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2B" w:rsidRDefault="009D3B2B" w:rsidP="0005767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77873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токол регионального этапа Всероссийской олимпиады школьников по обществознанию</w:t>
      </w:r>
    </w:p>
    <w:p w:rsidR="009D3B2B" w:rsidRPr="00D26200" w:rsidRDefault="009D3B2B" w:rsidP="0046196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9,10,11 классы – макс. по 150 баллов (50%-75 б.)</w:t>
      </w: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984"/>
        <w:gridCol w:w="2977"/>
        <w:gridCol w:w="3119"/>
        <w:gridCol w:w="1134"/>
        <w:gridCol w:w="2126"/>
        <w:gridCol w:w="1559"/>
        <w:gridCol w:w="1418"/>
      </w:tblGrid>
      <w:tr w:rsidR="009D3B2B" w:rsidRPr="004A27DA" w:rsidTr="008F188D">
        <w:trPr>
          <w:trHeight w:val="362"/>
        </w:trPr>
        <w:tc>
          <w:tcPr>
            <w:tcW w:w="710" w:type="dxa"/>
          </w:tcPr>
          <w:p w:rsidR="009D3B2B" w:rsidRPr="004A27DA" w:rsidRDefault="009D3B2B" w:rsidP="004A27DA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учебы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7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27DA">
              <w:rPr>
                <w:rFonts w:ascii="Times New Roman" w:hAnsi="Times New Roman"/>
                <w:b/>
              </w:rPr>
              <w:t>Город</w:t>
            </w:r>
          </w:p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27DA">
              <w:rPr>
                <w:rFonts w:ascii="Times New Roman" w:hAnsi="Times New Roman"/>
                <w:b/>
              </w:rPr>
              <w:t>(район)</w:t>
            </w: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27DA">
              <w:rPr>
                <w:rFonts w:ascii="Times New Roman" w:hAnsi="Times New Roman"/>
                <w:b/>
              </w:rPr>
              <w:t>Итог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27DA">
              <w:rPr>
                <w:rFonts w:ascii="Times New Roman" w:hAnsi="Times New Roman"/>
                <w:b/>
              </w:rPr>
              <w:t>Место</w:t>
            </w: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Каменева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Маргарита Андреевна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МБНОУ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"Гимназия № 59"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B2B" w:rsidRPr="0084773D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73D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Баева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Анна Александровна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МБОУ "Средняя общеобразовательная школа № 14"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г. Киселевск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B2B" w:rsidRPr="0084773D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773D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Веревкина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Виктория Васильевна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"Лицей № 20"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B2B" w:rsidRPr="0084773D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73D">
              <w:rPr>
                <w:rFonts w:ascii="Times New Roman" w:hAnsi="Times New Roman"/>
              </w:rPr>
              <w:t>59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Логинова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Алёна Дмитриевна 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МБНОУ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"Гимназия № 59"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559" w:type="dxa"/>
          </w:tcPr>
          <w:p w:rsidR="009D3B2B" w:rsidRPr="0084773D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73D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Зотова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Полина Александровна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«Гимназия № 12»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Ленинск-Кузнецкий</w:t>
            </w: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27DA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Борисова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Алина Игоревна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"Лицей № 15"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Берёзовский</w:t>
            </w: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27DA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Васюткин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Кирилл Петрович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МАНОУ "Гимназия № 2"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Мариинск</w:t>
            </w: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7DA">
              <w:rPr>
                <w:rFonts w:ascii="Times New Roman" w:hAnsi="Times New Roman"/>
              </w:rPr>
              <w:t>55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Шульц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Вячеслав Вадимович 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МБНОУ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"Гимназия № 59"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7DA">
              <w:rPr>
                <w:rFonts w:ascii="Times New Roman" w:hAnsi="Times New Roman"/>
              </w:rPr>
              <w:t>53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Муратова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Елена  Константиновна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НМБОУ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«Гимназия № 11»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г. Анжеро-Судженск</w:t>
            </w: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Шерстенникова Марина Александровна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МБОУ " Средняя общеобразовательная школа № 71"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г. Прокопьевск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Цепенщиков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Илья Вадимович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«Тисульская 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№ 1»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Тисульский р-н</w:t>
            </w: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27DA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Осин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Егор Вячеславович 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"Гимназия № 6  им. С.Ф.Вензелева"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B2B" w:rsidRPr="00305277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277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9D3B2B" w:rsidRPr="00305277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52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Исаева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Ксения Владиславовна 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"Гимназия № 6  им. С.Ф. Вензелева"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B2B" w:rsidRPr="00305277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277">
              <w:rPr>
                <w:rFonts w:ascii="Times New Roman" w:hAnsi="Times New Roman"/>
              </w:rPr>
              <w:t>96</w:t>
            </w:r>
          </w:p>
        </w:tc>
        <w:tc>
          <w:tcPr>
            <w:tcW w:w="1418" w:type="dxa"/>
          </w:tcPr>
          <w:p w:rsidR="009D3B2B" w:rsidRPr="00305277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5277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Минакова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Ольга Владимировна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МБНОУ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«Гимназия № 44»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г. Новокузнецк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B2B" w:rsidRPr="00305277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277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9D3B2B" w:rsidRPr="00305277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52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Сидоров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Никита Олегович  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МБОУ  "Средняя общеобразовательная школа №16 города Белово"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Белово</w:t>
            </w:r>
          </w:p>
        </w:tc>
        <w:tc>
          <w:tcPr>
            <w:tcW w:w="1559" w:type="dxa"/>
          </w:tcPr>
          <w:p w:rsidR="009D3B2B" w:rsidRPr="00305277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277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9D3B2B" w:rsidRPr="00305277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52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Белоусова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Светлана Алексеевна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МБОУ «Средняя общеобразовательная школа № 5»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г. Мыски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B2B" w:rsidRPr="00305277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277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9D3B2B" w:rsidRPr="00305277" w:rsidRDefault="009D3B2B" w:rsidP="00EE62F3">
            <w:pPr>
              <w:jc w:val="center"/>
            </w:pPr>
            <w:r w:rsidRPr="003052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Грищенко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Алена Владимировна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“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4A27DA">
                <w:rPr>
                  <w:rFonts w:ascii="Times New Roman" w:hAnsi="Times New Roman"/>
                  <w:sz w:val="24"/>
                  <w:szCs w:val="24"/>
                </w:rPr>
                <w:t>8 г</w:t>
              </w:r>
            </w:smartTag>
            <w:r w:rsidRPr="004A27DA">
              <w:rPr>
                <w:rFonts w:ascii="Times New Roman" w:hAnsi="Times New Roman"/>
                <w:sz w:val="24"/>
                <w:szCs w:val="24"/>
              </w:rPr>
              <w:t>. Юрги”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Юрга</w:t>
            </w:r>
          </w:p>
        </w:tc>
        <w:tc>
          <w:tcPr>
            <w:tcW w:w="1559" w:type="dxa"/>
          </w:tcPr>
          <w:p w:rsidR="009D3B2B" w:rsidRPr="00305277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277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9D3B2B" w:rsidRPr="00305277" w:rsidRDefault="009D3B2B" w:rsidP="00EE62F3">
            <w:pPr>
              <w:jc w:val="center"/>
            </w:pPr>
            <w:r w:rsidRPr="003052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Шумова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Анастасия Игоревна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"Лицей № 20"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B2B" w:rsidRPr="00305277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277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  <w:bookmarkStart w:id="0" w:name="_GoBack"/>
            <w:bookmarkEnd w:id="0"/>
          </w:p>
        </w:tc>
        <w:tc>
          <w:tcPr>
            <w:tcW w:w="1418" w:type="dxa"/>
          </w:tcPr>
          <w:p w:rsidR="009D3B2B" w:rsidRPr="00305277" w:rsidRDefault="009D3B2B" w:rsidP="00EE62F3">
            <w:pPr>
              <w:jc w:val="center"/>
            </w:pPr>
            <w:r w:rsidRPr="003052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Жуйков Александр Константинович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 № 16"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Берёзовский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B2B" w:rsidRPr="00305277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277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9D3B2B" w:rsidRPr="00305277" w:rsidRDefault="009D3B2B" w:rsidP="00EE62F3">
            <w:pPr>
              <w:jc w:val="center"/>
            </w:pPr>
            <w:r w:rsidRPr="003052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9D3B2B" w:rsidRPr="004A27DA" w:rsidTr="008F188D">
        <w:trPr>
          <w:trHeight w:val="452"/>
        </w:trPr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Позднякова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Полина Витальевна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МБНОУ "Городской классический лицей"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Сковородина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Елизавета Сергеевна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МАОУ "Гимназия города Юрги”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Юрга</w:t>
            </w: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Захарова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Алёна Викторовна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МАОУ " Средняя общеобразовательная школа  № 94"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г. Кемерово</w:t>
            </w: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Колмакова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МБОУ «Верх-Чебулинская 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Чебулинский р-н</w:t>
            </w: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Стародубова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№ 7»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Мариинск</w:t>
            </w: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Войтович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Надежда Васильевна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МБОУ «Средняя общеобразовательная школа № 8»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г. Топки</w:t>
            </w: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Патрушева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Полина  Михайловна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НМБОУ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«Гимназия № 11»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г. Анжеро-Судженск</w:t>
            </w: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B2B" w:rsidRPr="004A27DA" w:rsidTr="008F188D">
        <w:trPr>
          <w:trHeight w:val="546"/>
        </w:trPr>
        <w:tc>
          <w:tcPr>
            <w:tcW w:w="710" w:type="dxa"/>
            <w:tcBorders>
              <w:top w:val="single" w:sz="4" w:space="0" w:color="auto"/>
            </w:tcBorders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Горбунова 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Екатерина  Андреевна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№ 45»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Прокопьевск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7DA">
              <w:rPr>
                <w:rFonts w:ascii="Times New Roman" w:hAnsi="Times New Roman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Кискина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Дарья Константиновна 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МБОУ "Средняя общеобразовательная школа № 14"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г. Киселевск</w:t>
            </w: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Игрункова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Полина Александровна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МБОУ «Гимназия № 71»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г. Кемерово</w:t>
            </w: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7DA">
              <w:rPr>
                <w:rFonts w:ascii="Times New Roman" w:hAnsi="Times New Roman"/>
              </w:rPr>
              <w:t>59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Потапкин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Владислав Андреевич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 "Лицей № 62"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Вагнер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Мария Андреевна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МБОУ «Средняя общеобразовательная школа с углубленным изучением отдельных предметов № 32"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Прокопьевск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B2B" w:rsidRPr="004A27DA" w:rsidTr="008F188D">
        <w:trPr>
          <w:trHeight w:val="566"/>
        </w:trPr>
        <w:tc>
          <w:tcPr>
            <w:tcW w:w="710" w:type="dxa"/>
            <w:tcBorders>
              <w:top w:val="single" w:sz="4" w:space="0" w:color="auto"/>
            </w:tcBorders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Аброскин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Илья  Дмитриевич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№ 14»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г. Киселёвск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Зайцев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Даниил Андреевич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"Лицей № 20"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Цибизова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"Лицей № 20"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Гринченко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Анастасия Николаевна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МБНОУ  "Лицей № 22 города Белово"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г. Белово,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пгт. Бачатский</w:t>
            </w: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Ибрагимова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Юлия Витальевна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МБОУ «Средняя общеобразовательная школа с углубленным изучением отдельных предметов № 32"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г. Прокопьевск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7DA">
              <w:rPr>
                <w:rFonts w:ascii="Times New Roman" w:hAnsi="Times New Roman"/>
              </w:rPr>
              <w:t>39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Каржавина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Анастасия Алексеевна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МБОУ "Средняя общеобразовательная школа № 1"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г. Калтан</w:t>
            </w: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Ефимушкина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Кристина Эдуардовна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МБОУ «Средняя общеобразовательная школа с углубленным изучением отдельных предметов № 32"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г. Прокопьевск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Кирилова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Ирина Владиславовна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МБОУ «Средняя общеобразовательная школа № 2»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г. Мыски</w:t>
            </w: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Фетисова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Эллина Дамировна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«Гимназия № 12»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Ленинск-Кузнецкий</w:t>
            </w: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B2B" w:rsidRPr="004A27DA" w:rsidTr="008F188D">
        <w:trPr>
          <w:trHeight w:val="558"/>
        </w:trPr>
        <w:tc>
          <w:tcPr>
            <w:tcW w:w="710" w:type="dxa"/>
            <w:tcBorders>
              <w:bottom w:val="single" w:sz="4" w:space="0" w:color="auto"/>
            </w:tcBorders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Абрамова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Анна Дмитриевна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ГБНОУ «Губернаторский многопрофильный лицей-интернат»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Кемеровский р-н п. Пригородный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B2B" w:rsidRPr="004A27DA" w:rsidTr="008F188D">
        <w:trPr>
          <w:trHeight w:val="579"/>
        </w:trPr>
        <w:tc>
          <w:tcPr>
            <w:tcW w:w="710" w:type="dxa"/>
            <w:tcBorders>
              <w:bottom w:val="single" w:sz="4" w:space="0" w:color="auto"/>
            </w:tcBorders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Воронцова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Лилия Евгеньевна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№ 1»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Яшкинский  р-н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7DA">
              <w:rPr>
                <w:rFonts w:ascii="Times New Roman" w:hAnsi="Times New Roman"/>
              </w:rPr>
              <w:t>26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5031BE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8F188D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8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8F188D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8D">
              <w:rPr>
                <w:rFonts w:ascii="Times New Roman" w:hAnsi="Times New Roman"/>
                <w:sz w:val="24"/>
                <w:szCs w:val="24"/>
              </w:rPr>
              <w:t xml:space="preserve">Мясоедова </w:t>
            </w:r>
          </w:p>
          <w:p w:rsidR="009D3B2B" w:rsidRPr="008F188D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8D">
              <w:rPr>
                <w:rFonts w:ascii="Times New Roman" w:hAnsi="Times New Roman"/>
                <w:sz w:val="24"/>
                <w:szCs w:val="24"/>
              </w:rPr>
              <w:t>Лидия Игоревна</w:t>
            </w:r>
          </w:p>
        </w:tc>
        <w:tc>
          <w:tcPr>
            <w:tcW w:w="3119" w:type="dxa"/>
          </w:tcPr>
          <w:p w:rsidR="009D3B2B" w:rsidRPr="008F188D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8D">
              <w:rPr>
                <w:rFonts w:ascii="Times New Roman" w:hAnsi="Times New Roman"/>
                <w:sz w:val="24"/>
                <w:szCs w:val="24"/>
              </w:rPr>
              <w:t xml:space="preserve">МБОУ "Промышленновская средняя общеобразовательная школа № 56" </w:t>
            </w:r>
          </w:p>
        </w:tc>
        <w:tc>
          <w:tcPr>
            <w:tcW w:w="1134" w:type="dxa"/>
          </w:tcPr>
          <w:p w:rsidR="009D3B2B" w:rsidRPr="008F188D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D3B2B" w:rsidRPr="008F188D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88D">
              <w:rPr>
                <w:rFonts w:ascii="Times New Roman" w:hAnsi="Times New Roman"/>
                <w:sz w:val="24"/>
                <w:szCs w:val="24"/>
              </w:rPr>
              <w:t>Промышленнов-ский р-н</w:t>
            </w:r>
          </w:p>
        </w:tc>
        <w:tc>
          <w:tcPr>
            <w:tcW w:w="1559" w:type="dxa"/>
          </w:tcPr>
          <w:p w:rsidR="009D3B2B" w:rsidRPr="008F188D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88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9D3B2B" w:rsidRPr="005031BE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Лашков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Игорь Валерьевич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МБНОУ "Городской классический лицей"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559" w:type="dxa"/>
          </w:tcPr>
          <w:p w:rsidR="009D3B2B" w:rsidRPr="00305277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27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9D3B2B" w:rsidRPr="00305277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527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Долгушин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Алексей Евгеньевич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МБНОУ "Городской классический лицей"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559" w:type="dxa"/>
          </w:tcPr>
          <w:p w:rsidR="009D3B2B" w:rsidRPr="00305277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27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9D3B2B" w:rsidRPr="00305277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527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Тарасова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Мария Анатольевна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№ 92"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559" w:type="dxa"/>
          </w:tcPr>
          <w:p w:rsidR="009D3B2B" w:rsidRPr="00305277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27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9D3B2B" w:rsidRPr="00305277" w:rsidRDefault="009D3B2B" w:rsidP="00EE62F3">
            <w:pPr>
              <w:jc w:val="center"/>
            </w:pPr>
            <w:r w:rsidRPr="0030527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Авдеенко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Елизавета Романовна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№ 52"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559" w:type="dxa"/>
          </w:tcPr>
          <w:p w:rsidR="009D3B2B" w:rsidRPr="00305277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27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9D3B2B" w:rsidRPr="00305277" w:rsidRDefault="009D3B2B" w:rsidP="00EE62F3">
            <w:pPr>
              <w:jc w:val="center"/>
            </w:pPr>
            <w:r w:rsidRPr="0030527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Парисакоян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Мариета Тиграновна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МАНОУ «Лицей № 4»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Ленинск-Кузнецкий</w:t>
            </w:r>
          </w:p>
        </w:tc>
        <w:tc>
          <w:tcPr>
            <w:tcW w:w="1559" w:type="dxa"/>
          </w:tcPr>
          <w:p w:rsidR="009D3B2B" w:rsidRPr="00305277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27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9D3B2B" w:rsidRPr="00305277" w:rsidRDefault="009D3B2B" w:rsidP="00EE62F3">
            <w:pPr>
              <w:jc w:val="center"/>
            </w:pPr>
            <w:r w:rsidRPr="0030527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Зимуха </w:t>
            </w:r>
          </w:p>
          <w:p w:rsidR="009D3B2B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Кирилл Алексеевич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"Лицей № 20"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B2B" w:rsidRPr="00305277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27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9D3B2B" w:rsidRPr="00305277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527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Чепурная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МБНОУ "Гимназия №59"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559" w:type="dxa"/>
          </w:tcPr>
          <w:p w:rsidR="009D3B2B" w:rsidRPr="00305277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27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9D3B2B" w:rsidRPr="00305277" w:rsidRDefault="009D3B2B" w:rsidP="00EE62F3">
            <w:pPr>
              <w:jc w:val="center"/>
            </w:pPr>
            <w:r w:rsidRPr="0030527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Минзоркина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br/>
              <w:t>Ангелина  Вадимовна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НМБОУ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«Гимназия № 11»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Анжеро-Судженск</w:t>
            </w:r>
          </w:p>
        </w:tc>
        <w:tc>
          <w:tcPr>
            <w:tcW w:w="1559" w:type="dxa"/>
          </w:tcPr>
          <w:p w:rsidR="009D3B2B" w:rsidRPr="00305277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27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9D3B2B" w:rsidRPr="00305277" w:rsidRDefault="009D3B2B" w:rsidP="00EE62F3">
            <w:pPr>
              <w:jc w:val="center"/>
            </w:pPr>
            <w:r w:rsidRPr="0030527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Муравьева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Софья Николаевна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МБНОУ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«Гимназия № 44»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B2B" w:rsidRPr="00305277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27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9D3B2B" w:rsidRPr="00305277" w:rsidRDefault="009D3B2B" w:rsidP="00EE62F3">
            <w:pPr>
              <w:jc w:val="center"/>
            </w:pPr>
            <w:r w:rsidRPr="0030527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Лапштаев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Максим Николаевич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 НОУ «Лицей № 84 им. В.А. Власова»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559" w:type="dxa"/>
          </w:tcPr>
          <w:p w:rsidR="009D3B2B" w:rsidRPr="00305277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27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9D3B2B" w:rsidRPr="00305277" w:rsidRDefault="009D3B2B" w:rsidP="00EE62F3">
            <w:pPr>
              <w:jc w:val="center"/>
            </w:pPr>
            <w:r w:rsidRPr="0030527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Переверзев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Алексей Вячеславович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МБОУ «Средняя общеобразовательная школа с углубленным изучением отдельных предметов № 32"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Прокопьевск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Ионкин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Владислав Андреевич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"Лицей № 20"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Антипов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Андрей Михайлович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МБНОУ "Городской классический лицей"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7DA">
              <w:rPr>
                <w:rFonts w:ascii="Times New Roman" w:hAnsi="Times New Roman"/>
              </w:rPr>
              <w:t>69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Стрельбицкая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Анна Константиновна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№ 14"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Прокопьевск</w:t>
            </w: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Ковчунов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Петр Александрович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МАОУ "Гимназия города Юрги»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Юрга</w:t>
            </w: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Панков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Алексей Алексеевич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МБНОУ "Городской классический лицей"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Сивашова Александра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№ 34»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пгт. Красноброд-ский</w:t>
            </w: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Комарова Изабелла Александровна 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"Гимназия № 32"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г. Новокузнецк, </w:t>
            </w: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Шпякина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Ольга Константиновна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 № 16"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Берёзовский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Болотникова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№ 28" 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Киселёвск</w:t>
            </w: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Русанов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Вадим Юрьевич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№ 64"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Хлопов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Иван  Евгеньевич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 НОУ «Лицей № 84 им. В.А. Власова»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Князева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Дарья Сергеевна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"Гимназия № 17"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Степанов</w:t>
            </w:r>
            <w:r w:rsidRPr="004A27DA">
              <w:rPr>
                <w:rFonts w:ascii="Times New Roman" w:hAnsi="Times New Roman"/>
                <w:sz w:val="24"/>
                <w:szCs w:val="24"/>
              </w:rPr>
              <w:br/>
              <w:t>Илья  Сергеевич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НМБОУ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«Гимназия № 11»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Анжеро-Судженск</w:t>
            </w: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Помыткина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МБОУ "Заринская 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имени М.А. Аверина" 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Промышленнов-ский р-н</w:t>
            </w: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Власова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Мария Григорьевна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№ 45"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Прокопьевск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Карнакова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Мария Евгеньевна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№ 4»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Мыски</w:t>
            </w: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Ольницкий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Вадим Андреевич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МБОУ «Лицей № 36»                  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Осинники</w:t>
            </w: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Торгунакова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Алина Юлиевна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"Гимназия № 71"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Костюнина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Виктория Олеговна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«Тяжинская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№ 3»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Тяжинский р-н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Присяжнюк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Алена Леонидовна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№ 35" 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Соловьева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Ирина Андреевна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"Лицей № 20"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Бобров </w:t>
            </w:r>
          </w:p>
          <w:p w:rsidR="009D3B2B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Владимир Михайлович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 НОУ «Лицей № 11»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Паркова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Мария Васильевна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№ 31"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Осинники</w:t>
            </w: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Куропаткина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МБНОУ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"Гимназия № 59"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Зиннатова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Алина Рашитовна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№15 имени В.Л. Гриневича"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Прокопьевск</w:t>
            </w: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Кислицына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Мария Георгиевна 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№ 1"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Калтан</w:t>
            </w: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Егорова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Мария Константиновна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"С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№ 32" 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Тайга</w:t>
            </w: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Ефимова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Наргиза Рамазановна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№ 5 г. Гурьевска»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Гурьевск</w:t>
            </w: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Фомина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Анна Евгеньевна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МБНОУ "Гимназия № 1 имени Тасирова Г.Х. города Белово"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Белово</w:t>
            </w: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Дмитриева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Ольга Сергеевна 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№ 14"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Киселевск</w:t>
            </w: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Шадринцева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Анастасия Сергеевна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МБОУ «Прокопьевская 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Прокопьевский р-н</w:t>
            </w: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Чудакова Екатерина Вячеславовна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МБНОУ "Лицей города Полысаево"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Полысаево</w:t>
            </w: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Тарасова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Софья Николаевна </w:t>
            </w:r>
          </w:p>
        </w:tc>
        <w:tc>
          <w:tcPr>
            <w:tcW w:w="3119" w:type="dxa"/>
          </w:tcPr>
          <w:p w:rsidR="009D3B2B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МБОУ «Зеленогорская 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Крапивинский район</w:t>
            </w: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Хансанамян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Вазген Артемович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МБОУ "Ясногорская 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Кемеровский р-н</w:t>
            </w: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Дубинина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Анастасия Ивановна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"Яйская 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№ 2"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Яйский район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Кузнецов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Андрей Игоревич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МБОУ "Чистогорская 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Новокузнецкий р-н</w:t>
            </w: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Обухова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Анастасия  Евгеньевна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№ 25»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Салаир</w:t>
            </w: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Мацюк- Хмелевская Ксения Николаевна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 НОУ «Лицей № 11»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Маурер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МБОУ "Колыонская 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Ижморский р-н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2B" w:rsidRPr="004A27DA" w:rsidTr="008F188D">
        <w:trPr>
          <w:trHeight w:val="454"/>
        </w:trPr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Новикова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Юлия Константиновна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МБОУ "Краснинская 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Ленинск-Кузнецкий р-н</w:t>
            </w: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Струкова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Дарья Сергеевна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ГБНОУ «Губернаторский многопрофильный лицей-интернат»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Ижморский р-н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2B" w:rsidRPr="004A27DA" w:rsidTr="008F188D">
        <w:tc>
          <w:tcPr>
            <w:tcW w:w="710" w:type="dxa"/>
          </w:tcPr>
          <w:p w:rsidR="009D3B2B" w:rsidRPr="004A27DA" w:rsidRDefault="009D3B2B" w:rsidP="006350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Бахмет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Марина Сергеевна</w:t>
            </w:r>
          </w:p>
        </w:tc>
        <w:tc>
          <w:tcPr>
            <w:tcW w:w="3119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МБОУ "</w:t>
            </w:r>
            <w:r w:rsidRPr="004A27DA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4A27DA">
              <w:rPr>
                <w:rFonts w:ascii="Times New Roman" w:hAnsi="Times New Roman"/>
                <w:sz w:val="24"/>
                <w:szCs w:val="24"/>
              </w:rPr>
              <w:t xml:space="preserve"> № 11 города Белово"</w:t>
            </w:r>
          </w:p>
        </w:tc>
        <w:tc>
          <w:tcPr>
            <w:tcW w:w="1134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 xml:space="preserve">г. Белово </w:t>
            </w:r>
          </w:p>
          <w:p w:rsidR="009D3B2B" w:rsidRPr="004A27DA" w:rsidRDefault="009D3B2B" w:rsidP="004A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D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9D3B2B" w:rsidRPr="004A27DA" w:rsidRDefault="009D3B2B" w:rsidP="004A2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B2B" w:rsidRPr="00C77873" w:rsidRDefault="009D3B2B" w:rsidP="00C77873">
      <w:pPr>
        <w:jc w:val="center"/>
        <w:rPr>
          <w:rFonts w:ascii="Times New Roman" w:hAnsi="Times New Roman"/>
          <w:sz w:val="28"/>
          <w:szCs w:val="28"/>
        </w:rPr>
      </w:pPr>
    </w:p>
    <w:sectPr w:rsidR="009D3B2B" w:rsidRPr="00C77873" w:rsidSect="00057670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65570"/>
    <w:multiLevelType w:val="hybridMultilevel"/>
    <w:tmpl w:val="26EEE662"/>
    <w:lvl w:ilvl="0" w:tplc="D8EED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C77FE4"/>
    <w:multiLevelType w:val="hybridMultilevel"/>
    <w:tmpl w:val="277E6C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873"/>
    <w:rsid w:val="00006B07"/>
    <w:rsid w:val="000217A8"/>
    <w:rsid w:val="0002503C"/>
    <w:rsid w:val="00043BA2"/>
    <w:rsid w:val="00046828"/>
    <w:rsid w:val="00051502"/>
    <w:rsid w:val="00057670"/>
    <w:rsid w:val="000F3CBB"/>
    <w:rsid w:val="0010582A"/>
    <w:rsid w:val="001164EF"/>
    <w:rsid w:val="001648F2"/>
    <w:rsid w:val="001757FE"/>
    <w:rsid w:val="001C5289"/>
    <w:rsid w:val="001D54D6"/>
    <w:rsid w:val="002132A4"/>
    <w:rsid w:val="00216628"/>
    <w:rsid w:val="00262209"/>
    <w:rsid w:val="002E5204"/>
    <w:rsid w:val="002F3A7E"/>
    <w:rsid w:val="002F57C5"/>
    <w:rsid w:val="00305277"/>
    <w:rsid w:val="003229D3"/>
    <w:rsid w:val="00382FE4"/>
    <w:rsid w:val="00384627"/>
    <w:rsid w:val="003939F7"/>
    <w:rsid w:val="00461961"/>
    <w:rsid w:val="00476C5F"/>
    <w:rsid w:val="004A27DA"/>
    <w:rsid w:val="004E1965"/>
    <w:rsid w:val="00501F12"/>
    <w:rsid w:val="005031BE"/>
    <w:rsid w:val="005301DC"/>
    <w:rsid w:val="00572B8B"/>
    <w:rsid w:val="005C3261"/>
    <w:rsid w:val="005C435E"/>
    <w:rsid w:val="005D2686"/>
    <w:rsid w:val="005D79C7"/>
    <w:rsid w:val="006350FA"/>
    <w:rsid w:val="006F32B9"/>
    <w:rsid w:val="00734714"/>
    <w:rsid w:val="007A5EDA"/>
    <w:rsid w:val="007E35F3"/>
    <w:rsid w:val="00804021"/>
    <w:rsid w:val="00814376"/>
    <w:rsid w:val="008209BB"/>
    <w:rsid w:val="008264E3"/>
    <w:rsid w:val="0084773D"/>
    <w:rsid w:val="00850631"/>
    <w:rsid w:val="008C7D41"/>
    <w:rsid w:val="008E68AF"/>
    <w:rsid w:val="008F0276"/>
    <w:rsid w:val="008F188D"/>
    <w:rsid w:val="009136A5"/>
    <w:rsid w:val="0092430A"/>
    <w:rsid w:val="009763E8"/>
    <w:rsid w:val="009D3B2B"/>
    <w:rsid w:val="009D669E"/>
    <w:rsid w:val="00A002ED"/>
    <w:rsid w:val="00A238E0"/>
    <w:rsid w:val="00A4753D"/>
    <w:rsid w:val="00A61D0D"/>
    <w:rsid w:val="00A70F88"/>
    <w:rsid w:val="00A7475C"/>
    <w:rsid w:val="00AB4A44"/>
    <w:rsid w:val="00AC260A"/>
    <w:rsid w:val="00B02807"/>
    <w:rsid w:val="00B1128B"/>
    <w:rsid w:val="00B307B0"/>
    <w:rsid w:val="00B8799F"/>
    <w:rsid w:val="00BC0937"/>
    <w:rsid w:val="00BC7E86"/>
    <w:rsid w:val="00BE19D9"/>
    <w:rsid w:val="00BE7537"/>
    <w:rsid w:val="00C04DCD"/>
    <w:rsid w:val="00C16BB7"/>
    <w:rsid w:val="00C50560"/>
    <w:rsid w:val="00C76F92"/>
    <w:rsid w:val="00C77873"/>
    <w:rsid w:val="00CD12D0"/>
    <w:rsid w:val="00CE35F3"/>
    <w:rsid w:val="00D127CF"/>
    <w:rsid w:val="00D26200"/>
    <w:rsid w:val="00D422DE"/>
    <w:rsid w:val="00D94370"/>
    <w:rsid w:val="00DC2CB4"/>
    <w:rsid w:val="00DD0456"/>
    <w:rsid w:val="00DE4E06"/>
    <w:rsid w:val="00E21B74"/>
    <w:rsid w:val="00E227FE"/>
    <w:rsid w:val="00E62642"/>
    <w:rsid w:val="00E67A5C"/>
    <w:rsid w:val="00E92A6F"/>
    <w:rsid w:val="00EA094D"/>
    <w:rsid w:val="00EE62F3"/>
    <w:rsid w:val="00F07B17"/>
    <w:rsid w:val="00F572FA"/>
    <w:rsid w:val="00F63E7C"/>
    <w:rsid w:val="00F95E39"/>
    <w:rsid w:val="00FB1DB5"/>
    <w:rsid w:val="00FB42C9"/>
    <w:rsid w:val="00FB4D6E"/>
    <w:rsid w:val="00FD1911"/>
    <w:rsid w:val="00FF15DE"/>
    <w:rsid w:val="00FF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78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77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8</Pages>
  <Words>1590</Words>
  <Characters>9068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регионального этапа Всероссийской олимпиады школьников по обществознанию</dc:title>
  <dc:subject/>
  <dc:creator>наш бук не трогать!</dc:creator>
  <cp:keywords/>
  <dc:description/>
  <cp:lastModifiedBy>User</cp:lastModifiedBy>
  <cp:revision>4</cp:revision>
  <cp:lastPrinted>2014-02-12T11:50:00Z</cp:lastPrinted>
  <dcterms:created xsi:type="dcterms:W3CDTF">2014-02-10T12:13:00Z</dcterms:created>
  <dcterms:modified xsi:type="dcterms:W3CDTF">2014-02-13T07:33:00Z</dcterms:modified>
</cp:coreProperties>
</file>