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99" w:rsidRDefault="00555199" w:rsidP="00BE3242">
      <w:pPr>
        <w:pStyle w:val="a2"/>
        <w:ind w:firstLine="0"/>
        <w:rPr>
          <w:rFonts w:ascii="Arial" w:hAnsi="Arial"/>
          <w:sz w:val="22"/>
          <w:szCs w:val="2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9.95pt;margin-top:6.8pt;width:51.8pt;height:68.3pt;z-index:251658240;visibility:visible;mso-position-horizontal-relative:margin;mso-position-vertical-relative:margin">
            <v:imagedata r:id="rId7" o:title=""/>
            <w10:wrap anchorx="margin" anchory="margin"/>
          </v:shape>
        </w:pict>
      </w:r>
    </w:p>
    <w:p w:rsidR="00555199" w:rsidRDefault="00555199" w:rsidP="00E13BA0"/>
    <w:p w:rsidR="00555199" w:rsidRDefault="00555199" w:rsidP="00E13BA0">
      <w:pPr>
        <w:pStyle w:val="1f9"/>
        <w:jc w:val="left"/>
        <w:rPr>
          <w:rFonts w:cs="Arial"/>
          <w:caps/>
          <w:sz w:val="32"/>
          <w:szCs w:val="32"/>
        </w:rPr>
      </w:pPr>
    </w:p>
    <w:p w:rsidR="00555199" w:rsidRDefault="00555199" w:rsidP="00E13BA0">
      <w:pPr>
        <w:pStyle w:val="1f9"/>
        <w:spacing w:before="0" w:after="0"/>
        <w:rPr>
          <w:rFonts w:ascii="Times New Roman" w:hAnsi="Times New Roman"/>
          <w:caps/>
          <w:sz w:val="32"/>
          <w:szCs w:val="32"/>
        </w:rPr>
      </w:pPr>
    </w:p>
    <w:p w:rsidR="00555199" w:rsidRPr="00B6122D" w:rsidRDefault="00555199" w:rsidP="00E13BA0">
      <w:pPr>
        <w:pStyle w:val="1f9"/>
        <w:spacing w:before="0" w:after="0"/>
        <w:rPr>
          <w:rFonts w:ascii="Times New Roman" w:hAnsi="Times New Roman"/>
          <w:caps/>
          <w:sz w:val="32"/>
          <w:szCs w:val="32"/>
        </w:rPr>
      </w:pPr>
      <w:r w:rsidRPr="00B6122D">
        <w:rPr>
          <w:rFonts w:ascii="Times New Roman" w:hAnsi="Times New Roman"/>
          <w:caps/>
          <w:sz w:val="32"/>
          <w:szCs w:val="32"/>
        </w:rPr>
        <w:t xml:space="preserve">министерство </w:t>
      </w:r>
    </w:p>
    <w:p w:rsidR="00555199" w:rsidRPr="00B6122D" w:rsidRDefault="00555199" w:rsidP="00E13BA0">
      <w:pPr>
        <w:pStyle w:val="1f9"/>
        <w:spacing w:before="0" w:after="0"/>
        <w:rPr>
          <w:rFonts w:ascii="Times New Roman" w:hAnsi="Times New Roman"/>
          <w:sz w:val="32"/>
          <w:szCs w:val="32"/>
        </w:rPr>
      </w:pPr>
      <w:r w:rsidRPr="00B6122D">
        <w:rPr>
          <w:rFonts w:ascii="Times New Roman" w:hAnsi="Times New Roman"/>
          <w:caps/>
          <w:sz w:val="32"/>
          <w:szCs w:val="32"/>
        </w:rPr>
        <w:t>образования кузбасса</w:t>
      </w:r>
    </w:p>
    <w:p w:rsidR="00555199" w:rsidRDefault="00555199" w:rsidP="00E13BA0">
      <w:pPr>
        <w:pStyle w:val="1f9"/>
        <w:spacing w:before="0" w:after="0"/>
        <w:rPr>
          <w:rFonts w:ascii="Times New Roman" w:hAnsi="Times New Roman"/>
          <w:sz w:val="32"/>
          <w:szCs w:val="32"/>
        </w:rPr>
      </w:pPr>
    </w:p>
    <w:p w:rsidR="00555199" w:rsidRDefault="00555199" w:rsidP="00E13BA0">
      <w:pPr>
        <w:pStyle w:val="1f9"/>
        <w:spacing w:before="0" w:after="0"/>
        <w:rPr>
          <w:rFonts w:ascii="Times New Roman" w:hAnsi="Times New Roman"/>
          <w:sz w:val="32"/>
          <w:szCs w:val="32"/>
        </w:rPr>
      </w:pPr>
      <w:r w:rsidRPr="00B6122D">
        <w:rPr>
          <w:rFonts w:ascii="Times New Roman" w:hAnsi="Times New Roman"/>
          <w:sz w:val="32"/>
          <w:szCs w:val="32"/>
        </w:rPr>
        <w:t>ПРИКАЗ</w:t>
      </w:r>
    </w:p>
    <w:p w:rsidR="00555199" w:rsidRPr="00FD78EC" w:rsidRDefault="00555199" w:rsidP="00E13BA0">
      <w:pPr>
        <w:pStyle w:val="1f9"/>
        <w:spacing w:before="0" w:after="0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80"/>
        <w:gridCol w:w="2765"/>
        <w:gridCol w:w="520"/>
        <w:gridCol w:w="363"/>
        <w:gridCol w:w="2126"/>
        <w:gridCol w:w="1319"/>
        <w:gridCol w:w="1516"/>
      </w:tblGrid>
      <w:tr w:rsidR="00555199" w:rsidTr="009F3D2E">
        <w:tc>
          <w:tcPr>
            <w:tcW w:w="480" w:type="dxa"/>
          </w:tcPr>
          <w:p w:rsidR="00555199" w:rsidRDefault="00555199" w:rsidP="009F3D2E">
            <w:pPr>
              <w:pStyle w:val="TableText"/>
            </w:pPr>
            <w:r>
              <w:t>От</w:t>
            </w:r>
          </w:p>
        </w:tc>
        <w:tc>
          <w:tcPr>
            <w:tcW w:w="2765" w:type="dxa"/>
          </w:tcPr>
          <w:p w:rsidR="00555199" w:rsidRDefault="00555199" w:rsidP="009F3D2E">
            <w:pPr>
              <w:pStyle w:val="TableText"/>
            </w:pPr>
          </w:p>
        </w:tc>
        <w:tc>
          <w:tcPr>
            <w:tcW w:w="520" w:type="dxa"/>
          </w:tcPr>
          <w:p w:rsidR="00555199" w:rsidRDefault="00555199" w:rsidP="009F3D2E">
            <w:pPr>
              <w:pStyle w:val="TableText"/>
            </w:pPr>
          </w:p>
        </w:tc>
        <w:tc>
          <w:tcPr>
            <w:tcW w:w="363" w:type="dxa"/>
          </w:tcPr>
          <w:p w:rsidR="00555199" w:rsidRDefault="00555199" w:rsidP="009F3D2E">
            <w:pPr>
              <w:pStyle w:val="TableText"/>
            </w:pPr>
            <w:r>
              <w:t>№</w:t>
            </w:r>
          </w:p>
        </w:tc>
        <w:tc>
          <w:tcPr>
            <w:tcW w:w="2126" w:type="dxa"/>
          </w:tcPr>
          <w:p w:rsidR="00555199" w:rsidRDefault="00555199" w:rsidP="009F3D2E">
            <w:pPr>
              <w:pStyle w:val="TableText"/>
              <w:rPr>
                <w:u w:val="single"/>
              </w:rPr>
            </w:pPr>
          </w:p>
        </w:tc>
        <w:tc>
          <w:tcPr>
            <w:tcW w:w="1319" w:type="dxa"/>
          </w:tcPr>
          <w:p w:rsidR="00555199" w:rsidRDefault="00555199" w:rsidP="009F3D2E">
            <w:pPr>
              <w:pStyle w:val="TableText"/>
            </w:pPr>
          </w:p>
        </w:tc>
        <w:tc>
          <w:tcPr>
            <w:tcW w:w="1516" w:type="dxa"/>
          </w:tcPr>
          <w:p w:rsidR="00555199" w:rsidRDefault="00555199" w:rsidP="009F3D2E">
            <w:pPr>
              <w:pStyle w:val="TableText"/>
            </w:pPr>
            <w:r>
              <w:t>г. Кемерово</w:t>
            </w:r>
          </w:p>
        </w:tc>
      </w:tr>
    </w:tbl>
    <w:p w:rsidR="00555199" w:rsidRDefault="00555199" w:rsidP="00E13BA0">
      <w:pPr>
        <w:jc w:val="right"/>
      </w:pPr>
    </w:p>
    <w:p w:rsidR="00555199" w:rsidRDefault="00555199" w:rsidP="00E13BA0">
      <w:pPr>
        <w:jc w:val="right"/>
        <w:rPr>
          <w:b/>
        </w:rPr>
      </w:pPr>
    </w:p>
    <w:p w:rsidR="00555199" w:rsidRPr="005134B2" w:rsidRDefault="00555199" w:rsidP="0048575C">
      <w:pPr>
        <w:ind w:right="3968"/>
      </w:pPr>
      <w:r>
        <w:t>Об утверждении административного регламента предоставления государственной услуги «Прием на обучение по дополнительным общеобразовательным программам в государственные образовательные организации Кемеровской области – Кузбасса</w:t>
      </w:r>
    </w:p>
    <w:p w:rsidR="00555199" w:rsidRDefault="00555199" w:rsidP="00E13BA0">
      <w:pPr>
        <w:jc w:val="center"/>
        <w:rPr>
          <w:b/>
        </w:rPr>
      </w:pPr>
    </w:p>
    <w:p w:rsidR="00555199" w:rsidRPr="00CE598C" w:rsidRDefault="00555199" w:rsidP="00373E49">
      <w:pPr>
        <w:shd w:val="clear" w:color="auto" w:fill="FEFEFE"/>
        <w:spacing w:line="240" w:lineRule="auto"/>
        <w:ind w:firstLine="709"/>
        <w:rPr>
          <w:bCs/>
        </w:rPr>
      </w:pPr>
      <w:r w:rsidRPr="00CE598C">
        <w:t xml:space="preserve">В   соответствии    с   Федеральным    </w:t>
      </w:r>
      <w:hyperlink r:id="rId8" w:history="1">
        <w:r w:rsidRPr="00CE598C">
          <w:t>законом</w:t>
        </w:r>
      </w:hyperlink>
      <w:r w:rsidRPr="00CE598C">
        <w:t xml:space="preserve">    от   27.07.2010   </w:t>
      </w:r>
      <w:r>
        <w:t xml:space="preserve">          </w:t>
      </w:r>
      <w:r w:rsidRPr="00CE598C">
        <w:t xml:space="preserve">№ 210-ФЗ «Об организации предоставления государственных и муниципальных услуг», </w:t>
      </w:r>
      <w:hyperlink r:id="rId9" w:history="1">
        <w:r w:rsidRPr="00CE598C">
          <w:t>постановлением</w:t>
        </w:r>
      </w:hyperlink>
      <w:r w:rsidRPr="00CE598C">
        <w:t xml:space="preserve">  Коллегии  Администрации  Кемеровской   области 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</w:t>
      </w:r>
      <w:r>
        <w:t xml:space="preserve"> - Кузбасса</w:t>
      </w:r>
      <w:r w:rsidRPr="00CE598C">
        <w:t>»</w:t>
      </w:r>
      <w:r w:rsidRPr="00CE598C">
        <w:rPr>
          <w:bCs/>
        </w:rPr>
        <w:t>,</w:t>
      </w:r>
      <w:r w:rsidRPr="00CE598C">
        <w:rPr>
          <w:b/>
        </w:rPr>
        <w:t xml:space="preserve"> п р и к а з ы в а ю</w:t>
      </w:r>
      <w:r w:rsidRPr="00CE598C">
        <w:t>:</w:t>
      </w:r>
      <w:r w:rsidRPr="00CE598C">
        <w:rPr>
          <w:bCs/>
        </w:rPr>
        <w:t xml:space="preserve"> </w:t>
      </w:r>
    </w:p>
    <w:p w:rsidR="00555199" w:rsidRDefault="00555199" w:rsidP="00373E49">
      <w:pPr>
        <w:spacing w:line="240" w:lineRule="auto"/>
        <w:ind w:firstLine="709"/>
      </w:pPr>
    </w:p>
    <w:p w:rsidR="00555199" w:rsidRDefault="00555199" w:rsidP="00373E49">
      <w:pPr>
        <w:spacing w:line="240" w:lineRule="auto"/>
        <w:ind w:firstLine="709"/>
      </w:pPr>
      <w:r>
        <w:t>1. Утвердить прилагаемый административный регламент предоставления государственной услуги «Прием на обучение по дополнительным общеобразовательным программам в государственные образовательные организации Кемеровской области – Кузбасса.».</w:t>
      </w:r>
    </w:p>
    <w:p w:rsidR="00555199" w:rsidRDefault="00555199" w:rsidP="00373E49">
      <w:pPr>
        <w:spacing w:line="240" w:lineRule="auto"/>
        <w:ind w:firstLine="709"/>
      </w:pPr>
      <w:r>
        <w:t>2. Сектору по связям с общественностью и медиакоммуникациям Министерства образования Кузбасса обеспечить размещение настоящего приказа на официальном сайте Министерства образования Кузбасса.</w:t>
      </w:r>
    </w:p>
    <w:p w:rsidR="00555199" w:rsidRDefault="00555199" w:rsidP="00A75824">
      <w:pPr>
        <w:spacing w:line="240" w:lineRule="auto"/>
        <w:ind w:firstLine="709"/>
      </w:pPr>
      <w:r>
        <w:rPr>
          <w:szCs w:val="24"/>
        </w:rPr>
        <w:t>3</w:t>
      </w:r>
      <w:r w:rsidRPr="00B45BDF">
        <w:rPr>
          <w:szCs w:val="24"/>
        </w:rPr>
        <w:t xml:space="preserve">. Отделу правовой и кадровой работы </w:t>
      </w:r>
      <w:r>
        <w:rPr>
          <w:szCs w:val="24"/>
        </w:rPr>
        <w:t xml:space="preserve">Министерства образования Кузбасса </w:t>
      </w:r>
      <w:r w:rsidRPr="00B45BDF">
        <w:rPr>
          <w:szCs w:val="24"/>
        </w:rPr>
        <w:t>(Е.В. Каменская) обеспечить размещение настоящего приказа в информационно - телекоммуникационной сети «Интернет» на сайте «Электронный бюллетень Правительства Кемеровской области - Кузбасса» и на «Официальном интернет - портале правовой информации».</w:t>
      </w:r>
    </w:p>
    <w:p w:rsidR="00555199" w:rsidRPr="00B45BDF" w:rsidRDefault="00555199" w:rsidP="00A75824">
      <w:pPr>
        <w:spacing w:line="240" w:lineRule="auto"/>
        <w:ind w:firstLine="709"/>
      </w:pPr>
      <w:r>
        <w:t>4</w:t>
      </w:r>
      <w:r w:rsidRPr="00B45BDF">
        <w:t>. Контроль за исполнением настоящего приказа оставляю за собой.</w:t>
      </w:r>
    </w:p>
    <w:p w:rsidR="00555199" w:rsidRDefault="00555199" w:rsidP="00E13BA0">
      <w:pPr>
        <w:ind w:firstLine="567"/>
      </w:pPr>
    </w:p>
    <w:p w:rsidR="00555199" w:rsidRDefault="00555199" w:rsidP="00E13BA0">
      <w:pPr>
        <w:ind w:firstLine="567"/>
      </w:pPr>
    </w:p>
    <w:p w:rsidR="00555199" w:rsidRPr="003F0798" w:rsidRDefault="00555199" w:rsidP="00E13BA0">
      <w:r>
        <w:t xml:space="preserve">Министр образования Кузбасса                                С.Ю. Балакирева    </w:t>
      </w:r>
    </w:p>
    <w:p w:rsidR="00555199" w:rsidRPr="005848C4" w:rsidRDefault="00555199" w:rsidP="00BE3242">
      <w:pPr>
        <w:pStyle w:val="a2"/>
        <w:ind w:firstLine="0"/>
      </w:pPr>
    </w:p>
    <w:p w:rsidR="00555199" w:rsidRDefault="00555199" w:rsidP="00BE3242">
      <w:pPr>
        <w:pStyle w:val="ConsPlusNormal"/>
        <w:spacing w:line="23" w:lineRule="atLeast"/>
        <w:ind w:left="637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</w:t>
      </w:r>
    </w:p>
    <w:p w:rsidR="00555199" w:rsidRDefault="00555199" w:rsidP="002F20E6">
      <w:pPr>
        <w:pStyle w:val="ConsPlusNormal"/>
        <w:spacing w:line="23" w:lineRule="atLeast"/>
        <w:ind w:left="6379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приказом Министерства образования Кузбасса </w:t>
      </w:r>
    </w:p>
    <w:p w:rsidR="00555199" w:rsidRPr="00F2598F" w:rsidRDefault="00555199" w:rsidP="00BE3242">
      <w:pPr>
        <w:pStyle w:val="ConsPlusNormal"/>
        <w:spacing w:line="23" w:lineRule="atLeast"/>
        <w:ind w:left="637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от                  №</w:t>
      </w:r>
    </w:p>
    <w:p w:rsidR="00555199" w:rsidRPr="00F2598F" w:rsidRDefault="00555199" w:rsidP="004B096B">
      <w:pPr>
        <w:pStyle w:val="ConsPlusNormal"/>
        <w:spacing w:line="23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555199" w:rsidRPr="00F2598F" w:rsidRDefault="00555199" w:rsidP="004B096B">
      <w:pPr>
        <w:pStyle w:val="ConsPlusNormal"/>
        <w:spacing w:line="23" w:lineRule="atLeast"/>
        <w:rPr>
          <w:rFonts w:ascii="Times New Roman" w:hAnsi="Times New Roman"/>
          <w:b/>
          <w:sz w:val="24"/>
          <w:szCs w:val="24"/>
        </w:rPr>
      </w:pPr>
    </w:p>
    <w:p w:rsidR="00555199" w:rsidRPr="00373E49" w:rsidRDefault="00555199" w:rsidP="00A7582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73E49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555199" w:rsidRDefault="00555199" w:rsidP="00A7582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предоставления</w:t>
      </w:r>
      <w:r w:rsidRPr="00373E49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г</w:t>
      </w:r>
      <w:r w:rsidRPr="00373E49">
        <w:rPr>
          <w:b/>
          <w:color w:val="auto"/>
          <w:sz w:val="28"/>
          <w:szCs w:val="28"/>
        </w:rPr>
        <w:t>осударственной услуги</w:t>
      </w:r>
      <w:r>
        <w:rPr>
          <w:b/>
          <w:color w:val="auto"/>
          <w:sz w:val="28"/>
          <w:szCs w:val="28"/>
        </w:rPr>
        <w:t xml:space="preserve"> </w:t>
      </w:r>
      <w:r w:rsidRPr="00373E49">
        <w:rPr>
          <w:b/>
          <w:color w:val="auto"/>
          <w:sz w:val="28"/>
          <w:szCs w:val="28"/>
        </w:rPr>
        <w:t>«Прием</w:t>
      </w:r>
      <w:r>
        <w:rPr>
          <w:b/>
          <w:color w:val="auto"/>
          <w:sz w:val="28"/>
          <w:szCs w:val="28"/>
        </w:rPr>
        <w:t xml:space="preserve"> на обучение по дополнительным общеобразовательным программам</w:t>
      </w:r>
      <w:r w:rsidRPr="00373E49">
        <w:rPr>
          <w:b/>
          <w:color w:val="auto"/>
          <w:sz w:val="28"/>
          <w:szCs w:val="28"/>
        </w:rPr>
        <w:t xml:space="preserve"> в государственные образовательные организации</w:t>
      </w:r>
      <w:r>
        <w:rPr>
          <w:b/>
          <w:color w:val="auto"/>
          <w:sz w:val="28"/>
          <w:szCs w:val="28"/>
        </w:rPr>
        <w:t xml:space="preserve"> </w:t>
      </w:r>
    </w:p>
    <w:p w:rsidR="00555199" w:rsidRPr="00373E49" w:rsidRDefault="00555199" w:rsidP="00A75824">
      <w:pPr>
        <w:pStyle w:val="Default"/>
        <w:jc w:val="center"/>
        <w:rPr>
          <w:b/>
          <w:color w:val="auto"/>
          <w:sz w:val="28"/>
          <w:szCs w:val="28"/>
        </w:rPr>
      </w:pPr>
      <w:r w:rsidRPr="00373E49">
        <w:rPr>
          <w:b/>
          <w:color w:val="auto"/>
          <w:sz w:val="28"/>
          <w:szCs w:val="28"/>
        </w:rPr>
        <w:t>Кемеровской области - Кузбасса»</w:t>
      </w:r>
    </w:p>
    <w:p w:rsidR="00555199" w:rsidRPr="00373E49" w:rsidRDefault="00555199" w:rsidP="0048575C">
      <w:pPr>
        <w:pStyle w:val="TOC2"/>
      </w:pPr>
      <w:bookmarkStart w:id="0" w:name="_Toc510616989"/>
      <w:bookmarkStart w:id="1" w:name="_Toc28377931"/>
      <w:bookmarkStart w:id="2" w:name="_Toc83023785"/>
    </w:p>
    <w:p w:rsidR="00555199" w:rsidRPr="00A75824" w:rsidRDefault="00555199" w:rsidP="0048575C">
      <w:pPr>
        <w:pStyle w:val="TOC2"/>
      </w:pPr>
      <w:r w:rsidRPr="00A75824">
        <w:t>1. Общие положения</w:t>
      </w:r>
      <w:bookmarkEnd w:id="0"/>
      <w:bookmarkEnd w:id="1"/>
      <w:bookmarkEnd w:id="2"/>
    </w:p>
    <w:p w:rsidR="00555199" w:rsidRDefault="00555199" w:rsidP="00A75824">
      <w:pPr>
        <w:pStyle w:val="2-"/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28377932"/>
      <w:bookmarkStart w:id="8" w:name="_Toc83023786"/>
    </w:p>
    <w:p w:rsidR="00555199" w:rsidRPr="00A75824" w:rsidRDefault="00555199" w:rsidP="00A75824">
      <w:pPr>
        <w:pStyle w:val="2-"/>
      </w:pPr>
      <w:r w:rsidRPr="00A75824">
        <w:t>Предмет регулирования Административного регламента</w:t>
      </w:r>
      <w:bookmarkEnd w:id="3"/>
      <w:bookmarkEnd w:id="4"/>
      <w:bookmarkEnd w:id="5"/>
      <w:bookmarkEnd w:id="6"/>
      <w:bookmarkEnd w:id="7"/>
      <w:bookmarkEnd w:id="8"/>
    </w:p>
    <w:p w:rsidR="00555199" w:rsidRPr="00373E49" w:rsidRDefault="00555199" w:rsidP="00A75824">
      <w:pPr>
        <w:pStyle w:val="2-"/>
      </w:pPr>
    </w:p>
    <w:p w:rsidR="00555199" w:rsidRPr="00373E49" w:rsidRDefault="00555199" w:rsidP="00A75824">
      <w:pPr>
        <w:pStyle w:val="11"/>
        <w:numPr>
          <w:ilvl w:val="1"/>
          <w:numId w:val="12"/>
        </w:numPr>
        <w:spacing w:line="240" w:lineRule="auto"/>
        <w:ind w:left="0" w:firstLine="709"/>
      </w:pPr>
      <w:r w:rsidRPr="00373E49">
        <w:t xml:space="preserve">Административный </w:t>
      </w:r>
      <w:r>
        <w:t xml:space="preserve">регламент </w:t>
      </w:r>
      <w:r w:rsidRPr="00373E49">
        <w:t>предоста</w:t>
      </w:r>
      <w:r>
        <w:t>вления</w:t>
      </w:r>
      <w:r w:rsidRPr="00373E49">
        <w:t xml:space="preserve"> организациями, осуществляющими образовательную деятельность на территории Кемеровской области – Кузбасса (далее</w:t>
      </w:r>
      <w:r>
        <w:t xml:space="preserve"> – о</w:t>
      </w:r>
      <w:r w:rsidRPr="00373E49">
        <w:t>рганизации)</w:t>
      </w:r>
      <w:r>
        <w:t xml:space="preserve">, </w:t>
      </w:r>
      <w:r w:rsidRPr="00373E49">
        <w:t xml:space="preserve">государственной услуги «Прием </w:t>
      </w:r>
      <w:r>
        <w:t xml:space="preserve">на обучение по дополнительным общеобразовательным программам </w:t>
      </w:r>
      <w:r w:rsidRPr="00373E49">
        <w:t xml:space="preserve">в государственные образовательные организации Кемеровской области – Кузбасса» (далее – </w:t>
      </w:r>
      <w:r>
        <w:t>г</w:t>
      </w:r>
      <w:r w:rsidRPr="00373E49">
        <w:t>осударственная услуга</w:t>
      </w:r>
      <w:r>
        <w:t>, Административный регламент</w:t>
      </w:r>
      <w:r w:rsidRPr="00373E49">
        <w:t>)</w:t>
      </w:r>
      <w:r>
        <w:t xml:space="preserve"> </w:t>
      </w:r>
      <w:r w:rsidRPr="00B45BDF">
        <w:rPr>
          <w:bCs/>
          <w:lang w:eastAsia="ru-RU"/>
        </w:rPr>
        <w:t>определяет состав, сроки, последовательность и порядок выполнения административных процедур (действий) при предоставлении указанной государственной услуги.</w:t>
      </w:r>
    </w:p>
    <w:p w:rsidR="00555199" w:rsidRPr="00373E49" w:rsidRDefault="00555199" w:rsidP="00707441">
      <w:pPr>
        <w:pStyle w:val="11"/>
        <w:numPr>
          <w:ilvl w:val="1"/>
          <w:numId w:val="12"/>
        </w:numPr>
        <w:ind w:left="0" w:firstLine="709"/>
      </w:pPr>
      <w:bookmarkStart w:id="9" w:name="_Toc437973278"/>
      <w:bookmarkStart w:id="10" w:name="_Toc438110019"/>
      <w:bookmarkStart w:id="11" w:name="_Toc438376223"/>
      <w:r w:rsidRPr="00373E49">
        <w:t>Термины и определения, используемые в настоящем Административном регламенте:</w:t>
      </w:r>
    </w:p>
    <w:p w:rsidR="00555199" w:rsidRDefault="00555199" w:rsidP="00707441">
      <w:pPr>
        <w:pStyle w:val="111"/>
        <w:numPr>
          <w:ilvl w:val="2"/>
          <w:numId w:val="12"/>
        </w:numPr>
        <w:ind w:left="0" w:firstLine="709"/>
      </w:pPr>
      <w:r w:rsidRPr="00373E49">
        <w:t>ИС – информационная система «Навигатор дополнительного образования Кузбасса»</w:t>
      </w:r>
      <w:r>
        <w:t>;</w:t>
      </w:r>
    </w:p>
    <w:p w:rsidR="00555199" w:rsidRPr="00373E49" w:rsidRDefault="00555199" w:rsidP="00707441">
      <w:pPr>
        <w:pStyle w:val="111"/>
        <w:numPr>
          <w:ilvl w:val="2"/>
          <w:numId w:val="12"/>
        </w:numPr>
        <w:ind w:left="0" w:firstLine="709"/>
      </w:pPr>
      <w:r w:rsidRPr="00373E49">
        <w:t>ЕАИС ДО – 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</w:t>
      </w:r>
    </w:p>
    <w:p w:rsidR="00555199" w:rsidRDefault="00555199" w:rsidP="00707441">
      <w:pPr>
        <w:pStyle w:val="11"/>
        <w:numPr>
          <w:ilvl w:val="2"/>
          <w:numId w:val="12"/>
        </w:numPr>
        <w:ind w:left="0" w:firstLine="709"/>
      </w:pPr>
      <w:r w:rsidRPr="00373E49">
        <w:t>ЕПГУ - федеральная государственная информационная система, обеспечивающее предоставление в электронной форме государственных и муниципальных услуг</w:t>
      </w:r>
      <w:r>
        <w:t>;</w:t>
      </w:r>
    </w:p>
    <w:p w:rsidR="00555199" w:rsidRPr="00373E49" w:rsidRDefault="00555199" w:rsidP="00707441">
      <w:pPr>
        <w:pStyle w:val="11"/>
        <w:numPr>
          <w:ilvl w:val="2"/>
          <w:numId w:val="12"/>
        </w:numPr>
        <w:ind w:left="0" w:firstLine="709"/>
      </w:pPr>
      <w:r w:rsidRPr="00373E49">
        <w:t>РПГУ - региональная государственная информационная система, обеспечивающее предоставление в электронной форме государственных и муниципальных услуг на территории Кемеровской области – Кузбасса</w:t>
      </w:r>
      <w:r>
        <w:t>;</w:t>
      </w:r>
    </w:p>
    <w:p w:rsidR="00555199" w:rsidRPr="00373E49" w:rsidRDefault="00555199" w:rsidP="00707441">
      <w:pPr>
        <w:pStyle w:val="11"/>
        <w:numPr>
          <w:ilvl w:val="2"/>
          <w:numId w:val="12"/>
        </w:numPr>
        <w:ind w:left="0" w:firstLine="709"/>
      </w:pPr>
      <w:r w:rsidRPr="00373E49">
        <w:t>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555199" w:rsidRPr="00373E49" w:rsidRDefault="00555199" w:rsidP="00707441">
      <w:pPr>
        <w:pStyle w:val="11"/>
        <w:numPr>
          <w:ilvl w:val="2"/>
          <w:numId w:val="12"/>
        </w:numPr>
        <w:ind w:left="0" w:firstLine="709"/>
      </w:pPr>
      <w:r w:rsidRPr="00373E49">
        <w:t>Личный кабинет – сервис ЕПГУ,</w:t>
      </w:r>
      <w:r>
        <w:t xml:space="preserve"> позволяющий Заявителю получать </w:t>
      </w:r>
      <w:r w:rsidRPr="00373E49">
        <w:t>информацию о ходе обработки запросов, поданных посредством ЕПГУ;</w:t>
      </w:r>
    </w:p>
    <w:p w:rsidR="00555199" w:rsidRPr="00373E49" w:rsidRDefault="00555199" w:rsidP="00707441">
      <w:pPr>
        <w:pStyle w:val="ListParagraph"/>
        <w:numPr>
          <w:ilvl w:val="2"/>
          <w:numId w:val="1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>Основной набор – период основного комплектования групп обучающихся;</w:t>
      </w:r>
    </w:p>
    <w:p w:rsidR="00555199" w:rsidRPr="00373E49" w:rsidRDefault="00555199" w:rsidP="00707441">
      <w:pPr>
        <w:pStyle w:val="ListParagraph"/>
        <w:numPr>
          <w:ilvl w:val="2"/>
          <w:numId w:val="1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>Дополнительный набор – период дополнительного комплектования групп обучающихся при наличии свободных мест;</w:t>
      </w:r>
    </w:p>
    <w:p w:rsidR="00555199" w:rsidRPr="00373E49" w:rsidRDefault="00555199" w:rsidP="00707441">
      <w:pPr>
        <w:pStyle w:val="ListParagraph"/>
        <w:numPr>
          <w:ilvl w:val="2"/>
          <w:numId w:val="1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Система ПФ ДОД – система персонифицированного финансирования дополнительного образования детей, функционирующая на территории Кемеровской области – Кузбасса на основании распоряжения Коллегии Администрации Кемеровской области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73E49">
        <w:rPr>
          <w:rFonts w:ascii="Times New Roman" w:hAnsi="Times New Roman"/>
          <w:sz w:val="28"/>
          <w:szCs w:val="28"/>
        </w:rPr>
        <w:t>от 03.04.2019 № 212-р «О внедрении системы  персонифицированного финансирования дополнительного образования детей на территории Кемеровской области»;</w:t>
      </w:r>
    </w:p>
    <w:p w:rsidR="00555199" w:rsidRPr="00373E49" w:rsidRDefault="00555199" w:rsidP="00707441">
      <w:pPr>
        <w:pStyle w:val="ListParagraph"/>
        <w:numPr>
          <w:ilvl w:val="2"/>
          <w:numId w:val="1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>Сертификат дополнительного образования – электронная реестровая запись о включении обучающегося (обладателя сертификата) в систему ПФ ДОД,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Кемеровской области – Кузбасса.</w:t>
      </w:r>
    </w:p>
    <w:p w:rsidR="00555199" w:rsidRPr="00373E49" w:rsidRDefault="00555199" w:rsidP="00A75824">
      <w:pPr>
        <w:pStyle w:val="2-"/>
      </w:pPr>
      <w:bookmarkStart w:id="12" w:name="_Hlk20900557"/>
      <w:bookmarkEnd w:id="9"/>
      <w:bookmarkEnd w:id="10"/>
      <w:bookmarkEnd w:id="11"/>
    </w:p>
    <w:p w:rsidR="00555199" w:rsidRPr="00373E49" w:rsidRDefault="00555199" w:rsidP="00A75824">
      <w:pPr>
        <w:pStyle w:val="2-"/>
      </w:pPr>
      <w:bookmarkStart w:id="13" w:name="_Toc510616991"/>
      <w:bookmarkStart w:id="14" w:name="_Toc28377933"/>
      <w:bookmarkStart w:id="15" w:name="_Ref63872526"/>
      <w:bookmarkStart w:id="16" w:name="_Ref63872916"/>
      <w:bookmarkStart w:id="17" w:name="_Toc83023787"/>
      <w:r w:rsidRPr="00373E49">
        <w:t>Круг Заявителей</w:t>
      </w:r>
      <w:bookmarkEnd w:id="13"/>
      <w:bookmarkEnd w:id="14"/>
      <w:bookmarkEnd w:id="15"/>
      <w:bookmarkEnd w:id="16"/>
      <w:bookmarkEnd w:id="17"/>
    </w:p>
    <w:p w:rsidR="00555199" w:rsidRPr="00373E49" w:rsidRDefault="00555199" w:rsidP="00A75824">
      <w:pPr>
        <w:pStyle w:val="2-"/>
      </w:pPr>
    </w:p>
    <w:p w:rsidR="00555199" w:rsidRPr="00373E49" w:rsidRDefault="00555199" w:rsidP="00707441">
      <w:pPr>
        <w:pStyle w:val="ListParagraph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  <w:bookmarkStart w:id="18" w:name="_Ref440652250"/>
      <w:bookmarkEnd w:id="12"/>
    </w:p>
    <w:p w:rsidR="00555199" w:rsidRPr="00373E49" w:rsidRDefault="00555199" w:rsidP="00707441">
      <w:pPr>
        <w:pStyle w:val="ConsPlusNormal"/>
        <w:numPr>
          <w:ilvl w:val="1"/>
          <w:numId w:val="12"/>
        </w:numPr>
        <w:tabs>
          <w:tab w:val="left" w:pos="0"/>
        </w:tabs>
        <w:spacing w:line="276" w:lineRule="auto"/>
        <w:ind w:left="0" w:firstLine="702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>ми, имеющими право на получение г</w:t>
      </w:r>
      <w:r w:rsidRPr="00373E49">
        <w:rPr>
          <w:rFonts w:ascii="Times New Roman" w:hAnsi="Times New Roman"/>
          <w:sz w:val="28"/>
          <w:szCs w:val="28"/>
        </w:rPr>
        <w:t>осударственной услуги, являются граждане Российской Федерации, иностранные граждане и лица без гражданства либо их уполномоченные</w:t>
      </w:r>
      <w:r>
        <w:rPr>
          <w:rFonts w:ascii="Times New Roman" w:hAnsi="Times New Roman"/>
          <w:sz w:val="28"/>
          <w:szCs w:val="28"/>
        </w:rPr>
        <w:t xml:space="preserve"> представители, обратившиеся в о</w:t>
      </w:r>
      <w:r w:rsidRPr="00373E49">
        <w:rPr>
          <w:rFonts w:ascii="Times New Roman" w:hAnsi="Times New Roman"/>
          <w:sz w:val="28"/>
          <w:szCs w:val="28"/>
        </w:rPr>
        <w:t xml:space="preserve">рганизацию с </w:t>
      </w:r>
      <w:r>
        <w:rPr>
          <w:rFonts w:ascii="Times New Roman" w:hAnsi="Times New Roman"/>
          <w:sz w:val="28"/>
          <w:szCs w:val="28"/>
        </w:rPr>
        <w:t>з</w:t>
      </w:r>
      <w:r w:rsidRPr="00373E49">
        <w:rPr>
          <w:rFonts w:ascii="Times New Roman" w:hAnsi="Times New Roman"/>
          <w:sz w:val="28"/>
          <w:szCs w:val="28"/>
        </w:rPr>
        <w:t xml:space="preserve">апросом о предоставлении </w:t>
      </w:r>
      <w:r>
        <w:rPr>
          <w:rFonts w:ascii="Times New Roman" w:hAnsi="Times New Roman"/>
          <w:sz w:val="28"/>
          <w:szCs w:val="28"/>
        </w:rPr>
        <w:t>г</w:t>
      </w:r>
      <w:r w:rsidRPr="00373E49">
        <w:rPr>
          <w:rFonts w:ascii="Times New Roman" w:hAnsi="Times New Roman"/>
          <w:sz w:val="28"/>
          <w:szCs w:val="28"/>
        </w:rPr>
        <w:t xml:space="preserve">осударственной услуги (далее – Заявители). </w:t>
      </w:r>
    </w:p>
    <w:p w:rsidR="00555199" w:rsidRPr="00373E49" w:rsidRDefault="00555199" w:rsidP="00707441">
      <w:pPr>
        <w:pStyle w:val="11"/>
        <w:numPr>
          <w:ilvl w:val="1"/>
          <w:numId w:val="12"/>
        </w:numPr>
        <w:tabs>
          <w:tab w:val="left" w:pos="1134"/>
        </w:tabs>
        <w:ind w:left="0" w:firstLine="709"/>
      </w:pPr>
      <w:r>
        <w:t xml:space="preserve"> </w:t>
      </w:r>
      <w:r w:rsidRPr="00373E49">
        <w:t>Категории Заявителей:</w:t>
      </w:r>
      <w:bookmarkEnd w:id="18"/>
    </w:p>
    <w:p w:rsidR="00555199" w:rsidRPr="00373E49" w:rsidRDefault="00555199" w:rsidP="00707441">
      <w:pPr>
        <w:pStyle w:val="ConsPlusNormal"/>
        <w:numPr>
          <w:ilvl w:val="2"/>
          <w:numId w:val="12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лица, достигшие возраста 14 лет (кандидаты на получение </w:t>
      </w:r>
      <w:r>
        <w:rPr>
          <w:rFonts w:ascii="Times New Roman" w:hAnsi="Times New Roman"/>
          <w:sz w:val="28"/>
          <w:szCs w:val="28"/>
        </w:rPr>
        <w:t>г</w:t>
      </w:r>
      <w:r w:rsidRPr="00373E49">
        <w:rPr>
          <w:rFonts w:ascii="Times New Roman" w:hAnsi="Times New Roman"/>
          <w:sz w:val="28"/>
          <w:szCs w:val="28"/>
        </w:rPr>
        <w:t>осударственной услуги);</w:t>
      </w:r>
    </w:p>
    <w:p w:rsidR="00555199" w:rsidRPr="00373E49" w:rsidRDefault="00555199" w:rsidP="00707441">
      <w:pPr>
        <w:pStyle w:val="ConsPlusNormal"/>
        <w:numPr>
          <w:ilvl w:val="2"/>
          <w:numId w:val="1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9" w:name="_Ref66689997"/>
      <w:r w:rsidRPr="00373E49">
        <w:rPr>
          <w:rFonts w:ascii="Times New Roman" w:hAnsi="Times New Roman"/>
          <w:sz w:val="28"/>
          <w:szCs w:val="28"/>
        </w:rPr>
        <w:t xml:space="preserve">родители (законные представители) несовершеннолетних лиц – кандидатов на получение </w:t>
      </w:r>
      <w:r>
        <w:rPr>
          <w:rFonts w:ascii="Times New Roman" w:hAnsi="Times New Roman"/>
          <w:sz w:val="28"/>
          <w:szCs w:val="28"/>
        </w:rPr>
        <w:t>г</w:t>
      </w:r>
      <w:r w:rsidRPr="00373E49">
        <w:rPr>
          <w:rFonts w:ascii="Times New Roman" w:hAnsi="Times New Roman"/>
          <w:sz w:val="28"/>
          <w:szCs w:val="28"/>
        </w:rPr>
        <w:t>осударственной услуги.</w:t>
      </w:r>
      <w:bookmarkEnd w:id="19"/>
    </w:p>
    <w:p w:rsidR="00555199" w:rsidRPr="00373E49" w:rsidRDefault="00555199" w:rsidP="004B096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199" w:rsidRPr="00373E49" w:rsidRDefault="00555199" w:rsidP="00A75824">
      <w:pPr>
        <w:pStyle w:val="2-"/>
      </w:pPr>
      <w:bookmarkStart w:id="20" w:name="_Toc510616992"/>
      <w:bookmarkStart w:id="21" w:name="_Toc28377934"/>
      <w:bookmarkStart w:id="22" w:name="_Ref63872861"/>
      <w:bookmarkStart w:id="23" w:name="_Toc83023788"/>
      <w:bookmarkStart w:id="24" w:name="_Hlk20900565"/>
      <w:r w:rsidRPr="00373E49">
        <w:t xml:space="preserve">Требования к порядку информирования о предоставлении </w:t>
      </w:r>
      <w:r>
        <w:t>г</w:t>
      </w:r>
      <w:r w:rsidRPr="00373E49">
        <w:t>осударственной услуги</w:t>
      </w:r>
      <w:bookmarkEnd w:id="20"/>
      <w:bookmarkEnd w:id="21"/>
      <w:bookmarkEnd w:id="22"/>
      <w:bookmarkEnd w:id="23"/>
    </w:p>
    <w:p w:rsidR="00555199" w:rsidRPr="00373E49" w:rsidRDefault="00555199" w:rsidP="00A75824">
      <w:pPr>
        <w:pStyle w:val="2-"/>
      </w:pPr>
    </w:p>
    <w:bookmarkEnd w:id="24"/>
    <w:p w:rsidR="00555199" w:rsidRPr="00373E49" w:rsidRDefault="00555199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</w:pPr>
      <w:r w:rsidRPr="00373E49">
        <w:t xml:space="preserve">Прием Заявителей по вопросу предоставления Государственной услуги осуществляется в соответствии с организационно-распорядительным </w:t>
      </w:r>
      <w:r w:rsidRPr="00373E49">
        <w:rPr>
          <w:lang w:eastAsia="ar-SA"/>
        </w:rPr>
        <w:t>документом Организации</w:t>
      </w:r>
      <w:r w:rsidRPr="00373E49">
        <w:t>.</w:t>
      </w:r>
    </w:p>
    <w:p w:rsidR="00555199" w:rsidRPr="00373E49" w:rsidRDefault="00555199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</w:pPr>
      <w:r w:rsidRPr="00373E49">
        <w:t>На официальном сайте Организации в информационно-телекоммуникационной сети «Интернет» (далее – сеть Интернет) обязательному размещению подлежит следующая справочная информация:</w:t>
      </w:r>
    </w:p>
    <w:p w:rsidR="00555199" w:rsidRPr="00373E49" w:rsidRDefault="00555199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</w:pPr>
      <w:r w:rsidRPr="00373E49">
        <w:t xml:space="preserve">полное наименование, место нахождения, режим и график работы Организации </w:t>
      </w:r>
      <w:r w:rsidRPr="00373E49">
        <w:br/>
        <w:t>(ее структурных подразделений);</w:t>
      </w:r>
    </w:p>
    <w:p w:rsidR="00555199" w:rsidRPr="00373E49" w:rsidRDefault="00555199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</w:pPr>
      <w:r w:rsidRPr="00373E49">
        <w:t xml:space="preserve">справочные телефоны Организации (ее структурных подразделений); </w:t>
      </w:r>
    </w:p>
    <w:p w:rsidR="00555199" w:rsidRPr="00373E49" w:rsidRDefault="00555199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</w:pPr>
      <w:r w:rsidRPr="00373E49">
        <w:t>адрес официального сайта Организации, а также адрес электронной почты и (или) формы обратной связи Организации в сети Интернет;</w:t>
      </w:r>
    </w:p>
    <w:p w:rsidR="00555199" w:rsidRPr="00373E49" w:rsidRDefault="00555199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</w:pPr>
      <w:r w:rsidRPr="00373E49">
        <w:t>ссылка на страницу Государственной услуги на ЕПГУ.</w:t>
      </w:r>
    </w:p>
    <w:p w:rsidR="00555199" w:rsidRPr="00373E49" w:rsidRDefault="00555199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</w:pPr>
      <w:r w:rsidRPr="00373E49">
        <w:t xml:space="preserve">Обязательному размещению на официальном сайте Организации подлежит перечень нормативных правовых актов, регулирующих предоставление Государственной услуги </w:t>
      </w:r>
      <w:r w:rsidRPr="00373E49">
        <w:br/>
      </w:r>
      <w:r w:rsidRPr="00373E49">
        <w:rPr>
          <w:color w:val="000000"/>
        </w:rPr>
        <w:t>(с указанием их реквизитов и источников официального опубликования).</w:t>
      </w:r>
    </w:p>
    <w:p w:rsidR="00555199" w:rsidRPr="00373E49" w:rsidRDefault="00555199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</w:pPr>
      <w:r w:rsidRPr="00373E49">
        <w:t>Размещение и актуализацию справочной информации на официальном сайте Организации обеспечивает Организация.</w:t>
      </w:r>
    </w:p>
    <w:p w:rsidR="00555199" w:rsidRPr="00373E49" w:rsidRDefault="00555199" w:rsidP="004B096B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373E49">
        <w:t>Размещение и актуализацию справочной информации на ЕПГУ обеспечивает уполномоченное на ведение ЕПГУ должностное лицо.</w:t>
      </w:r>
    </w:p>
    <w:p w:rsidR="00555199" w:rsidRPr="00373E49" w:rsidRDefault="00555199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</w:pPr>
      <w:r w:rsidRPr="00373E49">
        <w:t xml:space="preserve">Размещение и актуализацию справочной информации на РПГУ обеспечивает уполномоченное на ведение РПГУ должностное лицо. Информирование Заявителей по вопросам предоставления Государственной услуги и услуг, которые являются необходимыми </w:t>
      </w:r>
      <w:r w:rsidRPr="00373E49">
        <w:br/>
        <w:t>и обязательными для предоставления Государственной услуги, сведений о ходе предоставления указанных услуг осуществляется:</w:t>
      </w:r>
    </w:p>
    <w:p w:rsidR="00555199" w:rsidRPr="00373E49" w:rsidRDefault="00555199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</w:pPr>
      <w:r w:rsidRPr="00373E49">
        <w:t xml:space="preserve">путем размещения информации на официальном сайте Организации, а также </w:t>
      </w:r>
      <w:r w:rsidRPr="00373E49">
        <w:br/>
        <w:t>на ЕПГУ и РПГУ;</w:t>
      </w:r>
    </w:p>
    <w:p w:rsidR="00555199" w:rsidRPr="00373E49" w:rsidRDefault="00555199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</w:pPr>
      <w:r w:rsidRPr="00373E49">
        <w:t>работником Организации (ее структурного подразделения) при непосредственном обращении Заявителя в Организацию;</w:t>
      </w:r>
    </w:p>
    <w:p w:rsidR="00555199" w:rsidRPr="00373E49" w:rsidRDefault="00555199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</w:pPr>
      <w:r w:rsidRPr="00373E49">
        <w:t>путем публикации информационных материалов в средствах массовой информации;</w:t>
      </w:r>
    </w:p>
    <w:p w:rsidR="00555199" w:rsidRPr="00373E49" w:rsidRDefault="00555199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</w:pPr>
      <w:r w:rsidRPr="00373E49">
        <w:t xml:space="preserve">путем размещения брошюр, буклетов и других печатных материалов </w:t>
      </w:r>
      <w:r w:rsidRPr="00373E49">
        <w:br/>
        <w:t>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555199" w:rsidRPr="00373E49" w:rsidRDefault="00555199" w:rsidP="00707441">
      <w:pPr>
        <w:pStyle w:val="11"/>
        <w:widowControl w:val="0"/>
        <w:numPr>
          <w:ilvl w:val="2"/>
          <w:numId w:val="13"/>
        </w:numPr>
        <w:tabs>
          <w:tab w:val="left" w:pos="1276"/>
        </w:tabs>
        <w:ind w:left="0" w:firstLine="709"/>
      </w:pPr>
      <w:r w:rsidRPr="00373E49">
        <w:t>посредством телефонной и факсимильной связи;</w:t>
      </w:r>
    </w:p>
    <w:p w:rsidR="00555199" w:rsidRPr="00373E49" w:rsidRDefault="00555199" w:rsidP="00707441">
      <w:pPr>
        <w:pStyle w:val="11"/>
        <w:widowControl w:val="0"/>
        <w:numPr>
          <w:ilvl w:val="2"/>
          <w:numId w:val="13"/>
        </w:numPr>
        <w:tabs>
          <w:tab w:val="left" w:pos="1276"/>
        </w:tabs>
        <w:ind w:left="0" w:firstLine="709"/>
      </w:pPr>
      <w:r w:rsidRPr="00373E49">
        <w:t>посредством ответов на письменные и устные обращения Заявителей.</w:t>
      </w:r>
    </w:p>
    <w:p w:rsidR="00555199" w:rsidRPr="00373E49" w:rsidRDefault="00555199" w:rsidP="00707441">
      <w:pPr>
        <w:pStyle w:val="11"/>
        <w:widowControl w:val="0"/>
        <w:numPr>
          <w:ilvl w:val="1"/>
          <w:numId w:val="13"/>
        </w:numPr>
        <w:tabs>
          <w:tab w:val="left" w:pos="1276"/>
        </w:tabs>
        <w:ind w:left="0" w:firstLine="709"/>
      </w:pPr>
      <w:r w:rsidRPr="00373E49">
        <w:t>На официальном сайте Организации в целях информирования Заявителей по вопросам предоставления Государственной услуги размещается следующая информация (на ЕПГУ и на РПГУ размещаются ссылки на такую информацию):</w:t>
      </w:r>
    </w:p>
    <w:p w:rsidR="00555199" w:rsidRPr="00373E49" w:rsidRDefault="00555199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</w:pPr>
      <w:r w:rsidRPr="00373E49"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55199" w:rsidRPr="00373E49" w:rsidRDefault="00555199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</w:pPr>
      <w:r w:rsidRPr="00373E49">
        <w:t>перечень лиц, имеющих право на получение Государственной услуги;</w:t>
      </w:r>
    </w:p>
    <w:p w:rsidR="00555199" w:rsidRPr="00373E49" w:rsidRDefault="00555199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</w:pPr>
      <w:r w:rsidRPr="00373E49">
        <w:t>срок предоставления Государственной услуги;</w:t>
      </w:r>
    </w:p>
    <w:p w:rsidR="00555199" w:rsidRPr="00373E49" w:rsidRDefault="00555199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</w:pPr>
      <w:r w:rsidRPr="00373E49"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555199" w:rsidRPr="00373E49" w:rsidRDefault="00555199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</w:pPr>
      <w:r w:rsidRPr="00373E49">
        <w:t xml:space="preserve">исчерпывающий перечень оснований для отказа в приеме документов, необходимых для предоставления Государственной услуги, а также основания для приостановления или отказа </w:t>
      </w:r>
      <w:r w:rsidRPr="00373E49">
        <w:br/>
        <w:t>в предоставлении Государственной услуги;</w:t>
      </w:r>
    </w:p>
    <w:p w:rsidR="00555199" w:rsidRPr="00373E49" w:rsidRDefault="00555199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</w:pPr>
      <w:r w:rsidRPr="00373E49">
        <w:t>информация 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555199" w:rsidRPr="00373E49" w:rsidRDefault="00555199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</w:pPr>
      <w:r w:rsidRPr="00373E49">
        <w:t xml:space="preserve">формы запросов (заявлений, уведомлений, сообщений), используемые </w:t>
      </w:r>
      <w:r w:rsidRPr="00373E49">
        <w:br/>
        <w:t>при предоставлении Государственной услуги.</w:t>
      </w:r>
    </w:p>
    <w:p w:rsidR="00555199" w:rsidRPr="00373E49" w:rsidRDefault="00555199" w:rsidP="00707441">
      <w:pPr>
        <w:pStyle w:val="ListParagraph"/>
        <w:numPr>
          <w:ilvl w:val="1"/>
          <w:numId w:val="1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Информация </w:t>
      </w:r>
      <w:r w:rsidRPr="00373E49">
        <w:rPr>
          <w:rFonts w:ascii="Times New Roman" w:hAnsi="Times New Roman"/>
          <w:color w:val="000000"/>
          <w:sz w:val="28"/>
          <w:szCs w:val="28"/>
        </w:rPr>
        <w:t xml:space="preserve">по вопросам предоставления </w:t>
      </w:r>
      <w:r w:rsidRPr="00373E49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Государственной услуги</w:t>
      </w:r>
      <w:r w:rsidRPr="00373E49">
        <w:rPr>
          <w:rFonts w:ascii="Times New Roman" w:hAnsi="Times New Roman"/>
          <w:color w:val="000000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Pr="00373E49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Государственной услуги</w:t>
      </w:r>
      <w:r w:rsidRPr="00373E49">
        <w:rPr>
          <w:rFonts w:ascii="Times New Roman" w:hAnsi="Times New Roman"/>
          <w:color w:val="000000"/>
          <w:sz w:val="28"/>
          <w:szCs w:val="28"/>
        </w:rPr>
        <w:t xml:space="preserve">, сведения о ходе предоставления указанных услуг </w:t>
      </w:r>
      <w:r w:rsidRPr="00373E49">
        <w:rPr>
          <w:rFonts w:ascii="Times New Roman" w:hAnsi="Times New Roman"/>
          <w:sz w:val="28"/>
          <w:szCs w:val="28"/>
        </w:rPr>
        <w:t>предоставляются бесплатно.</w:t>
      </w:r>
    </w:p>
    <w:p w:rsidR="00555199" w:rsidRPr="00373E49" w:rsidRDefault="00555199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</w:pPr>
      <w:r w:rsidRPr="00373E49">
        <w:t>На официальном сайте Организации дополнительно размещаются:</w:t>
      </w:r>
    </w:p>
    <w:p w:rsidR="00555199" w:rsidRPr="00373E49" w:rsidRDefault="00555199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</w:pPr>
      <w:r w:rsidRPr="00373E49">
        <w:t>полное наименование и почтовый адрес Организации (ее структурных подразделений);</w:t>
      </w:r>
    </w:p>
    <w:p w:rsidR="00555199" w:rsidRPr="00373E49" w:rsidRDefault="00555199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</w:pPr>
      <w:r w:rsidRPr="00373E49">
        <w:t>номера телефонов-автоинформаторов (при наличии), справочные номера телефонов Организации (ее структурных подразделений);</w:t>
      </w:r>
    </w:p>
    <w:p w:rsidR="00555199" w:rsidRPr="00373E49" w:rsidRDefault="00555199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</w:pPr>
      <w:r w:rsidRPr="00373E49">
        <w:t>режим работы Организации (ее структурных подразделений), график работы работников Организации (ее структурных подразделений);</w:t>
      </w:r>
    </w:p>
    <w:p w:rsidR="00555199" w:rsidRPr="00373E49" w:rsidRDefault="00555199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</w:pPr>
      <w:r w:rsidRPr="00373E49">
        <w:t>выдержки из нормативных правовых актов, содержащие нормы, регулирующие деятельность Организации по предоставлению Государственной услуги;</w:t>
      </w:r>
    </w:p>
    <w:p w:rsidR="00555199" w:rsidRPr="00373E49" w:rsidRDefault="00555199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</w:pPr>
      <w:r w:rsidRPr="00373E49">
        <w:t>перечень лиц, имеющих право на получение Государственной услуги;</w:t>
      </w:r>
    </w:p>
    <w:p w:rsidR="00555199" w:rsidRPr="00373E49" w:rsidRDefault="00555199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</w:pPr>
      <w:r w:rsidRPr="00373E49">
        <w:t xml:space="preserve">формы запросов (заявлений, уведомлений, сообщений), используемые </w:t>
      </w:r>
      <w:r w:rsidRPr="00373E49">
        <w:br/>
        <w:t>при предоставлении Государственной услуги, образцы и инструкции по заполнению;</w:t>
      </w:r>
    </w:p>
    <w:p w:rsidR="00555199" w:rsidRPr="00373E49" w:rsidRDefault="00555199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</w:pPr>
      <w:r w:rsidRPr="00373E49">
        <w:t>порядок и способы предварительной записи по вопросам предоставления Государственной услуги, на получение Государственной услуги;</w:t>
      </w:r>
    </w:p>
    <w:p w:rsidR="00555199" w:rsidRPr="00373E49" w:rsidRDefault="00555199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</w:pPr>
      <w:r w:rsidRPr="00373E49">
        <w:t>текст Административного регламента с приложениями;</w:t>
      </w:r>
    </w:p>
    <w:p w:rsidR="00555199" w:rsidRPr="00373E49" w:rsidRDefault="00555199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</w:pPr>
      <w:r w:rsidRPr="00373E49">
        <w:t>краткое описание порядка предоставления Государственной услуги;</w:t>
      </w:r>
    </w:p>
    <w:p w:rsidR="00555199" w:rsidRPr="00373E49" w:rsidRDefault="00555199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</w:pPr>
      <w:r w:rsidRPr="00373E49">
        <w:t>порядок обжалования решений, действий или бездействия работников Организации (ее структурных подразделений);</w:t>
      </w:r>
    </w:p>
    <w:p w:rsidR="00555199" w:rsidRPr="00373E49" w:rsidRDefault="00555199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</w:pPr>
      <w:r w:rsidRPr="00373E49">
        <w:t xml:space="preserve">информация о возможности участия Заявителей в оценке качества предоставления Государственной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</w:t>
      </w:r>
      <w:r w:rsidRPr="00373E49">
        <w:br/>
        <w:t>и способах проведения оценки.</w:t>
      </w:r>
    </w:p>
    <w:p w:rsidR="00555199" w:rsidRPr="00373E49" w:rsidRDefault="00555199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</w:pPr>
      <w:r w:rsidRPr="00373E49">
        <w:t>При информировании о порядке предоставления Государственной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:rsidR="00555199" w:rsidRPr="00373E49" w:rsidRDefault="00555199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</w:pPr>
      <w:r w:rsidRPr="00373E49">
        <w:t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Государственной услуги, требования к письменному обращению.</w:t>
      </w:r>
    </w:p>
    <w:p w:rsidR="00555199" w:rsidRPr="00373E49" w:rsidRDefault="00555199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</w:pPr>
      <w:r w:rsidRPr="00373E49">
        <w:t xml:space="preserve">Информирование по телефону о порядке предоставления Государственной услуги осуществляется в соответствии с режимом и графиком работы Организации (ее структурных подразделений). </w:t>
      </w:r>
    </w:p>
    <w:p w:rsidR="00555199" w:rsidRPr="00373E49" w:rsidRDefault="00555199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</w:pPr>
      <w:r w:rsidRPr="00373E49"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555199" w:rsidRPr="00373E49" w:rsidRDefault="00555199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</w:pPr>
      <w:r w:rsidRPr="00373E49"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по которому можно получить необходимую информацию.</w:t>
      </w:r>
    </w:p>
    <w:p w:rsidR="00555199" w:rsidRPr="00373E49" w:rsidRDefault="00555199" w:rsidP="00707441">
      <w:pPr>
        <w:pStyle w:val="11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</w:pPr>
      <w:r w:rsidRPr="00373E49">
        <w:t>При ответах на телефонные звонки и устные обращения по вопросам о порядке предоставления Государственной услуги работником Организации (ее структурного подразделения) обратившемуся сообщается следующая информация:</w:t>
      </w:r>
    </w:p>
    <w:p w:rsidR="00555199" w:rsidRPr="00373E49" w:rsidRDefault="00555199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</w:pPr>
      <w:r w:rsidRPr="00373E49">
        <w:t>о перечне лиц, имеющих право на получение Государственной услуги;</w:t>
      </w:r>
    </w:p>
    <w:p w:rsidR="00555199" w:rsidRPr="00373E49" w:rsidRDefault="00555199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</w:pPr>
      <w:r w:rsidRPr="00373E49">
        <w:t>о нормативных правовых актах, регулирующих вопросы предоставления Государственной услуги (наименование, дата и номер принятия нормативного правового акта);</w:t>
      </w:r>
    </w:p>
    <w:p w:rsidR="00555199" w:rsidRPr="00373E49" w:rsidRDefault="00555199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</w:pPr>
      <w:r w:rsidRPr="00373E49">
        <w:t>о перечне документов, необходимых для получения Государственной услуги;</w:t>
      </w:r>
    </w:p>
    <w:p w:rsidR="00555199" w:rsidRPr="00373E49" w:rsidRDefault="00555199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</w:pPr>
      <w:r w:rsidRPr="00373E49">
        <w:t>о сроках предоставления Государственной услуги;</w:t>
      </w:r>
    </w:p>
    <w:p w:rsidR="00555199" w:rsidRPr="00373E49" w:rsidRDefault="00555199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</w:pPr>
      <w:r w:rsidRPr="00373E49">
        <w:t xml:space="preserve">об основаниях для отказа в приеме документов, необходимых для предоставления Государственной услуги; </w:t>
      </w:r>
    </w:p>
    <w:p w:rsidR="00555199" w:rsidRPr="00373E49" w:rsidRDefault="00555199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</w:pPr>
      <w:r w:rsidRPr="00373E49">
        <w:t>об основаниях для приостановления предоставления Государственной услуги, отказа в предоставлении Государственной услуги;</w:t>
      </w:r>
    </w:p>
    <w:p w:rsidR="00555199" w:rsidRPr="00373E49" w:rsidRDefault="00555199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</w:pPr>
      <w:r w:rsidRPr="00373E49">
        <w:t xml:space="preserve">о месте размещения на ЕПГУ, РПГУ, официальном сайте Организации информации </w:t>
      </w:r>
      <w:r w:rsidRPr="00373E49">
        <w:br/>
        <w:t>по вопросам предоставления Государственной услуги.</w:t>
      </w:r>
    </w:p>
    <w:p w:rsidR="00555199" w:rsidRPr="00373E49" w:rsidRDefault="00555199" w:rsidP="00707441">
      <w:pPr>
        <w:pStyle w:val="11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</w:pPr>
      <w:r w:rsidRPr="00373E49">
        <w:t xml:space="preserve">Информирование о порядке предоставления Государственной услуги осуществляется также по единому номеру телефона поддержки ЕГПУ 8 800 100-70-10. </w:t>
      </w:r>
    </w:p>
    <w:p w:rsidR="00555199" w:rsidRPr="00373E49" w:rsidRDefault="00555199" w:rsidP="00707441">
      <w:pPr>
        <w:pStyle w:val="11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</w:pPr>
      <w:bookmarkStart w:id="25" w:name="_Ref63871933"/>
      <w:r w:rsidRPr="00373E49">
        <w:t>Организация разрабатывает информационные материалы по порядку предоставления Государственной услуги – памятки, инструкции, брошюры, макеты и размещает их на официальном сайте Организации.</w:t>
      </w:r>
      <w:bookmarkEnd w:id="25"/>
    </w:p>
    <w:p w:rsidR="00555199" w:rsidRPr="00373E49" w:rsidRDefault="00555199" w:rsidP="00707441">
      <w:pPr>
        <w:pStyle w:val="11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</w:pPr>
      <w:r w:rsidRPr="00373E49">
        <w:t xml:space="preserve">Организация обеспечивает своевременную актуализацию информационных материалов, указанных в пункте </w:t>
      </w:r>
      <w:fldSimple w:instr=" REF _Ref63871933 \r \h  \* MERGEFORMAT ">
        <w:r w:rsidRPr="00373E49">
          <w:t>3.12</w:t>
        </w:r>
      </w:fldSimple>
      <w:r w:rsidRPr="00373E49">
        <w:t xml:space="preserve"> настоящего Административного регламента, </w:t>
      </w:r>
      <w:r w:rsidRPr="00373E49">
        <w:br/>
        <w:t>на официальном сайте Организации.</w:t>
      </w:r>
    </w:p>
    <w:p w:rsidR="00555199" w:rsidRPr="00373E49" w:rsidRDefault="00555199" w:rsidP="00707441">
      <w:pPr>
        <w:pStyle w:val="ListParagraph"/>
        <w:numPr>
          <w:ilvl w:val="1"/>
          <w:numId w:val="13"/>
        </w:numPr>
        <w:tabs>
          <w:tab w:val="left" w:pos="1276"/>
        </w:tabs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</w:t>
      </w:r>
      <w:r w:rsidRPr="00373E49">
        <w:rPr>
          <w:rFonts w:ascii="Times New Roman" w:hAnsi="Times New Roman"/>
          <w:sz w:val="28"/>
          <w:szCs w:val="28"/>
        </w:rPr>
        <w:br/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555199" w:rsidRPr="00373E49" w:rsidRDefault="00555199" w:rsidP="00707441">
      <w:pPr>
        <w:pStyle w:val="11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</w:pPr>
      <w:r w:rsidRPr="00373E49">
        <w:t>Консультирование по вопросам предоставления Государственной услуги работниками Организации (ее структурных подразделений) осуществляется бесплатно.</w:t>
      </w:r>
    </w:p>
    <w:p w:rsidR="00555199" w:rsidRPr="00373E49" w:rsidRDefault="00555199" w:rsidP="004B096B">
      <w:pPr>
        <w:pStyle w:val="11"/>
        <w:numPr>
          <w:ilvl w:val="0"/>
          <w:numId w:val="0"/>
        </w:numPr>
        <w:spacing w:line="240" w:lineRule="auto"/>
        <w:ind w:firstLine="709"/>
      </w:pPr>
    </w:p>
    <w:p w:rsidR="00555199" w:rsidRPr="00373E49" w:rsidRDefault="00555199" w:rsidP="004B096B">
      <w:pPr>
        <w:pStyle w:val="1-"/>
        <w:rPr>
          <w:sz w:val="28"/>
          <w:szCs w:val="28"/>
        </w:rPr>
      </w:pPr>
      <w:bookmarkStart w:id="26" w:name="_Toc437973280"/>
      <w:bookmarkStart w:id="27" w:name="_Toc438110021"/>
      <w:bookmarkStart w:id="28" w:name="_Toc438376225"/>
      <w:bookmarkStart w:id="29" w:name="_Toc510616993"/>
      <w:bookmarkStart w:id="30" w:name="_Toc28377935"/>
      <w:bookmarkStart w:id="31" w:name="_Toc83023789"/>
      <w:bookmarkStart w:id="32" w:name="_Hlk20900584"/>
      <w:r w:rsidRPr="00373E49">
        <w:rPr>
          <w:sz w:val="28"/>
          <w:szCs w:val="28"/>
        </w:rPr>
        <w:t>Стандарт предоставления Государственной услуги</w:t>
      </w:r>
      <w:bookmarkEnd w:id="26"/>
      <w:bookmarkEnd w:id="27"/>
      <w:bookmarkEnd w:id="28"/>
      <w:bookmarkEnd w:id="29"/>
      <w:bookmarkEnd w:id="30"/>
      <w:bookmarkEnd w:id="31"/>
    </w:p>
    <w:p w:rsidR="00555199" w:rsidRPr="00373E49" w:rsidRDefault="00555199" w:rsidP="004B096B">
      <w:pPr>
        <w:pStyle w:val="1-"/>
        <w:pageBreakBefore w:val="0"/>
        <w:numPr>
          <w:ilvl w:val="0"/>
          <w:numId w:val="0"/>
        </w:numPr>
        <w:rPr>
          <w:sz w:val="28"/>
          <w:szCs w:val="28"/>
        </w:rPr>
      </w:pPr>
    </w:p>
    <w:p w:rsidR="00555199" w:rsidRPr="00373E49" w:rsidRDefault="00555199" w:rsidP="00A75824">
      <w:pPr>
        <w:pStyle w:val="2-"/>
      </w:pPr>
      <w:bookmarkStart w:id="33" w:name="_Toc437973281"/>
      <w:bookmarkStart w:id="34" w:name="_Toc438110022"/>
      <w:bookmarkStart w:id="35" w:name="_Toc438376226"/>
      <w:bookmarkStart w:id="36" w:name="_Toc28377936"/>
      <w:bookmarkStart w:id="37" w:name="_Toc83023790"/>
      <w:r w:rsidRPr="00373E49">
        <w:t>Наименование Государственной услуги</w:t>
      </w:r>
      <w:bookmarkStart w:id="38" w:name="_Toc510616994"/>
      <w:bookmarkEnd w:id="33"/>
      <w:bookmarkEnd w:id="34"/>
      <w:bookmarkEnd w:id="35"/>
      <w:bookmarkEnd w:id="36"/>
      <w:bookmarkEnd w:id="37"/>
      <w:bookmarkEnd w:id="38"/>
    </w:p>
    <w:p w:rsidR="00555199" w:rsidRPr="00373E49" w:rsidRDefault="00555199" w:rsidP="00A75824">
      <w:pPr>
        <w:pStyle w:val="2-"/>
      </w:pPr>
    </w:p>
    <w:bookmarkEnd w:id="32"/>
    <w:p w:rsidR="00555199" w:rsidRPr="00373E49" w:rsidRDefault="00555199" w:rsidP="004B096B">
      <w:pPr>
        <w:pStyle w:val="11"/>
        <w:widowControl w:val="0"/>
        <w:numPr>
          <w:ilvl w:val="0"/>
          <w:numId w:val="0"/>
        </w:numPr>
        <w:ind w:firstLine="709"/>
      </w:pPr>
      <w:r w:rsidRPr="00373E49">
        <w:t>4.1.  Государственная услуга «</w:t>
      </w:r>
      <w:r w:rsidRPr="00373E49">
        <w:rPr>
          <w:shd w:val="clear" w:color="auto" w:fill="FFFFFF"/>
        </w:rPr>
        <w:t>Прием в государственные образовательные организации Кемеровской области – Кузбасса, реализующие дополнительные общеобразовательные программы</w:t>
      </w:r>
      <w:r w:rsidRPr="00373E49">
        <w:t>».</w:t>
      </w:r>
    </w:p>
    <w:p w:rsidR="00555199" w:rsidRPr="00373E49" w:rsidRDefault="00555199" w:rsidP="00A75824">
      <w:pPr>
        <w:pStyle w:val="2-"/>
      </w:pPr>
      <w:bookmarkStart w:id="39" w:name="_Toc437973283"/>
      <w:bookmarkStart w:id="40" w:name="_Toc438110024"/>
      <w:bookmarkStart w:id="41" w:name="_Toc438376228"/>
    </w:p>
    <w:p w:rsidR="00555199" w:rsidRPr="00373E49" w:rsidRDefault="00555199" w:rsidP="00A75824">
      <w:pPr>
        <w:pStyle w:val="2-"/>
      </w:pPr>
      <w:bookmarkStart w:id="42" w:name="_Toc510616995"/>
      <w:bookmarkStart w:id="43" w:name="_Hlk20900602"/>
      <w:bookmarkStart w:id="44" w:name="_Toc28377937"/>
      <w:bookmarkStart w:id="45" w:name="_Ref63872792"/>
      <w:bookmarkStart w:id="46" w:name="_Toc83023791"/>
      <w:r w:rsidRPr="00373E49">
        <w:t xml:space="preserve">Наименование органа, предоставляющего </w:t>
      </w:r>
      <w:bookmarkEnd w:id="42"/>
      <w:bookmarkEnd w:id="43"/>
      <w:bookmarkEnd w:id="44"/>
      <w:r w:rsidRPr="00373E49">
        <w:t>Государственную услугу</w:t>
      </w:r>
      <w:bookmarkEnd w:id="45"/>
      <w:bookmarkEnd w:id="46"/>
    </w:p>
    <w:p w:rsidR="00555199" w:rsidRPr="00373E49" w:rsidRDefault="00555199" w:rsidP="00A75824">
      <w:pPr>
        <w:pStyle w:val="2-"/>
      </w:pPr>
    </w:p>
    <w:p w:rsidR="00555199" w:rsidRPr="00373E49" w:rsidRDefault="00555199" w:rsidP="00707441">
      <w:pPr>
        <w:pStyle w:val="11"/>
        <w:numPr>
          <w:ilvl w:val="1"/>
          <w:numId w:val="14"/>
        </w:numPr>
        <w:tabs>
          <w:tab w:val="left" w:pos="1276"/>
        </w:tabs>
        <w:ind w:left="0" w:firstLine="709"/>
      </w:pPr>
      <w:r w:rsidRPr="00373E49">
        <w:t xml:space="preserve">Органом, ответственным за предоставление Государственной услуги </w:t>
      </w:r>
      <w:r w:rsidRPr="00373E49">
        <w:br/>
        <w:t>в Кемеровской области – Кузбассе, является Министерство образования Кузбасса.</w:t>
      </w:r>
    </w:p>
    <w:p w:rsidR="00555199" w:rsidRPr="00373E49" w:rsidRDefault="00555199" w:rsidP="00707441">
      <w:pPr>
        <w:pStyle w:val="11"/>
        <w:numPr>
          <w:ilvl w:val="1"/>
          <w:numId w:val="14"/>
        </w:numPr>
        <w:tabs>
          <w:tab w:val="left" w:pos="1276"/>
        </w:tabs>
        <w:ind w:left="0" w:firstLine="709"/>
      </w:pPr>
      <w:r w:rsidRPr="00373E49">
        <w:t>Организация обеспечивает предоставление Услуги в электронной форме посредством ЕПГУ, а также Организации путём подачи заявки посредством ИС, по выбору Заявителя.</w:t>
      </w:r>
    </w:p>
    <w:p w:rsidR="00555199" w:rsidRPr="00373E49" w:rsidRDefault="00555199" w:rsidP="00707441">
      <w:pPr>
        <w:pStyle w:val="11"/>
        <w:numPr>
          <w:ilvl w:val="1"/>
          <w:numId w:val="14"/>
        </w:numPr>
        <w:tabs>
          <w:tab w:val="left" w:pos="1276"/>
        </w:tabs>
        <w:ind w:left="0" w:firstLine="709"/>
      </w:pPr>
      <w:r w:rsidRPr="00373E49">
        <w:t xml:space="preserve">Непосредственное предоставление </w:t>
      </w:r>
      <w:r w:rsidRPr="00373E49">
        <w:rPr>
          <w:lang w:eastAsia="ar-SA"/>
        </w:rPr>
        <w:t>Государственной услуги</w:t>
      </w:r>
      <w:r w:rsidRPr="00373E49">
        <w:t xml:space="preserve"> осуществляет Организация.</w:t>
      </w:r>
    </w:p>
    <w:p w:rsidR="00555199" w:rsidRPr="00373E49" w:rsidRDefault="00555199" w:rsidP="00707441">
      <w:pPr>
        <w:pStyle w:val="11"/>
        <w:numPr>
          <w:ilvl w:val="1"/>
          <w:numId w:val="14"/>
        </w:numPr>
        <w:tabs>
          <w:tab w:val="left" w:pos="1276"/>
        </w:tabs>
        <w:ind w:left="0" w:firstLine="709"/>
      </w:pPr>
      <w:r w:rsidRPr="00373E49">
        <w:t>В целях предоставления Государственной услуги</w:t>
      </w:r>
      <w:r w:rsidRPr="00373E49">
        <w:rPr>
          <w:lang w:eastAsia="ar-SA"/>
        </w:rPr>
        <w:t xml:space="preserve"> </w:t>
      </w:r>
      <w:r w:rsidRPr="00373E49">
        <w:t xml:space="preserve">Организация взаимодействует </w:t>
      </w:r>
      <w:r w:rsidRPr="00373E49">
        <w:br/>
        <w:t>с Министерством образования Кузбасса, осуществляющим управление в сфере образования.</w:t>
      </w:r>
    </w:p>
    <w:p w:rsidR="00555199" w:rsidRPr="00373E49" w:rsidRDefault="00555199" w:rsidP="00707441">
      <w:pPr>
        <w:pStyle w:val="11"/>
        <w:numPr>
          <w:ilvl w:val="1"/>
          <w:numId w:val="14"/>
        </w:numPr>
        <w:tabs>
          <w:tab w:val="left" w:pos="1276"/>
        </w:tabs>
        <w:ind w:left="0" w:firstLine="709"/>
      </w:pPr>
      <w:r w:rsidRPr="00373E49">
        <w:t>Организация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власти.</w:t>
      </w:r>
    </w:p>
    <w:p w:rsidR="00555199" w:rsidRPr="00373E49" w:rsidRDefault="00555199" w:rsidP="00A75824">
      <w:pPr>
        <w:pStyle w:val="2-"/>
      </w:pPr>
      <w:bookmarkStart w:id="47" w:name="_Hlk20900617"/>
    </w:p>
    <w:p w:rsidR="00555199" w:rsidRPr="00373E49" w:rsidRDefault="00555199" w:rsidP="00A75824">
      <w:pPr>
        <w:pStyle w:val="2-"/>
      </w:pPr>
      <w:bookmarkStart w:id="48" w:name="_Toc28377938"/>
      <w:bookmarkStart w:id="49" w:name="_Toc83023792"/>
      <w:r w:rsidRPr="00373E49">
        <w:t>Результат предоставления Государственной услуги</w:t>
      </w:r>
      <w:bookmarkEnd w:id="48"/>
      <w:bookmarkEnd w:id="49"/>
    </w:p>
    <w:p w:rsidR="00555199" w:rsidRPr="00373E49" w:rsidRDefault="00555199" w:rsidP="00A75824">
      <w:pPr>
        <w:pStyle w:val="2-"/>
      </w:pPr>
    </w:p>
    <w:bookmarkEnd w:id="47"/>
    <w:p w:rsidR="00555199" w:rsidRPr="00373E49" w:rsidRDefault="00555199" w:rsidP="00707441">
      <w:pPr>
        <w:pStyle w:val="11"/>
        <w:numPr>
          <w:ilvl w:val="1"/>
          <w:numId w:val="16"/>
        </w:numPr>
        <w:tabs>
          <w:tab w:val="left" w:pos="1276"/>
          <w:tab w:val="left" w:pos="1418"/>
        </w:tabs>
        <w:ind w:left="0" w:firstLine="709"/>
      </w:pPr>
      <w:r w:rsidRPr="00373E49">
        <w:t>Результатом предоставления Государственной услуги является:</w:t>
      </w:r>
    </w:p>
    <w:p w:rsidR="00555199" w:rsidRPr="00373E49" w:rsidRDefault="00555199" w:rsidP="00707441">
      <w:pPr>
        <w:pStyle w:val="111"/>
        <w:numPr>
          <w:ilvl w:val="2"/>
          <w:numId w:val="16"/>
        </w:numPr>
        <w:tabs>
          <w:tab w:val="left" w:pos="1418"/>
        </w:tabs>
        <w:ind w:left="0" w:firstLine="709"/>
      </w:pPr>
      <w:bookmarkStart w:id="50" w:name="_Ref62054829"/>
      <w:r w:rsidRPr="00373E49">
        <w:t xml:space="preserve">решение о предоставлении Государственной услуги в виде электронной записи </w:t>
      </w:r>
      <w:r w:rsidRPr="00373E49">
        <w:br/>
        <w:t>в Личном кабинете Заявителя в ИС или на ЕПГУ, или на РПГУ;</w:t>
      </w:r>
      <w:bookmarkEnd w:id="50"/>
    </w:p>
    <w:p w:rsidR="00555199" w:rsidRPr="00373E49" w:rsidRDefault="00555199" w:rsidP="00707441">
      <w:pPr>
        <w:pStyle w:val="111"/>
        <w:numPr>
          <w:ilvl w:val="2"/>
          <w:numId w:val="16"/>
        </w:numPr>
        <w:tabs>
          <w:tab w:val="left" w:pos="1418"/>
        </w:tabs>
        <w:ind w:left="0" w:firstLine="709"/>
      </w:pPr>
      <w:r w:rsidRPr="00373E49">
        <w:t xml:space="preserve">решение об отказе в предоставлении Государственной услуги, при наличии оснований для отказа в предоставлении Государственной услуги, указанных в подразделе </w:t>
      </w:r>
      <w:r w:rsidRPr="00373E49">
        <w:br/>
      </w:r>
      <w:fldSimple w:instr=" REF _Hlk20900714 \r \h  \* MERGEFORMAT ">
        <w:r w:rsidRPr="00373E49">
          <w:t>12</w:t>
        </w:r>
      </w:fldSimple>
      <w:r w:rsidRPr="00373E49">
        <w:t xml:space="preserve"> настоящего Административного регламента, которое оформляется в соответствии </w:t>
      </w:r>
      <w:r w:rsidRPr="00373E49">
        <w:br/>
        <w:t>с Приложением 3 к настоящему Административному регламенту.</w:t>
      </w:r>
    </w:p>
    <w:p w:rsidR="00555199" w:rsidRPr="00373E49" w:rsidRDefault="00555199" w:rsidP="00707441">
      <w:pPr>
        <w:pStyle w:val="11"/>
        <w:numPr>
          <w:ilvl w:val="1"/>
          <w:numId w:val="16"/>
        </w:numPr>
        <w:tabs>
          <w:tab w:val="left" w:pos="1276"/>
          <w:tab w:val="left" w:pos="1418"/>
        </w:tabs>
        <w:ind w:left="0" w:firstLine="709"/>
      </w:pPr>
      <w:r w:rsidRPr="00373E49">
        <w:t xml:space="preserve">Результат предоставления Государственной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Государственной услуги посредством ЕПГУ, либо в личном кабинете Заявителя на РПГУ при обращении за предоставлением Государственной услуги посредством РПГУ. </w:t>
      </w:r>
    </w:p>
    <w:p w:rsidR="00555199" w:rsidRPr="00373E49" w:rsidRDefault="00555199" w:rsidP="004B096B">
      <w:pPr>
        <w:pStyle w:val="11"/>
        <w:numPr>
          <w:ilvl w:val="0"/>
          <w:numId w:val="0"/>
        </w:numPr>
        <w:tabs>
          <w:tab w:val="left" w:pos="1418"/>
        </w:tabs>
        <w:ind w:firstLine="709"/>
      </w:pPr>
      <w:r w:rsidRPr="00373E49">
        <w:t xml:space="preserve">Результат предоставления Государственной услуги независимо от принятого решения оформляется в виде изменения статуса электронной записи в Личном кабинете Заявителя в ИС </w:t>
      </w:r>
      <w:r w:rsidRPr="00373E49">
        <w:br/>
        <w:t>в день формирования результата при обращении за предоставлением Государственной услуги посредством ИС.</w:t>
      </w:r>
    </w:p>
    <w:p w:rsidR="00555199" w:rsidRPr="00373E49" w:rsidRDefault="00555199" w:rsidP="004B096B">
      <w:pPr>
        <w:pStyle w:val="11"/>
        <w:numPr>
          <w:ilvl w:val="0"/>
          <w:numId w:val="0"/>
        </w:numPr>
        <w:tabs>
          <w:tab w:val="left" w:pos="1418"/>
        </w:tabs>
        <w:ind w:firstLine="709"/>
      </w:pPr>
      <w:r w:rsidRPr="00373E49">
        <w:t xml:space="preserve">Результат предоставления Государственной услуги независимо от принятого решения оформляется в виде уведомления об изменения статуса электронной записи, которое направляется Заявителю на указанный им контактный адрес электронной почты при обращении </w:t>
      </w:r>
      <w:r w:rsidRPr="00373E49">
        <w:br/>
        <w:t>за предоставлением Государственной услуги в Организацию.</w:t>
      </w:r>
    </w:p>
    <w:p w:rsidR="00555199" w:rsidRPr="00373E49" w:rsidRDefault="00555199" w:rsidP="00707441">
      <w:pPr>
        <w:pStyle w:val="111"/>
        <w:numPr>
          <w:ilvl w:val="2"/>
          <w:numId w:val="16"/>
        </w:numPr>
        <w:tabs>
          <w:tab w:val="left" w:pos="1418"/>
        </w:tabs>
        <w:ind w:left="0" w:firstLine="709"/>
      </w:pPr>
      <w:r w:rsidRPr="00373E49">
        <w:t>Решение о предоставлении Государственной услуги направляется Заявителю после осуществления сверки оригиналов документов (без необходимости для заявителя подачи в Организацию дополнительных форм в бумажном или электронном виде), необходимых для предоставления Государственной услуги, с данными, указанными в Запросе, которая осуществляется:</w:t>
      </w:r>
    </w:p>
    <w:p w:rsidR="00555199" w:rsidRPr="00373E49" w:rsidRDefault="00555199" w:rsidP="00707441">
      <w:pPr>
        <w:pStyle w:val="111"/>
        <w:numPr>
          <w:ilvl w:val="3"/>
          <w:numId w:val="16"/>
        </w:numPr>
        <w:tabs>
          <w:tab w:val="left" w:pos="1418"/>
          <w:tab w:val="left" w:pos="1560"/>
        </w:tabs>
        <w:ind w:left="0" w:firstLine="709"/>
      </w:pPr>
      <w:r w:rsidRPr="00373E49">
        <w:t>при необходимости проведения вступительных (приемных) испытаний – в течение 4 (Четырех) рабочих дней с момента прохождения вступительных (приемных) испытаний</w:t>
      </w:r>
      <w:bookmarkStart w:id="51" w:name="_Ref82950340"/>
      <w:r w:rsidRPr="00373E49">
        <w:t>;</w:t>
      </w:r>
      <w:bookmarkEnd w:id="51"/>
    </w:p>
    <w:p w:rsidR="00555199" w:rsidRPr="00373E49" w:rsidRDefault="00555199" w:rsidP="00707441">
      <w:pPr>
        <w:pStyle w:val="11"/>
        <w:numPr>
          <w:ilvl w:val="3"/>
          <w:numId w:val="17"/>
        </w:numPr>
        <w:tabs>
          <w:tab w:val="left" w:pos="1418"/>
          <w:tab w:val="left" w:pos="1560"/>
        </w:tabs>
        <w:ind w:left="0" w:firstLine="709"/>
      </w:pPr>
      <w:bookmarkStart w:id="52" w:name="_Ref62489888"/>
      <w:r w:rsidRPr="00373E49">
        <w:t>при отсутствии необходимости проведения вступительных (приемных) испытаний– в течение 4 (Четырех) рабочих дней с момента издания приказа о зачислении на обучение по дополнительным общеобразовательным программам по форме, установленной Организацией.</w:t>
      </w:r>
      <w:bookmarkEnd w:id="52"/>
    </w:p>
    <w:p w:rsidR="00555199" w:rsidRPr="00373E49" w:rsidRDefault="00555199" w:rsidP="00707441">
      <w:pPr>
        <w:pStyle w:val="11"/>
        <w:numPr>
          <w:ilvl w:val="1"/>
          <w:numId w:val="16"/>
        </w:numPr>
        <w:tabs>
          <w:tab w:val="left" w:pos="1418"/>
        </w:tabs>
        <w:ind w:left="0" w:firstLine="709"/>
      </w:pPr>
      <w:bookmarkStart w:id="53" w:name="_Toc463206273"/>
      <w:bookmarkStart w:id="54" w:name="_Toc463207570"/>
      <w:bookmarkStart w:id="55" w:name="_Toc463206274"/>
      <w:bookmarkStart w:id="56" w:name="_Toc463207571"/>
      <w:bookmarkEnd w:id="53"/>
      <w:bookmarkEnd w:id="54"/>
      <w:bookmarkEnd w:id="55"/>
      <w:bookmarkEnd w:id="56"/>
      <w:r w:rsidRPr="00373E49">
        <w:t xml:space="preserve">Сведения о предоставлении Государственной услуги в течение 1 (Одного) рабочего дня подлежат обязательному размещению в ИС, а также на ЕПГУ, в случае, если заявление о предоставлении услуги подано посредством ЕПГУ. </w:t>
      </w:r>
    </w:p>
    <w:p w:rsidR="00555199" w:rsidRPr="00373E49" w:rsidRDefault="00555199" w:rsidP="00A75824">
      <w:pPr>
        <w:pStyle w:val="2-"/>
      </w:pPr>
    </w:p>
    <w:p w:rsidR="00555199" w:rsidRPr="00373E49" w:rsidRDefault="00555199" w:rsidP="00A75824">
      <w:pPr>
        <w:pStyle w:val="2-"/>
      </w:pPr>
      <w:bookmarkStart w:id="57" w:name="_Toc438110037"/>
      <w:bookmarkStart w:id="58" w:name="_Toc438376242"/>
      <w:bookmarkStart w:id="59" w:name="_Toc510616997"/>
      <w:bookmarkStart w:id="60" w:name="_Toc28377939"/>
      <w:bookmarkStart w:id="61" w:name="_Hlk20900628"/>
      <w:bookmarkStart w:id="62" w:name="_Toc83023793"/>
      <w:r w:rsidRPr="00373E49">
        <w:t xml:space="preserve">Срок и порядок регистрации </w:t>
      </w:r>
      <w:bookmarkEnd w:id="57"/>
      <w:bookmarkEnd w:id="58"/>
      <w:r w:rsidRPr="00373E49">
        <w:t>Запроса Заявителя о предоставлении Государственной услуги, в том числе в электронной форме</w:t>
      </w:r>
      <w:bookmarkEnd w:id="59"/>
      <w:bookmarkEnd w:id="60"/>
      <w:bookmarkEnd w:id="61"/>
      <w:bookmarkEnd w:id="62"/>
    </w:p>
    <w:p w:rsidR="00555199" w:rsidRPr="00373E49" w:rsidRDefault="00555199" w:rsidP="00A75824">
      <w:pPr>
        <w:pStyle w:val="2-"/>
      </w:pPr>
    </w:p>
    <w:p w:rsidR="00555199" w:rsidRPr="00373E49" w:rsidRDefault="00555199" w:rsidP="00707441">
      <w:pPr>
        <w:pStyle w:val="11"/>
        <w:numPr>
          <w:ilvl w:val="1"/>
          <w:numId w:val="18"/>
        </w:numPr>
        <w:ind w:left="0" w:firstLine="709"/>
      </w:pPr>
      <w:bookmarkStart w:id="63" w:name="_Toc437973287"/>
      <w:bookmarkStart w:id="64" w:name="_Toc438110028"/>
      <w:bookmarkStart w:id="65" w:name="_Toc438376232"/>
      <w:bookmarkEnd w:id="39"/>
      <w:bookmarkEnd w:id="40"/>
      <w:bookmarkEnd w:id="41"/>
      <w:r w:rsidRPr="00373E49">
        <w:t xml:space="preserve">Запрос о предоставлении Государственной услуги, поданный в электронной форме посредством ЕПГУ до 16:00 рабочего дня, регистрируется в Организации в день его подачи. Запрос, поданный посредством ЕПГУ после 16:00 рабочего дня либо в нерабочий день, регистрируется в Организации на следующий рабочий день. </w:t>
      </w:r>
    </w:p>
    <w:p w:rsidR="00555199" w:rsidRPr="00373E49" w:rsidRDefault="00555199" w:rsidP="00707441">
      <w:pPr>
        <w:pStyle w:val="11"/>
        <w:numPr>
          <w:ilvl w:val="1"/>
          <w:numId w:val="18"/>
        </w:numPr>
        <w:ind w:left="0" w:firstLine="709"/>
      </w:pPr>
      <w:r w:rsidRPr="00373E49">
        <w:t>Запрос, поданный в иных формах, предусмотренных законодательством Российской Федерации, регистрируется в Организации в порядке, установленном организационно-распорядительным актом Организации.</w:t>
      </w:r>
    </w:p>
    <w:p w:rsidR="00555199" w:rsidRPr="00373E49" w:rsidRDefault="00555199" w:rsidP="00A75824">
      <w:pPr>
        <w:pStyle w:val="2-"/>
      </w:pPr>
      <w:bookmarkStart w:id="66" w:name="_Hlk20900646"/>
      <w:bookmarkEnd w:id="63"/>
      <w:bookmarkEnd w:id="64"/>
      <w:bookmarkEnd w:id="65"/>
    </w:p>
    <w:p w:rsidR="00555199" w:rsidRPr="00373E49" w:rsidRDefault="00555199" w:rsidP="00A75824">
      <w:pPr>
        <w:pStyle w:val="2-"/>
      </w:pPr>
      <w:bookmarkStart w:id="67" w:name="_Toc510616998"/>
      <w:bookmarkStart w:id="68" w:name="_Toc28377940"/>
      <w:bookmarkStart w:id="69" w:name="_Toc83023794"/>
      <w:r w:rsidRPr="00373E49">
        <w:t>Срок предоставления Государственной услуги</w:t>
      </w:r>
      <w:bookmarkEnd w:id="67"/>
      <w:bookmarkEnd w:id="68"/>
      <w:bookmarkEnd w:id="69"/>
    </w:p>
    <w:p w:rsidR="00555199" w:rsidRPr="00373E49" w:rsidRDefault="00555199" w:rsidP="00A75824">
      <w:pPr>
        <w:pStyle w:val="2-"/>
      </w:pPr>
    </w:p>
    <w:bookmarkEnd w:id="66"/>
    <w:p w:rsidR="00555199" w:rsidRPr="00373E49" w:rsidRDefault="00555199" w:rsidP="00707441">
      <w:pPr>
        <w:pStyle w:val="11"/>
        <w:numPr>
          <w:ilvl w:val="1"/>
          <w:numId w:val="19"/>
        </w:numPr>
        <w:ind w:left="0" w:firstLine="709"/>
      </w:pPr>
      <w:r w:rsidRPr="00373E49">
        <w:t xml:space="preserve">Срок предоставления Государственной услуги: </w:t>
      </w:r>
    </w:p>
    <w:p w:rsidR="00555199" w:rsidRPr="00373E49" w:rsidRDefault="00555199" w:rsidP="00707441">
      <w:pPr>
        <w:pStyle w:val="11"/>
        <w:numPr>
          <w:ilvl w:val="2"/>
          <w:numId w:val="19"/>
        </w:numPr>
        <w:ind w:left="0" w:firstLine="709"/>
      </w:pPr>
      <w:r w:rsidRPr="00373E49">
        <w:t>при необходимости проведения вступительных (приемных) испытаний составляет не более 45 (Сорока пяти) рабочих дней со дня регистрации Запроса о предоставлении Государственной услуги в Организации;</w:t>
      </w:r>
    </w:p>
    <w:p w:rsidR="00555199" w:rsidRPr="00373E49" w:rsidRDefault="00555199" w:rsidP="00707441">
      <w:pPr>
        <w:pStyle w:val="11"/>
        <w:numPr>
          <w:ilvl w:val="2"/>
          <w:numId w:val="19"/>
        </w:numPr>
        <w:ind w:left="0" w:firstLine="709"/>
      </w:pPr>
      <w:r w:rsidRPr="00373E49">
        <w:t>при отсутствии необходимости проведения вступительных (приемных) испытаний составляет не более 7 (Семи) рабочих дней со дня регистрации Запроса о предоставлении Государственной услуги в Организации.</w:t>
      </w:r>
    </w:p>
    <w:p w:rsidR="00555199" w:rsidRPr="00373E49" w:rsidRDefault="00555199" w:rsidP="00707441">
      <w:pPr>
        <w:pStyle w:val="111"/>
        <w:numPr>
          <w:ilvl w:val="1"/>
          <w:numId w:val="19"/>
        </w:numPr>
        <w:ind w:left="0" w:firstLine="709"/>
      </w:pPr>
      <w:r w:rsidRPr="00373E49">
        <w:t xml:space="preserve">В случае наличия оснований для отказа в предоставлении Государственной услуги, соответствующий результат направляется Заявителю: </w:t>
      </w:r>
    </w:p>
    <w:p w:rsidR="00555199" w:rsidRPr="00373E49" w:rsidRDefault="00555199" w:rsidP="00707441">
      <w:pPr>
        <w:pStyle w:val="111"/>
        <w:numPr>
          <w:ilvl w:val="2"/>
          <w:numId w:val="19"/>
        </w:numPr>
        <w:ind w:left="0" w:firstLine="709"/>
      </w:pPr>
      <w:r w:rsidRPr="00373E49">
        <w:t xml:space="preserve">при необходимости проведения вступительных (приемных) испытаний – в срок </w:t>
      </w:r>
      <w:r w:rsidRPr="00373E49">
        <w:br/>
        <w:t>не более 45 (Сорока пяти) рабочих дней со дня регистрации Запроса о предоставлении Государственной услуги в Организации;</w:t>
      </w:r>
    </w:p>
    <w:p w:rsidR="00555199" w:rsidRPr="00373E49" w:rsidRDefault="00555199" w:rsidP="00707441">
      <w:pPr>
        <w:pStyle w:val="111"/>
        <w:numPr>
          <w:ilvl w:val="2"/>
          <w:numId w:val="19"/>
        </w:numPr>
        <w:ind w:left="0" w:firstLine="709"/>
      </w:pPr>
      <w:r w:rsidRPr="00373E49">
        <w:t>при отсутствии необходимости проведения вступительных (приемных) испытаний – в срок не более 7 (Семи) рабочих дней со дня регистрации Запроса о предоставлении Государственной услуги в Организации.</w:t>
      </w:r>
    </w:p>
    <w:p w:rsidR="00555199" w:rsidRPr="00373E49" w:rsidRDefault="00555199" w:rsidP="00707441">
      <w:pPr>
        <w:pStyle w:val="11"/>
        <w:numPr>
          <w:ilvl w:val="1"/>
          <w:numId w:val="19"/>
        </w:numPr>
        <w:ind w:left="0" w:firstLine="709"/>
      </w:pPr>
      <w:r w:rsidRPr="00373E49">
        <w:t>Периоды обращения за предоставлением Государственной услуги:</w:t>
      </w:r>
    </w:p>
    <w:p w:rsidR="00555199" w:rsidRPr="00373E49" w:rsidRDefault="00555199" w:rsidP="00707441">
      <w:pPr>
        <w:pStyle w:val="11"/>
        <w:numPr>
          <w:ilvl w:val="2"/>
          <w:numId w:val="19"/>
        </w:numPr>
        <w:ind w:left="0" w:firstLine="709"/>
      </w:pPr>
      <w:r w:rsidRPr="00373E49">
        <w:t xml:space="preserve">Государственная услуга предоставляется Организациями в период с 1 января </w:t>
      </w:r>
      <w:r w:rsidRPr="00373E49">
        <w:br/>
        <w:t>по 31 декабря текущего года.</w:t>
      </w:r>
    </w:p>
    <w:p w:rsidR="00555199" w:rsidRPr="00373E49" w:rsidRDefault="00555199" w:rsidP="00A75824">
      <w:pPr>
        <w:pStyle w:val="2-"/>
      </w:pPr>
      <w:bookmarkStart w:id="70" w:name="_Toc463206276"/>
      <w:bookmarkStart w:id="71" w:name="_Toc463207573"/>
      <w:bookmarkStart w:id="72" w:name="_Toc463520461"/>
      <w:bookmarkStart w:id="73" w:name="_Toc463206277"/>
      <w:bookmarkStart w:id="74" w:name="_Toc463207574"/>
      <w:bookmarkStart w:id="75" w:name="_Toc463520462"/>
      <w:bookmarkStart w:id="76" w:name="_Hlk20900670"/>
      <w:bookmarkStart w:id="77" w:name="_Toc437973288"/>
      <w:bookmarkStart w:id="78" w:name="_Toc438110029"/>
      <w:bookmarkStart w:id="79" w:name="_Toc438376233"/>
      <w:bookmarkStart w:id="80" w:name="_Ref440654922"/>
      <w:bookmarkStart w:id="81" w:name="_Ref440654930"/>
      <w:bookmarkStart w:id="82" w:name="_Ref440654937"/>
      <w:bookmarkStart w:id="83" w:name="_Ref440654944"/>
      <w:bookmarkStart w:id="84" w:name="_Ref440654952"/>
      <w:bookmarkEnd w:id="70"/>
      <w:bookmarkEnd w:id="71"/>
      <w:bookmarkEnd w:id="72"/>
      <w:bookmarkEnd w:id="73"/>
      <w:bookmarkEnd w:id="74"/>
      <w:bookmarkEnd w:id="75"/>
    </w:p>
    <w:p w:rsidR="00555199" w:rsidRPr="00373E49" w:rsidRDefault="00555199" w:rsidP="00A75824">
      <w:pPr>
        <w:pStyle w:val="2-"/>
      </w:pPr>
      <w:bookmarkStart w:id="85" w:name="_Toc28377941"/>
      <w:bookmarkStart w:id="86" w:name="_Toc510616999"/>
      <w:bookmarkStart w:id="87" w:name="_Toc83023795"/>
      <w:r w:rsidRPr="00373E49">
        <w:t xml:space="preserve">Нормативные правовые акты, регулирующие </w:t>
      </w:r>
      <w:bookmarkEnd w:id="85"/>
      <w:bookmarkEnd w:id="86"/>
      <w:r w:rsidRPr="00373E49">
        <w:t>предоставление Государственной услуги</w:t>
      </w:r>
      <w:bookmarkEnd w:id="87"/>
    </w:p>
    <w:p w:rsidR="00555199" w:rsidRPr="00373E49" w:rsidRDefault="00555199" w:rsidP="00A75824">
      <w:pPr>
        <w:pStyle w:val="2-"/>
      </w:pPr>
    </w:p>
    <w:bookmarkEnd w:id="76"/>
    <w:p w:rsidR="00555199" w:rsidRPr="00373E49" w:rsidRDefault="00555199" w:rsidP="00707441">
      <w:pPr>
        <w:pStyle w:val="11"/>
        <w:numPr>
          <w:ilvl w:val="1"/>
          <w:numId w:val="20"/>
        </w:numPr>
        <w:tabs>
          <w:tab w:val="left" w:pos="1134"/>
        </w:tabs>
        <w:ind w:left="0" w:firstLine="709"/>
      </w:pPr>
      <w:r w:rsidRPr="00373E49">
        <w:t xml:space="preserve">Актуальный перечень нормативных правовых актов, регулирующих предоставление </w:t>
      </w:r>
      <w:r w:rsidRPr="00373E49">
        <w:rPr>
          <w:lang w:eastAsia="ar-SA"/>
        </w:rPr>
        <w:t>Государственной услуги</w:t>
      </w:r>
      <w:r w:rsidRPr="00373E49">
        <w:t xml:space="preserve"> (с указанием их реквизитов и источников официального опубликования), размещен на официальном сайте </w:t>
      </w:r>
      <w:r w:rsidRPr="00373E49">
        <w:rPr>
          <w:lang w:eastAsia="ar-SA"/>
        </w:rPr>
        <w:t>Организации</w:t>
      </w:r>
      <w:r w:rsidRPr="00373E49">
        <w:t>.</w:t>
      </w:r>
    </w:p>
    <w:p w:rsidR="00555199" w:rsidRPr="00373E49" w:rsidRDefault="00555199" w:rsidP="00707441">
      <w:pPr>
        <w:pStyle w:val="11"/>
        <w:numPr>
          <w:ilvl w:val="1"/>
          <w:numId w:val="20"/>
        </w:numPr>
        <w:tabs>
          <w:tab w:val="left" w:pos="1134"/>
        </w:tabs>
        <w:ind w:left="0" w:firstLine="709"/>
      </w:pPr>
      <w:r w:rsidRPr="00373E49">
        <w:t xml:space="preserve">Перечень нормативных правовых актов, регулирующих предоставление </w:t>
      </w:r>
      <w:r w:rsidRPr="00373E49">
        <w:rPr>
          <w:lang w:eastAsia="ar-SA"/>
        </w:rPr>
        <w:t>Государственной услуги</w:t>
      </w:r>
      <w:r w:rsidRPr="00373E49">
        <w:t>, указан в Приложении 1 к настоящему Административному регламенту.</w:t>
      </w:r>
    </w:p>
    <w:p w:rsidR="00555199" w:rsidRPr="00373E49" w:rsidRDefault="00555199" w:rsidP="00A75824">
      <w:pPr>
        <w:pStyle w:val="2-"/>
      </w:pPr>
      <w:bookmarkStart w:id="88" w:name="_Hlk20900693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555199" w:rsidRPr="00373E49" w:rsidRDefault="00555199" w:rsidP="00A75824">
      <w:pPr>
        <w:pStyle w:val="2-"/>
      </w:pPr>
      <w:bookmarkStart w:id="89" w:name="_Toc28377942"/>
      <w:bookmarkStart w:id="90" w:name="_Toc510617000"/>
      <w:bookmarkStart w:id="91" w:name="_Ref63872539"/>
      <w:bookmarkStart w:id="92" w:name="_Ref63872776"/>
      <w:bookmarkStart w:id="93" w:name="_Ref63872905"/>
      <w:bookmarkStart w:id="94" w:name="_Ref63872924"/>
      <w:bookmarkStart w:id="95" w:name="_Toc83023796"/>
      <w:r w:rsidRPr="00373E49">
        <w:t>Исчерпывающий перечень документов, необходимых для предоставления Государственной услуги, подлежащих представлению Заявителем</w:t>
      </w:r>
      <w:bookmarkEnd w:id="89"/>
      <w:bookmarkEnd w:id="90"/>
      <w:bookmarkEnd w:id="91"/>
      <w:bookmarkEnd w:id="92"/>
      <w:bookmarkEnd w:id="93"/>
      <w:bookmarkEnd w:id="94"/>
      <w:bookmarkEnd w:id="95"/>
    </w:p>
    <w:p w:rsidR="00555199" w:rsidRPr="00373E49" w:rsidRDefault="00555199" w:rsidP="00A75824">
      <w:pPr>
        <w:pStyle w:val="2-"/>
      </w:pPr>
    </w:p>
    <w:p w:rsidR="00555199" w:rsidRPr="00373E49" w:rsidRDefault="00555199" w:rsidP="00707441">
      <w:pPr>
        <w:pStyle w:val="11"/>
        <w:numPr>
          <w:ilvl w:val="1"/>
          <w:numId w:val="21"/>
        </w:numPr>
        <w:ind w:left="0" w:firstLine="709"/>
      </w:pPr>
      <w:bookmarkStart w:id="96" w:name="_Ref63871401"/>
      <w:bookmarkEnd w:id="88"/>
      <w:r w:rsidRPr="00373E49">
        <w:t xml:space="preserve">Перечень документов, необходимых для предоставления Государственной услуги, подлежащих представлению Заявителем, независимо от категории и основания для обращения </w:t>
      </w:r>
      <w:r w:rsidRPr="00373E49">
        <w:br/>
        <w:t>за предоставлением Государственной услуги:</w:t>
      </w:r>
      <w:bookmarkEnd w:id="96"/>
    </w:p>
    <w:p w:rsidR="00555199" w:rsidRPr="00373E49" w:rsidRDefault="00555199" w:rsidP="00707441">
      <w:pPr>
        <w:pStyle w:val="11"/>
        <w:numPr>
          <w:ilvl w:val="2"/>
          <w:numId w:val="21"/>
        </w:numPr>
        <w:ind w:left="0" w:firstLine="709"/>
      </w:pPr>
      <w:r w:rsidRPr="00373E49">
        <w:t>Запрос о предоставлении Государственной услуги по форме, приведенной</w:t>
      </w:r>
      <w:r w:rsidRPr="00373E49">
        <w:br/>
        <w:t xml:space="preserve"> в Приложении 2 к настоящему Административному регламенту (далее – Запрос);</w:t>
      </w:r>
    </w:p>
    <w:p w:rsidR="00555199" w:rsidRPr="00373E49" w:rsidRDefault="00555199" w:rsidP="00707441">
      <w:pPr>
        <w:pStyle w:val="11"/>
        <w:numPr>
          <w:ilvl w:val="2"/>
          <w:numId w:val="21"/>
        </w:numPr>
        <w:ind w:left="0" w:firstLine="709"/>
      </w:pPr>
      <w:r w:rsidRPr="00373E49">
        <w:t>документ, удостоверяющий личность кандидата на обучение;</w:t>
      </w:r>
    </w:p>
    <w:p w:rsidR="00555199" w:rsidRPr="00373E49" w:rsidRDefault="00555199" w:rsidP="00707441">
      <w:pPr>
        <w:pStyle w:val="11"/>
        <w:numPr>
          <w:ilvl w:val="2"/>
          <w:numId w:val="21"/>
        </w:numPr>
        <w:ind w:left="0" w:firstLine="709"/>
      </w:pPr>
      <w:r w:rsidRPr="00373E49">
        <w:t xml:space="preserve">документ, удостоверяющий личность Заявителя в случае обращения </w:t>
      </w:r>
      <w:r w:rsidRPr="00373E49">
        <w:br/>
        <w:t xml:space="preserve">за предоставлением Государственной услуги в соответствии с пунктом </w:t>
      </w:r>
      <w:fldSimple w:instr=" REF _Ref66689997 \r \h  \* MERGEFORMAT ">
        <w:r w:rsidRPr="00373E49">
          <w:t>2.2.2</w:t>
        </w:r>
      </w:fldSimple>
      <w:r w:rsidRPr="00373E49">
        <w:t xml:space="preserve"> настоящего Административного регламента законного представителя несовершеннолетнего лица;</w:t>
      </w:r>
    </w:p>
    <w:p w:rsidR="00555199" w:rsidRPr="00373E49" w:rsidRDefault="00555199" w:rsidP="00707441">
      <w:pPr>
        <w:pStyle w:val="11"/>
        <w:numPr>
          <w:ilvl w:val="2"/>
          <w:numId w:val="21"/>
        </w:numPr>
        <w:ind w:left="0" w:firstLine="709"/>
      </w:pPr>
      <w:r w:rsidRPr="00373E49">
        <w:t xml:space="preserve">документ, подтверждающий полномочия представителя Заявителя, в случае обращения за предоставлением Государственной услуги представителя Заявителя; </w:t>
      </w:r>
    </w:p>
    <w:p w:rsidR="00555199" w:rsidRPr="00373E49" w:rsidRDefault="00555199" w:rsidP="00707441">
      <w:pPr>
        <w:pStyle w:val="11"/>
        <w:numPr>
          <w:ilvl w:val="2"/>
          <w:numId w:val="21"/>
        </w:numPr>
        <w:ind w:left="0" w:firstLine="709"/>
      </w:pPr>
      <w:r w:rsidRPr="00373E49">
        <w:t>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555199" w:rsidRPr="00373E49" w:rsidRDefault="00555199" w:rsidP="00707441">
      <w:pPr>
        <w:pStyle w:val="11"/>
        <w:numPr>
          <w:ilvl w:val="2"/>
          <w:numId w:val="21"/>
        </w:numPr>
        <w:ind w:left="0" w:firstLine="709"/>
      </w:pPr>
      <w:r w:rsidRPr="00373E49">
        <w:t xml:space="preserve">копия </w:t>
      </w:r>
      <w:r w:rsidRPr="00373E49">
        <w:rPr>
          <w:rStyle w:val="blk"/>
        </w:rPr>
        <w:t>документа, подтверждающего регистрацию в системе индивидуального (персонифицированного) учета, либо</w:t>
      </w:r>
      <w:r w:rsidRPr="00373E49">
        <w:t xml:space="preserve"> страхового свидетельства обязательного пенсионного страхования, содержащего данные о номере СНИЛС кандидата на обучение</w:t>
      </w:r>
    </w:p>
    <w:p w:rsidR="00555199" w:rsidRPr="00373E49" w:rsidRDefault="00555199" w:rsidP="00707441">
      <w:pPr>
        <w:pStyle w:val="11"/>
        <w:numPr>
          <w:ilvl w:val="2"/>
          <w:numId w:val="21"/>
        </w:numPr>
        <w:ind w:left="0" w:firstLine="709"/>
      </w:pPr>
      <w:r w:rsidRPr="00373E49">
        <w:t xml:space="preserve">копия </w:t>
      </w:r>
      <w:r w:rsidRPr="00373E49">
        <w:rPr>
          <w:rStyle w:val="blk"/>
        </w:rPr>
        <w:t>документа, подтверждающего регистрацию в системе индивидуального (персонифицированного) учета, либо</w:t>
      </w:r>
      <w:r w:rsidRPr="00373E49">
        <w:t xml:space="preserve"> страхового свидетельства обязательного пенсионного страхования, содержащего данные о номере СНИЛС Заявителя в случае обращения </w:t>
      </w:r>
      <w:r w:rsidRPr="00373E49">
        <w:br/>
        <w:t>за предоставлением Государственной услуги в соответствии с пунктом 2.2.2. настоящего Административного регламента законного представителя несовершеннолетнего лица.</w:t>
      </w:r>
    </w:p>
    <w:p w:rsidR="00555199" w:rsidRPr="00373E49" w:rsidRDefault="00555199" w:rsidP="00A6190D">
      <w:pPr>
        <w:pStyle w:val="11"/>
        <w:numPr>
          <w:ilvl w:val="1"/>
          <w:numId w:val="21"/>
        </w:numPr>
        <w:ind w:left="0" w:firstLine="709"/>
      </w:pPr>
      <w:bookmarkStart w:id="97" w:name="_Ref82944768"/>
      <w:r w:rsidRPr="00373E49">
        <w:t>Перечень документов, необходимых для предоставления Государственной услуги, подлежащих представлению Заявителем при подаче запроса на предоставление услуги посредством ЕПГУ (сведения о документах заполняются в поля электронной формы на ЕПГУ):</w:t>
      </w:r>
      <w:bookmarkEnd w:id="97"/>
    </w:p>
    <w:p w:rsidR="00555199" w:rsidRPr="00373E49" w:rsidRDefault="00555199" w:rsidP="00A6190D">
      <w:pPr>
        <w:pStyle w:val="11"/>
        <w:numPr>
          <w:ilvl w:val="2"/>
          <w:numId w:val="21"/>
        </w:numPr>
        <w:ind w:left="0" w:firstLine="709"/>
      </w:pPr>
      <w:r w:rsidRPr="00373E49">
        <w:t>Запрос о предоставлении Государственной услуги по форме, приведенной</w:t>
      </w:r>
      <w:r w:rsidRPr="00373E49">
        <w:br/>
        <w:t xml:space="preserve"> в Приложении 2 к настоящему Административному регламенту (далее – Запрос);</w:t>
      </w:r>
    </w:p>
    <w:p w:rsidR="00555199" w:rsidRPr="00373E49" w:rsidRDefault="00555199" w:rsidP="00A6190D">
      <w:pPr>
        <w:pStyle w:val="11"/>
        <w:numPr>
          <w:ilvl w:val="2"/>
          <w:numId w:val="21"/>
        </w:numPr>
        <w:ind w:left="0" w:firstLine="709"/>
      </w:pPr>
      <w:r w:rsidRPr="00373E49">
        <w:t>сведения о документе, удостоверяющем личность кандидата на обучение;</w:t>
      </w:r>
    </w:p>
    <w:p w:rsidR="00555199" w:rsidRPr="00373E49" w:rsidRDefault="00555199" w:rsidP="00A6190D">
      <w:pPr>
        <w:pStyle w:val="11"/>
        <w:numPr>
          <w:ilvl w:val="2"/>
          <w:numId w:val="21"/>
        </w:numPr>
        <w:ind w:left="0" w:firstLine="709"/>
      </w:pPr>
      <w:r w:rsidRPr="00373E49">
        <w:t xml:space="preserve">сведения о документе, удостоверяющем личность Заявителя в случае обращения </w:t>
      </w:r>
      <w:r w:rsidRPr="00373E49">
        <w:br/>
        <w:t xml:space="preserve">за предоставлением Государственной услуги в соответствии с пунктом </w:t>
      </w:r>
      <w:fldSimple w:instr=" REF _Ref66689997 \r \h  \* MERGEFORMAT ">
        <w:r w:rsidRPr="00373E49">
          <w:t>2.2.2</w:t>
        </w:r>
      </w:fldSimple>
      <w:r w:rsidRPr="00373E49">
        <w:t xml:space="preserve"> настоящего Административного регламента законного представителя несовершеннолетнего лица;</w:t>
      </w:r>
    </w:p>
    <w:p w:rsidR="00555199" w:rsidRPr="00373E49" w:rsidRDefault="00555199" w:rsidP="00A6190D">
      <w:pPr>
        <w:pStyle w:val="11"/>
        <w:numPr>
          <w:ilvl w:val="2"/>
          <w:numId w:val="21"/>
        </w:numPr>
        <w:ind w:left="0" w:firstLine="709"/>
      </w:pPr>
      <w:r w:rsidRPr="00373E49">
        <w:t xml:space="preserve">сведения о документе, подтверждающем полномочия представителя Заявителя, в случае обращения за предоставлением Государственной услуги представителя Заявителя; </w:t>
      </w:r>
    </w:p>
    <w:p w:rsidR="00555199" w:rsidRPr="00373E49" w:rsidRDefault="00555199" w:rsidP="00A6190D">
      <w:pPr>
        <w:pStyle w:val="11"/>
        <w:numPr>
          <w:ilvl w:val="2"/>
          <w:numId w:val="21"/>
        </w:numPr>
        <w:ind w:left="0" w:firstLine="709"/>
      </w:pPr>
      <w:r w:rsidRPr="00373E49">
        <w:t>сведения о документах об отсутствии медицинских противопоказаний для занятий отдельными видами искусства, физической культурой и спортом;</w:t>
      </w:r>
    </w:p>
    <w:p w:rsidR="00555199" w:rsidRPr="00373E49" w:rsidRDefault="00555199" w:rsidP="00A6190D">
      <w:pPr>
        <w:pStyle w:val="11"/>
        <w:numPr>
          <w:ilvl w:val="2"/>
          <w:numId w:val="21"/>
        </w:numPr>
        <w:ind w:left="0" w:firstLine="709"/>
      </w:pPr>
      <w:r w:rsidRPr="00373E49">
        <w:t>сведения о номере СНИЛС кандидата на обучение;</w:t>
      </w:r>
    </w:p>
    <w:p w:rsidR="00555199" w:rsidRPr="00373E49" w:rsidRDefault="00555199" w:rsidP="00A6190D">
      <w:pPr>
        <w:pStyle w:val="11"/>
        <w:numPr>
          <w:ilvl w:val="2"/>
          <w:numId w:val="21"/>
        </w:numPr>
        <w:ind w:left="0" w:firstLine="709"/>
      </w:pPr>
      <w:r w:rsidRPr="00373E49">
        <w:t xml:space="preserve">сведения о номере СНИЛС Заявителя в случае обращения </w:t>
      </w:r>
      <w:r w:rsidRPr="00373E49">
        <w:br/>
        <w:t xml:space="preserve">за предоставлением Государственной услуги в соответствии с пунктом </w:t>
      </w:r>
      <w:fldSimple w:instr=" REF _Ref66689997 \r \h  \* MERGEFORMAT ">
        <w:r w:rsidRPr="00373E49">
          <w:t>2.2.2</w:t>
        </w:r>
      </w:fldSimple>
      <w:r w:rsidRPr="00373E49">
        <w:t xml:space="preserve"> настоящего Административного регламента законного представителя несовершеннолетнего лица.</w:t>
      </w:r>
    </w:p>
    <w:p w:rsidR="00555199" w:rsidRPr="00373E49" w:rsidRDefault="00555199" w:rsidP="00707441">
      <w:pPr>
        <w:pStyle w:val="11"/>
        <w:numPr>
          <w:ilvl w:val="1"/>
          <w:numId w:val="21"/>
        </w:numPr>
        <w:ind w:left="0" w:firstLine="709"/>
      </w:pPr>
      <w:r w:rsidRPr="00373E49">
        <w:t xml:space="preserve">Описание требований к документам и формам представления в зависимости </w:t>
      </w:r>
      <w:r w:rsidRPr="00373E49">
        <w:br/>
        <w:t>от способа обращения приведено в Приложении 8 к настоящему Административному регламенту.</w:t>
      </w:r>
    </w:p>
    <w:p w:rsidR="00555199" w:rsidRPr="00373E49" w:rsidRDefault="00555199" w:rsidP="00707441">
      <w:pPr>
        <w:pStyle w:val="ListParagraph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8" w:name="_Hlk32196831"/>
      <w:r w:rsidRPr="00373E49">
        <w:rPr>
          <w:rFonts w:ascii="Times New Roman" w:hAnsi="Times New Roman"/>
          <w:sz w:val="28"/>
          <w:szCs w:val="28"/>
        </w:rPr>
        <w:t xml:space="preserve">В случае, если для предоставления Государственной услуги необходима обработка персональных данных лица, не являющегося Заявителем, и если в соответствии </w:t>
      </w:r>
      <w:r w:rsidRPr="00373E49">
        <w:rPr>
          <w:rFonts w:ascii="Times New Roman" w:hAnsi="Times New Roman"/>
          <w:sz w:val="28"/>
          <w:szCs w:val="28"/>
        </w:rPr>
        <w:br/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Государственной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373E49">
        <w:rPr>
          <w:rFonts w:ascii="Times New Roman" w:hAnsi="Times New Roman"/>
          <w:color w:val="000000"/>
          <w:sz w:val="28"/>
          <w:szCs w:val="28"/>
        </w:rPr>
        <w:t xml:space="preserve">Документы, подтверждающие получение согласия, могут быть представлены, в том числе </w:t>
      </w:r>
      <w:r w:rsidRPr="00373E49">
        <w:rPr>
          <w:rFonts w:ascii="Times New Roman" w:hAnsi="Times New Roman"/>
          <w:color w:val="000000"/>
          <w:sz w:val="28"/>
          <w:szCs w:val="28"/>
        </w:rPr>
        <w:br/>
        <w:t>в форме электронного документа.</w:t>
      </w:r>
    </w:p>
    <w:bookmarkEnd w:id="98"/>
    <w:p w:rsidR="00555199" w:rsidRPr="00373E49" w:rsidRDefault="00555199" w:rsidP="00707441">
      <w:pPr>
        <w:pStyle w:val="ListParagraph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>Организации запрещено требовать у Заявителя:</w:t>
      </w:r>
    </w:p>
    <w:p w:rsidR="00555199" w:rsidRPr="00373E49" w:rsidRDefault="00555199" w:rsidP="00707441">
      <w:pPr>
        <w:pStyle w:val="ListParagraph"/>
        <w:widowControl w:val="0"/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– Кузбасса, настоящим Административным регламентом для предоставления </w:t>
      </w:r>
      <w:r w:rsidRPr="00373E49">
        <w:rPr>
          <w:rFonts w:ascii="Times New Roman" w:hAnsi="Times New Roman"/>
          <w:bCs/>
          <w:sz w:val="28"/>
          <w:szCs w:val="28"/>
        </w:rPr>
        <w:t>Государственной услуги</w:t>
      </w:r>
      <w:r w:rsidRPr="00373E49">
        <w:rPr>
          <w:rFonts w:ascii="Times New Roman" w:hAnsi="Times New Roman"/>
          <w:sz w:val="28"/>
          <w:szCs w:val="28"/>
        </w:rPr>
        <w:t>;</w:t>
      </w:r>
    </w:p>
    <w:p w:rsidR="00555199" w:rsidRPr="00373E49" w:rsidRDefault="00555199" w:rsidP="00707441">
      <w:pPr>
        <w:pStyle w:val="ListParagraph"/>
        <w:widowControl w:val="0"/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Организации, органов, предоставляющих государственные услуги, иных государственных органов, либо подведомственных государственным органам </w:t>
      </w:r>
      <w:r w:rsidRPr="00373E49">
        <w:rPr>
          <w:rFonts w:ascii="Times New Roman" w:hAnsi="Times New Roman"/>
          <w:color w:val="000000"/>
          <w:sz w:val="28"/>
          <w:szCs w:val="28"/>
        </w:rPr>
        <w:br/>
        <w:t xml:space="preserve">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Кемеровской области – Кузбасса, настоящим Административным регламентом за исключением документов, включенных в определенный </w:t>
      </w:r>
      <w:hyperlink r:id="rId10" w:history="1">
        <w:r w:rsidRPr="00373E49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частью 6</w:t>
        </w:r>
      </w:hyperlink>
      <w:r w:rsidRPr="00373E49">
        <w:rPr>
          <w:rFonts w:ascii="Times New Roman" w:hAnsi="Times New Roman"/>
          <w:color w:val="000000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(Заявитель вправе представить указанные документы и информацию в Организацию по собственной инициативе);</w:t>
      </w:r>
    </w:p>
    <w:p w:rsidR="00555199" w:rsidRPr="00373E49" w:rsidRDefault="00555199" w:rsidP="00707441">
      <w:pPr>
        <w:pStyle w:val="ListParagraph"/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</w:t>
      </w:r>
      <w:fldSimple w:instr=" REF _Ref63872512 \r \h  \* MERGEFORMAT ">
        <w:r w:rsidRPr="00373E49">
          <w:rPr>
            <w:rFonts w:ascii="Times New Roman" w:hAnsi="Times New Roman"/>
            <w:color w:val="000000"/>
            <w:sz w:val="28"/>
            <w:szCs w:val="28"/>
          </w:rPr>
          <w:t>15</w:t>
        </w:r>
      </w:fldSimple>
      <w:r w:rsidRPr="00373E49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регламента;</w:t>
      </w:r>
    </w:p>
    <w:p w:rsidR="00555199" w:rsidRPr="00373E49" w:rsidRDefault="00555199" w:rsidP="00707441">
      <w:pPr>
        <w:pStyle w:val="ListParagraph"/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9" w:name="_Ref63872142"/>
      <w:r w:rsidRPr="00373E49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373E49">
        <w:rPr>
          <w:rFonts w:ascii="Times New Roman" w:hAnsi="Times New Roman"/>
          <w:bCs/>
          <w:sz w:val="28"/>
          <w:szCs w:val="28"/>
        </w:rPr>
        <w:t>Государственной услуги</w:t>
      </w:r>
      <w:r w:rsidRPr="00373E49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Pr="00373E49">
        <w:rPr>
          <w:rFonts w:ascii="Times New Roman" w:hAnsi="Times New Roman"/>
          <w:bCs/>
          <w:sz w:val="28"/>
          <w:szCs w:val="28"/>
        </w:rPr>
        <w:t>Государственной услуги</w:t>
      </w:r>
      <w:r w:rsidRPr="00373E49">
        <w:rPr>
          <w:rFonts w:ascii="Times New Roman" w:hAnsi="Times New Roman"/>
          <w:sz w:val="28"/>
          <w:szCs w:val="28"/>
        </w:rPr>
        <w:t xml:space="preserve">, </w:t>
      </w:r>
      <w:r w:rsidRPr="00373E49">
        <w:rPr>
          <w:rFonts w:ascii="Times New Roman" w:hAnsi="Times New Roman"/>
          <w:sz w:val="28"/>
          <w:szCs w:val="28"/>
        </w:rPr>
        <w:br/>
        <w:t>за исключением следующих случаев:</w:t>
      </w:r>
      <w:bookmarkEnd w:id="99"/>
    </w:p>
    <w:p w:rsidR="00555199" w:rsidRPr="00373E49" w:rsidRDefault="00555199" w:rsidP="004B096B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Pr="00373E49">
        <w:rPr>
          <w:rFonts w:ascii="Times New Roman" w:hAnsi="Times New Roman"/>
          <w:bCs/>
          <w:sz w:val="28"/>
          <w:szCs w:val="28"/>
        </w:rPr>
        <w:t>Государственной услуги</w:t>
      </w:r>
      <w:r w:rsidRPr="00373E49">
        <w:rPr>
          <w:rFonts w:ascii="Times New Roman" w:hAnsi="Times New Roman"/>
          <w:sz w:val="28"/>
          <w:szCs w:val="28"/>
        </w:rPr>
        <w:t>, после первоначальной подачи Запроса;</w:t>
      </w:r>
    </w:p>
    <w:p w:rsidR="00555199" w:rsidRPr="00373E49" w:rsidRDefault="00555199" w:rsidP="004B096B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Pr="00373E49">
        <w:rPr>
          <w:rFonts w:ascii="Times New Roman" w:hAnsi="Times New Roman"/>
          <w:bCs/>
          <w:sz w:val="28"/>
          <w:szCs w:val="28"/>
        </w:rPr>
        <w:t>Государственной услуги</w:t>
      </w:r>
      <w:r w:rsidRPr="00373E49">
        <w:rPr>
          <w:rFonts w:ascii="Times New Roman" w:hAnsi="Times New Roman"/>
          <w:sz w:val="28"/>
          <w:szCs w:val="28"/>
        </w:rPr>
        <w:t xml:space="preserve">, либо </w:t>
      </w:r>
      <w:r w:rsidRPr="00373E49">
        <w:rPr>
          <w:rFonts w:ascii="Times New Roman" w:hAnsi="Times New Roman"/>
          <w:sz w:val="28"/>
          <w:szCs w:val="28"/>
        </w:rPr>
        <w:br/>
        <w:t xml:space="preserve">в предоставлении </w:t>
      </w:r>
      <w:r w:rsidRPr="00373E49">
        <w:rPr>
          <w:rFonts w:ascii="Times New Roman" w:hAnsi="Times New Roman"/>
          <w:bCs/>
          <w:sz w:val="28"/>
          <w:szCs w:val="28"/>
        </w:rPr>
        <w:t>Государственной услуги</w:t>
      </w:r>
      <w:r w:rsidRPr="00373E49">
        <w:rPr>
          <w:rFonts w:ascii="Times New Roman" w:hAnsi="Times New Roman"/>
          <w:sz w:val="28"/>
          <w:szCs w:val="28"/>
        </w:rPr>
        <w:t xml:space="preserve"> и не включенных в представленный ранее комплект документов, необходимых для предоставления </w:t>
      </w:r>
      <w:r w:rsidRPr="00373E49">
        <w:rPr>
          <w:rFonts w:ascii="Times New Roman" w:hAnsi="Times New Roman"/>
          <w:bCs/>
          <w:sz w:val="28"/>
          <w:szCs w:val="28"/>
        </w:rPr>
        <w:t>Государственной услуги</w:t>
      </w:r>
      <w:r w:rsidRPr="00373E49">
        <w:rPr>
          <w:rFonts w:ascii="Times New Roman" w:hAnsi="Times New Roman"/>
          <w:sz w:val="28"/>
          <w:szCs w:val="28"/>
        </w:rPr>
        <w:t>;</w:t>
      </w:r>
    </w:p>
    <w:p w:rsidR="00555199" w:rsidRPr="00373E49" w:rsidRDefault="00555199" w:rsidP="004B096B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373E49">
        <w:rPr>
          <w:rFonts w:ascii="Times New Roman" w:hAnsi="Times New Roman"/>
          <w:bCs/>
          <w:sz w:val="28"/>
          <w:szCs w:val="28"/>
        </w:rPr>
        <w:t>Государственной услуги</w:t>
      </w:r>
      <w:r w:rsidRPr="00373E49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Pr="00373E49">
        <w:rPr>
          <w:rFonts w:ascii="Times New Roman" w:hAnsi="Times New Roman"/>
          <w:bCs/>
          <w:sz w:val="28"/>
          <w:szCs w:val="28"/>
        </w:rPr>
        <w:t>Государственной услуги</w:t>
      </w:r>
      <w:r w:rsidRPr="00373E49">
        <w:rPr>
          <w:rFonts w:ascii="Times New Roman" w:hAnsi="Times New Roman"/>
          <w:sz w:val="28"/>
          <w:szCs w:val="28"/>
        </w:rPr>
        <w:t>;</w:t>
      </w:r>
    </w:p>
    <w:p w:rsidR="00555199" w:rsidRPr="00373E49" w:rsidRDefault="00555199" w:rsidP="004B096B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работника </w:t>
      </w:r>
      <w:r w:rsidRPr="00373E49">
        <w:rPr>
          <w:rFonts w:ascii="Times New Roman" w:hAnsi="Times New Roman"/>
          <w:bCs/>
          <w:sz w:val="28"/>
          <w:szCs w:val="28"/>
        </w:rPr>
        <w:t>Организации</w:t>
      </w:r>
      <w:r w:rsidRPr="00373E49">
        <w:rPr>
          <w:rFonts w:ascii="Times New Roman" w:hAnsi="Times New Roman"/>
          <w:sz w:val="28"/>
          <w:szCs w:val="28"/>
        </w:rPr>
        <w:t xml:space="preserve"> при первоначальном отказе </w:t>
      </w:r>
      <w:r w:rsidRPr="00373E49">
        <w:rPr>
          <w:rFonts w:ascii="Times New Roman" w:hAnsi="Times New Roman"/>
          <w:sz w:val="28"/>
          <w:szCs w:val="28"/>
        </w:rPr>
        <w:br/>
        <w:t xml:space="preserve">в приеме документов, необходимых для предоставления </w:t>
      </w:r>
      <w:r w:rsidRPr="00373E49">
        <w:rPr>
          <w:rFonts w:ascii="Times New Roman" w:hAnsi="Times New Roman"/>
          <w:bCs/>
          <w:sz w:val="28"/>
          <w:szCs w:val="28"/>
        </w:rPr>
        <w:t>Государственной услуги</w:t>
      </w:r>
      <w:r w:rsidRPr="00373E49">
        <w:rPr>
          <w:rFonts w:ascii="Times New Roman" w:hAnsi="Times New Roman"/>
          <w:sz w:val="28"/>
          <w:szCs w:val="28"/>
        </w:rPr>
        <w:t xml:space="preserve">, либо </w:t>
      </w:r>
      <w:r w:rsidRPr="00373E49">
        <w:rPr>
          <w:rFonts w:ascii="Times New Roman" w:hAnsi="Times New Roman"/>
          <w:sz w:val="28"/>
          <w:szCs w:val="28"/>
        </w:rPr>
        <w:br/>
        <w:t xml:space="preserve">в предоставлении </w:t>
      </w:r>
      <w:r w:rsidRPr="00373E49">
        <w:rPr>
          <w:rFonts w:ascii="Times New Roman" w:hAnsi="Times New Roman"/>
          <w:bCs/>
          <w:sz w:val="28"/>
          <w:szCs w:val="28"/>
        </w:rPr>
        <w:t>Государственной услуги</w:t>
      </w:r>
      <w:r w:rsidRPr="00373E49">
        <w:rPr>
          <w:rFonts w:ascii="Times New Roman" w:hAnsi="Times New Roman"/>
          <w:sz w:val="28"/>
          <w:szCs w:val="28"/>
        </w:rPr>
        <w:t xml:space="preserve">, о чем в письменном виде за подписью руководителя </w:t>
      </w:r>
      <w:r w:rsidRPr="00373E49">
        <w:rPr>
          <w:rFonts w:ascii="Times New Roman" w:hAnsi="Times New Roman"/>
          <w:bCs/>
          <w:sz w:val="28"/>
          <w:szCs w:val="28"/>
        </w:rPr>
        <w:t>Организации</w:t>
      </w:r>
      <w:r w:rsidRPr="00373E49">
        <w:rPr>
          <w:rFonts w:ascii="Times New Roman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 w:rsidRPr="00373E49">
        <w:rPr>
          <w:rFonts w:ascii="Times New Roman" w:hAnsi="Times New Roman"/>
          <w:bCs/>
          <w:sz w:val="28"/>
          <w:szCs w:val="28"/>
        </w:rPr>
        <w:t>Государственной услуги</w:t>
      </w:r>
      <w:r w:rsidRPr="00373E49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555199" w:rsidRPr="00373E49" w:rsidRDefault="00555199" w:rsidP="00707441">
      <w:pPr>
        <w:pStyle w:val="CommentText"/>
        <w:numPr>
          <w:ilvl w:val="1"/>
          <w:numId w:val="2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 xml:space="preserve">Документы из перечня, установленного пунктами </w:t>
      </w:r>
      <w:fldSimple w:instr=" REF _Ref63871401 \r \h  \* MERGEFORMAT ">
        <w:r w:rsidRPr="00373E49">
          <w:rPr>
            <w:rFonts w:ascii="Times New Roman" w:hAnsi="Times New Roman"/>
            <w:color w:val="000000"/>
            <w:sz w:val="28"/>
            <w:szCs w:val="28"/>
          </w:rPr>
          <w:t>10.1</w:t>
        </w:r>
      </w:fldSimple>
      <w:r w:rsidRPr="00373E49">
        <w:rPr>
          <w:rFonts w:ascii="Times New Roman" w:hAnsi="Times New Roman"/>
          <w:color w:val="000000"/>
          <w:sz w:val="28"/>
          <w:szCs w:val="28"/>
        </w:rPr>
        <w:t xml:space="preserve"> – </w:t>
      </w:r>
      <w:fldSimple w:instr=" REF _Ref82944768 \r \h  \* MERGEFORMAT ">
        <w:r w:rsidRPr="00373E49">
          <w:rPr>
            <w:rFonts w:ascii="Times New Roman" w:hAnsi="Times New Roman"/>
            <w:color w:val="000000"/>
            <w:sz w:val="28"/>
            <w:szCs w:val="28"/>
          </w:rPr>
          <w:t>10.2</w:t>
        </w:r>
      </w:fldSimple>
      <w:r w:rsidRPr="00373E49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нотариате, либо удостоверяется апостилем в соответствии с «Гаагской конвенцией, отменяющей требование легализации иностранных официальных документов» от 5 октября 1961 года.</w:t>
      </w:r>
    </w:p>
    <w:p w:rsidR="00555199" w:rsidRPr="00373E49" w:rsidRDefault="00555199" w:rsidP="00A75824">
      <w:pPr>
        <w:pStyle w:val="2-"/>
      </w:pPr>
      <w:bookmarkStart w:id="100" w:name="_Hlk20900705"/>
    </w:p>
    <w:p w:rsidR="00555199" w:rsidRPr="00373E49" w:rsidRDefault="00555199" w:rsidP="00A75824">
      <w:pPr>
        <w:pStyle w:val="2-"/>
      </w:pPr>
      <w:bookmarkStart w:id="101" w:name="_Toc28377943"/>
      <w:bookmarkStart w:id="102" w:name="_Toc437973289"/>
      <w:bookmarkStart w:id="103" w:name="_Toc438110030"/>
      <w:bookmarkStart w:id="104" w:name="_Toc438376234"/>
      <w:bookmarkStart w:id="105" w:name="_Toc510617001"/>
      <w:bookmarkStart w:id="106" w:name="_Ref63872806"/>
      <w:bookmarkStart w:id="107" w:name="_Toc83023797"/>
      <w:r w:rsidRPr="00373E49">
        <w:t>Исчерпывающий перечень документов, необходимых для предоставления Государственной услуги, которые находятся в распоряжении органов власти или организаций</w:t>
      </w:r>
      <w:bookmarkEnd w:id="101"/>
      <w:bookmarkEnd w:id="102"/>
      <w:bookmarkEnd w:id="103"/>
      <w:bookmarkEnd w:id="104"/>
      <w:bookmarkEnd w:id="105"/>
      <w:bookmarkEnd w:id="106"/>
      <w:bookmarkEnd w:id="107"/>
    </w:p>
    <w:p w:rsidR="00555199" w:rsidRPr="00373E49" w:rsidRDefault="00555199" w:rsidP="00A75824">
      <w:pPr>
        <w:pStyle w:val="2-"/>
      </w:pPr>
    </w:p>
    <w:p w:rsidR="00555199" w:rsidRPr="00373E49" w:rsidRDefault="00555199" w:rsidP="00707441">
      <w:pPr>
        <w:pStyle w:val="11"/>
        <w:widowControl w:val="0"/>
        <w:numPr>
          <w:ilvl w:val="1"/>
          <w:numId w:val="22"/>
        </w:numPr>
        <w:ind w:left="0" w:firstLine="709"/>
      </w:pPr>
      <w:bookmarkStart w:id="108" w:name="_Ref438363884"/>
      <w:bookmarkEnd w:id="100"/>
      <w:r w:rsidRPr="00373E49">
        <w:t xml:space="preserve">Организация в порядке межведомственного информационного взаимодействия </w:t>
      </w:r>
      <w:r w:rsidRPr="00373E49">
        <w:br/>
        <w:t>в целях представления и получения документов и информации для предоставления Государственной услуги, которые находятся в распоряжении органов власти или организаций, запрашивает:</w:t>
      </w:r>
    </w:p>
    <w:p w:rsidR="00555199" w:rsidRPr="00373E49" w:rsidRDefault="00555199" w:rsidP="00707441">
      <w:pPr>
        <w:pStyle w:val="11"/>
        <w:numPr>
          <w:ilvl w:val="2"/>
          <w:numId w:val="22"/>
        </w:numPr>
        <w:ind w:left="0" w:firstLine="709"/>
      </w:pPr>
      <w:r w:rsidRPr="00373E49">
        <w:t xml:space="preserve">в случае, предусмотренном подпунктом </w:t>
      </w:r>
      <w:fldSimple w:instr=" REF _Ref62054829 \r \h  \* MERGEFORMAT ">
        <w:r w:rsidRPr="00373E49">
          <w:t>6.1.1</w:t>
        </w:r>
      </w:fldSimple>
      <w:r w:rsidRPr="00373E49">
        <w:t xml:space="preserve"> настоящего Административного регламента, у Администрации </w:t>
      </w:r>
      <w:bookmarkEnd w:id="108"/>
      <w:r w:rsidRPr="00373E49">
        <w:t xml:space="preserve">данные сертификата дополнительного образования, выданного ранее кандидату на обучение по дополнительным общеразвивающим программам. </w:t>
      </w:r>
    </w:p>
    <w:p w:rsidR="00555199" w:rsidRPr="00373E49" w:rsidRDefault="00555199" w:rsidP="00707441">
      <w:pPr>
        <w:pStyle w:val="11"/>
        <w:numPr>
          <w:ilvl w:val="1"/>
          <w:numId w:val="22"/>
        </w:numPr>
        <w:ind w:left="0" w:firstLine="709"/>
      </w:pPr>
      <w:bookmarkStart w:id="109" w:name="_Ref62054804"/>
      <w:r w:rsidRPr="00373E49">
        <w:t xml:space="preserve">Непредставление (несвоевременное представление) органами государственной власти или организациями по межведомственному информационному запросу документов и информации не может являться основанием для отказа </w:t>
      </w:r>
      <w:r w:rsidRPr="00373E49">
        <w:br/>
        <w:t>в предоставлении Заявителю Государственной услуги.</w:t>
      </w:r>
      <w:bookmarkEnd w:id="109"/>
      <w:r w:rsidRPr="00373E49">
        <w:t xml:space="preserve"> </w:t>
      </w:r>
    </w:p>
    <w:p w:rsidR="00555199" w:rsidRPr="00373E49" w:rsidRDefault="00555199" w:rsidP="00707441">
      <w:pPr>
        <w:pStyle w:val="ListParagraph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Должностное лицо и (или) работник указанных в пункте </w:t>
      </w:r>
      <w:fldSimple w:instr=" REF _Ref62054804 \r \h  \* MERGEFORMAT ">
        <w:r w:rsidRPr="00373E49">
          <w:rPr>
            <w:rFonts w:ascii="Times New Roman" w:hAnsi="Times New Roman"/>
            <w:sz w:val="28"/>
            <w:szCs w:val="28"/>
          </w:rPr>
          <w:t>11.2</w:t>
        </w:r>
      </w:fldSimple>
      <w:r w:rsidRPr="00373E4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 (статья 19.7 Кодекса об административных правонарушениях), дисциплинарной или иной ответственности в соответствии </w:t>
      </w:r>
      <w:r w:rsidRPr="00373E49">
        <w:rPr>
          <w:rFonts w:ascii="Times New Roman" w:hAnsi="Times New Roman"/>
          <w:sz w:val="28"/>
          <w:szCs w:val="28"/>
        </w:rPr>
        <w:br/>
        <w:t>с законодательством Российской Федерации.</w:t>
      </w:r>
      <w:bookmarkStart w:id="110" w:name="_Toc437973293"/>
      <w:bookmarkStart w:id="111" w:name="_Toc438110034"/>
      <w:bookmarkStart w:id="112" w:name="_Toc438376239"/>
      <w:bookmarkStart w:id="113" w:name="_Toc510617002"/>
      <w:bookmarkStart w:id="114" w:name="_Toc437973291"/>
      <w:bookmarkStart w:id="115" w:name="_Toc438110032"/>
      <w:bookmarkStart w:id="116" w:name="_Toc438376236"/>
    </w:p>
    <w:p w:rsidR="00555199" w:rsidRPr="00373E49" w:rsidRDefault="00555199" w:rsidP="00707441">
      <w:pPr>
        <w:pStyle w:val="ListParagraph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>Документы, указанные в пункте 11.1.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555199" w:rsidRPr="00373E49" w:rsidRDefault="00555199" w:rsidP="0048575C">
      <w:pPr>
        <w:pStyle w:val="ListParagraph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555199" w:rsidRPr="00373E49" w:rsidRDefault="00555199" w:rsidP="00A75824">
      <w:pPr>
        <w:pStyle w:val="2-"/>
      </w:pPr>
      <w:bookmarkStart w:id="117" w:name="_Hlk20900714"/>
      <w:bookmarkStart w:id="118" w:name="_Toc28377944"/>
      <w:bookmarkStart w:id="119" w:name="_Toc66206395"/>
      <w:bookmarkStart w:id="120" w:name="_Toc83023798"/>
      <w:bookmarkEnd w:id="110"/>
      <w:bookmarkEnd w:id="111"/>
      <w:bookmarkEnd w:id="112"/>
      <w:bookmarkEnd w:id="113"/>
      <w:r w:rsidRPr="00373E49">
        <w:t>Исчерпывающий перечень оснований для отказа в приеме документов, необходимых для предоставления Государственной услуги</w:t>
      </w:r>
      <w:bookmarkEnd w:id="117"/>
      <w:bookmarkEnd w:id="118"/>
      <w:bookmarkEnd w:id="119"/>
      <w:bookmarkEnd w:id="120"/>
    </w:p>
    <w:p w:rsidR="00555199" w:rsidRPr="00373E49" w:rsidRDefault="00555199" w:rsidP="00A75824">
      <w:pPr>
        <w:pStyle w:val="2-"/>
      </w:pPr>
    </w:p>
    <w:p w:rsidR="00555199" w:rsidRPr="00373E49" w:rsidRDefault="00555199" w:rsidP="00707441">
      <w:pPr>
        <w:pStyle w:val="11"/>
        <w:numPr>
          <w:ilvl w:val="1"/>
          <w:numId w:val="23"/>
        </w:numPr>
        <w:ind w:left="0" w:firstLine="709"/>
      </w:pPr>
      <w:r w:rsidRPr="00373E49">
        <w:t xml:space="preserve">Основаниями для отказа в приеме документов, необходимых для предоставления Государственной услуги, являются: </w:t>
      </w:r>
    </w:p>
    <w:p w:rsidR="00555199" w:rsidRPr="00373E49" w:rsidRDefault="00555199" w:rsidP="00707441">
      <w:pPr>
        <w:pStyle w:val="111"/>
        <w:numPr>
          <w:ilvl w:val="2"/>
          <w:numId w:val="23"/>
        </w:numPr>
        <w:ind w:left="0" w:firstLine="709"/>
      </w:pPr>
      <w:r w:rsidRPr="00373E49">
        <w:t>Запрос направлен адресату не по принадлежности;</w:t>
      </w:r>
    </w:p>
    <w:p w:rsidR="00555199" w:rsidRPr="00373E49" w:rsidRDefault="00555199" w:rsidP="00707441">
      <w:pPr>
        <w:pStyle w:val="111"/>
        <w:numPr>
          <w:ilvl w:val="2"/>
          <w:numId w:val="23"/>
        </w:numPr>
        <w:ind w:left="0" w:firstLine="709"/>
      </w:pPr>
      <w:r w:rsidRPr="00373E49">
        <w:t>Заявителем представлен неполный комплект документов, необходимых для предоставления Государственной услуги;</w:t>
      </w:r>
    </w:p>
    <w:p w:rsidR="00555199" w:rsidRPr="00373E49" w:rsidRDefault="00555199" w:rsidP="00707441">
      <w:pPr>
        <w:pStyle w:val="111"/>
        <w:numPr>
          <w:ilvl w:val="2"/>
          <w:numId w:val="23"/>
        </w:numPr>
        <w:ind w:left="0" w:firstLine="709"/>
      </w:pPr>
      <w:r w:rsidRPr="00373E49">
        <w:t>документы, необходимые для предоставления Государственной услуги, утратили силу;</w:t>
      </w:r>
    </w:p>
    <w:p w:rsidR="00555199" w:rsidRPr="00373E49" w:rsidRDefault="00555199" w:rsidP="00707441">
      <w:pPr>
        <w:pStyle w:val="111"/>
        <w:numPr>
          <w:ilvl w:val="2"/>
          <w:numId w:val="23"/>
        </w:numPr>
        <w:ind w:left="0" w:firstLine="709"/>
      </w:pPr>
      <w:r w:rsidRPr="00373E49"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55199" w:rsidRPr="00373E49" w:rsidRDefault="00555199" w:rsidP="00707441">
      <w:pPr>
        <w:pStyle w:val="111"/>
        <w:numPr>
          <w:ilvl w:val="2"/>
          <w:numId w:val="23"/>
        </w:numPr>
        <w:ind w:left="0" w:firstLine="709"/>
      </w:pPr>
      <w:r w:rsidRPr="00373E49"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услуги;</w:t>
      </w:r>
    </w:p>
    <w:p w:rsidR="00555199" w:rsidRPr="00373E49" w:rsidRDefault="00555199" w:rsidP="00707441">
      <w:pPr>
        <w:pStyle w:val="11"/>
        <w:numPr>
          <w:ilvl w:val="2"/>
          <w:numId w:val="23"/>
        </w:numPr>
        <w:ind w:left="0" w:firstLine="709"/>
      </w:pPr>
      <w:r w:rsidRPr="00373E49">
        <w:t xml:space="preserve">некорректное заполнение обязательных полей в форме интерактивного Запроса </w:t>
      </w:r>
      <w:r w:rsidRPr="00373E49">
        <w:br/>
        <w:t>на ЕПГУ или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регламентом);</w:t>
      </w:r>
    </w:p>
    <w:p w:rsidR="00555199" w:rsidRPr="00373E49" w:rsidRDefault="00555199" w:rsidP="00707441">
      <w:pPr>
        <w:pStyle w:val="111"/>
        <w:numPr>
          <w:ilvl w:val="2"/>
          <w:numId w:val="23"/>
        </w:numPr>
        <w:ind w:left="0" w:firstLine="709"/>
      </w:pPr>
      <w:r w:rsidRPr="00373E49">
        <w:t xml:space="preserve">подача Запроса и иных документов в электронной форме, подписанных </w:t>
      </w:r>
      <w:r w:rsidRPr="00373E49">
        <w:br/>
        <w:t xml:space="preserve">с использованием электронной подписи (далее – ЭП), не принадлежащей Заявителю </w:t>
      </w:r>
      <w:r w:rsidRPr="00373E49">
        <w:br/>
        <w:t>или представителю Заявителя;</w:t>
      </w:r>
    </w:p>
    <w:p w:rsidR="00555199" w:rsidRPr="00373E49" w:rsidRDefault="00555199" w:rsidP="00707441">
      <w:pPr>
        <w:pStyle w:val="111"/>
        <w:numPr>
          <w:ilvl w:val="2"/>
          <w:numId w:val="23"/>
        </w:numPr>
        <w:ind w:left="0" w:firstLine="709"/>
      </w:pPr>
      <w:r w:rsidRPr="00373E49">
        <w:t>поступление Запроса, аналогичного ранее зарегистрированному Запросу, срок предоставления Государственной услуги по которому не истек на момент поступления такого Запроса.</w:t>
      </w:r>
    </w:p>
    <w:p w:rsidR="00555199" w:rsidRPr="00373E49" w:rsidRDefault="00555199" w:rsidP="00707441">
      <w:pPr>
        <w:pStyle w:val="11"/>
        <w:widowControl w:val="0"/>
        <w:numPr>
          <w:ilvl w:val="1"/>
          <w:numId w:val="23"/>
        </w:numPr>
        <w:ind w:left="0" w:firstLine="709"/>
      </w:pPr>
      <w:r w:rsidRPr="00373E49">
        <w:t xml:space="preserve">При обращении через ЕПГУ или РПГУ решение об отказе в приеме документов, необходимых для предоставления Государственной услуги, оформляется по форме, приведенной </w:t>
      </w:r>
      <w:r w:rsidRPr="00373E49">
        <w:br/>
        <w:t>в Приложении 4 к настоящему Административному регламенту, в виде электронного документа направляется в личный кабинет Заявителя на ЕПГУ или РПГУ не позднее первого рабочего дня, следующего за днем подачи Запроса.</w:t>
      </w:r>
    </w:p>
    <w:p w:rsidR="00555199" w:rsidRPr="00373E49" w:rsidRDefault="00555199" w:rsidP="00707441">
      <w:pPr>
        <w:pStyle w:val="11"/>
        <w:numPr>
          <w:ilvl w:val="1"/>
          <w:numId w:val="23"/>
        </w:numPr>
        <w:ind w:left="0" w:firstLine="709"/>
      </w:pPr>
      <w:r w:rsidRPr="00373E49">
        <w:t xml:space="preserve">Отказ в приеме документов, необходимых для предоставления Государственной услуги, не препятствует повторному обращению Заявителя в Организацию </w:t>
      </w:r>
      <w:r w:rsidRPr="00373E49">
        <w:br/>
        <w:t xml:space="preserve">за предоставлением Государственной услуги. </w:t>
      </w:r>
    </w:p>
    <w:p w:rsidR="00555199" w:rsidRPr="00373E49" w:rsidRDefault="00555199" w:rsidP="004B096B">
      <w:pPr>
        <w:pStyle w:val="11"/>
        <w:numPr>
          <w:ilvl w:val="0"/>
          <w:numId w:val="0"/>
        </w:numPr>
        <w:ind w:left="709"/>
      </w:pPr>
    </w:p>
    <w:p w:rsidR="00555199" w:rsidRPr="00373E49" w:rsidRDefault="00555199" w:rsidP="00A75824">
      <w:pPr>
        <w:pStyle w:val="2-"/>
      </w:pPr>
      <w:bookmarkStart w:id="121" w:name="_Ref63872592"/>
      <w:bookmarkStart w:id="122" w:name="_Toc83023799"/>
      <w:r w:rsidRPr="00373E49">
        <w:t>Исчерпывающий перечень оснований для приостановления или отказа в предоставлении Государственной услуги</w:t>
      </w:r>
      <w:bookmarkEnd w:id="114"/>
      <w:bookmarkEnd w:id="115"/>
      <w:bookmarkEnd w:id="116"/>
      <w:bookmarkEnd w:id="121"/>
      <w:bookmarkEnd w:id="122"/>
    </w:p>
    <w:p w:rsidR="00555199" w:rsidRPr="00373E49" w:rsidRDefault="00555199" w:rsidP="0048575C">
      <w:pPr>
        <w:pStyle w:val="2-"/>
      </w:pPr>
    </w:p>
    <w:p w:rsidR="00555199" w:rsidRPr="00373E49" w:rsidRDefault="00555199" w:rsidP="0070744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555199" w:rsidRPr="00373E49" w:rsidRDefault="00555199" w:rsidP="00707441">
      <w:pPr>
        <w:pStyle w:val="11"/>
        <w:numPr>
          <w:ilvl w:val="1"/>
          <w:numId w:val="23"/>
        </w:numPr>
        <w:ind w:left="0" w:firstLine="709"/>
      </w:pPr>
      <w:r w:rsidRPr="00373E49">
        <w:t>Основания для приостановления предоставления Государственной услуги отсутствуют.</w:t>
      </w:r>
    </w:p>
    <w:p w:rsidR="00555199" w:rsidRPr="00373E49" w:rsidRDefault="00555199" w:rsidP="00707441">
      <w:pPr>
        <w:pStyle w:val="11"/>
        <w:numPr>
          <w:ilvl w:val="1"/>
          <w:numId w:val="23"/>
        </w:numPr>
        <w:ind w:left="0" w:firstLine="709"/>
      </w:pPr>
      <w:bookmarkStart w:id="123" w:name="_Ref63871955"/>
      <w:r w:rsidRPr="00373E49">
        <w:t>Основаниями для отказа в предоставлении Государственной услуги являются:</w:t>
      </w:r>
      <w:bookmarkEnd w:id="123"/>
    </w:p>
    <w:p w:rsidR="00555199" w:rsidRPr="00373E49" w:rsidRDefault="00555199" w:rsidP="00707441">
      <w:pPr>
        <w:pStyle w:val="111"/>
        <w:numPr>
          <w:ilvl w:val="2"/>
          <w:numId w:val="23"/>
        </w:numPr>
        <w:ind w:left="0" w:firstLine="709"/>
      </w:pPr>
      <w:r w:rsidRPr="00373E49">
        <w:t>наличие противоречивых сведений в Запросе и приложенных к нему документах;</w:t>
      </w:r>
    </w:p>
    <w:p w:rsidR="00555199" w:rsidRPr="00373E49" w:rsidRDefault="00555199" w:rsidP="00707441">
      <w:pPr>
        <w:pStyle w:val="111"/>
        <w:numPr>
          <w:ilvl w:val="2"/>
          <w:numId w:val="23"/>
        </w:numPr>
        <w:ind w:left="0" w:firstLine="709"/>
      </w:pPr>
      <w:r w:rsidRPr="00373E49">
        <w:t xml:space="preserve">несоответствие категории Заявителя кругу лиц, указанных в подразделе </w:t>
      </w:r>
      <w:r w:rsidRPr="00373E49">
        <w:br/>
      </w:r>
      <w:fldSimple w:instr=" REF _Ref63872526 \r \h  \* MERGEFORMAT ">
        <w:r w:rsidRPr="00373E49">
          <w:t>2</w:t>
        </w:r>
      </w:fldSimple>
      <w:r w:rsidRPr="00373E49">
        <w:t xml:space="preserve"> настоящего Административного регламента;</w:t>
      </w:r>
    </w:p>
    <w:p w:rsidR="00555199" w:rsidRPr="00373E49" w:rsidRDefault="00555199" w:rsidP="00707441">
      <w:pPr>
        <w:pStyle w:val="111"/>
        <w:numPr>
          <w:ilvl w:val="2"/>
          <w:numId w:val="23"/>
        </w:numPr>
        <w:ind w:left="0" w:firstLine="709"/>
      </w:pPr>
      <w:r w:rsidRPr="00373E49">
        <w:t xml:space="preserve">несоответствие документов, указанных в подразделе </w:t>
      </w:r>
      <w:fldSimple w:instr=" REF _Ref63872539 \r \h  \* MERGEFORMAT ">
        <w:r w:rsidRPr="00373E49">
          <w:t>10</w:t>
        </w:r>
      </w:fldSimple>
      <w:r w:rsidRPr="00373E49">
        <w:t xml:space="preserve"> настоящего Административного регламента, по форме или содержанию требованиям законодательства Российской Федерации;</w:t>
      </w:r>
    </w:p>
    <w:p w:rsidR="00555199" w:rsidRPr="00373E49" w:rsidRDefault="00555199" w:rsidP="00707441">
      <w:pPr>
        <w:pStyle w:val="111"/>
        <w:numPr>
          <w:ilvl w:val="2"/>
          <w:numId w:val="23"/>
        </w:numPr>
        <w:ind w:left="0" w:firstLine="709"/>
      </w:pPr>
      <w:r w:rsidRPr="00373E49">
        <w:t>Запрос подан лицом, не имеющим полномочий представлять интересы Заявителя;</w:t>
      </w:r>
    </w:p>
    <w:p w:rsidR="00555199" w:rsidRPr="00373E49" w:rsidRDefault="00555199" w:rsidP="00707441">
      <w:pPr>
        <w:pStyle w:val="111"/>
        <w:numPr>
          <w:ilvl w:val="2"/>
          <w:numId w:val="23"/>
        </w:numPr>
        <w:ind w:left="0" w:firstLine="709"/>
      </w:pPr>
      <w:r w:rsidRPr="00373E49">
        <w:t>отзыв Запроса по инициативе Заявителя;</w:t>
      </w:r>
    </w:p>
    <w:p w:rsidR="00555199" w:rsidRPr="00373E49" w:rsidRDefault="00555199" w:rsidP="00707441">
      <w:pPr>
        <w:pStyle w:val="11"/>
        <w:numPr>
          <w:ilvl w:val="2"/>
          <w:numId w:val="23"/>
        </w:numPr>
        <w:ind w:left="0" w:firstLine="709"/>
      </w:pPr>
      <w:r w:rsidRPr="00373E49">
        <w:t>наличие медицинских противопоказаний для освоения программ по отдельным видам искусства, физической культуры и спорта;</w:t>
      </w:r>
    </w:p>
    <w:p w:rsidR="00555199" w:rsidRPr="00373E49" w:rsidRDefault="00555199" w:rsidP="00707441">
      <w:pPr>
        <w:pStyle w:val="11"/>
        <w:numPr>
          <w:ilvl w:val="2"/>
          <w:numId w:val="23"/>
        </w:numPr>
        <w:ind w:left="0" w:firstLine="709"/>
      </w:pPr>
      <w:r w:rsidRPr="00373E49">
        <w:t>отсутствие свободных мест в Организации;</w:t>
      </w:r>
    </w:p>
    <w:p w:rsidR="00555199" w:rsidRPr="00373E49" w:rsidRDefault="00555199" w:rsidP="00707441">
      <w:pPr>
        <w:pStyle w:val="11"/>
        <w:numPr>
          <w:ilvl w:val="2"/>
          <w:numId w:val="23"/>
        </w:numPr>
        <w:ind w:left="0" w:firstLine="709"/>
      </w:pPr>
      <w:r w:rsidRPr="00373E49">
        <w:t xml:space="preserve">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образовании; </w:t>
      </w:r>
    </w:p>
    <w:p w:rsidR="00555199" w:rsidRPr="00373E49" w:rsidRDefault="00555199" w:rsidP="00707441">
      <w:pPr>
        <w:pStyle w:val="11"/>
        <w:numPr>
          <w:ilvl w:val="2"/>
          <w:numId w:val="23"/>
        </w:numPr>
        <w:ind w:left="0" w:firstLine="709"/>
      </w:pPr>
      <w:r w:rsidRPr="00373E49">
        <w:t xml:space="preserve">неявка на прохождение вступительных (приемных) испытаний </w:t>
      </w:r>
      <w:r w:rsidRPr="00373E49">
        <w:br/>
        <w:t xml:space="preserve">в Организацию; </w:t>
      </w:r>
    </w:p>
    <w:p w:rsidR="00555199" w:rsidRPr="00373E49" w:rsidRDefault="00555199" w:rsidP="00707441">
      <w:pPr>
        <w:pStyle w:val="11"/>
        <w:numPr>
          <w:ilvl w:val="2"/>
          <w:numId w:val="23"/>
        </w:numPr>
        <w:ind w:left="0" w:firstLine="709"/>
      </w:pPr>
      <w:r w:rsidRPr="00373E49">
        <w:t>непредставление оригиналов документов, сведения о которых указаны Заявителем в электронной форме Запроса на ЕПГУ или РПГУ,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договора;</w:t>
      </w:r>
    </w:p>
    <w:p w:rsidR="00555199" w:rsidRPr="00373E49" w:rsidRDefault="00555199" w:rsidP="00707441">
      <w:pPr>
        <w:pStyle w:val="11"/>
        <w:numPr>
          <w:ilvl w:val="2"/>
          <w:numId w:val="23"/>
        </w:numPr>
        <w:ind w:left="0" w:firstLine="709"/>
      </w:pPr>
      <w:r w:rsidRPr="00373E49">
        <w:t>несоответствие оригиналов документов сведениям, указанным в электронной форме Запроса на ЕПГУ или РПГУ;</w:t>
      </w:r>
    </w:p>
    <w:p w:rsidR="00555199" w:rsidRPr="00373E49" w:rsidRDefault="00555199" w:rsidP="00707441">
      <w:pPr>
        <w:pStyle w:val="11"/>
        <w:numPr>
          <w:ilvl w:val="2"/>
          <w:numId w:val="23"/>
        </w:numPr>
        <w:ind w:left="0" w:firstLine="709"/>
      </w:pPr>
      <w:r w:rsidRPr="00373E49">
        <w:t>отрицательные результаты вступительных (приемных) испытаний;</w:t>
      </w:r>
    </w:p>
    <w:p w:rsidR="00555199" w:rsidRPr="00373E49" w:rsidRDefault="00555199" w:rsidP="00707441">
      <w:pPr>
        <w:pStyle w:val="11"/>
        <w:numPr>
          <w:ilvl w:val="2"/>
          <w:numId w:val="23"/>
        </w:numPr>
        <w:ind w:left="0" w:firstLine="709"/>
      </w:pPr>
      <w:r w:rsidRPr="00373E49"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 w:rsidR="00555199" w:rsidRPr="00373E49" w:rsidRDefault="00555199" w:rsidP="00707441">
      <w:pPr>
        <w:pStyle w:val="11"/>
        <w:widowControl w:val="0"/>
        <w:numPr>
          <w:ilvl w:val="1"/>
          <w:numId w:val="23"/>
        </w:numPr>
        <w:ind w:left="0" w:firstLine="709"/>
      </w:pPr>
      <w:r w:rsidRPr="00373E49">
        <w:t xml:space="preserve">Заявитель вправе отказаться от получения Государственной услуги на основании заявления, написанного в свободной форме, направив по адресу электронной почты или обратившись в Организацию, а также посредством ЕПГУ или РПГУ в Личном кабинете. На основании поступившего заявления об отказе от предоставления Государственной услуги работником Организации принимается решение об отказе </w:t>
      </w:r>
      <w:r w:rsidRPr="00373E49">
        <w:br/>
        <w:t>в предоставлении Государственной услуги. Факт отказа Заявителя от предоставления Государственной услуги с приложением заявления и решения об отказе в предоставлении Государственной услуги фиксируется в ИС. Отказ от предоставления Государственной услуги не препятствует повторному обращению Заявителя в Организацию за предоставлением Государственной услуги.</w:t>
      </w:r>
    </w:p>
    <w:p w:rsidR="00555199" w:rsidRPr="00373E49" w:rsidRDefault="00555199" w:rsidP="00707441">
      <w:pPr>
        <w:pStyle w:val="ListParagraph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Заявитель вправе повторно обратиться в Организацию с Запросом после устранения оснований, указанных в пункте </w:t>
      </w:r>
      <w:fldSimple w:instr=" REF _Ref63871955 \r \h  \* MERGEFORMAT ">
        <w:r w:rsidRPr="00373E49">
          <w:rPr>
            <w:rFonts w:ascii="Times New Roman" w:hAnsi="Times New Roman"/>
            <w:sz w:val="28"/>
            <w:szCs w:val="28"/>
          </w:rPr>
          <w:t>13.2</w:t>
        </w:r>
      </w:fldSimple>
      <w:r w:rsidRPr="00373E4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555199" w:rsidRPr="00373E49" w:rsidRDefault="00555199" w:rsidP="004B096B">
      <w:pPr>
        <w:pStyle w:val="ListParagraph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555199" w:rsidRPr="00373E49" w:rsidRDefault="00555199" w:rsidP="00A75824">
      <w:pPr>
        <w:pStyle w:val="2-"/>
      </w:pPr>
      <w:bookmarkStart w:id="124" w:name="_Toc437973290"/>
      <w:bookmarkStart w:id="125" w:name="_Toc438110031"/>
      <w:bookmarkStart w:id="126" w:name="_Toc438376235"/>
      <w:bookmarkStart w:id="127" w:name="_Toc510617004"/>
      <w:bookmarkStart w:id="128" w:name="_Hlk20900762"/>
      <w:bookmarkStart w:id="129" w:name="_Toc28377946"/>
      <w:bookmarkStart w:id="130" w:name="_Toc83023800"/>
      <w:r w:rsidRPr="00373E49">
        <w:t>Порядок, размер и основания взимания государственной пошлины или иной платы, взимаемой за предоставление Государственной услуги</w:t>
      </w:r>
      <w:bookmarkEnd w:id="124"/>
      <w:bookmarkEnd w:id="125"/>
      <w:bookmarkEnd w:id="126"/>
      <w:bookmarkEnd w:id="127"/>
      <w:bookmarkEnd w:id="128"/>
      <w:bookmarkEnd w:id="129"/>
      <w:bookmarkEnd w:id="130"/>
    </w:p>
    <w:p w:rsidR="00555199" w:rsidRPr="00373E49" w:rsidRDefault="00555199" w:rsidP="00A75824">
      <w:pPr>
        <w:pStyle w:val="2-"/>
      </w:pPr>
      <w:bookmarkStart w:id="131" w:name="_Toc439068368"/>
      <w:bookmarkStart w:id="132" w:name="_Toc439084272"/>
      <w:bookmarkStart w:id="133" w:name="_Toc439151286"/>
      <w:bookmarkStart w:id="134" w:name="_Toc439151364"/>
      <w:bookmarkStart w:id="135" w:name="_Toc439151441"/>
      <w:bookmarkStart w:id="136" w:name="_Toc439151950"/>
      <w:bookmarkEnd w:id="131"/>
      <w:bookmarkEnd w:id="132"/>
      <w:bookmarkEnd w:id="133"/>
      <w:bookmarkEnd w:id="134"/>
      <w:bookmarkEnd w:id="135"/>
      <w:bookmarkEnd w:id="136"/>
    </w:p>
    <w:p w:rsidR="00555199" w:rsidRPr="00373E49" w:rsidRDefault="00555199" w:rsidP="00707441">
      <w:pPr>
        <w:pStyle w:val="11"/>
        <w:numPr>
          <w:ilvl w:val="1"/>
          <w:numId w:val="23"/>
        </w:numPr>
        <w:ind w:left="0" w:firstLine="709"/>
      </w:pPr>
      <w:r w:rsidRPr="00373E49">
        <w:t>Государственная услуга предоставляется бесплатно.</w:t>
      </w:r>
    </w:p>
    <w:p w:rsidR="00555199" w:rsidRPr="00373E49" w:rsidRDefault="00555199" w:rsidP="004B096B">
      <w:pPr>
        <w:pStyle w:val="11"/>
        <w:numPr>
          <w:ilvl w:val="1"/>
          <w:numId w:val="0"/>
        </w:numPr>
        <w:spacing w:line="240" w:lineRule="auto"/>
        <w:ind w:firstLine="709"/>
      </w:pPr>
    </w:p>
    <w:p w:rsidR="00555199" w:rsidRPr="00373E49" w:rsidRDefault="00555199" w:rsidP="00A75824">
      <w:pPr>
        <w:pStyle w:val="2-"/>
      </w:pPr>
      <w:bookmarkStart w:id="137" w:name="_Toc510617005"/>
      <w:bookmarkStart w:id="138" w:name="_Toc28377947"/>
      <w:bookmarkStart w:id="139" w:name="_Ref63872512"/>
      <w:bookmarkStart w:id="140" w:name="_Toc83023801"/>
      <w:bookmarkStart w:id="141" w:name="_Hlk20900777"/>
      <w:r w:rsidRPr="00373E49">
        <w:t xml:space="preserve">Перечень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получения, </w:t>
      </w:r>
      <w:r w:rsidRPr="00373E49">
        <w:br/>
        <w:t xml:space="preserve">в том числе в электронной форме, порядок их предоставления, а также порядок, размер </w:t>
      </w:r>
      <w:r w:rsidRPr="00373E49">
        <w:br/>
        <w:t>и основания взимания платы за предоставление таких услуг</w:t>
      </w:r>
      <w:bookmarkEnd w:id="137"/>
      <w:bookmarkEnd w:id="138"/>
      <w:bookmarkEnd w:id="139"/>
      <w:bookmarkEnd w:id="140"/>
    </w:p>
    <w:p w:rsidR="00555199" w:rsidRPr="00373E49" w:rsidRDefault="00555199" w:rsidP="00A75824">
      <w:pPr>
        <w:pStyle w:val="2-"/>
      </w:pPr>
    </w:p>
    <w:bookmarkEnd w:id="141"/>
    <w:p w:rsidR="00555199" w:rsidRPr="00373E49" w:rsidRDefault="00555199" w:rsidP="00707441">
      <w:pPr>
        <w:pStyle w:val="11"/>
        <w:numPr>
          <w:ilvl w:val="1"/>
          <w:numId w:val="23"/>
        </w:numPr>
        <w:ind w:left="0" w:firstLine="709"/>
      </w:pPr>
      <w:r w:rsidRPr="00373E49">
        <w:t xml:space="preserve">Услуги, которые являются необходимыми и обязательными для предоставления Государственной услуги, отсутствуют. </w:t>
      </w:r>
    </w:p>
    <w:p w:rsidR="00555199" w:rsidRPr="00373E49" w:rsidRDefault="00555199" w:rsidP="004B096B">
      <w:pPr>
        <w:pStyle w:val="11"/>
        <w:numPr>
          <w:ilvl w:val="0"/>
          <w:numId w:val="0"/>
        </w:numPr>
        <w:ind w:left="1572"/>
      </w:pPr>
    </w:p>
    <w:p w:rsidR="00555199" w:rsidRPr="00373E49" w:rsidRDefault="00555199" w:rsidP="00A75824">
      <w:pPr>
        <w:pStyle w:val="2-"/>
      </w:pPr>
      <w:bookmarkStart w:id="142" w:name="_Toc83023802"/>
      <w:r w:rsidRPr="00373E49">
        <w:t>Способы предоставления Заявителем документов, необходимых для получения Государственной услуги</w:t>
      </w:r>
      <w:bookmarkEnd w:id="142"/>
    </w:p>
    <w:p w:rsidR="00555199" w:rsidRPr="00373E49" w:rsidRDefault="00555199" w:rsidP="00A75824">
      <w:pPr>
        <w:pStyle w:val="2-"/>
      </w:pPr>
    </w:p>
    <w:p w:rsidR="00555199" w:rsidRPr="00373E49" w:rsidRDefault="00555199" w:rsidP="00707441">
      <w:pPr>
        <w:pStyle w:val="ListParagraph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8"/>
          <w:szCs w:val="28"/>
        </w:rPr>
      </w:pPr>
    </w:p>
    <w:p w:rsidR="00555199" w:rsidRPr="00373E49" w:rsidRDefault="00555199" w:rsidP="00707441">
      <w:pPr>
        <w:pStyle w:val="ListParagraph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8"/>
          <w:szCs w:val="28"/>
        </w:rPr>
      </w:pPr>
    </w:p>
    <w:p w:rsidR="00555199" w:rsidRPr="00373E49" w:rsidRDefault="00555199" w:rsidP="00707441">
      <w:pPr>
        <w:pStyle w:val="ListParagraph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8"/>
          <w:szCs w:val="28"/>
        </w:rPr>
      </w:pPr>
    </w:p>
    <w:p w:rsidR="00555199" w:rsidRPr="00373E49" w:rsidRDefault="00555199" w:rsidP="00707441">
      <w:pPr>
        <w:pStyle w:val="ListParagraph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8"/>
          <w:szCs w:val="28"/>
        </w:rPr>
      </w:pPr>
    </w:p>
    <w:p w:rsidR="00555199" w:rsidRPr="00373E49" w:rsidRDefault="00555199" w:rsidP="00707441">
      <w:pPr>
        <w:pStyle w:val="ListParagraph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8"/>
          <w:szCs w:val="28"/>
        </w:rPr>
      </w:pPr>
    </w:p>
    <w:p w:rsidR="00555199" w:rsidRPr="00373E49" w:rsidRDefault="00555199" w:rsidP="00707441">
      <w:pPr>
        <w:pStyle w:val="ListParagraph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8"/>
          <w:szCs w:val="28"/>
        </w:rPr>
      </w:pPr>
    </w:p>
    <w:p w:rsidR="00555199" w:rsidRPr="00373E49" w:rsidRDefault="00555199" w:rsidP="00707441">
      <w:pPr>
        <w:pStyle w:val="ListParagraph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8"/>
          <w:szCs w:val="28"/>
        </w:rPr>
      </w:pPr>
    </w:p>
    <w:p w:rsidR="00555199" w:rsidRPr="00373E49" w:rsidRDefault="00555199" w:rsidP="00707441">
      <w:pPr>
        <w:pStyle w:val="ListParagraph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8"/>
          <w:szCs w:val="28"/>
        </w:rPr>
      </w:pPr>
    </w:p>
    <w:p w:rsidR="00555199" w:rsidRPr="00373E49" w:rsidRDefault="00555199" w:rsidP="00707441">
      <w:pPr>
        <w:pStyle w:val="ListParagraph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8"/>
          <w:szCs w:val="28"/>
        </w:rPr>
      </w:pPr>
    </w:p>
    <w:p w:rsidR="00555199" w:rsidRPr="00373E49" w:rsidRDefault="00555199" w:rsidP="00707441">
      <w:pPr>
        <w:pStyle w:val="ListParagraph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8"/>
          <w:szCs w:val="28"/>
        </w:rPr>
      </w:pPr>
    </w:p>
    <w:p w:rsidR="00555199" w:rsidRPr="00373E49" w:rsidRDefault="00555199" w:rsidP="00707441">
      <w:pPr>
        <w:pStyle w:val="ListParagraph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8"/>
          <w:szCs w:val="28"/>
        </w:rPr>
      </w:pPr>
    </w:p>
    <w:p w:rsidR="00555199" w:rsidRPr="00373E49" w:rsidRDefault="00555199" w:rsidP="00707441">
      <w:pPr>
        <w:pStyle w:val="ListParagraph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8"/>
          <w:szCs w:val="28"/>
        </w:rPr>
      </w:pPr>
    </w:p>
    <w:p w:rsidR="00555199" w:rsidRPr="00373E49" w:rsidRDefault="00555199" w:rsidP="00707441">
      <w:pPr>
        <w:pStyle w:val="ListParagraph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8"/>
          <w:szCs w:val="28"/>
        </w:rPr>
      </w:pPr>
    </w:p>
    <w:p w:rsidR="00555199" w:rsidRPr="00373E49" w:rsidRDefault="00555199" w:rsidP="00707441">
      <w:pPr>
        <w:pStyle w:val="ListParagraph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8"/>
          <w:szCs w:val="28"/>
        </w:rPr>
      </w:pPr>
    </w:p>
    <w:p w:rsidR="00555199" w:rsidRPr="00373E49" w:rsidRDefault="00555199" w:rsidP="00707441">
      <w:pPr>
        <w:pStyle w:val="ListParagraph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8"/>
          <w:szCs w:val="28"/>
        </w:rPr>
      </w:pPr>
    </w:p>
    <w:p w:rsidR="00555199" w:rsidRPr="00373E49" w:rsidRDefault="00555199" w:rsidP="00707441">
      <w:pPr>
        <w:pStyle w:val="ListParagraph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8"/>
          <w:szCs w:val="28"/>
        </w:rPr>
      </w:pPr>
    </w:p>
    <w:p w:rsidR="00555199" w:rsidRPr="00373E49" w:rsidRDefault="00555199" w:rsidP="00707441">
      <w:pPr>
        <w:pStyle w:val="ListParagraph"/>
        <w:numPr>
          <w:ilvl w:val="1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Организация обеспечивает предоставление </w:t>
      </w:r>
      <w:r w:rsidRPr="00373E49">
        <w:rPr>
          <w:rFonts w:ascii="Times New Roman" w:hAnsi="Times New Roman"/>
          <w:color w:val="00000A"/>
          <w:sz w:val="28"/>
          <w:szCs w:val="28"/>
        </w:rPr>
        <w:t xml:space="preserve">Государственной услуги посредством ЕПГУ, а также в иных формах по выбору Заявителя в соответствии с Федеральным законом </w:t>
      </w:r>
      <w:r w:rsidRPr="00373E49">
        <w:rPr>
          <w:rFonts w:ascii="Times New Roman" w:hAnsi="Times New Roman"/>
          <w:color w:val="00000A"/>
          <w:sz w:val="28"/>
          <w:szCs w:val="28"/>
        </w:rPr>
        <w:br/>
        <w:t>от 27.07.2010 № 210-ФЗ «Об организации предоставления государственных и муниципальных услуг».</w:t>
      </w:r>
    </w:p>
    <w:p w:rsidR="00555199" w:rsidRPr="00373E49" w:rsidRDefault="00555199" w:rsidP="00707441">
      <w:pPr>
        <w:pStyle w:val="11"/>
        <w:numPr>
          <w:ilvl w:val="1"/>
          <w:numId w:val="27"/>
        </w:numPr>
        <w:ind w:left="0" w:firstLine="709"/>
        <w:rPr>
          <w:b/>
        </w:rPr>
      </w:pPr>
      <w:r w:rsidRPr="00373E49">
        <w:rPr>
          <w:b/>
        </w:rPr>
        <w:t>Обращение Заявителя посредством ЕПГУ.</w:t>
      </w:r>
    </w:p>
    <w:p w:rsidR="00555199" w:rsidRPr="00373E49" w:rsidRDefault="00555199" w:rsidP="00707441">
      <w:pPr>
        <w:pStyle w:val="111"/>
        <w:numPr>
          <w:ilvl w:val="2"/>
          <w:numId w:val="27"/>
        </w:numPr>
        <w:ind w:left="0" w:firstLine="709"/>
      </w:pPr>
      <w:r w:rsidRPr="00373E49">
        <w:t>Для получения Государственной услуги Заявитель авторизуется на ЕПГУ посредством подтвержденной учетной записи в ЕСИА, затем заполняет Запрос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электронной подписью Заявителя, представителя Заявителя, уполномоченного на подписание Запроса.</w:t>
      </w:r>
    </w:p>
    <w:p w:rsidR="00555199" w:rsidRPr="00373E49" w:rsidRDefault="00555199" w:rsidP="00707441">
      <w:pPr>
        <w:pStyle w:val="111"/>
        <w:numPr>
          <w:ilvl w:val="2"/>
          <w:numId w:val="27"/>
        </w:numPr>
        <w:ind w:left="0" w:firstLine="709"/>
      </w:pPr>
      <w:r w:rsidRPr="00373E49">
        <w:t>Заполненный Запрос отправляется Заявителем в Организацию.</w:t>
      </w:r>
    </w:p>
    <w:p w:rsidR="00555199" w:rsidRPr="00373E49" w:rsidRDefault="00555199" w:rsidP="00707441">
      <w:pPr>
        <w:pStyle w:val="111"/>
        <w:numPr>
          <w:ilvl w:val="2"/>
          <w:numId w:val="27"/>
        </w:numPr>
        <w:ind w:left="0" w:firstLine="709"/>
      </w:pPr>
      <w:r w:rsidRPr="00373E49">
        <w:t xml:space="preserve">Отправленные документы поступают в Организацию путём размещения </w:t>
      </w:r>
      <w:r w:rsidRPr="00373E49">
        <w:br/>
        <w:t xml:space="preserve">в ИС, интегрированной с ЕАИС ДО. </w:t>
      </w:r>
    </w:p>
    <w:p w:rsidR="00555199" w:rsidRPr="00373E49" w:rsidRDefault="00555199" w:rsidP="00707441">
      <w:pPr>
        <w:pStyle w:val="111"/>
        <w:numPr>
          <w:ilvl w:val="2"/>
          <w:numId w:val="27"/>
        </w:numPr>
        <w:ind w:left="0" w:firstLine="709"/>
      </w:pPr>
      <w:r w:rsidRPr="00373E49">
        <w:t xml:space="preserve">Заявитель уведомляется о получении Организацией Запроса и документов в день </w:t>
      </w:r>
      <w:r w:rsidRPr="00373E49">
        <w:br/>
        <w:t>его подачи посредством изменения статуса Запроса в Личном кабинете Заявителя на ЕПГУ.</w:t>
      </w:r>
    </w:p>
    <w:p w:rsidR="00555199" w:rsidRPr="00373E49" w:rsidRDefault="00555199" w:rsidP="00707441">
      <w:pPr>
        <w:pStyle w:val="111"/>
        <w:numPr>
          <w:ilvl w:val="2"/>
          <w:numId w:val="27"/>
        </w:numPr>
        <w:ind w:left="0" w:firstLine="709"/>
      </w:pPr>
      <w:r w:rsidRPr="00373E49">
        <w:t xml:space="preserve">В случае необходимости проведения приемных (вступительных) испытаний </w:t>
      </w:r>
      <w:r w:rsidRPr="00373E49">
        <w:br/>
        <w:t xml:space="preserve">в Организации Заявителю в течение 7 (Семи) рабочих дней с даты регистрации Запроса </w:t>
      </w:r>
      <w:r w:rsidRPr="00373E49">
        <w:br/>
        <w:t>в Организации в Личный кабинет на ЕПГУ направляется уведомление о дате, месте и времени проведения вступительных (приемных) испытаний.</w:t>
      </w:r>
    </w:p>
    <w:p w:rsidR="00555199" w:rsidRPr="00373E49" w:rsidRDefault="00555199" w:rsidP="00707441">
      <w:pPr>
        <w:pStyle w:val="111"/>
        <w:numPr>
          <w:ilvl w:val="2"/>
          <w:numId w:val="27"/>
        </w:numPr>
        <w:ind w:left="0" w:firstLine="709"/>
      </w:pPr>
      <w:r w:rsidRPr="00373E49">
        <w:t xml:space="preserve"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</w:t>
      </w:r>
      <w:r w:rsidRPr="00373E49">
        <w:br/>
        <w:t>не позднее, чем за 3 (Три) рабочих дня до даты проведения вступительных (приемных) испытаний.</w:t>
      </w:r>
    </w:p>
    <w:p w:rsidR="00555199" w:rsidRPr="00373E49" w:rsidRDefault="00555199" w:rsidP="00707441">
      <w:pPr>
        <w:pStyle w:val="111"/>
        <w:numPr>
          <w:ilvl w:val="2"/>
          <w:numId w:val="27"/>
        </w:numPr>
        <w:ind w:left="0" w:firstLine="709"/>
      </w:pPr>
      <w:r w:rsidRPr="00373E49">
        <w:t xml:space="preserve">Для прохождения приемных (вступительных) испытаний Заявитель предоставляет </w:t>
      </w:r>
      <w:r w:rsidRPr="00373E49">
        <w:br/>
        <w:t>в Организацию оригиналы документов, сведения о которых указаны в Запросе, ранее направленном Заявителем посредством ЕПГУ.</w:t>
      </w:r>
    </w:p>
    <w:p w:rsidR="00555199" w:rsidRPr="00373E49" w:rsidRDefault="00555199" w:rsidP="00707441">
      <w:pPr>
        <w:pStyle w:val="111"/>
        <w:numPr>
          <w:ilvl w:val="2"/>
          <w:numId w:val="27"/>
        </w:numPr>
        <w:ind w:left="0" w:firstLine="709"/>
      </w:pPr>
      <w:r w:rsidRPr="00373E49">
        <w:t xml:space="preserve">В случае отсутствия оснований для отказа в предоставлении Государственной услуги, указанных в подразделе </w:t>
      </w:r>
      <w:fldSimple w:instr=" REF _Ref63872592 \r \h  \* MERGEFORMAT ">
        <w:r w:rsidRPr="00373E49">
          <w:t>13</w:t>
        </w:r>
      </w:fldSimple>
      <w:r w:rsidRPr="00373E49">
        <w:t xml:space="preserve"> настоящего Административного регламента, и в течение </w:t>
      </w:r>
      <w:r w:rsidRPr="00373E49">
        <w:br/>
        <w:t xml:space="preserve">4 (Четырех) рабочих дней после проведения вступительных (приемных) испытаний в Личный кабинет на ЕПГУ направляется уведомление о предоставлении Государственной услуги в соответствии с пунктом </w:t>
      </w:r>
      <w:fldSimple w:instr=" REF _Ref82950340 \r \h  \* MERGEFORMAT ">
        <w:r w:rsidRPr="00373E49">
          <w:t>6.2.1.1</w:t>
        </w:r>
      </w:fldSimple>
      <w:r w:rsidRPr="00373E49">
        <w:t xml:space="preserve"> настоящего Административного регламента.</w:t>
      </w:r>
      <w:r w:rsidRPr="00373E49" w:rsidDel="00A31F39">
        <w:t xml:space="preserve"> </w:t>
      </w:r>
    </w:p>
    <w:p w:rsidR="00555199" w:rsidRPr="00373E49" w:rsidRDefault="00555199" w:rsidP="00707441">
      <w:pPr>
        <w:pStyle w:val="111"/>
        <w:numPr>
          <w:ilvl w:val="2"/>
          <w:numId w:val="27"/>
        </w:numPr>
        <w:ind w:left="0" w:firstLine="709"/>
      </w:pPr>
      <w:r w:rsidRPr="00373E49">
        <w:t xml:space="preserve">В случае отсутствия необходимости проведения приемных (вступительных) испытаний в Организации Заявителю в течение 4 (Четырех) рабочих дней с даты регистрации Запроса в Организации в Личный кабинет на ЕПГУ направляется уведомление о необходимости в течение 4 (Четырех) рабочих дней подписания договора посредством функционала Личного кабинета на ЕПГУ в соответствии с пунктом </w:t>
      </w:r>
      <w:fldSimple w:instr=" REF _Ref62489888 \r \h  \* MERGEFORMAT ">
        <w:r w:rsidRPr="00373E49">
          <w:t>6.2.1.2</w:t>
        </w:r>
      </w:fldSimple>
      <w:r w:rsidRPr="00373E49">
        <w:t xml:space="preserve"> настоящего Административного регламента.</w:t>
      </w:r>
    </w:p>
    <w:p w:rsidR="00555199" w:rsidRPr="00373E49" w:rsidRDefault="00555199" w:rsidP="00707441">
      <w:pPr>
        <w:pStyle w:val="11"/>
        <w:numPr>
          <w:ilvl w:val="1"/>
          <w:numId w:val="27"/>
        </w:numPr>
        <w:ind w:left="0" w:firstLine="709"/>
        <w:rPr>
          <w:b/>
        </w:rPr>
      </w:pPr>
      <w:r w:rsidRPr="00373E49">
        <w:rPr>
          <w:b/>
        </w:rPr>
        <w:t>Обращение Заявителя посредством РПГУ.</w:t>
      </w:r>
    </w:p>
    <w:p w:rsidR="00555199" w:rsidRPr="00373E49" w:rsidRDefault="00555199" w:rsidP="00707441">
      <w:pPr>
        <w:pStyle w:val="111"/>
        <w:numPr>
          <w:ilvl w:val="2"/>
          <w:numId w:val="27"/>
        </w:numPr>
        <w:ind w:left="0" w:firstLine="709"/>
      </w:pPr>
      <w:r w:rsidRPr="00373E49">
        <w:t>Для получения Государственной услуги Заявитель авторизуется на РПГУ посредством подтвержденной учетной записи в ЕСИА, затем заполняет Запрос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электронной подписью Заявителя, представителя Заявителя, уполномоченного на подписание Запроса.</w:t>
      </w:r>
    </w:p>
    <w:p w:rsidR="00555199" w:rsidRPr="00373E49" w:rsidRDefault="00555199" w:rsidP="00707441">
      <w:pPr>
        <w:pStyle w:val="111"/>
        <w:numPr>
          <w:ilvl w:val="2"/>
          <w:numId w:val="27"/>
        </w:numPr>
        <w:ind w:left="0" w:firstLine="709"/>
      </w:pPr>
      <w:r w:rsidRPr="00373E49">
        <w:t>Заполненный Запрос отправляется Заявителем в Организацию.</w:t>
      </w:r>
    </w:p>
    <w:p w:rsidR="00555199" w:rsidRPr="00373E49" w:rsidRDefault="00555199" w:rsidP="00707441">
      <w:pPr>
        <w:pStyle w:val="111"/>
        <w:numPr>
          <w:ilvl w:val="2"/>
          <w:numId w:val="27"/>
        </w:numPr>
        <w:ind w:left="0" w:firstLine="709"/>
      </w:pPr>
      <w:r w:rsidRPr="00373E49">
        <w:t xml:space="preserve">Отправленные документы поступают в Организацию путём размещения </w:t>
      </w:r>
      <w:r w:rsidRPr="00373E49">
        <w:br/>
        <w:t xml:space="preserve">в интегрированной с РПГУ ИС. </w:t>
      </w:r>
    </w:p>
    <w:p w:rsidR="00555199" w:rsidRPr="00373E49" w:rsidRDefault="00555199" w:rsidP="00707441">
      <w:pPr>
        <w:pStyle w:val="111"/>
        <w:numPr>
          <w:ilvl w:val="2"/>
          <w:numId w:val="27"/>
        </w:numPr>
        <w:ind w:left="0" w:firstLine="709"/>
      </w:pPr>
      <w:r w:rsidRPr="00373E49">
        <w:t xml:space="preserve">Заявитель уведомляется о получении Организацией Запроса и документов в день </w:t>
      </w:r>
      <w:r w:rsidRPr="00373E49">
        <w:br/>
        <w:t>его подачи посредством изменения статуса Запроса в Личном кабинете Заявителя на РПГУ.</w:t>
      </w:r>
    </w:p>
    <w:p w:rsidR="00555199" w:rsidRPr="00373E49" w:rsidRDefault="00555199" w:rsidP="00707441">
      <w:pPr>
        <w:pStyle w:val="111"/>
        <w:numPr>
          <w:ilvl w:val="2"/>
          <w:numId w:val="27"/>
        </w:numPr>
        <w:ind w:left="0" w:firstLine="709"/>
      </w:pPr>
      <w:r w:rsidRPr="00373E49">
        <w:t xml:space="preserve">В случае необходимости проведения приемных (вступительных) испытаний </w:t>
      </w:r>
      <w:r w:rsidRPr="00373E49">
        <w:br/>
        <w:t xml:space="preserve">в Организации Заявителю в течение 7 (Семи) рабочих дней с даты регистрации Запроса </w:t>
      </w:r>
      <w:r w:rsidRPr="00373E49">
        <w:br/>
        <w:t>в Организации в Личный кабинет на РПГУ направляется уведомление о дате, месте и времени проведения вступительных (приемных) испытаний.</w:t>
      </w:r>
    </w:p>
    <w:p w:rsidR="00555199" w:rsidRPr="00373E49" w:rsidRDefault="00555199" w:rsidP="00707441">
      <w:pPr>
        <w:pStyle w:val="111"/>
        <w:numPr>
          <w:ilvl w:val="2"/>
          <w:numId w:val="27"/>
        </w:numPr>
        <w:ind w:left="0" w:firstLine="709"/>
      </w:pPr>
      <w:r w:rsidRPr="00373E49">
        <w:t xml:space="preserve"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</w:t>
      </w:r>
      <w:r w:rsidRPr="00373E49">
        <w:br/>
        <w:t>не позднее, чем за 3 (Три) рабочих дня до даты проведения вступительных (приемных) испытаний.</w:t>
      </w:r>
    </w:p>
    <w:p w:rsidR="00555199" w:rsidRPr="00373E49" w:rsidRDefault="00555199" w:rsidP="00707441">
      <w:pPr>
        <w:pStyle w:val="111"/>
        <w:numPr>
          <w:ilvl w:val="2"/>
          <w:numId w:val="27"/>
        </w:numPr>
        <w:ind w:left="0" w:firstLine="709"/>
      </w:pPr>
      <w:r w:rsidRPr="00373E49">
        <w:t xml:space="preserve">Для прохождения приемных (вступительных) испытаний Заявитель предоставляет </w:t>
      </w:r>
      <w:r w:rsidRPr="00373E49">
        <w:br/>
        <w:t>в Организацию оригиналы документов, сведения о которых указаны в Запросе, ранее направленном Заявителем посредством РПГУ.</w:t>
      </w:r>
    </w:p>
    <w:p w:rsidR="00555199" w:rsidRPr="00373E49" w:rsidRDefault="00555199" w:rsidP="00707441">
      <w:pPr>
        <w:pStyle w:val="111"/>
        <w:numPr>
          <w:ilvl w:val="2"/>
          <w:numId w:val="27"/>
        </w:numPr>
        <w:ind w:left="0" w:firstLine="709"/>
      </w:pPr>
      <w:r w:rsidRPr="00373E49">
        <w:t xml:space="preserve">В случае отсутствия оснований для отказа в предоставлении Государственной услуги, указанных в подразделе </w:t>
      </w:r>
      <w:fldSimple w:instr=" REF _Ref63872592 \r \h  \* MERGEFORMAT ">
        <w:r w:rsidRPr="00373E49">
          <w:t>13</w:t>
        </w:r>
      </w:fldSimple>
      <w:r w:rsidRPr="00373E49">
        <w:t xml:space="preserve"> настоящего Административного регламента, и в течение </w:t>
      </w:r>
      <w:r w:rsidRPr="00373E49">
        <w:br/>
        <w:t xml:space="preserve">4 (Четырех) рабочих дней после проведения вступительных (приемных) испытаний в Личный кабинет на РПГУ направляется уведомление о предоставлении Государственной услуги в соответствии с пунктом </w:t>
      </w:r>
      <w:fldSimple w:instr=" REF _Ref82950340 \r \h  \* MERGEFORMAT ">
        <w:r w:rsidRPr="00373E49">
          <w:t>6.2.1.1</w:t>
        </w:r>
      </w:fldSimple>
      <w:r w:rsidRPr="00373E49">
        <w:t xml:space="preserve"> настоящего Административного регламента.</w:t>
      </w:r>
      <w:r w:rsidRPr="00373E49" w:rsidDel="00A31F39">
        <w:t xml:space="preserve"> </w:t>
      </w:r>
    </w:p>
    <w:p w:rsidR="00555199" w:rsidRPr="00373E49" w:rsidRDefault="00555199" w:rsidP="00707441">
      <w:pPr>
        <w:pStyle w:val="111"/>
        <w:numPr>
          <w:ilvl w:val="2"/>
          <w:numId w:val="27"/>
        </w:numPr>
        <w:ind w:left="0" w:firstLine="709"/>
        <w:rPr>
          <w:b/>
        </w:rPr>
      </w:pPr>
      <w:r w:rsidRPr="00373E49">
        <w:t xml:space="preserve">В случае отсутствия необходимости проведения приемных (вступительных) испытаний в Организации Заявителю в течение 4 (Четырех) рабочих дней с даты регистрации Запроса в Организации в Личный кабинет на РПГУ направляется уведомление, о необходимости посетить Организацию для предоставления оригиналов документов и подписания договора </w:t>
      </w:r>
      <w:r w:rsidRPr="00373E49">
        <w:br/>
        <w:t xml:space="preserve">в соответствии с пунктом </w:t>
      </w:r>
      <w:fldSimple w:instr=" REF _Ref62489888 \r \h  \* MERGEFORMAT ">
        <w:r w:rsidRPr="00373E49">
          <w:t>6.2.1.2</w:t>
        </w:r>
      </w:fldSimple>
      <w:r w:rsidRPr="00373E49">
        <w:t xml:space="preserve"> настоящего Административного регламента.</w:t>
      </w:r>
    </w:p>
    <w:p w:rsidR="00555199" w:rsidRPr="00373E49" w:rsidRDefault="00555199" w:rsidP="00707441">
      <w:pPr>
        <w:pStyle w:val="111"/>
        <w:numPr>
          <w:ilvl w:val="1"/>
          <w:numId w:val="27"/>
        </w:numPr>
        <w:ind w:left="0" w:firstLine="709"/>
        <w:rPr>
          <w:b/>
        </w:rPr>
      </w:pPr>
      <w:r w:rsidRPr="00373E49">
        <w:rPr>
          <w:b/>
        </w:rPr>
        <w:t>Обращение Заявителя посредством ИС.</w:t>
      </w:r>
    </w:p>
    <w:p w:rsidR="00555199" w:rsidRPr="00373E49" w:rsidRDefault="00555199" w:rsidP="00707441">
      <w:pPr>
        <w:pStyle w:val="111"/>
        <w:numPr>
          <w:ilvl w:val="2"/>
          <w:numId w:val="27"/>
        </w:numPr>
        <w:ind w:left="0" w:firstLine="709"/>
      </w:pPr>
      <w:r w:rsidRPr="00373E49">
        <w:t>Для получения Государственной услуги Заявитель авторизуется в ИС, затем заполняет Запрос в электронном виде с использованием специальной интерактивной формы. При авторизации в ИС Запрос считается подписанным простой ЭП Заявителя, представителя Заявителя, уполномоченного на подписание Запроса.</w:t>
      </w:r>
    </w:p>
    <w:p w:rsidR="00555199" w:rsidRPr="00373E49" w:rsidRDefault="00555199" w:rsidP="00707441">
      <w:pPr>
        <w:pStyle w:val="111"/>
        <w:numPr>
          <w:ilvl w:val="2"/>
          <w:numId w:val="27"/>
        </w:numPr>
        <w:ind w:left="0" w:firstLine="709"/>
      </w:pPr>
      <w:r w:rsidRPr="00373E49">
        <w:t>Заполненный Запрос отправляется Заявителем в Организацию.</w:t>
      </w:r>
    </w:p>
    <w:p w:rsidR="00555199" w:rsidRPr="00373E49" w:rsidRDefault="00555199" w:rsidP="00707441">
      <w:pPr>
        <w:pStyle w:val="111"/>
        <w:numPr>
          <w:ilvl w:val="2"/>
          <w:numId w:val="27"/>
        </w:numPr>
        <w:ind w:left="0" w:firstLine="709"/>
      </w:pPr>
      <w:r w:rsidRPr="00373E49">
        <w:t>Заявитель уведомляется о получении Организацией Запроса и документов в день его подачи посредством изменения статуса Запроса в ИС.</w:t>
      </w:r>
    </w:p>
    <w:p w:rsidR="00555199" w:rsidRPr="00373E49" w:rsidRDefault="00555199" w:rsidP="00707441">
      <w:pPr>
        <w:pStyle w:val="111"/>
        <w:numPr>
          <w:ilvl w:val="2"/>
          <w:numId w:val="27"/>
        </w:numPr>
        <w:ind w:left="0" w:firstLine="709"/>
      </w:pPr>
      <w:r w:rsidRPr="00373E49">
        <w:t xml:space="preserve">В случае необходимости проведения приемных (вступительных) испытаний </w:t>
      </w:r>
      <w:r w:rsidRPr="00373E49">
        <w:br/>
        <w:t xml:space="preserve">в Организации Заявителю в течение 7 (Семи) рабочих дней с даты регистрации Запроса </w:t>
      </w:r>
      <w:r w:rsidRPr="00373E49">
        <w:br/>
        <w:t>в Организации на электронную почту Заявителя, указанную при регистрации в ИС, направляется уведомление о дате, месте и времени проведения вступительных (приемных) испытаний по форме, приведенной в Приложении 5 к настоящему Административному регламенту.</w:t>
      </w:r>
    </w:p>
    <w:p w:rsidR="00555199" w:rsidRPr="00373E49" w:rsidRDefault="00555199" w:rsidP="00707441">
      <w:pPr>
        <w:pStyle w:val="111"/>
        <w:numPr>
          <w:ilvl w:val="2"/>
          <w:numId w:val="27"/>
        </w:numPr>
        <w:ind w:left="0" w:firstLine="709"/>
      </w:pPr>
      <w:r w:rsidRPr="00373E49">
        <w:t xml:space="preserve"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</w:t>
      </w:r>
      <w:r w:rsidRPr="00373E49">
        <w:br/>
        <w:t>не позднее, чем за 3 (Три) рабочих дня до даты проведения вступительных (приемных) испытаний.</w:t>
      </w:r>
    </w:p>
    <w:p w:rsidR="00555199" w:rsidRPr="00373E49" w:rsidRDefault="00555199" w:rsidP="00707441">
      <w:pPr>
        <w:pStyle w:val="111"/>
        <w:numPr>
          <w:ilvl w:val="2"/>
          <w:numId w:val="27"/>
        </w:numPr>
        <w:ind w:left="0" w:firstLine="709"/>
      </w:pPr>
      <w:r w:rsidRPr="00373E49">
        <w:t xml:space="preserve">Для прохождения приемных (вступительных) испытаний Заявитель предоставляет </w:t>
      </w:r>
      <w:r w:rsidRPr="00373E49">
        <w:br/>
        <w:t>в Организацию оригиналы документов, сведения о которых указаны в Запросе, ранее направленном Заявителем посредством ИС.</w:t>
      </w:r>
    </w:p>
    <w:p w:rsidR="00555199" w:rsidRPr="00373E49" w:rsidRDefault="00555199" w:rsidP="00707441">
      <w:pPr>
        <w:pStyle w:val="111"/>
        <w:numPr>
          <w:ilvl w:val="2"/>
          <w:numId w:val="27"/>
        </w:numPr>
        <w:ind w:left="0" w:firstLine="709"/>
      </w:pPr>
      <w:r w:rsidRPr="00373E49">
        <w:t xml:space="preserve">В случае отсутствия оснований для отказа в предоставлении Государственной услуги, указанных в подразделе </w:t>
      </w:r>
      <w:fldSimple w:instr=" REF _Ref63872592 \r \h  \* MERGEFORMAT ">
        <w:r w:rsidRPr="00373E49">
          <w:t>13</w:t>
        </w:r>
      </w:fldSimple>
      <w:r w:rsidRPr="00373E49">
        <w:t xml:space="preserve"> настоящего Административного регламента, и в течение </w:t>
      </w:r>
      <w:r w:rsidRPr="00373E49">
        <w:br/>
        <w:t xml:space="preserve">4 (Четырех) рабочих дней после проведения вступительных (приемных) испытаний </w:t>
      </w:r>
      <w:r w:rsidRPr="00373E49">
        <w:br/>
        <w:t xml:space="preserve">на электронную почту Заявителя, указанную при регистрации в ИС,  направляется уведомление </w:t>
      </w:r>
      <w:r w:rsidRPr="00373E49">
        <w:br/>
        <w:t xml:space="preserve">по форме, приведенной в Приложении 6 к настоящему Административному регламенту, </w:t>
      </w:r>
      <w:r w:rsidRPr="00373E49">
        <w:br/>
        <w:t xml:space="preserve">о необходимости в течение 4 (Четырех) рабочих дней посетить Организацию для заключения договора, в соответствии с пунктом </w:t>
      </w:r>
      <w:fldSimple w:instr=" REF _Ref62489888 \r \h  \* MERGEFORMAT ">
        <w:r w:rsidRPr="00373E49">
          <w:t>6.2.1.2</w:t>
        </w:r>
      </w:fldSimple>
      <w:r w:rsidRPr="00373E49">
        <w:t xml:space="preserve"> настоящего Административного регламента.</w:t>
      </w:r>
      <w:r w:rsidRPr="00373E49" w:rsidDel="00A31F39">
        <w:t xml:space="preserve"> </w:t>
      </w:r>
    </w:p>
    <w:p w:rsidR="00555199" w:rsidRPr="00373E49" w:rsidRDefault="00555199" w:rsidP="00707441">
      <w:pPr>
        <w:pStyle w:val="111"/>
        <w:numPr>
          <w:ilvl w:val="2"/>
          <w:numId w:val="27"/>
        </w:numPr>
        <w:ind w:left="0" w:firstLine="709"/>
      </w:pPr>
      <w:r w:rsidRPr="00373E49">
        <w:t xml:space="preserve"> В случае отсутствия необходимости проведения приемных (вступительных) испытаний в Организации Заявителю в течение 4 (четырех) рабочих дней с даты регистрации Запроса в Организации на электронную почту Заявителя, указанную при регистрации в ИС,  направляется уведомление по форме, приведенной в Приложении 6 к настоящему Административному регламенту, о необходимости посетить Организацию для предоставления оригиналов документов и подписания договора в соответствии с пунктом </w:t>
      </w:r>
      <w:fldSimple w:instr=" REF _Ref62489888 \r \h  \* MERGEFORMAT ">
        <w:r w:rsidRPr="00373E49">
          <w:t>6.2.1.2</w:t>
        </w:r>
      </w:fldSimple>
      <w:r w:rsidRPr="00373E49">
        <w:t xml:space="preserve"> настоящего Административного регламента.</w:t>
      </w:r>
    </w:p>
    <w:p w:rsidR="00555199" w:rsidRPr="00373E49" w:rsidRDefault="00555199" w:rsidP="00707441">
      <w:pPr>
        <w:pStyle w:val="111"/>
        <w:numPr>
          <w:ilvl w:val="2"/>
          <w:numId w:val="27"/>
        </w:numPr>
        <w:ind w:left="0" w:firstLine="709"/>
      </w:pPr>
      <w:r w:rsidRPr="00373E49">
        <w:t xml:space="preserve">Выбор Заявителем способа подачи Запроса и документов, необходимых </w:t>
      </w:r>
      <w:r w:rsidRPr="00373E49">
        <w:br/>
        <w:t>для получения Государственной услуги, осуществляется в соответствии с законодательством Российский Федерации.</w:t>
      </w:r>
    </w:p>
    <w:p w:rsidR="00555199" w:rsidRPr="00373E49" w:rsidRDefault="00555199" w:rsidP="00707441">
      <w:pPr>
        <w:pStyle w:val="111"/>
        <w:numPr>
          <w:ilvl w:val="2"/>
          <w:numId w:val="27"/>
        </w:numPr>
        <w:ind w:left="0" w:firstLine="709"/>
      </w:pPr>
      <w:r w:rsidRPr="00373E49">
        <w:t xml:space="preserve">Порядок приема документов, необходимых для предоставления Государственной услуги, в иных формах в соответствии с Федеральным законом от 27.07.2010 </w:t>
      </w:r>
      <w:r w:rsidRPr="00373E49">
        <w:br/>
        <w:t>№ 210-ФЗ «Об организации предоставления государственных и муниципальных услуг» устанавливается организационно-распорядительным актом Организации, который размещается на сайте Организации.</w:t>
      </w:r>
    </w:p>
    <w:p w:rsidR="00555199" w:rsidRPr="00373E49" w:rsidRDefault="00555199" w:rsidP="00707441">
      <w:pPr>
        <w:pStyle w:val="111"/>
        <w:numPr>
          <w:ilvl w:val="1"/>
          <w:numId w:val="27"/>
        </w:numPr>
        <w:tabs>
          <w:tab w:val="left" w:pos="0"/>
        </w:tabs>
        <w:ind w:left="0" w:firstLine="709"/>
      </w:pPr>
      <w:r w:rsidRPr="00373E49">
        <w:rPr>
          <w:b/>
        </w:rPr>
        <w:t>Обращение Заявителя в Организацию.</w:t>
      </w:r>
    </w:p>
    <w:p w:rsidR="00555199" w:rsidRPr="00373E49" w:rsidRDefault="00555199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</w:pPr>
      <w:r w:rsidRPr="00373E49">
        <w:t xml:space="preserve">Для получения Государственной услуги Заявитель обращается в Организацию, </w:t>
      </w:r>
      <w:r w:rsidRPr="00373E49">
        <w:br/>
        <w:t xml:space="preserve">где предоставляет пакет документов, предусмотренных пунктом </w:t>
      </w:r>
      <w:fldSimple w:instr=" REF _Ref63871401 \r \h  \* MERGEFORMAT ">
        <w:r w:rsidRPr="00373E49">
          <w:t>10.1</w:t>
        </w:r>
      </w:fldSimple>
      <w:r w:rsidRPr="00373E49">
        <w:t xml:space="preserve"> настоящего Административного регламента.</w:t>
      </w:r>
    </w:p>
    <w:p w:rsidR="00555199" w:rsidRPr="00373E49" w:rsidRDefault="00555199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</w:pPr>
      <w:r w:rsidRPr="00373E49">
        <w:t>Заявление о предоставлении Государственной услуги заполняется на основании сведений, указанных в документах, предоставленных Заявителем, и распечатывается работником Организации, подписывается Заявителем в присутствии работника Организации.</w:t>
      </w:r>
    </w:p>
    <w:p w:rsidR="00555199" w:rsidRPr="00373E49" w:rsidRDefault="00555199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</w:pPr>
      <w:r w:rsidRPr="00373E49">
        <w:t xml:space="preserve">В случае наличия оснований, предусмотренных подразделом </w:t>
      </w:r>
      <w:fldSimple w:instr=" REF _Hlk20900714 \r \h  \* MERGEFORMAT ">
        <w:r w:rsidRPr="00373E49">
          <w:t>12</w:t>
        </w:r>
      </w:fldSimple>
      <w:r w:rsidRPr="00373E49">
        <w:t xml:space="preserve"> настоящего Административного регламента, работником Организации Заявителю сообщается об отказе </w:t>
      </w:r>
      <w:r w:rsidRPr="00373E49">
        <w:br/>
        <w:t xml:space="preserve">в приеме документов с указанием причин отказа в срок не позднее 30 минут с момента получения от Заявителя (представителя Заявителя) документов. Решение об отказе </w:t>
      </w:r>
      <w:r w:rsidRPr="00373E49">
        <w:rPr>
          <w:bCs/>
        </w:rPr>
        <w:t>в приеме документов, необходимых для предоставления Государственной услуги,</w:t>
      </w:r>
      <w:r w:rsidRPr="00373E49">
        <w:t xml:space="preserve"> составляется по форме согласно Приложению 4, подписывается работником Организации и выдается Заявителю в бумажной форме.</w:t>
      </w:r>
    </w:p>
    <w:p w:rsidR="00555199" w:rsidRPr="00373E49" w:rsidRDefault="00555199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</w:pPr>
      <w:r w:rsidRPr="00373E49">
        <w:t xml:space="preserve">При отсутствии оснований для отказа в приеме документов работник Организации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Организации заявление </w:t>
      </w:r>
      <w:r w:rsidRPr="00373E49">
        <w:br/>
        <w:t>о предоставлении Государственной услуги.</w:t>
      </w:r>
    </w:p>
    <w:p w:rsidR="00555199" w:rsidRPr="00373E49" w:rsidRDefault="00555199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</w:pPr>
      <w:r w:rsidRPr="00373E49">
        <w:t>Работник Организации выдает Заявителю расписку о получении документов,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</w:p>
    <w:p w:rsidR="00555199" w:rsidRPr="00373E49" w:rsidRDefault="00555199" w:rsidP="00A75824">
      <w:pPr>
        <w:pStyle w:val="2-"/>
      </w:pPr>
      <w:bookmarkStart w:id="143" w:name="_Toc83023803"/>
      <w:r w:rsidRPr="00373E49">
        <w:t>Способы получения Заявителем результатов предоставления Государственной услуги</w:t>
      </w:r>
      <w:bookmarkEnd w:id="143"/>
    </w:p>
    <w:p w:rsidR="00555199" w:rsidRPr="00373E49" w:rsidRDefault="00555199" w:rsidP="00707441">
      <w:pPr>
        <w:pStyle w:val="11"/>
        <w:numPr>
          <w:ilvl w:val="1"/>
          <w:numId w:val="24"/>
        </w:numPr>
        <w:ind w:left="0" w:firstLine="709"/>
      </w:pPr>
      <w:r w:rsidRPr="00373E49">
        <w:t>Заявитель уведомляется о ходе рассмотрения и готовности результата предоставления Государственной услуги следующими способами:</w:t>
      </w:r>
    </w:p>
    <w:p w:rsidR="00555199" w:rsidRPr="00373E49" w:rsidRDefault="00555199" w:rsidP="00707441">
      <w:pPr>
        <w:pStyle w:val="11"/>
        <w:numPr>
          <w:ilvl w:val="2"/>
          <w:numId w:val="24"/>
        </w:numPr>
        <w:ind w:left="0" w:firstLine="709"/>
      </w:pPr>
      <w:r w:rsidRPr="00373E49">
        <w:t>личного кабинета на ЕПГУ или РПГУ, и в ИС;</w:t>
      </w:r>
    </w:p>
    <w:p w:rsidR="00555199" w:rsidRPr="00373E49" w:rsidRDefault="00555199" w:rsidP="00707441">
      <w:pPr>
        <w:pStyle w:val="111"/>
        <w:numPr>
          <w:ilvl w:val="2"/>
          <w:numId w:val="24"/>
        </w:numPr>
        <w:ind w:left="0" w:firstLine="709"/>
      </w:pPr>
      <w:r w:rsidRPr="00373E49">
        <w:t>по электронной почте;</w:t>
      </w:r>
    </w:p>
    <w:p w:rsidR="00555199" w:rsidRPr="00373E49" w:rsidRDefault="00555199" w:rsidP="00707441">
      <w:pPr>
        <w:pStyle w:val="111"/>
        <w:numPr>
          <w:ilvl w:val="2"/>
          <w:numId w:val="24"/>
        </w:numPr>
        <w:ind w:left="0" w:firstLine="709"/>
      </w:pPr>
      <w:r w:rsidRPr="00373E49">
        <w:t xml:space="preserve">Заявитель может самостоятельно получить информацию о ходе рассмотрения </w:t>
      </w:r>
      <w:r w:rsidRPr="00373E49">
        <w:br/>
        <w:t>и готовности результата предоставления Государственной услуги посредством:</w:t>
      </w:r>
    </w:p>
    <w:p w:rsidR="00555199" w:rsidRPr="00373E49" w:rsidRDefault="00555199" w:rsidP="004B096B">
      <w:pPr>
        <w:pStyle w:val="2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373E49">
        <w:rPr>
          <w:sz w:val="28"/>
          <w:szCs w:val="28"/>
        </w:rPr>
        <w:t>а) сервиса ЕПГУ «Узнать статус Заявления»;</w:t>
      </w:r>
    </w:p>
    <w:p w:rsidR="00555199" w:rsidRPr="00373E49" w:rsidRDefault="00555199" w:rsidP="004B096B">
      <w:pPr>
        <w:pStyle w:val="2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373E49">
        <w:rPr>
          <w:sz w:val="28"/>
          <w:szCs w:val="28"/>
        </w:rPr>
        <w:t>б) по бесплатному единому номеру телефона поддержки ЕПГУ 8 800 100-70-10;</w:t>
      </w:r>
    </w:p>
    <w:p w:rsidR="00555199" w:rsidRPr="00373E49" w:rsidRDefault="00555199" w:rsidP="00707441">
      <w:pPr>
        <w:pStyle w:val="11"/>
        <w:numPr>
          <w:ilvl w:val="1"/>
          <w:numId w:val="24"/>
        </w:numPr>
        <w:ind w:left="0" w:firstLine="709"/>
      </w:pPr>
      <w:r w:rsidRPr="00373E49">
        <w:t>Способы получения результата Государственной услуги:</w:t>
      </w:r>
    </w:p>
    <w:p w:rsidR="00555199" w:rsidRPr="00373E49" w:rsidRDefault="00555199" w:rsidP="00707441">
      <w:pPr>
        <w:pStyle w:val="11"/>
        <w:numPr>
          <w:ilvl w:val="2"/>
          <w:numId w:val="24"/>
        </w:numPr>
        <w:ind w:left="0" w:firstLine="709"/>
        <w:rPr>
          <w:b/>
        </w:rPr>
      </w:pPr>
      <w:r w:rsidRPr="00373E49">
        <w:rPr>
          <w:b/>
        </w:rPr>
        <w:t>В Личном кабинете на ЕПГУ или РПГУ.</w:t>
      </w:r>
    </w:p>
    <w:p w:rsidR="00555199" w:rsidRPr="00373E49" w:rsidRDefault="00555199" w:rsidP="004B096B">
      <w:pPr>
        <w:pStyle w:val="11"/>
        <w:numPr>
          <w:ilvl w:val="0"/>
          <w:numId w:val="0"/>
        </w:numPr>
        <w:ind w:firstLine="709"/>
      </w:pPr>
      <w:r w:rsidRPr="00373E49">
        <w:t>Результат предоставления Государственной услуги независимо от принятого решения направляется Заявителю в Личный кабинет на ЕПГУ или РПГУ.</w:t>
      </w:r>
    </w:p>
    <w:p w:rsidR="00555199" w:rsidRPr="00373E49" w:rsidRDefault="00555199" w:rsidP="004B096B">
      <w:pPr>
        <w:pStyle w:val="11"/>
        <w:numPr>
          <w:ilvl w:val="0"/>
          <w:numId w:val="0"/>
        </w:numPr>
        <w:ind w:firstLine="709"/>
      </w:pPr>
      <w:r w:rsidRPr="00373E49">
        <w:t xml:space="preserve">В случае принятия предварительного решения о предоставлении Государственной услуги Заявителю направляется уведомление в Личный кабинет на ЕПГУ: </w:t>
      </w:r>
    </w:p>
    <w:p w:rsidR="00555199" w:rsidRPr="00373E49" w:rsidRDefault="00555199" w:rsidP="00707441">
      <w:pPr>
        <w:pStyle w:val="11"/>
        <w:numPr>
          <w:ilvl w:val="3"/>
          <w:numId w:val="24"/>
        </w:numPr>
        <w:ind w:left="0" w:firstLine="709"/>
      </w:pPr>
      <w:r w:rsidRPr="00373E49">
        <w:t xml:space="preserve">о необходимости явиться на приемные (вступительные) испытания </w:t>
      </w:r>
      <w:r w:rsidRPr="00373E49">
        <w:br/>
        <w:t xml:space="preserve">с оригиналами документов для сверки со сведениями, указанными Заявителем в Запросе, направленном посредством ЕПГУ или РПГУ в Организацию; </w:t>
      </w:r>
    </w:p>
    <w:p w:rsidR="00555199" w:rsidRPr="00373E49" w:rsidRDefault="00555199" w:rsidP="00707441">
      <w:pPr>
        <w:pStyle w:val="11"/>
        <w:numPr>
          <w:ilvl w:val="3"/>
          <w:numId w:val="24"/>
        </w:numPr>
        <w:ind w:left="0" w:firstLine="709"/>
      </w:pPr>
      <w:r w:rsidRPr="00373E49">
        <w:t>в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ЕПГУ или РПГУ в Организацию.</w:t>
      </w:r>
    </w:p>
    <w:p w:rsidR="00555199" w:rsidRPr="00373E49" w:rsidRDefault="00555199" w:rsidP="00707441">
      <w:pPr>
        <w:pStyle w:val="11"/>
        <w:numPr>
          <w:ilvl w:val="2"/>
          <w:numId w:val="24"/>
        </w:numPr>
        <w:ind w:left="0" w:firstLine="709"/>
        <w:rPr>
          <w:b/>
        </w:rPr>
      </w:pPr>
      <w:r w:rsidRPr="00373E49">
        <w:rPr>
          <w:b/>
        </w:rPr>
        <w:t>В Личном кабинете Заявителя в ИС.</w:t>
      </w:r>
    </w:p>
    <w:p w:rsidR="00555199" w:rsidRPr="00373E49" w:rsidRDefault="00555199" w:rsidP="004B096B">
      <w:pPr>
        <w:pStyle w:val="11"/>
        <w:numPr>
          <w:ilvl w:val="0"/>
          <w:numId w:val="0"/>
        </w:numPr>
        <w:ind w:firstLine="709"/>
      </w:pPr>
      <w:r w:rsidRPr="00373E49">
        <w:t>Результат предоставления Государственной услуги независимо от принятого решения направляется Заявителю в Личный кабинет в ИС.</w:t>
      </w:r>
    </w:p>
    <w:p w:rsidR="00555199" w:rsidRPr="00373E49" w:rsidRDefault="00555199" w:rsidP="004B096B">
      <w:pPr>
        <w:pStyle w:val="11"/>
        <w:numPr>
          <w:ilvl w:val="0"/>
          <w:numId w:val="0"/>
        </w:numPr>
        <w:ind w:firstLine="709"/>
      </w:pPr>
      <w:r w:rsidRPr="00373E49">
        <w:t xml:space="preserve">В случае принятия предварительного решения о предоставлении Государственной услуги Заявителю направляется уведомление на электронную почту Заявителя, указанную при регистрации в ИС: </w:t>
      </w:r>
    </w:p>
    <w:p w:rsidR="00555199" w:rsidRPr="00373E49" w:rsidRDefault="00555199" w:rsidP="00707441">
      <w:pPr>
        <w:pStyle w:val="11"/>
        <w:numPr>
          <w:ilvl w:val="3"/>
          <w:numId w:val="24"/>
        </w:numPr>
        <w:ind w:left="0" w:firstLine="709"/>
      </w:pPr>
      <w:r w:rsidRPr="00373E49">
        <w:t xml:space="preserve">о необходимости явиться на приемные (вступительные) испытания </w:t>
      </w:r>
      <w:r w:rsidRPr="00373E49">
        <w:br/>
        <w:t xml:space="preserve">с оригиналами документов для сверки со сведениями, указанными Заявителем в Запросе, направленном посредством ИС в Организацию, по форме, приведенной в Приложении </w:t>
      </w:r>
      <w:r w:rsidRPr="00373E49">
        <w:br/>
        <w:t xml:space="preserve">5 к настоящему Административному регламенту; </w:t>
      </w:r>
    </w:p>
    <w:p w:rsidR="00555199" w:rsidRPr="00373E49" w:rsidRDefault="00555199" w:rsidP="00707441">
      <w:pPr>
        <w:pStyle w:val="11"/>
        <w:numPr>
          <w:ilvl w:val="3"/>
          <w:numId w:val="24"/>
        </w:numPr>
        <w:ind w:left="0" w:firstLine="709"/>
      </w:pPr>
      <w:r w:rsidRPr="00373E49">
        <w:t>в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ИС в Организацию, по форме, приведенной в Приложении 6 к настоящему Административному регламенту.</w:t>
      </w:r>
    </w:p>
    <w:p w:rsidR="00555199" w:rsidRPr="00373E49" w:rsidRDefault="00555199" w:rsidP="00707441">
      <w:pPr>
        <w:pStyle w:val="11"/>
        <w:numPr>
          <w:ilvl w:val="2"/>
          <w:numId w:val="24"/>
        </w:numPr>
        <w:ind w:left="0" w:firstLine="709"/>
      </w:pPr>
      <w:r w:rsidRPr="00373E49">
        <w:rPr>
          <w:b/>
        </w:rPr>
        <w:t>В Организации</w:t>
      </w:r>
      <w:r w:rsidRPr="00373E49">
        <w:t xml:space="preserve"> в виде выписки из приказа о зачислении на обучение </w:t>
      </w:r>
      <w:r w:rsidRPr="00373E49">
        <w:br/>
        <w:t xml:space="preserve">по дополнительным общеобразовательным программам </w:t>
      </w:r>
      <w:r w:rsidRPr="00373E49">
        <w:br/>
        <w:t xml:space="preserve">по форме, установленной Организацией, в случае получения договора об образовании </w:t>
      </w:r>
      <w:r w:rsidRPr="00373E49">
        <w:br/>
        <w:t>на бумажном носителе в день подписания Договора.</w:t>
      </w:r>
    </w:p>
    <w:p w:rsidR="00555199" w:rsidRPr="00373E49" w:rsidRDefault="00555199" w:rsidP="00707441">
      <w:pPr>
        <w:pStyle w:val="11"/>
        <w:numPr>
          <w:ilvl w:val="1"/>
          <w:numId w:val="24"/>
        </w:numPr>
        <w:ind w:left="0" w:firstLine="709"/>
      </w:pPr>
      <w:r w:rsidRPr="00373E49">
        <w:t>Выдача (направление) результата предоставления Государственной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Организации.</w:t>
      </w:r>
    </w:p>
    <w:p w:rsidR="00555199" w:rsidRPr="00373E49" w:rsidRDefault="00555199" w:rsidP="004B096B">
      <w:pPr>
        <w:pStyle w:val="11"/>
        <w:numPr>
          <w:ilvl w:val="0"/>
          <w:numId w:val="0"/>
        </w:numPr>
        <w:spacing w:line="240" w:lineRule="auto"/>
        <w:ind w:firstLine="709"/>
      </w:pPr>
    </w:p>
    <w:p w:rsidR="00555199" w:rsidRPr="00373E49" w:rsidRDefault="00555199" w:rsidP="00A75824">
      <w:pPr>
        <w:pStyle w:val="2-"/>
      </w:pPr>
      <w:bookmarkStart w:id="144" w:name="_Toc83023804"/>
      <w:r w:rsidRPr="00373E49">
        <w:t>Максимальный срок ожидания в очереди</w:t>
      </w:r>
      <w:bookmarkEnd w:id="144"/>
    </w:p>
    <w:p w:rsidR="00555199" w:rsidRPr="00373E49" w:rsidRDefault="00555199" w:rsidP="00A75824">
      <w:pPr>
        <w:pStyle w:val="2-"/>
      </w:pPr>
    </w:p>
    <w:p w:rsidR="00555199" w:rsidRPr="00373E49" w:rsidRDefault="00555199" w:rsidP="00707441">
      <w:pPr>
        <w:pStyle w:val="11"/>
        <w:numPr>
          <w:ilvl w:val="1"/>
          <w:numId w:val="24"/>
        </w:numPr>
        <w:ind w:left="0" w:firstLine="709"/>
      </w:pPr>
      <w:r w:rsidRPr="00373E49">
        <w:t>Максимальный срок ожидания в очереди при личной подаче Запроса в Организации при получении результата предоставления Государственной услуги не должен превышать 25 минут.</w:t>
      </w:r>
    </w:p>
    <w:p w:rsidR="00555199" w:rsidRPr="00373E49" w:rsidRDefault="00555199" w:rsidP="004B096B">
      <w:pPr>
        <w:pStyle w:val="11"/>
        <w:numPr>
          <w:ilvl w:val="0"/>
          <w:numId w:val="0"/>
        </w:numPr>
        <w:spacing w:line="23" w:lineRule="atLeast"/>
        <w:ind w:firstLine="709"/>
      </w:pPr>
    </w:p>
    <w:p w:rsidR="00555199" w:rsidRPr="00373E49" w:rsidRDefault="00555199" w:rsidP="00A75824">
      <w:pPr>
        <w:pStyle w:val="2-"/>
      </w:pPr>
      <w:bookmarkStart w:id="145" w:name="_Toc83023805"/>
      <w:r w:rsidRPr="00373E49"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указанных объектов для инвалидов, маломобильных групп населения</w:t>
      </w:r>
      <w:bookmarkEnd w:id="145"/>
    </w:p>
    <w:p w:rsidR="00555199" w:rsidRPr="00373E49" w:rsidRDefault="00555199" w:rsidP="00A75824">
      <w:pPr>
        <w:pStyle w:val="2-"/>
      </w:pP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Организация при предоставлении Государственной услуги создает условия инвалидам и другим маломобильным группам населения для беспрепятственного доступа </w:t>
      </w:r>
      <w:r w:rsidRPr="00373E49">
        <w:rPr>
          <w:rFonts w:ascii="Times New Roman" w:hAnsi="Times New Roman"/>
          <w:sz w:val="28"/>
          <w:szCs w:val="28"/>
        </w:rPr>
        <w:br/>
        <w:t xml:space="preserve">к помещениям, в которых предоставляется Государственная услуга, и беспрепятственного </w:t>
      </w:r>
      <w:r w:rsidRPr="00373E49">
        <w:rPr>
          <w:rFonts w:ascii="Times New Roman" w:hAnsi="Times New Roman"/>
          <w:sz w:val="28"/>
          <w:szCs w:val="28"/>
        </w:rPr>
        <w:br/>
        <w:t>их передвижения в указанных помещениях.</w:t>
      </w: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Предоставление Государственной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Pr="00373E49">
        <w:rPr>
          <w:rFonts w:ascii="Times New Roman" w:hAnsi="Times New Roman"/>
          <w:sz w:val="28"/>
          <w:szCs w:val="28"/>
        </w:rPr>
        <w:br/>
        <w:t xml:space="preserve">и имеют отдельный вход. </w:t>
      </w: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Помещения, в которых осуществляется предоставление Государственной услуги, должны обеспечивать свободный доступ к ним и к предоставляемым в них услугам инвалидам </w:t>
      </w:r>
      <w:r w:rsidRPr="00373E49">
        <w:rPr>
          <w:rFonts w:ascii="Times New Roman" w:hAnsi="Times New Roman"/>
          <w:sz w:val="28"/>
          <w:szCs w:val="28"/>
        </w:rPr>
        <w:br/>
        <w:t xml:space="preserve">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Организации, входа в такие объекты и выхода из них, посадки в транспортное средство </w:t>
      </w:r>
      <w:r w:rsidRPr="00373E49">
        <w:rPr>
          <w:rFonts w:ascii="Times New Roman" w:hAnsi="Times New Roman"/>
          <w:sz w:val="28"/>
          <w:szCs w:val="28"/>
        </w:rPr>
        <w:br/>
        <w:t>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>Здания, в которых осуществляется предоставление Государственной услуги, должны быть оснащены следующими специальными приспособлениями и оборудованием: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>специальными указателями около строящихся и ремонтируемых объектов;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>звуковой сигнализацией у светофоров;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>телефонами-автоматами или иными средствами связи, доступными для инвалидов;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>санитарно-гигиеническими помещениями;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>пандусами и поручнями у лестниц при входах в здание;</w:t>
      </w:r>
    </w:p>
    <w:p w:rsidR="00555199" w:rsidRPr="00373E49" w:rsidRDefault="00555199" w:rsidP="00707441">
      <w:pPr>
        <w:pStyle w:val="ListParagraph"/>
        <w:widowControl w:val="0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пандусами при входах в здания, пандусами или подъемными </w:t>
      </w:r>
      <w:r w:rsidRPr="00373E49">
        <w:rPr>
          <w:rFonts w:ascii="Times New Roman" w:hAnsi="Times New Roman"/>
          <w:color w:val="000000"/>
          <w:sz w:val="28"/>
          <w:szCs w:val="28"/>
        </w:rPr>
        <w:t xml:space="preserve">пандусами, </w:t>
      </w:r>
      <w:r w:rsidRPr="00373E49">
        <w:rPr>
          <w:rFonts w:ascii="Times New Roman" w:hAnsi="Times New Roman"/>
          <w:color w:val="000000"/>
          <w:sz w:val="28"/>
          <w:szCs w:val="28"/>
        </w:rPr>
        <w:br/>
        <w:t>или подъемными устройствами у лестниц на лифтовых площадках;</w:t>
      </w:r>
    </w:p>
    <w:p w:rsidR="00555199" w:rsidRPr="00373E49" w:rsidRDefault="00555199" w:rsidP="00707441">
      <w:pPr>
        <w:pStyle w:val="ListParagraph"/>
        <w:widowControl w:val="0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>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 xml:space="preserve">На каждой стоянке (остановке) транспортных средств мест отдыха выделяется </w:t>
      </w:r>
      <w:r w:rsidRPr="00373E49">
        <w:rPr>
          <w:rFonts w:ascii="Times New Roman" w:hAnsi="Times New Roman"/>
          <w:color w:val="000000"/>
          <w:sz w:val="28"/>
          <w:szCs w:val="28"/>
        </w:rPr>
        <w:br/>
        <w:t xml:space="preserve"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</w:t>
      </w:r>
      <w:r w:rsidRPr="00373E49">
        <w:rPr>
          <w:rFonts w:ascii="Times New Roman" w:hAnsi="Times New Roman"/>
          <w:color w:val="000000"/>
          <w:sz w:val="28"/>
          <w:szCs w:val="28"/>
        </w:rPr>
        <w:br/>
        <w:t xml:space="preserve">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>Помещения, в которых осуществляется предоставление Государственной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Количество мест ожидания определяется исходя из фактической нагрузки </w:t>
      </w:r>
      <w:r w:rsidRPr="00373E49">
        <w:rPr>
          <w:rFonts w:ascii="Times New Roman" w:hAnsi="Times New Roman"/>
          <w:sz w:val="28"/>
          <w:szCs w:val="28"/>
        </w:rPr>
        <w:br/>
        <w:t>и возможностей для их размещения в здании.</w:t>
      </w: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</w:t>
      </w:r>
      <w:r w:rsidRPr="00373E49">
        <w:rPr>
          <w:rFonts w:ascii="Times New Roman" w:hAnsi="Times New Roman"/>
          <w:sz w:val="28"/>
          <w:szCs w:val="28"/>
        </w:rPr>
        <w:br/>
        <w:t>и оптимальным условиям работы работников.</w:t>
      </w: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>В помещениях, в которых осуществляется предоставление Государственной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>беспрепятственный доступ к помещениям Организации,  где предоставляется Государственная услуга;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>возможность самостоятельного или с помощью работников Организации передвижения по территории, на которой расположены помещения;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возможность посадки в транспортное средство и высадки из него перед входом </w:t>
      </w:r>
      <w:r w:rsidRPr="00373E49">
        <w:rPr>
          <w:rFonts w:ascii="Times New Roman" w:hAnsi="Times New Roman"/>
          <w:sz w:val="28"/>
          <w:szCs w:val="28"/>
        </w:rPr>
        <w:br/>
        <w:t>в помещения, в том числе с использованием кресла-коляски и при необходимости с помощью работников Организации;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</w:t>
      </w:r>
      <w:r w:rsidRPr="00373E49">
        <w:rPr>
          <w:rFonts w:ascii="Times New Roman" w:hAnsi="Times New Roman"/>
          <w:sz w:val="28"/>
          <w:szCs w:val="28"/>
        </w:rPr>
        <w:br/>
        <w:t>в помещении;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сопровождение инвалидов, имеющих стойкие расстройства функции зрения </w:t>
      </w:r>
      <w:r w:rsidRPr="00373E49">
        <w:rPr>
          <w:rFonts w:ascii="Times New Roman" w:hAnsi="Times New Roman"/>
          <w:sz w:val="28"/>
          <w:szCs w:val="28"/>
        </w:rPr>
        <w:br/>
        <w:t>и самостоятельного передвижения, и оказание им помощи в помещениях.</w:t>
      </w:r>
    </w:p>
    <w:p w:rsidR="00555199" w:rsidRPr="00373E49" w:rsidRDefault="00555199" w:rsidP="004B096B">
      <w:pPr>
        <w:spacing w:line="240" w:lineRule="auto"/>
        <w:ind w:firstLine="709"/>
        <w:rPr>
          <w:b/>
        </w:rPr>
      </w:pPr>
    </w:p>
    <w:p w:rsidR="00555199" w:rsidRPr="00373E49" w:rsidRDefault="00555199" w:rsidP="00A75824">
      <w:pPr>
        <w:pStyle w:val="2-"/>
      </w:pPr>
      <w:bookmarkStart w:id="146" w:name="_Toc83023806"/>
      <w:r w:rsidRPr="00373E49">
        <w:t>Показатели доступности и качества Государственной услуги</w:t>
      </w:r>
      <w:bookmarkEnd w:id="146"/>
    </w:p>
    <w:p w:rsidR="00555199" w:rsidRPr="00373E49" w:rsidRDefault="00555199" w:rsidP="00A75824">
      <w:pPr>
        <w:pStyle w:val="2-"/>
      </w:pPr>
    </w:p>
    <w:p w:rsidR="00555199" w:rsidRPr="00373E49" w:rsidRDefault="00555199" w:rsidP="00707441">
      <w:pPr>
        <w:pStyle w:val="11"/>
        <w:numPr>
          <w:ilvl w:val="1"/>
          <w:numId w:val="24"/>
        </w:numPr>
        <w:ind w:left="0" w:firstLine="709"/>
      </w:pPr>
      <w:r w:rsidRPr="00373E49">
        <w:t>Оценка доступности и качества предоставления Государственной услуги должна осуществляться по следующим показателям:</w:t>
      </w:r>
    </w:p>
    <w:p w:rsidR="00555199" w:rsidRPr="00373E49" w:rsidRDefault="00555199" w:rsidP="00707441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555199" w:rsidRPr="00373E49" w:rsidRDefault="00555199" w:rsidP="00707441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возможность выбора Заявителем форм предоставления Государственной услуги, </w:t>
      </w:r>
      <w:r w:rsidRPr="00373E49">
        <w:rPr>
          <w:rFonts w:ascii="Times New Roman" w:hAnsi="Times New Roman"/>
          <w:sz w:val="28"/>
          <w:szCs w:val="28"/>
        </w:rPr>
        <w:br/>
        <w:t>в том числе в электронной форме посредством ЕПГУ или РПГУ;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доступность обращения за предоставлением Государственной услуги, в том числе для инвалидов и других маломобильных групп населения; </w:t>
      </w:r>
    </w:p>
    <w:p w:rsidR="00555199" w:rsidRPr="00373E49" w:rsidRDefault="00555199" w:rsidP="00707441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соблюдения установленного времени ожидания в очереди при подаче Запроса </w:t>
      </w:r>
      <w:r w:rsidRPr="00373E49">
        <w:rPr>
          <w:rFonts w:ascii="Times New Roman" w:hAnsi="Times New Roman"/>
          <w:sz w:val="28"/>
          <w:szCs w:val="28"/>
        </w:rPr>
        <w:br/>
        <w:t>и при получении результата предоставления Государственной услуги;</w:t>
      </w:r>
    </w:p>
    <w:p w:rsidR="00555199" w:rsidRPr="00373E49" w:rsidRDefault="00555199" w:rsidP="00707441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555199" w:rsidRPr="00373E49" w:rsidRDefault="00555199" w:rsidP="00707441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>отсутствие обоснованных жалоб со стороны Заявителей по результатам предоставления Государственной услуги;</w:t>
      </w:r>
    </w:p>
    <w:p w:rsidR="00555199" w:rsidRPr="00373E49" w:rsidRDefault="00555199" w:rsidP="00707441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>предоставление возможности получения информации о ходе предоставления Государственной услуги, в том числе с использованием ЕПГУ или РПГУ.</w:t>
      </w:r>
    </w:p>
    <w:p w:rsidR="00555199" w:rsidRPr="00373E49" w:rsidRDefault="00555199" w:rsidP="00707441">
      <w:pPr>
        <w:pStyle w:val="ConsPlusNormal"/>
        <w:numPr>
          <w:ilvl w:val="1"/>
          <w:numId w:val="2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В целях предоставления Государственной услуги, консультаций и информирования </w:t>
      </w:r>
      <w:r w:rsidRPr="00373E49">
        <w:rPr>
          <w:rFonts w:ascii="Times New Roman" w:hAnsi="Times New Roman"/>
          <w:sz w:val="28"/>
          <w:szCs w:val="28"/>
        </w:rPr>
        <w:br/>
        <w:t xml:space="preserve">о ходе предоставления Государственной услуги осуществляется прием Заявителей </w:t>
      </w:r>
      <w:r w:rsidRPr="00373E49">
        <w:rPr>
          <w:rFonts w:ascii="Times New Roman" w:hAnsi="Times New Roman"/>
          <w:sz w:val="28"/>
          <w:szCs w:val="28"/>
        </w:rPr>
        <w:br/>
        <w:t xml:space="preserve">по предварительной записи. Запись на прием проводится при личном обращении Заявителя </w:t>
      </w:r>
      <w:r w:rsidRPr="00373E49">
        <w:rPr>
          <w:rFonts w:ascii="Times New Roman" w:hAnsi="Times New Roman"/>
          <w:sz w:val="28"/>
          <w:szCs w:val="28"/>
        </w:rPr>
        <w:br/>
        <w:t xml:space="preserve">или с использованием средств телефонной связи, а также через сеть Интернет, в том числе через официальный сайт Организации. </w:t>
      </w:r>
    </w:p>
    <w:p w:rsidR="00555199" w:rsidRPr="00373E49" w:rsidRDefault="00555199" w:rsidP="004B096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199" w:rsidRPr="00373E49" w:rsidRDefault="00555199" w:rsidP="00A75824">
      <w:pPr>
        <w:pStyle w:val="2-"/>
      </w:pPr>
      <w:bookmarkStart w:id="147" w:name="_Toc83023807"/>
      <w:r w:rsidRPr="00373E49">
        <w:t>Требования к организации предоставления Государственной услуги в электронной форме</w:t>
      </w:r>
      <w:bookmarkEnd w:id="147"/>
    </w:p>
    <w:p w:rsidR="00555199" w:rsidRPr="00373E49" w:rsidRDefault="00555199" w:rsidP="00A75824">
      <w:pPr>
        <w:pStyle w:val="2-"/>
      </w:pPr>
    </w:p>
    <w:p w:rsidR="00555199" w:rsidRPr="00373E49" w:rsidRDefault="00555199" w:rsidP="00707441">
      <w:pPr>
        <w:pStyle w:val="11"/>
        <w:numPr>
          <w:ilvl w:val="1"/>
          <w:numId w:val="24"/>
        </w:numPr>
        <w:ind w:left="0" w:firstLine="709"/>
      </w:pPr>
      <w:r w:rsidRPr="00373E49">
        <w:t xml:space="preserve">В целях предоставления Государственной услуги в электронной форме </w:t>
      </w:r>
      <w:r w:rsidRPr="00373E49">
        <w:br/>
        <w:t xml:space="preserve">с использованием ЕПГУ или РПГУ Заявителем заполняется электронная форма Запроса </w:t>
      </w:r>
      <w:r w:rsidRPr="00373E49">
        <w:br/>
        <w:t xml:space="preserve">в карточке Государственной услуги на ЕПГУ или РПГУ с указанием сведений из документов, необходимых для предоставления Государственной услуги и указанных в подразделе </w:t>
      </w:r>
      <w:r w:rsidRPr="00373E49">
        <w:br/>
      </w:r>
      <w:fldSimple w:instr=" REF _Ref63872776 \r \h  \* MERGEFORMAT ">
        <w:r w:rsidRPr="00373E49">
          <w:t>10</w:t>
        </w:r>
      </w:fldSimple>
      <w:r w:rsidRPr="00373E49">
        <w:t xml:space="preserve"> настоящего Административного регламента.</w:t>
      </w:r>
    </w:p>
    <w:p w:rsidR="00555199" w:rsidRPr="00373E49" w:rsidRDefault="00555199" w:rsidP="00707441">
      <w:pPr>
        <w:pStyle w:val="11"/>
        <w:numPr>
          <w:ilvl w:val="1"/>
          <w:numId w:val="24"/>
        </w:numPr>
        <w:ind w:left="0" w:firstLine="709"/>
      </w:pPr>
      <w:r w:rsidRPr="00373E49">
        <w:t>При предоставлении Государственной услуги в электронной форме осуществляются:</w:t>
      </w:r>
    </w:p>
    <w:p w:rsidR="00555199" w:rsidRPr="00373E49" w:rsidRDefault="00555199" w:rsidP="00707441">
      <w:pPr>
        <w:pStyle w:val="11"/>
        <w:numPr>
          <w:ilvl w:val="2"/>
          <w:numId w:val="24"/>
        </w:numPr>
        <w:ind w:left="0" w:firstLine="709"/>
      </w:pPr>
      <w:r w:rsidRPr="00373E49">
        <w:t xml:space="preserve">предоставление в порядке, установленном настоящим Административным регламентом, информации Заявителю и обеспечение доступа Заявителя к сведениям </w:t>
      </w:r>
      <w:r w:rsidRPr="00373E49">
        <w:br/>
        <w:t>о Государственной услуге;</w:t>
      </w:r>
    </w:p>
    <w:p w:rsidR="00555199" w:rsidRPr="00373E49" w:rsidRDefault="00555199" w:rsidP="00707441">
      <w:pPr>
        <w:pStyle w:val="11"/>
        <w:numPr>
          <w:ilvl w:val="2"/>
          <w:numId w:val="24"/>
        </w:numPr>
        <w:ind w:left="0" w:firstLine="709"/>
      </w:pPr>
      <w:r w:rsidRPr="00373E49">
        <w:t>подача Запроса и иных документов, необходимых для предоставления Государственной услуги, в Организацию с использованием ЕПГУ или РПГУ;</w:t>
      </w:r>
    </w:p>
    <w:p w:rsidR="00555199" w:rsidRPr="00373E49" w:rsidRDefault="00555199" w:rsidP="00707441">
      <w:pPr>
        <w:pStyle w:val="11"/>
        <w:numPr>
          <w:ilvl w:val="2"/>
          <w:numId w:val="24"/>
        </w:numPr>
        <w:ind w:left="0" w:firstLine="709"/>
      </w:pPr>
      <w:r w:rsidRPr="00373E49">
        <w:t>поступление Запроса и документов, необходимых для предоставления Государственной услуги, в интегрированную с ЕАИС ДО или РПГУ ИС;</w:t>
      </w:r>
    </w:p>
    <w:p w:rsidR="00555199" w:rsidRPr="00373E49" w:rsidRDefault="00555199" w:rsidP="00707441">
      <w:pPr>
        <w:pStyle w:val="11"/>
        <w:numPr>
          <w:ilvl w:val="2"/>
          <w:numId w:val="24"/>
        </w:numPr>
        <w:ind w:left="0" w:firstLine="709"/>
      </w:pPr>
      <w:r w:rsidRPr="00373E49">
        <w:t>обработка и регистрация Запроса и документов, необходимых для предоставления Государственной услуги, в ИС;</w:t>
      </w:r>
    </w:p>
    <w:p w:rsidR="00555199" w:rsidRPr="00373E49" w:rsidRDefault="00555199" w:rsidP="00707441">
      <w:pPr>
        <w:pStyle w:val="11"/>
        <w:numPr>
          <w:ilvl w:val="2"/>
          <w:numId w:val="24"/>
        </w:numPr>
        <w:ind w:left="0" w:firstLine="709"/>
      </w:pPr>
      <w:r w:rsidRPr="00373E49">
        <w:t>получение Заявителем уведомлений о ходе предоставлении Государственной услуги в Личный кабинет на ЕПГУ или РПГУ;</w:t>
      </w:r>
    </w:p>
    <w:p w:rsidR="00555199" w:rsidRPr="00373E49" w:rsidRDefault="00555199" w:rsidP="00707441">
      <w:pPr>
        <w:pStyle w:val="11"/>
        <w:numPr>
          <w:ilvl w:val="2"/>
          <w:numId w:val="24"/>
        </w:numPr>
        <w:ind w:left="0" w:firstLine="709"/>
      </w:pPr>
      <w:r w:rsidRPr="00373E49">
        <w:t xml:space="preserve">взаимодействие Организации и иных органов, предоставляющих государственные, участвующих в предоставлении Государственной услуги и указанных </w:t>
      </w:r>
      <w:r w:rsidRPr="00373E49">
        <w:br/>
        <w:t xml:space="preserve">в подразделах </w:t>
      </w:r>
      <w:fldSimple w:instr=" REF _Ref63872792 \r \h  \* MERGEFORMAT ">
        <w:r w:rsidRPr="00373E49">
          <w:t>5</w:t>
        </w:r>
      </w:fldSimple>
      <w:r w:rsidRPr="00373E49">
        <w:t xml:space="preserve"> и </w:t>
      </w:r>
      <w:fldSimple w:instr=" REF _Ref63872806 \r \h  \* MERGEFORMAT ">
        <w:r w:rsidRPr="00373E49">
          <w:t>11</w:t>
        </w:r>
      </w:fldSimple>
      <w:r w:rsidRPr="00373E49">
        <w:t xml:space="preserve">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555199" w:rsidRPr="00373E49" w:rsidRDefault="00555199" w:rsidP="00707441">
      <w:pPr>
        <w:pStyle w:val="11"/>
        <w:numPr>
          <w:ilvl w:val="2"/>
          <w:numId w:val="24"/>
        </w:numPr>
        <w:ind w:left="0" w:firstLine="709"/>
      </w:pPr>
      <w:r w:rsidRPr="00373E49">
        <w:t>возможность оплаты государственной пошлины, иной платы за предоставление Государственной услуги посредством электронных сервисов на ЕПГУ или РПГУ;</w:t>
      </w:r>
    </w:p>
    <w:p w:rsidR="00555199" w:rsidRPr="00373E49" w:rsidRDefault="00555199" w:rsidP="00707441">
      <w:pPr>
        <w:pStyle w:val="11"/>
        <w:numPr>
          <w:ilvl w:val="2"/>
          <w:numId w:val="24"/>
        </w:numPr>
        <w:ind w:left="0" w:firstLine="709"/>
      </w:pPr>
      <w:r w:rsidRPr="00373E49">
        <w:t>получение Заявителем сведений о ходе предоставления Государственной услуги посредством информационного сервиса «Узнать статус Заявления»;</w:t>
      </w:r>
    </w:p>
    <w:p w:rsidR="00555199" w:rsidRPr="00373E49" w:rsidRDefault="00555199" w:rsidP="00707441">
      <w:pPr>
        <w:pStyle w:val="11"/>
        <w:widowControl w:val="0"/>
        <w:numPr>
          <w:ilvl w:val="2"/>
          <w:numId w:val="24"/>
        </w:numPr>
        <w:ind w:left="0" w:firstLine="709"/>
      </w:pPr>
      <w:r w:rsidRPr="00373E49">
        <w:t>получение Заявителем результата предоставления Государственной услуги в Личном кабинете на ЕПГУ или РПГУ в виде электронного документа;</w:t>
      </w:r>
    </w:p>
    <w:p w:rsidR="00555199" w:rsidRPr="00373E49" w:rsidRDefault="00555199" w:rsidP="00707441">
      <w:pPr>
        <w:pStyle w:val="11"/>
        <w:widowControl w:val="0"/>
        <w:numPr>
          <w:ilvl w:val="2"/>
          <w:numId w:val="24"/>
        </w:numPr>
        <w:ind w:left="0" w:firstLine="709"/>
      </w:pPr>
      <w:r w:rsidRPr="00373E49">
        <w:t>направление жалобы на решения, действия (бездействие) Организации, работников Организации в порядке, установленном в разделе V настоящего Административного регламента. В случае подачи Запроса на предоставление Государственной услуги посредством ЕПГУ, Заявитель имеет право на обжалование результата оказания услуги через ИС «Досудебное обжалование».</w:t>
      </w:r>
    </w:p>
    <w:p w:rsidR="00555199" w:rsidRPr="0048575C" w:rsidRDefault="00555199" w:rsidP="00707441">
      <w:pPr>
        <w:pStyle w:val="ListParagraph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48575C">
        <w:rPr>
          <w:rFonts w:ascii="Times New Roman" w:hAnsi="Times New Roman"/>
          <w:sz w:val="28"/>
          <w:szCs w:val="28"/>
          <w:highlight w:val="yellow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органа </w:t>
      </w:r>
      <w:r w:rsidRPr="00373E49">
        <w:rPr>
          <w:rFonts w:ascii="Times New Roman" w:hAnsi="Times New Roman"/>
          <w:sz w:val="28"/>
          <w:szCs w:val="28"/>
          <w:highlight w:val="yellow"/>
        </w:rPr>
        <w:t>государственной власти</w:t>
      </w:r>
      <w:r w:rsidRPr="0048575C">
        <w:rPr>
          <w:rFonts w:ascii="Times New Roman" w:hAnsi="Times New Roman"/>
          <w:sz w:val="28"/>
          <w:szCs w:val="28"/>
          <w:highlight w:val="yellow"/>
        </w:rPr>
        <w:t xml:space="preserve"> Кемеровской области – Кузбасса, утверждены НАИМЕНОВАНИЕ АКТА:</w:t>
      </w:r>
    </w:p>
    <w:p w:rsidR="00555199" w:rsidRPr="00373E49" w:rsidRDefault="00555199" w:rsidP="00707441">
      <w:pPr>
        <w:pStyle w:val="11"/>
        <w:numPr>
          <w:ilvl w:val="2"/>
          <w:numId w:val="24"/>
        </w:numPr>
        <w:ind w:left="0" w:firstLine="709"/>
      </w:pPr>
      <w:r w:rsidRPr="00373E49">
        <w:t>Электронные документы представляются в следующих форматах:</w:t>
      </w:r>
    </w:p>
    <w:p w:rsidR="00555199" w:rsidRPr="00373E49" w:rsidRDefault="00555199" w:rsidP="00707441">
      <w:pPr>
        <w:pStyle w:val="11"/>
        <w:numPr>
          <w:ilvl w:val="2"/>
          <w:numId w:val="29"/>
        </w:numPr>
        <w:tabs>
          <w:tab w:val="left" w:pos="1134"/>
        </w:tabs>
        <w:ind w:left="0" w:firstLine="720"/>
      </w:pPr>
      <w:r w:rsidRPr="00373E49">
        <w:t>xml – для формализованных документов;</w:t>
      </w:r>
    </w:p>
    <w:p w:rsidR="00555199" w:rsidRPr="00373E49" w:rsidRDefault="00555199" w:rsidP="00707441">
      <w:pPr>
        <w:pStyle w:val="11"/>
        <w:numPr>
          <w:ilvl w:val="2"/>
          <w:numId w:val="29"/>
        </w:numPr>
        <w:tabs>
          <w:tab w:val="left" w:pos="1134"/>
        </w:tabs>
        <w:ind w:left="0" w:firstLine="720"/>
      </w:pPr>
      <w:r w:rsidRPr="00373E49">
        <w:rPr>
          <w:lang w:val="en-US"/>
        </w:rPr>
        <w:t>d</w:t>
      </w:r>
      <w:r w:rsidRPr="00373E49">
        <w:t>oc, docx, odt – для документов с текстовым содержанием, не включающим формулы (за исключением документов, указанных в подпункте «</w:t>
      </w:r>
      <w:fldSimple w:instr=" REF _Ref63872090 \r \h  \* MERGEFORMAT ">
        <w:r w:rsidRPr="00373E49">
          <w:t>в</w:t>
        </w:r>
      </w:fldSimple>
      <w:r w:rsidRPr="00373E49">
        <w:t>» настоящего пункта);</w:t>
      </w:r>
    </w:p>
    <w:p w:rsidR="00555199" w:rsidRPr="00373E49" w:rsidRDefault="00555199" w:rsidP="00707441">
      <w:pPr>
        <w:pStyle w:val="11"/>
        <w:numPr>
          <w:ilvl w:val="2"/>
          <w:numId w:val="29"/>
        </w:numPr>
        <w:tabs>
          <w:tab w:val="left" w:pos="1134"/>
        </w:tabs>
        <w:ind w:left="0" w:firstLine="720"/>
      </w:pPr>
      <w:bookmarkStart w:id="148" w:name="_Ref63872090"/>
      <w:r w:rsidRPr="00373E49">
        <w:t>xls, xlsx, ods – для документов, содержащих расчеты;</w:t>
      </w:r>
      <w:bookmarkEnd w:id="148"/>
    </w:p>
    <w:p w:rsidR="00555199" w:rsidRPr="00373E49" w:rsidRDefault="00555199" w:rsidP="00707441">
      <w:pPr>
        <w:pStyle w:val="11"/>
        <w:numPr>
          <w:ilvl w:val="2"/>
          <w:numId w:val="29"/>
        </w:numPr>
        <w:tabs>
          <w:tab w:val="left" w:pos="1134"/>
        </w:tabs>
        <w:ind w:left="0" w:firstLine="720"/>
      </w:pPr>
      <w:r w:rsidRPr="00373E49"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</w:t>
      </w:r>
      <w:fldSimple w:instr=" REF _Ref63872090 \r \h  \* MERGEFORMAT ">
        <w:r w:rsidRPr="00373E49">
          <w:t>в</w:t>
        </w:r>
      </w:fldSimple>
      <w:r w:rsidRPr="00373E49">
        <w:t>» настоящего пункта), а также документов с графическим содержанием.</w:t>
      </w:r>
    </w:p>
    <w:p w:rsidR="00555199" w:rsidRPr="00373E49" w:rsidRDefault="00555199" w:rsidP="00707441">
      <w:pPr>
        <w:pStyle w:val="11"/>
        <w:numPr>
          <w:ilvl w:val="2"/>
          <w:numId w:val="24"/>
        </w:numPr>
        <w:ind w:left="0" w:firstLine="709"/>
      </w:pPr>
      <w:r w:rsidRPr="00373E49"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555199" w:rsidRPr="00373E49" w:rsidRDefault="00555199" w:rsidP="004B096B">
      <w:pPr>
        <w:pStyle w:val="11"/>
        <w:numPr>
          <w:ilvl w:val="0"/>
          <w:numId w:val="0"/>
        </w:numPr>
        <w:ind w:firstLine="709"/>
      </w:pPr>
      <w:r w:rsidRPr="00373E49">
        <w:t>а) «черно-белый» (при отсутствии в документе графических изображений и (или) цветного текста);</w:t>
      </w:r>
    </w:p>
    <w:p w:rsidR="00555199" w:rsidRPr="00373E49" w:rsidRDefault="00555199" w:rsidP="004B096B">
      <w:pPr>
        <w:pStyle w:val="11"/>
        <w:numPr>
          <w:ilvl w:val="0"/>
          <w:numId w:val="0"/>
        </w:numPr>
        <w:ind w:firstLine="709"/>
      </w:pPr>
      <w:r w:rsidRPr="00373E49">
        <w:t xml:space="preserve">б) «оттенки серого» (при наличии в документе графических изображений, отличных </w:t>
      </w:r>
      <w:r w:rsidRPr="00373E49">
        <w:br/>
        <w:t>от цветного графического изображения);</w:t>
      </w:r>
    </w:p>
    <w:p w:rsidR="00555199" w:rsidRPr="00373E49" w:rsidRDefault="00555199" w:rsidP="004B096B">
      <w:pPr>
        <w:pStyle w:val="11"/>
        <w:numPr>
          <w:ilvl w:val="0"/>
          <w:numId w:val="0"/>
        </w:numPr>
        <w:ind w:firstLine="709"/>
      </w:pPr>
      <w:r w:rsidRPr="00373E49"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55199" w:rsidRPr="00373E49" w:rsidRDefault="00555199" w:rsidP="004B096B">
      <w:pPr>
        <w:pStyle w:val="11"/>
        <w:numPr>
          <w:ilvl w:val="0"/>
          <w:numId w:val="0"/>
        </w:numPr>
        <w:ind w:firstLine="709"/>
      </w:pPr>
      <w:r w:rsidRPr="00373E49"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555199" w:rsidRPr="00373E49" w:rsidRDefault="00555199" w:rsidP="004B096B">
      <w:pPr>
        <w:pStyle w:val="11"/>
        <w:numPr>
          <w:ilvl w:val="0"/>
          <w:numId w:val="0"/>
        </w:numPr>
        <w:ind w:firstLine="709"/>
      </w:pPr>
      <w:r w:rsidRPr="00373E49"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55199" w:rsidRPr="00373E49" w:rsidRDefault="00555199" w:rsidP="00707441">
      <w:pPr>
        <w:pStyle w:val="11"/>
        <w:numPr>
          <w:ilvl w:val="2"/>
          <w:numId w:val="24"/>
        </w:numPr>
        <w:ind w:left="0" w:firstLine="709"/>
      </w:pPr>
      <w:r w:rsidRPr="00373E49">
        <w:t>Электронные документы должны обеспечивать:</w:t>
      </w:r>
    </w:p>
    <w:p w:rsidR="00555199" w:rsidRPr="00373E49" w:rsidRDefault="00555199" w:rsidP="004B096B">
      <w:pPr>
        <w:pStyle w:val="11"/>
        <w:numPr>
          <w:ilvl w:val="0"/>
          <w:numId w:val="0"/>
        </w:numPr>
        <w:ind w:firstLine="709"/>
      </w:pPr>
      <w:r w:rsidRPr="00373E49">
        <w:t>а) возможность идентифицировать документ и количество листов в документе;</w:t>
      </w:r>
    </w:p>
    <w:p w:rsidR="00555199" w:rsidRPr="00373E49" w:rsidRDefault="00555199" w:rsidP="004B096B">
      <w:pPr>
        <w:pStyle w:val="11"/>
        <w:numPr>
          <w:ilvl w:val="0"/>
          <w:numId w:val="0"/>
        </w:numPr>
        <w:ind w:firstLine="709"/>
      </w:pPr>
      <w:r w:rsidRPr="00373E49"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555199" w:rsidRPr="00373E49" w:rsidRDefault="00555199" w:rsidP="004B096B">
      <w:pPr>
        <w:pStyle w:val="11"/>
        <w:numPr>
          <w:ilvl w:val="0"/>
          <w:numId w:val="0"/>
        </w:numPr>
        <w:ind w:firstLine="709"/>
      </w:pPr>
      <w:r w:rsidRPr="00373E49">
        <w:t>в) содержать оглавление, соответствующее смыслу и содержанию документа;</w:t>
      </w:r>
    </w:p>
    <w:p w:rsidR="00555199" w:rsidRPr="00373E49" w:rsidRDefault="00555199" w:rsidP="004B096B">
      <w:pPr>
        <w:pStyle w:val="11"/>
        <w:numPr>
          <w:ilvl w:val="0"/>
          <w:numId w:val="0"/>
        </w:numPr>
        <w:ind w:firstLine="709"/>
      </w:pPr>
      <w:r w:rsidRPr="00373E49"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 w:rsidRPr="00373E49">
        <w:br/>
        <w:t>к содержащимся в тексте рисункам и таблицам.</w:t>
      </w:r>
    </w:p>
    <w:p w:rsidR="00555199" w:rsidRPr="00373E49" w:rsidRDefault="00555199" w:rsidP="00707441">
      <w:pPr>
        <w:pStyle w:val="11"/>
        <w:numPr>
          <w:ilvl w:val="2"/>
          <w:numId w:val="24"/>
        </w:numPr>
        <w:ind w:left="0" w:firstLine="709"/>
      </w:pPr>
      <w:r w:rsidRPr="00373E49">
        <w:t>Документы, подлежащие представлению в форматах xls, xlsx или ods, формируются в виде отдельного электронного документа.</w:t>
      </w:r>
    </w:p>
    <w:p w:rsidR="00555199" w:rsidRPr="00373E49" w:rsidRDefault="00555199" w:rsidP="00707441">
      <w:pPr>
        <w:pStyle w:val="11"/>
        <w:numPr>
          <w:ilvl w:val="2"/>
          <w:numId w:val="24"/>
        </w:numPr>
        <w:ind w:left="0" w:firstLine="709"/>
      </w:pPr>
      <w:r w:rsidRPr="00373E49">
        <w:t>Максимально допустимый размер прикрепленного пакета документов не должен превышать 10 ГБ.</w:t>
      </w:r>
    </w:p>
    <w:p w:rsidR="00555199" w:rsidRPr="00373E49" w:rsidRDefault="00555199" w:rsidP="004B096B">
      <w:pPr>
        <w:pStyle w:val="11"/>
        <w:numPr>
          <w:ilvl w:val="1"/>
          <w:numId w:val="0"/>
        </w:numPr>
        <w:spacing w:line="240" w:lineRule="auto"/>
        <w:ind w:firstLine="709"/>
      </w:pPr>
    </w:p>
    <w:p w:rsidR="00555199" w:rsidRPr="00373E49" w:rsidRDefault="00555199" w:rsidP="004B096B">
      <w:pPr>
        <w:pStyle w:val="ListParagraph"/>
        <w:widowControl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555199" w:rsidRPr="00373E49" w:rsidRDefault="00555199" w:rsidP="004B096B">
      <w:pPr>
        <w:pStyle w:val="1-"/>
        <w:rPr>
          <w:sz w:val="28"/>
          <w:szCs w:val="28"/>
        </w:rPr>
      </w:pPr>
      <w:bookmarkStart w:id="149" w:name="_Toc83023809"/>
      <w:r w:rsidRPr="00373E49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149"/>
    </w:p>
    <w:p w:rsidR="00555199" w:rsidRPr="00373E49" w:rsidRDefault="00555199" w:rsidP="004B096B">
      <w:pPr>
        <w:pStyle w:val="1-"/>
        <w:pageBreakBefore w:val="0"/>
        <w:numPr>
          <w:ilvl w:val="0"/>
          <w:numId w:val="0"/>
        </w:numPr>
        <w:rPr>
          <w:sz w:val="28"/>
          <w:szCs w:val="28"/>
        </w:rPr>
      </w:pPr>
    </w:p>
    <w:p w:rsidR="00555199" w:rsidRPr="00373E49" w:rsidRDefault="00555199" w:rsidP="00A75824">
      <w:pPr>
        <w:pStyle w:val="2-"/>
      </w:pPr>
      <w:bookmarkStart w:id="150" w:name="_Toc83023810"/>
      <w:r w:rsidRPr="00373E49">
        <w:t>Состав, последовательность и сроки выполнения административных процедур (действий) при предоставлении Государственной услуги</w:t>
      </w:r>
      <w:bookmarkEnd w:id="150"/>
      <w:r w:rsidRPr="00373E49">
        <w:t xml:space="preserve"> </w:t>
      </w:r>
    </w:p>
    <w:p w:rsidR="00555199" w:rsidRPr="00373E49" w:rsidRDefault="00555199" w:rsidP="00A75824">
      <w:pPr>
        <w:pStyle w:val="2-"/>
      </w:pPr>
    </w:p>
    <w:p w:rsidR="00555199" w:rsidRPr="00373E49" w:rsidRDefault="00555199" w:rsidP="00707441">
      <w:pPr>
        <w:pStyle w:val="11"/>
        <w:numPr>
          <w:ilvl w:val="1"/>
          <w:numId w:val="24"/>
        </w:numPr>
        <w:spacing w:line="271" w:lineRule="auto"/>
        <w:ind w:left="0" w:firstLine="709"/>
      </w:pPr>
      <w:r w:rsidRPr="00373E49">
        <w:t>Перечень административных процедур:</w:t>
      </w:r>
    </w:p>
    <w:p w:rsidR="00555199" w:rsidRPr="00373E49" w:rsidRDefault="00555199" w:rsidP="00707441">
      <w:pPr>
        <w:pStyle w:val="11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</w:pPr>
      <w:r w:rsidRPr="00373E49">
        <w:t>прием и регистрация Запроса и документов, необходимых для предоставления Государственной услуги;</w:t>
      </w:r>
    </w:p>
    <w:p w:rsidR="00555199" w:rsidRPr="00373E49" w:rsidRDefault="00555199" w:rsidP="00707441">
      <w:pPr>
        <w:pStyle w:val="11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</w:pPr>
      <w:r w:rsidRPr="00373E49">
        <w:t xml:space="preserve">формирование и направление межведомственных информационных запросов </w:t>
      </w:r>
      <w:r w:rsidRPr="00373E49">
        <w:br/>
        <w:t>в органы (организации), участвующие в предоставлении Государственной услуги;</w:t>
      </w:r>
    </w:p>
    <w:p w:rsidR="00555199" w:rsidRPr="00373E49" w:rsidRDefault="00555199" w:rsidP="00707441">
      <w:pPr>
        <w:pStyle w:val="11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</w:pPr>
      <w:r w:rsidRPr="00373E49">
        <w:t>рассмотрение документов и принятие предварительного решения;</w:t>
      </w:r>
    </w:p>
    <w:p w:rsidR="00555199" w:rsidRPr="00373E49" w:rsidRDefault="00555199" w:rsidP="00707441">
      <w:pPr>
        <w:pStyle w:val="11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</w:pPr>
      <w:r w:rsidRPr="00373E49">
        <w:t xml:space="preserve">проведение приемных (вступительных) испытаний (при необходимости); </w:t>
      </w:r>
    </w:p>
    <w:p w:rsidR="00555199" w:rsidRPr="00373E49" w:rsidRDefault="00555199" w:rsidP="00707441">
      <w:pPr>
        <w:pStyle w:val="11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</w:pPr>
      <w:r w:rsidRPr="00373E49">
        <w:t>принятие решения о предоставлении (об отказе в предоставлении) Государственной услуги и оформление результата предоставления Государственной услуги;</w:t>
      </w:r>
    </w:p>
    <w:p w:rsidR="00555199" w:rsidRPr="00373E49" w:rsidRDefault="00555199" w:rsidP="00707441">
      <w:pPr>
        <w:pStyle w:val="11"/>
        <w:numPr>
          <w:ilvl w:val="2"/>
          <w:numId w:val="24"/>
        </w:numPr>
        <w:spacing w:line="271" w:lineRule="auto"/>
        <w:ind w:left="0" w:firstLine="709"/>
      </w:pPr>
      <w:r w:rsidRPr="00373E49">
        <w:t>выдача результата предоставления Государственной услуги Заявителю.</w:t>
      </w:r>
    </w:p>
    <w:p w:rsidR="00555199" w:rsidRPr="00373E49" w:rsidRDefault="00555199" w:rsidP="00707441">
      <w:pPr>
        <w:pStyle w:val="11"/>
        <w:numPr>
          <w:ilvl w:val="1"/>
          <w:numId w:val="24"/>
        </w:numPr>
        <w:spacing w:line="271" w:lineRule="auto"/>
        <w:ind w:left="0" w:firstLine="709"/>
      </w:pPr>
      <w:r w:rsidRPr="00373E49"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9 к настоящему Административному регламенту.</w:t>
      </w:r>
    </w:p>
    <w:p w:rsidR="00555199" w:rsidRPr="00373E49" w:rsidRDefault="00555199" w:rsidP="00707441">
      <w:pPr>
        <w:pStyle w:val="11"/>
        <w:numPr>
          <w:ilvl w:val="1"/>
          <w:numId w:val="24"/>
        </w:numPr>
        <w:spacing w:line="271" w:lineRule="auto"/>
        <w:ind w:left="0" w:firstLine="709"/>
      </w:pPr>
      <w:r w:rsidRPr="00373E49">
        <w:rPr>
          <w:color w:val="000000"/>
        </w:rPr>
        <w:t xml:space="preserve">Исправление допущенных опечаток и ошибок в документах, выданных в результате предоставления Государственной услуги, осуществляется в следующем порядке: </w:t>
      </w:r>
    </w:p>
    <w:p w:rsidR="00555199" w:rsidRPr="00373E49" w:rsidRDefault="00555199" w:rsidP="00707441">
      <w:pPr>
        <w:pStyle w:val="10"/>
        <w:numPr>
          <w:ilvl w:val="2"/>
          <w:numId w:val="24"/>
        </w:numPr>
        <w:spacing w:line="271" w:lineRule="auto"/>
        <w:ind w:left="0" w:firstLine="709"/>
      </w:pPr>
      <w:bookmarkStart w:id="151" w:name="_Ref63872124"/>
      <w:r w:rsidRPr="00373E49">
        <w:t xml:space="preserve">Заявитель при обнаружении опечаток и ошибок в документах, выданных </w:t>
      </w:r>
      <w:r w:rsidRPr="00373E49">
        <w:br/>
        <w:t>в результате предоставления Государственной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</w:t>
      </w:r>
      <w:bookmarkEnd w:id="151"/>
      <w:r w:rsidRPr="00373E49">
        <w:t xml:space="preserve"> </w:t>
      </w:r>
    </w:p>
    <w:p w:rsidR="00555199" w:rsidRPr="00373E49" w:rsidRDefault="00555199" w:rsidP="00707441">
      <w:pPr>
        <w:pStyle w:val="10"/>
        <w:numPr>
          <w:ilvl w:val="2"/>
          <w:numId w:val="24"/>
        </w:numPr>
        <w:spacing w:line="271" w:lineRule="auto"/>
        <w:ind w:left="0" w:firstLine="709"/>
      </w:pPr>
      <w:r w:rsidRPr="00373E49">
        <w:t>Организация обеспечивает устранение опечаток и ошибок в документах, являющихся результатом предоставления Государственной услуги.</w:t>
      </w:r>
    </w:p>
    <w:p w:rsidR="00555199" w:rsidRPr="00373E49" w:rsidRDefault="00555199" w:rsidP="00707441">
      <w:pPr>
        <w:pStyle w:val="10"/>
        <w:numPr>
          <w:ilvl w:val="2"/>
          <w:numId w:val="24"/>
        </w:numPr>
        <w:spacing w:line="271" w:lineRule="auto"/>
        <w:ind w:left="0" w:firstLine="709"/>
      </w:pPr>
      <w:r w:rsidRPr="00373E49">
        <w:t xml:space="preserve">Срок устранения опечаток и ошибок не должен превышать 5 (Пяти) рабочих дней </w:t>
      </w:r>
      <w:r w:rsidRPr="00373E49">
        <w:br/>
        <w:t xml:space="preserve">с момента регистрации заявления, указанного в подпункте </w:t>
      </w:r>
      <w:fldSimple w:instr=" REF _Ref63872124 \r \h  \* MERGEFORMAT ">
        <w:r w:rsidRPr="00373E49">
          <w:t>22.3.1</w:t>
        </w:r>
      </w:fldSimple>
      <w:r w:rsidRPr="00373E49">
        <w:t xml:space="preserve"> настоящего Административного регламента.</w:t>
      </w:r>
    </w:p>
    <w:p w:rsidR="00555199" w:rsidRPr="00373E49" w:rsidRDefault="00555199" w:rsidP="00707441">
      <w:pPr>
        <w:pStyle w:val="10"/>
        <w:numPr>
          <w:ilvl w:val="2"/>
          <w:numId w:val="24"/>
        </w:numPr>
        <w:spacing w:line="271" w:lineRule="auto"/>
        <w:ind w:left="0" w:firstLine="709"/>
      </w:pPr>
      <w:r w:rsidRPr="00373E49">
        <w:t xml:space="preserve">При самостоятельном выявлении работником Организации допущенных </w:t>
      </w:r>
      <w:r w:rsidRPr="00373E49">
        <w:br/>
        <w:t>им технических ошибок (описка, опечатка и прочее) и принятии решения о необходимости их устранения:</w:t>
      </w:r>
    </w:p>
    <w:p w:rsidR="00555199" w:rsidRPr="00373E49" w:rsidRDefault="00555199" w:rsidP="00707441">
      <w:pPr>
        <w:pStyle w:val="10"/>
        <w:numPr>
          <w:ilvl w:val="3"/>
          <w:numId w:val="24"/>
        </w:numPr>
        <w:spacing w:line="271" w:lineRule="auto"/>
        <w:ind w:left="0" w:firstLine="709"/>
      </w:pPr>
      <w:r w:rsidRPr="00373E49">
        <w:t>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555199" w:rsidRPr="00373E49" w:rsidRDefault="00555199" w:rsidP="00707441">
      <w:pPr>
        <w:pStyle w:val="10"/>
        <w:numPr>
          <w:ilvl w:val="3"/>
          <w:numId w:val="24"/>
        </w:numPr>
        <w:spacing w:line="271" w:lineRule="auto"/>
        <w:ind w:left="0" w:firstLine="709"/>
      </w:pPr>
      <w:r w:rsidRPr="00373E49">
        <w:t>исправление технических ошибок осуществляется в течение 5 (Пяти) рабочих дней.</w:t>
      </w:r>
    </w:p>
    <w:p w:rsidR="00555199" w:rsidRPr="00373E49" w:rsidRDefault="00555199" w:rsidP="00707441">
      <w:pPr>
        <w:pStyle w:val="11"/>
        <w:numPr>
          <w:ilvl w:val="1"/>
          <w:numId w:val="24"/>
        </w:numPr>
        <w:spacing w:line="271" w:lineRule="auto"/>
        <w:ind w:left="0" w:firstLine="709"/>
      </w:pPr>
      <w:r w:rsidRPr="00373E49">
        <w:t>Исправление технических ошибок в выданных в результате предоставления Государственной услуги документах не влечет за собой приостановление или прекращение оказания Государственной услуги.</w:t>
      </w:r>
    </w:p>
    <w:p w:rsidR="00555199" w:rsidRPr="00373E49" w:rsidRDefault="00555199" w:rsidP="004B096B">
      <w:pPr>
        <w:pStyle w:val="1-"/>
        <w:rPr>
          <w:sz w:val="28"/>
          <w:szCs w:val="28"/>
        </w:rPr>
      </w:pPr>
      <w:bookmarkStart w:id="152" w:name="_Toc83023811"/>
      <w:r w:rsidRPr="00373E49">
        <w:rPr>
          <w:sz w:val="28"/>
          <w:szCs w:val="28"/>
        </w:rPr>
        <w:t>Порядок и формы контроля за исполнением Административного регламента</w:t>
      </w:r>
      <w:bookmarkEnd w:id="152"/>
    </w:p>
    <w:p w:rsidR="00555199" w:rsidRPr="00373E49" w:rsidRDefault="00555199" w:rsidP="004B096B">
      <w:pPr>
        <w:pStyle w:val="1-"/>
        <w:pageBreakBefore w:val="0"/>
        <w:numPr>
          <w:ilvl w:val="0"/>
          <w:numId w:val="0"/>
        </w:numPr>
        <w:rPr>
          <w:sz w:val="28"/>
          <w:szCs w:val="28"/>
        </w:rPr>
      </w:pPr>
    </w:p>
    <w:p w:rsidR="00555199" w:rsidRPr="00373E49" w:rsidRDefault="00555199" w:rsidP="00A75824">
      <w:pPr>
        <w:pStyle w:val="2-"/>
      </w:pPr>
      <w:bookmarkStart w:id="153" w:name="_Ref63872836"/>
      <w:bookmarkStart w:id="154" w:name="_Toc83023812"/>
      <w:r w:rsidRPr="00373E49">
        <w:t xml:space="preserve"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</w:t>
      </w:r>
      <w:r w:rsidRPr="00373E49">
        <w:br/>
        <w:t>и иных нормативных правовых актов, устанавливающих требования к предоставлению Государственной услуги, а также принятием ими решений</w:t>
      </w:r>
      <w:bookmarkEnd w:id="153"/>
      <w:bookmarkEnd w:id="154"/>
    </w:p>
    <w:p w:rsidR="00555199" w:rsidRPr="00373E49" w:rsidRDefault="00555199" w:rsidP="00A75824">
      <w:pPr>
        <w:pStyle w:val="2-"/>
      </w:pPr>
    </w:p>
    <w:p w:rsidR="00555199" w:rsidRPr="00373E49" w:rsidRDefault="00555199" w:rsidP="00707441">
      <w:pPr>
        <w:pStyle w:val="ListParagraph"/>
        <w:widowControl w:val="0"/>
        <w:numPr>
          <w:ilvl w:val="1"/>
          <w:numId w:val="24"/>
        </w:numPr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ответственными работниками </w:t>
      </w:r>
      <w:r w:rsidRPr="00373E49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373E49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373E49">
        <w:rPr>
          <w:rFonts w:ascii="Times New Roman" w:hAnsi="Times New Roman"/>
          <w:sz w:val="28"/>
          <w:szCs w:val="28"/>
          <w:lang w:eastAsia="ru-RU"/>
        </w:rPr>
        <w:t>Государственной услуги</w:t>
      </w:r>
      <w:r w:rsidRPr="00373E49">
        <w:rPr>
          <w:rFonts w:ascii="Times New Roman" w:hAnsi="Times New Roman"/>
          <w:sz w:val="28"/>
          <w:szCs w:val="28"/>
        </w:rPr>
        <w:t xml:space="preserve">, а также принятия ими решений осуществляется в порядке, установленном организационно – распорядительным актом </w:t>
      </w:r>
      <w:r w:rsidRPr="00373E49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373E49">
        <w:rPr>
          <w:rFonts w:ascii="Times New Roman" w:hAnsi="Times New Roman"/>
          <w:sz w:val="28"/>
          <w:szCs w:val="28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</w:t>
      </w:r>
      <w:r w:rsidRPr="00373E49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373E49">
        <w:rPr>
          <w:rFonts w:ascii="Times New Roman" w:hAnsi="Times New Roman"/>
          <w:sz w:val="28"/>
          <w:szCs w:val="28"/>
        </w:rPr>
        <w:t xml:space="preserve">. </w:t>
      </w:r>
    </w:p>
    <w:p w:rsidR="00555199" w:rsidRPr="00373E49" w:rsidRDefault="00555199" w:rsidP="00707441">
      <w:pPr>
        <w:pStyle w:val="11"/>
        <w:numPr>
          <w:ilvl w:val="1"/>
          <w:numId w:val="24"/>
        </w:numPr>
        <w:tabs>
          <w:tab w:val="left" w:pos="1843"/>
        </w:tabs>
        <w:ind w:left="0" w:firstLine="709"/>
      </w:pPr>
      <w:r w:rsidRPr="00373E49">
        <w:t>Требованиями к порядку и формам текущего контроля за предоставлением Государственной услуги являются:</w:t>
      </w:r>
    </w:p>
    <w:p w:rsidR="00555199" w:rsidRPr="00373E49" w:rsidRDefault="00555199" w:rsidP="00707441">
      <w:pPr>
        <w:pStyle w:val="10"/>
        <w:numPr>
          <w:ilvl w:val="2"/>
          <w:numId w:val="24"/>
        </w:numPr>
        <w:tabs>
          <w:tab w:val="left" w:pos="1843"/>
        </w:tabs>
        <w:ind w:left="0" w:firstLine="709"/>
      </w:pPr>
      <w:r w:rsidRPr="00373E49">
        <w:t>независимость;</w:t>
      </w:r>
    </w:p>
    <w:p w:rsidR="00555199" w:rsidRPr="00373E49" w:rsidRDefault="00555199" w:rsidP="00707441">
      <w:pPr>
        <w:pStyle w:val="10"/>
        <w:numPr>
          <w:ilvl w:val="2"/>
          <w:numId w:val="24"/>
        </w:numPr>
        <w:tabs>
          <w:tab w:val="left" w:pos="1843"/>
        </w:tabs>
        <w:ind w:left="0" w:firstLine="709"/>
      </w:pPr>
      <w:r w:rsidRPr="00373E49">
        <w:t>тщательность.</w:t>
      </w:r>
    </w:p>
    <w:p w:rsidR="00555199" w:rsidRPr="00373E49" w:rsidRDefault="00555199" w:rsidP="00707441">
      <w:pPr>
        <w:pStyle w:val="11"/>
        <w:numPr>
          <w:ilvl w:val="1"/>
          <w:numId w:val="24"/>
        </w:numPr>
        <w:tabs>
          <w:tab w:val="left" w:pos="1843"/>
        </w:tabs>
        <w:ind w:left="0" w:firstLine="709"/>
      </w:pPr>
      <w:r w:rsidRPr="00373E49">
        <w:t>Независимость текущего контроля заключается в том, что работник Организации, уполномоченный на его осуществление, не находится в служебной зависимости от работника Организации, участвующего в предоставлении Государственной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555199" w:rsidRPr="00373E49" w:rsidRDefault="00555199" w:rsidP="00707441">
      <w:pPr>
        <w:pStyle w:val="11"/>
        <w:numPr>
          <w:ilvl w:val="1"/>
          <w:numId w:val="24"/>
        </w:numPr>
        <w:tabs>
          <w:tab w:val="left" w:pos="1843"/>
        </w:tabs>
        <w:ind w:left="0" w:firstLine="709"/>
      </w:pPr>
      <w:r w:rsidRPr="00373E49">
        <w:t xml:space="preserve">Работники Организации, осуществляющие текущий контроль </w:t>
      </w:r>
      <w:r w:rsidRPr="00373E49">
        <w:br/>
        <w:t>за предоставлением Государственной услуги, обязаны принимать меры по предотвращению конфликта интересов при предоставлении Государственной услуги.</w:t>
      </w:r>
    </w:p>
    <w:p w:rsidR="00555199" w:rsidRPr="00373E49" w:rsidRDefault="00555199" w:rsidP="00707441">
      <w:pPr>
        <w:pStyle w:val="11"/>
        <w:numPr>
          <w:ilvl w:val="1"/>
          <w:numId w:val="24"/>
        </w:numPr>
        <w:tabs>
          <w:tab w:val="left" w:pos="1843"/>
        </w:tabs>
        <w:ind w:left="0" w:firstLine="709"/>
      </w:pPr>
      <w:r w:rsidRPr="00373E49">
        <w:t>Тщательность осуществления текущего контроля за предоставлением Государственной услуги состоит в исполнении работниками Организации обязанностей, предусмотренных настоящим подразделом.</w:t>
      </w:r>
    </w:p>
    <w:p w:rsidR="00555199" w:rsidRPr="00373E49" w:rsidRDefault="00555199" w:rsidP="004B096B">
      <w:pPr>
        <w:pStyle w:val="11"/>
        <w:numPr>
          <w:ilvl w:val="1"/>
          <w:numId w:val="0"/>
        </w:numPr>
        <w:spacing w:line="240" w:lineRule="auto"/>
      </w:pPr>
    </w:p>
    <w:p w:rsidR="00555199" w:rsidRPr="00373E49" w:rsidRDefault="00555199" w:rsidP="00A75824">
      <w:pPr>
        <w:pStyle w:val="2-"/>
      </w:pPr>
      <w:bookmarkStart w:id="155" w:name="_Ref63872842"/>
      <w:bookmarkStart w:id="156" w:name="_Toc83023813"/>
      <w:r w:rsidRPr="00373E49">
        <w:t xml:space="preserve">Порядок и периодичность осуществления плановых и внеплановых проверок полноты </w:t>
      </w:r>
      <w:r w:rsidRPr="00373E49">
        <w:br/>
        <w:t>и качества предоставления Государственной услуги</w:t>
      </w:r>
      <w:bookmarkEnd w:id="155"/>
      <w:bookmarkEnd w:id="156"/>
    </w:p>
    <w:p w:rsidR="00555199" w:rsidRPr="00373E49" w:rsidRDefault="00555199" w:rsidP="00A75824">
      <w:pPr>
        <w:pStyle w:val="2-"/>
      </w:pP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843"/>
        </w:tabs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373E49">
        <w:rPr>
          <w:rFonts w:ascii="Times New Roman" w:hAnsi="Times New Roman"/>
          <w:sz w:val="28"/>
          <w:szCs w:val="28"/>
          <w:lang w:eastAsia="ru-RU"/>
        </w:rPr>
        <w:t xml:space="preserve">Государственной услуги </w:t>
      </w:r>
      <w:r w:rsidRPr="00373E49">
        <w:rPr>
          <w:rFonts w:ascii="Times New Roman" w:hAnsi="Times New Roman"/>
          <w:sz w:val="28"/>
          <w:szCs w:val="28"/>
        </w:rPr>
        <w:t xml:space="preserve">устанавливается организационно – распорядительным актом </w:t>
      </w:r>
      <w:r w:rsidRPr="00373E49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373E49">
        <w:rPr>
          <w:rFonts w:ascii="Times New Roman" w:hAnsi="Times New Roman"/>
          <w:sz w:val="28"/>
          <w:szCs w:val="28"/>
        </w:rPr>
        <w:t>.</w:t>
      </w: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 w:rsidRPr="00373E49">
        <w:rPr>
          <w:rFonts w:ascii="Times New Roman" w:hAnsi="Times New Roman"/>
          <w:sz w:val="28"/>
          <w:szCs w:val="28"/>
          <w:lang w:eastAsia="ru-RU"/>
        </w:rPr>
        <w:t>Государственной услуги</w:t>
      </w:r>
      <w:r w:rsidRPr="00373E49">
        <w:rPr>
          <w:rFonts w:ascii="Times New Roman" w:hAnsi="Times New Roman"/>
          <w:sz w:val="28"/>
          <w:szCs w:val="28"/>
        </w:rPr>
        <w:t xml:space="preserve">, в том числе по жалобам на решения и (или) действия (бездействие) работников </w:t>
      </w:r>
      <w:r w:rsidRPr="00373E49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373E49">
        <w:rPr>
          <w:rFonts w:ascii="Times New Roman" w:hAnsi="Times New Roman"/>
          <w:sz w:val="28"/>
          <w:szCs w:val="28"/>
        </w:rPr>
        <w:t>, принимаются меры по устранению таких нарушений.</w:t>
      </w:r>
    </w:p>
    <w:p w:rsidR="00555199" w:rsidRPr="00373E49" w:rsidRDefault="00555199" w:rsidP="004B096B">
      <w:pPr>
        <w:spacing w:line="240" w:lineRule="auto"/>
      </w:pPr>
    </w:p>
    <w:p w:rsidR="00555199" w:rsidRPr="00373E49" w:rsidRDefault="00555199" w:rsidP="00A75824">
      <w:pPr>
        <w:pStyle w:val="2-"/>
      </w:pPr>
      <w:bookmarkStart w:id="157" w:name="_Toc83023814"/>
      <w:r w:rsidRPr="00373E49">
        <w:t>Ответственность работников Организации за решения и действия (бездействие), принимаемые (осуществляемые) ими в ходе предоставления Государственной услуги</w:t>
      </w:r>
      <w:bookmarkEnd w:id="157"/>
    </w:p>
    <w:p w:rsidR="00555199" w:rsidRPr="00373E49" w:rsidRDefault="00555199" w:rsidP="00A75824">
      <w:pPr>
        <w:pStyle w:val="2-"/>
      </w:pPr>
    </w:p>
    <w:p w:rsidR="00555199" w:rsidRPr="00373E49" w:rsidRDefault="00555199" w:rsidP="00707441">
      <w:pPr>
        <w:pStyle w:val="11"/>
        <w:numPr>
          <w:ilvl w:val="1"/>
          <w:numId w:val="24"/>
        </w:numPr>
        <w:tabs>
          <w:tab w:val="left" w:pos="1843"/>
        </w:tabs>
        <w:ind w:left="0" w:firstLine="709"/>
      </w:pPr>
      <w:r w:rsidRPr="00373E49">
        <w:t xml:space="preserve">Работником </w:t>
      </w:r>
      <w:r w:rsidRPr="00373E49">
        <w:rPr>
          <w:lang w:eastAsia="zh-CN"/>
        </w:rPr>
        <w:t>Организации</w:t>
      </w:r>
      <w:r w:rsidRPr="00373E49">
        <w:t xml:space="preserve">, ответственным за предоставление </w:t>
      </w:r>
      <w:r w:rsidRPr="00373E49">
        <w:rPr>
          <w:lang w:eastAsia="zh-CN"/>
        </w:rPr>
        <w:t>Государственной услуги</w:t>
      </w:r>
      <w:r w:rsidRPr="00373E49">
        <w:t xml:space="preserve">, а также за соблюдением порядка предоставления </w:t>
      </w:r>
      <w:r w:rsidRPr="00373E49">
        <w:rPr>
          <w:lang w:eastAsia="zh-CN"/>
        </w:rPr>
        <w:t>Государственной услуги</w:t>
      </w:r>
      <w:r w:rsidRPr="00373E49">
        <w:t xml:space="preserve">, является руководитель </w:t>
      </w:r>
      <w:r w:rsidRPr="00373E49">
        <w:rPr>
          <w:lang w:eastAsia="zh-CN"/>
        </w:rPr>
        <w:t>Организации</w:t>
      </w:r>
      <w:r w:rsidRPr="00373E49">
        <w:t>, непосредственно предоставляющей Государственную услугу.</w:t>
      </w:r>
    </w:p>
    <w:p w:rsidR="00555199" w:rsidRPr="00373E49" w:rsidRDefault="00555199" w:rsidP="00707441">
      <w:pPr>
        <w:pStyle w:val="11"/>
        <w:widowControl w:val="0"/>
        <w:numPr>
          <w:ilvl w:val="1"/>
          <w:numId w:val="24"/>
        </w:numPr>
        <w:tabs>
          <w:tab w:val="left" w:pos="1843"/>
        </w:tabs>
        <w:ind w:left="0" w:firstLine="709"/>
        <w:rPr>
          <w:kern w:val="1"/>
          <w:lang w:eastAsia="zh-CN"/>
        </w:rPr>
      </w:pPr>
      <w:r w:rsidRPr="00373E49">
        <w:t xml:space="preserve">По результатам проведенных мониторинга и проверок, в случае выявления неправомерных решений, действий (бездействия) работников </w:t>
      </w:r>
      <w:r w:rsidRPr="00373E49">
        <w:rPr>
          <w:lang w:eastAsia="zh-CN"/>
        </w:rPr>
        <w:t xml:space="preserve">Организации </w:t>
      </w:r>
      <w:r w:rsidRPr="00373E49">
        <w:t xml:space="preserve">и фактов нарушения прав и законных интересов Заявителей, работники </w:t>
      </w:r>
      <w:r w:rsidRPr="00373E49">
        <w:rPr>
          <w:lang w:eastAsia="zh-CN"/>
        </w:rPr>
        <w:t>Организации</w:t>
      </w:r>
      <w:r w:rsidRPr="00373E49">
        <w:t xml:space="preserve"> несут ответственность </w:t>
      </w:r>
      <w:r w:rsidRPr="00373E49">
        <w:br/>
        <w:t xml:space="preserve">в соответствии с законодательством Российской Федерации. </w:t>
      </w:r>
    </w:p>
    <w:p w:rsidR="00555199" w:rsidRPr="00373E49" w:rsidRDefault="00555199" w:rsidP="004B096B">
      <w:pPr>
        <w:pStyle w:val="11"/>
        <w:widowControl w:val="0"/>
        <w:numPr>
          <w:ilvl w:val="0"/>
          <w:numId w:val="0"/>
        </w:numPr>
        <w:ind w:firstLine="709"/>
        <w:rPr>
          <w:kern w:val="1"/>
          <w:lang w:eastAsia="zh-CN"/>
        </w:rPr>
      </w:pPr>
    </w:p>
    <w:p w:rsidR="00555199" w:rsidRPr="00373E49" w:rsidRDefault="00555199" w:rsidP="00A75824">
      <w:pPr>
        <w:pStyle w:val="2-"/>
      </w:pPr>
      <w:bookmarkStart w:id="158" w:name="_Toc83023815"/>
      <w:r w:rsidRPr="00373E49"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  <w:bookmarkEnd w:id="158"/>
    </w:p>
    <w:p w:rsidR="00555199" w:rsidRPr="00373E49" w:rsidRDefault="00555199" w:rsidP="00A75824">
      <w:pPr>
        <w:pStyle w:val="2-"/>
      </w:pPr>
    </w:p>
    <w:p w:rsidR="00555199" w:rsidRPr="00373E49" w:rsidRDefault="00555199" w:rsidP="00707441">
      <w:pPr>
        <w:pStyle w:val="11"/>
        <w:numPr>
          <w:ilvl w:val="1"/>
          <w:numId w:val="24"/>
        </w:numPr>
        <w:tabs>
          <w:tab w:val="left" w:pos="1701"/>
        </w:tabs>
        <w:ind w:left="0" w:firstLine="709"/>
      </w:pPr>
      <w:r w:rsidRPr="00373E49">
        <w:t xml:space="preserve">Контроль за предоставлением Государственной услуги осуществляется в порядке </w:t>
      </w:r>
      <w:r w:rsidRPr="00373E49">
        <w:br/>
        <w:t xml:space="preserve">и формах, предусмотренными подразделами </w:t>
      </w:r>
      <w:fldSimple w:instr=" REF _Ref63872836 \r \h  \* MERGEFORMAT ">
        <w:r w:rsidRPr="00373E49">
          <w:t>23</w:t>
        </w:r>
      </w:fldSimple>
      <w:r w:rsidRPr="00373E49">
        <w:t xml:space="preserve"> и </w:t>
      </w:r>
      <w:fldSimple w:instr=" REF _Ref63872842 \r \h  \* MERGEFORMAT ">
        <w:r w:rsidRPr="00373E49">
          <w:t>24</w:t>
        </w:r>
      </w:fldSimple>
      <w:r w:rsidRPr="00373E49">
        <w:t xml:space="preserve"> настоящего Административного регламента.</w:t>
      </w: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701"/>
        </w:tabs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Граждане, их объединения и организации для осуществления контроля </w:t>
      </w:r>
      <w:r w:rsidRPr="00373E49">
        <w:rPr>
          <w:rFonts w:ascii="Times New Roman" w:hAnsi="Times New Roman"/>
          <w:sz w:val="28"/>
          <w:szCs w:val="28"/>
        </w:rPr>
        <w:br/>
        <w:t xml:space="preserve">за предоставлением Государственной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Государственной услуги, повлекшее ее непредставление </w:t>
      </w:r>
      <w:r w:rsidRPr="00373E49">
        <w:rPr>
          <w:rFonts w:ascii="Times New Roman" w:hAnsi="Times New Roman"/>
          <w:sz w:val="28"/>
          <w:szCs w:val="28"/>
        </w:rPr>
        <w:br/>
        <w:t>или предоставление с нарушением срока, установленного настоящим Административным регламентом.</w:t>
      </w:r>
    </w:p>
    <w:p w:rsidR="00555199" w:rsidRPr="00373E49" w:rsidRDefault="00555199" w:rsidP="00707441">
      <w:pPr>
        <w:pStyle w:val="11"/>
        <w:numPr>
          <w:ilvl w:val="1"/>
          <w:numId w:val="24"/>
        </w:numPr>
        <w:tabs>
          <w:tab w:val="left" w:pos="1701"/>
        </w:tabs>
        <w:ind w:left="0" w:firstLine="709"/>
      </w:pPr>
      <w:r w:rsidRPr="00373E49">
        <w:t xml:space="preserve">Граждане, их объединения и организации для осуществления контроля </w:t>
      </w:r>
      <w:r w:rsidRPr="00373E49">
        <w:br/>
        <w:t>за предоставлением Государственной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Государственной услуги, а также жалобы и заявления на действия (бездействие) работников Организации и принятые ими решения, связанные с предоставлением Государственной услуги.</w:t>
      </w:r>
    </w:p>
    <w:p w:rsidR="00555199" w:rsidRPr="00373E49" w:rsidRDefault="00555199" w:rsidP="00707441">
      <w:pPr>
        <w:pStyle w:val="11"/>
        <w:numPr>
          <w:ilvl w:val="1"/>
          <w:numId w:val="24"/>
        </w:numPr>
        <w:tabs>
          <w:tab w:val="left" w:pos="1701"/>
        </w:tabs>
        <w:ind w:left="0" w:firstLine="709"/>
      </w:pPr>
      <w:r w:rsidRPr="00373E49">
        <w:t xml:space="preserve">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Организации при предоставлении Государственной услуги, получения полной, актуальной </w:t>
      </w:r>
      <w:r w:rsidRPr="00373E49">
        <w:br/>
        <w:t>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555199" w:rsidRPr="00373E49" w:rsidRDefault="00555199" w:rsidP="004B096B">
      <w:pPr>
        <w:pStyle w:val="11"/>
        <w:numPr>
          <w:ilvl w:val="0"/>
          <w:numId w:val="0"/>
        </w:numPr>
        <w:spacing w:line="23" w:lineRule="atLeast"/>
        <w:ind w:left="709"/>
      </w:pPr>
    </w:p>
    <w:p w:rsidR="00555199" w:rsidRPr="00373E49" w:rsidRDefault="00555199" w:rsidP="004B096B">
      <w:pPr>
        <w:pStyle w:val="1-"/>
        <w:rPr>
          <w:sz w:val="28"/>
          <w:szCs w:val="28"/>
        </w:rPr>
      </w:pPr>
      <w:bookmarkStart w:id="159" w:name="_Toc83023816"/>
      <w:r w:rsidRPr="00373E49">
        <w:rPr>
          <w:sz w:val="28"/>
          <w:szCs w:val="28"/>
        </w:rPr>
        <w:t xml:space="preserve">Досудебный (внесудебный) порядок обжалования </w:t>
      </w:r>
      <w:r w:rsidRPr="00373E49">
        <w:rPr>
          <w:sz w:val="28"/>
          <w:szCs w:val="28"/>
        </w:rPr>
        <w:br/>
        <w:t>решений и действий (бездействия) Организации, работников Организации</w:t>
      </w:r>
      <w:bookmarkEnd w:id="159"/>
    </w:p>
    <w:p w:rsidR="00555199" w:rsidRPr="00373E49" w:rsidRDefault="00555199" w:rsidP="004B096B">
      <w:pPr>
        <w:pStyle w:val="1-"/>
        <w:pageBreakBefore w:val="0"/>
        <w:numPr>
          <w:ilvl w:val="0"/>
          <w:numId w:val="0"/>
        </w:numPr>
        <w:rPr>
          <w:sz w:val="28"/>
          <w:szCs w:val="28"/>
        </w:rPr>
      </w:pPr>
    </w:p>
    <w:p w:rsidR="00555199" w:rsidRPr="00373E49" w:rsidRDefault="00555199" w:rsidP="00A75824">
      <w:pPr>
        <w:pStyle w:val="2-"/>
      </w:pPr>
      <w:bookmarkStart w:id="160" w:name="_Toc83023817"/>
      <w:r w:rsidRPr="00373E49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Pr="00373E49">
        <w:rPr>
          <w:lang w:eastAsia="ar-SA"/>
        </w:rPr>
        <w:t>Государственной услуги</w:t>
      </w:r>
      <w:bookmarkEnd w:id="160"/>
    </w:p>
    <w:p w:rsidR="00555199" w:rsidRPr="00373E49" w:rsidRDefault="00555199" w:rsidP="00A75824">
      <w:pPr>
        <w:pStyle w:val="2-"/>
      </w:pP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Pr="00373E49">
        <w:rPr>
          <w:rFonts w:ascii="Times New Roman" w:hAnsi="Times New Roman"/>
          <w:sz w:val="28"/>
          <w:szCs w:val="28"/>
          <w:lang w:eastAsia="ar-SA"/>
        </w:rPr>
        <w:t>Государственной услуги, Организацией</w:t>
      </w:r>
      <w:r w:rsidRPr="00373E49">
        <w:rPr>
          <w:rFonts w:ascii="Times New Roman" w:hAnsi="Times New Roman"/>
          <w:sz w:val="28"/>
          <w:szCs w:val="28"/>
        </w:rPr>
        <w:t xml:space="preserve">, работниками </w:t>
      </w:r>
      <w:r w:rsidRPr="00373E49"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Pr="00373E49">
        <w:rPr>
          <w:rFonts w:ascii="Times New Roman" w:hAnsi="Times New Roman"/>
          <w:sz w:val="28"/>
          <w:szCs w:val="28"/>
        </w:rPr>
        <w:t xml:space="preserve"> (далее – жалоба).</w:t>
      </w: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1" w:name="_Ref63872160"/>
      <w:r w:rsidRPr="00373E49">
        <w:rPr>
          <w:rFonts w:ascii="Times New Roman" w:hAnsi="Times New Roman"/>
          <w:color w:val="000000"/>
          <w:sz w:val="28"/>
          <w:szCs w:val="28"/>
        </w:rPr>
        <w:t xml:space="preserve">В случае, когда жалоба подается через представителя Заявителя, </w:t>
      </w:r>
      <w:r w:rsidRPr="00373E49">
        <w:rPr>
          <w:rFonts w:ascii="Times New Roman" w:hAnsi="Times New Roman"/>
          <w:color w:val="000000"/>
          <w:sz w:val="28"/>
          <w:szCs w:val="28"/>
        </w:rPr>
        <w:br/>
        <w:t xml:space="preserve">в качестве документа, подтверждающего </w:t>
      </w:r>
      <w:r w:rsidRPr="00373E49">
        <w:rPr>
          <w:rFonts w:ascii="Times New Roman" w:hAnsi="Times New Roman"/>
          <w:sz w:val="28"/>
          <w:szCs w:val="28"/>
        </w:rPr>
        <w:t>его п</w:t>
      </w:r>
      <w:r w:rsidRPr="00373E49">
        <w:rPr>
          <w:rFonts w:ascii="Times New Roman" w:hAnsi="Times New Roman"/>
          <w:color w:val="000000"/>
          <w:sz w:val="28"/>
          <w:szCs w:val="28"/>
        </w:rPr>
        <w:t>олномочия на осуществление действий от имени Заявителя, могут быть представлены:</w:t>
      </w:r>
      <w:bookmarkEnd w:id="161"/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лиц).</w:t>
      </w: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нарушения срока регистрации Запроса о предоставлении </w:t>
      </w:r>
      <w:r w:rsidRPr="00373E49">
        <w:rPr>
          <w:rFonts w:ascii="Times New Roman" w:hAnsi="Times New Roman"/>
          <w:sz w:val="28"/>
          <w:szCs w:val="28"/>
          <w:lang w:eastAsia="ar-SA"/>
        </w:rPr>
        <w:t>Государственной услуги</w:t>
      </w:r>
      <w:r w:rsidRPr="00373E49">
        <w:rPr>
          <w:rFonts w:ascii="Times New Roman" w:hAnsi="Times New Roman"/>
          <w:sz w:val="28"/>
          <w:szCs w:val="28"/>
        </w:rPr>
        <w:t xml:space="preserve">; 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нарушения срока предоставления </w:t>
      </w:r>
      <w:r w:rsidRPr="00373E49">
        <w:rPr>
          <w:rFonts w:ascii="Times New Roman" w:hAnsi="Times New Roman"/>
          <w:sz w:val="28"/>
          <w:szCs w:val="28"/>
          <w:lang w:eastAsia="ar-SA"/>
        </w:rPr>
        <w:t>Государственной услуги</w:t>
      </w:r>
      <w:r w:rsidRPr="00373E49">
        <w:rPr>
          <w:rFonts w:ascii="Times New Roman" w:hAnsi="Times New Roman"/>
          <w:sz w:val="28"/>
          <w:szCs w:val="28"/>
        </w:rPr>
        <w:t>;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Pr="00373E49">
        <w:rPr>
          <w:rFonts w:ascii="Times New Roman" w:hAnsi="Times New Roman"/>
          <w:sz w:val="28"/>
          <w:szCs w:val="28"/>
          <w:lang w:eastAsia="ar-SA"/>
        </w:rPr>
        <w:t>Государственной услуги;</w:t>
      </w:r>
      <w:r w:rsidRPr="00373E4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5199" w:rsidRPr="00373E49" w:rsidRDefault="00555199" w:rsidP="00707441">
      <w:pPr>
        <w:pStyle w:val="ListParagraph"/>
        <w:widowControl w:val="0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отказа в приеме документов, предоставление которых предусмотрено законодательством Российской Федерации для предоставления </w:t>
      </w:r>
      <w:r w:rsidRPr="00373E49">
        <w:rPr>
          <w:rFonts w:ascii="Times New Roman" w:hAnsi="Times New Roman"/>
          <w:sz w:val="28"/>
          <w:szCs w:val="28"/>
          <w:lang w:eastAsia="ar-SA"/>
        </w:rPr>
        <w:t>Государственной услуги</w:t>
      </w:r>
      <w:r w:rsidRPr="00373E49">
        <w:rPr>
          <w:rFonts w:ascii="Times New Roman" w:hAnsi="Times New Roman"/>
          <w:sz w:val="28"/>
          <w:szCs w:val="28"/>
        </w:rPr>
        <w:t xml:space="preserve">, </w:t>
      </w:r>
      <w:r w:rsidRPr="00373E49">
        <w:rPr>
          <w:rFonts w:ascii="Times New Roman" w:hAnsi="Times New Roman"/>
          <w:sz w:val="28"/>
          <w:szCs w:val="28"/>
        </w:rPr>
        <w:br/>
        <w:t>у Заявителя;</w:t>
      </w:r>
    </w:p>
    <w:p w:rsidR="00555199" w:rsidRPr="00373E49" w:rsidRDefault="00555199" w:rsidP="00707441">
      <w:pPr>
        <w:pStyle w:val="ListParagraph"/>
        <w:widowControl w:val="0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отказа в предоставлении </w:t>
      </w:r>
      <w:r w:rsidRPr="00373E49">
        <w:rPr>
          <w:rFonts w:ascii="Times New Roman" w:hAnsi="Times New Roman"/>
          <w:sz w:val="28"/>
          <w:szCs w:val="28"/>
          <w:lang w:eastAsia="ar-SA"/>
        </w:rPr>
        <w:t>Государственной услуги</w:t>
      </w:r>
      <w:r w:rsidRPr="00373E49">
        <w:rPr>
          <w:rFonts w:ascii="Times New Roman" w:hAnsi="Times New Roman"/>
          <w:sz w:val="28"/>
          <w:szCs w:val="28"/>
        </w:rPr>
        <w:t xml:space="preserve">, если основания отказа </w:t>
      </w:r>
      <w:r w:rsidRPr="00373E49">
        <w:rPr>
          <w:rFonts w:ascii="Times New Roman" w:hAnsi="Times New Roman"/>
          <w:sz w:val="28"/>
          <w:szCs w:val="28"/>
        </w:rPr>
        <w:br/>
        <w:t>не предусмотрены законодательством Российской Федерации;</w:t>
      </w:r>
    </w:p>
    <w:p w:rsidR="00555199" w:rsidRPr="00373E49" w:rsidRDefault="00555199" w:rsidP="00707441">
      <w:pPr>
        <w:pStyle w:val="ListParagraph"/>
        <w:widowControl w:val="0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требования с Заявителя при предоставлении </w:t>
      </w:r>
      <w:r w:rsidRPr="00373E49">
        <w:rPr>
          <w:rFonts w:ascii="Times New Roman" w:hAnsi="Times New Roman"/>
          <w:sz w:val="28"/>
          <w:szCs w:val="28"/>
          <w:lang w:eastAsia="ar-SA"/>
        </w:rPr>
        <w:t>Государственной услуги</w:t>
      </w:r>
      <w:r w:rsidRPr="00373E49">
        <w:rPr>
          <w:rFonts w:ascii="Times New Roman" w:hAnsi="Times New Roman"/>
          <w:sz w:val="28"/>
          <w:szCs w:val="28"/>
        </w:rPr>
        <w:t xml:space="preserve"> платы, </w:t>
      </w:r>
      <w:r w:rsidRPr="00373E49">
        <w:rPr>
          <w:rFonts w:ascii="Times New Roman" w:hAnsi="Times New Roman"/>
          <w:sz w:val="28"/>
          <w:szCs w:val="28"/>
        </w:rPr>
        <w:br/>
        <w:t>не предусмотренной законодательством Российской Федерации;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 xml:space="preserve">отказа Организации, работника Организации в исправлении допущенных опечаток </w:t>
      </w:r>
      <w:r w:rsidRPr="00373E49">
        <w:rPr>
          <w:rFonts w:ascii="Times New Roman" w:hAnsi="Times New Roman"/>
          <w:color w:val="000000"/>
          <w:sz w:val="28"/>
          <w:szCs w:val="28"/>
        </w:rPr>
        <w:br/>
        <w:t>и ошибок в выданных в результате предоставления Государственной услуги документах либо нарушение срока таких исправлений;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>нарушения срока или порядка выдачи документов по результатам предоставления Государственной услуги;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приостановления предоставления </w:t>
      </w:r>
      <w:r w:rsidRPr="00373E49">
        <w:rPr>
          <w:rFonts w:ascii="Times New Roman" w:hAnsi="Times New Roman"/>
          <w:sz w:val="28"/>
          <w:szCs w:val="28"/>
          <w:lang w:eastAsia="ar-SA"/>
        </w:rPr>
        <w:t>Государственной услуги</w:t>
      </w:r>
      <w:r w:rsidRPr="00373E49">
        <w:rPr>
          <w:rFonts w:ascii="Times New Roman" w:hAnsi="Times New Roman"/>
          <w:sz w:val="28"/>
          <w:szCs w:val="28"/>
        </w:rPr>
        <w:t xml:space="preserve">, если основания приостановления не предусмотрены </w:t>
      </w:r>
      <w:r w:rsidRPr="00373E49">
        <w:rPr>
          <w:rFonts w:ascii="Times New Roman" w:hAnsi="Times New Roman"/>
          <w:color w:val="000000"/>
          <w:sz w:val="28"/>
          <w:szCs w:val="28"/>
        </w:rPr>
        <w:t>законодательством Российской Федерации;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требования у Заявителя при предоставлении </w:t>
      </w:r>
      <w:r w:rsidRPr="00373E49">
        <w:rPr>
          <w:rFonts w:ascii="Times New Roman" w:hAnsi="Times New Roman"/>
          <w:sz w:val="28"/>
          <w:szCs w:val="28"/>
          <w:lang w:eastAsia="ar-SA"/>
        </w:rPr>
        <w:t>Государственной услуги</w:t>
      </w:r>
      <w:r w:rsidRPr="00373E49">
        <w:rPr>
          <w:rFonts w:ascii="Times New Roman" w:hAnsi="Times New Roman"/>
          <w:sz w:val="28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373E49">
        <w:rPr>
          <w:rFonts w:ascii="Times New Roman" w:hAnsi="Times New Roman"/>
          <w:sz w:val="28"/>
          <w:szCs w:val="28"/>
          <w:lang w:eastAsia="ar-SA"/>
        </w:rPr>
        <w:t>Государственной услуги</w:t>
      </w:r>
      <w:r w:rsidRPr="00373E49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Pr="00373E49">
        <w:rPr>
          <w:rFonts w:ascii="Times New Roman" w:hAnsi="Times New Roman"/>
          <w:sz w:val="28"/>
          <w:szCs w:val="28"/>
          <w:lang w:eastAsia="ar-SA"/>
        </w:rPr>
        <w:t>Государственной услуги</w:t>
      </w:r>
      <w:r w:rsidRPr="00373E49">
        <w:rPr>
          <w:rFonts w:ascii="Times New Roman" w:hAnsi="Times New Roman"/>
          <w:sz w:val="28"/>
          <w:szCs w:val="28"/>
        </w:rPr>
        <w:t xml:space="preserve">, за исключением случаев, указанных </w:t>
      </w:r>
      <w:r w:rsidRPr="00373E49">
        <w:rPr>
          <w:rFonts w:ascii="Times New Roman" w:hAnsi="Times New Roman"/>
          <w:sz w:val="28"/>
          <w:szCs w:val="28"/>
        </w:rPr>
        <w:br/>
        <w:t xml:space="preserve">в подпункте </w:t>
      </w:r>
      <w:fldSimple w:instr=" REF _Ref63872142 \r \h  \* MERGEFORMAT ">
        <w:r w:rsidRPr="00373E49">
          <w:rPr>
            <w:rFonts w:ascii="Times New Roman" w:hAnsi="Times New Roman"/>
            <w:sz w:val="28"/>
            <w:szCs w:val="28"/>
          </w:rPr>
          <w:t>10.5.4</w:t>
        </w:r>
      </w:fldSimple>
      <w:r w:rsidRPr="00373E4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>Жалоба должна содержать: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 xml:space="preserve">наименование </w:t>
      </w:r>
      <w:r w:rsidRPr="00373E49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373E49">
        <w:rPr>
          <w:rFonts w:ascii="Times New Roman" w:hAnsi="Times New Roman"/>
          <w:color w:val="000000"/>
          <w:sz w:val="28"/>
          <w:szCs w:val="28"/>
        </w:rPr>
        <w:t xml:space="preserve">, указание на работника </w:t>
      </w:r>
      <w:r w:rsidRPr="00373E49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373E49">
        <w:rPr>
          <w:rFonts w:ascii="Times New Roman" w:hAnsi="Times New Roman"/>
          <w:color w:val="000000"/>
          <w:sz w:val="28"/>
          <w:szCs w:val="28"/>
        </w:rPr>
        <w:t xml:space="preserve">, решения </w:t>
      </w:r>
      <w:r w:rsidRPr="00373E49">
        <w:rPr>
          <w:rFonts w:ascii="Times New Roman" w:hAnsi="Times New Roman"/>
          <w:color w:val="000000"/>
          <w:sz w:val="28"/>
          <w:szCs w:val="28"/>
        </w:rPr>
        <w:br/>
        <w:t>и действия (бездействие) которых обжалуются;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 xml:space="preserve">сведения об обжалуемых решениях и действиях (бездействии) </w:t>
      </w:r>
      <w:r w:rsidRPr="00373E49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373E49">
        <w:rPr>
          <w:rFonts w:ascii="Times New Roman" w:hAnsi="Times New Roman"/>
          <w:color w:val="000000"/>
          <w:sz w:val="28"/>
          <w:szCs w:val="28"/>
        </w:rPr>
        <w:t xml:space="preserve">, работника </w:t>
      </w:r>
      <w:r w:rsidRPr="00373E49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373E49">
        <w:rPr>
          <w:rFonts w:ascii="Times New Roman" w:hAnsi="Times New Roman"/>
          <w:color w:val="000000"/>
          <w:sz w:val="28"/>
          <w:szCs w:val="28"/>
        </w:rPr>
        <w:t>;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 xml:space="preserve">доводы, на основании которых Заявитель не согласен с решением </w:t>
      </w:r>
      <w:r w:rsidRPr="00373E49">
        <w:rPr>
          <w:rFonts w:ascii="Times New Roman" w:hAnsi="Times New Roman"/>
          <w:color w:val="000000"/>
          <w:sz w:val="28"/>
          <w:szCs w:val="28"/>
        </w:rPr>
        <w:br/>
        <w:t xml:space="preserve">и действием (бездействием) </w:t>
      </w:r>
      <w:r w:rsidRPr="00373E49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373E49">
        <w:rPr>
          <w:rFonts w:ascii="Times New Roman" w:hAnsi="Times New Roman"/>
          <w:color w:val="000000"/>
          <w:sz w:val="28"/>
          <w:szCs w:val="28"/>
        </w:rPr>
        <w:t xml:space="preserve">, работника </w:t>
      </w:r>
      <w:r w:rsidRPr="00373E49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373E49">
        <w:rPr>
          <w:rFonts w:ascii="Times New Roman" w:hAnsi="Times New Roman"/>
          <w:color w:val="000000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 xml:space="preserve">При подаче жалобы в электронном виде документы, указанные в пункте </w:t>
      </w:r>
      <w:fldSimple w:instr=" REF _Ref63872160 \r \h  \* MERGEFORMAT ">
        <w:r w:rsidRPr="00373E49">
          <w:rPr>
            <w:rFonts w:ascii="Times New Roman" w:hAnsi="Times New Roman"/>
            <w:color w:val="000000"/>
            <w:sz w:val="28"/>
            <w:szCs w:val="28"/>
          </w:rPr>
          <w:t>27.2</w:t>
        </w:r>
      </w:fldSimple>
      <w:r w:rsidRPr="00373E49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>В электронной форме жалоба может быть подана Заявителем посредством: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>официального сайта Правительства Кузбасса в сети Интернет;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 xml:space="preserve">официального сайта </w:t>
      </w:r>
      <w:r w:rsidRPr="00373E49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373E49">
        <w:rPr>
          <w:rFonts w:ascii="Times New Roman" w:hAnsi="Times New Roman"/>
          <w:color w:val="000000"/>
          <w:sz w:val="28"/>
          <w:szCs w:val="28"/>
        </w:rPr>
        <w:t xml:space="preserve"> в сети Интернет;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>ЕПГУ;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 xml:space="preserve"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Pr="00373E49">
        <w:rPr>
          <w:rFonts w:ascii="Times New Roman" w:hAnsi="Times New Roman"/>
          <w:color w:val="000000"/>
          <w:sz w:val="28"/>
          <w:szCs w:val="28"/>
        </w:rPr>
        <w:br/>
        <w:t>при предоставлении государственных и муниципальных услуг.</w:t>
      </w: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FFC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>В Организации, Администрации определяются работники, которые обеспечивают: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>прием и регистрацию жалоб;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 xml:space="preserve">направление жалоб в уполномоченные на их рассмотрение Организацию, Администрацию в соответствии с </w:t>
      </w:r>
      <w:hyperlink r:id="rId11" w:history="1">
        <w:r w:rsidRPr="00373E49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 xml:space="preserve">пунктом </w:t>
        </w:r>
        <w:fldSimple w:instr=" REF _Ref63872185 \r \h  \* MERGEFORMAT ">
          <w:r>
            <w:rPr>
              <w:rStyle w:val="Hyperlink"/>
              <w:rFonts w:ascii="Times New Roman" w:hAnsi="Times New Roman"/>
              <w:color w:val="000000"/>
              <w:sz w:val="28"/>
              <w:szCs w:val="28"/>
              <w:u w:val="none"/>
            </w:rPr>
            <w:t>17.61</w:t>
          </w:r>
        </w:fldSimple>
      </w:hyperlink>
      <w:r w:rsidRPr="00373E49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регламента;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>рассмотрение жалоб в соответствии с требованиями законодательства Российской Федерации.</w:t>
      </w: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2" w:name="_Ref63872311"/>
      <w:r w:rsidRPr="00373E49">
        <w:rPr>
          <w:rFonts w:ascii="Times New Roman" w:hAnsi="Times New Roman"/>
          <w:color w:val="000000"/>
          <w:sz w:val="28"/>
          <w:szCs w:val="28"/>
        </w:rPr>
        <w:t>По результатам рассмотрения жалобы Организация, Администрация принимает одно из следующих решений:</w:t>
      </w:r>
      <w:bookmarkEnd w:id="162"/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</w:t>
      </w:r>
      <w:r w:rsidRPr="00373E49">
        <w:rPr>
          <w:rFonts w:ascii="Times New Roman" w:hAnsi="Times New Roman"/>
          <w:color w:val="000000"/>
          <w:sz w:val="28"/>
          <w:szCs w:val="28"/>
        </w:rPr>
        <w:br/>
        <w:t>не предусмотрено законодательством Российской Федерации;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373E49">
        <w:rPr>
          <w:rFonts w:ascii="Times New Roman" w:hAnsi="Times New Roman"/>
          <w:sz w:val="28"/>
          <w:szCs w:val="28"/>
        </w:rPr>
        <w:t xml:space="preserve">удовлетворении жалобы отказывается по основаниям, предусмотренным </w:t>
      </w:r>
      <w:hyperlink r:id="rId12" w:anchor="p129" w:history="1">
        <w:r w:rsidRPr="00373E4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</w:t>
        </w:r>
        <w:fldSimple w:instr=" REF _Ref63872285 \r \h  \* MERGEFORMAT ">
          <w:r>
            <w:rPr>
              <w:rStyle w:val="Hyperlink"/>
              <w:rFonts w:ascii="Times New Roman" w:hAnsi="Times New Roman"/>
              <w:color w:val="auto"/>
              <w:sz w:val="28"/>
              <w:szCs w:val="28"/>
              <w:u w:val="none"/>
            </w:rPr>
            <w:t>17.53</w:t>
          </w:r>
        </w:fldSimple>
      </w:hyperlink>
      <w:r w:rsidRPr="00373E4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>При удовлетворении жалобы Организация, Администрация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3" w:name="_Ref63872210"/>
      <w:r w:rsidRPr="00373E49">
        <w:rPr>
          <w:rFonts w:ascii="Times New Roman" w:hAnsi="Times New Roman"/>
          <w:color w:val="000000"/>
          <w:sz w:val="28"/>
          <w:szCs w:val="28"/>
        </w:rPr>
        <w:t xml:space="preserve">Не позднее дня, следующего за днем принятия решения, указанного </w:t>
      </w:r>
      <w:r w:rsidRPr="00373E49">
        <w:rPr>
          <w:rFonts w:ascii="Times New Roman" w:hAnsi="Times New Roman"/>
          <w:color w:val="000000"/>
          <w:sz w:val="28"/>
          <w:szCs w:val="28"/>
        </w:rPr>
        <w:br/>
        <w:t xml:space="preserve">в </w:t>
      </w:r>
      <w:hyperlink r:id="rId13" w:anchor="p112" w:history="1">
        <w:r w:rsidRPr="00373E49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пункте</w:t>
        </w:r>
      </w:hyperlink>
      <w:r w:rsidRPr="00373E49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fldSimple w:instr=" REF _Ref63872311 \r \h  \* MERGEFORMAT ">
        <w:r w:rsidRPr="00373E49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27.10</w:t>
        </w:r>
      </w:fldSimple>
      <w:r w:rsidRPr="00373E49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 w:rsidRPr="00373E49">
        <w:rPr>
          <w:rFonts w:ascii="Times New Roman" w:hAnsi="Times New Roman"/>
          <w:color w:val="000000"/>
          <w:sz w:val="28"/>
          <w:szCs w:val="28"/>
        </w:rPr>
        <w:t xml:space="preserve">настоящего Административного регламента, Заявителю в письменной форме </w:t>
      </w:r>
      <w:r w:rsidRPr="00373E49">
        <w:rPr>
          <w:rFonts w:ascii="Times New Roman" w:hAnsi="Times New Roman"/>
          <w:color w:val="000000"/>
          <w:sz w:val="28"/>
          <w:szCs w:val="28"/>
        </w:rPr>
        <w:br/>
        <w:t>и по желанию Заявителя в электронной форме направляется мотивированный ответ о результатах рассмотрения жалобы.</w:t>
      </w:r>
      <w:bookmarkEnd w:id="163"/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 xml:space="preserve">Ответ по результатам рассмотрения жалобы подписывается уполномоченным </w:t>
      </w:r>
      <w:r w:rsidRPr="00373E49">
        <w:rPr>
          <w:rFonts w:ascii="Times New Roman" w:hAnsi="Times New Roman"/>
          <w:color w:val="000000"/>
          <w:sz w:val="28"/>
          <w:szCs w:val="28"/>
        </w:rPr>
        <w:br/>
        <w:t>на рассмотрение жалобы работником Организации, уполномоченным должностным лицом Администрации соответственно.</w:t>
      </w: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4" w:name="_Ref63872341"/>
      <w:r w:rsidRPr="00373E49">
        <w:rPr>
          <w:rFonts w:ascii="Times New Roman" w:hAnsi="Times New Roman"/>
          <w:color w:val="000000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Организацией,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  <w:bookmarkEnd w:id="164"/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 xml:space="preserve"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</w:t>
      </w:r>
      <w:r w:rsidRPr="00373E49">
        <w:rPr>
          <w:rFonts w:ascii="Times New Roman" w:hAnsi="Times New Roman"/>
          <w:color w:val="000000"/>
          <w:sz w:val="28"/>
          <w:szCs w:val="28"/>
        </w:rPr>
        <w:br/>
        <w:t>о порядке обжалования принятого решения.</w:t>
      </w: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>В ответе по результатам рассмотрения жалобы указываются: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>наименование Организации, Администрации,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>фамилия, имя, отчество (при наличии) или наименование Заявителя;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>основания для принятия решения по жалобе;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>принятое по жалобе решение;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Государственной услуги, а также информация, указанная в пункте </w:t>
      </w:r>
      <w:fldSimple w:instr=" REF _Ref63872341 \r \h  \* MERGEFORMAT ">
        <w:r w:rsidRPr="00373E49">
          <w:rPr>
            <w:rFonts w:ascii="Times New Roman" w:hAnsi="Times New Roman"/>
            <w:color w:val="000000"/>
            <w:sz w:val="28"/>
            <w:szCs w:val="28"/>
          </w:rPr>
          <w:t>27.15</w:t>
        </w:r>
      </w:fldSimple>
      <w:r w:rsidRPr="00373E49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регламента;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>информация о порядке обжалования принятого по жалобе решения.</w:t>
      </w: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5" w:name="_Ref63872285"/>
      <w:r w:rsidRPr="00373E49">
        <w:rPr>
          <w:rFonts w:ascii="Times New Roman" w:hAnsi="Times New Roman"/>
          <w:color w:val="000000"/>
          <w:sz w:val="28"/>
          <w:szCs w:val="28"/>
        </w:rPr>
        <w:t>Организация, Администрация отказывает в удовлетворении жалобы в следующих случаях:</w:t>
      </w:r>
      <w:bookmarkEnd w:id="165"/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 xml:space="preserve">подачи жалобы лицом, полномочия которого не подтверждены </w:t>
      </w:r>
      <w:r w:rsidRPr="00373E49">
        <w:rPr>
          <w:rFonts w:ascii="Times New Roman" w:hAnsi="Times New Roman"/>
          <w:color w:val="000000"/>
          <w:sz w:val="28"/>
          <w:szCs w:val="28"/>
        </w:rPr>
        <w:br/>
        <w:t>в порядке, установленном законодательством Российской Федерации;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 xml:space="preserve">наличия решения по жалобе, принятого ранее в соответствии </w:t>
      </w:r>
      <w:r w:rsidRPr="00373E49">
        <w:rPr>
          <w:rFonts w:ascii="Times New Roman" w:hAnsi="Times New Roman"/>
          <w:color w:val="000000"/>
          <w:sz w:val="28"/>
          <w:szCs w:val="28"/>
        </w:rPr>
        <w:br/>
        <w:t xml:space="preserve">с требованиями законодательства Российской Федерации в отношении того же Заявителя </w:t>
      </w:r>
      <w:r w:rsidRPr="00373E49">
        <w:rPr>
          <w:rFonts w:ascii="Times New Roman" w:hAnsi="Times New Roman"/>
          <w:color w:val="000000"/>
          <w:sz w:val="28"/>
          <w:szCs w:val="28"/>
        </w:rPr>
        <w:br/>
        <w:t>и по тому же предмету жалобы.</w:t>
      </w: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>Организация, Администрация вправе оставить жалобу без ответа в следующих случаях: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>Организация, Администрация сообщает Заявителю об оставлении жалобы без ответа в течение 3 (Трех) рабочих дней со дня регистрации жалобы.</w:t>
      </w: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 xml:space="preserve">Заявитель вправе обжаловать принятое по жалобе решение в судебном порядке </w:t>
      </w:r>
      <w:r w:rsidRPr="00373E49">
        <w:rPr>
          <w:rFonts w:ascii="Times New Roman" w:hAnsi="Times New Roman"/>
          <w:color w:val="000000"/>
          <w:sz w:val="28"/>
          <w:szCs w:val="28"/>
        </w:rPr>
        <w:br/>
        <w:t>в соответствии с законодательством Российской Федерации.</w:t>
      </w: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Pr="00373E49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статьей 5.63</w:t>
        </w:r>
      </w:hyperlink>
      <w:r w:rsidRPr="00373E49">
        <w:rPr>
          <w:rFonts w:ascii="Times New Roman" w:hAnsi="Times New Roman"/>
          <w:color w:val="000000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</w:t>
      </w:r>
      <w:r w:rsidRPr="00373E49">
        <w:rPr>
          <w:rFonts w:ascii="Times New Roman" w:hAnsi="Times New Roman"/>
          <w:color w:val="000000"/>
          <w:sz w:val="28"/>
          <w:szCs w:val="28"/>
        </w:rPr>
        <w:br/>
        <w:t xml:space="preserve">об административных правонарушениях РФ, должностное лицо или работник, уполномоченный на рассмотрение жалоб, незамедлительно направляет имеющиеся материалы </w:t>
      </w:r>
      <w:r w:rsidRPr="00373E49">
        <w:rPr>
          <w:rFonts w:ascii="Times New Roman" w:hAnsi="Times New Roman"/>
          <w:color w:val="000000"/>
          <w:sz w:val="28"/>
          <w:szCs w:val="28"/>
        </w:rPr>
        <w:br/>
        <w:t>в органы прокуратуры и одновременно в Администрацию.</w:t>
      </w: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>Организация обеспечивает: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>оснащение мест приема жалоб;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 xml:space="preserve">информирование Заявителей о порядке обжалования решений </w:t>
      </w:r>
      <w:r w:rsidRPr="00373E49">
        <w:rPr>
          <w:rFonts w:ascii="Times New Roman" w:hAnsi="Times New Roman"/>
          <w:color w:val="000000"/>
          <w:sz w:val="28"/>
          <w:szCs w:val="28"/>
        </w:rPr>
        <w:br/>
        <w:t>и действий (бездействия) Организации, работников Организации посредством размещения информации на стендах в местах предоставления государственных услуг, на официальных сайтах Организации, ЕПГУ;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 xml:space="preserve">консультирование Заявителей о порядке обжалования решений </w:t>
      </w:r>
      <w:r w:rsidRPr="00373E49">
        <w:rPr>
          <w:rFonts w:ascii="Times New Roman" w:hAnsi="Times New Roman"/>
          <w:color w:val="000000"/>
          <w:sz w:val="28"/>
          <w:szCs w:val="28"/>
        </w:rPr>
        <w:br/>
        <w:t>и действий (бездействия) Организации, работников Организации, в том числе по телефону, электронной почте, при личном приеме;</w:t>
      </w:r>
    </w:p>
    <w:p w:rsidR="00555199" w:rsidRPr="00373E49" w:rsidRDefault="00555199" w:rsidP="00707441">
      <w:pPr>
        <w:pStyle w:val="ListParagraph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>формирование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Кузбасса отчетности о полученных и рассмотренных жалобах (в том числе о количестве удовлетворенных и неудовлетворенных жалоб).</w:t>
      </w: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2410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5" w:history="1">
        <w:r w:rsidRPr="00373E49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Положения</w:t>
        </w:r>
      </w:hyperlink>
      <w:r w:rsidRPr="00373E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3E49">
        <w:rPr>
          <w:rFonts w:ascii="Times New Roman" w:hAnsi="Times New Roman"/>
          <w:color w:val="000000"/>
          <w:sz w:val="28"/>
          <w:szCs w:val="28"/>
        </w:rPr>
        <w:br/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Pr="00373E49">
        <w:rPr>
          <w:rFonts w:ascii="Times New Roman" w:hAnsi="Times New Roman"/>
          <w:color w:val="000000"/>
          <w:sz w:val="28"/>
          <w:szCs w:val="28"/>
        </w:rPr>
        <w:br/>
        <w:t xml:space="preserve"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373E49">
        <w:rPr>
          <w:rFonts w:ascii="Times New Roman" w:hAnsi="Times New Roman"/>
          <w:color w:val="000000"/>
          <w:sz w:val="28"/>
          <w:szCs w:val="28"/>
        </w:rPr>
        <w:br/>
        <w:t>и муниципальных услуг».</w:t>
      </w:r>
    </w:p>
    <w:p w:rsidR="00555199" w:rsidRPr="00373E49" w:rsidRDefault="00555199" w:rsidP="004B096B">
      <w:pPr>
        <w:spacing w:line="240" w:lineRule="auto"/>
        <w:ind w:firstLine="709"/>
        <w:rPr>
          <w:color w:val="000000"/>
        </w:rPr>
      </w:pPr>
    </w:p>
    <w:p w:rsidR="00555199" w:rsidRPr="00373E49" w:rsidRDefault="00555199" w:rsidP="00A75824">
      <w:pPr>
        <w:pStyle w:val="2-"/>
      </w:pPr>
      <w:bookmarkStart w:id="166" w:name="_Toc83023818"/>
      <w:r w:rsidRPr="00373E49"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66"/>
    </w:p>
    <w:p w:rsidR="00555199" w:rsidRPr="00373E49" w:rsidRDefault="00555199" w:rsidP="004B096B">
      <w:pPr>
        <w:spacing w:line="240" w:lineRule="auto"/>
        <w:ind w:firstLine="540"/>
        <w:rPr>
          <w:b/>
          <w:color w:val="000000"/>
        </w:rPr>
      </w:pP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7" w:name="_Ref63872185"/>
      <w:r w:rsidRPr="00373E49">
        <w:rPr>
          <w:rFonts w:ascii="Times New Roman" w:hAnsi="Times New Roman"/>
          <w:color w:val="000000"/>
          <w:sz w:val="28"/>
          <w:szCs w:val="28"/>
        </w:rPr>
        <w:t xml:space="preserve">Жалоба подается в </w:t>
      </w:r>
      <w:r w:rsidRPr="00373E49">
        <w:rPr>
          <w:rFonts w:ascii="Times New Roman" w:hAnsi="Times New Roman"/>
          <w:color w:val="000000"/>
          <w:sz w:val="28"/>
          <w:szCs w:val="28"/>
          <w:lang w:eastAsia="ru-RU"/>
        </w:rPr>
        <w:t>Организацию</w:t>
      </w:r>
      <w:r w:rsidRPr="00373E49">
        <w:rPr>
          <w:rFonts w:ascii="Times New Roman" w:hAnsi="Times New Roman"/>
          <w:color w:val="000000"/>
          <w:sz w:val="28"/>
          <w:szCs w:val="28"/>
        </w:rPr>
        <w:t xml:space="preserve">, предоставившую Государственную </w:t>
      </w:r>
      <w:r w:rsidRPr="00373E49">
        <w:rPr>
          <w:rFonts w:ascii="Times New Roman" w:hAnsi="Times New Roman"/>
          <w:color w:val="000000"/>
          <w:sz w:val="28"/>
          <w:szCs w:val="28"/>
          <w:lang w:eastAsia="ru-RU"/>
        </w:rPr>
        <w:t>услугу</w:t>
      </w:r>
      <w:r w:rsidRPr="00373E49">
        <w:rPr>
          <w:rFonts w:ascii="Times New Roman" w:hAnsi="Times New Roman"/>
          <w:color w:val="000000"/>
          <w:sz w:val="28"/>
          <w:szCs w:val="28"/>
        </w:rPr>
        <w:t xml:space="preserve">, порядок предоставления которой был нарушен вследствие решений и действий (бездействия) </w:t>
      </w:r>
      <w:r w:rsidRPr="00373E49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373E49">
        <w:rPr>
          <w:rFonts w:ascii="Times New Roman" w:hAnsi="Times New Roman"/>
          <w:color w:val="000000"/>
          <w:sz w:val="28"/>
          <w:szCs w:val="28"/>
        </w:rPr>
        <w:t xml:space="preserve">, работника </w:t>
      </w:r>
      <w:r w:rsidRPr="00373E49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373E49">
        <w:rPr>
          <w:rFonts w:ascii="Times New Roman" w:hAnsi="Times New Roman"/>
          <w:color w:val="000000"/>
          <w:sz w:val="28"/>
          <w:szCs w:val="28"/>
        </w:rPr>
        <w:t xml:space="preserve">, и рассматривается </w:t>
      </w:r>
      <w:r w:rsidRPr="00373E49">
        <w:rPr>
          <w:rFonts w:ascii="Times New Roman" w:hAnsi="Times New Roman"/>
          <w:color w:val="000000"/>
          <w:sz w:val="28"/>
          <w:szCs w:val="28"/>
          <w:lang w:eastAsia="ru-RU"/>
        </w:rPr>
        <w:t>Организацией</w:t>
      </w:r>
      <w:r w:rsidRPr="00373E49">
        <w:rPr>
          <w:rFonts w:ascii="Times New Roman" w:hAnsi="Times New Roman"/>
          <w:color w:val="000000"/>
          <w:sz w:val="28"/>
          <w:szCs w:val="28"/>
        </w:rPr>
        <w:t xml:space="preserve"> в порядке, установленном законодательством Российской Федерации.</w:t>
      </w:r>
      <w:bookmarkEnd w:id="167"/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Жалобу на решения и действия (бездействие) </w:t>
      </w:r>
      <w:r w:rsidRPr="00373E49"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Pr="00373E49">
        <w:rPr>
          <w:rFonts w:ascii="Times New Roman" w:hAnsi="Times New Roman"/>
          <w:sz w:val="28"/>
          <w:szCs w:val="28"/>
        </w:rPr>
        <w:t xml:space="preserve"> можно подать Губернатору Кузбасса.</w:t>
      </w: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 xml:space="preserve">Прием жалоб в письменной форме на бумажном носителе осуществляется </w:t>
      </w:r>
      <w:r w:rsidRPr="00373E49">
        <w:rPr>
          <w:rFonts w:ascii="Times New Roman" w:hAnsi="Times New Roman"/>
          <w:color w:val="000000"/>
          <w:sz w:val="28"/>
          <w:szCs w:val="28"/>
          <w:lang w:eastAsia="ru-RU"/>
        </w:rPr>
        <w:t>Организацией</w:t>
      </w:r>
      <w:r w:rsidRPr="00373E49">
        <w:rPr>
          <w:rFonts w:ascii="Times New Roman" w:hAnsi="Times New Roman"/>
          <w:color w:val="000000"/>
          <w:sz w:val="28"/>
          <w:szCs w:val="28"/>
        </w:rPr>
        <w:t xml:space="preserve"> в месте, где Заявитель подавал Запрос на получение </w:t>
      </w:r>
      <w:r w:rsidRPr="00373E49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Государственной услуги</w:t>
      </w:r>
      <w:r w:rsidRPr="00373E49">
        <w:rPr>
          <w:rFonts w:ascii="Times New Roman" w:hAnsi="Times New Roman"/>
          <w:color w:val="000000"/>
          <w:sz w:val="28"/>
          <w:szCs w:val="28"/>
        </w:rPr>
        <w:t xml:space="preserve">, нарушение порядка которой обжалуется, либо в месте, где Заявителем получен результат указанной </w:t>
      </w:r>
      <w:r w:rsidRPr="00373E49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Государственной услуги</w:t>
      </w:r>
      <w:r w:rsidRPr="00373E49">
        <w:rPr>
          <w:rFonts w:ascii="Times New Roman" w:hAnsi="Times New Roman"/>
          <w:color w:val="000000"/>
          <w:sz w:val="28"/>
          <w:szCs w:val="28"/>
        </w:rPr>
        <w:t>.</w:t>
      </w:r>
    </w:p>
    <w:p w:rsidR="00555199" w:rsidRPr="00373E49" w:rsidRDefault="00555199" w:rsidP="004B096B">
      <w:pPr>
        <w:pStyle w:val="ListParagraph"/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>Прием жалоб в письменной форме на бумажном носителе осуществляется Администрацией по месту ее работы. Время приема жалоб должно совпадать со временем работы указанной Администрации по месту ее работы.</w:t>
      </w: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 xml:space="preserve">Жалоба, поступившая в </w:t>
      </w:r>
      <w:r w:rsidRPr="00373E49">
        <w:rPr>
          <w:rFonts w:ascii="Times New Roman" w:hAnsi="Times New Roman"/>
          <w:color w:val="000000"/>
          <w:sz w:val="28"/>
          <w:szCs w:val="28"/>
          <w:lang w:eastAsia="ru-RU"/>
        </w:rPr>
        <w:t>Организацию</w:t>
      </w:r>
      <w:r w:rsidRPr="00373E49">
        <w:rPr>
          <w:rFonts w:ascii="Times New Roman" w:hAnsi="Times New Roman"/>
          <w:color w:val="000000"/>
          <w:sz w:val="28"/>
          <w:szCs w:val="28"/>
        </w:rPr>
        <w:t xml:space="preserve">, Администрацию, подлежит регистрации </w:t>
      </w:r>
      <w:r w:rsidRPr="00373E49">
        <w:rPr>
          <w:rFonts w:ascii="Times New Roman" w:hAnsi="Times New Roman"/>
          <w:color w:val="000000"/>
          <w:sz w:val="28"/>
          <w:szCs w:val="28"/>
        </w:rPr>
        <w:br/>
        <w:t xml:space="preserve">не позднее следующего рабочего дня со дня ее поступления. </w:t>
      </w: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 xml:space="preserve">Жалоба рассматривается в течение 15 (Пятнадцати) рабочих дней со дня </w:t>
      </w:r>
      <w:r w:rsidRPr="00373E49">
        <w:rPr>
          <w:rFonts w:ascii="Times New Roman" w:hAnsi="Times New Roman"/>
          <w:color w:val="000000"/>
          <w:sz w:val="28"/>
          <w:szCs w:val="28"/>
        </w:rPr>
        <w:br/>
        <w:t xml:space="preserve">ее регистрации (если более короткие сроки рассмотрения жалобы не установлены </w:t>
      </w:r>
      <w:r w:rsidRPr="00373E49">
        <w:rPr>
          <w:rFonts w:ascii="Times New Roman" w:hAnsi="Times New Roman"/>
          <w:color w:val="000000"/>
          <w:sz w:val="28"/>
          <w:szCs w:val="28"/>
          <w:lang w:eastAsia="ru-RU"/>
        </w:rPr>
        <w:t>Организацией</w:t>
      </w:r>
      <w:r w:rsidRPr="00373E49">
        <w:rPr>
          <w:rFonts w:ascii="Times New Roman" w:hAnsi="Times New Roman"/>
          <w:color w:val="000000"/>
          <w:sz w:val="28"/>
          <w:szCs w:val="28"/>
        </w:rPr>
        <w:t>, Администрацией</w:t>
      </w:r>
      <w:r w:rsidRPr="00373E49">
        <w:rPr>
          <w:rFonts w:ascii="Times New Roman" w:hAnsi="Times New Roman"/>
          <w:sz w:val="28"/>
          <w:szCs w:val="28"/>
        </w:rPr>
        <w:t>)</w:t>
      </w:r>
      <w:r w:rsidRPr="00373E49">
        <w:rPr>
          <w:rFonts w:ascii="Times New Roman" w:hAnsi="Times New Roman"/>
          <w:color w:val="000000"/>
          <w:sz w:val="28"/>
          <w:szCs w:val="28"/>
        </w:rPr>
        <w:t>.</w:t>
      </w: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 xml:space="preserve">В случае обжалования отказа </w:t>
      </w:r>
      <w:r w:rsidRPr="00373E49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373E49">
        <w:rPr>
          <w:rFonts w:ascii="Times New Roman" w:hAnsi="Times New Roman"/>
          <w:color w:val="000000"/>
          <w:sz w:val="28"/>
          <w:szCs w:val="28"/>
        </w:rPr>
        <w:t xml:space="preserve">, работника </w:t>
      </w:r>
      <w:r w:rsidRPr="00373E49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373E49">
        <w:rPr>
          <w:rFonts w:ascii="Times New Roman" w:hAnsi="Times New Roman"/>
          <w:color w:val="000000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555199" w:rsidRPr="00373E49" w:rsidRDefault="00555199" w:rsidP="004B096B">
      <w:pPr>
        <w:pStyle w:val="ListParagraph"/>
        <w:tabs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 xml:space="preserve">В случае если жалоба подана Заявителем в </w:t>
      </w:r>
      <w:r w:rsidRPr="00373E49">
        <w:rPr>
          <w:rFonts w:ascii="Times New Roman" w:hAnsi="Times New Roman"/>
          <w:color w:val="000000"/>
          <w:sz w:val="28"/>
          <w:szCs w:val="28"/>
          <w:lang w:eastAsia="ru-RU"/>
        </w:rPr>
        <w:t>Организацию</w:t>
      </w:r>
      <w:r w:rsidRPr="00373E49">
        <w:rPr>
          <w:rFonts w:ascii="Times New Roman" w:hAnsi="Times New Roman"/>
          <w:color w:val="000000"/>
          <w:sz w:val="28"/>
          <w:szCs w:val="28"/>
        </w:rPr>
        <w:t xml:space="preserve">, в компетенцию которого </w:t>
      </w:r>
      <w:r w:rsidRPr="00373E49">
        <w:rPr>
          <w:rFonts w:ascii="Times New Roman" w:hAnsi="Times New Roman"/>
          <w:color w:val="000000"/>
          <w:sz w:val="28"/>
          <w:szCs w:val="28"/>
        </w:rPr>
        <w:br/>
        <w:t xml:space="preserve">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о чем </w:t>
      </w:r>
      <w:r w:rsidRPr="00373E49">
        <w:rPr>
          <w:rFonts w:ascii="Times New Roman" w:hAnsi="Times New Roman"/>
          <w:color w:val="000000"/>
          <w:sz w:val="28"/>
          <w:szCs w:val="28"/>
        </w:rPr>
        <w:br/>
        <w:t>в письменной форме информируется Заявитель.</w:t>
      </w:r>
    </w:p>
    <w:p w:rsidR="00555199" w:rsidRPr="00373E49" w:rsidRDefault="00555199" w:rsidP="004B096B">
      <w:pPr>
        <w:pStyle w:val="ListParagraph"/>
        <w:tabs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E49">
        <w:rPr>
          <w:rFonts w:ascii="Times New Roman" w:hAnsi="Times New Roman"/>
          <w:color w:val="000000"/>
          <w:sz w:val="28"/>
          <w:szCs w:val="28"/>
        </w:rPr>
        <w:t xml:space="preserve">При этом срок рассмотрения жалобы исчисляется со дня регистрации жалобы </w:t>
      </w:r>
      <w:r w:rsidRPr="00373E49">
        <w:rPr>
          <w:rFonts w:ascii="Times New Roman" w:hAnsi="Times New Roman"/>
          <w:color w:val="000000"/>
          <w:sz w:val="28"/>
          <w:szCs w:val="28"/>
        </w:rPr>
        <w:br/>
        <w:t>в уполномоченном на ее рассмотрение государственном органе.</w:t>
      </w:r>
    </w:p>
    <w:p w:rsidR="00555199" w:rsidRPr="00373E49" w:rsidRDefault="00555199" w:rsidP="004B096B">
      <w:pPr>
        <w:spacing w:line="240" w:lineRule="auto"/>
        <w:ind w:firstLine="709"/>
        <w:rPr>
          <w:color w:val="000000"/>
        </w:rPr>
      </w:pPr>
    </w:p>
    <w:p w:rsidR="00555199" w:rsidRPr="00373E49" w:rsidRDefault="00555199" w:rsidP="00A75824">
      <w:pPr>
        <w:pStyle w:val="2-"/>
      </w:pPr>
      <w:bookmarkStart w:id="168" w:name="_Toc83023819"/>
      <w:r w:rsidRPr="00373E49">
        <w:t xml:space="preserve">Способы информирования Заявителей о порядке подачи </w:t>
      </w:r>
      <w:r w:rsidRPr="00373E49">
        <w:br/>
        <w:t>и рассмотрения жалобы, в том числе с использованием ЕПГУ</w:t>
      </w:r>
      <w:bookmarkEnd w:id="168"/>
    </w:p>
    <w:p w:rsidR="00555199" w:rsidRPr="00373E49" w:rsidRDefault="00555199" w:rsidP="004B096B">
      <w:pPr>
        <w:widowControl w:val="0"/>
        <w:spacing w:line="240" w:lineRule="auto"/>
        <w:jc w:val="center"/>
        <w:rPr>
          <w:b/>
          <w:color w:val="000000"/>
        </w:rPr>
      </w:pPr>
    </w:p>
    <w:p w:rsidR="00555199" w:rsidRPr="00373E49" w:rsidRDefault="00555199" w:rsidP="00707441">
      <w:pPr>
        <w:pStyle w:val="ListParagraph"/>
        <w:widowControl w:val="0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Заявители информируются о порядке подачи и рассмотрении жалобы, </w:t>
      </w:r>
      <w:r w:rsidRPr="00373E49">
        <w:rPr>
          <w:rFonts w:ascii="Times New Roman" w:hAnsi="Times New Roman"/>
          <w:sz w:val="28"/>
          <w:szCs w:val="28"/>
        </w:rPr>
        <w:br/>
        <w:t xml:space="preserve">в том числе с использованием ЕПГУ способами, предусмотренными подразделом </w:t>
      </w:r>
      <w:fldSimple w:instr=" REF _Ref63872861 \r \h  \* MERGEFORMAT ">
        <w:r w:rsidRPr="00373E49">
          <w:rPr>
            <w:rFonts w:ascii="Times New Roman" w:hAnsi="Times New Roman"/>
            <w:sz w:val="28"/>
            <w:szCs w:val="28"/>
          </w:rPr>
          <w:t>3</w:t>
        </w:r>
      </w:fldSimple>
      <w:r w:rsidRPr="00373E4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color w:val="FFC000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Информация, указанная в разделе </w:t>
      </w:r>
      <w:r w:rsidRPr="00373E49">
        <w:rPr>
          <w:rFonts w:ascii="Times New Roman" w:hAnsi="Times New Roman"/>
          <w:sz w:val="28"/>
          <w:szCs w:val="28"/>
          <w:lang w:val="en-US"/>
        </w:rPr>
        <w:t>V</w:t>
      </w:r>
      <w:r w:rsidRPr="00373E4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подлежит обязательному размещению на ЕПГУ, официальном сайте Организации, а также </w:t>
      </w:r>
      <w:r w:rsidRPr="00373E49">
        <w:rPr>
          <w:rFonts w:ascii="Times New Roman" w:hAnsi="Times New Roman"/>
          <w:sz w:val="28"/>
          <w:szCs w:val="28"/>
        </w:rPr>
        <w:br/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Кемеровской области – Кузбасса «Реестр государственных и муниципальных услуг (функций) Кемеровской области – Кузбасса».</w:t>
      </w:r>
    </w:p>
    <w:p w:rsidR="00555199" w:rsidRPr="00373E49" w:rsidRDefault="00555199" w:rsidP="004B096B">
      <w:pPr>
        <w:spacing w:line="240" w:lineRule="auto"/>
        <w:jc w:val="center"/>
        <w:rPr>
          <w:b/>
          <w:color w:val="FFC000"/>
        </w:rPr>
      </w:pPr>
    </w:p>
    <w:p w:rsidR="00555199" w:rsidRPr="00373E49" w:rsidRDefault="00555199" w:rsidP="00A75824">
      <w:pPr>
        <w:pStyle w:val="2-"/>
      </w:pPr>
      <w:bookmarkStart w:id="169" w:name="_Toc83023820"/>
      <w:r w:rsidRPr="00373E49"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</w:r>
      <w:bookmarkEnd w:id="169"/>
    </w:p>
    <w:p w:rsidR="00555199" w:rsidRPr="00373E49" w:rsidRDefault="00555199" w:rsidP="004B096B">
      <w:pPr>
        <w:tabs>
          <w:tab w:val="left" w:pos="6015"/>
        </w:tabs>
        <w:spacing w:line="240" w:lineRule="auto"/>
        <w:ind w:firstLine="6015"/>
        <w:rPr>
          <w:b/>
          <w:color w:val="000000"/>
        </w:rPr>
      </w:pPr>
    </w:p>
    <w:p w:rsidR="00555199" w:rsidRPr="00373E49" w:rsidRDefault="00555199" w:rsidP="00707441">
      <w:pPr>
        <w:pStyle w:val="ListParagraph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E49">
        <w:rPr>
          <w:rFonts w:ascii="Times New Roman" w:hAnsi="Times New Roman"/>
          <w:sz w:val="28"/>
          <w:szCs w:val="28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Pr="00373E49">
        <w:rPr>
          <w:rFonts w:ascii="Times New Roman" w:hAnsi="Times New Roman"/>
          <w:sz w:val="28"/>
          <w:szCs w:val="28"/>
          <w:lang w:eastAsia="ar-SA"/>
        </w:rPr>
        <w:t>Государственной услуги</w:t>
      </w:r>
      <w:r w:rsidRPr="00373E49">
        <w:rPr>
          <w:rFonts w:ascii="Times New Roman" w:hAnsi="Times New Roman"/>
          <w:sz w:val="28"/>
          <w:szCs w:val="28"/>
        </w:rPr>
        <w:t xml:space="preserve">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законодательством Российской Федерации и Кемеровской области – Кузбасса. </w:t>
      </w:r>
    </w:p>
    <w:p w:rsidR="00555199" w:rsidRPr="00F2598F" w:rsidRDefault="00555199" w:rsidP="004B096B">
      <w:pPr>
        <w:spacing w:line="240" w:lineRule="auto"/>
        <w:rPr>
          <w:sz w:val="24"/>
          <w:szCs w:val="24"/>
        </w:rPr>
        <w:sectPr w:rsidR="00555199" w:rsidRPr="00F2598F" w:rsidSect="0048575C">
          <w:headerReference w:type="default" r:id="rId16"/>
          <w:footerReference w:type="default" r:id="rId17"/>
          <w:pgSz w:w="11906" w:h="16838" w:code="9"/>
          <w:pgMar w:top="709" w:right="1134" w:bottom="851" w:left="1701" w:header="720" w:footer="720" w:gutter="0"/>
          <w:cols w:space="720"/>
          <w:noEndnote/>
          <w:titlePg/>
          <w:docGrid w:linePitch="381"/>
        </w:sectPr>
      </w:pPr>
    </w:p>
    <w:p w:rsidR="00555199" w:rsidRPr="00F2598F" w:rsidRDefault="00555199" w:rsidP="004B096B">
      <w:pPr>
        <w:pStyle w:val="1f2"/>
        <w:spacing w:after="0"/>
        <w:ind w:left="5387"/>
        <w:jc w:val="left"/>
        <w:rPr>
          <w:b w:val="0"/>
          <w:szCs w:val="24"/>
        </w:rPr>
      </w:pPr>
      <w:bookmarkStart w:id="170" w:name="_Toc83023821"/>
      <w:r w:rsidRPr="00F2598F">
        <w:rPr>
          <w:b w:val="0"/>
          <w:bCs w:val="0"/>
          <w:szCs w:val="24"/>
        </w:rPr>
        <w:t xml:space="preserve">Приложение </w:t>
      </w:r>
      <w:r>
        <w:rPr>
          <w:b w:val="0"/>
          <w:bCs w:val="0"/>
          <w:szCs w:val="24"/>
        </w:rPr>
        <w:t xml:space="preserve">№ </w:t>
      </w:r>
      <w:r w:rsidRPr="00F2598F">
        <w:rPr>
          <w:b w:val="0"/>
          <w:bCs w:val="0"/>
          <w:szCs w:val="24"/>
        </w:rPr>
        <w:t>1</w:t>
      </w:r>
      <w:bookmarkEnd w:id="170"/>
    </w:p>
    <w:p w:rsidR="00555199" w:rsidRPr="00F2598F" w:rsidRDefault="00555199" w:rsidP="004B096B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  <w:r>
        <w:rPr>
          <w:b w:val="0"/>
          <w:bCs/>
          <w:szCs w:val="24"/>
        </w:rPr>
        <w:t xml:space="preserve">по </w:t>
      </w:r>
      <w:r w:rsidRPr="00F2598F">
        <w:rPr>
          <w:b w:val="0"/>
          <w:bCs/>
          <w:szCs w:val="24"/>
        </w:rPr>
        <w:t>предоставлени</w:t>
      </w:r>
      <w:r>
        <w:rPr>
          <w:b w:val="0"/>
          <w:bCs/>
          <w:szCs w:val="24"/>
        </w:rPr>
        <w:t>ю</w:t>
      </w:r>
      <w:r w:rsidRPr="00F2598F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Государственной</w:t>
      </w:r>
      <w:r w:rsidRPr="00F2598F">
        <w:rPr>
          <w:b w:val="0"/>
          <w:bCs/>
          <w:szCs w:val="24"/>
        </w:rPr>
        <w:t xml:space="preserve"> услуги </w:t>
      </w:r>
    </w:p>
    <w:p w:rsidR="00555199" w:rsidRPr="00F2598F" w:rsidRDefault="00555199" w:rsidP="004B096B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</w:t>
      </w:r>
      <w:r>
        <w:rPr>
          <w:b w:val="0"/>
          <w:bCs/>
          <w:szCs w:val="24"/>
        </w:rPr>
        <w:t>государственные</w:t>
      </w:r>
      <w:r w:rsidRPr="00F2598F">
        <w:rPr>
          <w:b w:val="0"/>
          <w:bCs/>
          <w:szCs w:val="24"/>
        </w:rPr>
        <w:t xml:space="preserve"> образовательные организации </w:t>
      </w:r>
      <w:r>
        <w:rPr>
          <w:b w:val="0"/>
          <w:bCs/>
          <w:szCs w:val="24"/>
        </w:rPr>
        <w:t>Кемеровской области – Кузбасса,</w:t>
      </w:r>
      <w:r w:rsidRPr="00F2598F">
        <w:rPr>
          <w:b w:val="0"/>
          <w:bCs/>
          <w:szCs w:val="24"/>
        </w:rPr>
        <w:t xml:space="preserve"> реализующие дополнительные общеобразовательные программы»</w:t>
      </w:r>
    </w:p>
    <w:p w:rsidR="00555199" w:rsidRPr="00F2598F" w:rsidRDefault="00555199" w:rsidP="004B096B">
      <w:pPr>
        <w:spacing w:line="240" w:lineRule="auto"/>
        <w:rPr>
          <w:b/>
          <w:sz w:val="24"/>
          <w:szCs w:val="24"/>
        </w:rPr>
      </w:pPr>
    </w:p>
    <w:p w:rsidR="00555199" w:rsidRDefault="00555199" w:rsidP="004B096B">
      <w:pPr>
        <w:keepNext/>
        <w:adjustRightInd w:val="0"/>
        <w:spacing w:line="240" w:lineRule="auto"/>
        <w:ind w:left="1429"/>
        <w:jc w:val="center"/>
        <w:outlineLvl w:val="1"/>
        <w:rPr>
          <w:bCs/>
          <w:sz w:val="24"/>
          <w:szCs w:val="24"/>
        </w:rPr>
      </w:pPr>
      <w:bookmarkStart w:id="171" w:name="_Toc83023822"/>
      <w:r w:rsidRPr="003276C3">
        <w:rPr>
          <w:bCs/>
          <w:sz w:val="24"/>
          <w:szCs w:val="24"/>
        </w:rPr>
        <w:t xml:space="preserve">Перечень нормативных правовых актов, регулирующих предоставление </w:t>
      </w:r>
      <w:r>
        <w:rPr>
          <w:bCs/>
          <w:sz w:val="24"/>
          <w:szCs w:val="24"/>
        </w:rPr>
        <w:t>Государственной</w:t>
      </w:r>
      <w:r w:rsidRPr="003276C3">
        <w:rPr>
          <w:bCs/>
          <w:sz w:val="24"/>
          <w:szCs w:val="24"/>
        </w:rPr>
        <w:t xml:space="preserve"> услуги</w:t>
      </w:r>
      <w:bookmarkEnd w:id="171"/>
      <w:r w:rsidRPr="003276C3">
        <w:rPr>
          <w:bCs/>
          <w:sz w:val="24"/>
          <w:szCs w:val="24"/>
        </w:rPr>
        <w:t xml:space="preserve"> </w:t>
      </w:r>
    </w:p>
    <w:p w:rsidR="00555199" w:rsidRPr="00CF6448" w:rsidRDefault="00555199" w:rsidP="004B096B">
      <w:pPr>
        <w:jc w:val="center"/>
        <w:rPr>
          <w:sz w:val="24"/>
          <w:szCs w:val="24"/>
        </w:rPr>
      </w:pPr>
      <w:r w:rsidRPr="00CF6448">
        <w:rPr>
          <w:sz w:val="24"/>
          <w:szCs w:val="24"/>
        </w:rPr>
        <w:t>(с указанием их реквизитов и источников официального опубликования)</w:t>
      </w:r>
    </w:p>
    <w:p w:rsidR="00555199" w:rsidRPr="003276C3" w:rsidRDefault="00555199" w:rsidP="004B096B">
      <w:pPr>
        <w:spacing w:line="240" w:lineRule="auto"/>
        <w:jc w:val="right"/>
        <w:rPr>
          <w:bCs/>
          <w:sz w:val="24"/>
          <w:szCs w:val="24"/>
        </w:rPr>
      </w:pPr>
    </w:p>
    <w:p w:rsidR="00555199" w:rsidRPr="003276C3" w:rsidRDefault="00555199" w:rsidP="004B096B">
      <w:pPr>
        <w:keepNext/>
        <w:adjustRightInd w:val="0"/>
        <w:spacing w:line="240" w:lineRule="auto"/>
        <w:ind w:left="1429"/>
        <w:jc w:val="center"/>
        <w:outlineLvl w:val="1"/>
        <w:rPr>
          <w:bCs/>
          <w:sz w:val="24"/>
          <w:szCs w:val="24"/>
          <w:lang w:eastAsia="ar-SA"/>
        </w:rPr>
      </w:pPr>
    </w:p>
    <w:p w:rsidR="00555199" w:rsidRPr="003276C3" w:rsidRDefault="00555199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1.</w:t>
      </w:r>
      <w:r w:rsidRPr="003276C3">
        <w:rPr>
          <w:bCs/>
          <w:sz w:val="24"/>
          <w:szCs w:val="24"/>
        </w:rPr>
        <w:tab/>
        <w:t>Конституция Российской Федерации, принятая всенародным голосованием 12.12.1993 («Российская газета», № 237, 25.12.1993);</w:t>
      </w:r>
    </w:p>
    <w:p w:rsidR="00555199" w:rsidRPr="003276C3" w:rsidRDefault="00555199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2.</w:t>
      </w:r>
      <w:r w:rsidRPr="003276C3">
        <w:rPr>
          <w:bCs/>
          <w:sz w:val="24"/>
          <w:szCs w:val="24"/>
        </w:rPr>
        <w:tab/>
        <w:t>Конвенция о правах ребенка, одобренная Генеральной Ассамблеей ООН 20.11.1989 («Сборник международных договоров СССР», выпуск XLVI, 1993);</w:t>
      </w:r>
    </w:p>
    <w:p w:rsidR="00555199" w:rsidRPr="003276C3" w:rsidRDefault="00555199" w:rsidP="004B096B">
      <w:pPr>
        <w:adjustRightInd w:val="0"/>
        <w:spacing w:line="240" w:lineRule="auto"/>
        <w:ind w:firstLine="709"/>
        <w:rPr>
          <w:b/>
          <w:szCs w:val="24"/>
        </w:rPr>
      </w:pPr>
      <w:r w:rsidRPr="003276C3">
        <w:rPr>
          <w:bCs/>
          <w:sz w:val="24"/>
          <w:szCs w:val="24"/>
        </w:rPr>
        <w:t>3.</w:t>
      </w:r>
      <w:r w:rsidRPr="003276C3">
        <w:rPr>
          <w:bCs/>
          <w:sz w:val="24"/>
          <w:szCs w:val="24"/>
        </w:rPr>
        <w:tab/>
        <w:t>Федеральный закон от 29.12.2012 № 273-ФЗ «Об образовании в Российской Федерации» (</w:t>
      </w:r>
      <w:r w:rsidRPr="003276C3">
        <w:rPr>
          <w:sz w:val="24"/>
          <w:szCs w:val="24"/>
        </w:rPr>
        <w:t xml:space="preserve">Официальный интернет-портал правовой информации http://www.pravo.gov.ru, 30.12.2012, </w:t>
      </w:r>
      <w:r w:rsidRPr="003276C3">
        <w:rPr>
          <w:bCs/>
          <w:sz w:val="24"/>
          <w:szCs w:val="24"/>
        </w:rPr>
        <w:t>«Собрание законодательства Российской Федерации», 31.12.2012, № 53 (ч. 1), ст. 7598, «Российская газета», № 303, 31.12.2012);</w:t>
      </w:r>
    </w:p>
    <w:p w:rsidR="00555199" w:rsidRPr="003276C3" w:rsidRDefault="00555199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4.</w:t>
      </w:r>
      <w:r w:rsidRPr="003276C3">
        <w:rPr>
          <w:bCs/>
          <w:sz w:val="24"/>
          <w:szCs w:val="24"/>
        </w:rPr>
        <w:tab/>
        <w:t xml:space="preserve">Федеральный закон от 04.12.2007 № 329-ФЗ «О физической культуре и спорте </w:t>
      </w:r>
      <w:r>
        <w:rPr>
          <w:bCs/>
          <w:sz w:val="24"/>
          <w:szCs w:val="24"/>
        </w:rPr>
        <w:br/>
      </w:r>
      <w:r w:rsidRPr="003276C3">
        <w:rPr>
          <w:bCs/>
          <w:sz w:val="24"/>
          <w:szCs w:val="24"/>
        </w:rPr>
        <w:t>в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:rsidR="00555199" w:rsidRPr="003276C3" w:rsidRDefault="00555199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5.</w:t>
      </w:r>
      <w:r w:rsidRPr="003276C3">
        <w:rPr>
          <w:bCs/>
          <w:sz w:val="24"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555199" w:rsidRPr="003276C3" w:rsidRDefault="00555199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6.</w:t>
      </w:r>
      <w:r w:rsidRPr="003276C3">
        <w:rPr>
          <w:bCs/>
          <w:sz w:val="24"/>
          <w:szCs w:val="24"/>
        </w:rPr>
        <w:tab/>
        <w:t xml:space="preserve">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 № 19, ст. 2060, «Парламентская газета», </w:t>
      </w:r>
      <w:r w:rsidRPr="003276C3">
        <w:rPr>
          <w:bCs/>
          <w:sz w:val="24"/>
          <w:szCs w:val="24"/>
        </w:rPr>
        <w:br/>
        <w:t>№ 70-71, 11.05.2006);</w:t>
      </w:r>
    </w:p>
    <w:p w:rsidR="00555199" w:rsidRPr="003276C3" w:rsidRDefault="00555199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7.</w:t>
      </w:r>
      <w:r w:rsidRPr="003276C3">
        <w:rPr>
          <w:bCs/>
          <w:sz w:val="24"/>
          <w:szCs w:val="24"/>
        </w:rPr>
        <w:tab/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555199" w:rsidRPr="003276C3" w:rsidRDefault="00555199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8.</w:t>
      </w:r>
      <w:r w:rsidRPr="003276C3">
        <w:rPr>
          <w:bCs/>
          <w:sz w:val="24"/>
          <w:szCs w:val="24"/>
        </w:rPr>
        <w:tab/>
        <w:t xml:space="preserve"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</w:t>
      </w:r>
      <w:r>
        <w:rPr>
          <w:bCs/>
          <w:sz w:val="24"/>
          <w:szCs w:val="24"/>
        </w:rPr>
        <w:br/>
      </w:r>
      <w:r w:rsidRPr="003276C3">
        <w:rPr>
          <w:bCs/>
          <w:sz w:val="24"/>
          <w:szCs w:val="24"/>
        </w:rPr>
        <w:t>№ 144, 31.07.2002);</w:t>
      </w:r>
    </w:p>
    <w:p w:rsidR="00555199" w:rsidRPr="003276C3" w:rsidRDefault="00555199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9.</w:t>
      </w:r>
      <w:r w:rsidRPr="003276C3">
        <w:rPr>
          <w:bCs/>
          <w:sz w:val="24"/>
          <w:szCs w:val="24"/>
        </w:rPr>
        <w:tab/>
        <w:t xml:space="preserve">Семейный кодекс Российской Федерации от 29.12.1995 № 223-ФЗ («Собрание законодательства Российской Федерации», 01.01.1996, № 1, ст. 16, «Российская газета», № 17, 27.01.1996); </w:t>
      </w:r>
    </w:p>
    <w:p w:rsidR="00555199" w:rsidRPr="003276C3" w:rsidRDefault="00555199" w:rsidP="004B096B">
      <w:pPr>
        <w:adjustRightInd w:val="0"/>
        <w:spacing w:line="240" w:lineRule="auto"/>
        <w:ind w:firstLine="709"/>
        <w:rPr>
          <w:b/>
          <w:szCs w:val="24"/>
        </w:rPr>
      </w:pPr>
      <w:r w:rsidRPr="003276C3">
        <w:rPr>
          <w:bCs/>
          <w:sz w:val="24"/>
          <w:szCs w:val="24"/>
        </w:rPr>
        <w:t>10.</w:t>
      </w:r>
      <w:r w:rsidRPr="003276C3">
        <w:rPr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 w:rsidRPr="003276C3">
        <w:rPr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3276C3">
        <w:rPr>
          <w:sz w:val="24"/>
          <w:szCs w:val="24"/>
        </w:rPr>
        <w:t>Официальный интернет-портал правовой информации http://www.pravo.gov.ru, 20.07.2013, «Собрание законодательства Российской Федерации», 29.07.2013, № 30 (часть II), ст. 4108)</w:t>
      </w:r>
      <w:r w:rsidRPr="003276C3">
        <w:rPr>
          <w:bCs/>
          <w:sz w:val="24"/>
          <w:szCs w:val="24"/>
        </w:rPr>
        <w:t>;</w:t>
      </w:r>
    </w:p>
    <w:p w:rsidR="00555199" w:rsidRPr="003276C3" w:rsidRDefault="00555199" w:rsidP="004B096B">
      <w:pPr>
        <w:adjustRightInd w:val="0"/>
        <w:spacing w:line="240" w:lineRule="auto"/>
        <w:ind w:firstLine="709"/>
        <w:rPr>
          <w:b/>
          <w:bCs/>
          <w:szCs w:val="24"/>
        </w:rPr>
      </w:pPr>
      <w:r w:rsidRPr="003276C3">
        <w:rPr>
          <w:bCs/>
          <w:sz w:val="24"/>
          <w:szCs w:val="24"/>
        </w:rPr>
        <w:t>11.</w:t>
      </w:r>
      <w:r w:rsidRPr="003276C3">
        <w:rPr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 w:rsidRPr="003276C3">
        <w:rPr>
          <w:bCs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</w:t>
      </w:r>
      <w:r>
        <w:rPr>
          <w:bCs/>
          <w:sz w:val="24"/>
          <w:szCs w:val="24"/>
        </w:rPr>
        <w:br/>
      </w:r>
      <w:r w:rsidRPr="003276C3">
        <w:rPr>
          <w:bCs/>
          <w:sz w:val="24"/>
          <w:szCs w:val="24"/>
        </w:rPr>
        <w:t xml:space="preserve">и аутентификации в инфраструктуре, обеспечивающей информационно-технологическое взаимодействие </w:t>
      </w:r>
      <w:r w:rsidRPr="003276C3">
        <w:rPr>
          <w:sz w:val="24"/>
          <w:szCs w:val="24"/>
        </w:rPr>
        <w:t xml:space="preserve">информационных систем, используемых для предоставления государственных </w:t>
      </w:r>
      <w:r>
        <w:rPr>
          <w:sz w:val="24"/>
          <w:szCs w:val="24"/>
        </w:rPr>
        <w:br/>
      </w:r>
      <w:r w:rsidRPr="003276C3">
        <w:rPr>
          <w:sz w:val="24"/>
          <w:szCs w:val="24"/>
        </w:rPr>
        <w:t>и муниципальных услуг в электронной форме</w:t>
      </w:r>
      <w:r w:rsidRPr="003276C3">
        <w:rPr>
          <w:bCs/>
          <w:sz w:val="24"/>
          <w:szCs w:val="24"/>
        </w:rPr>
        <w:t>» («Собрание законодательства Российской Федерации», 05.12.2011, № 49 (ч. 5), ст. 7284»);</w:t>
      </w:r>
    </w:p>
    <w:p w:rsidR="00555199" w:rsidRPr="00E4797A" w:rsidRDefault="00555199" w:rsidP="004B096B">
      <w:pPr>
        <w:adjustRightInd w:val="0"/>
        <w:spacing w:line="240" w:lineRule="auto"/>
        <w:ind w:firstLine="709"/>
        <w:rPr>
          <w:b/>
          <w:szCs w:val="24"/>
        </w:rPr>
      </w:pPr>
      <w:r w:rsidRPr="003276C3">
        <w:rPr>
          <w:bCs/>
          <w:sz w:val="24"/>
          <w:szCs w:val="24"/>
        </w:rPr>
        <w:t>12.</w:t>
      </w:r>
      <w:r w:rsidRPr="003276C3">
        <w:rPr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 w:rsidRPr="003276C3">
        <w:rPr>
          <w:bCs/>
          <w:sz w:val="24"/>
          <w:szCs w:val="24"/>
        </w:rPr>
        <w:br/>
        <w:t xml:space="preserve">«Об утверждении Порядка организации и осуществления образовательной деятельности </w:t>
      </w:r>
      <w:r>
        <w:rPr>
          <w:bCs/>
          <w:sz w:val="24"/>
          <w:szCs w:val="24"/>
        </w:rPr>
        <w:br/>
      </w:r>
      <w:r w:rsidRPr="003276C3">
        <w:rPr>
          <w:bCs/>
          <w:sz w:val="24"/>
          <w:szCs w:val="24"/>
        </w:rPr>
        <w:t>по дополнительным общеобразовательным программам» (</w:t>
      </w:r>
      <w:r w:rsidRPr="003276C3">
        <w:rPr>
          <w:sz w:val="24"/>
          <w:szCs w:val="24"/>
        </w:rPr>
        <w:t xml:space="preserve">Официальный интернет-портал правовой </w:t>
      </w:r>
      <w:r w:rsidRPr="00E4797A">
        <w:rPr>
          <w:sz w:val="24"/>
          <w:szCs w:val="24"/>
        </w:rPr>
        <w:t>информации http://www.pravo.gov.ru, 30.11.2018)</w:t>
      </w:r>
      <w:r w:rsidRPr="00E4797A">
        <w:rPr>
          <w:bCs/>
          <w:sz w:val="24"/>
          <w:szCs w:val="24"/>
        </w:rPr>
        <w:t>;</w:t>
      </w:r>
    </w:p>
    <w:p w:rsidR="00555199" w:rsidRPr="00E4797A" w:rsidRDefault="00555199" w:rsidP="004B096B">
      <w:pPr>
        <w:adjustRightInd w:val="0"/>
        <w:spacing w:line="240" w:lineRule="auto"/>
        <w:ind w:firstLine="709"/>
        <w:rPr>
          <w:b/>
          <w:szCs w:val="24"/>
        </w:rPr>
      </w:pPr>
      <w:r w:rsidRPr="00E4797A">
        <w:rPr>
          <w:bCs/>
          <w:sz w:val="24"/>
          <w:szCs w:val="24"/>
        </w:rPr>
        <w:t>13.</w:t>
      </w:r>
      <w:r w:rsidRPr="00E4797A">
        <w:rPr>
          <w:bCs/>
          <w:sz w:val="24"/>
          <w:szCs w:val="24"/>
        </w:rPr>
        <w:tab/>
        <w:t>приказ Министерства культуры Российской Федерации от 14.08.2013 № 1145</w:t>
      </w:r>
      <w:r w:rsidRPr="00E4797A">
        <w:rPr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 w:rsidRPr="00E4797A">
        <w:rPr>
          <w:sz w:val="24"/>
          <w:szCs w:val="24"/>
        </w:rPr>
        <w:t>«Российская газета», № 24, 05.02.2014)</w:t>
      </w:r>
      <w:r w:rsidRPr="00E4797A">
        <w:rPr>
          <w:bCs/>
          <w:sz w:val="24"/>
          <w:szCs w:val="24"/>
        </w:rPr>
        <w:t>;</w:t>
      </w:r>
    </w:p>
    <w:p w:rsidR="00555199" w:rsidRPr="00E4797A" w:rsidRDefault="00555199" w:rsidP="004B096B">
      <w:pPr>
        <w:adjustRightInd w:val="0"/>
        <w:spacing w:line="240" w:lineRule="auto"/>
        <w:ind w:firstLine="709"/>
        <w:rPr>
          <w:b/>
          <w:bCs/>
          <w:szCs w:val="24"/>
        </w:rPr>
      </w:pPr>
      <w:r w:rsidRPr="00E4797A">
        <w:rPr>
          <w:bCs/>
          <w:sz w:val="24"/>
          <w:szCs w:val="24"/>
        </w:rPr>
        <w:t>14.</w:t>
      </w:r>
      <w:r w:rsidRPr="00E4797A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распоряжение Коллегии Администрации Кемеровской области от 03.04.2019 № 212-р «О внедрении системы персонифицированного финансирования дополнительного образования детей на территории Кемеровской области»</w:t>
      </w:r>
      <w:r w:rsidRPr="00E4797A">
        <w:rPr>
          <w:bCs/>
          <w:sz w:val="24"/>
          <w:szCs w:val="24"/>
        </w:rPr>
        <w:t>;</w:t>
      </w:r>
    </w:p>
    <w:p w:rsidR="00555199" w:rsidRPr="00E4797A" w:rsidRDefault="00555199" w:rsidP="00026090">
      <w:pPr>
        <w:spacing w:line="240" w:lineRule="auto"/>
        <w:ind w:firstLine="709"/>
        <w:rPr>
          <w:bCs/>
          <w:sz w:val="24"/>
          <w:szCs w:val="24"/>
        </w:rPr>
      </w:pPr>
      <w:r w:rsidRPr="00026090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026090">
        <w:rPr>
          <w:bCs/>
          <w:sz w:val="24"/>
          <w:szCs w:val="24"/>
        </w:rPr>
        <w:t>.</w:t>
      </w:r>
      <w:r w:rsidRPr="00026090">
        <w:rPr>
          <w:bCs/>
          <w:sz w:val="24"/>
          <w:szCs w:val="24"/>
        </w:rPr>
        <w:tab/>
        <w:t>Устав Кемеровской</w:t>
      </w:r>
      <w:r>
        <w:rPr>
          <w:bCs/>
          <w:sz w:val="24"/>
          <w:szCs w:val="24"/>
        </w:rPr>
        <w:t xml:space="preserve"> области;</w:t>
      </w:r>
    </w:p>
    <w:p w:rsidR="00555199" w:rsidRPr="00E4797A" w:rsidRDefault="00555199" w:rsidP="004B096B">
      <w:pPr>
        <w:spacing w:line="240" w:lineRule="auto"/>
        <w:ind w:firstLine="709"/>
        <w:rPr>
          <w:bCs/>
          <w:sz w:val="24"/>
          <w:szCs w:val="24"/>
        </w:rPr>
      </w:pPr>
      <w:r w:rsidRPr="00E4797A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6</w:t>
      </w:r>
      <w:r w:rsidRPr="00E4797A">
        <w:rPr>
          <w:bCs/>
          <w:sz w:val="24"/>
          <w:szCs w:val="24"/>
        </w:rPr>
        <w:t>.</w:t>
      </w:r>
      <w:r w:rsidRPr="00E4797A">
        <w:rPr>
          <w:bCs/>
          <w:sz w:val="24"/>
          <w:szCs w:val="24"/>
        </w:rPr>
        <w:tab/>
        <w:t xml:space="preserve">правовые акты </w:t>
      </w:r>
      <w:r w:rsidRPr="00487CA6">
        <w:rPr>
          <w:bCs/>
          <w:sz w:val="24"/>
          <w:szCs w:val="24"/>
        </w:rPr>
        <w:t>Кемеровской области – Кузбасса;</w:t>
      </w:r>
    </w:p>
    <w:p w:rsidR="00555199" w:rsidRPr="003276C3" w:rsidRDefault="00555199" w:rsidP="004B096B">
      <w:pPr>
        <w:spacing w:line="240" w:lineRule="auto"/>
        <w:ind w:firstLine="709"/>
        <w:rPr>
          <w:bCs/>
          <w:sz w:val="24"/>
          <w:szCs w:val="24"/>
        </w:rPr>
      </w:pPr>
      <w:r w:rsidRPr="00E4797A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7</w:t>
      </w:r>
      <w:r w:rsidRPr="00E4797A">
        <w:rPr>
          <w:bCs/>
          <w:sz w:val="24"/>
          <w:szCs w:val="24"/>
        </w:rPr>
        <w:t>.</w:t>
      </w:r>
      <w:r w:rsidRPr="00E4797A">
        <w:rPr>
          <w:bCs/>
          <w:sz w:val="24"/>
          <w:szCs w:val="24"/>
        </w:rPr>
        <w:tab/>
        <w:t>Устав Организации;</w:t>
      </w:r>
      <w:r w:rsidRPr="003276C3">
        <w:rPr>
          <w:bCs/>
          <w:sz w:val="24"/>
          <w:szCs w:val="24"/>
        </w:rPr>
        <w:t xml:space="preserve"> </w:t>
      </w:r>
    </w:p>
    <w:p w:rsidR="00555199" w:rsidRPr="003276C3" w:rsidRDefault="00555199" w:rsidP="004B096B">
      <w:pPr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18</w:t>
      </w:r>
      <w:r w:rsidRPr="003276C3">
        <w:rPr>
          <w:bCs/>
          <w:sz w:val="24"/>
          <w:szCs w:val="24"/>
        </w:rPr>
        <w:t>.    локальные правовые акты Организации.</w:t>
      </w:r>
    </w:p>
    <w:p w:rsidR="00555199" w:rsidRPr="00C15838" w:rsidRDefault="00555199" w:rsidP="00A75824">
      <w:pPr>
        <w:pStyle w:val="2-"/>
        <w:sectPr w:rsidR="00555199" w:rsidRPr="00C15838" w:rsidSect="00707441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555199" w:rsidRPr="004B096B" w:rsidRDefault="00555199" w:rsidP="004B096B">
      <w:pPr>
        <w:pStyle w:val="1f2"/>
        <w:spacing w:after="0"/>
        <w:ind w:left="5387"/>
        <w:jc w:val="left"/>
        <w:rPr>
          <w:b w:val="0"/>
          <w:szCs w:val="24"/>
        </w:rPr>
      </w:pPr>
      <w:bookmarkStart w:id="172" w:name="_Toc83023823"/>
      <w:r w:rsidRPr="004B096B">
        <w:rPr>
          <w:b w:val="0"/>
          <w:bCs w:val="0"/>
          <w:szCs w:val="24"/>
        </w:rPr>
        <w:t>Приложение № 2</w:t>
      </w:r>
      <w:bookmarkEnd w:id="172"/>
    </w:p>
    <w:p w:rsidR="00555199" w:rsidRPr="00F2598F" w:rsidRDefault="00555199" w:rsidP="00B35691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  <w:r>
        <w:rPr>
          <w:b w:val="0"/>
          <w:bCs/>
          <w:szCs w:val="24"/>
        </w:rPr>
        <w:t xml:space="preserve">по </w:t>
      </w:r>
      <w:r w:rsidRPr="00F2598F">
        <w:rPr>
          <w:b w:val="0"/>
          <w:bCs/>
          <w:szCs w:val="24"/>
        </w:rPr>
        <w:t>предоставлени</w:t>
      </w:r>
      <w:r>
        <w:rPr>
          <w:b w:val="0"/>
          <w:bCs/>
          <w:szCs w:val="24"/>
        </w:rPr>
        <w:t>ю</w:t>
      </w:r>
      <w:r w:rsidRPr="00F2598F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Государственной</w:t>
      </w:r>
      <w:r w:rsidRPr="00F2598F">
        <w:rPr>
          <w:b w:val="0"/>
          <w:bCs/>
          <w:szCs w:val="24"/>
        </w:rPr>
        <w:t xml:space="preserve"> услуги </w:t>
      </w:r>
    </w:p>
    <w:p w:rsidR="00555199" w:rsidRPr="00F2598F" w:rsidRDefault="00555199" w:rsidP="00B35691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</w:t>
      </w:r>
      <w:r>
        <w:rPr>
          <w:b w:val="0"/>
          <w:bCs/>
          <w:szCs w:val="24"/>
        </w:rPr>
        <w:t>государственные</w:t>
      </w:r>
      <w:r w:rsidRPr="00F2598F">
        <w:rPr>
          <w:b w:val="0"/>
          <w:bCs/>
          <w:szCs w:val="24"/>
        </w:rPr>
        <w:t xml:space="preserve"> образовательные организации </w:t>
      </w:r>
      <w:r>
        <w:rPr>
          <w:b w:val="0"/>
          <w:bCs/>
          <w:szCs w:val="24"/>
        </w:rPr>
        <w:t>Кемеровской области – Кузбасса,</w:t>
      </w:r>
      <w:r w:rsidRPr="00F2598F">
        <w:rPr>
          <w:b w:val="0"/>
          <w:bCs/>
          <w:szCs w:val="24"/>
        </w:rPr>
        <w:t xml:space="preserve"> реализующие дополнительные общеобразовательные программы»</w:t>
      </w:r>
    </w:p>
    <w:p w:rsidR="00555199" w:rsidRPr="004B096B" w:rsidRDefault="00555199" w:rsidP="004B096B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:rsidR="00555199" w:rsidRPr="004B096B" w:rsidRDefault="00555199" w:rsidP="004B096B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:rsidR="00555199" w:rsidRPr="004B096B" w:rsidRDefault="00555199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73" w:name="_Toc83023824"/>
      <w:r w:rsidRPr="004B096B">
        <w:rPr>
          <w:bCs/>
          <w:sz w:val="24"/>
          <w:szCs w:val="24"/>
        </w:rPr>
        <w:t xml:space="preserve">Форма Запроса о предоставлении </w:t>
      </w:r>
      <w:r>
        <w:rPr>
          <w:bCs/>
          <w:sz w:val="24"/>
          <w:szCs w:val="24"/>
        </w:rPr>
        <w:t>Государственной</w:t>
      </w:r>
      <w:r w:rsidRPr="004B096B">
        <w:rPr>
          <w:bCs/>
          <w:sz w:val="24"/>
          <w:szCs w:val="24"/>
        </w:rPr>
        <w:t xml:space="preserve"> услуги</w:t>
      </w:r>
      <w:bookmarkEnd w:id="173"/>
    </w:p>
    <w:p w:rsidR="00555199" w:rsidRPr="004B096B" w:rsidRDefault="00555199" w:rsidP="004B096B">
      <w:pPr>
        <w:jc w:val="center"/>
        <w:rPr>
          <w:b/>
          <w:sz w:val="24"/>
          <w:szCs w:val="24"/>
        </w:rPr>
      </w:pPr>
    </w:p>
    <w:p w:rsidR="00555199" w:rsidRPr="004B096B" w:rsidRDefault="00555199" w:rsidP="004B096B">
      <w:pPr>
        <w:jc w:val="center"/>
        <w:rPr>
          <w:b/>
          <w:sz w:val="24"/>
          <w:szCs w:val="24"/>
        </w:rPr>
      </w:pPr>
    </w:p>
    <w:p w:rsidR="00555199" w:rsidRPr="004B096B" w:rsidRDefault="00555199" w:rsidP="004B096B">
      <w:pPr>
        <w:spacing w:line="240" w:lineRule="auto"/>
        <w:ind w:firstLine="709"/>
        <w:contextualSpacing/>
        <w:jc w:val="right"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ab/>
        <w:t>______________________________________________</w:t>
      </w:r>
    </w:p>
    <w:p w:rsidR="00555199" w:rsidRPr="004B096B" w:rsidRDefault="00555199" w:rsidP="004B096B">
      <w:pPr>
        <w:spacing w:line="240" w:lineRule="auto"/>
        <w:ind w:firstLine="709"/>
        <w:contextualSpacing/>
        <w:jc w:val="center"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 xml:space="preserve">                                                                           (наименование Организации)</w:t>
      </w:r>
    </w:p>
    <w:p w:rsidR="00555199" w:rsidRPr="004B096B" w:rsidRDefault="00555199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 xml:space="preserve"> </w:t>
      </w: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/>
        </w:rPr>
        <w:t>,</w:t>
      </w:r>
    </w:p>
    <w:p w:rsidR="00555199" w:rsidRPr="004B096B" w:rsidRDefault="00555199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Ф.И.О. (наименование) Заявителя (представителя Заявителя)</w:t>
      </w:r>
    </w:p>
    <w:p w:rsidR="00555199" w:rsidRPr="004B096B" w:rsidRDefault="00555199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/>
        </w:rPr>
      </w:pP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/>
        </w:rPr>
        <w:t>,</w:t>
      </w:r>
    </w:p>
    <w:p w:rsidR="00555199" w:rsidRPr="004B096B" w:rsidRDefault="00555199" w:rsidP="004B096B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 xml:space="preserve">                                                                                            почтовый адрес (при необходимости)</w:t>
      </w:r>
    </w:p>
    <w:p w:rsidR="00555199" w:rsidRPr="004B096B" w:rsidRDefault="00555199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/>
        </w:rPr>
      </w:pP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/>
        </w:rPr>
        <w:t>,</w:t>
      </w:r>
    </w:p>
    <w:p w:rsidR="00555199" w:rsidRPr="004B096B" w:rsidRDefault="00555199" w:rsidP="004B096B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 xml:space="preserve">                                                                                            (контактный телефон)</w:t>
      </w:r>
    </w:p>
    <w:p w:rsidR="00555199" w:rsidRPr="004B096B" w:rsidRDefault="00555199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/>
        </w:rPr>
      </w:pP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/>
        </w:rPr>
        <w:t>,</w:t>
      </w:r>
    </w:p>
    <w:p w:rsidR="00555199" w:rsidRPr="004B096B" w:rsidRDefault="00555199" w:rsidP="004B096B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 xml:space="preserve">                                                                                           (адрес электронной почты)</w:t>
      </w:r>
    </w:p>
    <w:p w:rsidR="00555199" w:rsidRPr="004B096B" w:rsidRDefault="00555199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/>
        </w:rPr>
      </w:pP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/>
        </w:rPr>
        <w:t>,</w:t>
      </w:r>
    </w:p>
    <w:p w:rsidR="00555199" w:rsidRPr="004B096B" w:rsidRDefault="00555199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__________________________________________________</w:t>
      </w:r>
    </w:p>
    <w:p w:rsidR="00555199" w:rsidRPr="004B096B" w:rsidRDefault="00555199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(реквизиты документа, удостоверяющего личность)</w:t>
      </w:r>
    </w:p>
    <w:p w:rsidR="00555199" w:rsidRPr="004B096B" w:rsidRDefault="00555199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 xml:space="preserve">  __________________________________________________</w:t>
      </w:r>
    </w:p>
    <w:p w:rsidR="00555199" w:rsidRPr="004B096B" w:rsidRDefault="00555199" w:rsidP="004B096B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 xml:space="preserve">                                                                                        (реквизиты документа, подтверждающего</w:t>
      </w:r>
    </w:p>
    <w:p w:rsidR="00555199" w:rsidRPr="004B096B" w:rsidRDefault="00555199" w:rsidP="004B096B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 xml:space="preserve">                                                                                        полномочия представителя Заявителя)</w:t>
      </w:r>
    </w:p>
    <w:p w:rsidR="00555199" w:rsidRPr="004B096B" w:rsidRDefault="00555199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/>
        </w:rPr>
      </w:pPr>
    </w:p>
    <w:p w:rsidR="00555199" w:rsidRPr="004B096B" w:rsidRDefault="00555199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/>
        </w:rPr>
      </w:pPr>
    </w:p>
    <w:p w:rsidR="00555199" w:rsidRPr="004B096B" w:rsidRDefault="00555199" w:rsidP="004B096B">
      <w:pPr>
        <w:suppressAutoHyphens/>
        <w:spacing w:line="240" w:lineRule="auto"/>
        <w:ind w:firstLine="709"/>
        <w:contextualSpacing/>
        <w:jc w:val="center"/>
        <w:rPr>
          <w:b/>
          <w:bCs/>
          <w:sz w:val="24"/>
          <w:szCs w:val="24"/>
          <w:lang w:eastAsia="zh-CN"/>
        </w:rPr>
      </w:pPr>
    </w:p>
    <w:p w:rsidR="00555199" w:rsidRPr="004B096B" w:rsidRDefault="00555199" w:rsidP="004B096B">
      <w:pPr>
        <w:suppressAutoHyphens/>
        <w:spacing w:line="240" w:lineRule="auto"/>
        <w:ind w:firstLine="709"/>
        <w:contextualSpacing/>
        <w:jc w:val="center"/>
        <w:rPr>
          <w:b/>
          <w:bCs/>
          <w:sz w:val="24"/>
          <w:szCs w:val="24"/>
          <w:lang w:eastAsia="zh-CN"/>
        </w:rPr>
      </w:pPr>
    </w:p>
    <w:p w:rsidR="00555199" w:rsidRPr="004B096B" w:rsidRDefault="00555199" w:rsidP="004B096B">
      <w:pPr>
        <w:suppressAutoHyphens/>
        <w:spacing w:line="240" w:lineRule="auto"/>
        <w:ind w:firstLine="709"/>
        <w:contextualSpacing/>
        <w:jc w:val="center"/>
        <w:rPr>
          <w:b/>
          <w:bCs/>
          <w:sz w:val="24"/>
          <w:szCs w:val="24"/>
          <w:lang w:eastAsia="zh-CN"/>
        </w:rPr>
      </w:pPr>
    </w:p>
    <w:p w:rsidR="00555199" w:rsidRPr="004B096B" w:rsidRDefault="00555199" w:rsidP="004B096B">
      <w:pPr>
        <w:suppressAutoHyphens/>
        <w:spacing w:line="240" w:lineRule="auto"/>
        <w:ind w:firstLine="709"/>
        <w:contextualSpacing/>
        <w:jc w:val="center"/>
        <w:rPr>
          <w:b/>
          <w:bCs/>
          <w:sz w:val="24"/>
          <w:szCs w:val="24"/>
          <w:lang w:eastAsia="zh-CN"/>
        </w:rPr>
      </w:pPr>
      <w:r w:rsidRPr="004B096B">
        <w:rPr>
          <w:b/>
          <w:bCs/>
          <w:sz w:val="24"/>
          <w:szCs w:val="24"/>
          <w:lang w:eastAsia="zh-CN"/>
        </w:rPr>
        <w:t xml:space="preserve">Запрос о предоставлении </w:t>
      </w:r>
      <w:r>
        <w:rPr>
          <w:b/>
          <w:bCs/>
          <w:sz w:val="24"/>
          <w:szCs w:val="24"/>
          <w:lang w:eastAsia="zh-CN"/>
        </w:rPr>
        <w:t>Государственной</w:t>
      </w:r>
      <w:r w:rsidRPr="004B096B">
        <w:rPr>
          <w:b/>
          <w:bCs/>
          <w:sz w:val="24"/>
          <w:szCs w:val="24"/>
          <w:lang w:eastAsia="zh-CN"/>
        </w:rPr>
        <w:t xml:space="preserve"> услуги</w:t>
      </w:r>
    </w:p>
    <w:p w:rsidR="00555199" w:rsidRPr="004B096B" w:rsidRDefault="00555199" w:rsidP="004B096B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/>
        </w:rPr>
      </w:pPr>
    </w:p>
    <w:p w:rsidR="00555199" w:rsidRPr="004B096B" w:rsidRDefault="00555199" w:rsidP="004B096B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 xml:space="preserve">Прошу предоставить </w:t>
      </w:r>
      <w:r>
        <w:rPr>
          <w:sz w:val="24"/>
          <w:szCs w:val="24"/>
          <w:lang w:eastAsia="zh-CN"/>
        </w:rPr>
        <w:t>Государственную</w:t>
      </w:r>
      <w:r w:rsidRPr="004B096B">
        <w:rPr>
          <w:sz w:val="24"/>
          <w:szCs w:val="24"/>
          <w:lang w:eastAsia="zh-CN"/>
        </w:rPr>
        <w:t xml:space="preserve"> услугу «Прием в </w:t>
      </w:r>
      <w:r>
        <w:rPr>
          <w:sz w:val="24"/>
          <w:szCs w:val="24"/>
          <w:lang w:eastAsia="zh-CN"/>
        </w:rPr>
        <w:t>государственные</w:t>
      </w:r>
      <w:r w:rsidRPr="004B096B">
        <w:rPr>
          <w:sz w:val="24"/>
          <w:szCs w:val="24"/>
          <w:lang w:eastAsia="zh-CN"/>
        </w:rPr>
        <w:t xml:space="preserve"> образовательные организации </w:t>
      </w:r>
      <w:r>
        <w:rPr>
          <w:sz w:val="24"/>
          <w:szCs w:val="24"/>
          <w:lang w:eastAsia="zh-CN"/>
        </w:rPr>
        <w:t>Кемеровской области – Кузбасса</w:t>
      </w:r>
      <w:r w:rsidRPr="004B096B">
        <w:rPr>
          <w:sz w:val="24"/>
          <w:szCs w:val="24"/>
          <w:lang w:eastAsia="zh-CN"/>
        </w:rPr>
        <w:t>, реализующие дополнительные общеобразовательные программы» в целях обучения</w:t>
      </w:r>
    </w:p>
    <w:p w:rsidR="00555199" w:rsidRPr="004B096B" w:rsidRDefault="00555199" w:rsidP="004B096B">
      <w:pPr>
        <w:suppressAutoHyphens/>
        <w:spacing w:line="240" w:lineRule="auto"/>
        <w:contextualSpacing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_____________________________________________________________________________________</w:t>
      </w:r>
    </w:p>
    <w:p w:rsidR="00555199" w:rsidRPr="004B096B" w:rsidRDefault="00555199" w:rsidP="004B096B">
      <w:pPr>
        <w:suppressAutoHyphens/>
        <w:spacing w:line="240" w:lineRule="auto"/>
        <w:contextualSpacing/>
        <w:jc w:val="center"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(фамилия, имя, отчество (при наличии) ребенка)</w:t>
      </w:r>
      <w:r w:rsidRPr="004B096B">
        <w:rPr>
          <w:i/>
          <w:iCs/>
          <w:sz w:val="24"/>
          <w:szCs w:val="24"/>
          <w:lang w:eastAsia="zh-CN"/>
        </w:rPr>
        <w:t xml:space="preserve"> – обязательное поле</w:t>
      </w:r>
    </w:p>
    <w:p w:rsidR="00555199" w:rsidRPr="004B096B" w:rsidRDefault="00555199" w:rsidP="004B096B">
      <w:pPr>
        <w:suppressAutoHyphens/>
        <w:spacing w:line="240" w:lineRule="auto"/>
        <w:contextualSpacing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на___________________________________________________________________________________</w:t>
      </w:r>
    </w:p>
    <w:p w:rsidR="00555199" w:rsidRPr="004B096B" w:rsidRDefault="00555199" w:rsidP="004B096B">
      <w:pPr>
        <w:suppressAutoHyphens/>
        <w:spacing w:line="240" w:lineRule="auto"/>
        <w:contextualSpacing/>
        <w:jc w:val="center"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(специальность, отделение)</w:t>
      </w:r>
      <w:r w:rsidRPr="004B096B">
        <w:rPr>
          <w:i/>
          <w:iCs/>
          <w:sz w:val="24"/>
          <w:szCs w:val="24"/>
          <w:lang w:eastAsia="zh-CN"/>
        </w:rPr>
        <w:t xml:space="preserve"> – обязательное поле</w:t>
      </w:r>
    </w:p>
    <w:p w:rsidR="00555199" w:rsidRPr="004B096B" w:rsidRDefault="00555199" w:rsidP="004B096B">
      <w:pPr>
        <w:suppressAutoHyphens/>
        <w:spacing w:line="240" w:lineRule="auto"/>
        <w:contextualSpacing/>
        <w:rPr>
          <w:sz w:val="24"/>
          <w:szCs w:val="24"/>
          <w:lang w:eastAsia="zh-CN"/>
        </w:rPr>
      </w:pPr>
    </w:p>
    <w:p w:rsidR="00555199" w:rsidRPr="004B096B" w:rsidRDefault="00555199" w:rsidP="004B096B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правилами поведения, правилами отчисления, режимом работы Организации ознакомлен(а).</w:t>
      </w:r>
    </w:p>
    <w:p w:rsidR="00555199" w:rsidRPr="004B096B" w:rsidRDefault="00555199" w:rsidP="004B096B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Я, ____________________________________________________________________________,</w:t>
      </w:r>
    </w:p>
    <w:p w:rsidR="00555199" w:rsidRPr="004B096B" w:rsidRDefault="00555199" w:rsidP="004B096B">
      <w:pPr>
        <w:suppressAutoHyphens/>
        <w:spacing w:line="240" w:lineRule="auto"/>
        <w:contextualSpacing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>
        <w:rPr>
          <w:sz w:val="24"/>
          <w:szCs w:val="24"/>
          <w:lang w:eastAsia="zh-CN"/>
        </w:rPr>
        <w:t>Государственной</w:t>
      </w:r>
      <w:r w:rsidRPr="004B096B">
        <w:rPr>
          <w:sz w:val="24"/>
          <w:szCs w:val="24"/>
          <w:lang w:eastAsia="zh-CN"/>
        </w:rPr>
        <w:t xml:space="preserve"> услуги «Прием в </w:t>
      </w:r>
      <w:r>
        <w:rPr>
          <w:sz w:val="24"/>
          <w:szCs w:val="24"/>
          <w:lang w:eastAsia="zh-CN"/>
        </w:rPr>
        <w:t>государственные</w:t>
      </w:r>
      <w:r w:rsidRPr="004B096B">
        <w:rPr>
          <w:sz w:val="24"/>
          <w:szCs w:val="24"/>
          <w:lang w:eastAsia="zh-CN"/>
        </w:rPr>
        <w:t xml:space="preserve"> образовательные организации </w:t>
      </w:r>
      <w:r>
        <w:rPr>
          <w:sz w:val="24"/>
          <w:szCs w:val="24"/>
          <w:lang w:eastAsia="zh-CN"/>
        </w:rPr>
        <w:t>Кемеровской области – Кузбасса</w:t>
      </w:r>
      <w:r w:rsidRPr="004B096B">
        <w:rPr>
          <w:sz w:val="24"/>
          <w:szCs w:val="24"/>
          <w:lang w:eastAsia="zh-CN"/>
        </w:rPr>
        <w:t>, реализующие дополнительные общеобразовательные программы».</w:t>
      </w:r>
      <w:r w:rsidRPr="004B096B" w:rsidDel="003F1353">
        <w:rPr>
          <w:sz w:val="24"/>
          <w:szCs w:val="24"/>
          <w:lang w:eastAsia="zh-CN"/>
        </w:rPr>
        <w:t xml:space="preserve"> </w:t>
      </w:r>
      <w:r w:rsidRPr="004B096B">
        <w:rPr>
          <w:sz w:val="24"/>
          <w:szCs w:val="24"/>
          <w:lang w:eastAsia="zh-CN"/>
        </w:rPr>
        <w:t xml:space="preserve">Отзыв настоящего согласия в случаях, предусмотренных </w:t>
      </w:r>
      <w:hyperlink r:id="rId18" w:history="1">
        <w:r w:rsidRPr="004B096B">
          <w:rPr>
            <w:sz w:val="24"/>
            <w:szCs w:val="24"/>
            <w:lang w:eastAsia="zh-CN"/>
          </w:rPr>
          <w:t>Федеральным законом</w:t>
        </w:r>
      </w:hyperlink>
      <w:r w:rsidRPr="004B096B">
        <w:rPr>
          <w:sz w:val="24"/>
          <w:szCs w:val="24"/>
          <w:lang w:eastAsia="zh-CN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:rsidR="00555199" w:rsidRPr="004B096B" w:rsidRDefault="00555199" w:rsidP="004B096B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/>
        </w:rPr>
      </w:pPr>
    </w:p>
    <w:p w:rsidR="00555199" w:rsidRPr="004B096B" w:rsidRDefault="00555199" w:rsidP="004B096B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/>
        </w:rPr>
      </w:pPr>
    </w:p>
    <w:p w:rsidR="00555199" w:rsidRPr="004B096B" w:rsidRDefault="00555199" w:rsidP="004B096B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К Запросу прилагаю:</w:t>
      </w:r>
    </w:p>
    <w:p w:rsidR="00555199" w:rsidRPr="004B096B" w:rsidRDefault="00555199" w:rsidP="00707441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autoSpaceDE/>
        <w:autoSpaceDN/>
        <w:spacing w:line="240" w:lineRule="auto"/>
        <w:ind w:left="0" w:hanging="12"/>
        <w:contextualSpacing/>
        <w:jc w:val="left"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______________________________________________________________</w:t>
      </w:r>
    </w:p>
    <w:p w:rsidR="00555199" w:rsidRPr="004B096B" w:rsidRDefault="00555199" w:rsidP="00707441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autoSpaceDE/>
        <w:autoSpaceDN/>
        <w:spacing w:line="240" w:lineRule="auto"/>
        <w:ind w:left="0" w:hanging="11"/>
        <w:contextualSpacing/>
        <w:jc w:val="left"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______________________________________________________________</w:t>
      </w:r>
    </w:p>
    <w:p w:rsidR="00555199" w:rsidRPr="004B096B" w:rsidRDefault="00555199" w:rsidP="00707441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autoSpaceDE/>
        <w:autoSpaceDN/>
        <w:spacing w:line="240" w:lineRule="auto"/>
        <w:ind w:left="0" w:hanging="11"/>
        <w:contextualSpacing/>
        <w:jc w:val="left"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______________________________________________________________</w:t>
      </w:r>
    </w:p>
    <w:p w:rsidR="00555199" w:rsidRPr="004B096B" w:rsidRDefault="00555199" w:rsidP="004B096B">
      <w:pPr>
        <w:suppressAutoHyphens/>
        <w:spacing w:line="240" w:lineRule="auto"/>
        <w:ind w:firstLine="993"/>
        <w:contextualSpacing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(указывается перечень документов, предоставляемых Заявителем</w:t>
      </w:r>
      <w:r>
        <w:rPr>
          <w:sz w:val="24"/>
          <w:szCs w:val="24"/>
          <w:lang w:eastAsia="zh-CN"/>
        </w:rPr>
        <w:t xml:space="preserve">, в соответствии с пунктом </w:t>
      </w:r>
      <w:r>
        <w:rPr>
          <w:sz w:val="24"/>
          <w:szCs w:val="24"/>
          <w:lang w:eastAsia="zh-CN"/>
        </w:rPr>
        <w:fldChar w:fldCharType="begin"/>
      </w:r>
      <w:r>
        <w:rPr>
          <w:sz w:val="24"/>
          <w:szCs w:val="24"/>
          <w:lang w:eastAsia="zh-CN"/>
        </w:rPr>
        <w:instrText xml:space="preserve"> REF _Ref63871401 \r \h </w:instrText>
      </w:r>
      <w:r w:rsidRPr="00DD6A0D">
        <w:rPr>
          <w:sz w:val="24"/>
          <w:szCs w:val="24"/>
          <w:lang w:eastAsia="zh-CN"/>
        </w:rPr>
      </w:r>
      <w:r>
        <w:rPr>
          <w:sz w:val="24"/>
          <w:szCs w:val="24"/>
          <w:lang w:eastAsia="zh-CN"/>
        </w:rPr>
        <w:fldChar w:fldCharType="separate"/>
      </w:r>
      <w:r>
        <w:rPr>
          <w:sz w:val="24"/>
          <w:szCs w:val="24"/>
          <w:lang w:eastAsia="zh-CN"/>
        </w:rPr>
        <w:t>10.1</w:t>
      </w:r>
      <w:r>
        <w:rPr>
          <w:sz w:val="24"/>
          <w:szCs w:val="24"/>
          <w:lang w:eastAsia="zh-CN"/>
        </w:rPr>
        <w:fldChar w:fldCharType="end"/>
      </w:r>
      <w:r>
        <w:rPr>
          <w:sz w:val="24"/>
          <w:szCs w:val="24"/>
          <w:lang w:eastAsia="zh-CN"/>
        </w:rPr>
        <w:t xml:space="preserve"> настоящего Административного регламента</w:t>
      </w:r>
      <w:r w:rsidRPr="004B096B">
        <w:rPr>
          <w:sz w:val="24"/>
          <w:szCs w:val="24"/>
          <w:lang w:eastAsia="zh-CN"/>
        </w:rPr>
        <w:t>)</w:t>
      </w:r>
    </w:p>
    <w:p w:rsidR="00555199" w:rsidRPr="004B096B" w:rsidRDefault="00555199" w:rsidP="004B096B">
      <w:pPr>
        <w:suppressAutoHyphens/>
        <w:spacing w:line="240" w:lineRule="auto"/>
        <w:contextualSpacing/>
        <w:jc w:val="center"/>
        <w:rPr>
          <w:sz w:val="24"/>
          <w:szCs w:val="24"/>
          <w:lang w:eastAsia="zh-CN"/>
        </w:rPr>
      </w:pPr>
    </w:p>
    <w:p w:rsidR="00555199" w:rsidRPr="004B096B" w:rsidRDefault="00555199" w:rsidP="004B096B">
      <w:pPr>
        <w:tabs>
          <w:tab w:val="left" w:pos="4320"/>
        </w:tabs>
        <w:suppressAutoHyphens/>
        <w:spacing w:line="240" w:lineRule="auto"/>
        <w:contextualSpacing/>
        <w:jc w:val="center"/>
        <w:rPr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YSpec="center"/>
        <w:tblW w:w="0" w:type="auto"/>
        <w:tblLook w:val="00A0"/>
      </w:tblPr>
      <w:tblGrid>
        <w:gridCol w:w="3261"/>
        <w:gridCol w:w="486"/>
        <w:gridCol w:w="2840"/>
        <w:gridCol w:w="567"/>
        <w:gridCol w:w="3261"/>
      </w:tblGrid>
      <w:tr w:rsidR="00555199" w:rsidRPr="004B096B" w:rsidTr="004B096B">
        <w:tc>
          <w:tcPr>
            <w:tcW w:w="3261" w:type="dxa"/>
            <w:tcBorders>
              <w:top w:val="single" w:sz="4" w:space="0" w:color="auto"/>
            </w:tcBorders>
          </w:tcPr>
          <w:p w:rsidR="00555199" w:rsidRPr="004B096B" w:rsidRDefault="00555199" w:rsidP="004B096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  <w:lang w:eastAsia="zh-CN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555199" w:rsidRPr="004B096B" w:rsidRDefault="00555199" w:rsidP="004B096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555199" w:rsidRPr="004B096B" w:rsidRDefault="00555199" w:rsidP="004B096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sz w:val="24"/>
                <w:szCs w:val="24"/>
                <w:lang w:eastAsia="zh-CN"/>
              </w:rPr>
            </w:pPr>
            <w:r w:rsidRPr="004B096B">
              <w:rPr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567" w:type="dxa"/>
          </w:tcPr>
          <w:p w:rsidR="00555199" w:rsidRPr="004B096B" w:rsidRDefault="00555199" w:rsidP="004B096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55199" w:rsidRPr="004B096B" w:rsidRDefault="00555199" w:rsidP="004B096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555199" w:rsidRPr="004B096B" w:rsidRDefault="00555199" w:rsidP="004B096B">
      <w:pPr>
        <w:tabs>
          <w:tab w:val="left" w:pos="3840"/>
        </w:tabs>
        <w:ind w:firstLine="709"/>
        <w:rPr>
          <w:sz w:val="24"/>
          <w:szCs w:val="24"/>
        </w:rPr>
      </w:pPr>
      <w:r w:rsidRPr="004B096B">
        <w:rPr>
          <w:rFonts w:eastAsia="MS Mincho"/>
          <w:sz w:val="24"/>
          <w:szCs w:val="24"/>
          <w:lang w:eastAsia="zh-CN"/>
        </w:rPr>
        <w:t>Дата «___» __________ 20___г.</w:t>
      </w:r>
    </w:p>
    <w:p w:rsidR="00555199" w:rsidRDefault="00555199" w:rsidP="004B096B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:rsidR="00555199" w:rsidRDefault="00555199" w:rsidP="004B096B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:rsidR="00555199" w:rsidRDefault="00555199" w:rsidP="004B096B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:rsidR="00555199" w:rsidRDefault="00555199" w:rsidP="004B096B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:rsidR="00555199" w:rsidRDefault="00555199" w:rsidP="004B096B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:rsidR="00555199" w:rsidRDefault="00555199" w:rsidP="004B096B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:rsidR="00555199" w:rsidRDefault="00555199" w:rsidP="004B096B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:rsidR="00555199" w:rsidRDefault="00555199" w:rsidP="004B096B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:rsidR="00555199" w:rsidRDefault="00555199" w:rsidP="004B096B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:rsidR="00555199" w:rsidRDefault="00555199" w:rsidP="004B096B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:rsidR="00555199" w:rsidRDefault="00555199" w:rsidP="004B096B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:rsidR="00555199" w:rsidRDefault="00555199" w:rsidP="004B096B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:rsidR="00555199" w:rsidRDefault="00555199" w:rsidP="004B096B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:rsidR="00555199" w:rsidRDefault="00555199" w:rsidP="004B096B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:rsidR="00555199" w:rsidRDefault="00555199" w:rsidP="004B096B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:rsidR="00555199" w:rsidRDefault="00555199" w:rsidP="004B096B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:rsidR="00555199" w:rsidRDefault="00555199" w:rsidP="004B096B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:rsidR="00555199" w:rsidRDefault="00555199" w:rsidP="004B096B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:rsidR="00555199" w:rsidRDefault="00555199" w:rsidP="004B096B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:rsidR="00555199" w:rsidRDefault="00555199" w:rsidP="004B096B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:rsidR="00555199" w:rsidRDefault="00555199" w:rsidP="004B096B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:rsidR="00555199" w:rsidRDefault="00555199" w:rsidP="004B096B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:rsidR="00555199" w:rsidRDefault="00555199" w:rsidP="004B096B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:rsidR="00555199" w:rsidRDefault="00555199" w:rsidP="004B096B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:rsidR="00555199" w:rsidRDefault="00555199" w:rsidP="004B096B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:rsidR="00555199" w:rsidRDefault="00555199" w:rsidP="004B096B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:rsidR="00555199" w:rsidRDefault="00555199" w:rsidP="004B096B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:rsidR="00555199" w:rsidRDefault="00555199" w:rsidP="004B096B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:rsidR="00555199" w:rsidRDefault="00555199" w:rsidP="004B096B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:rsidR="00555199" w:rsidRDefault="00555199" w:rsidP="004B096B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:rsidR="00555199" w:rsidRDefault="00555199" w:rsidP="004B096B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:rsidR="00555199" w:rsidRPr="00CC57D4" w:rsidRDefault="00555199" w:rsidP="004B096B">
      <w:pPr>
        <w:keepNext/>
        <w:spacing w:line="240" w:lineRule="auto"/>
        <w:ind w:left="5387"/>
        <w:outlineLvl w:val="0"/>
        <w:rPr>
          <w:bCs/>
          <w:iCs/>
          <w:sz w:val="24"/>
          <w:szCs w:val="24"/>
        </w:rPr>
      </w:pPr>
      <w:bookmarkStart w:id="174" w:name="_Toc83023825"/>
      <w:r w:rsidRPr="00CC57D4">
        <w:rPr>
          <w:iCs/>
          <w:sz w:val="24"/>
          <w:szCs w:val="24"/>
        </w:rPr>
        <w:t xml:space="preserve">Приложение № </w:t>
      </w:r>
      <w:r>
        <w:rPr>
          <w:iCs/>
          <w:sz w:val="24"/>
          <w:szCs w:val="24"/>
        </w:rPr>
        <w:t>3</w:t>
      </w:r>
      <w:bookmarkEnd w:id="174"/>
    </w:p>
    <w:p w:rsidR="00555199" w:rsidRPr="00F2598F" w:rsidRDefault="00555199" w:rsidP="00B35691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  <w:r>
        <w:rPr>
          <w:b w:val="0"/>
          <w:bCs/>
          <w:szCs w:val="24"/>
        </w:rPr>
        <w:t xml:space="preserve">по </w:t>
      </w:r>
      <w:r w:rsidRPr="00F2598F">
        <w:rPr>
          <w:b w:val="0"/>
          <w:bCs/>
          <w:szCs w:val="24"/>
        </w:rPr>
        <w:t>предоставлени</w:t>
      </w:r>
      <w:r>
        <w:rPr>
          <w:b w:val="0"/>
          <w:bCs/>
          <w:szCs w:val="24"/>
        </w:rPr>
        <w:t>ю</w:t>
      </w:r>
      <w:r w:rsidRPr="00F2598F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Государственной</w:t>
      </w:r>
      <w:r w:rsidRPr="00F2598F">
        <w:rPr>
          <w:b w:val="0"/>
          <w:bCs/>
          <w:szCs w:val="24"/>
        </w:rPr>
        <w:t xml:space="preserve"> услуги </w:t>
      </w:r>
    </w:p>
    <w:p w:rsidR="00555199" w:rsidRPr="00F2598F" w:rsidRDefault="00555199" w:rsidP="00B35691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</w:t>
      </w:r>
      <w:r>
        <w:rPr>
          <w:b w:val="0"/>
          <w:bCs/>
          <w:szCs w:val="24"/>
        </w:rPr>
        <w:t>государственные</w:t>
      </w:r>
      <w:r w:rsidRPr="00F2598F">
        <w:rPr>
          <w:b w:val="0"/>
          <w:bCs/>
          <w:szCs w:val="24"/>
        </w:rPr>
        <w:t xml:space="preserve"> образовательные организации </w:t>
      </w:r>
      <w:r>
        <w:rPr>
          <w:b w:val="0"/>
          <w:bCs/>
          <w:szCs w:val="24"/>
        </w:rPr>
        <w:t>Кемеровской области – Кузбасса,</w:t>
      </w:r>
      <w:r w:rsidRPr="00F2598F">
        <w:rPr>
          <w:b w:val="0"/>
          <w:bCs/>
          <w:szCs w:val="24"/>
        </w:rPr>
        <w:t xml:space="preserve"> реализующие дополнительные общеобразовательные программы»</w:t>
      </w:r>
    </w:p>
    <w:p w:rsidR="00555199" w:rsidRPr="00CC57D4" w:rsidRDefault="00555199" w:rsidP="004B096B">
      <w:pPr>
        <w:jc w:val="center"/>
        <w:rPr>
          <w:b/>
          <w:sz w:val="24"/>
          <w:szCs w:val="24"/>
        </w:rPr>
      </w:pPr>
    </w:p>
    <w:p w:rsidR="00555199" w:rsidRDefault="00555199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75" w:name="_Toc83023826"/>
      <w:r w:rsidRPr="00CC57D4">
        <w:rPr>
          <w:bCs/>
          <w:sz w:val="24"/>
          <w:szCs w:val="24"/>
        </w:rPr>
        <w:t xml:space="preserve">Форма решения об отказе в предоставлении </w:t>
      </w:r>
      <w:r>
        <w:rPr>
          <w:bCs/>
          <w:sz w:val="24"/>
          <w:szCs w:val="24"/>
        </w:rPr>
        <w:t>Государственной</w:t>
      </w:r>
      <w:r w:rsidRPr="00CC57D4">
        <w:rPr>
          <w:bCs/>
          <w:sz w:val="24"/>
          <w:szCs w:val="24"/>
        </w:rPr>
        <w:t xml:space="preserve"> услуги</w:t>
      </w:r>
      <w:bookmarkEnd w:id="175"/>
      <w:r w:rsidRPr="00CC57D4">
        <w:rPr>
          <w:bCs/>
          <w:sz w:val="24"/>
          <w:szCs w:val="24"/>
        </w:rPr>
        <w:t xml:space="preserve"> </w:t>
      </w:r>
    </w:p>
    <w:p w:rsidR="00555199" w:rsidRPr="00CF6448" w:rsidRDefault="00555199" w:rsidP="004B096B">
      <w:pPr>
        <w:jc w:val="center"/>
        <w:rPr>
          <w:sz w:val="24"/>
        </w:rPr>
      </w:pPr>
      <w:r w:rsidRPr="00CF6448">
        <w:rPr>
          <w:sz w:val="24"/>
        </w:rPr>
        <w:t>(Оформляется на официальном бланке Организации)</w:t>
      </w:r>
    </w:p>
    <w:p w:rsidR="00555199" w:rsidRPr="00CC57D4" w:rsidRDefault="00555199" w:rsidP="004B096B">
      <w:pPr>
        <w:adjustRightInd w:val="0"/>
        <w:spacing w:line="240" w:lineRule="auto"/>
        <w:ind w:left="5529"/>
        <w:rPr>
          <w:sz w:val="24"/>
          <w:szCs w:val="24"/>
        </w:rPr>
      </w:pPr>
    </w:p>
    <w:p w:rsidR="00555199" w:rsidRPr="00CC57D4" w:rsidRDefault="00555199" w:rsidP="004B096B">
      <w:pPr>
        <w:adjustRightInd w:val="0"/>
        <w:spacing w:line="240" w:lineRule="auto"/>
        <w:ind w:left="5529"/>
        <w:rPr>
          <w:sz w:val="24"/>
          <w:szCs w:val="24"/>
        </w:rPr>
      </w:pPr>
      <w:r w:rsidRPr="00CC57D4">
        <w:rPr>
          <w:sz w:val="24"/>
          <w:szCs w:val="24"/>
        </w:rPr>
        <w:t>Кому: __________________________________________________________________________________________________________________</w:t>
      </w:r>
    </w:p>
    <w:p w:rsidR="00555199" w:rsidRPr="00CC57D4" w:rsidRDefault="00555199" w:rsidP="004B096B">
      <w:pPr>
        <w:adjustRightInd w:val="0"/>
        <w:spacing w:line="240" w:lineRule="auto"/>
        <w:ind w:left="552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(фамилия, имя, отчество физического лица)</w:t>
      </w:r>
    </w:p>
    <w:p w:rsidR="00555199" w:rsidRPr="00CC57D4" w:rsidRDefault="00555199" w:rsidP="004B096B">
      <w:pPr>
        <w:tabs>
          <w:tab w:val="left" w:pos="1440"/>
          <w:tab w:val="num" w:pos="5954"/>
        </w:tabs>
        <w:adjustRightInd w:val="0"/>
        <w:ind w:left="5812"/>
        <w:jc w:val="center"/>
        <w:rPr>
          <w:sz w:val="24"/>
          <w:szCs w:val="24"/>
        </w:rPr>
      </w:pPr>
    </w:p>
    <w:p w:rsidR="00555199" w:rsidRPr="00CC57D4" w:rsidRDefault="00555199" w:rsidP="004B096B">
      <w:pPr>
        <w:jc w:val="center"/>
        <w:rPr>
          <w:b/>
          <w:sz w:val="24"/>
          <w:szCs w:val="24"/>
        </w:rPr>
      </w:pPr>
    </w:p>
    <w:p w:rsidR="00555199" w:rsidRPr="00CC57D4" w:rsidRDefault="00555199" w:rsidP="004B096B">
      <w:pPr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РЕШЕНИЕ </w:t>
      </w:r>
    </w:p>
    <w:p w:rsidR="00555199" w:rsidRPr="00CC57D4" w:rsidRDefault="00555199" w:rsidP="004B096B">
      <w:pPr>
        <w:spacing w:line="240" w:lineRule="auto"/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об отказе в предоставлении </w:t>
      </w:r>
      <w:r>
        <w:rPr>
          <w:b/>
          <w:bCs/>
          <w:sz w:val="24"/>
          <w:szCs w:val="24"/>
        </w:rPr>
        <w:t>Государственной</w:t>
      </w:r>
      <w:r w:rsidRPr="00CC57D4">
        <w:rPr>
          <w:b/>
          <w:bCs/>
          <w:sz w:val="24"/>
          <w:szCs w:val="24"/>
        </w:rPr>
        <w:t xml:space="preserve"> услуги </w:t>
      </w:r>
    </w:p>
    <w:p w:rsidR="00555199" w:rsidRPr="00CC57D4" w:rsidRDefault="00555199" w:rsidP="004B096B">
      <w:pPr>
        <w:spacing w:line="240" w:lineRule="auto"/>
        <w:jc w:val="center"/>
        <w:rPr>
          <w:sz w:val="24"/>
          <w:szCs w:val="24"/>
        </w:rPr>
      </w:pPr>
    </w:p>
    <w:p w:rsidR="00555199" w:rsidRPr="00CC57D4" w:rsidRDefault="00555199" w:rsidP="004B096B">
      <w:pPr>
        <w:widowControl w:val="0"/>
        <w:adjustRightInd w:val="0"/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Организация приняла решение об отказе в предоставлении </w:t>
      </w:r>
      <w:r>
        <w:rPr>
          <w:sz w:val="24"/>
          <w:szCs w:val="24"/>
        </w:rPr>
        <w:t>государственной</w:t>
      </w:r>
      <w:r w:rsidRPr="00CC57D4">
        <w:rPr>
          <w:sz w:val="24"/>
          <w:szCs w:val="24"/>
        </w:rPr>
        <w:t xml:space="preserve"> услуги «Прием в </w:t>
      </w:r>
      <w:r>
        <w:rPr>
          <w:sz w:val="24"/>
          <w:szCs w:val="24"/>
        </w:rPr>
        <w:t>государственные</w:t>
      </w:r>
      <w:r w:rsidRPr="00CC57D4">
        <w:rPr>
          <w:sz w:val="24"/>
          <w:szCs w:val="24"/>
        </w:rPr>
        <w:t xml:space="preserve"> образовательные организации </w:t>
      </w:r>
      <w:r>
        <w:rPr>
          <w:sz w:val="24"/>
          <w:szCs w:val="24"/>
        </w:rPr>
        <w:t>Кемеровской области – Кузбасса</w:t>
      </w:r>
      <w:r w:rsidRPr="00CC57D4">
        <w:rPr>
          <w:sz w:val="24"/>
          <w:szCs w:val="24"/>
        </w:rPr>
        <w:t>, реализующие дополнительные общеобразовательные программы»:</w:t>
      </w:r>
    </w:p>
    <w:p w:rsidR="00555199" w:rsidRPr="00CC57D4" w:rsidRDefault="00555199" w:rsidP="004B096B">
      <w:pPr>
        <w:widowControl w:val="0"/>
        <w:adjustRightInd w:val="0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 </w:t>
      </w: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8"/>
        <w:gridCol w:w="4430"/>
        <w:gridCol w:w="4826"/>
      </w:tblGrid>
      <w:tr w:rsidR="00555199" w:rsidRPr="00CC57D4" w:rsidTr="004B096B">
        <w:trPr>
          <w:trHeight w:val="783"/>
        </w:trPr>
        <w:tc>
          <w:tcPr>
            <w:tcW w:w="1258" w:type="dxa"/>
          </w:tcPr>
          <w:p w:rsidR="00555199" w:rsidRPr="004B096B" w:rsidRDefault="00555199" w:rsidP="004B096B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:rsidR="00555199" w:rsidRPr="004B096B" w:rsidRDefault="0055519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Наименование основания для отказа </w:t>
            </w:r>
            <w:r>
              <w:rPr>
                <w:sz w:val="24"/>
                <w:szCs w:val="24"/>
              </w:rPr>
              <w:br/>
            </w:r>
            <w:r w:rsidRPr="004B096B">
              <w:rPr>
                <w:sz w:val="24"/>
                <w:szCs w:val="24"/>
              </w:rPr>
              <w:t>в соответствии с Административным регламентом</w:t>
            </w:r>
          </w:p>
        </w:tc>
        <w:tc>
          <w:tcPr>
            <w:tcW w:w="4826" w:type="dxa"/>
          </w:tcPr>
          <w:p w:rsidR="00555199" w:rsidRPr="004B096B" w:rsidRDefault="00555199" w:rsidP="00E03DC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Разъяснение причин отказа </w:t>
            </w:r>
            <w:r>
              <w:rPr>
                <w:sz w:val="24"/>
                <w:szCs w:val="24"/>
              </w:rPr>
              <w:br/>
            </w:r>
            <w:r w:rsidRPr="004B096B">
              <w:rPr>
                <w:sz w:val="24"/>
                <w:szCs w:val="24"/>
              </w:rPr>
              <w:t xml:space="preserve">в предоставлении </w:t>
            </w:r>
            <w:r>
              <w:rPr>
                <w:sz w:val="24"/>
                <w:szCs w:val="24"/>
              </w:rPr>
              <w:t>Государственной</w:t>
            </w:r>
            <w:r w:rsidRPr="004B096B">
              <w:rPr>
                <w:sz w:val="24"/>
                <w:szCs w:val="24"/>
              </w:rPr>
              <w:t xml:space="preserve"> услуги </w:t>
            </w:r>
          </w:p>
        </w:tc>
      </w:tr>
      <w:tr w:rsidR="00555199" w:rsidRPr="00CC57D4" w:rsidTr="004B096B">
        <w:trPr>
          <w:trHeight w:val="356"/>
        </w:trPr>
        <w:tc>
          <w:tcPr>
            <w:tcW w:w="1258" w:type="dxa"/>
          </w:tcPr>
          <w:p w:rsidR="00555199" w:rsidRPr="004B096B" w:rsidRDefault="00555199" w:rsidP="004B096B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:rsidR="00555199" w:rsidRPr="004B096B" w:rsidRDefault="0055519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555199" w:rsidRPr="004B096B" w:rsidRDefault="0055519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3</w:t>
            </w:r>
          </w:p>
        </w:tc>
      </w:tr>
      <w:tr w:rsidR="00555199" w:rsidRPr="00CC57D4" w:rsidTr="004B096B">
        <w:trPr>
          <w:trHeight w:val="859"/>
        </w:trPr>
        <w:tc>
          <w:tcPr>
            <w:tcW w:w="1258" w:type="dxa"/>
          </w:tcPr>
          <w:p w:rsidR="00555199" w:rsidRPr="004B096B" w:rsidRDefault="0055519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13.2.1.</w:t>
            </w:r>
          </w:p>
        </w:tc>
        <w:tc>
          <w:tcPr>
            <w:tcW w:w="4430" w:type="dxa"/>
          </w:tcPr>
          <w:p w:rsidR="00555199" w:rsidRPr="003C4BD9" w:rsidRDefault="0055519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713BF9">
              <w:rPr>
                <w:sz w:val="24"/>
                <w:szCs w:val="24"/>
              </w:rPr>
              <w:t xml:space="preserve">Наличие противоречивых сведений </w:t>
            </w:r>
            <w:r w:rsidRPr="00713BF9">
              <w:rPr>
                <w:sz w:val="24"/>
                <w:szCs w:val="24"/>
              </w:rPr>
              <w:br/>
            </w:r>
            <w:r w:rsidRPr="003C4BD9">
              <w:rPr>
                <w:sz w:val="24"/>
                <w:szCs w:val="24"/>
              </w:rPr>
              <w:t>в Запросе и приложенных к нему документах</w:t>
            </w:r>
          </w:p>
        </w:tc>
        <w:tc>
          <w:tcPr>
            <w:tcW w:w="4826" w:type="dxa"/>
          </w:tcPr>
          <w:p w:rsidR="00555199" w:rsidRPr="003C4BD9" w:rsidRDefault="0055519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3C4BD9">
              <w:rPr>
                <w:sz w:val="24"/>
                <w:szCs w:val="24"/>
              </w:rPr>
              <w:t xml:space="preserve">Указать исчерпывающий перечень противоречий между Запросом </w:t>
            </w:r>
            <w:r w:rsidRPr="003C4BD9">
              <w:rPr>
                <w:sz w:val="24"/>
                <w:szCs w:val="24"/>
              </w:rPr>
              <w:br/>
              <w:t>и приложенными к нему документами</w:t>
            </w:r>
          </w:p>
          <w:p w:rsidR="00555199" w:rsidRPr="00713BF9" w:rsidRDefault="00555199" w:rsidP="00A66366">
            <w:pPr>
              <w:pStyle w:val="a2"/>
              <w:ind w:firstLine="0"/>
              <w:rPr>
                <w:sz w:val="24"/>
                <w:szCs w:val="24"/>
              </w:rPr>
            </w:pPr>
            <w:r w:rsidRPr="00A66366">
              <w:rPr>
                <w:sz w:val="24"/>
                <w:szCs w:val="24"/>
              </w:rPr>
              <w:t>Например</w:t>
            </w:r>
            <w:r>
              <w:rPr>
                <w:sz w:val="24"/>
                <w:szCs w:val="24"/>
              </w:rPr>
              <w:t>, Запрос содержит сведения о 2008 годе рождения ребенка, а данные свидетельства о рождении – 2009. В этом случае необходимо указать: «Данные о дате рождения ребенка в Запросе и свидетельстве о рождении различаются»</w:t>
            </w:r>
          </w:p>
        </w:tc>
      </w:tr>
      <w:tr w:rsidR="00555199" w:rsidRPr="00CC57D4" w:rsidTr="004B096B">
        <w:trPr>
          <w:trHeight w:val="789"/>
        </w:trPr>
        <w:tc>
          <w:tcPr>
            <w:tcW w:w="1258" w:type="dxa"/>
          </w:tcPr>
          <w:p w:rsidR="00555199" w:rsidRPr="004B096B" w:rsidRDefault="0055519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13.2.2.</w:t>
            </w:r>
          </w:p>
        </w:tc>
        <w:tc>
          <w:tcPr>
            <w:tcW w:w="4430" w:type="dxa"/>
          </w:tcPr>
          <w:p w:rsidR="00555199" w:rsidRPr="004B096B" w:rsidRDefault="0055519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Несоответствие категории Заявителя кругу лиц, указанных в подразделе </w:t>
            </w:r>
            <w:r>
              <w:rPr>
                <w:sz w:val="24"/>
                <w:szCs w:val="24"/>
              </w:rPr>
              <w:br/>
            </w:r>
            <w:r w:rsidRPr="004B096B">
              <w:rPr>
                <w:sz w:val="24"/>
                <w:szCs w:val="24"/>
              </w:rPr>
              <w:fldChar w:fldCharType="begin"/>
            </w:r>
            <w:r w:rsidRPr="004B096B">
              <w:rPr>
                <w:sz w:val="24"/>
                <w:szCs w:val="24"/>
              </w:rPr>
              <w:instrText xml:space="preserve"> REF _Ref63872916 \r \h </w:instrText>
            </w:r>
            <w:r w:rsidRPr="004B096B">
              <w:rPr>
                <w:sz w:val="24"/>
                <w:szCs w:val="24"/>
              </w:rPr>
            </w:r>
            <w:r w:rsidRPr="004B096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2</w:t>
            </w:r>
            <w:r w:rsidRPr="004B096B">
              <w:rPr>
                <w:sz w:val="24"/>
                <w:szCs w:val="24"/>
              </w:rPr>
              <w:fldChar w:fldCharType="end"/>
            </w:r>
            <w:r w:rsidRPr="004B096B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826" w:type="dxa"/>
          </w:tcPr>
          <w:p w:rsidR="00555199" w:rsidRPr="004B096B" w:rsidRDefault="0055519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555199" w:rsidRPr="00CC57D4" w:rsidTr="004B096B">
        <w:trPr>
          <w:trHeight w:val="1745"/>
        </w:trPr>
        <w:tc>
          <w:tcPr>
            <w:tcW w:w="1258" w:type="dxa"/>
          </w:tcPr>
          <w:p w:rsidR="00555199" w:rsidRPr="004B096B" w:rsidRDefault="0055519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13.2.3.</w:t>
            </w:r>
          </w:p>
        </w:tc>
        <w:tc>
          <w:tcPr>
            <w:tcW w:w="4430" w:type="dxa"/>
          </w:tcPr>
          <w:p w:rsidR="00555199" w:rsidRPr="004B096B" w:rsidRDefault="0055519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Несоответствие документов, указанных в подразделе </w:t>
            </w:r>
            <w:r w:rsidRPr="004B096B">
              <w:rPr>
                <w:sz w:val="24"/>
                <w:szCs w:val="24"/>
              </w:rPr>
              <w:fldChar w:fldCharType="begin"/>
            </w:r>
            <w:r w:rsidRPr="004B096B">
              <w:rPr>
                <w:sz w:val="24"/>
                <w:szCs w:val="24"/>
              </w:rPr>
              <w:instrText xml:space="preserve"> REF _Ref63872924 \r \h </w:instrText>
            </w:r>
            <w:r w:rsidRPr="004B096B">
              <w:rPr>
                <w:sz w:val="24"/>
                <w:szCs w:val="24"/>
              </w:rPr>
            </w:r>
            <w:r w:rsidRPr="004B096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10</w:t>
            </w:r>
            <w:r w:rsidRPr="004B096B">
              <w:rPr>
                <w:sz w:val="24"/>
                <w:szCs w:val="24"/>
              </w:rPr>
              <w:fldChar w:fldCharType="end"/>
            </w:r>
            <w:r w:rsidRPr="004B096B">
              <w:rPr>
                <w:sz w:val="24"/>
                <w:szCs w:val="24"/>
              </w:rPr>
              <w:t xml:space="preserve">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:rsidR="00555199" w:rsidRPr="004B096B" w:rsidRDefault="0055519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Указать исчерпывающий перечень документов и нарушений применительно </w:t>
            </w:r>
            <w:r>
              <w:rPr>
                <w:sz w:val="24"/>
                <w:szCs w:val="24"/>
              </w:rPr>
              <w:br/>
            </w:r>
            <w:r w:rsidRPr="004B096B">
              <w:rPr>
                <w:sz w:val="24"/>
                <w:szCs w:val="24"/>
              </w:rPr>
              <w:t xml:space="preserve">к каждому документу </w:t>
            </w:r>
          </w:p>
        </w:tc>
      </w:tr>
      <w:tr w:rsidR="00555199" w:rsidRPr="00CC57D4" w:rsidTr="004B096B">
        <w:trPr>
          <w:trHeight w:val="1128"/>
        </w:trPr>
        <w:tc>
          <w:tcPr>
            <w:tcW w:w="1258" w:type="dxa"/>
          </w:tcPr>
          <w:p w:rsidR="00555199" w:rsidRPr="004B096B" w:rsidRDefault="0055519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13.2.4.</w:t>
            </w:r>
          </w:p>
        </w:tc>
        <w:tc>
          <w:tcPr>
            <w:tcW w:w="4430" w:type="dxa"/>
          </w:tcPr>
          <w:p w:rsidR="00555199" w:rsidRPr="004B096B" w:rsidRDefault="0055519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:rsidR="00555199" w:rsidRPr="004B096B" w:rsidRDefault="0055519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Указать основания такого вывода</w:t>
            </w:r>
          </w:p>
        </w:tc>
      </w:tr>
      <w:tr w:rsidR="00555199" w:rsidRPr="00CC57D4" w:rsidTr="004B096B">
        <w:trPr>
          <w:trHeight w:val="661"/>
        </w:trPr>
        <w:tc>
          <w:tcPr>
            <w:tcW w:w="1258" w:type="dxa"/>
          </w:tcPr>
          <w:p w:rsidR="00555199" w:rsidRPr="004B096B" w:rsidRDefault="0055519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</w:tcPr>
          <w:p w:rsidR="00555199" w:rsidRPr="004B096B" w:rsidRDefault="0055519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:rsidR="00555199" w:rsidRPr="004B096B" w:rsidRDefault="00555199" w:rsidP="00E03DC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Указать реквизиты заявления об отказе </w:t>
            </w:r>
            <w:r>
              <w:rPr>
                <w:sz w:val="24"/>
                <w:szCs w:val="24"/>
              </w:rPr>
              <w:br/>
            </w:r>
            <w:r w:rsidRPr="004B096B">
              <w:rPr>
                <w:sz w:val="24"/>
                <w:szCs w:val="24"/>
              </w:rPr>
              <w:t xml:space="preserve">от предоставления </w:t>
            </w:r>
            <w:r>
              <w:rPr>
                <w:sz w:val="24"/>
                <w:szCs w:val="24"/>
              </w:rPr>
              <w:t>Государственной</w:t>
            </w:r>
            <w:r w:rsidRPr="004B096B">
              <w:rPr>
                <w:sz w:val="24"/>
                <w:szCs w:val="24"/>
              </w:rPr>
              <w:t xml:space="preserve"> услуги</w:t>
            </w:r>
          </w:p>
        </w:tc>
      </w:tr>
      <w:tr w:rsidR="00555199" w:rsidRPr="00CC57D4" w:rsidTr="004B096B">
        <w:trPr>
          <w:trHeight w:val="1128"/>
        </w:trPr>
        <w:tc>
          <w:tcPr>
            <w:tcW w:w="1258" w:type="dxa"/>
          </w:tcPr>
          <w:p w:rsidR="00555199" w:rsidRPr="004B096B" w:rsidRDefault="0055519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</w:tcPr>
          <w:p w:rsidR="00555199" w:rsidRPr="004B096B" w:rsidRDefault="0055519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Наличие медицинских противопоказаний для освоения программ </w:t>
            </w:r>
            <w:r w:rsidRPr="00026090">
              <w:rPr>
                <w:sz w:val="24"/>
                <w:szCs w:val="24"/>
              </w:rPr>
              <w:t xml:space="preserve">по отдельным видам искусства, физической культуры </w:t>
            </w:r>
            <w:r w:rsidRPr="00026090">
              <w:rPr>
                <w:sz w:val="24"/>
                <w:szCs w:val="24"/>
              </w:rPr>
              <w:br/>
              <w:t>и спорта</w:t>
            </w:r>
          </w:p>
        </w:tc>
        <w:tc>
          <w:tcPr>
            <w:tcW w:w="4826" w:type="dxa"/>
          </w:tcPr>
          <w:p w:rsidR="00555199" w:rsidRPr="004B096B" w:rsidRDefault="0055519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555199" w:rsidRPr="00CC57D4" w:rsidTr="004B096B">
        <w:trPr>
          <w:trHeight w:val="635"/>
        </w:trPr>
        <w:tc>
          <w:tcPr>
            <w:tcW w:w="1258" w:type="dxa"/>
          </w:tcPr>
          <w:p w:rsidR="00555199" w:rsidRPr="004B096B" w:rsidRDefault="0055519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</w:tcPr>
          <w:p w:rsidR="00555199" w:rsidRPr="004B096B" w:rsidRDefault="0055519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Отсутствие свободных мест </w:t>
            </w:r>
            <w:r>
              <w:rPr>
                <w:sz w:val="24"/>
                <w:szCs w:val="24"/>
              </w:rPr>
              <w:br/>
            </w:r>
            <w:r w:rsidRPr="004B096B">
              <w:rPr>
                <w:sz w:val="24"/>
                <w:szCs w:val="24"/>
              </w:rPr>
              <w:t>в Организации</w:t>
            </w:r>
          </w:p>
        </w:tc>
        <w:tc>
          <w:tcPr>
            <w:tcW w:w="4826" w:type="dxa"/>
          </w:tcPr>
          <w:p w:rsidR="00555199" w:rsidRPr="004B096B" w:rsidRDefault="0055519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55199" w:rsidRPr="00CC57D4" w:rsidTr="004B096B">
        <w:trPr>
          <w:trHeight w:val="1128"/>
        </w:trPr>
        <w:tc>
          <w:tcPr>
            <w:tcW w:w="1258" w:type="dxa"/>
          </w:tcPr>
          <w:p w:rsidR="00555199" w:rsidRPr="004B096B" w:rsidRDefault="0055519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</w:tcPr>
          <w:p w:rsidR="00555199" w:rsidRPr="004B096B" w:rsidRDefault="0055519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Неявка в Организацию в течение </w:t>
            </w:r>
            <w:r>
              <w:rPr>
                <w:sz w:val="24"/>
                <w:szCs w:val="24"/>
              </w:rPr>
              <w:br/>
            </w:r>
            <w:r w:rsidRPr="004B096B">
              <w:rPr>
                <w:sz w:val="24"/>
                <w:szCs w:val="24"/>
              </w:rPr>
              <w:t>4 (Четырех) рабочих дней после получения уведомления о необходимости личного посещения для заключения договора об образовании</w:t>
            </w:r>
            <w:r>
              <w:rPr>
                <w:sz w:val="24"/>
                <w:szCs w:val="24"/>
              </w:rPr>
              <w:t xml:space="preserve"> или неподписание договора посредством функционала Личного кабинета ЕПГУ в течение 4 (Четырех) рабочих дней после получения уведомления</w:t>
            </w:r>
          </w:p>
        </w:tc>
        <w:tc>
          <w:tcPr>
            <w:tcW w:w="4826" w:type="dxa"/>
          </w:tcPr>
          <w:p w:rsidR="00555199" w:rsidRPr="004B096B" w:rsidRDefault="0055519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55199" w:rsidRPr="00CC57D4" w:rsidTr="004B096B">
        <w:trPr>
          <w:trHeight w:val="653"/>
        </w:trPr>
        <w:tc>
          <w:tcPr>
            <w:tcW w:w="1258" w:type="dxa"/>
          </w:tcPr>
          <w:p w:rsidR="00555199" w:rsidRPr="004B096B" w:rsidRDefault="0055519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13.2.</w:t>
            </w:r>
            <w:r>
              <w:rPr>
                <w:sz w:val="24"/>
                <w:szCs w:val="24"/>
              </w:rPr>
              <w:t>9</w:t>
            </w:r>
            <w:r w:rsidRPr="004B096B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555199" w:rsidRPr="004B096B" w:rsidRDefault="0055519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:rsidR="00555199" w:rsidRPr="004B096B" w:rsidRDefault="0055519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55199" w:rsidRPr="00CC57D4" w:rsidTr="004B096B">
        <w:trPr>
          <w:trHeight w:val="1128"/>
        </w:trPr>
        <w:tc>
          <w:tcPr>
            <w:tcW w:w="1258" w:type="dxa"/>
          </w:tcPr>
          <w:p w:rsidR="00555199" w:rsidRPr="004B096B" w:rsidRDefault="00555199" w:rsidP="00136B5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0</w:t>
            </w:r>
            <w:r w:rsidRPr="004B096B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555199" w:rsidRPr="004B096B" w:rsidRDefault="00555199" w:rsidP="00E03DC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Запроса на ЕПГУ,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</w:t>
            </w:r>
            <w:r>
              <w:rPr>
                <w:sz w:val="24"/>
                <w:szCs w:val="24"/>
              </w:rPr>
              <w:br/>
            </w:r>
            <w:r w:rsidRPr="004B096B">
              <w:rPr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4826" w:type="dxa"/>
          </w:tcPr>
          <w:p w:rsidR="00555199" w:rsidRPr="004B096B" w:rsidRDefault="0055519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555199" w:rsidRPr="00CC57D4" w:rsidTr="004B096B">
        <w:trPr>
          <w:trHeight w:val="1128"/>
        </w:trPr>
        <w:tc>
          <w:tcPr>
            <w:tcW w:w="1258" w:type="dxa"/>
          </w:tcPr>
          <w:p w:rsidR="00555199" w:rsidRPr="004B096B" w:rsidRDefault="00555199" w:rsidP="00136B50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1</w:t>
            </w:r>
            <w:r w:rsidRPr="004B096B">
              <w:rPr>
                <w:sz w:val="24"/>
                <w:szCs w:val="24"/>
              </w:rPr>
              <w:t>.</w:t>
            </w:r>
          </w:p>
        </w:tc>
        <w:tc>
          <w:tcPr>
            <w:tcW w:w="4430" w:type="dxa"/>
          </w:tcPr>
          <w:p w:rsidR="00555199" w:rsidRPr="004B096B" w:rsidRDefault="0055519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Несоответствие оригиналов документов сведениям, указанным в </w:t>
            </w:r>
            <w:r>
              <w:rPr>
                <w:sz w:val="24"/>
                <w:szCs w:val="24"/>
              </w:rPr>
              <w:t xml:space="preserve">Запросе или в </w:t>
            </w:r>
            <w:r w:rsidRPr="004B096B">
              <w:rPr>
                <w:sz w:val="24"/>
                <w:szCs w:val="24"/>
              </w:rPr>
              <w:t>электронной форме Запроса на ЕПГУ</w:t>
            </w:r>
          </w:p>
        </w:tc>
        <w:tc>
          <w:tcPr>
            <w:tcW w:w="4826" w:type="dxa"/>
          </w:tcPr>
          <w:p w:rsidR="00555199" w:rsidRPr="00ED3D58" w:rsidRDefault="00555199" w:rsidP="003C4BD9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ED3D58">
              <w:rPr>
                <w:sz w:val="24"/>
                <w:szCs w:val="24"/>
              </w:rPr>
              <w:t xml:space="preserve">Указать исчерпывающий перечень противоречий между Запросом </w:t>
            </w:r>
            <w:r w:rsidRPr="00ED3D58">
              <w:rPr>
                <w:sz w:val="24"/>
                <w:szCs w:val="24"/>
              </w:rPr>
              <w:br/>
              <w:t xml:space="preserve">и </w:t>
            </w:r>
            <w:r>
              <w:rPr>
                <w:sz w:val="24"/>
                <w:szCs w:val="24"/>
              </w:rPr>
              <w:t>оригиналами</w:t>
            </w:r>
            <w:r w:rsidRPr="00ED3D58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ов</w:t>
            </w:r>
          </w:p>
          <w:p w:rsidR="00555199" w:rsidRPr="004B096B" w:rsidRDefault="00555199" w:rsidP="003C4BD9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ED3D58">
              <w:rPr>
                <w:sz w:val="24"/>
                <w:szCs w:val="24"/>
              </w:rPr>
              <w:t>Например</w:t>
            </w:r>
            <w:r>
              <w:rPr>
                <w:sz w:val="24"/>
                <w:szCs w:val="24"/>
              </w:rPr>
              <w:t>, Запрос содержит сведения о номере свидетельства о рождении ребенка</w:t>
            </w:r>
            <w:r w:rsidRPr="00A663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A6636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МЮ №712901, а оригинал свидетельства о рождении –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ED3D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МЮ №562901. В этом случае необходимо указать: «Данные о серии (номере) свидетельства о рождении ребенка в Запросе и представленном оригинале документа различаются»</w:t>
            </w:r>
          </w:p>
        </w:tc>
      </w:tr>
      <w:tr w:rsidR="00555199" w:rsidRPr="00CC57D4" w:rsidTr="004B096B">
        <w:trPr>
          <w:trHeight w:val="543"/>
        </w:trPr>
        <w:tc>
          <w:tcPr>
            <w:tcW w:w="1258" w:type="dxa"/>
          </w:tcPr>
          <w:p w:rsidR="00555199" w:rsidRPr="004B096B" w:rsidRDefault="0055519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13.2.13.       </w:t>
            </w:r>
          </w:p>
        </w:tc>
        <w:tc>
          <w:tcPr>
            <w:tcW w:w="4430" w:type="dxa"/>
          </w:tcPr>
          <w:p w:rsidR="00555199" w:rsidRPr="004B096B" w:rsidRDefault="0055519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:rsidR="00555199" w:rsidRPr="003C4BD9" w:rsidRDefault="0055519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Указать, какие вступительные (приемные) испытания не пройдены с полученными результатами и требуемыми показателями</w:t>
            </w:r>
          </w:p>
        </w:tc>
      </w:tr>
      <w:tr w:rsidR="00555199" w:rsidRPr="00CC57D4" w:rsidTr="004B096B">
        <w:trPr>
          <w:trHeight w:val="1128"/>
        </w:trPr>
        <w:tc>
          <w:tcPr>
            <w:tcW w:w="1258" w:type="dxa"/>
          </w:tcPr>
          <w:p w:rsidR="00555199" w:rsidRPr="004B096B" w:rsidRDefault="0055519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13.2.14.</w:t>
            </w:r>
          </w:p>
        </w:tc>
        <w:tc>
          <w:tcPr>
            <w:tcW w:w="4430" w:type="dxa"/>
          </w:tcPr>
          <w:p w:rsidR="00555199" w:rsidRPr="004B096B" w:rsidRDefault="0055519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Недостоверность информации, которая содержится в документах, представленных Заявителем, данным, полученным в результате </w:t>
            </w:r>
            <w:r w:rsidRPr="00136B50">
              <w:rPr>
                <w:sz w:val="24"/>
                <w:szCs w:val="24"/>
              </w:rPr>
              <w:t>межведомственного информационного взаимодействия</w:t>
            </w:r>
          </w:p>
        </w:tc>
        <w:tc>
          <w:tcPr>
            <w:tcW w:w="4826" w:type="dxa"/>
          </w:tcPr>
          <w:p w:rsidR="00555199" w:rsidRPr="00ED3D58" w:rsidRDefault="00555199" w:rsidP="002C5A28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ED3D58">
              <w:rPr>
                <w:sz w:val="24"/>
                <w:szCs w:val="24"/>
              </w:rPr>
              <w:t xml:space="preserve">Указать исчерпывающий перечень противоречий между </w:t>
            </w:r>
            <w:r>
              <w:rPr>
                <w:sz w:val="24"/>
                <w:szCs w:val="24"/>
              </w:rPr>
              <w:t xml:space="preserve">документами, представленными Заявителем, и данными </w:t>
            </w:r>
            <w:r w:rsidRPr="00136B50">
              <w:rPr>
                <w:sz w:val="24"/>
                <w:szCs w:val="24"/>
              </w:rPr>
              <w:t>межведомственного информационного взаимодействия.</w:t>
            </w:r>
          </w:p>
          <w:p w:rsidR="00555199" w:rsidRPr="004B096B" w:rsidRDefault="00555199" w:rsidP="002C5A28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ED3D58">
              <w:rPr>
                <w:sz w:val="24"/>
                <w:szCs w:val="24"/>
              </w:rPr>
              <w:t>Например</w:t>
            </w:r>
            <w:r>
              <w:rPr>
                <w:sz w:val="24"/>
                <w:szCs w:val="24"/>
              </w:rPr>
              <w:t xml:space="preserve">, номер СНИЛС ребенка, полученный в порядке межведомственного информационного взаимодействия, не соответствует представленному Заявителем. В этом случае необходимо указать: «Данные о СНИЛС ребенка не соответствуют полученным в результате </w:t>
            </w:r>
            <w:r w:rsidRPr="00136B50">
              <w:rPr>
                <w:sz w:val="24"/>
                <w:szCs w:val="24"/>
              </w:rPr>
              <w:t>межведомственного информационного взаимодействия»</w:t>
            </w:r>
          </w:p>
        </w:tc>
      </w:tr>
    </w:tbl>
    <w:p w:rsidR="00555199" w:rsidRPr="00CC57D4" w:rsidRDefault="00555199" w:rsidP="004B096B">
      <w:pPr>
        <w:ind w:firstLine="709"/>
        <w:rPr>
          <w:sz w:val="24"/>
          <w:szCs w:val="24"/>
        </w:rPr>
      </w:pPr>
    </w:p>
    <w:p w:rsidR="00555199" w:rsidRPr="00CC57D4" w:rsidRDefault="00555199" w:rsidP="004B096B">
      <w:pPr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Вы вправе повторно обратиться в Организацию с Запросом о предоставлении </w:t>
      </w:r>
      <w:r>
        <w:rPr>
          <w:sz w:val="24"/>
          <w:szCs w:val="24"/>
        </w:rPr>
        <w:t>Государственной</w:t>
      </w:r>
      <w:r w:rsidRPr="00CC57D4">
        <w:rPr>
          <w:sz w:val="24"/>
          <w:szCs w:val="24"/>
        </w:rPr>
        <w:t xml:space="preserve"> услуги после устранения указанных оснований для отказа в предоставлении </w:t>
      </w:r>
      <w:r>
        <w:rPr>
          <w:sz w:val="24"/>
          <w:szCs w:val="24"/>
        </w:rPr>
        <w:t>Государственной</w:t>
      </w:r>
      <w:r w:rsidRPr="00CC57D4">
        <w:rPr>
          <w:sz w:val="24"/>
          <w:szCs w:val="24"/>
        </w:rPr>
        <w:t xml:space="preserve"> услуги.</w:t>
      </w:r>
    </w:p>
    <w:p w:rsidR="00555199" w:rsidRPr="00CC57D4" w:rsidRDefault="00555199" w:rsidP="004B096B">
      <w:pPr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r>
        <w:rPr>
          <w:sz w:val="24"/>
          <w:szCs w:val="24"/>
        </w:rPr>
        <w:br/>
      </w:r>
      <w:r w:rsidRPr="00CC57D4">
        <w:rPr>
          <w:sz w:val="24"/>
          <w:szCs w:val="24"/>
        </w:rPr>
        <w:t xml:space="preserve">в порядке, установленном в разделе </w:t>
      </w:r>
      <w:r w:rsidRPr="00CC57D4">
        <w:rPr>
          <w:sz w:val="24"/>
          <w:szCs w:val="24"/>
          <w:lang w:val="en-US"/>
        </w:rPr>
        <w:t>V</w:t>
      </w:r>
      <w:r w:rsidRPr="00CC57D4">
        <w:rPr>
          <w:sz w:val="24"/>
          <w:szCs w:val="24"/>
        </w:rPr>
        <w:t xml:space="preserve"> Административного регламента, а также в судебном порядке.</w:t>
      </w:r>
    </w:p>
    <w:p w:rsidR="00555199" w:rsidRPr="00CC57D4" w:rsidRDefault="00555199" w:rsidP="004B096B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555199" w:rsidRPr="00CC57D4" w:rsidRDefault="00555199" w:rsidP="004B096B">
      <w:pPr>
        <w:tabs>
          <w:tab w:val="left" w:pos="1496"/>
        </w:tabs>
        <w:adjustRightInd w:val="0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Дополнительно информируем:</w:t>
      </w:r>
    </w:p>
    <w:p w:rsidR="00555199" w:rsidRPr="00CC57D4" w:rsidRDefault="00555199" w:rsidP="004B096B">
      <w:pPr>
        <w:tabs>
          <w:tab w:val="left" w:pos="1496"/>
        </w:tabs>
        <w:adjustRightInd w:val="0"/>
        <w:rPr>
          <w:sz w:val="24"/>
          <w:szCs w:val="24"/>
        </w:rPr>
      </w:pPr>
      <w:r w:rsidRPr="00CC57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5199" w:rsidRPr="00CC57D4" w:rsidRDefault="00555199" w:rsidP="004B096B">
      <w:pPr>
        <w:adjustRightInd w:val="0"/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 (указывается информация, необходимая для устранения причин отказа </w:t>
      </w:r>
      <w:r w:rsidRPr="00CC57D4">
        <w:rPr>
          <w:sz w:val="24"/>
          <w:szCs w:val="24"/>
        </w:rPr>
        <w:br/>
        <w:t xml:space="preserve">в предоставлении </w:t>
      </w:r>
      <w:r>
        <w:rPr>
          <w:sz w:val="24"/>
          <w:szCs w:val="24"/>
        </w:rPr>
        <w:t>Государственной</w:t>
      </w:r>
      <w:r w:rsidRPr="00CC57D4">
        <w:rPr>
          <w:sz w:val="24"/>
          <w:szCs w:val="24"/>
        </w:rPr>
        <w:t xml:space="preserve"> услуги, а также иная дополнительная информация при наличии)</w:t>
      </w:r>
    </w:p>
    <w:p w:rsidR="00555199" w:rsidRPr="00CC57D4" w:rsidRDefault="00555199" w:rsidP="004B096B">
      <w:pPr>
        <w:spacing w:line="100" w:lineRule="atLeast"/>
        <w:ind w:firstLine="709"/>
        <w:rPr>
          <w:sz w:val="24"/>
          <w:szCs w:val="24"/>
        </w:rPr>
      </w:pPr>
    </w:p>
    <w:p w:rsidR="00555199" w:rsidRPr="00CC57D4" w:rsidRDefault="00555199" w:rsidP="004B096B">
      <w:pPr>
        <w:spacing w:line="100" w:lineRule="atLeast"/>
        <w:ind w:firstLine="709"/>
        <w:rPr>
          <w:sz w:val="24"/>
          <w:szCs w:val="24"/>
        </w:rPr>
      </w:pPr>
    </w:p>
    <w:p w:rsidR="00555199" w:rsidRPr="00CC57D4" w:rsidRDefault="00555199" w:rsidP="004B096B">
      <w:pPr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>Уполномоченный работник Организации _______________________________________</w:t>
      </w:r>
    </w:p>
    <w:p w:rsidR="00555199" w:rsidRPr="00CC57D4" w:rsidRDefault="00555199" w:rsidP="004B096B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               </w:t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  <w:t xml:space="preserve">    (подпись, фамилия, инициалы)</w:t>
      </w:r>
    </w:p>
    <w:p w:rsidR="00555199" w:rsidRPr="00CC57D4" w:rsidRDefault="00555199" w:rsidP="004B096B">
      <w:pPr>
        <w:spacing w:line="240" w:lineRule="auto"/>
        <w:ind w:firstLine="709"/>
        <w:rPr>
          <w:sz w:val="24"/>
          <w:szCs w:val="24"/>
        </w:rPr>
      </w:pPr>
    </w:p>
    <w:p w:rsidR="00555199" w:rsidRPr="00CC57D4" w:rsidRDefault="00555199" w:rsidP="004B096B">
      <w:pPr>
        <w:spacing w:line="240" w:lineRule="auto"/>
        <w:ind w:firstLine="709"/>
        <w:rPr>
          <w:sz w:val="24"/>
          <w:szCs w:val="24"/>
        </w:rPr>
      </w:pPr>
    </w:p>
    <w:p w:rsidR="00555199" w:rsidRPr="00CC57D4" w:rsidRDefault="00555199" w:rsidP="004B096B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«_____»_______________________ 20     г. </w:t>
      </w:r>
    </w:p>
    <w:p w:rsidR="00555199" w:rsidRPr="00CC57D4" w:rsidRDefault="00555199" w:rsidP="004B096B">
      <w:pPr>
        <w:jc w:val="center"/>
        <w:rPr>
          <w:b/>
          <w:sz w:val="24"/>
          <w:szCs w:val="24"/>
        </w:rPr>
      </w:pPr>
    </w:p>
    <w:p w:rsidR="00555199" w:rsidRPr="00CC57D4" w:rsidRDefault="00555199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</w:p>
    <w:p w:rsidR="00555199" w:rsidRPr="00CC57D4" w:rsidRDefault="00555199" w:rsidP="004B096B">
      <w:pPr>
        <w:spacing w:line="240" w:lineRule="auto"/>
        <w:ind w:left="5387"/>
        <w:rPr>
          <w:bCs/>
          <w:sz w:val="24"/>
          <w:szCs w:val="24"/>
        </w:rPr>
      </w:pPr>
    </w:p>
    <w:p w:rsidR="00555199" w:rsidRPr="00CC57D4" w:rsidRDefault="00555199" w:rsidP="004B096B">
      <w:pPr>
        <w:jc w:val="center"/>
        <w:rPr>
          <w:b/>
          <w:sz w:val="24"/>
          <w:szCs w:val="24"/>
        </w:rPr>
        <w:sectPr w:rsidR="00555199" w:rsidRPr="00CC57D4" w:rsidSect="00707441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555199" w:rsidRPr="00CC57D4" w:rsidRDefault="00555199" w:rsidP="004B096B">
      <w:pPr>
        <w:keepNext/>
        <w:spacing w:line="240" w:lineRule="auto"/>
        <w:ind w:left="5670"/>
        <w:outlineLvl w:val="0"/>
        <w:rPr>
          <w:bCs/>
          <w:iCs/>
          <w:sz w:val="24"/>
          <w:szCs w:val="24"/>
        </w:rPr>
      </w:pPr>
      <w:bookmarkStart w:id="176" w:name="_Toc83023827"/>
      <w:r w:rsidRPr="00CC57D4">
        <w:rPr>
          <w:iCs/>
          <w:sz w:val="24"/>
          <w:szCs w:val="24"/>
        </w:rPr>
        <w:t xml:space="preserve">Приложение № </w:t>
      </w:r>
      <w:r>
        <w:rPr>
          <w:iCs/>
          <w:sz w:val="24"/>
          <w:szCs w:val="24"/>
        </w:rPr>
        <w:t>4</w:t>
      </w:r>
      <w:bookmarkEnd w:id="176"/>
    </w:p>
    <w:p w:rsidR="00555199" w:rsidRPr="00F2598F" w:rsidRDefault="00555199" w:rsidP="00B35691">
      <w:pPr>
        <w:pStyle w:val="af"/>
        <w:spacing w:after="0" w:line="240" w:lineRule="auto"/>
        <w:ind w:left="5670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  <w:r>
        <w:rPr>
          <w:b w:val="0"/>
          <w:bCs/>
          <w:szCs w:val="24"/>
        </w:rPr>
        <w:t xml:space="preserve">по </w:t>
      </w:r>
      <w:r w:rsidRPr="00F2598F">
        <w:rPr>
          <w:b w:val="0"/>
          <w:bCs/>
          <w:szCs w:val="24"/>
        </w:rPr>
        <w:t>предоставлени</w:t>
      </w:r>
      <w:r>
        <w:rPr>
          <w:b w:val="0"/>
          <w:bCs/>
          <w:szCs w:val="24"/>
        </w:rPr>
        <w:t>ю</w:t>
      </w:r>
      <w:r w:rsidRPr="00F2598F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Государственной</w:t>
      </w:r>
      <w:r w:rsidRPr="00F2598F">
        <w:rPr>
          <w:b w:val="0"/>
          <w:bCs/>
          <w:szCs w:val="24"/>
        </w:rPr>
        <w:t xml:space="preserve"> услуги </w:t>
      </w:r>
    </w:p>
    <w:p w:rsidR="00555199" w:rsidRPr="00F2598F" w:rsidRDefault="00555199" w:rsidP="00B35691">
      <w:pPr>
        <w:pStyle w:val="af"/>
        <w:spacing w:after="0" w:line="240" w:lineRule="auto"/>
        <w:ind w:left="5670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</w:t>
      </w:r>
      <w:r>
        <w:rPr>
          <w:b w:val="0"/>
          <w:bCs/>
          <w:szCs w:val="24"/>
        </w:rPr>
        <w:t>государственные</w:t>
      </w:r>
      <w:r w:rsidRPr="00F2598F">
        <w:rPr>
          <w:b w:val="0"/>
          <w:bCs/>
          <w:szCs w:val="24"/>
        </w:rPr>
        <w:t xml:space="preserve"> образовательные организации </w:t>
      </w:r>
      <w:r>
        <w:rPr>
          <w:b w:val="0"/>
          <w:bCs/>
          <w:szCs w:val="24"/>
        </w:rPr>
        <w:t>Кемеровской области – Кузбасса,</w:t>
      </w:r>
      <w:r w:rsidRPr="00F2598F">
        <w:rPr>
          <w:b w:val="0"/>
          <w:bCs/>
          <w:szCs w:val="24"/>
        </w:rPr>
        <w:t xml:space="preserve"> реализующие дополнительные общеобразовательные программы»</w:t>
      </w:r>
    </w:p>
    <w:p w:rsidR="00555199" w:rsidRPr="00CC57D4" w:rsidRDefault="00555199" w:rsidP="004B096B">
      <w:pPr>
        <w:jc w:val="center"/>
        <w:rPr>
          <w:b/>
          <w:sz w:val="24"/>
          <w:szCs w:val="24"/>
        </w:rPr>
      </w:pPr>
    </w:p>
    <w:p w:rsidR="00555199" w:rsidRDefault="00555199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77" w:name="_Toc83023828"/>
      <w:r w:rsidRPr="00CC57D4">
        <w:rPr>
          <w:bCs/>
          <w:sz w:val="24"/>
          <w:szCs w:val="24"/>
        </w:rPr>
        <w:t xml:space="preserve">Форма решения об отказе в приеме документов, необходимых для предоставления </w:t>
      </w:r>
      <w:r>
        <w:rPr>
          <w:bCs/>
          <w:sz w:val="24"/>
          <w:szCs w:val="24"/>
        </w:rPr>
        <w:t>Государственной</w:t>
      </w:r>
      <w:r w:rsidRPr="00CC57D4">
        <w:rPr>
          <w:bCs/>
          <w:sz w:val="24"/>
          <w:szCs w:val="24"/>
        </w:rPr>
        <w:t xml:space="preserve"> услуги</w:t>
      </w:r>
      <w:bookmarkEnd w:id="177"/>
      <w:r w:rsidRPr="00CC57D4">
        <w:rPr>
          <w:bCs/>
          <w:sz w:val="24"/>
          <w:szCs w:val="24"/>
        </w:rPr>
        <w:t xml:space="preserve"> </w:t>
      </w:r>
    </w:p>
    <w:p w:rsidR="00555199" w:rsidRPr="00CF6448" w:rsidRDefault="00555199" w:rsidP="004B096B">
      <w:pPr>
        <w:jc w:val="center"/>
      </w:pPr>
      <w:r w:rsidRPr="00CF6448">
        <w:rPr>
          <w:sz w:val="24"/>
        </w:rPr>
        <w:t>(Оформляется на официальном бланке Организации)</w:t>
      </w:r>
    </w:p>
    <w:p w:rsidR="00555199" w:rsidRPr="00CC57D4" w:rsidRDefault="00555199" w:rsidP="004B096B">
      <w:pPr>
        <w:adjustRightInd w:val="0"/>
        <w:spacing w:line="240" w:lineRule="auto"/>
        <w:ind w:left="5529"/>
        <w:rPr>
          <w:sz w:val="24"/>
          <w:szCs w:val="24"/>
        </w:rPr>
      </w:pPr>
    </w:p>
    <w:p w:rsidR="00555199" w:rsidRPr="00CC57D4" w:rsidRDefault="00555199" w:rsidP="004B096B">
      <w:pPr>
        <w:adjustRightInd w:val="0"/>
        <w:spacing w:line="240" w:lineRule="auto"/>
        <w:ind w:left="5529"/>
        <w:rPr>
          <w:sz w:val="24"/>
          <w:szCs w:val="24"/>
        </w:rPr>
      </w:pPr>
      <w:r w:rsidRPr="00CC57D4">
        <w:rPr>
          <w:sz w:val="24"/>
          <w:szCs w:val="24"/>
        </w:rPr>
        <w:t>Кому: ________________________________________________________________________________</w:t>
      </w:r>
    </w:p>
    <w:p w:rsidR="00555199" w:rsidRPr="00CC57D4" w:rsidRDefault="00555199" w:rsidP="004B096B">
      <w:pPr>
        <w:adjustRightInd w:val="0"/>
        <w:spacing w:line="240" w:lineRule="auto"/>
        <w:ind w:left="552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(фамилия, имя, отчество физического лица)</w:t>
      </w:r>
    </w:p>
    <w:p w:rsidR="00555199" w:rsidRPr="00CC57D4" w:rsidRDefault="00555199" w:rsidP="004B096B">
      <w:pPr>
        <w:tabs>
          <w:tab w:val="left" w:pos="1440"/>
          <w:tab w:val="num" w:pos="5954"/>
        </w:tabs>
        <w:adjustRightInd w:val="0"/>
        <w:ind w:left="5812"/>
        <w:jc w:val="center"/>
        <w:rPr>
          <w:sz w:val="24"/>
          <w:szCs w:val="24"/>
        </w:rPr>
      </w:pPr>
    </w:p>
    <w:p w:rsidR="00555199" w:rsidRPr="00CC57D4" w:rsidRDefault="00555199" w:rsidP="004B096B">
      <w:pPr>
        <w:jc w:val="center"/>
        <w:rPr>
          <w:b/>
          <w:sz w:val="24"/>
          <w:szCs w:val="24"/>
        </w:rPr>
      </w:pPr>
    </w:p>
    <w:p w:rsidR="00555199" w:rsidRPr="00CC57D4" w:rsidRDefault="00555199" w:rsidP="004B096B">
      <w:pPr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РЕШЕНИЕ </w:t>
      </w:r>
    </w:p>
    <w:p w:rsidR="00555199" w:rsidRPr="00CC57D4" w:rsidRDefault="00555199" w:rsidP="004B096B">
      <w:pPr>
        <w:spacing w:line="240" w:lineRule="auto"/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об отказе в приеме документов, необходимых для предоставления </w:t>
      </w:r>
    </w:p>
    <w:p w:rsidR="00555199" w:rsidRPr="00CC57D4" w:rsidRDefault="00555199" w:rsidP="004B096B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Государственной</w:t>
      </w:r>
      <w:r w:rsidRPr="00CC57D4">
        <w:rPr>
          <w:b/>
          <w:bCs/>
          <w:sz w:val="24"/>
          <w:szCs w:val="24"/>
        </w:rPr>
        <w:t xml:space="preserve"> услуги «Прием в </w:t>
      </w:r>
      <w:r>
        <w:rPr>
          <w:b/>
          <w:bCs/>
          <w:sz w:val="24"/>
          <w:szCs w:val="24"/>
        </w:rPr>
        <w:t>государственные</w:t>
      </w:r>
      <w:r w:rsidRPr="00CC57D4">
        <w:rPr>
          <w:b/>
          <w:bCs/>
          <w:sz w:val="24"/>
          <w:szCs w:val="24"/>
        </w:rPr>
        <w:t xml:space="preserve"> образовательные организации </w:t>
      </w:r>
      <w:r>
        <w:rPr>
          <w:b/>
          <w:bCs/>
          <w:sz w:val="24"/>
          <w:szCs w:val="24"/>
        </w:rPr>
        <w:t>Кемеровской области – Кузбасса</w:t>
      </w:r>
      <w:r w:rsidRPr="00CC57D4">
        <w:rPr>
          <w:b/>
          <w:bCs/>
          <w:sz w:val="24"/>
          <w:szCs w:val="24"/>
        </w:rPr>
        <w:t>, реализующие дополнительные общеобразовательные программы»</w:t>
      </w:r>
    </w:p>
    <w:p w:rsidR="00555199" w:rsidRPr="00CC57D4" w:rsidRDefault="00555199" w:rsidP="004B096B">
      <w:pPr>
        <w:spacing w:line="240" w:lineRule="auto"/>
        <w:jc w:val="center"/>
        <w:rPr>
          <w:b/>
          <w:sz w:val="24"/>
          <w:szCs w:val="24"/>
        </w:rPr>
      </w:pPr>
    </w:p>
    <w:p w:rsidR="00555199" w:rsidRPr="00E4797A" w:rsidRDefault="00555199" w:rsidP="004B096B">
      <w:pPr>
        <w:tabs>
          <w:tab w:val="left" w:pos="1496"/>
        </w:tabs>
        <w:adjustRightInd w:val="0"/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В приеме документов, необходимых для предоставления </w:t>
      </w:r>
      <w:r>
        <w:rPr>
          <w:sz w:val="24"/>
          <w:szCs w:val="24"/>
        </w:rPr>
        <w:t>Государственной</w:t>
      </w:r>
      <w:r w:rsidRPr="00CC57D4">
        <w:rPr>
          <w:sz w:val="24"/>
          <w:szCs w:val="24"/>
        </w:rPr>
        <w:t xml:space="preserve"> услуги «Прием </w:t>
      </w:r>
      <w:r>
        <w:rPr>
          <w:sz w:val="24"/>
          <w:szCs w:val="24"/>
        </w:rPr>
        <w:br/>
      </w:r>
      <w:r w:rsidRPr="00CC57D4">
        <w:rPr>
          <w:sz w:val="24"/>
          <w:szCs w:val="24"/>
        </w:rPr>
        <w:t xml:space="preserve">в </w:t>
      </w:r>
      <w:r>
        <w:rPr>
          <w:sz w:val="24"/>
          <w:szCs w:val="24"/>
        </w:rPr>
        <w:t>государственные</w:t>
      </w:r>
      <w:r w:rsidRPr="00CC57D4">
        <w:rPr>
          <w:sz w:val="24"/>
          <w:szCs w:val="24"/>
        </w:rPr>
        <w:t xml:space="preserve"> образовательные организации </w:t>
      </w:r>
      <w:r>
        <w:rPr>
          <w:sz w:val="24"/>
          <w:szCs w:val="24"/>
        </w:rPr>
        <w:t>Кемеровской области – Кузбасса</w:t>
      </w:r>
      <w:r w:rsidRPr="00CC57D4">
        <w:rPr>
          <w:sz w:val="24"/>
          <w:szCs w:val="24"/>
        </w:rPr>
        <w:t>, реализующие дополнительные общеобразовательные программы</w:t>
      </w:r>
      <w:r w:rsidRPr="00E4797A">
        <w:rPr>
          <w:sz w:val="24"/>
          <w:szCs w:val="24"/>
        </w:rPr>
        <w:t>», Вам отказано</w:t>
      </w:r>
      <w:r>
        <w:rPr>
          <w:sz w:val="24"/>
          <w:szCs w:val="24"/>
        </w:rPr>
        <w:t xml:space="preserve"> </w:t>
      </w:r>
      <w:r w:rsidRPr="00E4797A">
        <w:rPr>
          <w:sz w:val="24"/>
          <w:szCs w:val="24"/>
        </w:rPr>
        <w:t>по следующим основаниям:</w:t>
      </w:r>
    </w:p>
    <w:p w:rsidR="00555199" w:rsidRPr="00E4797A" w:rsidRDefault="00555199" w:rsidP="004B096B">
      <w:pPr>
        <w:tabs>
          <w:tab w:val="left" w:pos="1496"/>
        </w:tabs>
        <w:adjustRightInd w:val="0"/>
        <w:ind w:firstLine="709"/>
        <w:rPr>
          <w:sz w:val="24"/>
          <w:szCs w:val="24"/>
        </w:rPr>
      </w:pPr>
    </w:p>
    <w:tbl>
      <w:tblPr>
        <w:tblW w:w="1064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3"/>
        <w:gridCol w:w="4794"/>
        <w:gridCol w:w="4608"/>
      </w:tblGrid>
      <w:tr w:rsidR="00555199" w:rsidRPr="00E4797A" w:rsidTr="00E4797A">
        <w:trPr>
          <w:trHeight w:val="802"/>
        </w:trPr>
        <w:tc>
          <w:tcPr>
            <w:tcW w:w="1243" w:type="dxa"/>
          </w:tcPr>
          <w:p w:rsidR="00555199" w:rsidRPr="00E4797A" w:rsidRDefault="00555199" w:rsidP="00E4797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797A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:rsidR="00555199" w:rsidRPr="00E4797A" w:rsidRDefault="00555199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E4797A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:rsidR="00555199" w:rsidRPr="00E4797A" w:rsidRDefault="00555199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E4797A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555199" w:rsidRPr="00E4797A" w:rsidTr="00E4797A">
        <w:trPr>
          <w:trHeight w:val="291"/>
        </w:trPr>
        <w:tc>
          <w:tcPr>
            <w:tcW w:w="1243" w:type="dxa"/>
          </w:tcPr>
          <w:p w:rsidR="00555199" w:rsidRPr="00E4797A" w:rsidRDefault="00555199" w:rsidP="00E4797A">
            <w:pPr>
              <w:spacing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E4797A"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555199" w:rsidRPr="00E4797A" w:rsidRDefault="00555199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E4797A"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555199" w:rsidRPr="00E4797A" w:rsidRDefault="00555199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E4797A">
              <w:rPr>
                <w:sz w:val="24"/>
                <w:szCs w:val="24"/>
              </w:rPr>
              <w:t>3</w:t>
            </w:r>
          </w:p>
        </w:tc>
      </w:tr>
      <w:tr w:rsidR="00555199" w:rsidRPr="00E4797A" w:rsidTr="00E4797A">
        <w:tc>
          <w:tcPr>
            <w:tcW w:w="1243" w:type="dxa"/>
          </w:tcPr>
          <w:p w:rsidR="00555199" w:rsidRPr="00E4797A" w:rsidRDefault="00555199" w:rsidP="00E4797A">
            <w:pPr>
              <w:spacing w:line="240" w:lineRule="auto"/>
              <w:ind w:firstLine="284"/>
              <w:rPr>
                <w:sz w:val="24"/>
                <w:szCs w:val="24"/>
              </w:rPr>
            </w:pPr>
          </w:p>
          <w:p w:rsidR="00555199" w:rsidRPr="00E4797A" w:rsidRDefault="00555199" w:rsidP="00E4797A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E4797A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:rsidR="00555199" w:rsidRPr="00E4797A" w:rsidRDefault="00555199" w:rsidP="00136B50">
            <w:pPr>
              <w:tabs>
                <w:tab w:val="left" w:pos="1496"/>
              </w:tabs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 направлен адресату не по принадлежности</w:t>
            </w:r>
          </w:p>
        </w:tc>
        <w:tc>
          <w:tcPr>
            <w:tcW w:w="4608" w:type="dxa"/>
          </w:tcPr>
          <w:p w:rsidR="00555199" w:rsidRPr="00E4797A" w:rsidRDefault="00555199" w:rsidP="00136B50">
            <w:pPr>
              <w:tabs>
                <w:tab w:val="left" w:pos="1496"/>
              </w:tabs>
              <w:adjustRightInd w:val="0"/>
              <w:spacing w:line="240" w:lineRule="auto"/>
              <w:rPr>
                <w:sz w:val="24"/>
                <w:szCs w:val="24"/>
              </w:rPr>
            </w:pPr>
            <w:r w:rsidRPr="00E4797A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555199" w:rsidRPr="00E4797A" w:rsidTr="00E4797A">
        <w:tc>
          <w:tcPr>
            <w:tcW w:w="1243" w:type="dxa"/>
          </w:tcPr>
          <w:p w:rsidR="00555199" w:rsidRPr="00E4797A" w:rsidRDefault="00555199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sz w:val="24"/>
                <w:szCs w:val="24"/>
              </w:rPr>
            </w:pPr>
            <w:r w:rsidRPr="00E4797A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:rsidR="00555199" w:rsidRPr="00E4797A" w:rsidRDefault="00555199" w:rsidP="00136B50">
            <w:pPr>
              <w:tabs>
                <w:tab w:val="left" w:pos="1496"/>
              </w:tabs>
              <w:adjustRightInd w:val="0"/>
              <w:spacing w:line="240" w:lineRule="auto"/>
              <w:rPr>
                <w:sz w:val="24"/>
                <w:szCs w:val="24"/>
              </w:rPr>
            </w:pPr>
            <w:r w:rsidRPr="00E4797A">
              <w:rPr>
                <w:sz w:val="24"/>
                <w:szCs w:val="24"/>
              </w:rPr>
              <w:t xml:space="preserve">Заявителем представлен неполный комплект документов, необходимых </w:t>
            </w:r>
            <w:r>
              <w:rPr>
                <w:sz w:val="24"/>
                <w:szCs w:val="24"/>
              </w:rPr>
              <w:br/>
            </w:r>
            <w:r w:rsidRPr="00E4797A">
              <w:rPr>
                <w:sz w:val="24"/>
                <w:szCs w:val="24"/>
              </w:rPr>
              <w:t xml:space="preserve">для предоставления </w:t>
            </w:r>
            <w:r>
              <w:rPr>
                <w:sz w:val="24"/>
                <w:szCs w:val="24"/>
              </w:rPr>
              <w:t>Государственной</w:t>
            </w:r>
            <w:r w:rsidRPr="00E4797A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4608" w:type="dxa"/>
          </w:tcPr>
          <w:p w:rsidR="00555199" w:rsidRPr="00E4797A" w:rsidRDefault="00555199" w:rsidP="00136B50">
            <w:pPr>
              <w:tabs>
                <w:tab w:val="left" w:pos="1496"/>
              </w:tabs>
              <w:adjustRightInd w:val="0"/>
              <w:spacing w:line="240" w:lineRule="auto"/>
              <w:rPr>
                <w:sz w:val="24"/>
                <w:szCs w:val="24"/>
              </w:rPr>
            </w:pPr>
            <w:r w:rsidRPr="00E4797A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555199" w:rsidRPr="00E4797A" w:rsidTr="00E4797A">
        <w:trPr>
          <w:trHeight w:val="958"/>
        </w:trPr>
        <w:tc>
          <w:tcPr>
            <w:tcW w:w="1243" w:type="dxa"/>
          </w:tcPr>
          <w:p w:rsidR="00555199" w:rsidRPr="00E4797A" w:rsidRDefault="00555199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sz w:val="24"/>
                <w:szCs w:val="24"/>
              </w:rPr>
            </w:pPr>
            <w:r w:rsidRPr="00E4797A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:rsidR="00555199" w:rsidRPr="00E4797A" w:rsidRDefault="00555199" w:rsidP="00D6768A">
            <w:pPr>
              <w:numPr>
                <w:ilvl w:val="2"/>
                <w:numId w:val="0"/>
              </w:numPr>
              <w:spacing w:line="23" w:lineRule="atLeast"/>
            </w:pPr>
            <w:r w:rsidRPr="00E4797A">
              <w:rPr>
                <w:sz w:val="24"/>
                <w:szCs w:val="24"/>
              </w:rPr>
              <w:t xml:space="preserve">Документы, необходимые для предоставления </w:t>
            </w:r>
            <w:r>
              <w:rPr>
                <w:sz w:val="24"/>
                <w:szCs w:val="24"/>
              </w:rPr>
              <w:t>Государственной</w:t>
            </w:r>
            <w:r w:rsidRPr="00E4797A">
              <w:rPr>
                <w:sz w:val="24"/>
                <w:szCs w:val="24"/>
              </w:rPr>
              <w:t xml:space="preserve"> услуги, утратили силу</w:t>
            </w:r>
          </w:p>
        </w:tc>
        <w:tc>
          <w:tcPr>
            <w:tcW w:w="4608" w:type="dxa"/>
          </w:tcPr>
          <w:p w:rsidR="00555199" w:rsidRPr="00E4797A" w:rsidRDefault="00555199" w:rsidP="00136B50">
            <w:pPr>
              <w:tabs>
                <w:tab w:val="left" w:pos="1496"/>
              </w:tabs>
              <w:adjustRightInd w:val="0"/>
              <w:spacing w:line="240" w:lineRule="auto"/>
              <w:rPr>
                <w:sz w:val="24"/>
                <w:szCs w:val="24"/>
              </w:rPr>
            </w:pPr>
            <w:r w:rsidRPr="00E4797A">
              <w:rPr>
                <w:sz w:val="24"/>
                <w:szCs w:val="24"/>
              </w:rPr>
              <w:t>Указать основания такого вывода</w:t>
            </w:r>
          </w:p>
        </w:tc>
      </w:tr>
      <w:tr w:rsidR="00555199" w:rsidRPr="00E4797A" w:rsidTr="00E4797A">
        <w:tc>
          <w:tcPr>
            <w:tcW w:w="1243" w:type="dxa"/>
          </w:tcPr>
          <w:p w:rsidR="00555199" w:rsidRPr="00E4797A" w:rsidRDefault="00555199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sz w:val="24"/>
                <w:szCs w:val="24"/>
              </w:rPr>
            </w:pPr>
            <w:r w:rsidRPr="00E4797A">
              <w:rPr>
                <w:sz w:val="24"/>
                <w:szCs w:val="24"/>
              </w:rPr>
              <w:t>12.1.4.</w:t>
            </w:r>
          </w:p>
        </w:tc>
        <w:tc>
          <w:tcPr>
            <w:tcW w:w="4794" w:type="dxa"/>
          </w:tcPr>
          <w:p w:rsidR="00555199" w:rsidRPr="00E4797A" w:rsidRDefault="00555199" w:rsidP="00136B50">
            <w:pPr>
              <w:tabs>
                <w:tab w:val="left" w:pos="1496"/>
              </w:tabs>
              <w:adjustRightInd w:val="0"/>
              <w:spacing w:line="240" w:lineRule="auto"/>
              <w:rPr>
                <w:sz w:val="24"/>
                <w:szCs w:val="24"/>
              </w:rPr>
            </w:pPr>
            <w:r w:rsidRPr="00E4797A">
              <w:rPr>
                <w:sz w:val="24"/>
                <w:szCs w:val="24"/>
              </w:rPr>
              <w:t xml:space="preserve">Документы содержат подчистки </w:t>
            </w:r>
            <w:r>
              <w:rPr>
                <w:sz w:val="24"/>
                <w:szCs w:val="24"/>
              </w:rPr>
              <w:br/>
            </w:r>
            <w:r w:rsidRPr="00E4797A">
              <w:rPr>
                <w:sz w:val="24"/>
                <w:szCs w:val="24"/>
              </w:rPr>
              <w:t xml:space="preserve">и исправления текста, не заверенные </w:t>
            </w:r>
            <w:r>
              <w:rPr>
                <w:sz w:val="24"/>
                <w:szCs w:val="24"/>
              </w:rPr>
              <w:br/>
            </w:r>
            <w:r w:rsidRPr="00E4797A">
              <w:rPr>
                <w:sz w:val="24"/>
                <w:szCs w:val="24"/>
              </w:rPr>
              <w:t>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:rsidR="00555199" w:rsidRPr="00E4797A" w:rsidRDefault="00555199" w:rsidP="00136B50">
            <w:pPr>
              <w:tabs>
                <w:tab w:val="left" w:pos="1496"/>
              </w:tabs>
              <w:adjustRightInd w:val="0"/>
              <w:spacing w:line="240" w:lineRule="auto"/>
              <w:ind w:firstLine="59"/>
              <w:rPr>
                <w:sz w:val="24"/>
                <w:szCs w:val="24"/>
              </w:rPr>
            </w:pPr>
            <w:r w:rsidRPr="00E4797A">
              <w:rPr>
                <w:sz w:val="24"/>
                <w:szCs w:val="24"/>
              </w:rPr>
              <w:t xml:space="preserve">Указать исчерпывающий перечень документов, содержащих подчистки </w:t>
            </w:r>
            <w:r>
              <w:rPr>
                <w:sz w:val="24"/>
                <w:szCs w:val="24"/>
              </w:rPr>
              <w:br/>
            </w:r>
            <w:r w:rsidRPr="00E4797A">
              <w:rPr>
                <w:sz w:val="24"/>
                <w:szCs w:val="24"/>
              </w:rPr>
              <w:t xml:space="preserve">и исправления текста, не заверенные </w:t>
            </w:r>
            <w:r>
              <w:rPr>
                <w:sz w:val="24"/>
                <w:szCs w:val="24"/>
              </w:rPr>
              <w:br/>
            </w:r>
            <w:r w:rsidRPr="00E4797A">
              <w:rPr>
                <w:sz w:val="24"/>
                <w:szCs w:val="24"/>
              </w:rPr>
              <w:t>в порядке, установленном законодательством Российской Федерации</w:t>
            </w:r>
          </w:p>
        </w:tc>
      </w:tr>
      <w:tr w:rsidR="00555199" w:rsidRPr="00E4797A" w:rsidTr="00E4797A">
        <w:tc>
          <w:tcPr>
            <w:tcW w:w="1243" w:type="dxa"/>
          </w:tcPr>
          <w:p w:rsidR="00555199" w:rsidRPr="00E4797A" w:rsidRDefault="00555199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sz w:val="24"/>
                <w:szCs w:val="24"/>
              </w:rPr>
            </w:pPr>
            <w:r w:rsidRPr="00E4797A">
              <w:rPr>
                <w:sz w:val="24"/>
                <w:szCs w:val="24"/>
              </w:rPr>
              <w:t>12.1.5.</w:t>
            </w:r>
          </w:p>
        </w:tc>
        <w:tc>
          <w:tcPr>
            <w:tcW w:w="4794" w:type="dxa"/>
          </w:tcPr>
          <w:p w:rsidR="00555199" w:rsidRPr="00E4797A" w:rsidRDefault="00555199" w:rsidP="00136B50">
            <w:pPr>
              <w:tabs>
                <w:tab w:val="left" w:pos="1496"/>
              </w:tabs>
              <w:adjustRightInd w:val="0"/>
              <w:spacing w:line="240" w:lineRule="auto"/>
              <w:rPr>
                <w:sz w:val="24"/>
                <w:szCs w:val="24"/>
              </w:rPr>
            </w:pPr>
            <w:r w:rsidRPr="00E4797A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</w:t>
            </w:r>
            <w:r>
              <w:rPr>
                <w:sz w:val="24"/>
                <w:szCs w:val="24"/>
              </w:rPr>
              <w:br/>
            </w:r>
            <w:r w:rsidRPr="00E4797A">
              <w:rPr>
                <w:sz w:val="24"/>
                <w:szCs w:val="24"/>
              </w:rPr>
              <w:t xml:space="preserve">и сведения, содержащиеся в документах для предоставления </w:t>
            </w:r>
            <w:r>
              <w:rPr>
                <w:sz w:val="24"/>
                <w:szCs w:val="24"/>
              </w:rPr>
              <w:t>Государственной</w:t>
            </w:r>
            <w:r w:rsidRPr="00E4797A">
              <w:rPr>
                <w:sz w:val="24"/>
                <w:szCs w:val="24"/>
              </w:rPr>
              <w:t xml:space="preserve"> услуги </w:t>
            </w:r>
          </w:p>
        </w:tc>
        <w:tc>
          <w:tcPr>
            <w:tcW w:w="4608" w:type="dxa"/>
          </w:tcPr>
          <w:p w:rsidR="00555199" w:rsidRPr="00E4797A" w:rsidRDefault="00555199" w:rsidP="00136B50">
            <w:pPr>
              <w:tabs>
                <w:tab w:val="left" w:pos="1496"/>
              </w:tabs>
              <w:adjustRightInd w:val="0"/>
              <w:spacing w:line="240" w:lineRule="auto"/>
              <w:rPr>
                <w:sz w:val="24"/>
                <w:szCs w:val="24"/>
              </w:rPr>
            </w:pPr>
            <w:r w:rsidRPr="00E4797A">
              <w:rPr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555199" w:rsidRPr="00E4797A" w:rsidTr="00E4797A">
        <w:tc>
          <w:tcPr>
            <w:tcW w:w="1243" w:type="dxa"/>
          </w:tcPr>
          <w:p w:rsidR="00555199" w:rsidRPr="00E4797A" w:rsidRDefault="00555199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sz w:val="24"/>
                <w:szCs w:val="24"/>
              </w:rPr>
            </w:pPr>
            <w:r w:rsidRPr="00E4797A">
              <w:rPr>
                <w:sz w:val="24"/>
                <w:szCs w:val="24"/>
              </w:rPr>
              <w:t>12.1.6.</w:t>
            </w:r>
          </w:p>
        </w:tc>
        <w:tc>
          <w:tcPr>
            <w:tcW w:w="4794" w:type="dxa"/>
          </w:tcPr>
          <w:p w:rsidR="00555199" w:rsidRPr="00E4797A" w:rsidRDefault="00555199" w:rsidP="004B096B">
            <w:pPr>
              <w:numPr>
                <w:ilvl w:val="1"/>
                <w:numId w:val="0"/>
              </w:numPr>
              <w:adjustRightInd w:val="0"/>
              <w:spacing w:line="240" w:lineRule="auto"/>
            </w:pPr>
            <w:r w:rsidRPr="00E4797A">
              <w:rPr>
                <w:sz w:val="24"/>
                <w:szCs w:val="24"/>
              </w:rPr>
              <w:t xml:space="preserve">Некорректное заполнение обязательных полей в форме интерактивного Запроса </w:t>
            </w:r>
            <w:r>
              <w:rPr>
                <w:sz w:val="24"/>
                <w:szCs w:val="24"/>
              </w:rPr>
              <w:br/>
            </w:r>
            <w:r w:rsidRPr="00E4797A">
              <w:rPr>
                <w:sz w:val="24"/>
                <w:szCs w:val="24"/>
              </w:rPr>
              <w:t>на ЕПГУ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:rsidR="00555199" w:rsidRPr="00E4797A" w:rsidRDefault="00555199" w:rsidP="00136B50">
            <w:pPr>
              <w:tabs>
                <w:tab w:val="left" w:pos="1496"/>
              </w:tabs>
              <w:adjustRightInd w:val="0"/>
              <w:spacing w:line="240" w:lineRule="auto"/>
              <w:rPr>
                <w:sz w:val="24"/>
                <w:szCs w:val="24"/>
              </w:rPr>
            </w:pPr>
            <w:r w:rsidRPr="00E4797A">
              <w:rPr>
                <w:sz w:val="24"/>
                <w:szCs w:val="24"/>
              </w:rPr>
              <w:t xml:space="preserve">Указать обязательные поля Запроса, не заполненные Заявителем, либо заполненные не в полном объеме, либо </w:t>
            </w:r>
            <w:r>
              <w:rPr>
                <w:sz w:val="24"/>
                <w:szCs w:val="24"/>
              </w:rPr>
              <w:br/>
            </w:r>
            <w:r w:rsidRPr="00E4797A">
              <w:rPr>
                <w:sz w:val="24"/>
                <w:szCs w:val="24"/>
              </w:rPr>
              <w:t>с нарушением требований, установленных Административным регламентом</w:t>
            </w:r>
          </w:p>
        </w:tc>
      </w:tr>
      <w:tr w:rsidR="00555199" w:rsidRPr="00E4797A" w:rsidTr="00E4797A">
        <w:tc>
          <w:tcPr>
            <w:tcW w:w="1243" w:type="dxa"/>
          </w:tcPr>
          <w:p w:rsidR="00555199" w:rsidRPr="00E4797A" w:rsidRDefault="00555199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sz w:val="24"/>
                <w:szCs w:val="24"/>
              </w:rPr>
            </w:pPr>
            <w:r w:rsidRPr="00E4797A">
              <w:rPr>
                <w:sz w:val="24"/>
                <w:szCs w:val="24"/>
              </w:rPr>
              <w:t>12.1.7.</w:t>
            </w:r>
          </w:p>
        </w:tc>
        <w:tc>
          <w:tcPr>
            <w:tcW w:w="4794" w:type="dxa"/>
          </w:tcPr>
          <w:p w:rsidR="00555199" w:rsidRPr="00E4797A" w:rsidRDefault="00555199" w:rsidP="004B096B">
            <w:pPr>
              <w:numPr>
                <w:ilvl w:val="2"/>
                <w:numId w:val="0"/>
              </w:numPr>
              <w:spacing w:line="23" w:lineRule="atLeast"/>
            </w:pPr>
            <w:r w:rsidRPr="00E4797A">
              <w:rPr>
                <w:sz w:val="24"/>
                <w:szCs w:val="24"/>
              </w:rPr>
              <w:t xml:space="preserve">Представление электронных образов документов посредством </w:t>
            </w:r>
            <w:r>
              <w:rPr>
                <w:sz w:val="24"/>
                <w:szCs w:val="24"/>
              </w:rPr>
              <w:t>Р</w:t>
            </w:r>
            <w:r w:rsidRPr="00E4797A">
              <w:rPr>
                <w:sz w:val="24"/>
                <w:szCs w:val="24"/>
              </w:rPr>
              <w:t xml:space="preserve">ПГУ, </w:t>
            </w:r>
            <w:r>
              <w:rPr>
                <w:sz w:val="24"/>
                <w:szCs w:val="24"/>
              </w:rPr>
              <w:br/>
            </w:r>
            <w:r w:rsidRPr="00E4797A">
              <w:rPr>
                <w:sz w:val="24"/>
                <w:szCs w:val="24"/>
              </w:rPr>
              <w:t>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555199" w:rsidRPr="00E4797A" w:rsidRDefault="00555199" w:rsidP="00136B50">
            <w:pPr>
              <w:tabs>
                <w:tab w:val="left" w:pos="1496"/>
              </w:tabs>
              <w:adjustRightInd w:val="0"/>
              <w:spacing w:line="240" w:lineRule="auto"/>
              <w:rPr>
                <w:sz w:val="24"/>
                <w:szCs w:val="24"/>
              </w:rPr>
            </w:pPr>
            <w:r w:rsidRPr="00E4797A">
              <w:rPr>
                <w:sz w:val="24"/>
                <w:szCs w:val="24"/>
              </w:rPr>
              <w:t>Указать основания такого вывода</w:t>
            </w:r>
          </w:p>
        </w:tc>
      </w:tr>
      <w:tr w:rsidR="00555199" w:rsidRPr="00E4797A" w:rsidTr="00E4797A">
        <w:tc>
          <w:tcPr>
            <w:tcW w:w="1243" w:type="dxa"/>
          </w:tcPr>
          <w:p w:rsidR="00555199" w:rsidRPr="00E4797A" w:rsidRDefault="00555199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sz w:val="24"/>
                <w:szCs w:val="24"/>
              </w:rPr>
            </w:pPr>
            <w:r w:rsidRPr="00E4797A">
              <w:rPr>
                <w:sz w:val="24"/>
                <w:szCs w:val="24"/>
              </w:rPr>
              <w:t>12.1.8.</w:t>
            </w:r>
          </w:p>
        </w:tc>
        <w:tc>
          <w:tcPr>
            <w:tcW w:w="4794" w:type="dxa"/>
          </w:tcPr>
          <w:p w:rsidR="00555199" w:rsidRPr="00E4797A" w:rsidRDefault="00555199" w:rsidP="004B096B">
            <w:pPr>
              <w:numPr>
                <w:ilvl w:val="2"/>
                <w:numId w:val="0"/>
              </w:numPr>
              <w:spacing w:line="23" w:lineRule="atLeast"/>
              <w:rPr>
                <w:b/>
                <w:bCs/>
                <w:i/>
                <w:iCs/>
              </w:rPr>
            </w:pPr>
            <w:r w:rsidRPr="00E4797A">
              <w:rPr>
                <w:sz w:val="24"/>
                <w:szCs w:val="24"/>
              </w:rPr>
              <w:t xml:space="preserve">Подача Запроса и иных документов </w:t>
            </w:r>
            <w:r>
              <w:rPr>
                <w:sz w:val="24"/>
                <w:szCs w:val="24"/>
              </w:rPr>
              <w:br/>
            </w:r>
            <w:r w:rsidRPr="00E4797A">
              <w:rPr>
                <w:sz w:val="24"/>
                <w:szCs w:val="24"/>
              </w:rPr>
              <w:t xml:space="preserve">в электронной форме, подписанных </w:t>
            </w:r>
            <w:r>
              <w:rPr>
                <w:sz w:val="24"/>
                <w:szCs w:val="24"/>
              </w:rPr>
              <w:br/>
            </w:r>
            <w:r w:rsidRPr="00E4797A">
              <w:rPr>
                <w:sz w:val="24"/>
                <w:szCs w:val="24"/>
              </w:rPr>
              <w:t>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</w:tcPr>
          <w:p w:rsidR="00555199" w:rsidRPr="00E4797A" w:rsidRDefault="00555199" w:rsidP="00136B50">
            <w:pPr>
              <w:tabs>
                <w:tab w:val="left" w:pos="1496"/>
              </w:tabs>
              <w:adjustRightInd w:val="0"/>
              <w:spacing w:line="240" w:lineRule="auto"/>
              <w:rPr>
                <w:sz w:val="24"/>
                <w:szCs w:val="24"/>
              </w:rPr>
            </w:pPr>
            <w:r w:rsidRPr="00E4797A">
              <w:rPr>
                <w:sz w:val="24"/>
                <w:szCs w:val="24"/>
              </w:rPr>
              <w:t xml:space="preserve">Указать исчерпывающий перечень электронных образов документов, </w:t>
            </w:r>
            <w:r>
              <w:rPr>
                <w:sz w:val="24"/>
                <w:szCs w:val="24"/>
              </w:rPr>
              <w:br/>
            </w:r>
            <w:r w:rsidRPr="00E4797A">
              <w:rPr>
                <w:sz w:val="24"/>
                <w:szCs w:val="24"/>
              </w:rPr>
              <w:t xml:space="preserve">не соответствующих указанному критерию  </w:t>
            </w:r>
          </w:p>
        </w:tc>
      </w:tr>
      <w:tr w:rsidR="00555199" w:rsidRPr="00E4797A" w:rsidTr="00E4797A">
        <w:trPr>
          <w:trHeight w:val="1363"/>
        </w:trPr>
        <w:tc>
          <w:tcPr>
            <w:tcW w:w="1243" w:type="dxa"/>
          </w:tcPr>
          <w:p w:rsidR="00555199" w:rsidRPr="00E4797A" w:rsidRDefault="00555199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sz w:val="24"/>
                <w:szCs w:val="24"/>
              </w:rPr>
            </w:pPr>
            <w:r w:rsidRPr="00E4797A">
              <w:rPr>
                <w:sz w:val="24"/>
                <w:szCs w:val="24"/>
              </w:rPr>
              <w:t>12.1.9.</w:t>
            </w:r>
          </w:p>
        </w:tc>
        <w:tc>
          <w:tcPr>
            <w:tcW w:w="4794" w:type="dxa"/>
          </w:tcPr>
          <w:p w:rsidR="00555199" w:rsidRPr="00E4797A" w:rsidRDefault="00555199" w:rsidP="00D6768A">
            <w:pPr>
              <w:numPr>
                <w:ilvl w:val="2"/>
                <w:numId w:val="0"/>
              </w:numPr>
              <w:spacing w:line="23" w:lineRule="atLeast"/>
              <w:rPr>
                <w:b/>
                <w:bCs/>
                <w:i/>
                <w:iCs/>
              </w:rPr>
            </w:pPr>
            <w:r w:rsidRPr="00E4797A">
              <w:rPr>
                <w:sz w:val="24"/>
                <w:szCs w:val="24"/>
              </w:rPr>
              <w:t xml:space="preserve">Поступление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Государственной</w:t>
            </w:r>
            <w:r w:rsidRPr="00E4797A">
              <w:rPr>
                <w:sz w:val="24"/>
                <w:szCs w:val="24"/>
              </w:rPr>
              <w:t xml:space="preserve"> услуги </w:t>
            </w:r>
            <w:r>
              <w:rPr>
                <w:sz w:val="24"/>
                <w:szCs w:val="24"/>
              </w:rPr>
              <w:br/>
            </w:r>
            <w:r w:rsidRPr="00E4797A">
              <w:rPr>
                <w:sz w:val="24"/>
                <w:szCs w:val="24"/>
              </w:rPr>
              <w:t>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:rsidR="00555199" w:rsidRPr="00E4797A" w:rsidRDefault="00555199" w:rsidP="00136B50">
            <w:pPr>
              <w:tabs>
                <w:tab w:val="left" w:pos="1496"/>
              </w:tabs>
              <w:adjustRightInd w:val="0"/>
              <w:spacing w:line="240" w:lineRule="auto"/>
              <w:rPr>
                <w:sz w:val="24"/>
                <w:szCs w:val="24"/>
              </w:rPr>
            </w:pPr>
            <w:r w:rsidRPr="00E4797A"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555199" w:rsidRPr="00E4797A" w:rsidRDefault="00555199" w:rsidP="004B096B">
      <w:pPr>
        <w:tabs>
          <w:tab w:val="left" w:pos="1496"/>
        </w:tabs>
        <w:adjustRightInd w:val="0"/>
        <w:spacing w:line="240" w:lineRule="auto"/>
        <w:ind w:firstLine="709"/>
        <w:rPr>
          <w:sz w:val="24"/>
          <w:szCs w:val="24"/>
        </w:rPr>
      </w:pPr>
    </w:p>
    <w:p w:rsidR="00555199" w:rsidRPr="00CC57D4" w:rsidRDefault="00555199" w:rsidP="004B096B">
      <w:pPr>
        <w:tabs>
          <w:tab w:val="left" w:pos="1496"/>
        </w:tabs>
        <w:adjustRightInd w:val="0"/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Дополнительно информируем:</w:t>
      </w:r>
    </w:p>
    <w:p w:rsidR="00555199" w:rsidRPr="00CC57D4" w:rsidRDefault="00555199" w:rsidP="004B096B">
      <w:pPr>
        <w:tabs>
          <w:tab w:val="left" w:pos="1496"/>
        </w:tabs>
        <w:adjustRightInd w:val="0"/>
        <w:ind w:left="-142" w:hanging="142"/>
        <w:rPr>
          <w:sz w:val="24"/>
          <w:szCs w:val="24"/>
        </w:rPr>
      </w:pPr>
      <w:r w:rsidRPr="00CC57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5199" w:rsidRPr="00CC57D4" w:rsidRDefault="00555199" w:rsidP="004B096B">
      <w:pPr>
        <w:adjustRightInd w:val="0"/>
        <w:spacing w:line="240" w:lineRule="auto"/>
        <w:ind w:left="-142" w:hanging="142"/>
        <w:rPr>
          <w:sz w:val="24"/>
          <w:szCs w:val="24"/>
        </w:rPr>
      </w:pPr>
      <w:r w:rsidRPr="00CC57D4">
        <w:rPr>
          <w:sz w:val="24"/>
          <w:szCs w:val="24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>
        <w:rPr>
          <w:sz w:val="24"/>
          <w:szCs w:val="24"/>
        </w:rPr>
        <w:t>Государственной</w:t>
      </w:r>
      <w:r w:rsidRPr="00CC57D4">
        <w:rPr>
          <w:sz w:val="24"/>
          <w:szCs w:val="24"/>
        </w:rPr>
        <w:t xml:space="preserve"> услуги, а также иная дополнительная информация при наличии)</w:t>
      </w:r>
    </w:p>
    <w:p w:rsidR="00555199" w:rsidRPr="00CC57D4" w:rsidRDefault="00555199" w:rsidP="004B096B">
      <w:pPr>
        <w:adjustRightInd w:val="0"/>
        <w:spacing w:line="240" w:lineRule="auto"/>
        <w:ind w:left="-142" w:hanging="142"/>
        <w:rPr>
          <w:sz w:val="24"/>
          <w:szCs w:val="24"/>
        </w:rPr>
      </w:pPr>
    </w:p>
    <w:p w:rsidR="00555199" w:rsidRPr="00CC57D4" w:rsidRDefault="00555199" w:rsidP="004B096B">
      <w:pPr>
        <w:adjustRightInd w:val="0"/>
        <w:spacing w:line="240" w:lineRule="auto"/>
        <w:ind w:left="-142" w:hanging="142"/>
        <w:rPr>
          <w:sz w:val="24"/>
          <w:szCs w:val="24"/>
        </w:rPr>
      </w:pPr>
    </w:p>
    <w:p w:rsidR="00555199" w:rsidRPr="00CC57D4" w:rsidRDefault="00555199" w:rsidP="004B096B">
      <w:pPr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>Уполномоченное должностное лицо Организации _______________________________________</w:t>
      </w:r>
    </w:p>
    <w:p w:rsidR="00555199" w:rsidRPr="00CC57D4" w:rsidRDefault="00555199" w:rsidP="004B096B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                   (подпись, фамилия, инициалы)</w:t>
      </w:r>
    </w:p>
    <w:p w:rsidR="00555199" w:rsidRPr="00CC57D4" w:rsidRDefault="00555199" w:rsidP="004B096B">
      <w:pPr>
        <w:spacing w:line="240" w:lineRule="auto"/>
        <w:ind w:firstLine="709"/>
        <w:rPr>
          <w:sz w:val="24"/>
          <w:szCs w:val="24"/>
        </w:rPr>
      </w:pPr>
    </w:p>
    <w:p w:rsidR="00555199" w:rsidRPr="00CC57D4" w:rsidRDefault="00555199" w:rsidP="004B096B">
      <w:pPr>
        <w:spacing w:line="240" w:lineRule="auto"/>
        <w:ind w:firstLine="709"/>
        <w:rPr>
          <w:sz w:val="24"/>
          <w:szCs w:val="24"/>
        </w:rPr>
      </w:pPr>
    </w:p>
    <w:p w:rsidR="00555199" w:rsidRDefault="00555199" w:rsidP="004B096B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«_____»_______________________ 20     г. </w:t>
      </w:r>
    </w:p>
    <w:p w:rsidR="00555199" w:rsidRPr="00CC57D4" w:rsidRDefault="00555199" w:rsidP="004B096B">
      <w:pPr>
        <w:spacing w:line="240" w:lineRule="auto"/>
        <w:ind w:firstLine="709"/>
        <w:rPr>
          <w:sz w:val="24"/>
          <w:szCs w:val="24"/>
        </w:rPr>
      </w:pPr>
    </w:p>
    <w:p w:rsidR="00555199" w:rsidRDefault="00555199" w:rsidP="004B096B">
      <w:pPr>
        <w:keepNext/>
        <w:spacing w:line="240" w:lineRule="auto"/>
        <w:ind w:left="5387"/>
        <w:outlineLvl w:val="0"/>
        <w:rPr>
          <w:iCs/>
          <w:sz w:val="24"/>
          <w:szCs w:val="24"/>
        </w:rPr>
      </w:pPr>
    </w:p>
    <w:p w:rsidR="00555199" w:rsidRDefault="00555199" w:rsidP="004B096B">
      <w:pPr>
        <w:keepNext/>
        <w:spacing w:line="240" w:lineRule="auto"/>
        <w:ind w:left="5387"/>
        <w:outlineLvl w:val="0"/>
        <w:rPr>
          <w:iCs/>
          <w:sz w:val="24"/>
          <w:szCs w:val="24"/>
        </w:rPr>
      </w:pPr>
    </w:p>
    <w:p w:rsidR="00555199" w:rsidRDefault="00555199" w:rsidP="004B096B">
      <w:pPr>
        <w:keepNext/>
        <w:spacing w:line="240" w:lineRule="auto"/>
        <w:outlineLvl w:val="0"/>
        <w:rPr>
          <w:iCs/>
          <w:sz w:val="24"/>
          <w:szCs w:val="24"/>
        </w:rPr>
      </w:pPr>
    </w:p>
    <w:p w:rsidR="00555199" w:rsidRDefault="00555199" w:rsidP="004B096B">
      <w:pPr>
        <w:keepNext/>
        <w:spacing w:line="240" w:lineRule="auto"/>
        <w:outlineLvl w:val="0"/>
        <w:rPr>
          <w:iCs/>
          <w:sz w:val="24"/>
          <w:szCs w:val="24"/>
        </w:rPr>
      </w:pPr>
    </w:p>
    <w:p w:rsidR="00555199" w:rsidRPr="00136B50" w:rsidRDefault="00555199" w:rsidP="004B096B">
      <w:pPr>
        <w:keepNext/>
        <w:pageBreakBefore/>
        <w:spacing w:line="240" w:lineRule="auto"/>
        <w:ind w:left="5387"/>
        <w:outlineLvl w:val="0"/>
        <w:rPr>
          <w:bCs/>
          <w:iCs/>
          <w:sz w:val="24"/>
          <w:szCs w:val="24"/>
        </w:rPr>
      </w:pPr>
      <w:bookmarkStart w:id="178" w:name="_Toc83023829"/>
      <w:r w:rsidRPr="00136B50">
        <w:rPr>
          <w:iCs/>
          <w:sz w:val="24"/>
          <w:szCs w:val="24"/>
        </w:rPr>
        <w:t>Приложение № 5</w:t>
      </w:r>
      <w:bookmarkEnd w:id="178"/>
    </w:p>
    <w:p w:rsidR="00555199" w:rsidRPr="00687E90" w:rsidRDefault="00555199" w:rsidP="00B35691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136B50">
        <w:rPr>
          <w:b w:val="0"/>
          <w:bCs/>
          <w:szCs w:val="24"/>
        </w:rPr>
        <w:t xml:space="preserve">к Административному регламенту по </w:t>
      </w:r>
      <w:r w:rsidRPr="000B7F15">
        <w:rPr>
          <w:b w:val="0"/>
          <w:bCs/>
          <w:szCs w:val="24"/>
        </w:rPr>
        <w:t>предоставлению Государственной</w:t>
      </w:r>
      <w:r w:rsidRPr="00687E90">
        <w:rPr>
          <w:b w:val="0"/>
          <w:bCs/>
          <w:szCs w:val="24"/>
        </w:rPr>
        <w:t xml:space="preserve"> услуги </w:t>
      </w:r>
    </w:p>
    <w:p w:rsidR="00555199" w:rsidRPr="008C162F" w:rsidRDefault="00555199" w:rsidP="00B35691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2B0992">
        <w:rPr>
          <w:b w:val="0"/>
          <w:bCs/>
          <w:szCs w:val="24"/>
        </w:rPr>
        <w:t>«Прием в государственные образовательные организации Кемеровской области – К</w:t>
      </w:r>
      <w:r w:rsidRPr="008C162F">
        <w:rPr>
          <w:b w:val="0"/>
          <w:bCs/>
          <w:szCs w:val="24"/>
        </w:rPr>
        <w:t>узбасса, реализующие дополнительные общеобразовательные программы»</w:t>
      </w:r>
    </w:p>
    <w:p w:rsidR="00555199" w:rsidRPr="008C162F" w:rsidRDefault="00555199" w:rsidP="004B096B">
      <w:pPr>
        <w:rPr>
          <w:b/>
          <w:sz w:val="24"/>
          <w:szCs w:val="24"/>
        </w:rPr>
      </w:pPr>
    </w:p>
    <w:p w:rsidR="00555199" w:rsidRPr="008C162F" w:rsidRDefault="00555199" w:rsidP="004B096B">
      <w:pPr>
        <w:jc w:val="center"/>
        <w:rPr>
          <w:b/>
          <w:sz w:val="24"/>
          <w:szCs w:val="24"/>
        </w:rPr>
      </w:pPr>
    </w:p>
    <w:p w:rsidR="00555199" w:rsidRPr="0037464B" w:rsidRDefault="00555199" w:rsidP="004B096B">
      <w:pPr>
        <w:rPr>
          <w:b/>
          <w:sz w:val="24"/>
          <w:szCs w:val="24"/>
        </w:rPr>
      </w:pPr>
    </w:p>
    <w:p w:rsidR="00555199" w:rsidRPr="00136B50" w:rsidRDefault="00555199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79" w:name="_Toc83023830"/>
      <w:r w:rsidRPr="00136B50">
        <w:rPr>
          <w:bCs/>
          <w:sz w:val="24"/>
          <w:szCs w:val="24"/>
        </w:rPr>
        <w:t>Форма уведомления о назначении приемных (вступительных) испытаний</w:t>
      </w:r>
      <w:bookmarkEnd w:id="179"/>
    </w:p>
    <w:p w:rsidR="00555199" w:rsidRPr="000B7F15" w:rsidRDefault="00555199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</w:p>
    <w:p w:rsidR="00555199" w:rsidRPr="00687E90" w:rsidRDefault="00555199" w:rsidP="004B096B">
      <w:pPr>
        <w:adjustRightInd w:val="0"/>
        <w:spacing w:line="240" w:lineRule="auto"/>
        <w:ind w:left="5529"/>
        <w:rPr>
          <w:sz w:val="24"/>
          <w:szCs w:val="24"/>
        </w:rPr>
      </w:pPr>
      <w:r w:rsidRPr="00687E90">
        <w:rPr>
          <w:sz w:val="24"/>
          <w:szCs w:val="24"/>
        </w:rPr>
        <w:t>Кому: ________________________________________________________________________________</w:t>
      </w:r>
    </w:p>
    <w:p w:rsidR="00555199" w:rsidRPr="002B0992" w:rsidRDefault="00555199" w:rsidP="004B096B">
      <w:pPr>
        <w:adjustRightInd w:val="0"/>
        <w:spacing w:line="240" w:lineRule="auto"/>
        <w:ind w:left="5529"/>
        <w:jc w:val="center"/>
        <w:rPr>
          <w:sz w:val="24"/>
          <w:szCs w:val="24"/>
        </w:rPr>
      </w:pPr>
      <w:r w:rsidRPr="002B0992">
        <w:rPr>
          <w:sz w:val="24"/>
          <w:szCs w:val="24"/>
        </w:rPr>
        <w:t>(фамилия, имя, отчество физического лица)</w:t>
      </w:r>
    </w:p>
    <w:p w:rsidR="00555199" w:rsidRPr="008C162F" w:rsidRDefault="00555199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</w:p>
    <w:p w:rsidR="00555199" w:rsidRPr="008C162F" w:rsidRDefault="00555199" w:rsidP="004B096B">
      <w:pPr>
        <w:spacing w:after="120" w:line="240" w:lineRule="auto"/>
        <w:rPr>
          <w:sz w:val="24"/>
          <w:szCs w:val="24"/>
        </w:rPr>
      </w:pPr>
    </w:p>
    <w:p w:rsidR="00555199" w:rsidRPr="008C162F" w:rsidRDefault="00555199" w:rsidP="004B096B">
      <w:pPr>
        <w:spacing w:after="120" w:line="240" w:lineRule="auto"/>
        <w:ind w:firstLine="709"/>
        <w:jc w:val="center"/>
        <w:rPr>
          <w:sz w:val="24"/>
          <w:szCs w:val="24"/>
        </w:rPr>
      </w:pPr>
      <w:r w:rsidRPr="008C162F">
        <w:rPr>
          <w:sz w:val="24"/>
          <w:szCs w:val="24"/>
        </w:rPr>
        <w:t>Настоящим уведомляем Вас о том, что кандидат ______________________________________ ______________________________________________________________________________________ (ФИО кандидата)</w:t>
      </w:r>
    </w:p>
    <w:p w:rsidR="00555199" w:rsidRPr="00380ADA" w:rsidRDefault="00555199" w:rsidP="004B096B">
      <w:pPr>
        <w:spacing w:after="120" w:line="240" w:lineRule="auto"/>
        <w:rPr>
          <w:sz w:val="24"/>
          <w:szCs w:val="24"/>
        </w:rPr>
      </w:pPr>
      <w:r w:rsidRPr="0037464B">
        <w:rPr>
          <w:sz w:val="24"/>
          <w:szCs w:val="24"/>
        </w:rPr>
        <w:t>на зачисление по Запросу № ______________________ допущен к прохождению приемных (вступительных) испытаний. Дата приемных (вступительных) испытаний: ____________, время проведения: __________, адрес: ____________</w:t>
      </w:r>
      <w:r w:rsidRPr="00380ADA">
        <w:rPr>
          <w:sz w:val="24"/>
          <w:szCs w:val="24"/>
        </w:rPr>
        <w:t>______________________________________________.</w:t>
      </w:r>
    </w:p>
    <w:p w:rsidR="00555199" w:rsidRPr="0007361C" w:rsidRDefault="00555199" w:rsidP="004B096B">
      <w:pPr>
        <w:spacing w:after="120" w:line="240" w:lineRule="auto"/>
        <w:ind w:firstLine="709"/>
        <w:rPr>
          <w:sz w:val="24"/>
          <w:szCs w:val="24"/>
        </w:rPr>
      </w:pPr>
      <w:r w:rsidRPr="0007361C">
        <w:rPr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555199" w:rsidRPr="00E51D48" w:rsidRDefault="00555199" w:rsidP="004B096B">
      <w:pPr>
        <w:spacing w:after="120" w:line="240" w:lineRule="auto"/>
        <w:ind w:firstLine="709"/>
        <w:rPr>
          <w:sz w:val="24"/>
          <w:szCs w:val="24"/>
        </w:rPr>
      </w:pPr>
      <w:r w:rsidRPr="00E51D48">
        <w:rPr>
          <w:sz w:val="24"/>
          <w:szCs w:val="24"/>
        </w:rPr>
        <w:t>1. Документ, удостоверяющий личность Заявителя;</w:t>
      </w:r>
    </w:p>
    <w:p w:rsidR="00555199" w:rsidRPr="00E51D48" w:rsidRDefault="00555199" w:rsidP="004B096B">
      <w:pPr>
        <w:spacing w:after="120" w:line="240" w:lineRule="auto"/>
        <w:ind w:firstLine="709"/>
        <w:rPr>
          <w:sz w:val="24"/>
          <w:szCs w:val="24"/>
        </w:rPr>
      </w:pPr>
      <w:r w:rsidRPr="00E51D48">
        <w:rPr>
          <w:sz w:val="24"/>
          <w:szCs w:val="24"/>
        </w:rPr>
        <w:t>2.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555199" w:rsidRPr="00136B50" w:rsidRDefault="00555199" w:rsidP="004B096B">
      <w:pPr>
        <w:spacing w:after="120" w:line="240" w:lineRule="auto"/>
        <w:ind w:firstLine="709"/>
        <w:rPr>
          <w:sz w:val="24"/>
          <w:szCs w:val="24"/>
        </w:rPr>
      </w:pPr>
      <w:r w:rsidRPr="00E51D48">
        <w:rPr>
          <w:sz w:val="24"/>
          <w:szCs w:val="24"/>
        </w:rPr>
        <w:t>3. Документ, удостоверяющий личность представителя Заявителя, в случае обращения</w:t>
      </w:r>
      <w:r w:rsidRPr="00E51D48">
        <w:rPr>
          <w:sz w:val="24"/>
          <w:szCs w:val="24"/>
        </w:rPr>
        <w:br/>
        <w:t xml:space="preserve">за предоставлением </w:t>
      </w:r>
      <w:r w:rsidRPr="00136B50">
        <w:rPr>
          <w:sz w:val="24"/>
          <w:szCs w:val="24"/>
        </w:rPr>
        <w:t>Государственной услуги представителя Заявителя;</w:t>
      </w:r>
    </w:p>
    <w:p w:rsidR="00555199" w:rsidRPr="00136B50" w:rsidRDefault="00555199" w:rsidP="004B096B">
      <w:pPr>
        <w:spacing w:after="120" w:line="240" w:lineRule="auto"/>
        <w:ind w:firstLine="709"/>
        <w:rPr>
          <w:sz w:val="24"/>
          <w:szCs w:val="24"/>
        </w:rPr>
      </w:pPr>
      <w:r w:rsidRPr="000B7F15">
        <w:rPr>
          <w:sz w:val="24"/>
          <w:szCs w:val="24"/>
        </w:rPr>
        <w:t xml:space="preserve">4. Документ, удостоверяющий полномочия представителя Заявителя, в случае обращения </w:t>
      </w:r>
      <w:r w:rsidRPr="000B7F15">
        <w:rPr>
          <w:sz w:val="24"/>
          <w:szCs w:val="24"/>
        </w:rPr>
        <w:br/>
      </w:r>
      <w:r w:rsidRPr="00687E90">
        <w:rPr>
          <w:sz w:val="24"/>
          <w:szCs w:val="24"/>
        </w:rPr>
        <w:t xml:space="preserve">за предоставлением </w:t>
      </w:r>
      <w:r w:rsidRPr="00136B50">
        <w:rPr>
          <w:sz w:val="24"/>
          <w:szCs w:val="24"/>
        </w:rPr>
        <w:t>Государственной услуги представителя Заявителя;</w:t>
      </w:r>
    </w:p>
    <w:p w:rsidR="00555199" w:rsidRPr="00687E90" w:rsidRDefault="00555199" w:rsidP="004B096B">
      <w:pPr>
        <w:spacing w:after="120" w:line="240" w:lineRule="auto"/>
        <w:ind w:firstLine="709"/>
        <w:rPr>
          <w:sz w:val="24"/>
          <w:szCs w:val="24"/>
        </w:rPr>
      </w:pPr>
      <w:r w:rsidRPr="000B7F15">
        <w:rPr>
          <w:sz w:val="24"/>
          <w:szCs w:val="24"/>
        </w:rPr>
        <w:t xml:space="preserve">5. Копию свидетельства о рождении кандидата на обучение или копия паспорта кандидата </w:t>
      </w:r>
      <w:r w:rsidRPr="000B7F15">
        <w:rPr>
          <w:sz w:val="24"/>
          <w:szCs w:val="24"/>
        </w:rPr>
        <w:br/>
      </w:r>
      <w:r w:rsidRPr="00687E90">
        <w:rPr>
          <w:sz w:val="24"/>
          <w:szCs w:val="24"/>
        </w:rPr>
        <w:t>на обучение (при наличии).</w:t>
      </w:r>
    </w:p>
    <w:p w:rsidR="00555199" w:rsidRPr="008C162F" w:rsidRDefault="00555199" w:rsidP="004B096B">
      <w:pPr>
        <w:spacing w:after="120" w:line="240" w:lineRule="auto"/>
      </w:pPr>
      <w:r w:rsidRPr="002B0992">
        <w:rPr>
          <w:sz w:val="24"/>
          <w:szCs w:val="24"/>
        </w:rPr>
        <w:tab/>
        <w:t>В случае неявки для прохождения приемных (вступительных) испытаний в назначенную дату либо несоответствия поступающего критериям отбор</w:t>
      </w:r>
      <w:r w:rsidRPr="008C162F">
        <w:rPr>
          <w:sz w:val="24"/>
          <w:szCs w:val="24"/>
        </w:rPr>
        <w:t>а при прохождении приемных (вступительных) испытаний, Ваш Запрос будет переведен в статус «Отказано», место будет предоставлено следующему заявителю в очереди.</w:t>
      </w:r>
    </w:p>
    <w:p w:rsidR="00555199" w:rsidRPr="008C162F" w:rsidRDefault="00555199" w:rsidP="004B096B">
      <w:pPr>
        <w:rPr>
          <w:sz w:val="24"/>
          <w:szCs w:val="24"/>
        </w:rPr>
      </w:pPr>
    </w:p>
    <w:p w:rsidR="00555199" w:rsidRPr="0037464B" w:rsidRDefault="00555199" w:rsidP="004B096B">
      <w:pPr>
        <w:spacing w:line="240" w:lineRule="auto"/>
        <w:rPr>
          <w:sz w:val="24"/>
          <w:szCs w:val="24"/>
        </w:rPr>
      </w:pPr>
      <w:r w:rsidRPr="0037464B">
        <w:rPr>
          <w:sz w:val="24"/>
          <w:szCs w:val="24"/>
        </w:rPr>
        <w:t>Уполномоченный работник Организации _______________________________________</w:t>
      </w:r>
    </w:p>
    <w:p w:rsidR="00555199" w:rsidRPr="00380ADA" w:rsidRDefault="00555199" w:rsidP="004B096B">
      <w:pPr>
        <w:spacing w:line="240" w:lineRule="auto"/>
        <w:ind w:firstLine="709"/>
        <w:rPr>
          <w:sz w:val="24"/>
          <w:szCs w:val="24"/>
        </w:rPr>
      </w:pPr>
      <w:r w:rsidRPr="00380ADA">
        <w:rPr>
          <w:sz w:val="24"/>
          <w:szCs w:val="24"/>
        </w:rPr>
        <w:t xml:space="preserve">                </w:t>
      </w:r>
      <w:r w:rsidRPr="00380ADA">
        <w:rPr>
          <w:sz w:val="24"/>
          <w:szCs w:val="24"/>
        </w:rPr>
        <w:tab/>
      </w:r>
      <w:r w:rsidRPr="00380ADA">
        <w:rPr>
          <w:sz w:val="24"/>
          <w:szCs w:val="24"/>
        </w:rPr>
        <w:tab/>
      </w:r>
      <w:r w:rsidRPr="00380ADA">
        <w:rPr>
          <w:sz w:val="24"/>
          <w:szCs w:val="24"/>
        </w:rPr>
        <w:tab/>
      </w:r>
      <w:r w:rsidRPr="00380ADA">
        <w:rPr>
          <w:sz w:val="24"/>
          <w:szCs w:val="24"/>
        </w:rPr>
        <w:tab/>
      </w:r>
      <w:r w:rsidRPr="00380ADA">
        <w:rPr>
          <w:sz w:val="24"/>
          <w:szCs w:val="24"/>
        </w:rPr>
        <w:tab/>
      </w:r>
      <w:r w:rsidRPr="00380ADA">
        <w:rPr>
          <w:sz w:val="24"/>
          <w:szCs w:val="24"/>
        </w:rPr>
        <w:tab/>
        <w:t xml:space="preserve">   (подпись, фамилия, инициалы)</w:t>
      </w:r>
    </w:p>
    <w:p w:rsidR="00555199" w:rsidRPr="0007361C" w:rsidRDefault="00555199" w:rsidP="004B096B">
      <w:pPr>
        <w:spacing w:line="240" w:lineRule="auto"/>
        <w:ind w:firstLine="709"/>
        <w:rPr>
          <w:sz w:val="24"/>
          <w:szCs w:val="24"/>
        </w:rPr>
      </w:pPr>
    </w:p>
    <w:p w:rsidR="00555199" w:rsidRPr="00CC57D4" w:rsidRDefault="00555199" w:rsidP="004B096B">
      <w:pPr>
        <w:spacing w:line="240" w:lineRule="auto"/>
        <w:ind w:firstLine="709"/>
        <w:rPr>
          <w:b/>
          <w:sz w:val="24"/>
          <w:szCs w:val="24"/>
        </w:rPr>
      </w:pPr>
      <w:r w:rsidRPr="0007361C">
        <w:rPr>
          <w:sz w:val="24"/>
          <w:szCs w:val="24"/>
        </w:rPr>
        <w:t>«_____»_______________________ 20     г.</w:t>
      </w:r>
      <w:r w:rsidRPr="00CC57D4">
        <w:rPr>
          <w:sz w:val="24"/>
          <w:szCs w:val="24"/>
        </w:rPr>
        <w:t xml:space="preserve"> </w:t>
      </w:r>
    </w:p>
    <w:p w:rsidR="00555199" w:rsidRPr="00CC57D4" w:rsidRDefault="00555199" w:rsidP="004B096B">
      <w:pPr>
        <w:rPr>
          <w:sz w:val="24"/>
          <w:szCs w:val="24"/>
        </w:rPr>
        <w:sectPr w:rsidR="00555199" w:rsidRPr="00CC57D4" w:rsidSect="00707441">
          <w:headerReference w:type="default" r:id="rId19"/>
          <w:footerReference w:type="default" r:id="rId20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555199" w:rsidRPr="00CC57D4" w:rsidRDefault="00555199" w:rsidP="00B35691">
      <w:pPr>
        <w:keepNext/>
        <w:spacing w:line="240" w:lineRule="auto"/>
        <w:ind w:left="5103"/>
        <w:outlineLvl w:val="0"/>
        <w:rPr>
          <w:bCs/>
          <w:iCs/>
          <w:sz w:val="24"/>
          <w:szCs w:val="24"/>
        </w:rPr>
      </w:pPr>
      <w:bookmarkStart w:id="180" w:name="_Toc83023831"/>
      <w:r w:rsidRPr="00CC57D4">
        <w:rPr>
          <w:iCs/>
          <w:sz w:val="24"/>
          <w:szCs w:val="24"/>
        </w:rPr>
        <w:t xml:space="preserve">Приложение № </w:t>
      </w:r>
      <w:r>
        <w:rPr>
          <w:iCs/>
          <w:sz w:val="24"/>
          <w:szCs w:val="24"/>
        </w:rPr>
        <w:t>6</w:t>
      </w:r>
      <w:bookmarkEnd w:id="180"/>
    </w:p>
    <w:p w:rsidR="00555199" w:rsidRPr="00F2598F" w:rsidRDefault="00555199" w:rsidP="00B35691">
      <w:pPr>
        <w:pStyle w:val="af"/>
        <w:spacing w:after="0" w:line="240" w:lineRule="auto"/>
        <w:ind w:left="5103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  <w:r>
        <w:rPr>
          <w:b w:val="0"/>
          <w:bCs/>
          <w:szCs w:val="24"/>
        </w:rPr>
        <w:t xml:space="preserve">по </w:t>
      </w:r>
      <w:r w:rsidRPr="00F2598F">
        <w:rPr>
          <w:b w:val="0"/>
          <w:bCs/>
          <w:szCs w:val="24"/>
        </w:rPr>
        <w:t>предоставлени</w:t>
      </w:r>
      <w:r>
        <w:rPr>
          <w:b w:val="0"/>
          <w:bCs/>
          <w:szCs w:val="24"/>
        </w:rPr>
        <w:t>ю</w:t>
      </w:r>
      <w:r w:rsidRPr="00F2598F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Государственной</w:t>
      </w:r>
      <w:r w:rsidRPr="00F2598F">
        <w:rPr>
          <w:b w:val="0"/>
          <w:bCs/>
          <w:szCs w:val="24"/>
        </w:rPr>
        <w:t xml:space="preserve"> услуги «Прием в </w:t>
      </w:r>
      <w:r>
        <w:rPr>
          <w:b w:val="0"/>
          <w:bCs/>
          <w:szCs w:val="24"/>
        </w:rPr>
        <w:t>государственные</w:t>
      </w:r>
      <w:r w:rsidRPr="00F2598F">
        <w:rPr>
          <w:b w:val="0"/>
          <w:bCs/>
          <w:szCs w:val="24"/>
        </w:rPr>
        <w:t xml:space="preserve"> образовательные организации </w:t>
      </w:r>
      <w:r>
        <w:rPr>
          <w:b w:val="0"/>
          <w:bCs/>
          <w:szCs w:val="24"/>
        </w:rPr>
        <w:t>Кемеровской области – Кузбасса,</w:t>
      </w:r>
      <w:r w:rsidRPr="00F2598F">
        <w:rPr>
          <w:b w:val="0"/>
          <w:bCs/>
          <w:szCs w:val="24"/>
        </w:rPr>
        <w:t xml:space="preserve"> реализующие дополнительные общеобразовательные программы»</w:t>
      </w:r>
    </w:p>
    <w:p w:rsidR="00555199" w:rsidRPr="00CC57D4" w:rsidRDefault="00555199" w:rsidP="004B096B">
      <w:pPr>
        <w:spacing w:line="240" w:lineRule="auto"/>
        <w:ind w:left="5387"/>
        <w:rPr>
          <w:bCs/>
          <w:sz w:val="24"/>
          <w:szCs w:val="24"/>
        </w:rPr>
      </w:pPr>
    </w:p>
    <w:p w:rsidR="00555199" w:rsidRPr="00CC57D4" w:rsidRDefault="00555199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81" w:name="_Toc83023832"/>
      <w:r w:rsidRPr="00CC57D4">
        <w:rPr>
          <w:bCs/>
          <w:sz w:val="24"/>
          <w:szCs w:val="24"/>
        </w:rPr>
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</w:t>
      </w:r>
      <w:bookmarkEnd w:id="181"/>
    </w:p>
    <w:p w:rsidR="00555199" w:rsidRPr="00CC57D4" w:rsidRDefault="00555199" w:rsidP="004B096B">
      <w:pPr>
        <w:jc w:val="center"/>
        <w:rPr>
          <w:sz w:val="24"/>
          <w:szCs w:val="24"/>
        </w:rPr>
      </w:pPr>
      <w:r w:rsidRPr="00CF6448">
        <w:rPr>
          <w:sz w:val="24"/>
          <w:szCs w:val="24"/>
        </w:rPr>
        <w:t>(</w:t>
      </w:r>
      <w:r w:rsidRPr="00CF6448">
        <w:t>оформляется на официальном бланке Организации)</w:t>
      </w:r>
    </w:p>
    <w:p w:rsidR="00555199" w:rsidRPr="00CC57D4" w:rsidRDefault="00555199" w:rsidP="004B096B">
      <w:pPr>
        <w:jc w:val="center"/>
        <w:rPr>
          <w:sz w:val="24"/>
          <w:szCs w:val="24"/>
        </w:rPr>
      </w:pPr>
    </w:p>
    <w:p w:rsidR="00555199" w:rsidRPr="00CC57D4" w:rsidRDefault="00555199" w:rsidP="004B096B">
      <w:pPr>
        <w:adjustRightInd w:val="0"/>
        <w:spacing w:line="240" w:lineRule="auto"/>
        <w:ind w:left="5529"/>
        <w:rPr>
          <w:sz w:val="24"/>
          <w:szCs w:val="24"/>
        </w:rPr>
      </w:pPr>
      <w:r w:rsidRPr="00CC57D4">
        <w:rPr>
          <w:sz w:val="24"/>
          <w:szCs w:val="24"/>
        </w:rPr>
        <w:t>Кому: __________________________________________________________________</w:t>
      </w:r>
    </w:p>
    <w:p w:rsidR="00555199" w:rsidRPr="00CC57D4" w:rsidRDefault="00555199" w:rsidP="004B096B">
      <w:pPr>
        <w:adjustRightInd w:val="0"/>
        <w:spacing w:line="240" w:lineRule="auto"/>
        <w:ind w:left="552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(фамилия, имя, отчество физического лица)</w:t>
      </w:r>
    </w:p>
    <w:p w:rsidR="00555199" w:rsidRPr="00CC57D4" w:rsidRDefault="00555199" w:rsidP="004B096B">
      <w:pPr>
        <w:spacing w:line="100" w:lineRule="atLeast"/>
        <w:ind w:firstLine="709"/>
        <w:jc w:val="right"/>
        <w:rPr>
          <w:spacing w:val="-3"/>
          <w:sz w:val="24"/>
          <w:szCs w:val="24"/>
        </w:rPr>
      </w:pPr>
    </w:p>
    <w:p w:rsidR="00555199" w:rsidRPr="00CC57D4" w:rsidRDefault="00555199" w:rsidP="004B096B">
      <w:pPr>
        <w:spacing w:line="100" w:lineRule="atLeast"/>
        <w:jc w:val="center"/>
        <w:rPr>
          <w:b/>
          <w:spacing w:val="-3"/>
          <w:sz w:val="24"/>
          <w:szCs w:val="24"/>
        </w:rPr>
      </w:pPr>
      <w:r w:rsidRPr="00CC57D4">
        <w:rPr>
          <w:b/>
          <w:spacing w:val="-3"/>
          <w:sz w:val="24"/>
          <w:szCs w:val="24"/>
        </w:rPr>
        <w:t>Уведомление</w:t>
      </w:r>
    </w:p>
    <w:p w:rsidR="00555199" w:rsidRPr="00CC57D4" w:rsidRDefault="00555199" w:rsidP="004B096B">
      <w:pPr>
        <w:spacing w:line="100" w:lineRule="atLeast"/>
        <w:ind w:firstLine="709"/>
        <w:jc w:val="center"/>
        <w:rPr>
          <w:b/>
          <w:spacing w:val="-3"/>
          <w:sz w:val="24"/>
          <w:szCs w:val="24"/>
        </w:rPr>
      </w:pPr>
    </w:p>
    <w:p w:rsidR="00555199" w:rsidRPr="00CC57D4" w:rsidRDefault="00555199" w:rsidP="004B096B">
      <w:pPr>
        <w:spacing w:line="100" w:lineRule="atLeast"/>
        <w:rPr>
          <w:sz w:val="24"/>
          <w:szCs w:val="24"/>
        </w:rPr>
      </w:pPr>
      <w:r w:rsidRPr="00CC57D4">
        <w:rPr>
          <w:sz w:val="24"/>
          <w:szCs w:val="24"/>
        </w:rPr>
        <w:t>«___»____________ 20 __ г.</w:t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  <w:t xml:space="preserve">                             №______________</w:t>
      </w:r>
    </w:p>
    <w:p w:rsidR="00555199" w:rsidRPr="00CC57D4" w:rsidRDefault="00555199" w:rsidP="004B096B">
      <w:pPr>
        <w:spacing w:line="100" w:lineRule="atLeast"/>
        <w:ind w:firstLine="709"/>
        <w:rPr>
          <w:sz w:val="24"/>
          <w:szCs w:val="24"/>
        </w:rPr>
      </w:pPr>
    </w:p>
    <w:p w:rsidR="00555199" w:rsidRPr="00CC57D4" w:rsidRDefault="00555199" w:rsidP="004B096B">
      <w:pPr>
        <w:spacing w:line="100" w:lineRule="atLeast"/>
        <w:rPr>
          <w:sz w:val="24"/>
          <w:szCs w:val="24"/>
        </w:rPr>
      </w:pPr>
      <w:r w:rsidRPr="00CC57D4">
        <w:rPr>
          <w:sz w:val="24"/>
          <w:szCs w:val="24"/>
        </w:rPr>
        <w:t>_______________________________________________________________________________</w:t>
      </w:r>
    </w:p>
    <w:p w:rsidR="00555199" w:rsidRPr="00CC57D4" w:rsidRDefault="00555199" w:rsidP="004B096B">
      <w:pPr>
        <w:suppressAutoHyphens/>
        <w:spacing w:line="100" w:lineRule="atLeast"/>
        <w:ind w:firstLine="709"/>
        <w:jc w:val="center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(наименование Организации)</w:t>
      </w:r>
    </w:p>
    <w:p w:rsidR="00555199" w:rsidRPr="00CC57D4" w:rsidRDefault="00555199" w:rsidP="004B096B">
      <w:pPr>
        <w:spacing w:line="100" w:lineRule="atLeast"/>
        <w:ind w:firstLine="709"/>
        <w:rPr>
          <w:sz w:val="24"/>
          <w:szCs w:val="24"/>
        </w:rPr>
      </w:pPr>
    </w:p>
    <w:p w:rsidR="00555199" w:rsidRPr="00CC57D4" w:rsidRDefault="00555199" w:rsidP="004B096B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По итогам рассмотрения Запроса_________________________________________</w:t>
      </w:r>
      <w:r>
        <w:rPr>
          <w:sz w:val="24"/>
          <w:szCs w:val="24"/>
        </w:rPr>
        <w:t>__</w:t>
      </w:r>
    </w:p>
    <w:p w:rsidR="00555199" w:rsidRPr="00CC57D4" w:rsidRDefault="00555199" w:rsidP="004B096B">
      <w:pPr>
        <w:suppressAutoHyphens/>
        <w:spacing w:line="100" w:lineRule="atLeast"/>
        <w:ind w:firstLine="709"/>
        <w:jc w:val="center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                                                              (фамилия, имя, отчество, место жительства Заявителя)</w:t>
      </w:r>
    </w:p>
    <w:p w:rsidR="00555199" w:rsidRPr="00CC57D4" w:rsidRDefault="00555199" w:rsidP="004B096B">
      <w:pPr>
        <w:suppressAutoHyphens/>
        <w:spacing w:line="100" w:lineRule="atLeas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_______________________________________________________________________________</w:t>
      </w:r>
    </w:p>
    <w:p w:rsidR="00555199" w:rsidRPr="00CC57D4" w:rsidRDefault="00555199" w:rsidP="004B096B">
      <w:pPr>
        <w:suppressAutoHyphens/>
        <w:spacing w:line="100" w:lineRule="atLeast"/>
        <w:jc w:val="center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_______________________________________________________________________________</w:t>
      </w:r>
    </w:p>
    <w:p w:rsidR="00555199" w:rsidRPr="00CC57D4" w:rsidRDefault="00555199" w:rsidP="004B096B">
      <w:pPr>
        <w:suppressAutoHyphens/>
        <w:spacing w:line="100" w:lineRule="atLeast"/>
        <w:jc w:val="center"/>
        <w:rPr>
          <w:kern w:val="1"/>
          <w:sz w:val="24"/>
          <w:szCs w:val="24"/>
          <w:lang w:eastAsia="ar-SA"/>
        </w:rPr>
      </w:pPr>
    </w:p>
    <w:p w:rsidR="00555199" w:rsidRPr="00CC57D4" w:rsidRDefault="00555199" w:rsidP="004B096B">
      <w:pPr>
        <w:spacing w:line="100" w:lineRule="atLeast"/>
        <w:rPr>
          <w:bCs/>
          <w:sz w:val="24"/>
          <w:szCs w:val="24"/>
        </w:rPr>
      </w:pPr>
      <w:r w:rsidRPr="00CC57D4">
        <w:rPr>
          <w:sz w:val="24"/>
          <w:szCs w:val="24"/>
        </w:rPr>
        <w:t xml:space="preserve">принято решение о </w:t>
      </w:r>
      <w:r w:rsidRPr="00CC57D4">
        <w:rPr>
          <w:bCs/>
          <w:sz w:val="24"/>
          <w:szCs w:val="24"/>
        </w:rPr>
        <w:t xml:space="preserve">предоставлении </w:t>
      </w:r>
      <w:r>
        <w:rPr>
          <w:bCs/>
          <w:sz w:val="24"/>
          <w:szCs w:val="24"/>
        </w:rPr>
        <w:t>Государственной</w:t>
      </w:r>
      <w:r w:rsidRPr="00CC57D4">
        <w:rPr>
          <w:bCs/>
          <w:sz w:val="24"/>
          <w:szCs w:val="24"/>
        </w:rPr>
        <w:t xml:space="preserve"> услуги «Прием в </w:t>
      </w:r>
      <w:r>
        <w:rPr>
          <w:bCs/>
          <w:sz w:val="24"/>
          <w:szCs w:val="24"/>
        </w:rPr>
        <w:t>государственные</w:t>
      </w:r>
      <w:r w:rsidRPr="00CC57D4">
        <w:rPr>
          <w:bCs/>
          <w:sz w:val="24"/>
          <w:szCs w:val="24"/>
        </w:rPr>
        <w:t xml:space="preserve"> образовательные организации </w:t>
      </w:r>
      <w:r>
        <w:rPr>
          <w:bCs/>
          <w:sz w:val="24"/>
          <w:szCs w:val="24"/>
        </w:rPr>
        <w:t>Кемеровской области – Кузбасса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программы» гр. ________________________.</w:t>
      </w:r>
    </w:p>
    <w:p w:rsidR="00555199" w:rsidRPr="00CC57D4" w:rsidRDefault="00555199" w:rsidP="004B096B">
      <w:pPr>
        <w:spacing w:line="100" w:lineRule="atLeast"/>
        <w:ind w:firstLine="709"/>
        <w:rPr>
          <w:sz w:val="24"/>
          <w:szCs w:val="24"/>
        </w:rPr>
      </w:pPr>
      <w:r w:rsidRPr="00CC57D4">
        <w:rPr>
          <w:bCs/>
          <w:sz w:val="24"/>
          <w:szCs w:val="24"/>
        </w:rPr>
        <w:t xml:space="preserve">                   </w:t>
      </w:r>
      <w:r>
        <w:rPr>
          <w:bCs/>
          <w:sz w:val="24"/>
          <w:szCs w:val="24"/>
        </w:rPr>
        <w:t xml:space="preserve">           (фамилия, инициалы)</w:t>
      </w:r>
    </w:p>
    <w:p w:rsidR="00555199" w:rsidRPr="00CC57D4" w:rsidRDefault="00555199" w:rsidP="004B096B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>
        <w:rPr>
          <w:sz w:val="24"/>
          <w:szCs w:val="24"/>
        </w:rPr>
        <w:br/>
      </w:r>
      <w:r w:rsidRPr="00CC57D4">
        <w:rPr>
          <w:sz w:val="24"/>
          <w:szCs w:val="24"/>
        </w:rPr>
        <w:t xml:space="preserve">4 (Четырех) рабочих дней в часы приема______________________ посетить Организацию </w:t>
      </w:r>
      <w:r>
        <w:rPr>
          <w:sz w:val="24"/>
          <w:szCs w:val="24"/>
        </w:rPr>
        <w:br/>
      </w:r>
      <w:r w:rsidRPr="00CC57D4">
        <w:rPr>
          <w:sz w:val="24"/>
          <w:szCs w:val="24"/>
        </w:rPr>
        <w:t>и предоставить оригиналы документов:</w:t>
      </w:r>
    </w:p>
    <w:p w:rsidR="00555199" w:rsidRPr="00CC57D4" w:rsidRDefault="00555199" w:rsidP="004B096B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1. Документ, удостоверяющий личность Заявителя;</w:t>
      </w:r>
    </w:p>
    <w:p w:rsidR="00555199" w:rsidRPr="00CC57D4" w:rsidRDefault="00555199" w:rsidP="004B096B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555199" w:rsidRPr="00CC57D4" w:rsidRDefault="00555199" w:rsidP="004B096B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3. Медицинская справка об отсутствии противопоказаний </w:t>
      </w:r>
      <w:r w:rsidRPr="00136B50">
        <w:rPr>
          <w:sz w:val="24"/>
          <w:szCs w:val="24"/>
        </w:rPr>
        <w:t>для занятий отдельными видами искусства</w:t>
      </w:r>
      <w:r w:rsidRPr="00CC57D4">
        <w:rPr>
          <w:sz w:val="24"/>
          <w:szCs w:val="24"/>
        </w:rPr>
        <w:t>;</w:t>
      </w:r>
    </w:p>
    <w:p w:rsidR="00555199" w:rsidRPr="00CC57D4" w:rsidRDefault="00555199" w:rsidP="004B096B">
      <w:pPr>
        <w:spacing w:line="192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 w:rsidRPr="00CC57D4">
        <w:rPr>
          <w:sz w:val="24"/>
          <w:szCs w:val="24"/>
        </w:rPr>
        <w:br/>
        <w:t xml:space="preserve">за предоставлением </w:t>
      </w:r>
      <w:r>
        <w:rPr>
          <w:sz w:val="24"/>
          <w:szCs w:val="24"/>
        </w:rPr>
        <w:t>Государственной</w:t>
      </w:r>
      <w:r w:rsidRPr="00CC57D4">
        <w:rPr>
          <w:sz w:val="24"/>
          <w:szCs w:val="24"/>
        </w:rPr>
        <w:t xml:space="preserve"> услуги представителя Заявителя;</w:t>
      </w:r>
    </w:p>
    <w:p w:rsidR="00555199" w:rsidRPr="00CC57D4" w:rsidRDefault="00555199" w:rsidP="004B096B">
      <w:pPr>
        <w:spacing w:line="192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 w:rsidRPr="00CC57D4">
        <w:rPr>
          <w:sz w:val="24"/>
          <w:szCs w:val="24"/>
        </w:rPr>
        <w:br/>
        <w:t xml:space="preserve">за предоставлением </w:t>
      </w:r>
      <w:r>
        <w:rPr>
          <w:sz w:val="24"/>
          <w:szCs w:val="24"/>
        </w:rPr>
        <w:t>Государственной</w:t>
      </w:r>
      <w:r w:rsidRPr="00CC57D4">
        <w:rPr>
          <w:sz w:val="24"/>
          <w:szCs w:val="24"/>
        </w:rPr>
        <w:t xml:space="preserve"> услуги представителя Заявителя.</w:t>
      </w:r>
    </w:p>
    <w:p w:rsidR="00555199" w:rsidRPr="00CC57D4" w:rsidRDefault="00555199" w:rsidP="004B096B">
      <w:pPr>
        <w:spacing w:line="192" w:lineRule="auto"/>
        <w:ind w:firstLine="709"/>
        <w:rPr>
          <w:sz w:val="24"/>
          <w:szCs w:val="24"/>
        </w:rPr>
      </w:pPr>
    </w:p>
    <w:p w:rsidR="00555199" w:rsidRPr="00CC57D4" w:rsidRDefault="00555199" w:rsidP="004B096B">
      <w:pPr>
        <w:spacing w:line="192" w:lineRule="auto"/>
        <w:rPr>
          <w:sz w:val="24"/>
          <w:szCs w:val="24"/>
        </w:rPr>
      </w:pPr>
      <w:r w:rsidRPr="00CC57D4">
        <w:rPr>
          <w:sz w:val="24"/>
          <w:szCs w:val="24"/>
        </w:rPr>
        <w:t>Уполномоченный работник Организации _______________________________________</w:t>
      </w:r>
    </w:p>
    <w:p w:rsidR="00555199" w:rsidRPr="00CC57D4" w:rsidRDefault="00555199" w:rsidP="004B096B">
      <w:pPr>
        <w:spacing w:line="192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               </w:t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  <w:t xml:space="preserve">    (подпись, фамилия, инициалы)</w:t>
      </w:r>
    </w:p>
    <w:p w:rsidR="00555199" w:rsidRPr="00CC57D4" w:rsidRDefault="00555199" w:rsidP="004B096B">
      <w:pPr>
        <w:spacing w:line="192" w:lineRule="auto"/>
        <w:ind w:firstLine="709"/>
        <w:rPr>
          <w:sz w:val="24"/>
          <w:szCs w:val="24"/>
        </w:rPr>
      </w:pPr>
    </w:p>
    <w:p w:rsidR="00555199" w:rsidRPr="00CC57D4" w:rsidRDefault="00555199" w:rsidP="004B096B">
      <w:pPr>
        <w:spacing w:line="192" w:lineRule="auto"/>
        <w:ind w:firstLine="709"/>
      </w:pPr>
      <w:r w:rsidRPr="00CC57D4">
        <w:rPr>
          <w:sz w:val="24"/>
          <w:szCs w:val="24"/>
        </w:rPr>
        <w:t xml:space="preserve">«_____»_______________________ 20     г. </w:t>
      </w:r>
    </w:p>
    <w:p w:rsidR="00555199" w:rsidRDefault="00555199" w:rsidP="004B096B">
      <w:pPr>
        <w:pStyle w:val="a2"/>
        <w:ind w:firstLine="0"/>
      </w:pPr>
    </w:p>
    <w:p w:rsidR="00555199" w:rsidRDefault="00555199" w:rsidP="004B096B">
      <w:pPr>
        <w:pStyle w:val="a2"/>
        <w:ind w:firstLine="0"/>
        <w:sectPr w:rsidR="00555199" w:rsidSect="00907DEA">
          <w:headerReference w:type="default" r:id="rId21"/>
          <w:pgSz w:w="11906" w:h="16838" w:code="9"/>
          <w:pgMar w:top="567" w:right="1134" w:bottom="1134" w:left="1276" w:header="709" w:footer="709" w:gutter="0"/>
          <w:cols w:space="709"/>
          <w:titlePg/>
        </w:sectPr>
      </w:pPr>
    </w:p>
    <w:p w:rsidR="00555199" w:rsidRDefault="00555199" w:rsidP="004B096B">
      <w:pPr>
        <w:pStyle w:val="a2"/>
        <w:ind w:firstLine="0"/>
      </w:pPr>
    </w:p>
    <w:p w:rsidR="00555199" w:rsidRPr="00F2598F" w:rsidRDefault="00555199" w:rsidP="004B096B">
      <w:pPr>
        <w:pStyle w:val="1f2"/>
        <w:spacing w:after="0"/>
        <w:ind w:left="9781"/>
        <w:jc w:val="left"/>
        <w:rPr>
          <w:b w:val="0"/>
          <w:szCs w:val="24"/>
        </w:rPr>
      </w:pPr>
      <w:bookmarkStart w:id="182" w:name="_Toc83023835"/>
      <w:r w:rsidRPr="00F2598F">
        <w:rPr>
          <w:b w:val="0"/>
          <w:bCs w:val="0"/>
          <w:szCs w:val="24"/>
        </w:rPr>
        <w:t>Приложение</w:t>
      </w:r>
      <w:r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8</w:t>
      </w:r>
      <w:bookmarkEnd w:id="182"/>
    </w:p>
    <w:p w:rsidR="00555199" w:rsidRPr="00F2598F" w:rsidRDefault="00555199" w:rsidP="00B35691">
      <w:pPr>
        <w:pStyle w:val="af"/>
        <w:spacing w:after="0" w:line="240" w:lineRule="auto"/>
        <w:ind w:left="9781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  <w:r>
        <w:rPr>
          <w:b w:val="0"/>
          <w:bCs/>
          <w:szCs w:val="24"/>
        </w:rPr>
        <w:t xml:space="preserve">по </w:t>
      </w:r>
      <w:r w:rsidRPr="00F2598F">
        <w:rPr>
          <w:b w:val="0"/>
          <w:bCs/>
          <w:szCs w:val="24"/>
        </w:rPr>
        <w:t>предоставлени</w:t>
      </w:r>
      <w:r>
        <w:rPr>
          <w:b w:val="0"/>
          <w:bCs/>
          <w:szCs w:val="24"/>
        </w:rPr>
        <w:t>ю</w:t>
      </w:r>
      <w:r w:rsidRPr="00F2598F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Государственной</w:t>
      </w:r>
      <w:r w:rsidRPr="00F2598F">
        <w:rPr>
          <w:b w:val="0"/>
          <w:bCs/>
          <w:szCs w:val="24"/>
        </w:rPr>
        <w:t xml:space="preserve"> услуги </w:t>
      </w:r>
    </w:p>
    <w:p w:rsidR="00555199" w:rsidRPr="00F2598F" w:rsidRDefault="00555199" w:rsidP="00B35691">
      <w:pPr>
        <w:pStyle w:val="af"/>
        <w:spacing w:after="0" w:line="240" w:lineRule="auto"/>
        <w:ind w:left="9781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</w:t>
      </w:r>
      <w:r>
        <w:rPr>
          <w:b w:val="0"/>
          <w:bCs/>
          <w:szCs w:val="24"/>
        </w:rPr>
        <w:t>государственные</w:t>
      </w:r>
      <w:r w:rsidRPr="00F2598F">
        <w:rPr>
          <w:b w:val="0"/>
          <w:bCs/>
          <w:szCs w:val="24"/>
        </w:rPr>
        <w:t xml:space="preserve"> образовательные организации </w:t>
      </w:r>
      <w:r>
        <w:rPr>
          <w:b w:val="0"/>
          <w:bCs/>
          <w:szCs w:val="24"/>
        </w:rPr>
        <w:t>Кемеровской области – Кузбасса,</w:t>
      </w:r>
      <w:r w:rsidRPr="00F2598F">
        <w:rPr>
          <w:b w:val="0"/>
          <w:bCs/>
          <w:szCs w:val="24"/>
        </w:rPr>
        <w:t xml:space="preserve"> реализующие дополнительные общеобразовательные программы»</w:t>
      </w:r>
    </w:p>
    <w:p w:rsidR="00555199" w:rsidRDefault="00555199" w:rsidP="004B096B">
      <w:pPr>
        <w:pStyle w:val="1f2"/>
        <w:spacing w:after="0"/>
        <w:ind w:left="9781"/>
        <w:jc w:val="left"/>
        <w:rPr>
          <w:b w:val="0"/>
          <w:bCs w:val="0"/>
          <w:szCs w:val="24"/>
        </w:rPr>
      </w:pPr>
    </w:p>
    <w:p w:rsidR="00555199" w:rsidRPr="003276C3" w:rsidRDefault="00555199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83" w:name="_Toc83023836"/>
      <w:r w:rsidRPr="003276C3">
        <w:rPr>
          <w:bCs/>
          <w:sz w:val="24"/>
          <w:szCs w:val="24"/>
        </w:rPr>
        <w:t xml:space="preserve">Описание документов, необходимых для предоставления </w:t>
      </w:r>
      <w:r>
        <w:rPr>
          <w:bCs/>
          <w:sz w:val="24"/>
          <w:szCs w:val="24"/>
        </w:rPr>
        <w:t>Государственной</w:t>
      </w:r>
      <w:r w:rsidRPr="003276C3">
        <w:rPr>
          <w:bCs/>
          <w:sz w:val="24"/>
          <w:szCs w:val="24"/>
        </w:rPr>
        <w:t xml:space="preserve"> услуги</w:t>
      </w:r>
      <w:bookmarkEnd w:id="183"/>
    </w:p>
    <w:p w:rsidR="00555199" w:rsidRPr="003276C3" w:rsidRDefault="00555199" w:rsidP="004B096B">
      <w:pPr>
        <w:suppressAutoHyphens/>
        <w:adjustRightInd w:val="0"/>
        <w:ind w:firstLine="540"/>
        <w:jc w:val="center"/>
        <w:rPr>
          <w:sz w:val="24"/>
          <w:szCs w:val="24"/>
          <w:lang w:eastAsia="ar-SA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2"/>
        <w:gridCol w:w="2696"/>
        <w:gridCol w:w="6095"/>
        <w:gridCol w:w="3969"/>
      </w:tblGrid>
      <w:tr w:rsidR="00555199" w:rsidRPr="003276C3" w:rsidTr="00707441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через </w:t>
            </w:r>
            <w:r>
              <w:rPr>
                <w:sz w:val="24"/>
                <w:szCs w:val="24"/>
              </w:rPr>
              <w:t>ЕПГУ (РПГУ)</w:t>
            </w:r>
          </w:p>
          <w:p w:rsidR="00555199" w:rsidRPr="003276C3" w:rsidRDefault="00555199" w:rsidP="00707441">
            <w:pPr>
              <w:spacing w:line="100" w:lineRule="atLeast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55199" w:rsidRPr="003276C3" w:rsidTr="00707441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4</w:t>
            </w:r>
          </w:p>
        </w:tc>
      </w:tr>
      <w:tr w:rsidR="00555199" w:rsidRPr="003276C3" w:rsidTr="00707441">
        <w:trPr>
          <w:trHeight w:val="291"/>
          <w:tblHeader/>
        </w:trPr>
        <w:tc>
          <w:tcPr>
            <w:tcW w:w="14572" w:type="dxa"/>
            <w:gridSpan w:val="4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3276C3">
              <w:rPr>
                <w:b/>
                <w:sz w:val="24"/>
                <w:szCs w:val="24"/>
              </w:rPr>
              <w:t xml:space="preserve">Документы, предоставляемые Заявителем </w:t>
            </w:r>
          </w:p>
        </w:tc>
      </w:tr>
      <w:tr w:rsidR="00555199" w:rsidRPr="003276C3" w:rsidTr="00707441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:rsidR="00555199" w:rsidRPr="003276C3" w:rsidRDefault="00555199" w:rsidP="00826338">
            <w:pPr>
              <w:spacing w:line="10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Запрос о предоставлении </w:t>
            </w:r>
            <w:r>
              <w:rPr>
                <w:sz w:val="24"/>
                <w:szCs w:val="24"/>
              </w:rPr>
              <w:t>Государственной</w:t>
            </w:r>
            <w:r w:rsidRPr="003276C3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6095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Запрос должен быть оформлен по форме, указанной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в Приложении 1 к Административному регламенту </w:t>
            </w:r>
          </w:p>
        </w:tc>
        <w:tc>
          <w:tcPr>
            <w:tcW w:w="3969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При подаче заполняется электронная форма Запроса</w:t>
            </w:r>
          </w:p>
        </w:tc>
      </w:tr>
      <w:tr w:rsidR="00555199" w:rsidRPr="003276C3" w:rsidTr="00707441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должен быть оформлен в соответствии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с постановлением Правительства Российской Федерации от 08.07.1997 № 828 «Об утверждении Положения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  <w:p w:rsidR="00555199" w:rsidRPr="003276C3" w:rsidRDefault="00555199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555199" w:rsidRPr="003276C3" w:rsidRDefault="00555199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</w:tr>
      <w:tr w:rsidR="00555199" w:rsidRPr="003276C3" w:rsidTr="00707441">
        <w:trPr>
          <w:trHeight w:val="563"/>
        </w:trPr>
        <w:tc>
          <w:tcPr>
            <w:tcW w:w="1812" w:type="dxa"/>
            <w:vMerge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:rsidR="00555199" w:rsidRPr="003276C3" w:rsidRDefault="00555199" w:rsidP="00707441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Образец паспорта гражданина Союза Советских Социалистических Республик и описание паспорта утверждены постановлением Совмина СССР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28.08.1974 № 677 «Об утверждении Положения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 паспортной системе в СССР».</w:t>
            </w:r>
          </w:p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Вопрос о действительности паспорта гражданина СССР образца 1974 года решается в зависимости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конкретных обстоятельств (постановление Правительства Российской Федерации от 24.02.2009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№ 153 «О признании действительными до 1 июля 2009 г. паспортов гражданина СССР образца 1974 года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для некоторых категорий иностранных граждан и лиц без гражданства»)</w:t>
            </w:r>
          </w:p>
        </w:tc>
        <w:tc>
          <w:tcPr>
            <w:tcW w:w="3969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555199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ind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555199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55199" w:rsidRPr="003276C3" w:rsidRDefault="00555199" w:rsidP="000B7F15">
            <w:pPr>
              <w:spacing w:line="100" w:lineRule="atLeast"/>
              <w:jc w:val="lef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удостоверение личности офицера;</w:t>
            </w:r>
            <w:r w:rsidRPr="003276C3">
              <w:t xml:space="preserve"> </w:t>
            </w:r>
            <w:r w:rsidRPr="003276C3">
              <w:rPr>
                <w:sz w:val="24"/>
                <w:szCs w:val="24"/>
              </w:rPr>
              <w:t>удостоверение личности военнослужащего Российской Федерации; 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5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555199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55199" w:rsidRPr="003276C3" w:rsidRDefault="00555199" w:rsidP="00F52FAB">
            <w:pPr>
              <w:spacing w:line="100" w:lineRule="atLeast"/>
              <w:jc w:val="lef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от 25.07.2002 </w:t>
            </w:r>
            <w:r w:rsidRPr="003276C3">
              <w:rPr>
                <w:sz w:val="24"/>
                <w:szCs w:val="24"/>
              </w:rPr>
              <w:br/>
              <w:t>№ 115-ФЗ «О правовом положении иностранных граждан в Российской Федерации»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555199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55199" w:rsidRPr="003276C3" w:rsidRDefault="00555199" w:rsidP="00F52FAB">
            <w:pPr>
              <w:spacing w:line="100" w:lineRule="atLeast"/>
              <w:jc w:val="lef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утверждена приказом МВД России от 21.09.2017 № 732 «О свидетельстве о рассмотрении ходатайства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 признании беженцем на территории Российской Федерации по существу» (вместе с «Порядком оформления, выдачи и обмена свидетельства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555199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Образец бланка утвержден приказом МВД России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555199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Образец бланка утвержден приказом МВД России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555199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555199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утверждена приказом МВД России от 08.06.2020 № 407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555199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справки утверждена приказом МВД России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28.09.2017 № 741 «Об утверждении Порядка оформления, выдачи и обмена свидетельства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555199" w:rsidRPr="003276C3" w:rsidTr="00707441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ind w:left="-55"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бланка утверждена приказом МВД России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28.09.2017 № 741 «Об утверждении Порядка оформления, выдачи и обмена свидетельства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555199" w:rsidRPr="003276C3" w:rsidTr="00707441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55199" w:rsidRPr="003276C3" w:rsidRDefault="00555199" w:rsidP="00707441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Форма утверждена приказом МВД России от 11.06.2020 № 417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555199" w:rsidRPr="003276C3" w:rsidTr="00707441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ind w:left="-55"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утверждена приказом Минюста России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 </w:t>
            </w:r>
          </w:p>
        </w:tc>
        <w:tc>
          <w:tcPr>
            <w:tcW w:w="3969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555199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ind w:left="-55"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555199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ind w:left="-55"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Дипломатический паспорт гражданина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Pr="003276C3">
              <w:rPr>
                <w:sz w:val="24"/>
                <w:szCs w:val="24"/>
              </w:rPr>
              <w:br/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555199" w:rsidRPr="003276C3" w:rsidTr="00707441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555199" w:rsidRPr="003276C3" w:rsidRDefault="00555199" w:rsidP="00707441">
            <w:pPr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Документ, подтверждающий  полномочия Заявителя</w:t>
            </w:r>
          </w:p>
        </w:tc>
        <w:tc>
          <w:tcPr>
            <w:tcW w:w="2696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Доверенность должна быть оформлена в соответствии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555199" w:rsidRPr="003276C3" w:rsidTr="00707441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555199" w:rsidRPr="003276C3" w:rsidRDefault="00555199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555199" w:rsidRPr="003276C3" w:rsidRDefault="00555199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555199" w:rsidRPr="003276C3" w:rsidRDefault="00555199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555199" w:rsidRPr="003276C3" w:rsidRDefault="00555199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Распорядительный акт должен содержать:</w:t>
            </w:r>
          </w:p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- наименование уполномоченного органа опеки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и попечительства;</w:t>
            </w:r>
          </w:p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реквизиты распорядительного акта (дата, номер);</w:t>
            </w:r>
          </w:p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фамилия, имя отчество лица, которому назначен опекун (попечитель);</w:t>
            </w:r>
          </w:p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подпись руководителя уполномоченного органа</w:t>
            </w:r>
          </w:p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</w:p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</w:p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 должен содержать следующие сведения:</w:t>
            </w:r>
          </w:p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Орган, выдавший доверенность;</w:t>
            </w:r>
          </w:p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Серию и (или) номер документа;</w:t>
            </w:r>
          </w:p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Ф.И.О лица, которому документ выдан;</w:t>
            </w:r>
          </w:p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Ф.И.О. опекаемого (подопечного);</w:t>
            </w:r>
          </w:p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- Дату выдачи, подпись лица, выдавшего документ, печать. </w:t>
            </w:r>
          </w:p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 документом дополнительно предъявляется:</w:t>
            </w:r>
          </w:p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документ, удостоверяющий личность опекуна (попечителя);</w:t>
            </w:r>
          </w:p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-свидетельство о рождении ребенка (в случае опеки (попечения) над несовершеннолетним); </w:t>
            </w:r>
          </w:p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555199" w:rsidRPr="003276C3" w:rsidTr="00707441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должен быть оформлен в соответствии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с постановлением Правительства </w:t>
            </w:r>
          </w:p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Российской Федерации от 08.07.1997 № 828 </w:t>
            </w:r>
            <w:r w:rsidRPr="003276C3">
              <w:rPr>
                <w:sz w:val="24"/>
                <w:szCs w:val="24"/>
              </w:rPr>
              <w:br/>
              <w:t xml:space="preserve">«Об утверждении Положения о </w:t>
            </w:r>
          </w:p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паспорте гражданина Российской Федерации, образца бланка и описания паспорта </w:t>
            </w:r>
          </w:p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555199" w:rsidRPr="003276C3" w:rsidTr="00707441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Справка о рождении ребенка на территории Российской Федерации, выданная органами записи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справки о рождении утверждена приказом Минюста России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 </w:t>
            </w:r>
          </w:p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555199" w:rsidRPr="003276C3" w:rsidTr="00707441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555199" w:rsidRPr="003276C3" w:rsidRDefault="00555199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Свидетельство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утверждена приказом Минюста России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3969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555199" w:rsidRPr="003276C3" w:rsidTr="00707441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555199" w:rsidRPr="003276C3" w:rsidRDefault="00555199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Документ, подтверждающий факт рождения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и регистрации ребенка, выданный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и удостоверенный штампом «апостиль» компетентным органом иностранного государства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с удостоверенным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в установленном законодательством Российской Федерации переводом на русский язык</w:t>
            </w:r>
          </w:p>
        </w:tc>
        <w:tc>
          <w:tcPr>
            <w:tcW w:w="6095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555199" w:rsidRPr="003276C3" w:rsidTr="00707441">
        <w:trPr>
          <w:trHeight w:val="6071"/>
        </w:trPr>
        <w:tc>
          <w:tcPr>
            <w:tcW w:w="1812" w:type="dxa"/>
            <w:vMerge/>
            <w:shd w:val="clear" w:color="auto" w:fill="FFFFFF"/>
            <w:vAlign w:val="center"/>
          </w:tcPr>
          <w:p w:rsidR="00555199" w:rsidRPr="003276C3" w:rsidRDefault="00555199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Документ, подтверждающий факт рождения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и регистрации ребенка, выданный компетентным органом иностранного государства, переведенный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на русский язык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555199" w:rsidRPr="003276C3" w:rsidTr="00707441">
        <w:trPr>
          <w:trHeight w:val="1331"/>
        </w:trPr>
        <w:tc>
          <w:tcPr>
            <w:tcW w:w="1812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D07F8">
              <w:rPr>
                <w:sz w:val="24"/>
                <w:szCs w:val="24"/>
              </w:rPr>
              <w:t>окумент, подтверждаю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  <w:t>щий</w:t>
            </w:r>
            <w:r w:rsidRPr="005D07F8">
              <w:rPr>
                <w:sz w:val="24"/>
                <w:szCs w:val="24"/>
              </w:rPr>
              <w:t xml:space="preserve"> регистрацию в системе индивидуального (персонифицированного) учета</w:t>
            </w:r>
          </w:p>
        </w:tc>
        <w:tc>
          <w:tcPr>
            <w:tcW w:w="2696" w:type="dxa"/>
            <w:shd w:val="clear" w:color="auto" w:fill="FFFFFF"/>
          </w:tcPr>
          <w:p w:rsidR="00555199" w:rsidRPr="001C2CFE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D07F8">
              <w:rPr>
                <w:sz w:val="24"/>
                <w:szCs w:val="24"/>
              </w:rPr>
              <w:t>окумент, подтверждаю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  <w:t>щий</w:t>
            </w:r>
            <w:r w:rsidRPr="005D07F8">
              <w:rPr>
                <w:sz w:val="24"/>
                <w:szCs w:val="24"/>
              </w:rPr>
              <w:t xml:space="preserve"> регистрацию </w:t>
            </w:r>
            <w:r>
              <w:rPr>
                <w:sz w:val="24"/>
                <w:szCs w:val="24"/>
              </w:rPr>
              <w:br/>
            </w:r>
            <w:r w:rsidRPr="005D07F8">
              <w:rPr>
                <w:sz w:val="24"/>
                <w:szCs w:val="24"/>
              </w:rPr>
              <w:t>в системе индивидуального (персонифицированного) учета</w:t>
            </w:r>
            <w:r>
              <w:rPr>
                <w:bCs/>
                <w:sz w:val="24"/>
                <w:szCs w:val="24"/>
              </w:rPr>
              <w:t xml:space="preserve"> либо Свидетельство обязательного пенсионного страхования, содержащие с</w:t>
            </w:r>
            <w:r w:rsidRPr="001C2CFE">
              <w:rPr>
                <w:bCs/>
                <w:sz w:val="24"/>
                <w:szCs w:val="24"/>
              </w:rPr>
              <w:t>траховой</w:t>
            </w:r>
            <w:r w:rsidRPr="001C2CFE">
              <w:rPr>
                <w:sz w:val="24"/>
                <w:szCs w:val="24"/>
              </w:rPr>
              <w:t xml:space="preserve"> номер индивидуального лицевого счета </w:t>
            </w:r>
            <w:r>
              <w:rPr>
                <w:sz w:val="24"/>
                <w:szCs w:val="24"/>
              </w:rPr>
              <w:t xml:space="preserve">(СНИЛС) </w:t>
            </w:r>
            <w:r w:rsidRPr="001C2CFE">
              <w:rPr>
                <w:sz w:val="24"/>
                <w:szCs w:val="24"/>
              </w:rPr>
              <w:t xml:space="preserve">гражданина </w:t>
            </w:r>
            <w:r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>в системе индивидуального (персонифицированного) учета</w:t>
            </w:r>
            <w:r>
              <w:rPr>
                <w:sz w:val="24"/>
                <w:szCs w:val="24"/>
              </w:rPr>
              <w:t xml:space="preserve"> либо </w:t>
            </w:r>
            <w:r w:rsidRPr="009D05F1">
              <w:rPr>
                <w:sz w:val="24"/>
                <w:szCs w:val="24"/>
              </w:rPr>
              <w:t>документ</w:t>
            </w:r>
            <w:r w:rsidRPr="001C2CFE">
              <w:rPr>
                <w:rStyle w:val="blk"/>
                <w:sz w:val="24"/>
                <w:szCs w:val="24"/>
              </w:rPr>
              <w:t>, подтверждающ</w:t>
            </w:r>
            <w:r>
              <w:rPr>
                <w:rStyle w:val="blk"/>
                <w:sz w:val="24"/>
                <w:szCs w:val="24"/>
              </w:rPr>
              <w:t>ий</w:t>
            </w:r>
            <w:r w:rsidRPr="001C2CFE">
              <w:rPr>
                <w:rStyle w:val="blk"/>
                <w:sz w:val="24"/>
                <w:szCs w:val="24"/>
              </w:rPr>
              <w:t xml:space="preserve"> регистрацию в системе индивидуального (персонифицированного) учета</w:t>
            </w:r>
            <w:r>
              <w:rPr>
                <w:rStyle w:val="blk"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содержащий с</w:t>
            </w:r>
            <w:r w:rsidRPr="001C2CFE">
              <w:rPr>
                <w:bCs/>
                <w:sz w:val="24"/>
                <w:szCs w:val="24"/>
              </w:rPr>
              <w:t>траховой</w:t>
            </w:r>
            <w:r w:rsidRPr="001C2CFE">
              <w:rPr>
                <w:sz w:val="24"/>
                <w:szCs w:val="24"/>
              </w:rPr>
              <w:t xml:space="preserve"> номер индивидуального лицевого счета </w:t>
            </w:r>
            <w:r>
              <w:rPr>
                <w:sz w:val="24"/>
                <w:szCs w:val="24"/>
              </w:rPr>
              <w:t xml:space="preserve">(СНИЛС) </w:t>
            </w:r>
            <w:r w:rsidRPr="001C2CFE">
              <w:rPr>
                <w:sz w:val="24"/>
                <w:szCs w:val="24"/>
              </w:rPr>
              <w:t xml:space="preserve">гражданина </w:t>
            </w:r>
            <w:r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>в системе индивидуального (персонифицированного) учета.</w:t>
            </w:r>
          </w:p>
        </w:tc>
        <w:tc>
          <w:tcPr>
            <w:tcW w:w="6095" w:type="dxa"/>
            <w:shd w:val="clear" w:color="auto" w:fill="FFFFFF"/>
          </w:tcPr>
          <w:p w:rsidR="00555199" w:rsidRPr="001C2CFE" w:rsidRDefault="00555199" w:rsidP="00D11ED8">
            <w:pPr>
              <w:spacing w:line="100" w:lineRule="atLeast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 xml:space="preserve">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</w:t>
            </w:r>
            <w:r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 xml:space="preserve">для идентификации и аутентификации сведений </w:t>
            </w:r>
            <w:r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 xml:space="preserve">о физическом лице при предоставлении государственных услуг и исполнении государственных и функций в соответствии с </w:t>
            </w:r>
            <w:r w:rsidRPr="009D05F1">
              <w:rPr>
                <w:bCs/>
                <w:sz w:val="24"/>
                <w:szCs w:val="24"/>
              </w:rPr>
              <w:t>Федеральным законом от 01.04.1996 № 27-ФЗ  "Об индивидуальном (персонифицированном) учете в системе обязательного пенсионного страхования"</w:t>
            </w:r>
            <w:r w:rsidRPr="001C2CFE">
              <w:rPr>
                <w:sz w:val="24"/>
                <w:szCs w:val="24"/>
              </w:rPr>
              <w:t xml:space="preserve">. Указывается на обратной стороне Страхового свидетельства обязательного пенсионного страхования (выданного до вступления в силу </w:t>
            </w:r>
            <w:r w:rsidRPr="009D05F1">
              <w:rPr>
                <w:bCs/>
                <w:sz w:val="24"/>
                <w:szCs w:val="24"/>
              </w:rPr>
              <w:t xml:space="preserve">Федерального закона от 01.04.2019 № 48-ФЗ </w:t>
            </w:r>
            <w:r>
              <w:rPr>
                <w:bCs/>
                <w:sz w:val="24"/>
                <w:szCs w:val="24"/>
              </w:rPr>
              <w:br/>
            </w:r>
            <w:r w:rsidRPr="009D05F1">
              <w:rPr>
                <w:bCs/>
                <w:sz w:val="24"/>
                <w:szCs w:val="24"/>
              </w:rPr>
              <w:t xml:space="preserve">"О внесении изменений в Федеральный закон </w:t>
            </w:r>
            <w:r>
              <w:rPr>
                <w:bCs/>
                <w:sz w:val="24"/>
                <w:szCs w:val="24"/>
              </w:rPr>
              <w:br/>
            </w:r>
            <w:r w:rsidRPr="009D05F1">
              <w:rPr>
                <w:bCs/>
                <w:sz w:val="24"/>
                <w:szCs w:val="24"/>
              </w:rPr>
              <w:t xml:space="preserve">"Об индивидуальном (персонифицированном) учете </w:t>
            </w:r>
            <w:r>
              <w:rPr>
                <w:bCs/>
                <w:sz w:val="24"/>
                <w:szCs w:val="24"/>
              </w:rPr>
              <w:br/>
            </w:r>
            <w:r w:rsidRPr="009D05F1">
              <w:rPr>
                <w:bCs/>
                <w:sz w:val="24"/>
                <w:szCs w:val="24"/>
              </w:rPr>
              <w:t xml:space="preserve">в системе обязательного пенсионного страхования" </w:t>
            </w:r>
            <w:r>
              <w:rPr>
                <w:bCs/>
                <w:sz w:val="24"/>
                <w:szCs w:val="24"/>
              </w:rPr>
              <w:br/>
            </w:r>
            <w:r w:rsidRPr="009D05F1">
              <w:rPr>
                <w:bCs/>
                <w:sz w:val="24"/>
                <w:szCs w:val="24"/>
              </w:rPr>
              <w:t>и отдельные законодательные акты Российской Федерации"</w:t>
            </w:r>
            <w:r w:rsidRPr="001C2CFE">
              <w:rPr>
                <w:sz w:val="24"/>
                <w:szCs w:val="24"/>
              </w:rPr>
              <w:t xml:space="preserve">), либо в </w:t>
            </w:r>
            <w:r w:rsidRPr="009D05F1">
              <w:rPr>
                <w:sz w:val="24"/>
                <w:szCs w:val="24"/>
              </w:rPr>
              <w:t>документ</w:t>
            </w:r>
            <w:r w:rsidRPr="001C2CFE">
              <w:rPr>
                <w:rStyle w:val="blk"/>
                <w:sz w:val="24"/>
                <w:szCs w:val="24"/>
              </w:rPr>
              <w:t xml:space="preserve">е, подтверждающем регистрацию в системе индивидуального (персонифицированного) учета, выданном </w:t>
            </w:r>
            <w:r>
              <w:rPr>
                <w:rStyle w:val="blk"/>
                <w:sz w:val="24"/>
                <w:szCs w:val="24"/>
              </w:rPr>
              <w:br/>
            </w:r>
            <w:r w:rsidRPr="001C2CFE">
              <w:rPr>
                <w:rStyle w:val="blk"/>
                <w:sz w:val="24"/>
                <w:szCs w:val="24"/>
              </w:rPr>
              <w:t xml:space="preserve">в соответствии с постановлением Правления ПФР </w:t>
            </w:r>
            <w:r>
              <w:rPr>
                <w:rStyle w:val="blk"/>
                <w:sz w:val="24"/>
                <w:szCs w:val="24"/>
              </w:rPr>
              <w:br/>
            </w:r>
            <w:r w:rsidRPr="001C2CFE">
              <w:rPr>
                <w:rStyle w:val="blk"/>
                <w:sz w:val="24"/>
                <w:szCs w:val="24"/>
              </w:rPr>
              <w:t xml:space="preserve">от 13.06.2019 N 335п "Об утверждении формы документа, подтверждающего регистрацию в системе индивидуального (персонифицированного) учета, </w:t>
            </w:r>
            <w:r>
              <w:rPr>
                <w:rStyle w:val="blk"/>
                <w:sz w:val="24"/>
                <w:szCs w:val="24"/>
              </w:rPr>
              <w:br/>
            </w:r>
            <w:r w:rsidRPr="001C2CFE">
              <w:rPr>
                <w:rStyle w:val="blk"/>
                <w:sz w:val="24"/>
                <w:szCs w:val="24"/>
              </w:rPr>
              <w:t>и порядка его оформления в форме электронного документа"</w:t>
            </w:r>
          </w:p>
        </w:tc>
        <w:tc>
          <w:tcPr>
            <w:tcW w:w="3969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555199" w:rsidRPr="003276C3" w:rsidTr="00707441">
        <w:trPr>
          <w:trHeight w:val="301"/>
        </w:trPr>
        <w:tc>
          <w:tcPr>
            <w:tcW w:w="1812" w:type="dxa"/>
            <w:shd w:val="clear" w:color="auto" w:fill="FFFFFF"/>
          </w:tcPr>
          <w:p w:rsidR="00555199" w:rsidRPr="003276C3" w:rsidRDefault="00555199" w:rsidP="00707441">
            <w:pPr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:rsidR="00555199" w:rsidRPr="003276C3" w:rsidRDefault="00555199" w:rsidP="00707441">
            <w:pPr>
              <w:adjustRightInd w:val="0"/>
              <w:spacing w:line="240" w:lineRule="auto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Документы </w:t>
            </w:r>
            <w:r>
              <w:rPr>
                <w:sz w:val="24"/>
                <w:szCs w:val="24"/>
              </w:rPr>
              <w:br/>
            </w:r>
            <w:r w:rsidRPr="009D02A8">
              <w:rPr>
                <w:sz w:val="24"/>
                <w:szCs w:val="24"/>
              </w:rPr>
              <w:t>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Медицинская справка по форме № 086-у, утвержденная приказом Минздрава России от 15.12.2014 № 834н </w:t>
            </w:r>
            <w:r w:rsidRPr="003276C3">
              <w:rPr>
                <w:sz w:val="24"/>
                <w:szCs w:val="24"/>
              </w:rPr>
              <w:br/>
              <w:t xml:space="preserve">«Об утверждении унифицированных форм медицинской документации, используемых в медицинских организациях, оказывающих медицинскую помощь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в амбулаторных условиях, и порядков п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 их заполнению»</w:t>
            </w:r>
          </w:p>
        </w:tc>
        <w:tc>
          <w:tcPr>
            <w:tcW w:w="3969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Предоставляется оригинал документа в Организацию</w:t>
            </w:r>
          </w:p>
        </w:tc>
      </w:tr>
      <w:tr w:rsidR="00555199" w:rsidRPr="003276C3" w:rsidTr="00707441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b/>
                <w:bCs/>
                <w:sz w:val="24"/>
                <w:szCs w:val="24"/>
              </w:rPr>
              <w:t xml:space="preserve">Документы, запрашиваемые </w:t>
            </w:r>
            <w:r w:rsidRPr="009D02A8">
              <w:rPr>
                <w:b/>
                <w:bCs/>
                <w:sz w:val="24"/>
                <w:szCs w:val="24"/>
              </w:rPr>
              <w:t>в порядке межведомственного информационного взаимодействия</w:t>
            </w:r>
          </w:p>
        </w:tc>
      </w:tr>
      <w:tr w:rsidR="00555199" w:rsidRPr="003276C3" w:rsidTr="00707441">
        <w:trPr>
          <w:trHeight w:val="1278"/>
        </w:trPr>
        <w:tc>
          <w:tcPr>
            <w:tcW w:w="1812" w:type="dxa"/>
            <w:shd w:val="clear" w:color="auto" w:fill="FFFFFF"/>
          </w:tcPr>
          <w:p w:rsidR="00555199" w:rsidRPr="003276C3" w:rsidRDefault="00555199" w:rsidP="00707441">
            <w:pPr>
              <w:spacing w:line="240" w:lineRule="auto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:rsidR="00555199" w:rsidRPr="003276C3" w:rsidRDefault="00555199" w:rsidP="00707441">
            <w:pPr>
              <w:adjustRightInd w:val="0"/>
              <w:spacing w:line="240" w:lineRule="auto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Электронная реестровая запись в ИС о включении ребенка (обладателя сертификата) в систему ПФДО</w:t>
            </w:r>
          </w:p>
        </w:tc>
        <w:tc>
          <w:tcPr>
            <w:tcW w:w="3969" w:type="dxa"/>
            <w:shd w:val="clear" w:color="auto" w:fill="FFFFFF"/>
          </w:tcPr>
          <w:p w:rsidR="00555199" w:rsidRPr="003276C3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Запрашивается у Администрации</w:t>
            </w:r>
          </w:p>
        </w:tc>
      </w:tr>
    </w:tbl>
    <w:p w:rsidR="00555199" w:rsidRPr="003276C3" w:rsidRDefault="00555199" w:rsidP="004B096B">
      <w:pPr>
        <w:jc w:val="center"/>
        <w:rPr>
          <w:b/>
          <w:sz w:val="24"/>
          <w:szCs w:val="24"/>
        </w:rPr>
      </w:pPr>
    </w:p>
    <w:p w:rsidR="00555199" w:rsidRDefault="00555199" w:rsidP="004B096B">
      <w:pPr>
        <w:spacing w:line="240" w:lineRule="auto"/>
        <w:rPr>
          <w:bCs/>
          <w:sz w:val="24"/>
          <w:szCs w:val="24"/>
        </w:rPr>
      </w:pPr>
    </w:p>
    <w:p w:rsidR="00555199" w:rsidRDefault="00555199" w:rsidP="004B096B">
      <w:pPr>
        <w:spacing w:line="240" w:lineRule="auto"/>
        <w:rPr>
          <w:bCs/>
          <w:sz w:val="24"/>
          <w:szCs w:val="24"/>
        </w:rPr>
      </w:pPr>
    </w:p>
    <w:p w:rsidR="00555199" w:rsidRDefault="00555199" w:rsidP="004B096B">
      <w:pPr>
        <w:spacing w:line="240" w:lineRule="auto"/>
        <w:rPr>
          <w:bCs/>
          <w:sz w:val="24"/>
          <w:szCs w:val="24"/>
        </w:rPr>
      </w:pPr>
    </w:p>
    <w:p w:rsidR="00555199" w:rsidRDefault="00555199" w:rsidP="004B096B">
      <w:pPr>
        <w:spacing w:line="240" w:lineRule="auto"/>
        <w:rPr>
          <w:bCs/>
          <w:sz w:val="24"/>
          <w:szCs w:val="24"/>
        </w:rPr>
      </w:pPr>
    </w:p>
    <w:p w:rsidR="00555199" w:rsidRDefault="00555199" w:rsidP="004B096B">
      <w:pPr>
        <w:spacing w:line="240" w:lineRule="auto"/>
        <w:rPr>
          <w:bCs/>
          <w:sz w:val="24"/>
          <w:szCs w:val="24"/>
        </w:rPr>
      </w:pPr>
    </w:p>
    <w:p w:rsidR="00555199" w:rsidRDefault="00555199" w:rsidP="004B096B">
      <w:pPr>
        <w:spacing w:line="240" w:lineRule="auto"/>
        <w:rPr>
          <w:bCs/>
          <w:sz w:val="24"/>
          <w:szCs w:val="24"/>
        </w:rPr>
      </w:pPr>
    </w:p>
    <w:p w:rsidR="00555199" w:rsidRDefault="00555199" w:rsidP="006D26CE">
      <w:pPr>
        <w:pStyle w:val="a2"/>
      </w:pPr>
    </w:p>
    <w:p w:rsidR="00555199" w:rsidRDefault="00555199" w:rsidP="006D26CE">
      <w:pPr>
        <w:pStyle w:val="a2"/>
      </w:pPr>
    </w:p>
    <w:p w:rsidR="00555199" w:rsidRDefault="00555199" w:rsidP="006D26CE">
      <w:pPr>
        <w:pStyle w:val="a2"/>
      </w:pPr>
    </w:p>
    <w:p w:rsidR="00555199" w:rsidRDefault="00555199" w:rsidP="006D26CE">
      <w:pPr>
        <w:pStyle w:val="a2"/>
      </w:pPr>
    </w:p>
    <w:p w:rsidR="00555199" w:rsidRDefault="00555199" w:rsidP="006D26CE">
      <w:pPr>
        <w:pStyle w:val="a2"/>
      </w:pPr>
    </w:p>
    <w:p w:rsidR="00555199" w:rsidRPr="006D26CE" w:rsidRDefault="00555199" w:rsidP="006D26CE">
      <w:pPr>
        <w:pStyle w:val="a2"/>
      </w:pPr>
    </w:p>
    <w:p w:rsidR="00555199" w:rsidRPr="00F2598F" w:rsidRDefault="00555199" w:rsidP="004B096B">
      <w:pPr>
        <w:pStyle w:val="1f2"/>
        <w:spacing w:after="0"/>
        <w:ind w:left="9781"/>
        <w:jc w:val="left"/>
        <w:rPr>
          <w:b w:val="0"/>
          <w:szCs w:val="24"/>
        </w:rPr>
      </w:pPr>
      <w:bookmarkStart w:id="184" w:name="_Toc83023837"/>
      <w:r w:rsidRPr="00F2598F">
        <w:rPr>
          <w:b w:val="0"/>
          <w:bCs w:val="0"/>
          <w:szCs w:val="24"/>
        </w:rPr>
        <w:t>Приложение</w:t>
      </w:r>
      <w:r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9</w:t>
      </w:r>
      <w:bookmarkEnd w:id="184"/>
    </w:p>
    <w:p w:rsidR="00555199" w:rsidRPr="00F2598F" w:rsidRDefault="00555199" w:rsidP="00B35691">
      <w:pPr>
        <w:pStyle w:val="af"/>
        <w:spacing w:after="0" w:line="240" w:lineRule="auto"/>
        <w:ind w:left="9781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  <w:r>
        <w:rPr>
          <w:b w:val="0"/>
          <w:bCs/>
          <w:szCs w:val="24"/>
        </w:rPr>
        <w:t xml:space="preserve">по </w:t>
      </w:r>
      <w:r w:rsidRPr="00F2598F">
        <w:rPr>
          <w:b w:val="0"/>
          <w:bCs/>
          <w:szCs w:val="24"/>
        </w:rPr>
        <w:t>предоставлени</w:t>
      </w:r>
      <w:r>
        <w:rPr>
          <w:b w:val="0"/>
          <w:bCs/>
          <w:szCs w:val="24"/>
        </w:rPr>
        <w:t>ю</w:t>
      </w:r>
      <w:r w:rsidRPr="00F2598F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Государственной</w:t>
      </w:r>
      <w:r w:rsidRPr="00F2598F">
        <w:rPr>
          <w:b w:val="0"/>
          <w:bCs/>
          <w:szCs w:val="24"/>
        </w:rPr>
        <w:t xml:space="preserve"> услуги </w:t>
      </w:r>
    </w:p>
    <w:p w:rsidR="00555199" w:rsidRPr="00F2598F" w:rsidRDefault="00555199" w:rsidP="00B35691">
      <w:pPr>
        <w:pStyle w:val="af"/>
        <w:spacing w:after="0" w:line="240" w:lineRule="auto"/>
        <w:ind w:left="9781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</w:t>
      </w:r>
      <w:r>
        <w:rPr>
          <w:b w:val="0"/>
          <w:bCs/>
          <w:szCs w:val="24"/>
        </w:rPr>
        <w:t>государственные</w:t>
      </w:r>
      <w:r w:rsidRPr="00F2598F">
        <w:rPr>
          <w:b w:val="0"/>
          <w:bCs/>
          <w:szCs w:val="24"/>
        </w:rPr>
        <w:t xml:space="preserve"> образовательные организации </w:t>
      </w:r>
      <w:r>
        <w:rPr>
          <w:b w:val="0"/>
          <w:bCs/>
          <w:szCs w:val="24"/>
        </w:rPr>
        <w:t>Кемеровской области – Кузбасса,</w:t>
      </w:r>
      <w:r w:rsidRPr="00F2598F">
        <w:rPr>
          <w:b w:val="0"/>
          <w:bCs/>
          <w:szCs w:val="24"/>
        </w:rPr>
        <w:t xml:space="preserve"> реализующие дополнительные общеобразовательные программы»</w:t>
      </w:r>
    </w:p>
    <w:p w:rsidR="00555199" w:rsidRPr="00F2598F" w:rsidRDefault="00555199" w:rsidP="004B096B">
      <w:pPr>
        <w:pStyle w:val="aff1"/>
        <w:jc w:val="center"/>
        <w:rPr>
          <w:b/>
          <w:bCs/>
          <w:sz w:val="24"/>
          <w:szCs w:val="24"/>
        </w:rPr>
      </w:pPr>
    </w:p>
    <w:p w:rsidR="00555199" w:rsidRPr="00CF6448" w:rsidRDefault="00555199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85" w:name="_Toc83023838"/>
      <w:r w:rsidRPr="00CF6448">
        <w:rPr>
          <w:bCs/>
          <w:sz w:val="24"/>
          <w:szCs w:val="24"/>
        </w:rPr>
        <w:t xml:space="preserve">Порядок выполнения административных действий при обращении Заявителя посредством </w:t>
      </w:r>
      <w:r>
        <w:rPr>
          <w:bCs/>
          <w:sz w:val="24"/>
          <w:szCs w:val="24"/>
        </w:rPr>
        <w:t>ЕПГУ (РПГУ)</w:t>
      </w:r>
      <w:bookmarkEnd w:id="185"/>
    </w:p>
    <w:p w:rsidR="00555199" w:rsidRPr="00F2598F" w:rsidRDefault="00555199" w:rsidP="004B096B">
      <w:pPr>
        <w:pStyle w:val="aff1"/>
        <w:ind w:firstLine="0"/>
        <w:rPr>
          <w:b/>
          <w:bCs/>
          <w:sz w:val="24"/>
          <w:szCs w:val="24"/>
        </w:rPr>
      </w:pPr>
    </w:p>
    <w:p w:rsidR="00555199" w:rsidRDefault="00555199" w:rsidP="00707441">
      <w:pPr>
        <w:pStyle w:val="aff1"/>
        <w:numPr>
          <w:ilvl w:val="2"/>
          <w:numId w:val="7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Прием и регистрация За</w:t>
      </w:r>
      <w:r>
        <w:rPr>
          <w:b/>
          <w:bCs/>
          <w:sz w:val="24"/>
          <w:szCs w:val="24"/>
        </w:rPr>
        <w:t>проса</w:t>
      </w:r>
      <w:r w:rsidRPr="00F2598F">
        <w:rPr>
          <w:b/>
          <w:bCs/>
          <w:sz w:val="24"/>
          <w:szCs w:val="24"/>
        </w:rPr>
        <w:t xml:space="preserve"> и документов, необходимых для предоставления </w:t>
      </w:r>
      <w:r>
        <w:rPr>
          <w:b/>
          <w:bCs/>
          <w:sz w:val="24"/>
          <w:szCs w:val="24"/>
        </w:rPr>
        <w:t>Государственной</w:t>
      </w:r>
      <w:r w:rsidRPr="00F2598F">
        <w:rPr>
          <w:b/>
          <w:bCs/>
          <w:sz w:val="24"/>
          <w:szCs w:val="24"/>
        </w:rPr>
        <w:t xml:space="preserve"> услуги</w:t>
      </w:r>
    </w:p>
    <w:p w:rsidR="00555199" w:rsidRPr="00F2598F" w:rsidRDefault="00555199" w:rsidP="004B096B">
      <w:pPr>
        <w:pStyle w:val="aff1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2249"/>
        <w:gridCol w:w="1524"/>
        <w:gridCol w:w="1722"/>
        <w:gridCol w:w="2976"/>
        <w:gridCol w:w="5156"/>
      </w:tblGrid>
      <w:tr w:rsidR="00555199" w:rsidRPr="00F2598F" w:rsidTr="00707441">
        <w:tc>
          <w:tcPr>
            <w:tcW w:w="1843" w:type="dxa"/>
          </w:tcPr>
          <w:p w:rsidR="00555199" w:rsidRPr="00F2598F" w:rsidRDefault="00555199" w:rsidP="00707441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Средний срок  выполнения</w:t>
            </w:r>
          </w:p>
        </w:tc>
        <w:tc>
          <w:tcPr>
            <w:tcW w:w="1722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Содержание действия, сведения о </w:t>
            </w:r>
            <w:r>
              <w:rPr>
                <w:rFonts w:ascii="Times New Roman" w:hAnsi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555199" w:rsidRPr="00F2598F" w:rsidTr="00707441">
        <w:tc>
          <w:tcPr>
            <w:tcW w:w="1843" w:type="dxa"/>
          </w:tcPr>
          <w:p w:rsidR="00555199" w:rsidRPr="00F2598F" w:rsidRDefault="00555199" w:rsidP="00707441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ЕПГУ (РПГУ)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ИС/Организация</w:t>
            </w:r>
          </w:p>
          <w:p w:rsidR="00555199" w:rsidRDefault="00555199" w:rsidP="00707441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555199" w:rsidRPr="00F2598F" w:rsidDel="006F40A6" w:rsidRDefault="00555199" w:rsidP="00707441">
            <w:pPr>
              <w:pStyle w:val="2f"/>
              <w:rPr>
                <w:sz w:val="24"/>
              </w:rPr>
            </w:pPr>
            <w:r w:rsidRPr="00F2598F">
              <w:rPr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>
              <w:rPr>
                <w:sz w:val="24"/>
              </w:rPr>
              <w:br/>
            </w:r>
            <w:r w:rsidRPr="00F2598F">
              <w:rPr>
                <w:sz w:val="24"/>
              </w:rPr>
              <w:t>в том числе Административным регламентом</w:t>
            </w:r>
          </w:p>
        </w:tc>
        <w:tc>
          <w:tcPr>
            <w:tcW w:w="5156" w:type="dxa"/>
          </w:tcPr>
          <w:p w:rsidR="00555199" w:rsidRPr="00F2598F" w:rsidRDefault="00555199" w:rsidP="00707441">
            <w:pPr>
              <w:pStyle w:val="2f"/>
              <w:jc w:val="both"/>
              <w:rPr>
                <w:sz w:val="24"/>
              </w:rPr>
            </w:pPr>
            <w:r>
              <w:rPr>
                <w:sz w:val="24"/>
              </w:rPr>
              <w:t>Запрос и прилагаемые документы</w:t>
            </w:r>
            <w:r w:rsidRPr="00F2598F">
              <w:rPr>
                <w:sz w:val="24"/>
              </w:rPr>
              <w:t xml:space="preserve"> поступа</w:t>
            </w:r>
            <w:r>
              <w:rPr>
                <w:sz w:val="24"/>
              </w:rPr>
              <w:t xml:space="preserve">ют </w:t>
            </w:r>
            <w:r>
              <w:rPr>
                <w:sz w:val="24"/>
              </w:rPr>
              <w:br/>
              <w:t>в интегрированную с ЕАИС ДО (РПГУ) ИС.</w:t>
            </w:r>
          </w:p>
          <w:p w:rsidR="00555199" w:rsidRPr="00F2598F" w:rsidRDefault="00555199" w:rsidP="00707441">
            <w:pPr>
              <w:pStyle w:val="2f"/>
              <w:jc w:val="both"/>
              <w:rPr>
                <w:sz w:val="24"/>
              </w:rPr>
            </w:pPr>
            <w:r w:rsidRPr="00F2598F">
              <w:rPr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555199" w:rsidRPr="00F2598F" w:rsidRDefault="00555199" w:rsidP="00707441">
            <w:pPr>
              <w:pStyle w:val="2f"/>
              <w:jc w:val="both"/>
              <w:rPr>
                <w:sz w:val="24"/>
              </w:rPr>
            </w:pPr>
            <w:r w:rsidRPr="00F2598F">
              <w:rPr>
                <w:sz w:val="24"/>
              </w:rPr>
              <w:t xml:space="preserve">Результат фиксируется в электронной форме </w:t>
            </w:r>
            <w:r>
              <w:rPr>
                <w:sz w:val="24"/>
              </w:rPr>
              <w:br/>
            </w:r>
            <w:r w:rsidRPr="00F2598F">
              <w:rPr>
                <w:sz w:val="24"/>
              </w:rPr>
              <w:t xml:space="preserve">в </w:t>
            </w:r>
            <w:r>
              <w:rPr>
                <w:sz w:val="24"/>
              </w:rPr>
              <w:t xml:space="preserve">ИС </w:t>
            </w:r>
          </w:p>
        </w:tc>
      </w:tr>
      <w:tr w:rsidR="00555199" w:rsidRPr="00F2598F" w:rsidTr="00707441">
        <w:tc>
          <w:tcPr>
            <w:tcW w:w="1843" w:type="dxa"/>
            <w:vMerge w:val="restart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Организация/ </w:t>
            </w:r>
            <w:r>
              <w:rPr>
                <w:rFonts w:ascii="Times New Roman" w:hAnsi="Times New Roman"/>
                <w:sz w:val="24"/>
                <w:szCs w:val="24"/>
              </w:rPr>
              <w:t>ИС</w:t>
            </w:r>
          </w:p>
        </w:tc>
        <w:tc>
          <w:tcPr>
            <w:tcW w:w="2249" w:type="dxa"/>
          </w:tcPr>
          <w:p w:rsidR="00555199" w:rsidRPr="00F2598F" w:rsidRDefault="00555199" w:rsidP="0082633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Проверка комплектности документов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 перечню документов, необходимых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для конкретного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156" w:type="dxa"/>
            <w:vMerge w:val="restart"/>
          </w:tcPr>
          <w:p w:rsidR="00555199" w:rsidRPr="00F2598F" w:rsidRDefault="00555199" w:rsidP="00707441">
            <w:pPr>
              <w:tabs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При поступлении документов с </w:t>
            </w:r>
            <w:r>
              <w:rPr>
                <w:sz w:val="24"/>
                <w:szCs w:val="24"/>
              </w:rPr>
              <w:t>ЕПГУ (РПГУ)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</w:t>
            </w:r>
            <w:r w:rsidRPr="00F2598F">
              <w:rPr>
                <w:sz w:val="24"/>
                <w:szCs w:val="24"/>
              </w:rPr>
              <w:t xml:space="preserve"> Организации, ответственный </w:t>
            </w:r>
            <w:r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 xml:space="preserve">за прием и проверку поступивших документов, в целях предоставления </w:t>
            </w:r>
            <w:r>
              <w:rPr>
                <w:sz w:val="24"/>
                <w:szCs w:val="24"/>
              </w:rPr>
              <w:t>Государственной у</w:t>
            </w:r>
            <w:r w:rsidRPr="00F2598F">
              <w:rPr>
                <w:sz w:val="24"/>
                <w:szCs w:val="24"/>
              </w:rPr>
              <w:t>слуги проводит предварительную проверку:</w:t>
            </w:r>
          </w:p>
          <w:p w:rsidR="00555199" w:rsidRPr="00F2598F" w:rsidRDefault="00555199" w:rsidP="00707441">
            <w:pPr>
              <w:tabs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1) у</w:t>
            </w:r>
            <w:r>
              <w:rPr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sz w:val="24"/>
                <w:szCs w:val="24"/>
              </w:rPr>
              <w:t xml:space="preserve"> </w:t>
            </w:r>
          </w:p>
          <w:p w:rsidR="00555199" w:rsidRDefault="00555199" w:rsidP="00707441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проверяет правильность оформления За</w:t>
            </w:r>
            <w:r>
              <w:rPr>
                <w:sz w:val="24"/>
                <w:szCs w:val="24"/>
              </w:rPr>
              <w:t>проса</w:t>
            </w:r>
            <w:r w:rsidRPr="00F2598F">
              <w:rPr>
                <w:sz w:val="24"/>
                <w:szCs w:val="24"/>
              </w:rPr>
              <w:t xml:space="preserve">, наличие приложенного электронного образа свидетельства о рождении либо документа, удостоверяющего личность несовершеннолетнего, и соответствие </w:t>
            </w:r>
          </w:p>
          <w:p w:rsidR="00555199" w:rsidRPr="00F2598F" w:rsidRDefault="00555199" w:rsidP="00707441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их установленным Администр</w:t>
            </w:r>
            <w:r>
              <w:rPr>
                <w:sz w:val="24"/>
                <w:szCs w:val="24"/>
              </w:rPr>
              <w:t>ативным регламентом требованиям (кроме Запросов, поданных посредством ЕПГУ);</w:t>
            </w:r>
          </w:p>
          <w:p w:rsidR="00555199" w:rsidRPr="00F2598F" w:rsidRDefault="00555199" w:rsidP="00707441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</w:t>
            </w:r>
            <w:r w:rsidRPr="00F2598F">
              <w:rPr>
                <w:sz w:val="24"/>
                <w:szCs w:val="24"/>
              </w:rPr>
              <w:t xml:space="preserve">роверяет наличие сертификата дополнительного образования, в случае </w:t>
            </w:r>
            <w:r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>его отсутствия проверяет возможность выдачи Заявителю сертификата дополнительного образования</w:t>
            </w:r>
            <w:r>
              <w:rPr>
                <w:sz w:val="24"/>
                <w:szCs w:val="24"/>
              </w:rPr>
              <w:t xml:space="preserve"> (кроме Запросов, поданных посредством ЕПГУ).</w:t>
            </w:r>
          </w:p>
          <w:p w:rsidR="00555199" w:rsidRPr="00F2598F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В случае наличия оснований</w:t>
            </w:r>
            <w:r>
              <w:rPr>
                <w:sz w:val="24"/>
                <w:szCs w:val="24"/>
              </w:rPr>
              <w:t xml:space="preserve"> для отказа </w:t>
            </w:r>
            <w:r>
              <w:rPr>
                <w:sz w:val="24"/>
                <w:szCs w:val="24"/>
              </w:rPr>
              <w:br/>
              <w:t>в приеме документов, предусмотренных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подразделом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_Hlk20900714 \r \h </w:instrText>
            </w:r>
            <w:r w:rsidRPr="00DD6A0D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fldChar w:fldCharType="end"/>
            </w:r>
            <w:r w:rsidRPr="00F2598F">
              <w:rPr>
                <w:sz w:val="24"/>
                <w:szCs w:val="24"/>
              </w:rPr>
              <w:t xml:space="preserve"> Административного регламента</w:t>
            </w:r>
            <w:r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sz w:val="24"/>
                <w:szCs w:val="24"/>
              </w:rPr>
              <w:t xml:space="preserve">решение об отказе в приеме документов с указанием причин отказа </w:t>
            </w:r>
            <w:r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 xml:space="preserve">не позднее первого рабочего дня, следующего за днем подачи Запроса через </w:t>
            </w:r>
            <w:r>
              <w:rPr>
                <w:sz w:val="24"/>
                <w:szCs w:val="24"/>
              </w:rPr>
              <w:t>ЕПГУ (РПГУ)</w:t>
            </w:r>
            <w:r w:rsidRPr="00F2598F">
              <w:rPr>
                <w:sz w:val="24"/>
                <w:szCs w:val="24"/>
              </w:rPr>
              <w:t>.</w:t>
            </w:r>
          </w:p>
          <w:p w:rsidR="00555199" w:rsidRPr="00F2598F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В случае отсутствия основания для отказа </w:t>
            </w:r>
            <w:r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 xml:space="preserve">в приеме документов, </w:t>
            </w:r>
            <w:r>
              <w:rPr>
                <w:sz w:val="24"/>
                <w:szCs w:val="24"/>
              </w:rPr>
              <w:t>необходимых для предоставления Государственной услуги, работник</w:t>
            </w:r>
            <w:r w:rsidRPr="00F2598F">
              <w:rPr>
                <w:sz w:val="24"/>
                <w:szCs w:val="24"/>
              </w:rPr>
              <w:t xml:space="preserve"> Организации регистрирует Запрос </w:t>
            </w:r>
            <w:r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ИС, о чем Заявитель уведомляется в Личном кабинете на ЕПГУ (РПГУ).</w:t>
            </w:r>
          </w:p>
          <w:p w:rsidR="00555199" w:rsidRDefault="00555199" w:rsidP="00707441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Результатами административного действия являются регистрация Запроса </w:t>
            </w:r>
            <w:r>
              <w:rPr>
                <w:sz w:val="24"/>
                <w:szCs w:val="24"/>
              </w:rPr>
              <w:br/>
              <w:t xml:space="preserve">о предоставлении Государственной услуги либо отказ в его регистрации. </w:t>
            </w:r>
          </w:p>
          <w:p w:rsidR="00555199" w:rsidRPr="00F2598F" w:rsidRDefault="00555199" w:rsidP="00707441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фиксируется в электронной форме ИС, а также на ЕПГУ (РПГУ)</w:t>
            </w:r>
          </w:p>
        </w:tc>
      </w:tr>
      <w:tr w:rsidR="00555199" w:rsidRPr="00F2598F" w:rsidTr="00707441">
        <w:tc>
          <w:tcPr>
            <w:tcW w:w="1843" w:type="dxa"/>
            <w:vMerge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555199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</w:p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156" w:type="dxa"/>
            <w:vMerge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199" w:rsidRPr="00F2598F" w:rsidRDefault="00555199" w:rsidP="004B096B">
      <w:pPr>
        <w:spacing w:line="23" w:lineRule="atLeast"/>
        <w:ind w:firstLine="709"/>
        <w:rPr>
          <w:sz w:val="24"/>
          <w:szCs w:val="24"/>
        </w:rPr>
      </w:pPr>
    </w:p>
    <w:p w:rsidR="00555199" w:rsidRPr="00F2598F" w:rsidRDefault="00555199" w:rsidP="004B096B">
      <w:pPr>
        <w:spacing w:line="23" w:lineRule="atLeast"/>
        <w:ind w:firstLine="709"/>
        <w:jc w:val="center"/>
        <w:rPr>
          <w:sz w:val="24"/>
          <w:szCs w:val="24"/>
        </w:rPr>
      </w:pPr>
    </w:p>
    <w:p w:rsidR="00555199" w:rsidRDefault="00555199" w:rsidP="00707441">
      <w:pPr>
        <w:pStyle w:val="ListParagraph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555199" w:rsidRPr="00F2598F" w:rsidRDefault="00555199" w:rsidP="004B096B">
      <w:pPr>
        <w:spacing w:line="23" w:lineRule="atLeast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 xml:space="preserve">в органы (организации), участвующие в предоставлении </w:t>
      </w:r>
      <w:r>
        <w:rPr>
          <w:b/>
          <w:bCs/>
          <w:sz w:val="24"/>
          <w:szCs w:val="24"/>
        </w:rPr>
        <w:t>Государственной</w:t>
      </w:r>
      <w:r w:rsidRPr="00F2598F">
        <w:rPr>
          <w:b/>
          <w:bCs/>
          <w:sz w:val="24"/>
          <w:szCs w:val="24"/>
        </w:rPr>
        <w:t xml:space="preserve"> услуги</w:t>
      </w:r>
    </w:p>
    <w:p w:rsidR="00555199" w:rsidRPr="00F2598F" w:rsidRDefault="00555199" w:rsidP="004B096B">
      <w:pPr>
        <w:spacing w:line="23" w:lineRule="atLeast"/>
        <w:ind w:firstLine="709"/>
        <w:jc w:val="center"/>
        <w:rPr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2268"/>
        <w:gridCol w:w="1559"/>
        <w:gridCol w:w="1843"/>
        <w:gridCol w:w="2806"/>
        <w:gridCol w:w="5074"/>
      </w:tblGrid>
      <w:tr w:rsidR="00555199" w:rsidRPr="00F2598F" w:rsidTr="00707441">
        <w:tc>
          <w:tcPr>
            <w:tcW w:w="1838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555199" w:rsidRPr="00F2598F" w:rsidTr="00707441">
        <w:trPr>
          <w:trHeight w:val="2826"/>
        </w:trPr>
        <w:tc>
          <w:tcPr>
            <w:tcW w:w="1838" w:type="dxa"/>
            <w:vMerge w:val="restart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Организация /</w:t>
            </w:r>
            <w:r>
              <w:rPr>
                <w:rFonts w:ascii="Times New Roman" w:hAnsi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555199" w:rsidRPr="00F2598F" w:rsidRDefault="00555199" w:rsidP="006B7239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hAnsi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о доступном остатке обеспечения сертификата.</w:t>
            </w:r>
          </w:p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направление </w:t>
            </w:r>
            <w:r w:rsidRPr="009D02A8">
              <w:rPr>
                <w:rFonts w:ascii="Times New Roman" w:hAnsi="Times New Roman"/>
                <w:sz w:val="24"/>
                <w:szCs w:val="24"/>
              </w:rPr>
              <w:t>межведомственного информационного запроса.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D02A8">
              <w:rPr>
                <w:rFonts w:ascii="Times New Roman" w:hAnsi="Times New Roman"/>
                <w:sz w:val="24"/>
                <w:szCs w:val="24"/>
              </w:rPr>
              <w:t>системе межведомственного электронного взаимодействия</w:t>
            </w:r>
          </w:p>
        </w:tc>
      </w:tr>
      <w:tr w:rsidR="00555199" w:rsidRPr="00F2598F" w:rsidTr="00707441">
        <w:tc>
          <w:tcPr>
            <w:tcW w:w="1838" w:type="dxa"/>
            <w:vMerge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555199" w:rsidRPr="00F2598F" w:rsidRDefault="00555199" w:rsidP="0082633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hAnsi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Проверка поступления ответа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/>
                <w:sz w:val="24"/>
                <w:szCs w:val="24"/>
              </w:rPr>
              <w:t>на межведомственные информационные запросы.</w:t>
            </w:r>
          </w:p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 межведомственный информационный запрос. </w:t>
            </w:r>
          </w:p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555199" w:rsidRPr="00D01D3E" w:rsidRDefault="00555199" w:rsidP="00707441">
      <w:pPr>
        <w:pStyle w:val="ListParagraph"/>
        <w:numPr>
          <w:ilvl w:val="0"/>
          <w:numId w:val="7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:rsidR="00555199" w:rsidRPr="00D01D3E" w:rsidRDefault="00555199" w:rsidP="004B096B">
      <w:pPr>
        <w:pStyle w:val="ListParagraph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2268"/>
        <w:gridCol w:w="1559"/>
        <w:gridCol w:w="1843"/>
        <w:gridCol w:w="2806"/>
        <w:gridCol w:w="5074"/>
      </w:tblGrid>
      <w:tr w:rsidR="00555199" w:rsidRPr="00F2598F" w:rsidTr="00707441">
        <w:tc>
          <w:tcPr>
            <w:tcW w:w="1838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555199" w:rsidRPr="00F2598F" w:rsidTr="00707441">
        <w:trPr>
          <w:trHeight w:val="2826"/>
        </w:trPr>
        <w:tc>
          <w:tcPr>
            <w:tcW w:w="1838" w:type="dxa"/>
            <w:vMerge w:val="restart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>/ИС/ЕПГУ (РПГУ)</w:t>
            </w:r>
          </w:p>
        </w:tc>
        <w:tc>
          <w:tcPr>
            <w:tcW w:w="2268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документов</w:t>
            </w:r>
          </w:p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:rsidR="00555199" w:rsidRPr="00F2598F" w:rsidRDefault="00555199" w:rsidP="0082633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hAnsi="Times New Roman"/>
                <w:sz w:val="24"/>
                <w:szCs w:val="24"/>
              </w:rPr>
              <w:t>сведениях и документах, направленных Заявителем в Организацию посредством ЕПГУ (РПГУ), оснований для отказа в предоставлении Государственной услуги</w:t>
            </w:r>
          </w:p>
        </w:tc>
        <w:tc>
          <w:tcPr>
            <w:tcW w:w="5074" w:type="dxa"/>
          </w:tcPr>
          <w:p w:rsidR="00555199" w:rsidRDefault="00555199" w:rsidP="00DD658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проверяет сведения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документы, направленные Заявителем посредством ЕПГУ (РПГУ) в Организацию. </w:t>
            </w:r>
          </w:p>
          <w:p w:rsidR="00555199" w:rsidRDefault="00555199" w:rsidP="00DD658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необходимости проведения приемных (вступительных) испытаний, Заявителю направляется уведомление по форме Приложения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9 к настоящему Административному регламенту, о посещении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оригиналами документов для заключения договора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55199" w:rsidRDefault="00555199" w:rsidP="00DD6583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В случае наличия оснований</w:t>
            </w:r>
            <w:r>
              <w:rPr>
                <w:sz w:val="24"/>
                <w:szCs w:val="24"/>
              </w:rPr>
              <w:t xml:space="preserve"> для отказа </w:t>
            </w:r>
            <w:r>
              <w:rPr>
                <w:sz w:val="24"/>
                <w:szCs w:val="24"/>
              </w:rPr>
              <w:br/>
              <w:t>в предоставлении Государственной услуги, предусмотренных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подразделом </w:t>
            </w:r>
            <w:fldSimple w:instr=" REF _Ref63872592 \r \h  \* MERGEFORMAT ">
              <w:r>
                <w:rPr>
                  <w:sz w:val="24"/>
                  <w:szCs w:val="24"/>
                </w:rPr>
                <w:t>13</w:t>
              </w:r>
            </w:fldSimple>
            <w:r w:rsidRPr="00F2598F">
              <w:rPr>
                <w:sz w:val="24"/>
                <w:szCs w:val="24"/>
              </w:rPr>
              <w:t xml:space="preserve"> Административного регламента</w:t>
            </w:r>
            <w:r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sz w:val="24"/>
                <w:szCs w:val="24"/>
              </w:rPr>
              <w:t xml:space="preserve">решение об отказе в </w:t>
            </w:r>
            <w:r>
              <w:rPr>
                <w:sz w:val="24"/>
                <w:szCs w:val="24"/>
              </w:rPr>
              <w:t>предоставлении Государственной услуги</w:t>
            </w:r>
            <w:r w:rsidRPr="00F2598F">
              <w:rPr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sz w:val="24"/>
                <w:szCs w:val="24"/>
              </w:rPr>
              <w:t>4 (Четырех) рабочих дней</w:t>
            </w:r>
            <w:r w:rsidRPr="00F2598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>с момента регистрации</w:t>
            </w:r>
            <w:r w:rsidRPr="00F2598F">
              <w:rPr>
                <w:sz w:val="24"/>
                <w:szCs w:val="24"/>
              </w:rPr>
              <w:t xml:space="preserve"> Запроса </w:t>
            </w:r>
            <w:r>
              <w:rPr>
                <w:sz w:val="24"/>
                <w:szCs w:val="24"/>
              </w:rPr>
              <w:br/>
              <w:t>в Организации</w:t>
            </w:r>
            <w:r w:rsidRPr="00F2598F">
              <w:rPr>
                <w:sz w:val="24"/>
                <w:szCs w:val="24"/>
              </w:rPr>
              <w:t>.</w:t>
            </w:r>
          </w:p>
          <w:p w:rsidR="00555199" w:rsidRDefault="00555199" w:rsidP="00DD658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необходимости проведения приемных (вступительных) испытаний, Заявителю направляется уведомление </w:t>
            </w:r>
            <w:r>
              <w:rPr>
                <w:sz w:val="24"/>
                <w:szCs w:val="24"/>
              </w:rPr>
              <w:br/>
              <w:t xml:space="preserve">по форме Приложения 8 к настоящему Административному регламенту, о явке </w:t>
            </w:r>
            <w:r>
              <w:rPr>
                <w:sz w:val="24"/>
                <w:szCs w:val="24"/>
              </w:rPr>
              <w:br/>
              <w:t xml:space="preserve">на приемные (вступительные) испытания </w:t>
            </w:r>
            <w:r>
              <w:rPr>
                <w:sz w:val="24"/>
                <w:szCs w:val="24"/>
              </w:rPr>
              <w:br/>
              <w:t>с оригиналами документов.</w:t>
            </w:r>
          </w:p>
          <w:p w:rsidR="00555199" w:rsidRPr="00D01D3E" w:rsidRDefault="00555199" w:rsidP="00DD658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об отказе в предоставлении Государственной услуги или уведомление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необходимости посетить Организацию для подписания договора, либо уведомление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проведении приемных (вступительных) испытаний. </w:t>
            </w:r>
          </w:p>
          <w:p w:rsidR="00555199" w:rsidRPr="00F2598F" w:rsidRDefault="00555199" w:rsidP="00DD658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ИС, Личном кабинете Заявителя на ЕПГУ (РПГУ) </w:t>
            </w:r>
          </w:p>
        </w:tc>
      </w:tr>
      <w:tr w:rsidR="00555199" w:rsidRPr="00F2598F" w:rsidTr="00707441">
        <w:trPr>
          <w:gridAfter w:val="5"/>
          <w:wAfter w:w="13550" w:type="dxa"/>
          <w:trHeight w:val="276"/>
        </w:trPr>
        <w:tc>
          <w:tcPr>
            <w:tcW w:w="1838" w:type="dxa"/>
            <w:vMerge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199" w:rsidRPr="00425164" w:rsidRDefault="00555199" w:rsidP="004B096B">
      <w:pPr>
        <w:spacing w:line="23" w:lineRule="atLeast"/>
        <w:rPr>
          <w:sz w:val="24"/>
          <w:szCs w:val="24"/>
        </w:rPr>
      </w:pPr>
    </w:p>
    <w:p w:rsidR="00555199" w:rsidRPr="00425164" w:rsidRDefault="00555199" w:rsidP="004B096B">
      <w:pPr>
        <w:spacing w:line="23" w:lineRule="atLeast"/>
        <w:ind w:firstLine="709"/>
        <w:jc w:val="center"/>
        <w:rPr>
          <w:sz w:val="24"/>
          <w:szCs w:val="24"/>
        </w:rPr>
      </w:pPr>
    </w:p>
    <w:p w:rsidR="00555199" w:rsidRPr="00F2598F" w:rsidRDefault="00555199" w:rsidP="004B096B">
      <w:pPr>
        <w:spacing w:line="23" w:lineRule="atLeast"/>
        <w:ind w:firstLine="709"/>
        <w:jc w:val="center"/>
        <w:rPr>
          <w:sz w:val="24"/>
          <w:szCs w:val="24"/>
        </w:rPr>
      </w:pPr>
    </w:p>
    <w:p w:rsidR="00555199" w:rsidRPr="009D02A8" w:rsidRDefault="00555199" w:rsidP="00707441">
      <w:pPr>
        <w:pStyle w:val="ListParagraph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D02A8">
        <w:rPr>
          <w:rFonts w:ascii="Times New Roman" w:hAnsi="Times New Roman"/>
          <w:b/>
          <w:bCs/>
          <w:sz w:val="24"/>
          <w:szCs w:val="24"/>
        </w:rPr>
        <w:t>Проведение приемных (вступительных) испытаний (при необходимости)</w:t>
      </w:r>
    </w:p>
    <w:p w:rsidR="00555199" w:rsidRPr="000B7F15" w:rsidRDefault="00555199" w:rsidP="004B096B">
      <w:pPr>
        <w:pStyle w:val="ListParagraph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 w:rsidRPr="000B7F15"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2268"/>
        <w:gridCol w:w="1701"/>
        <w:gridCol w:w="1701"/>
        <w:gridCol w:w="2806"/>
        <w:gridCol w:w="4932"/>
      </w:tblGrid>
      <w:tr w:rsidR="00555199" w:rsidRPr="009D02A8" w:rsidTr="00707441">
        <w:trPr>
          <w:tblHeader/>
        </w:trPr>
        <w:tc>
          <w:tcPr>
            <w:tcW w:w="1838" w:type="dxa"/>
          </w:tcPr>
          <w:p w:rsidR="00555199" w:rsidRPr="00687E90" w:rsidRDefault="00555199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E90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</w:tcPr>
          <w:p w:rsidR="00555199" w:rsidRPr="002B0992" w:rsidRDefault="00555199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92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</w:tcPr>
          <w:p w:rsidR="00555199" w:rsidRPr="008C162F" w:rsidRDefault="00555199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2F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555199" w:rsidRPr="008C162F" w:rsidRDefault="00555199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2F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555199" w:rsidRPr="008C162F" w:rsidRDefault="00555199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2F">
              <w:rPr>
                <w:rFonts w:ascii="Times New Roman" w:hAnsi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</w:tcPr>
          <w:p w:rsidR="00555199" w:rsidRPr="0007361C" w:rsidRDefault="00555199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B">
              <w:rPr>
                <w:rFonts w:ascii="Times New Roman" w:hAnsi="Times New Roman"/>
                <w:sz w:val="24"/>
                <w:szCs w:val="24"/>
              </w:rPr>
              <w:t xml:space="preserve">Содержание действия, </w:t>
            </w:r>
            <w:r w:rsidRPr="0037464B">
              <w:rPr>
                <w:rFonts w:ascii="Times New Roman" w:hAnsi="Times New Roman"/>
                <w:sz w:val="24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</w:t>
            </w:r>
            <w:r w:rsidRPr="00380ADA">
              <w:rPr>
                <w:rFonts w:ascii="Times New Roman" w:hAnsi="Times New Roman"/>
                <w:sz w:val="24"/>
                <w:szCs w:val="24"/>
              </w:rPr>
              <w:t xml:space="preserve"> действия и порядок его передачи, способ фиксации рез</w:t>
            </w:r>
            <w:r w:rsidRPr="0007361C">
              <w:rPr>
                <w:rFonts w:ascii="Times New Roman" w:hAnsi="Times New Roman"/>
                <w:sz w:val="24"/>
                <w:szCs w:val="24"/>
              </w:rPr>
              <w:t>ультата</w:t>
            </w:r>
          </w:p>
        </w:tc>
      </w:tr>
      <w:tr w:rsidR="00555199" w:rsidRPr="009D02A8" w:rsidTr="00707441">
        <w:tc>
          <w:tcPr>
            <w:tcW w:w="1838" w:type="dxa"/>
          </w:tcPr>
          <w:p w:rsidR="00555199" w:rsidRPr="009D02A8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9D02A8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</w:tcPr>
          <w:p w:rsidR="00555199" w:rsidRPr="009D02A8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9D02A8">
              <w:rPr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</w:tcPr>
          <w:p w:rsidR="00555199" w:rsidRPr="009D02A8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9D02A8">
              <w:rPr>
                <w:sz w:val="24"/>
                <w:szCs w:val="24"/>
              </w:rPr>
              <w:t xml:space="preserve">Не более 2 рабочих дней с даты регистрации Запроса </w:t>
            </w:r>
          </w:p>
          <w:p w:rsidR="00555199" w:rsidRPr="009D02A8" w:rsidRDefault="00555199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555199" w:rsidRPr="009D02A8" w:rsidRDefault="00555199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5199" w:rsidRPr="009D02A8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9D02A8">
              <w:rPr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555199" w:rsidRPr="009D02A8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9D02A8">
              <w:rPr>
                <w:rFonts w:ascii="Times New Roman" w:hAnsi="Times New Roman"/>
                <w:sz w:val="24"/>
                <w:szCs w:val="24"/>
              </w:rPr>
              <w:t>Обязательность прохождения приемных (вступительных)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4932" w:type="dxa"/>
          </w:tcPr>
          <w:p w:rsidR="00555199" w:rsidRPr="009D02A8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9D02A8">
              <w:rPr>
                <w:sz w:val="24"/>
                <w:szCs w:val="24"/>
              </w:rPr>
              <w:t xml:space="preserve">Подготовка материалов для публикации информации о дате, времени и месте проведения вступительных (приемных) испытаний на информационном стенде </w:t>
            </w:r>
            <w:r w:rsidRPr="009D02A8">
              <w:rPr>
                <w:sz w:val="24"/>
                <w:szCs w:val="24"/>
              </w:rPr>
              <w:br/>
              <w:t xml:space="preserve">и официальном сайте Организации, а также для направления уведомления Заявителю в личный кабинет на ЕПГУ (РПГУ) </w:t>
            </w:r>
          </w:p>
        </w:tc>
      </w:tr>
      <w:tr w:rsidR="00555199" w:rsidRPr="009D02A8" w:rsidTr="00707441">
        <w:tc>
          <w:tcPr>
            <w:tcW w:w="1838" w:type="dxa"/>
          </w:tcPr>
          <w:p w:rsidR="00555199" w:rsidRPr="009D02A8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9D02A8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</w:tcPr>
          <w:p w:rsidR="00555199" w:rsidRPr="009D02A8" w:rsidRDefault="00555199" w:rsidP="0070744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9D02A8">
              <w:rPr>
                <w:sz w:val="24"/>
                <w:szCs w:val="24"/>
              </w:rPr>
              <w:t xml:space="preserve">Публикация информации о дате, времени и месте 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</w:tcPr>
          <w:p w:rsidR="00555199" w:rsidRPr="009D02A8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9D02A8">
              <w:rPr>
                <w:sz w:val="24"/>
                <w:szCs w:val="24"/>
              </w:rPr>
              <w:t>Не позднее 3 рабочих дней до даты проведения вступительных (приемных) испытаний</w:t>
            </w:r>
          </w:p>
        </w:tc>
        <w:tc>
          <w:tcPr>
            <w:tcW w:w="1701" w:type="dxa"/>
          </w:tcPr>
          <w:p w:rsidR="00555199" w:rsidRPr="009D02A8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9D02A8">
              <w:rPr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555199" w:rsidRPr="009D02A8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9D02A8">
              <w:rPr>
                <w:rFonts w:ascii="Times New Roman" w:hAnsi="Times New Roman"/>
                <w:sz w:val="24"/>
                <w:szCs w:val="24"/>
              </w:rPr>
              <w:t>Обязательность прохождения (вступительных) приемных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4932" w:type="dxa"/>
          </w:tcPr>
          <w:p w:rsidR="00555199" w:rsidRPr="009D02A8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9D02A8">
              <w:rPr>
                <w:sz w:val="24"/>
                <w:szCs w:val="24"/>
              </w:rPr>
              <w:t>Размещение информации о дате, времени и месте проведения вступительных (приемных) испытаний</w:t>
            </w:r>
          </w:p>
        </w:tc>
      </w:tr>
      <w:tr w:rsidR="00555199" w:rsidRPr="009D02A8" w:rsidTr="00707441">
        <w:tc>
          <w:tcPr>
            <w:tcW w:w="1838" w:type="dxa"/>
          </w:tcPr>
          <w:p w:rsidR="00555199" w:rsidRPr="009D02A8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9D02A8">
              <w:rPr>
                <w:rFonts w:ascii="Times New Roman" w:hAnsi="Times New Roman"/>
                <w:sz w:val="24"/>
                <w:szCs w:val="24"/>
              </w:rPr>
              <w:t xml:space="preserve">Организация/ИС/ЕПГУ (РПГУ) </w:t>
            </w:r>
          </w:p>
        </w:tc>
        <w:tc>
          <w:tcPr>
            <w:tcW w:w="2268" w:type="dxa"/>
          </w:tcPr>
          <w:p w:rsidR="00555199" w:rsidRPr="009D02A8" w:rsidRDefault="00555199" w:rsidP="0070744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9D02A8">
              <w:rPr>
                <w:sz w:val="24"/>
                <w:szCs w:val="24"/>
              </w:rPr>
              <w:t>Направление уведомления в личный кабинет Заявителя на ЕПГУ (РПГУ) о дате, времени и месте проведения вступительных (приемных) испытаний</w:t>
            </w:r>
          </w:p>
        </w:tc>
        <w:tc>
          <w:tcPr>
            <w:tcW w:w="1701" w:type="dxa"/>
          </w:tcPr>
          <w:p w:rsidR="00555199" w:rsidRPr="009D02A8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9D02A8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555199" w:rsidRPr="009D02A8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9D02A8">
              <w:rPr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555199" w:rsidRPr="009D02A8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9D02A8">
              <w:rPr>
                <w:rFonts w:ascii="Times New Roman" w:hAnsi="Times New Roman"/>
                <w:sz w:val="24"/>
                <w:szCs w:val="24"/>
              </w:rPr>
              <w:t>Обязательность прохождения вступительных (приемных)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4932" w:type="dxa"/>
          </w:tcPr>
          <w:p w:rsidR="00555199" w:rsidRPr="009D02A8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9D02A8">
              <w:rPr>
                <w:sz w:val="24"/>
                <w:szCs w:val="24"/>
              </w:rPr>
              <w:t>Направление уведомления в Личный кабинет Заявителя на ЕПГУ (РПГУ) о дате, времени и месте проведения вступительных (приемных) испытаний по форме, приведенной в Приложении 8 к Административному регламенту</w:t>
            </w:r>
          </w:p>
        </w:tc>
      </w:tr>
      <w:tr w:rsidR="00555199" w:rsidRPr="009D02A8" w:rsidTr="00707441">
        <w:tc>
          <w:tcPr>
            <w:tcW w:w="1838" w:type="dxa"/>
          </w:tcPr>
          <w:p w:rsidR="00555199" w:rsidRPr="009D02A8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9D02A8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</w:tcPr>
          <w:p w:rsidR="00555199" w:rsidRPr="009D02A8" w:rsidRDefault="00555199" w:rsidP="0070744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9D02A8"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</w:tcPr>
          <w:p w:rsidR="00555199" w:rsidRPr="009D02A8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9D02A8">
              <w:rPr>
                <w:sz w:val="24"/>
                <w:szCs w:val="24"/>
              </w:rPr>
              <w:t>Не более 27 рабочих дней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555199" w:rsidRPr="009D02A8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9D02A8">
              <w:rPr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555199" w:rsidRPr="009D02A8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9D02A8">
              <w:rPr>
                <w:rFonts w:ascii="Times New Roman" w:hAnsi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ЕПГУ (РПГУ)</w:t>
            </w:r>
          </w:p>
        </w:tc>
        <w:tc>
          <w:tcPr>
            <w:tcW w:w="4932" w:type="dxa"/>
          </w:tcPr>
          <w:p w:rsidR="00555199" w:rsidRPr="009D02A8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9D02A8">
              <w:rPr>
                <w:sz w:val="24"/>
                <w:szCs w:val="24"/>
              </w:rPr>
              <w:t xml:space="preserve">Перед началом вступительных (приемных) испытаний Заявитель представляет оригиналы документов, указанные в подразделе </w:t>
            </w:r>
            <w:fldSimple w:instr=" REF _Ref63872905 \r \h  \* MERGEFORMAT ">
              <w:r>
                <w:rPr>
                  <w:sz w:val="24"/>
                  <w:szCs w:val="24"/>
                </w:rPr>
                <w:t>10</w:t>
              </w:r>
            </w:fldSimple>
            <w:r w:rsidRPr="009D02A8">
              <w:rPr>
                <w:sz w:val="24"/>
                <w:szCs w:val="24"/>
              </w:rPr>
              <w:t xml:space="preserve"> Административного регламента, для сверки работником Организации.</w:t>
            </w:r>
          </w:p>
          <w:p w:rsidR="00555199" w:rsidRPr="00687E90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0B7F15">
              <w:rPr>
                <w:sz w:val="24"/>
                <w:szCs w:val="24"/>
              </w:rPr>
              <w:t>В случае соответствия документов кандидат допускается до вступительных (приемных) испы</w:t>
            </w:r>
            <w:r w:rsidRPr="00687E90">
              <w:rPr>
                <w:sz w:val="24"/>
                <w:szCs w:val="24"/>
              </w:rPr>
              <w:t>таний.</w:t>
            </w:r>
          </w:p>
          <w:p w:rsidR="00555199" w:rsidRPr="009D02A8" w:rsidRDefault="00555199" w:rsidP="006B7239">
            <w:pPr>
              <w:spacing w:line="100" w:lineRule="atLeast"/>
              <w:rPr>
                <w:sz w:val="24"/>
                <w:szCs w:val="24"/>
              </w:rPr>
            </w:pPr>
            <w:r w:rsidRPr="002B0992">
              <w:rPr>
                <w:sz w:val="24"/>
                <w:szCs w:val="24"/>
              </w:rPr>
              <w:t xml:space="preserve">В случае несоответствия документов работник Организации подготавливает решение об отказе в предоставлении </w:t>
            </w:r>
            <w:r w:rsidRPr="009D02A8">
              <w:rPr>
                <w:sz w:val="24"/>
                <w:szCs w:val="24"/>
              </w:rPr>
              <w:t>Государственной услуги</w:t>
            </w:r>
          </w:p>
        </w:tc>
      </w:tr>
      <w:tr w:rsidR="00555199" w:rsidRPr="009D02A8" w:rsidTr="00707441">
        <w:tc>
          <w:tcPr>
            <w:tcW w:w="1838" w:type="dxa"/>
          </w:tcPr>
          <w:p w:rsidR="00555199" w:rsidRPr="009D02A8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9D02A8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</w:tcPr>
          <w:p w:rsidR="00555199" w:rsidRPr="009D02A8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9D02A8">
              <w:rPr>
                <w:sz w:val="24"/>
                <w:szCs w:val="24"/>
              </w:rPr>
              <w:t>Проведение вступительных (приемных) испытаний</w:t>
            </w:r>
          </w:p>
        </w:tc>
        <w:tc>
          <w:tcPr>
            <w:tcW w:w="1701" w:type="dxa"/>
          </w:tcPr>
          <w:p w:rsidR="00555199" w:rsidRPr="009D02A8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9D02A8">
              <w:rPr>
                <w:sz w:val="24"/>
                <w:szCs w:val="24"/>
              </w:rPr>
              <w:t>Не более 27 рабочих дней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555199" w:rsidRPr="009D02A8" w:rsidRDefault="00555199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555199" w:rsidRPr="009D02A8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9D02A8">
              <w:rPr>
                <w:rFonts w:ascii="Times New Roman" w:hAnsi="Times New Roman"/>
                <w:sz w:val="24"/>
                <w:szCs w:val="24"/>
              </w:rPr>
              <w:t>Обязательность прохождения вступительных (приемных)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4932" w:type="dxa"/>
          </w:tcPr>
          <w:p w:rsidR="00555199" w:rsidRPr="009D02A8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9D02A8">
              <w:rPr>
                <w:sz w:val="24"/>
                <w:szCs w:val="24"/>
              </w:rPr>
              <w:t>Прохождение приемных испытаний</w:t>
            </w:r>
          </w:p>
          <w:p w:rsidR="00555199" w:rsidRPr="009D02A8" w:rsidRDefault="00555199" w:rsidP="00707441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555199" w:rsidRPr="009D02A8" w:rsidTr="00707441">
        <w:tc>
          <w:tcPr>
            <w:tcW w:w="1838" w:type="dxa"/>
          </w:tcPr>
          <w:p w:rsidR="00555199" w:rsidRPr="009D02A8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9D02A8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</w:tcPr>
          <w:p w:rsidR="00555199" w:rsidRPr="009D02A8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9D02A8">
              <w:rPr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</w:tcPr>
          <w:p w:rsidR="00555199" w:rsidRPr="009D02A8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9D02A8">
              <w:rPr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555199" w:rsidRPr="009D02A8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9D02A8">
              <w:rPr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555199" w:rsidRPr="009D02A8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9D02A8">
              <w:rPr>
                <w:rFonts w:ascii="Times New Roman" w:hAnsi="Times New Roman"/>
                <w:sz w:val="24"/>
                <w:szCs w:val="24"/>
              </w:rPr>
              <w:t>Прохождение обучающимся вступительных (приемных)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4932" w:type="dxa"/>
          </w:tcPr>
          <w:p w:rsidR="00555199" w:rsidRPr="009D02A8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9D02A8">
              <w:rPr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решения, установленных локальными нормативными актами Организации</w:t>
            </w:r>
          </w:p>
        </w:tc>
      </w:tr>
      <w:tr w:rsidR="00555199" w:rsidRPr="009D02A8" w:rsidTr="00707441">
        <w:tc>
          <w:tcPr>
            <w:tcW w:w="1838" w:type="dxa"/>
          </w:tcPr>
          <w:p w:rsidR="00555199" w:rsidRPr="009D02A8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9D02A8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</w:tcPr>
          <w:p w:rsidR="00555199" w:rsidRPr="009D02A8" w:rsidRDefault="00555199" w:rsidP="009D02A8">
            <w:pPr>
              <w:spacing w:line="100" w:lineRule="atLeast"/>
              <w:jc w:val="left"/>
              <w:rPr>
                <w:sz w:val="24"/>
                <w:szCs w:val="24"/>
              </w:rPr>
            </w:pPr>
            <w:r w:rsidRPr="009D02A8">
              <w:rPr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</w:tcPr>
          <w:p w:rsidR="00555199" w:rsidRPr="009D02A8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9D02A8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555199" w:rsidRPr="009D02A8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9D02A8">
              <w:rPr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555199" w:rsidRPr="009D02A8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9D02A8">
              <w:rPr>
                <w:rFonts w:ascii="Times New Roman" w:hAnsi="Times New Roman"/>
                <w:sz w:val="24"/>
                <w:szCs w:val="24"/>
              </w:rPr>
              <w:t>Прохождение обучающимся вступительных (приемных)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4932" w:type="dxa"/>
          </w:tcPr>
          <w:p w:rsidR="00555199" w:rsidRPr="009D02A8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9D02A8">
              <w:rPr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 </w:t>
            </w:r>
          </w:p>
        </w:tc>
      </w:tr>
      <w:tr w:rsidR="00555199" w:rsidRPr="00F2598F" w:rsidTr="00707441">
        <w:tc>
          <w:tcPr>
            <w:tcW w:w="1838" w:type="dxa"/>
          </w:tcPr>
          <w:p w:rsidR="00555199" w:rsidRPr="000B7F15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B7F15">
              <w:rPr>
                <w:rFonts w:ascii="Times New Roman" w:hAnsi="Times New Roman"/>
                <w:sz w:val="24"/>
                <w:szCs w:val="24"/>
              </w:rPr>
              <w:t>Организация/ИС/ЕПГУ (РПГУ)</w:t>
            </w:r>
          </w:p>
        </w:tc>
        <w:tc>
          <w:tcPr>
            <w:tcW w:w="2268" w:type="dxa"/>
          </w:tcPr>
          <w:p w:rsidR="00555199" w:rsidRPr="00687E90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687E90">
              <w:rPr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</w:tcPr>
          <w:p w:rsidR="00555199" w:rsidRPr="002B0992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2B0992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555199" w:rsidRPr="008C162F" w:rsidRDefault="00555199" w:rsidP="00707441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555199" w:rsidRPr="008C162F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C162F">
              <w:rPr>
                <w:rFonts w:ascii="Times New Roman" w:hAnsi="Times New Roman"/>
                <w:sz w:val="24"/>
                <w:szCs w:val="24"/>
              </w:rPr>
              <w:t>Прохождение обучающимся вступительных (приемных)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4932" w:type="dxa"/>
          </w:tcPr>
          <w:p w:rsidR="00555199" w:rsidRPr="00F2598F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37464B">
              <w:rPr>
                <w:sz w:val="24"/>
                <w:szCs w:val="24"/>
              </w:rPr>
              <w:t>Направление работником Организации Заявителю в Личный кабинет на ЕПГУ (РПГУ) уведомл</w:t>
            </w:r>
            <w:r w:rsidRPr="00380ADA">
              <w:rPr>
                <w:sz w:val="24"/>
                <w:szCs w:val="24"/>
              </w:rPr>
              <w:t>ения по форме Приложения 9 к настоящему Административ</w:t>
            </w:r>
            <w:r w:rsidRPr="0007361C">
              <w:rPr>
                <w:sz w:val="24"/>
                <w:szCs w:val="24"/>
              </w:rPr>
              <w:t>ному регламенту о необходимости посетить Организацию для подписания договора</w:t>
            </w:r>
          </w:p>
        </w:tc>
      </w:tr>
    </w:tbl>
    <w:p w:rsidR="00555199" w:rsidRDefault="00555199" w:rsidP="004B096B">
      <w:pPr>
        <w:spacing w:line="23" w:lineRule="atLeast"/>
        <w:jc w:val="center"/>
        <w:rPr>
          <w:b/>
          <w:bCs/>
          <w:sz w:val="24"/>
          <w:szCs w:val="24"/>
        </w:rPr>
      </w:pPr>
    </w:p>
    <w:p w:rsidR="00555199" w:rsidRDefault="00555199" w:rsidP="004B096B">
      <w:pPr>
        <w:spacing w:line="23" w:lineRule="atLeast"/>
        <w:jc w:val="center"/>
        <w:rPr>
          <w:b/>
          <w:bCs/>
          <w:sz w:val="24"/>
          <w:szCs w:val="24"/>
        </w:rPr>
      </w:pPr>
    </w:p>
    <w:p w:rsidR="00555199" w:rsidRPr="006A7CA4" w:rsidRDefault="00555199" w:rsidP="00707441">
      <w:pPr>
        <w:pStyle w:val="ListParagraph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 xml:space="preserve">Принятие решения о предоставлении (об отказе в предоставлении) </w:t>
      </w:r>
    </w:p>
    <w:p w:rsidR="00555199" w:rsidRPr="00F2598F" w:rsidRDefault="00555199" w:rsidP="004B096B">
      <w:pPr>
        <w:spacing w:line="23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Государственной</w:t>
      </w:r>
      <w:r w:rsidRPr="00F2598F">
        <w:rPr>
          <w:b/>
          <w:bCs/>
          <w:sz w:val="24"/>
          <w:szCs w:val="24"/>
        </w:rPr>
        <w:t xml:space="preserve"> услуги и оформление результата предоставления </w:t>
      </w:r>
      <w:r>
        <w:rPr>
          <w:b/>
          <w:bCs/>
          <w:sz w:val="24"/>
          <w:szCs w:val="24"/>
        </w:rPr>
        <w:t>Государственной</w:t>
      </w:r>
      <w:r w:rsidRPr="00F2598F">
        <w:rPr>
          <w:b/>
          <w:bCs/>
          <w:sz w:val="24"/>
          <w:szCs w:val="24"/>
        </w:rPr>
        <w:t xml:space="preserve"> услуги</w:t>
      </w:r>
    </w:p>
    <w:p w:rsidR="00555199" w:rsidRPr="00F2598F" w:rsidRDefault="00555199" w:rsidP="004B096B">
      <w:pPr>
        <w:spacing w:line="23" w:lineRule="atLeast"/>
        <w:jc w:val="center"/>
        <w:rPr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2268"/>
        <w:gridCol w:w="1701"/>
        <w:gridCol w:w="1701"/>
        <w:gridCol w:w="2806"/>
        <w:gridCol w:w="4932"/>
      </w:tblGrid>
      <w:tr w:rsidR="00555199" w:rsidRPr="00F2598F" w:rsidTr="00707441">
        <w:trPr>
          <w:tblHeader/>
        </w:trPr>
        <w:tc>
          <w:tcPr>
            <w:tcW w:w="1838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hAnsi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555199" w:rsidRPr="00F2598F" w:rsidTr="00707441">
        <w:trPr>
          <w:trHeight w:val="2752"/>
        </w:trPr>
        <w:tc>
          <w:tcPr>
            <w:tcW w:w="1838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vAlign w:val="center"/>
          </w:tcPr>
          <w:p w:rsidR="00555199" w:rsidRPr="00F2598F" w:rsidRDefault="00555199" w:rsidP="006B7239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и подписание </w:t>
            </w:r>
            <w:r w:rsidRPr="00F2598F">
              <w:rPr>
                <w:sz w:val="24"/>
                <w:szCs w:val="24"/>
              </w:rPr>
              <w:t xml:space="preserve">решения о предоставлении </w:t>
            </w:r>
            <w:r>
              <w:rPr>
                <w:sz w:val="24"/>
                <w:szCs w:val="24"/>
              </w:rPr>
              <w:t>Государственной у</w:t>
            </w:r>
            <w:r w:rsidRPr="00F2598F">
              <w:rPr>
                <w:sz w:val="24"/>
                <w:szCs w:val="24"/>
              </w:rPr>
              <w:t>слуги</w:t>
            </w:r>
            <w:r>
              <w:rPr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vAlign w:val="center"/>
          </w:tcPr>
          <w:p w:rsidR="00555199" w:rsidRPr="00F2598F" w:rsidRDefault="00555199" w:rsidP="00707441">
            <w:pPr>
              <w:spacing w:line="100" w:lineRule="atLeast"/>
              <w:rPr>
                <w:sz w:val="24"/>
                <w:szCs w:val="24"/>
              </w:rPr>
            </w:pPr>
          </w:p>
          <w:p w:rsidR="00555199" w:rsidRPr="00F2598F" w:rsidRDefault="00555199" w:rsidP="00707441">
            <w:pPr>
              <w:spacing w:line="100" w:lineRule="atLeast"/>
              <w:rPr>
                <w:sz w:val="24"/>
                <w:szCs w:val="24"/>
              </w:rPr>
            </w:pPr>
          </w:p>
          <w:p w:rsidR="00555199" w:rsidRPr="00F2598F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 рабочий день</w:t>
            </w:r>
          </w:p>
          <w:p w:rsidR="00555199" w:rsidRPr="00F2598F" w:rsidRDefault="00555199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555199" w:rsidRPr="00F2598F" w:rsidRDefault="00555199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55199" w:rsidRPr="00F2598F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555199" w:rsidRPr="00F2598F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vAlign w:val="center"/>
          </w:tcPr>
          <w:p w:rsidR="00555199" w:rsidRPr="00F2598F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</w:t>
            </w:r>
            <w:r w:rsidRPr="00F2598F">
              <w:rPr>
                <w:sz w:val="24"/>
                <w:szCs w:val="24"/>
              </w:rPr>
              <w:t xml:space="preserve"> Организации, ответственный за предоставление </w:t>
            </w:r>
            <w:r>
              <w:rPr>
                <w:sz w:val="24"/>
                <w:szCs w:val="24"/>
              </w:rPr>
              <w:t>Государственной у</w:t>
            </w:r>
            <w:r w:rsidRPr="00F2598F">
              <w:rPr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>
              <w:rPr>
                <w:sz w:val="24"/>
                <w:szCs w:val="24"/>
              </w:rPr>
              <w:t>Государственной у</w:t>
            </w:r>
            <w:r w:rsidRPr="00F2598F">
              <w:rPr>
                <w:sz w:val="24"/>
                <w:szCs w:val="24"/>
              </w:rPr>
              <w:t xml:space="preserve">слуги подготавливает </w:t>
            </w:r>
            <w:r>
              <w:rPr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sz w:val="24"/>
                <w:szCs w:val="24"/>
              </w:rPr>
              <w:t xml:space="preserve">решение об отказе в предоставлении </w:t>
            </w:r>
            <w:r>
              <w:rPr>
                <w:sz w:val="24"/>
                <w:szCs w:val="24"/>
              </w:rPr>
              <w:t>Государственной у</w:t>
            </w:r>
            <w:r w:rsidRPr="00F2598F">
              <w:rPr>
                <w:sz w:val="24"/>
                <w:szCs w:val="24"/>
              </w:rPr>
              <w:t>слуги.</w:t>
            </w:r>
          </w:p>
          <w:p w:rsidR="00555199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При отсутствии оснований для отказа </w:t>
            </w:r>
            <w:r>
              <w:rPr>
                <w:sz w:val="24"/>
                <w:szCs w:val="24"/>
              </w:rPr>
              <w:t xml:space="preserve">в предоставлении Государственной услуги </w:t>
            </w:r>
            <w:r w:rsidRPr="00F2598F">
              <w:rPr>
                <w:sz w:val="24"/>
                <w:szCs w:val="24"/>
              </w:rPr>
              <w:t xml:space="preserve">подготавливает </w:t>
            </w:r>
            <w:r>
              <w:rPr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 xml:space="preserve"> предоставлении </w:t>
            </w:r>
            <w:r>
              <w:rPr>
                <w:sz w:val="24"/>
                <w:szCs w:val="24"/>
              </w:rPr>
              <w:t>Государственной у</w:t>
            </w:r>
            <w:r w:rsidRPr="00F2598F">
              <w:rPr>
                <w:sz w:val="24"/>
                <w:szCs w:val="24"/>
              </w:rPr>
              <w:t>слуги</w:t>
            </w:r>
            <w:r>
              <w:rPr>
                <w:sz w:val="24"/>
                <w:szCs w:val="24"/>
              </w:rPr>
              <w:t>.</w:t>
            </w:r>
          </w:p>
          <w:p w:rsidR="00555199" w:rsidRPr="00C70368" w:rsidRDefault="00555199" w:rsidP="00707441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C70368">
              <w:rPr>
                <w:rFonts w:ascii="Times New Roman" w:hAnsi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9F1D37">
              <w:rPr>
                <w:rFonts w:ascii="Times New Roman" w:hAnsi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555199" w:rsidRDefault="00555199" w:rsidP="00707441">
            <w:pPr>
              <w:spacing w:line="100" w:lineRule="atLeast"/>
              <w:rPr>
                <w:sz w:val="24"/>
                <w:szCs w:val="24"/>
              </w:rPr>
            </w:pPr>
            <w:r w:rsidRPr="009F1D37">
              <w:rPr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>
              <w:rPr>
                <w:sz w:val="24"/>
                <w:szCs w:val="24"/>
              </w:rPr>
              <w:t>Государственной</w:t>
            </w:r>
            <w:r w:rsidRPr="009F1D37">
              <w:rPr>
                <w:sz w:val="24"/>
                <w:szCs w:val="24"/>
              </w:rPr>
              <w:t xml:space="preserve"> услуги или об отказе в ее предоставлении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ИС </w:t>
            </w:r>
          </w:p>
          <w:p w:rsidR="00555199" w:rsidRPr="00F2598F" w:rsidRDefault="00555199" w:rsidP="00707441">
            <w:pPr>
              <w:spacing w:line="100" w:lineRule="atLeast"/>
              <w:rPr>
                <w:sz w:val="24"/>
                <w:szCs w:val="24"/>
              </w:rPr>
            </w:pPr>
          </w:p>
        </w:tc>
      </w:tr>
    </w:tbl>
    <w:p w:rsidR="00555199" w:rsidRDefault="00555199" w:rsidP="004B096B">
      <w:pPr>
        <w:spacing w:line="23" w:lineRule="atLeast"/>
        <w:ind w:firstLine="709"/>
        <w:jc w:val="center"/>
        <w:rPr>
          <w:sz w:val="24"/>
          <w:szCs w:val="24"/>
        </w:rPr>
      </w:pPr>
    </w:p>
    <w:p w:rsidR="00555199" w:rsidRDefault="00555199" w:rsidP="005848C4">
      <w:pPr>
        <w:pStyle w:val="a2"/>
      </w:pPr>
    </w:p>
    <w:p w:rsidR="00555199" w:rsidRDefault="00555199" w:rsidP="005848C4">
      <w:pPr>
        <w:pStyle w:val="a2"/>
      </w:pPr>
    </w:p>
    <w:p w:rsidR="00555199" w:rsidRDefault="00555199" w:rsidP="005848C4">
      <w:pPr>
        <w:pStyle w:val="a2"/>
      </w:pPr>
    </w:p>
    <w:p w:rsidR="00555199" w:rsidRDefault="00555199" w:rsidP="005848C4">
      <w:pPr>
        <w:pStyle w:val="a2"/>
      </w:pPr>
    </w:p>
    <w:p w:rsidR="00555199" w:rsidRDefault="00555199" w:rsidP="005848C4">
      <w:pPr>
        <w:pStyle w:val="a2"/>
      </w:pPr>
    </w:p>
    <w:p w:rsidR="00555199" w:rsidRPr="005848C4" w:rsidRDefault="00555199" w:rsidP="005848C4">
      <w:pPr>
        <w:pStyle w:val="a2"/>
      </w:pPr>
    </w:p>
    <w:p w:rsidR="00555199" w:rsidRDefault="00555199" w:rsidP="004B096B">
      <w:pPr>
        <w:spacing w:line="23" w:lineRule="atLeast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F2598F">
        <w:rPr>
          <w:b/>
          <w:bCs/>
          <w:sz w:val="24"/>
          <w:szCs w:val="24"/>
        </w:rPr>
        <w:t xml:space="preserve">. Выдача результата предоставления </w:t>
      </w:r>
      <w:r>
        <w:rPr>
          <w:b/>
          <w:bCs/>
          <w:sz w:val="24"/>
          <w:szCs w:val="24"/>
        </w:rPr>
        <w:t>Государственной у</w:t>
      </w:r>
      <w:r w:rsidRPr="00F2598F">
        <w:rPr>
          <w:b/>
          <w:bCs/>
          <w:sz w:val="24"/>
          <w:szCs w:val="24"/>
        </w:rPr>
        <w:t>слуги Заявителю</w:t>
      </w:r>
    </w:p>
    <w:p w:rsidR="00555199" w:rsidRPr="00F2598F" w:rsidRDefault="00555199" w:rsidP="004B096B">
      <w:pPr>
        <w:spacing w:line="23" w:lineRule="atLeast"/>
        <w:ind w:firstLine="709"/>
        <w:jc w:val="center"/>
        <w:rPr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2268"/>
        <w:gridCol w:w="1701"/>
        <w:gridCol w:w="1701"/>
        <w:gridCol w:w="2806"/>
        <w:gridCol w:w="4962"/>
      </w:tblGrid>
      <w:tr w:rsidR="00555199" w:rsidRPr="00F2598F" w:rsidTr="00707441">
        <w:trPr>
          <w:tblHeader/>
        </w:trPr>
        <w:tc>
          <w:tcPr>
            <w:tcW w:w="1838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hAnsi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555199" w:rsidRPr="00F2598F" w:rsidTr="00707441">
        <w:tc>
          <w:tcPr>
            <w:tcW w:w="1838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ЕПГУ (РПГУ)</w:t>
            </w:r>
          </w:p>
        </w:tc>
        <w:tc>
          <w:tcPr>
            <w:tcW w:w="2268" w:type="dxa"/>
          </w:tcPr>
          <w:p w:rsidR="00555199" w:rsidRPr="00F2598F" w:rsidRDefault="00555199" w:rsidP="006B7239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Заявителю</w:t>
            </w:r>
          </w:p>
        </w:tc>
        <w:tc>
          <w:tcPr>
            <w:tcW w:w="1701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</w:tcPr>
          <w:p w:rsidR="00555199" w:rsidRPr="00396A4E" w:rsidRDefault="00555199" w:rsidP="00707441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96A4E">
              <w:rPr>
                <w:rFonts w:ascii="Times New Roman" w:hAnsi="Times New Roman" w:cs="Arial"/>
                <w:sz w:val="24"/>
                <w:szCs w:val="24"/>
              </w:rPr>
              <w:t xml:space="preserve">Работник Организации направляет результат предоставления Государственной услуги в форме электронного документа, подписанного усиленной квалифицированной ЭП работника Организации, в Личный кабинет на ЕПГУ (РПГУ). </w:t>
            </w:r>
          </w:p>
          <w:p w:rsidR="00555199" w:rsidRPr="00BD063D" w:rsidRDefault="00555199" w:rsidP="00707441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hAnsi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 w:rsidRPr="009F1D37">
              <w:rPr>
                <w:rFonts w:ascii="Times New Roman" w:hAnsi="Times New Roman"/>
                <w:sz w:val="24"/>
                <w:szCs w:val="24"/>
              </w:rPr>
              <w:t xml:space="preserve">услуги в Личном кабинете на </w:t>
            </w:r>
            <w:r>
              <w:rPr>
                <w:rFonts w:ascii="Times New Roman" w:hAnsi="Times New Roman"/>
                <w:sz w:val="24"/>
                <w:szCs w:val="24"/>
              </w:rPr>
              <w:t>ЕПГУ (РПГУ)</w:t>
            </w:r>
            <w:r w:rsidRPr="009F1D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55199" w:rsidRPr="00396A4E" w:rsidRDefault="00555199" w:rsidP="00707441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96A4E">
              <w:rPr>
                <w:rFonts w:ascii="Times New Roman" w:hAnsi="Times New Roman" w:cs="Arial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Государственной услуги. </w:t>
            </w:r>
          </w:p>
          <w:p w:rsidR="00555199" w:rsidRPr="00F2598F" w:rsidRDefault="00555199" w:rsidP="00707441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A4E">
              <w:rPr>
                <w:rFonts w:ascii="Times New Roman" w:hAnsi="Times New Roman" w:cs="Arial"/>
                <w:sz w:val="24"/>
                <w:szCs w:val="24"/>
              </w:rPr>
              <w:t>Результат фиксируется в ИС</w:t>
            </w:r>
            <w:r>
              <w:rPr>
                <w:rFonts w:ascii="Times New Roman" w:hAnsi="Times New Roman"/>
                <w:sz w:val="24"/>
                <w:szCs w:val="24"/>
              </w:rPr>
              <w:t>, Личном кабинете на ЕПГУ (РПГУ)</w:t>
            </w:r>
          </w:p>
        </w:tc>
      </w:tr>
    </w:tbl>
    <w:p w:rsidR="00555199" w:rsidRPr="00F2598F" w:rsidRDefault="00555199" w:rsidP="004B096B">
      <w:pPr>
        <w:pStyle w:val="1f2"/>
        <w:spacing w:after="0"/>
        <w:jc w:val="left"/>
        <w:rPr>
          <w:iCs w:val="0"/>
          <w:szCs w:val="24"/>
        </w:rPr>
      </w:pPr>
      <w:bookmarkStart w:id="186" w:name="_(%252525252525252525D0%2525252525252525"/>
      <w:bookmarkStart w:id="187" w:name="_Toc439151288"/>
      <w:bookmarkStart w:id="188" w:name="_Toc439151366"/>
      <w:bookmarkStart w:id="189" w:name="_Toc439151443"/>
      <w:bookmarkStart w:id="190" w:name="_Toc439151952"/>
      <w:bookmarkStart w:id="191" w:name="_Toc439151290"/>
      <w:bookmarkStart w:id="192" w:name="_Toc439151368"/>
      <w:bookmarkStart w:id="193" w:name="_Toc439151445"/>
      <w:bookmarkStart w:id="194" w:name="_Toc439151954"/>
      <w:bookmarkStart w:id="195" w:name="_Toc439151291"/>
      <w:bookmarkStart w:id="196" w:name="_Toc439151369"/>
      <w:bookmarkStart w:id="197" w:name="_Toc439151446"/>
      <w:bookmarkStart w:id="198" w:name="_Toc439151955"/>
      <w:bookmarkStart w:id="199" w:name="_Toc439151292"/>
      <w:bookmarkStart w:id="200" w:name="_Toc439151370"/>
      <w:bookmarkStart w:id="201" w:name="_Toc439151447"/>
      <w:bookmarkStart w:id="202" w:name="_Toc439151956"/>
      <w:bookmarkStart w:id="203" w:name="_Toc439151293"/>
      <w:bookmarkStart w:id="204" w:name="_Toc439151371"/>
      <w:bookmarkStart w:id="205" w:name="_Toc439151448"/>
      <w:bookmarkStart w:id="206" w:name="_Toc439151957"/>
      <w:bookmarkStart w:id="207" w:name="_Toc439151294"/>
      <w:bookmarkStart w:id="208" w:name="_Toc439151372"/>
      <w:bookmarkStart w:id="209" w:name="_Toc439151449"/>
      <w:bookmarkStart w:id="210" w:name="_Toc439151958"/>
      <w:bookmarkStart w:id="211" w:name="_Toc439151295"/>
      <w:bookmarkStart w:id="212" w:name="_Toc439151373"/>
      <w:bookmarkStart w:id="213" w:name="_Toc439151450"/>
      <w:bookmarkStart w:id="214" w:name="_Toc439151959"/>
      <w:bookmarkStart w:id="215" w:name="_Toc439151299"/>
      <w:bookmarkStart w:id="216" w:name="_Toc439151377"/>
      <w:bookmarkStart w:id="217" w:name="_Toc439151454"/>
      <w:bookmarkStart w:id="218" w:name="_Toc439151963"/>
      <w:bookmarkStart w:id="219" w:name="_Toc439151302"/>
      <w:bookmarkStart w:id="220" w:name="_Toc439151380"/>
      <w:bookmarkStart w:id="221" w:name="_Toc439151457"/>
      <w:bookmarkStart w:id="222" w:name="_Toc439151966"/>
      <w:bookmarkStart w:id="223" w:name="_Toc465268303"/>
      <w:bookmarkStart w:id="224" w:name="_Toc465273790"/>
      <w:bookmarkStart w:id="225" w:name="_Toc465274173"/>
      <w:bookmarkStart w:id="226" w:name="_Toc465340316"/>
      <w:bookmarkStart w:id="227" w:name="_Toc465341757"/>
      <w:bookmarkStart w:id="228" w:name="p112"/>
      <w:bookmarkStart w:id="229" w:name="p129"/>
      <w:bookmarkStart w:id="230" w:name="Par72"/>
      <w:bookmarkStart w:id="231" w:name="Par96"/>
      <w:bookmarkStart w:id="232" w:name="Par109"/>
      <w:bookmarkStart w:id="233" w:name="Par130"/>
      <w:bookmarkStart w:id="234" w:name="Par144"/>
      <w:bookmarkStart w:id="235" w:name="Par160"/>
      <w:bookmarkStart w:id="236" w:name="Par175"/>
      <w:bookmarkStart w:id="237" w:name="Par179"/>
      <w:bookmarkStart w:id="238" w:name="Par186"/>
      <w:bookmarkStart w:id="239" w:name="Par212"/>
      <w:bookmarkStart w:id="240" w:name="Par213"/>
      <w:bookmarkStart w:id="241" w:name="Par214"/>
      <w:bookmarkStart w:id="242" w:name="Par216"/>
      <w:bookmarkStart w:id="243" w:name="Par217"/>
      <w:bookmarkStart w:id="244" w:name="Par218"/>
      <w:bookmarkStart w:id="245" w:name="Par219"/>
      <w:bookmarkStart w:id="246" w:name="Par220"/>
      <w:bookmarkStart w:id="247" w:name="Par221"/>
      <w:bookmarkStart w:id="248" w:name="Par222"/>
      <w:bookmarkStart w:id="249" w:name="Par223"/>
      <w:bookmarkStart w:id="250" w:name="Par224"/>
      <w:bookmarkStart w:id="251" w:name="Par225"/>
      <w:bookmarkStart w:id="252" w:name="Par226"/>
      <w:bookmarkStart w:id="253" w:name="Par227"/>
      <w:bookmarkStart w:id="254" w:name="_Toc437973308"/>
      <w:bookmarkStart w:id="255" w:name="_Toc438110050"/>
      <w:bookmarkStart w:id="256" w:name="_Toc438376262"/>
      <w:bookmarkStart w:id="257" w:name="_Ref437966553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</w:p>
    <w:p w:rsidR="00555199" w:rsidRPr="004B096B" w:rsidRDefault="00555199" w:rsidP="004B096B">
      <w:pPr>
        <w:pStyle w:val="a2"/>
        <w:ind w:firstLine="0"/>
      </w:pPr>
    </w:p>
    <w:sectPr w:rsidR="00555199" w:rsidRPr="004B096B" w:rsidSect="004B096B">
      <w:pgSz w:w="16838" w:h="11906" w:orient="landscape" w:code="9"/>
      <w:pgMar w:top="1276" w:right="567" w:bottom="1134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199" w:rsidRDefault="00555199">
      <w:r>
        <w:separator/>
      </w:r>
    </w:p>
  </w:endnote>
  <w:endnote w:type="continuationSeparator" w:id="0">
    <w:p w:rsidR="00555199" w:rsidRDefault="00555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99" w:rsidRDefault="00555199" w:rsidP="00707441">
    <w:pPr>
      <w:pStyle w:val="Footer"/>
      <w:jc w:val="center"/>
    </w:pPr>
  </w:p>
  <w:p w:rsidR="00555199" w:rsidRDefault="00555199">
    <w:pPr>
      <w:widowControl w:val="0"/>
      <w:adjustRightInd w:val="0"/>
      <w:spacing w:line="240" w:lineRule="aut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99" w:rsidRDefault="00555199" w:rsidP="00707441">
    <w:pPr>
      <w:pStyle w:val="Footer"/>
      <w:framePr w:wrap="none" w:vAnchor="text" w:hAnchor="margin" w:xAlign="right" w:y="1"/>
      <w:rPr>
        <w:rStyle w:val="PageNumber"/>
      </w:rPr>
    </w:pPr>
  </w:p>
  <w:p w:rsidR="00555199" w:rsidRPr="00FF3AC8" w:rsidRDefault="00555199" w:rsidP="007074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199" w:rsidRDefault="00555199">
      <w:r>
        <w:separator/>
      </w:r>
    </w:p>
  </w:footnote>
  <w:footnote w:type="continuationSeparator" w:id="0">
    <w:p w:rsidR="00555199" w:rsidRDefault="00555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99" w:rsidRPr="00FF7CD7" w:rsidRDefault="00555199" w:rsidP="00FF7CD7">
    <w:pPr>
      <w:pStyle w:val="Header"/>
      <w:jc w:val="center"/>
      <w:rPr>
        <w:sz w:val="22"/>
      </w:rPr>
    </w:pPr>
    <w:r w:rsidRPr="00FF7CD7">
      <w:rPr>
        <w:sz w:val="22"/>
      </w:rPr>
      <w:fldChar w:fldCharType="begin"/>
    </w:r>
    <w:r w:rsidRPr="00FF7CD7">
      <w:rPr>
        <w:sz w:val="22"/>
      </w:rPr>
      <w:instrText>PAGE   \* MERGEFORMAT</w:instrText>
    </w:r>
    <w:r w:rsidRPr="00FF7CD7">
      <w:rPr>
        <w:sz w:val="22"/>
      </w:rPr>
      <w:fldChar w:fldCharType="separate"/>
    </w:r>
    <w:r>
      <w:rPr>
        <w:noProof/>
        <w:sz w:val="22"/>
      </w:rPr>
      <w:t>6</w:t>
    </w:r>
    <w:r w:rsidRPr="00FF7CD7">
      <w:rPr>
        <w:sz w:val="22"/>
      </w:rPr>
      <w:fldChar w:fldCharType="end"/>
    </w:r>
  </w:p>
  <w:p w:rsidR="00555199" w:rsidRDefault="005551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99" w:rsidRPr="00DD6583" w:rsidRDefault="00555199">
    <w:pPr>
      <w:pStyle w:val="Header"/>
      <w:jc w:val="center"/>
      <w:rPr>
        <w:sz w:val="22"/>
      </w:rPr>
    </w:pPr>
    <w:r w:rsidRPr="00DD6583">
      <w:rPr>
        <w:sz w:val="22"/>
      </w:rPr>
      <w:fldChar w:fldCharType="begin"/>
    </w:r>
    <w:r w:rsidRPr="00DD6583">
      <w:rPr>
        <w:sz w:val="22"/>
      </w:rPr>
      <w:instrText>PAGE   \* MERGEFORMAT</w:instrText>
    </w:r>
    <w:r w:rsidRPr="00DD6583">
      <w:rPr>
        <w:sz w:val="22"/>
      </w:rPr>
      <w:fldChar w:fldCharType="separate"/>
    </w:r>
    <w:r>
      <w:rPr>
        <w:noProof/>
        <w:sz w:val="22"/>
      </w:rPr>
      <w:t>55</w:t>
    </w:r>
    <w:r w:rsidRPr="00DD6583">
      <w:rPr>
        <w:sz w:val="22"/>
      </w:rPr>
      <w:fldChar w:fldCharType="end"/>
    </w:r>
  </w:p>
  <w:p w:rsidR="00555199" w:rsidRPr="00E57E03" w:rsidRDefault="00555199" w:rsidP="00707441">
    <w:pPr>
      <w:pStyle w:val="Header"/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99" w:rsidRDefault="00555199" w:rsidP="00DD6583">
    <w:pPr>
      <w:pStyle w:val="Header"/>
      <w:framePr w:wrap="auto" w:vAnchor="text" w:hAnchor="page" w:x="10657" w:y="12"/>
      <w:rPr>
        <w:rStyle w:val="a8"/>
        <w:sz w:val="24"/>
        <w:szCs w:val="24"/>
      </w:rPr>
    </w:pPr>
    <w:r>
      <w:rPr>
        <w:rStyle w:val="a8"/>
        <w:sz w:val="24"/>
        <w:szCs w:val="24"/>
      </w:rPr>
      <w:fldChar w:fldCharType="begin"/>
    </w:r>
    <w:r>
      <w:rPr>
        <w:rStyle w:val="a8"/>
        <w:sz w:val="24"/>
        <w:szCs w:val="24"/>
      </w:rPr>
      <w:instrText xml:space="preserve">PAGE  </w:instrText>
    </w:r>
    <w:r>
      <w:rPr>
        <w:rStyle w:val="a8"/>
        <w:sz w:val="24"/>
        <w:szCs w:val="24"/>
      </w:rPr>
      <w:fldChar w:fldCharType="separate"/>
    </w:r>
    <w:r>
      <w:rPr>
        <w:rStyle w:val="a8"/>
        <w:noProof/>
        <w:sz w:val="24"/>
        <w:szCs w:val="24"/>
      </w:rPr>
      <w:t>70</w:t>
    </w:r>
    <w:r>
      <w:rPr>
        <w:rStyle w:val="a8"/>
        <w:sz w:val="24"/>
        <w:szCs w:val="24"/>
      </w:rPr>
      <w:fldChar w:fldCharType="end"/>
    </w:r>
  </w:p>
  <w:p w:rsidR="00555199" w:rsidRDefault="00555199" w:rsidP="00DD6583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2E485C"/>
    <w:multiLevelType w:val="multilevel"/>
    <w:tmpl w:val="88A0D43E"/>
    <w:lvl w:ilvl="0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8">
    <w:nsid w:val="0A1625D1"/>
    <w:multiLevelType w:val="multilevel"/>
    <w:tmpl w:val="80D6EF28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9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0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1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22681B58"/>
    <w:multiLevelType w:val="multilevel"/>
    <w:tmpl w:val="3290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cs="Times New Roman" w:hint="default"/>
      </w:rPr>
    </w:lvl>
  </w:abstractNum>
  <w:abstractNum w:abstractNumId="15">
    <w:nsid w:val="285C08D5"/>
    <w:multiLevelType w:val="multilevel"/>
    <w:tmpl w:val="6E540D02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6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FF39FF"/>
    <w:multiLevelType w:val="multilevel"/>
    <w:tmpl w:val="C08C63E4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8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cs="Times New Roman" w:hint="default"/>
      </w:rPr>
    </w:lvl>
  </w:abstractNum>
  <w:abstractNum w:abstractNumId="19">
    <w:nsid w:val="3D4F3906"/>
    <w:multiLevelType w:val="multilevel"/>
    <w:tmpl w:val="B3903BB6"/>
    <w:lvl w:ilvl="0">
      <w:start w:val="1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0">
    <w:nsid w:val="3ED952A4"/>
    <w:multiLevelType w:val="multilevel"/>
    <w:tmpl w:val="8B0276A4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1">
    <w:nsid w:val="43362BF9"/>
    <w:multiLevelType w:val="multilevel"/>
    <w:tmpl w:val="3870787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4">
    <w:nsid w:val="501442A6"/>
    <w:multiLevelType w:val="hybridMultilevel"/>
    <w:tmpl w:val="4BBA924C"/>
    <w:lvl w:ilvl="0" w:tplc="04407DF6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cs="Times New Roman"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7">
    <w:nsid w:val="6B6F4323"/>
    <w:multiLevelType w:val="multilevel"/>
    <w:tmpl w:val="A1245728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8">
    <w:nsid w:val="6C0C4C1D"/>
    <w:multiLevelType w:val="multilevel"/>
    <w:tmpl w:val="1520D95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706E73D3"/>
    <w:multiLevelType w:val="multilevel"/>
    <w:tmpl w:val="B11C05D0"/>
    <w:lvl w:ilvl="0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0">
    <w:nsid w:val="7531394D"/>
    <w:multiLevelType w:val="multilevel"/>
    <w:tmpl w:val="758CF1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11"/>
  </w:num>
  <w:num w:numId="5">
    <w:abstractNumId w:val="26"/>
  </w:num>
  <w:num w:numId="6">
    <w:abstractNumId w:val="6"/>
  </w:num>
  <w:num w:numId="7">
    <w:abstractNumId w:val="12"/>
  </w:num>
  <w:num w:numId="8">
    <w:abstractNumId w:val="4"/>
  </w:num>
  <w:num w:numId="9">
    <w:abstractNumId w:val="9"/>
  </w:num>
  <w:num w:numId="10">
    <w:abstractNumId w:val="18"/>
  </w:num>
  <w:num w:numId="11">
    <w:abstractNumId w:val="14"/>
  </w:num>
  <w:num w:numId="12">
    <w:abstractNumId w:val="13"/>
  </w:num>
  <w:num w:numId="13">
    <w:abstractNumId w:val="28"/>
  </w:num>
  <w:num w:numId="14">
    <w:abstractNumId w:val="21"/>
  </w:num>
  <w:num w:numId="15">
    <w:abstractNumId w:val="31"/>
  </w:num>
  <w:num w:numId="16">
    <w:abstractNumId w:val="17"/>
  </w:num>
  <w:num w:numId="17">
    <w:abstractNumId w:val="17"/>
    <w:lvlOverride w:ilvl="0">
      <w:lvl w:ilvl="0">
        <w:start w:val="6"/>
        <w:numFmt w:val="decimal"/>
        <w:lvlText w:val="%1."/>
        <w:lvlJc w:val="left"/>
        <w:pPr>
          <w:ind w:left="786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72" w:hanging="720"/>
        </w:pPr>
        <w:rPr>
          <w:rFonts w:cs="Times New Roman"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cs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216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70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4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60" w:hanging="2160"/>
        </w:pPr>
        <w:rPr>
          <w:rFonts w:cs="Times New Roman" w:hint="default"/>
        </w:rPr>
      </w:lvl>
    </w:lvlOverride>
  </w:num>
  <w:num w:numId="18">
    <w:abstractNumId w:val="20"/>
  </w:num>
  <w:num w:numId="19">
    <w:abstractNumId w:val="8"/>
  </w:num>
  <w:num w:numId="20">
    <w:abstractNumId w:val="7"/>
  </w:num>
  <w:num w:numId="21">
    <w:abstractNumId w:val="15"/>
  </w:num>
  <w:num w:numId="22">
    <w:abstractNumId w:val="29"/>
  </w:num>
  <w:num w:numId="23">
    <w:abstractNumId w:val="19"/>
  </w:num>
  <w:num w:numId="24">
    <w:abstractNumId w:val="27"/>
  </w:num>
  <w:num w:numId="25">
    <w:abstractNumId w:val="10"/>
  </w:num>
  <w:num w:numId="26">
    <w:abstractNumId w:val="23"/>
  </w:num>
  <w:num w:numId="27">
    <w:abstractNumId w:val="30"/>
  </w:num>
  <w:num w:numId="28">
    <w:abstractNumId w:val="24"/>
  </w:num>
  <w:num w:numId="29">
    <w:abstractNumId w:val="2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66C"/>
    <w:rsid w:val="000160B7"/>
    <w:rsid w:val="00024776"/>
    <w:rsid w:val="00026090"/>
    <w:rsid w:val="00044688"/>
    <w:rsid w:val="00046087"/>
    <w:rsid w:val="0005392F"/>
    <w:rsid w:val="000550B0"/>
    <w:rsid w:val="000608E5"/>
    <w:rsid w:val="000666C6"/>
    <w:rsid w:val="0007361C"/>
    <w:rsid w:val="00075ECC"/>
    <w:rsid w:val="00076E5E"/>
    <w:rsid w:val="000A5945"/>
    <w:rsid w:val="000B7F15"/>
    <w:rsid w:val="000C09B1"/>
    <w:rsid w:val="000D0015"/>
    <w:rsid w:val="000D0565"/>
    <w:rsid w:val="000D2397"/>
    <w:rsid w:val="000E32B7"/>
    <w:rsid w:val="00107AD6"/>
    <w:rsid w:val="001359ED"/>
    <w:rsid w:val="00136B50"/>
    <w:rsid w:val="00152AB2"/>
    <w:rsid w:val="00167F4B"/>
    <w:rsid w:val="00180E1B"/>
    <w:rsid w:val="00194488"/>
    <w:rsid w:val="001B441D"/>
    <w:rsid w:val="001C19F2"/>
    <w:rsid w:val="001C2CFE"/>
    <w:rsid w:val="001D33EF"/>
    <w:rsid w:val="001F4E39"/>
    <w:rsid w:val="002047CA"/>
    <w:rsid w:val="00226788"/>
    <w:rsid w:val="002302FF"/>
    <w:rsid w:val="00233C84"/>
    <w:rsid w:val="00234524"/>
    <w:rsid w:val="00251F7D"/>
    <w:rsid w:val="00256BEA"/>
    <w:rsid w:val="002712A2"/>
    <w:rsid w:val="002773E9"/>
    <w:rsid w:val="00277EFA"/>
    <w:rsid w:val="00282082"/>
    <w:rsid w:val="002864AD"/>
    <w:rsid w:val="002B0992"/>
    <w:rsid w:val="002C5A28"/>
    <w:rsid w:val="002C79F5"/>
    <w:rsid w:val="002F20E6"/>
    <w:rsid w:val="002F2B56"/>
    <w:rsid w:val="002F3834"/>
    <w:rsid w:val="0030248B"/>
    <w:rsid w:val="00302C40"/>
    <w:rsid w:val="003276C3"/>
    <w:rsid w:val="0034058E"/>
    <w:rsid w:val="00346A04"/>
    <w:rsid w:val="00352D58"/>
    <w:rsid w:val="00373E49"/>
    <w:rsid w:val="0037464B"/>
    <w:rsid w:val="00380ADA"/>
    <w:rsid w:val="00392191"/>
    <w:rsid w:val="00393ED9"/>
    <w:rsid w:val="00394A99"/>
    <w:rsid w:val="00396A4E"/>
    <w:rsid w:val="003A475B"/>
    <w:rsid w:val="003B4844"/>
    <w:rsid w:val="003C4BD9"/>
    <w:rsid w:val="003E542D"/>
    <w:rsid w:val="003F0798"/>
    <w:rsid w:val="003F1353"/>
    <w:rsid w:val="003F34F1"/>
    <w:rsid w:val="004037E8"/>
    <w:rsid w:val="004137EF"/>
    <w:rsid w:val="00414C73"/>
    <w:rsid w:val="00424384"/>
    <w:rsid w:val="00425164"/>
    <w:rsid w:val="004356F4"/>
    <w:rsid w:val="00446384"/>
    <w:rsid w:val="0045340E"/>
    <w:rsid w:val="004662F6"/>
    <w:rsid w:val="004723EB"/>
    <w:rsid w:val="00482984"/>
    <w:rsid w:val="00483823"/>
    <w:rsid w:val="0048575C"/>
    <w:rsid w:val="004866B3"/>
    <w:rsid w:val="00487CA6"/>
    <w:rsid w:val="0049190C"/>
    <w:rsid w:val="004B096B"/>
    <w:rsid w:val="004D465C"/>
    <w:rsid w:val="004F4BCE"/>
    <w:rsid w:val="005134B2"/>
    <w:rsid w:val="00540D05"/>
    <w:rsid w:val="00555199"/>
    <w:rsid w:val="005848C4"/>
    <w:rsid w:val="005A2C8A"/>
    <w:rsid w:val="005C022F"/>
    <w:rsid w:val="005D07F8"/>
    <w:rsid w:val="005D116A"/>
    <w:rsid w:val="005D4CAA"/>
    <w:rsid w:val="005D5468"/>
    <w:rsid w:val="005D6D1C"/>
    <w:rsid w:val="005F3160"/>
    <w:rsid w:val="00603441"/>
    <w:rsid w:val="00604B16"/>
    <w:rsid w:val="00616889"/>
    <w:rsid w:val="00652183"/>
    <w:rsid w:val="00653779"/>
    <w:rsid w:val="006747C1"/>
    <w:rsid w:val="00680F77"/>
    <w:rsid w:val="00687E90"/>
    <w:rsid w:val="006A4050"/>
    <w:rsid w:val="006A7CA4"/>
    <w:rsid w:val="006B7239"/>
    <w:rsid w:val="006C77C6"/>
    <w:rsid w:val="006D26CE"/>
    <w:rsid w:val="006D4843"/>
    <w:rsid w:val="006E7B0B"/>
    <w:rsid w:val="006F40A6"/>
    <w:rsid w:val="00707441"/>
    <w:rsid w:val="00712A5E"/>
    <w:rsid w:val="00713BF9"/>
    <w:rsid w:val="00716865"/>
    <w:rsid w:val="00720DC8"/>
    <w:rsid w:val="00740CD5"/>
    <w:rsid w:val="007435B2"/>
    <w:rsid w:val="007466CC"/>
    <w:rsid w:val="00750DE8"/>
    <w:rsid w:val="00780CA2"/>
    <w:rsid w:val="007A3DEA"/>
    <w:rsid w:val="007C100A"/>
    <w:rsid w:val="007D0B95"/>
    <w:rsid w:val="007D16D1"/>
    <w:rsid w:val="00805F80"/>
    <w:rsid w:val="00826338"/>
    <w:rsid w:val="00873C28"/>
    <w:rsid w:val="00876BBB"/>
    <w:rsid w:val="008A1EB6"/>
    <w:rsid w:val="008A4BD5"/>
    <w:rsid w:val="008C162F"/>
    <w:rsid w:val="008C5CA5"/>
    <w:rsid w:val="008F7C41"/>
    <w:rsid w:val="00907824"/>
    <w:rsid w:val="00907DEA"/>
    <w:rsid w:val="0091603D"/>
    <w:rsid w:val="0091630A"/>
    <w:rsid w:val="0092009F"/>
    <w:rsid w:val="00935B3A"/>
    <w:rsid w:val="00950A7C"/>
    <w:rsid w:val="0095745A"/>
    <w:rsid w:val="00962F7A"/>
    <w:rsid w:val="009873F2"/>
    <w:rsid w:val="00990F5C"/>
    <w:rsid w:val="009A28F9"/>
    <w:rsid w:val="009A566C"/>
    <w:rsid w:val="009A6A9E"/>
    <w:rsid w:val="009B37B2"/>
    <w:rsid w:val="009D02A8"/>
    <w:rsid w:val="009D05F1"/>
    <w:rsid w:val="009D5045"/>
    <w:rsid w:val="009E57E1"/>
    <w:rsid w:val="009F1D37"/>
    <w:rsid w:val="009F3D2E"/>
    <w:rsid w:val="00A20131"/>
    <w:rsid w:val="00A25784"/>
    <w:rsid w:val="00A267E6"/>
    <w:rsid w:val="00A31F39"/>
    <w:rsid w:val="00A41A5E"/>
    <w:rsid w:val="00A6190D"/>
    <w:rsid w:val="00A6272B"/>
    <w:rsid w:val="00A65FCA"/>
    <w:rsid w:val="00A66366"/>
    <w:rsid w:val="00A7248F"/>
    <w:rsid w:val="00A75824"/>
    <w:rsid w:val="00A7643A"/>
    <w:rsid w:val="00A934A1"/>
    <w:rsid w:val="00AA37E0"/>
    <w:rsid w:val="00AA39FA"/>
    <w:rsid w:val="00AA7364"/>
    <w:rsid w:val="00AC5893"/>
    <w:rsid w:val="00AD72EB"/>
    <w:rsid w:val="00AE69B0"/>
    <w:rsid w:val="00AF2D0F"/>
    <w:rsid w:val="00B00FBA"/>
    <w:rsid w:val="00B078F5"/>
    <w:rsid w:val="00B26A95"/>
    <w:rsid w:val="00B35691"/>
    <w:rsid w:val="00B45BDF"/>
    <w:rsid w:val="00B6122D"/>
    <w:rsid w:val="00B65113"/>
    <w:rsid w:val="00B76502"/>
    <w:rsid w:val="00B76B64"/>
    <w:rsid w:val="00B82757"/>
    <w:rsid w:val="00B96775"/>
    <w:rsid w:val="00B96989"/>
    <w:rsid w:val="00BC6598"/>
    <w:rsid w:val="00BD063D"/>
    <w:rsid w:val="00BD7420"/>
    <w:rsid w:val="00BE3242"/>
    <w:rsid w:val="00BE721D"/>
    <w:rsid w:val="00C028BE"/>
    <w:rsid w:val="00C02F38"/>
    <w:rsid w:val="00C035B7"/>
    <w:rsid w:val="00C15838"/>
    <w:rsid w:val="00C15F45"/>
    <w:rsid w:val="00C20AC6"/>
    <w:rsid w:val="00C2133F"/>
    <w:rsid w:val="00C70240"/>
    <w:rsid w:val="00C70368"/>
    <w:rsid w:val="00C7152B"/>
    <w:rsid w:val="00C80E31"/>
    <w:rsid w:val="00C97197"/>
    <w:rsid w:val="00C97A69"/>
    <w:rsid w:val="00CB4277"/>
    <w:rsid w:val="00CC57D4"/>
    <w:rsid w:val="00CE598C"/>
    <w:rsid w:val="00CF5EC1"/>
    <w:rsid w:val="00CF6448"/>
    <w:rsid w:val="00D01D3E"/>
    <w:rsid w:val="00D04E05"/>
    <w:rsid w:val="00D11ED8"/>
    <w:rsid w:val="00D24D3E"/>
    <w:rsid w:val="00D4079B"/>
    <w:rsid w:val="00D522C3"/>
    <w:rsid w:val="00D55960"/>
    <w:rsid w:val="00D6768A"/>
    <w:rsid w:val="00D72B9E"/>
    <w:rsid w:val="00D94F7B"/>
    <w:rsid w:val="00DA2E4D"/>
    <w:rsid w:val="00DB0EB5"/>
    <w:rsid w:val="00DB7F3F"/>
    <w:rsid w:val="00DD6583"/>
    <w:rsid w:val="00DD6A0D"/>
    <w:rsid w:val="00DD6F10"/>
    <w:rsid w:val="00DE616E"/>
    <w:rsid w:val="00E02B16"/>
    <w:rsid w:val="00E0349C"/>
    <w:rsid w:val="00E03DC0"/>
    <w:rsid w:val="00E050E6"/>
    <w:rsid w:val="00E13BA0"/>
    <w:rsid w:val="00E2739D"/>
    <w:rsid w:val="00E43D45"/>
    <w:rsid w:val="00E4797A"/>
    <w:rsid w:val="00E51D48"/>
    <w:rsid w:val="00E57E03"/>
    <w:rsid w:val="00E74515"/>
    <w:rsid w:val="00E83B3F"/>
    <w:rsid w:val="00E9207D"/>
    <w:rsid w:val="00EB3D5B"/>
    <w:rsid w:val="00EC22CA"/>
    <w:rsid w:val="00ED3D58"/>
    <w:rsid w:val="00EF7894"/>
    <w:rsid w:val="00F12A3E"/>
    <w:rsid w:val="00F15393"/>
    <w:rsid w:val="00F23404"/>
    <w:rsid w:val="00F2598F"/>
    <w:rsid w:val="00F52FAB"/>
    <w:rsid w:val="00F72054"/>
    <w:rsid w:val="00F808BD"/>
    <w:rsid w:val="00F825DC"/>
    <w:rsid w:val="00F859B7"/>
    <w:rsid w:val="00F93CB2"/>
    <w:rsid w:val="00FD5CE2"/>
    <w:rsid w:val="00FD7008"/>
    <w:rsid w:val="00FD78EC"/>
    <w:rsid w:val="00FE5C60"/>
    <w:rsid w:val="00FE62AB"/>
    <w:rsid w:val="00FF3AC8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next w:val="a2"/>
    <w:qFormat/>
    <w:rsid w:val="00352D58"/>
    <w:pPr>
      <w:autoSpaceDE w:val="0"/>
      <w:autoSpaceDN w:val="0"/>
      <w:spacing w:line="320" w:lineRule="exact"/>
      <w:jc w:val="both"/>
    </w:pPr>
    <w:rPr>
      <w:sz w:val="28"/>
      <w:szCs w:val="28"/>
    </w:rPr>
  </w:style>
  <w:style w:type="paragraph" w:styleId="Heading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Normal"/>
    <w:next w:val="Normal"/>
    <w:link w:val="Heading1Char2"/>
    <w:uiPriority w:val="99"/>
    <w:qFormat/>
    <w:rsid w:val="004B096B"/>
    <w:pPr>
      <w:keepNext/>
      <w:autoSpaceDE/>
      <w:autoSpaceDN/>
      <w:spacing w:line="240" w:lineRule="auto"/>
      <w:jc w:val="right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2"/>
    <w:uiPriority w:val="99"/>
    <w:qFormat/>
    <w:rsid w:val="004B096B"/>
    <w:pPr>
      <w:keepNext/>
      <w:autoSpaceDE/>
      <w:autoSpaceDN/>
      <w:spacing w:before="240" w:after="60" w:line="240" w:lineRule="auto"/>
      <w:jc w:val="left"/>
      <w:outlineLvl w:val="1"/>
    </w:pPr>
    <w:rPr>
      <w:rFonts w:ascii="Arial" w:hAnsi="Arial"/>
      <w:b/>
      <w:bCs/>
      <w:i/>
      <w:iCs/>
    </w:rPr>
  </w:style>
  <w:style w:type="paragraph" w:styleId="Heading3">
    <w:name w:val="heading 3"/>
    <w:basedOn w:val="Normal"/>
    <w:next w:val="Normal"/>
    <w:link w:val="Heading3Char2"/>
    <w:uiPriority w:val="99"/>
    <w:qFormat/>
    <w:rsid w:val="004B096B"/>
    <w:pPr>
      <w:keepNext/>
      <w:autoSpaceDE/>
      <w:autoSpaceDN/>
      <w:spacing w:before="240" w:after="60" w:line="240" w:lineRule="auto"/>
      <w:jc w:val="left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2"/>
    <w:uiPriority w:val="99"/>
    <w:qFormat/>
    <w:rsid w:val="004B096B"/>
    <w:pPr>
      <w:keepNext/>
      <w:overflowPunct w:val="0"/>
      <w:adjustRightInd w:val="0"/>
      <w:spacing w:line="216" w:lineRule="auto"/>
      <w:jc w:val="center"/>
      <w:textAlignment w:val="baseline"/>
      <w:outlineLvl w:val="3"/>
    </w:pPr>
    <w:rPr>
      <w:b/>
      <w:sz w:val="24"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4B096B"/>
    <w:pPr>
      <w:suppressAutoHyphens/>
      <w:autoSpaceDE/>
      <w:autoSpaceDN/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4B096B"/>
    <w:pPr>
      <w:tabs>
        <w:tab w:val="num" w:pos="1152"/>
      </w:tabs>
      <w:autoSpaceDE/>
      <w:autoSpaceDN/>
      <w:spacing w:before="240" w:after="60" w:line="240" w:lineRule="auto"/>
      <w:ind w:left="1152" w:hanging="1152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4B096B"/>
    <w:pPr>
      <w:autoSpaceDE/>
      <w:autoSpaceDN/>
      <w:spacing w:before="240" w:after="60" w:line="240" w:lineRule="auto"/>
      <w:jc w:val="center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4B096B"/>
    <w:pPr>
      <w:tabs>
        <w:tab w:val="num" w:pos="1440"/>
      </w:tabs>
      <w:autoSpaceDE/>
      <w:autoSpaceDN/>
      <w:spacing w:before="240" w:after="60" w:line="240" w:lineRule="auto"/>
      <w:ind w:left="1440" w:hanging="1440"/>
      <w:outlineLvl w:val="7"/>
    </w:pPr>
    <w:rPr>
      <w:rFonts w:ascii="Arial" w:hAnsi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4B096B"/>
    <w:pPr>
      <w:tabs>
        <w:tab w:val="num" w:pos="1584"/>
      </w:tabs>
      <w:autoSpaceDE/>
      <w:autoSpaceDN/>
      <w:spacing w:before="240" w:after="60" w:line="240" w:lineRule="auto"/>
      <w:ind w:left="1584" w:hanging="1584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DefaultParagraphFont"/>
    <w:link w:val="Heading1"/>
    <w:uiPriority w:val="99"/>
    <w:locked/>
    <w:rsid w:val="004B096B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096B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096B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096B"/>
    <w:rPr>
      <w:sz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B096B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B096B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B096B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B096B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B096B"/>
    <w:rPr>
      <w:rFonts w:ascii="Arial" w:eastAsia="Times New Roman" w:hAnsi="Arial"/>
      <w:b/>
      <w:i/>
      <w:sz w:val="18"/>
      <w:lang w:val="ru-RU" w:eastAsia="ru-RU"/>
    </w:rPr>
  </w:style>
  <w:style w:type="character" w:customStyle="1" w:styleId="a3">
    <w:name w:val="Основной шрифт"/>
    <w:uiPriority w:val="99"/>
    <w:rsid w:val="00352D58"/>
  </w:style>
  <w:style w:type="paragraph" w:styleId="Header">
    <w:name w:val="header"/>
    <w:basedOn w:val="Normal"/>
    <w:link w:val="HeaderChar2"/>
    <w:uiPriority w:val="99"/>
    <w:rsid w:val="00352D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096B"/>
    <w:rPr>
      <w:sz w:val="24"/>
      <w:lang w:val="ru-RU" w:eastAsia="ar-SA" w:bidi="ar-SA"/>
    </w:rPr>
  </w:style>
  <w:style w:type="paragraph" w:customStyle="1" w:styleId="a2">
    <w:name w:val="Письмо"/>
    <w:basedOn w:val="Normal"/>
    <w:uiPriority w:val="99"/>
    <w:rsid w:val="00352D58"/>
    <w:pPr>
      <w:ind w:firstLine="720"/>
    </w:pPr>
  </w:style>
  <w:style w:type="paragraph" w:customStyle="1" w:styleId="a4">
    <w:name w:val="О чем"/>
    <w:basedOn w:val="Normal"/>
    <w:next w:val="a5"/>
    <w:uiPriority w:val="99"/>
    <w:rsid w:val="00352D58"/>
    <w:pPr>
      <w:spacing w:line="280" w:lineRule="exact"/>
      <w:ind w:right="4253"/>
      <w:jc w:val="left"/>
    </w:pPr>
  </w:style>
  <w:style w:type="paragraph" w:customStyle="1" w:styleId="a5">
    <w:name w:val="Основание"/>
    <w:basedOn w:val="a4"/>
    <w:next w:val="a6"/>
    <w:uiPriority w:val="99"/>
    <w:rsid w:val="00352D58"/>
    <w:pPr>
      <w:pBdr>
        <w:top w:val="single" w:sz="4" w:space="1" w:color="auto"/>
      </w:pBdr>
      <w:spacing w:before="120"/>
    </w:pPr>
  </w:style>
  <w:style w:type="paragraph" w:customStyle="1" w:styleId="a6">
    <w:name w:val="Обращение"/>
    <w:basedOn w:val="Normal"/>
    <w:next w:val="a2"/>
    <w:uiPriority w:val="99"/>
    <w:rsid w:val="00352D58"/>
    <w:pPr>
      <w:spacing w:before="360" w:after="240"/>
      <w:jc w:val="center"/>
    </w:pPr>
  </w:style>
  <w:style w:type="paragraph" w:styleId="Signature">
    <w:name w:val="Signature"/>
    <w:basedOn w:val="Normal"/>
    <w:next w:val="Normal"/>
    <w:link w:val="SignatureChar2"/>
    <w:uiPriority w:val="99"/>
    <w:rsid w:val="00352D58"/>
    <w:pPr>
      <w:spacing w:before="600"/>
      <w:jc w:val="right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4B096B"/>
    <w:rPr>
      <w:b/>
      <w:sz w:val="28"/>
      <w:lang w:val="ru-RU" w:eastAsia="ru-RU"/>
    </w:rPr>
  </w:style>
  <w:style w:type="paragraph" w:customStyle="1" w:styleId="a7">
    <w:name w:val="Центр"/>
    <w:basedOn w:val="Normal"/>
    <w:uiPriority w:val="99"/>
    <w:rsid w:val="00352D58"/>
    <w:pPr>
      <w:jc w:val="center"/>
    </w:pPr>
  </w:style>
  <w:style w:type="paragraph" w:styleId="Footer">
    <w:name w:val="footer"/>
    <w:basedOn w:val="Normal"/>
    <w:link w:val="FooterChar2"/>
    <w:uiPriority w:val="99"/>
    <w:rsid w:val="00352D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096B"/>
    <w:rPr>
      <w:sz w:val="24"/>
      <w:lang w:val="ru-RU" w:eastAsia="ar-SA" w:bidi="ar-SA"/>
    </w:rPr>
  </w:style>
  <w:style w:type="character" w:customStyle="1" w:styleId="a8">
    <w:name w:val="номер страницы"/>
    <w:basedOn w:val="a3"/>
    <w:uiPriority w:val="99"/>
    <w:rsid w:val="00352D58"/>
    <w:rPr>
      <w:rFonts w:cs="Times New Roman"/>
    </w:rPr>
  </w:style>
  <w:style w:type="paragraph" w:styleId="BodyText">
    <w:name w:val="Body Text"/>
    <w:aliases w:val="бпОсновной текст"/>
    <w:basedOn w:val="Normal"/>
    <w:link w:val="BodyTextChar3"/>
    <w:uiPriority w:val="99"/>
    <w:rsid w:val="00352D58"/>
    <w:pPr>
      <w:spacing w:before="60" w:after="60" w:line="240" w:lineRule="exact"/>
      <w:jc w:val="center"/>
    </w:pPr>
    <w:rPr>
      <w:sz w:val="24"/>
      <w:szCs w:val="24"/>
    </w:rPr>
  </w:style>
  <w:style w:type="character" w:customStyle="1" w:styleId="BodyTextChar">
    <w:name w:val="Body Text Char"/>
    <w:aliases w:val="бпОсновной текст Char"/>
    <w:basedOn w:val="DefaultParagraphFont"/>
    <w:link w:val="BodyText"/>
    <w:uiPriority w:val="99"/>
    <w:locked/>
    <w:rsid w:val="004B096B"/>
    <w:rPr>
      <w:sz w:val="24"/>
      <w:lang w:val="ru-RU" w:eastAsia="ru-RU"/>
    </w:rPr>
  </w:style>
  <w:style w:type="character" w:styleId="Hyperlink">
    <w:name w:val="Hyperlink"/>
    <w:basedOn w:val="DefaultParagraphFont"/>
    <w:uiPriority w:val="99"/>
    <w:rsid w:val="00B969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96989"/>
    <w:pPr>
      <w:ind w:firstLine="709"/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4B096B"/>
    <w:rPr>
      <w:rFonts w:ascii="Calibri Light" w:hAnsi="Calibri Light"/>
      <w:b/>
      <w:kern w:val="32"/>
      <w:sz w:val="32"/>
    </w:rPr>
  </w:style>
  <w:style w:type="character" w:customStyle="1" w:styleId="20">
    <w:name w:val="Заголовок 2 Знак"/>
    <w:uiPriority w:val="99"/>
    <w:rsid w:val="004B096B"/>
    <w:rPr>
      <w:rFonts w:ascii="Calibri Light" w:hAnsi="Calibri Light"/>
      <w:b/>
      <w:i/>
      <w:sz w:val="28"/>
    </w:rPr>
  </w:style>
  <w:style w:type="character" w:customStyle="1" w:styleId="Heading3Char2">
    <w:name w:val="Heading 3 Char2"/>
    <w:link w:val="Heading3"/>
    <w:uiPriority w:val="99"/>
    <w:locked/>
    <w:rsid w:val="004B096B"/>
    <w:rPr>
      <w:rFonts w:ascii="Arial" w:hAnsi="Arial"/>
      <w:b/>
      <w:sz w:val="26"/>
    </w:rPr>
  </w:style>
  <w:style w:type="character" w:customStyle="1" w:styleId="Heading4Char2">
    <w:name w:val="Heading 4 Char2"/>
    <w:link w:val="Heading4"/>
    <w:uiPriority w:val="99"/>
    <w:locked/>
    <w:rsid w:val="004B096B"/>
    <w:rPr>
      <w:b/>
      <w:sz w:val="24"/>
    </w:rPr>
  </w:style>
  <w:style w:type="character" w:customStyle="1" w:styleId="Heading5Char1">
    <w:name w:val="Heading 5 Char1"/>
    <w:link w:val="Heading5"/>
    <w:uiPriority w:val="99"/>
    <w:locked/>
    <w:rsid w:val="004B096B"/>
    <w:rPr>
      <w:b/>
      <w:i/>
      <w:sz w:val="26"/>
      <w:lang w:eastAsia="ar-SA" w:bidi="ar-SA"/>
    </w:rPr>
  </w:style>
  <w:style w:type="character" w:customStyle="1" w:styleId="Heading6Char1">
    <w:name w:val="Heading 6 Char1"/>
    <w:link w:val="Heading6"/>
    <w:uiPriority w:val="99"/>
    <w:locked/>
    <w:rsid w:val="004B096B"/>
    <w:rPr>
      <w:rFonts w:eastAsia="Times New Roman"/>
      <w:i/>
      <w:sz w:val="22"/>
    </w:rPr>
  </w:style>
  <w:style w:type="character" w:customStyle="1" w:styleId="Heading7Char1">
    <w:name w:val="Heading 7 Char1"/>
    <w:link w:val="Heading7"/>
    <w:uiPriority w:val="99"/>
    <w:locked/>
    <w:rsid w:val="004B096B"/>
    <w:rPr>
      <w:rFonts w:eastAsia="Times New Roman"/>
      <w:sz w:val="24"/>
    </w:rPr>
  </w:style>
  <w:style w:type="character" w:customStyle="1" w:styleId="Heading8Char1">
    <w:name w:val="Heading 8 Char1"/>
    <w:link w:val="Heading8"/>
    <w:uiPriority w:val="99"/>
    <w:locked/>
    <w:rsid w:val="004B096B"/>
    <w:rPr>
      <w:rFonts w:ascii="Arial" w:eastAsia="Times New Roman" w:hAnsi="Arial"/>
      <w:i/>
    </w:rPr>
  </w:style>
  <w:style w:type="character" w:customStyle="1" w:styleId="Heading9Char1">
    <w:name w:val="Heading 9 Char1"/>
    <w:link w:val="Heading9"/>
    <w:uiPriority w:val="99"/>
    <w:locked/>
    <w:rsid w:val="004B096B"/>
    <w:rPr>
      <w:rFonts w:ascii="Arial" w:eastAsia="Times New Roman" w:hAnsi="Arial"/>
      <w:b/>
      <w:i/>
      <w:sz w:val="18"/>
    </w:rPr>
  </w:style>
  <w:style w:type="character" w:customStyle="1" w:styleId="Heading1Char2">
    <w:name w:val="Heading 1 Char2"/>
    <w:aliases w:val="Заголовок 1 Знак Знак Char1,Заголовок 1 Знак Знак Знак Знак Char1,Заголовок 1 Знак Знак Знак Char1,Знак Знак Знак Знак Char1,Header1-2000 Char1,H1 Char1,Head 1 + Arial Narrow Char1,12 пт Char1,все пр... Char1,Head 1 Char1,H11 Char1"/>
    <w:link w:val="Heading1"/>
    <w:uiPriority w:val="99"/>
    <w:locked/>
    <w:rsid w:val="004B096B"/>
    <w:rPr>
      <w:b/>
      <w:i/>
      <w:sz w:val="24"/>
    </w:rPr>
  </w:style>
  <w:style w:type="character" w:customStyle="1" w:styleId="Heading2Char2">
    <w:name w:val="Heading 2 Char2"/>
    <w:link w:val="Heading2"/>
    <w:uiPriority w:val="99"/>
    <w:locked/>
    <w:rsid w:val="004B096B"/>
    <w:rPr>
      <w:rFonts w:ascii="Arial" w:hAnsi="Arial"/>
      <w:b/>
      <w:i/>
      <w:sz w:val="28"/>
    </w:rPr>
  </w:style>
  <w:style w:type="paragraph" w:customStyle="1" w:styleId="ConsPlusNormal">
    <w:name w:val="ConsPlusNormal"/>
    <w:link w:val="ConsPlusNormal0"/>
    <w:uiPriority w:val="99"/>
    <w:rsid w:val="004B096B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4B096B"/>
    <w:rPr>
      <w:rFonts w:ascii="Arial" w:eastAsia="Times New Roman" w:hAnsi="Arial"/>
      <w:sz w:val="22"/>
      <w:lang w:eastAsia="en-US"/>
    </w:rPr>
  </w:style>
  <w:style w:type="character" w:customStyle="1" w:styleId="HeaderChar2">
    <w:name w:val="Header Char2"/>
    <w:link w:val="Header"/>
    <w:uiPriority w:val="99"/>
    <w:locked/>
    <w:rsid w:val="004B096B"/>
    <w:rPr>
      <w:sz w:val="28"/>
    </w:rPr>
  </w:style>
  <w:style w:type="character" w:customStyle="1" w:styleId="FooterChar2">
    <w:name w:val="Footer Char2"/>
    <w:link w:val="Footer"/>
    <w:uiPriority w:val="99"/>
    <w:locked/>
    <w:rsid w:val="004B096B"/>
    <w:rPr>
      <w:sz w:val="28"/>
    </w:rPr>
  </w:style>
  <w:style w:type="paragraph" w:customStyle="1" w:styleId="-31">
    <w:name w:val="Светлая сетка - Акцент 31"/>
    <w:basedOn w:val="Normal"/>
    <w:uiPriority w:val="99"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4B096B"/>
    <w:pPr>
      <w:autoSpaceDE/>
      <w:autoSpaceDN/>
      <w:spacing w:line="240" w:lineRule="auto"/>
      <w:jc w:val="left"/>
    </w:pPr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B096B"/>
    <w:rPr>
      <w:rFonts w:ascii="Tahoma" w:eastAsia="Times New Roman" w:hAnsi="Tahoma"/>
      <w:sz w:val="16"/>
      <w:lang w:eastAsia="en-US"/>
    </w:rPr>
  </w:style>
  <w:style w:type="paragraph" w:customStyle="1" w:styleId="a9">
    <w:name w:val="МУ Обычный стиль"/>
    <w:basedOn w:val="Normal"/>
    <w:autoRedefine/>
    <w:uiPriority w:val="99"/>
    <w:rsid w:val="004B096B"/>
    <w:pPr>
      <w:widowControl w:val="0"/>
      <w:tabs>
        <w:tab w:val="left" w:pos="1134"/>
        <w:tab w:val="left" w:pos="1560"/>
      </w:tabs>
      <w:adjustRightInd w:val="0"/>
      <w:spacing w:line="276" w:lineRule="auto"/>
      <w:ind w:firstLine="710"/>
    </w:pPr>
    <w:rPr>
      <w:lang w:eastAsia="en-US"/>
    </w:rPr>
  </w:style>
  <w:style w:type="paragraph" w:customStyle="1" w:styleId="ConsPlusNonformat">
    <w:name w:val="ConsPlusNonformat"/>
    <w:uiPriority w:val="99"/>
    <w:rsid w:val="004B09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4B096B"/>
    <w:pPr>
      <w:suppressAutoHyphens/>
      <w:autoSpaceDE/>
      <w:autoSpaceDN/>
      <w:spacing w:line="240" w:lineRule="auto"/>
      <w:jc w:val="left"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B096B"/>
    <w:rPr>
      <w:lang w:eastAsia="ar-SA" w:bidi="ar-SA"/>
    </w:rPr>
  </w:style>
  <w:style w:type="character" w:customStyle="1" w:styleId="aa">
    <w:name w:val="Основной текст Знак"/>
    <w:aliases w:val="бпОсновной текст Знак"/>
    <w:uiPriority w:val="99"/>
    <w:rsid w:val="004B096B"/>
    <w:rPr>
      <w:rFonts w:ascii="Times New Roman" w:hAnsi="Times New Roman"/>
      <w:sz w:val="24"/>
      <w:lang w:eastAsia="ru-RU"/>
    </w:rPr>
  </w:style>
  <w:style w:type="paragraph" w:styleId="BodyTextIndent">
    <w:name w:val="Body Text Indent"/>
    <w:basedOn w:val="Normal"/>
    <w:link w:val="BodyTextIndentChar3"/>
    <w:uiPriority w:val="99"/>
    <w:rsid w:val="004B096B"/>
    <w:pPr>
      <w:autoSpaceDE/>
      <w:autoSpaceDN/>
      <w:spacing w:after="120" w:line="240" w:lineRule="auto"/>
      <w:ind w:left="283"/>
      <w:jc w:val="left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B096B"/>
    <w:rPr>
      <w:sz w:val="24"/>
      <w:lang w:val="ru-RU" w:eastAsia="ru-RU"/>
    </w:rPr>
  </w:style>
  <w:style w:type="character" w:customStyle="1" w:styleId="BodyTextIndentChar3">
    <w:name w:val="Body Text Indent Char3"/>
    <w:link w:val="BodyTextIndent"/>
    <w:uiPriority w:val="99"/>
    <w:locked/>
    <w:rsid w:val="004B096B"/>
    <w:rPr>
      <w:sz w:val="24"/>
    </w:rPr>
  </w:style>
  <w:style w:type="paragraph" w:customStyle="1" w:styleId="ab">
    <w:name w:val="Знак"/>
    <w:basedOn w:val="Normal"/>
    <w:uiPriority w:val="99"/>
    <w:rsid w:val="004B096B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4B09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Preformatted">
    <w:name w:val="HTML Preformatted"/>
    <w:basedOn w:val="Normal"/>
    <w:link w:val="HTMLPreformattedChar1"/>
    <w:uiPriority w:val="99"/>
    <w:rsid w:val="004B0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B096B"/>
    <w:rPr>
      <w:rFonts w:ascii="Courier New" w:eastAsia="Times New Roman" w:hAnsi="Courier New"/>
      <w:color w:val="000090"/>
      <w:lang w:val="ru-RU" w:eastAsia="ru-RU"/>
    </w:rPr>
  </w:style>
  <w:style w:type="character" w:customStyle="1" w:styleId="HTMLPreformattedChar1">
    <w:name w:val="HTML Preformatted Char1"/>
    <w:link w:val="HTMLPreformatted"/>
    <w:uiPriority w:val="99"/>
    <w:locked/>
    <w:rsid w:val="004B096B"/>
    <w:rPr>
      <w:rFonts w:ascii="Courier New" w:hAnsi="Courier New"/>
      <w:color w:val="000090"/>
    </w:rPr>
  </w:style>
  <w:style w:type="character" w:styleId="PageNumber">
    <w:name w:val="page number"/>
    <w:basedOn w:val="DefaultParagraphFont"/>
    <w:uiPriority w:val="99"/>
    <w:rsid w:val="004B096B"/>
    <w:rPr>
      <w:rFonts w:cs="Times New Roman"/>
    </w:rPr>
  </w:style>
  <w:style w:type="character" w:customStyle="1" w:styleId="4">
    <w:name w:val="Знак Знак4"/>
    <w:uiPriority w:val="99"/>
    <w:rsid w:val="004B096B"/>
    <w:rPr>
      <w:rFonts w:ascii="Arial" w:hAnsi="Arial"/>
      <w:sz w:val="24"/>
      <w:lang w:val="ru-RU" w:eastAsia="ru-RU"/>
    </w:rPr>
  </w:style>
  <w:style w:type="paragraph" w:styleId="BodyText2">
    <w:name w:val="Body Text 2"/>
    <w:basedOn w:val="Normal"/>
    <w:link w:val="BodyText2Char2"/>
    <w:uiPriority w:val="99"/>
    <w:rsid w:val="004B096B"/>
    <w:pPr>
      <w:autoSpaceDE/>
      <w:autoSpaceDN/>
      <w:spacing w:line="240" w:lineRule="auto"/>
      <w:jc w:val="left"/>
    </w:pPr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B096B"/>
    <w:rPr>
      <w:sz w:val="24"/>
      <w:lang w:val="ru-RU" w:eastAsia="ru-RU"/>
    </w:rPr>
  </w:style>
  <w:style w:type="character" w:customStyle="1" w:styleId="BodyText2Char2">
    <w:name w:val="Body Text 2 Char2"/>
    <w:link w:val="BodyText2"/>
    <w:uiPriority w:val="99"/>
    <w:locked/>
    <w:rsid w:val="004B096B"/>
    <w:rPr>
      <w:b/>
      <w:sz w:val="24"/>
    </w:rPr>
  </w:style>
  <w:style w:type="paragraph" w:customStyle="1" w:styleId="ac">
    <w:name w:val="Готовый"/>
    <w:basedOn w:val="Normal"/>
    <w:uiPriority w:val="99"/>
    <w:rsid w:val="004B096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SignatureChar2">
    <w:name w:val="Signature Char2"/>
    <w:link w:val="Signature"/>
    <w:uiPriority w:val="99"/>
    <w:locked/>
    <w:rsid w:val="004B096B"/>
    <w:rPr>
      <w:sz w:val="28"/>
    </w:rPr>
  </w:style>
  <w:style w:type="paragraph" w:styleId="BodyTextFirstIndent">
    <w:name w:val="Body Text First Indent"/>
    <w:basedOn w:val="BodyText"/>
    <w:link w:val="BodyTextFirstIndentChar2"/>
    <w:uiPriority w:val="99"/>
    <w:rsid w:val="004B096B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4B096B"/>
  </w:style>
  <w:style w:type="character" w:customStyle="1" w:styleId="BodyTextChar3">
    <w:name w:val="Body Text Char3"/>
    <w:aliases w:val="бпОсновной текст Char3"/>
    <w:link w:val="BodyText"/>
    <w:uiPriority w:val="99"/>
    <w:locked/>
    <w:rsid w:val="004B096B"/>
    <w:rPr>
      <w:sz w:val="24"/>
    </w:rPr>
  </w:style>
  <w:style w:type="character" w:customStyle="1" w:styleId="BodyTextFirstIndentChar2">
    <w:name w:val="Body Text First Indent Char2"/>
    <w:basedOn w:val="BodyTextChar3"/>
    <w:link w:val="BodyTextFirstIndent"/>
    <w:uiPriority w:val="99"/>
    <w:locked/>
    <w:rsid w:val="004B096B"/>
    <w:rPr>
      <w:rFonts w:cs="Times New Roman"/>
      <w:szCs w:val="24"/>
    </w:rPr>
  </w:style>
  <w:style w:type="paragraph" w:styleId="BodyText3">
    <w:name w:val="Body Text 3"/>
    <w:basedOn w:val="Normal"/>
    <w:link w:val="BodyText3Char2"/>
    <w:uiPriority w:val="99"/>
    <w:rsid w:val="004B096B"/>
    <w:pPr>
      <w:autoSpaceDE/>
      <w:autoSpaceDN/>
      <w:spacing w:after="120" w:line="240" w:lineRule="auto"/>
      <w:jc w:val="lef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B096B"/>
    <w:rPr>
      <w:sz w:val="16"/>
      <w:lang w:val="ru-RU" w:eastAsia="ru-RU"/>
    </w:rPr>
  </w:style>
  <w:style w:type="character" w:customStyle="1" w:styleId="BodyText3Char2">
    <w:name w:val="Body Text 3 Char2"/>
    <w:link w:val="BodyText3"/>
    <w:uiPriority w:val="99"/>
    <w:locked/>
    <w:rsid w:val="004B096B"/>
    <w:rPr>
      <w:sz w:val="16"/>
    </w:rPr>
  </w:style>
  <w:style w:type="paragraph" w:styleId="NormalWeb">
    <w:name w:val="Normal (Web)"/>
    <w:basedOn w:val="Normal"/>
    <w:uiPriority w:val="99"/>
    <w:rsid w:val="004B096B"/>
    <w:pPr>
      <w:autoSpaceDE/>
      <w:autoSpaceDN/>
      <w:spacing w:line="240" w:lineRule="auto"/>
      <w:jc w:val="left"/>
    </w:pPr>
    <w:rPr>
      <w:sz w:val="24"/>
      <w:szCs w:val="24"/>
    </w:rPr>
  </w:style>
  <w:style w:type="paragraph" w:customStyle="1" w:styleId="13">
    <w:name w:val="Абзац списка1"/>
    <w:basedOn w:val="Normal"/>
    <w:uiPriority w:val="99"/>
    <w:rsid w:val="004B096B"/>
    <w:pPr>
      <w:autoSpaceDE/>
      <w:autoSpaceDN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Normal"/>
    <w:uiPriority w:val="99"/>
    <w:rsid w:val="004B096B"/>
    <w:pPr>
      <w:widowControl w:val="0"/>
      <w:adjustRightInd w:val="0"/>
      <w:spacing w:line="317" w:lineRule="exact"/>
      <w:jc w:val="left"/>
    </w:pPr>
    <w:rPr>
      <w:sz w:val="24"/>
      <w:szCs w:val="24"/>
    </w:rPr>
  </w:style>
  <w:style w:type="character" w:customStyle="1" w:styleId="FontStyle13">
    <w:name w:val="Font Style13"/>
    <w:uiPriority w:val="99"/>
    <w:rsid w:val="004B096B"/>
    <w:rPr>
      <w:rFonts w:ascii="Times New Roman" w:hAnsi="Times New Roman"/>
      <w:sz w:val="22"/>
    </w:rPr>
  </w:style>
  <w:style w:type="character" w:styleId="FollowedHyperlink">
    <w:name w:val="FollowedHyperlink"/>
    <w:basedOn w:val="DefaultParagraphFont"/>
    <w:uiPriority w:val="99"/>
    <w:rsid w:val="004B096B"/>
    <w:rPr>
      <w:rFonts w:cs="Times New Roman"/>
      <w:color w:val="800080"/>
      <w:u w:val="single"/>
    </w:rPr>
  </w:style>
  <w:style w:type="paragraph" w:customStyle="1" w:styleId="ad">
    <w:name w:val="Знак Знак Знак Знак Знак Знак Знак Знак Знак Знак"/>
    <w:basedOn w:val="Normal"/>
    <w:uiPriority w:val="99"/>
    <w:rsid w:val="004B096B"/>
    <w:pPr>
      <w:autoSpaceDE/>
      <w:autoSpaceDN/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rsid w:val="004B096B"/>
    <w:rPr>
      <w:rFonts w:cs="Times New Roman"/>
      <w:vertAlign w:val="superscript"/>
    </w:rPr>
  </w:style>
  <w:style w:type="character" w:customStyle="1" w:styleId="a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4B096B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4B096B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4B096B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4B096B"/>
    <w:rPr>
      <w:rFonts w:ascii="Times New Roman" w:hAnsi="Times New Roman"/>
      <w:b/>
      <w:sz w:val="20"/>
      <w:lang w:eastAsia="ru-RU"/>
    </w:rPr>
  </w:style>
  <w:style w:type="character" w:customStyle="1" w:styleId="32">
    <w:name w:val="Знак Знак32"/>
    <w:uiPriority w:val="99"/>
    <w:locked/>
    <w:rsid w:val="004B096B"/>
    <w:rPr>
      <w:rFonts w:ascii="Times New Roman" w:hAnsi="Times New Roman"/>
      <w:b/>
      <w:i/>
      <w:sz w:val="26"/>
      <w:lang w:eastAsia="ru-RU"/>
    </w:rPr>
  </w:style>
  <w:style w:type="paragraph" w:styleId="CommentText">
    <w:name w:val="annotation text"/>
    <w:basedOn w:val="Normal"/>
    <w:link w:val="CommentTextChar"/>
    <w:uiPriority w:val="99"/>
    <w:rsid w:val="004B096B"/>
    <w:pPr>
      <w:autoSpaceDE/>
      <w:autoSpaceDN/>
      <w:spacing w:after="200" w:line="240" w:lineRule="auto"/>
      <w:jc w:val="left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B096B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B0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B096B"/>
    <w:rPr>
      <w:b/>
    </w:rPr>
  </w:style>
  <w:style w:type="character" w:customStyle="1" w:styleId="blk">
    <w:name w:val="blk"/>
    <w:uiPriority w:val="99"/>
    <w:rsid w:val="004B096B"/>
  </w:style>
  <w:style w:type="character" w:customStyle="1" w:styleId="u">
    <w:name w:val="u"/>
    <w:uiPriority w:val="99"/>
    <w:rsid w:val="004B096B"/>
  </w:style>
  <w:style w:type="character" w:customStyle="1" w:styleId="17">
    <w:name w:val="Знак Знак17"/>
    <w:uiPriority w:val="99"/>
    <w:locked/>
    <w:rsid w:val="004B096B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4B096B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"/>
    <w:uiPriority w:val="99"/>
    <w:rsid w:val="004B096B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">
    <w:name w:val="обычный приложения"/>
    <w:basedOn w:val="Normal"/>
    <w:uiPriority w:val="99"/>
    <w:rsid w:val="004B096B"/>
    <w:pPr>
      <w:autoSpaceDE/>
      <w:autoSpaceDN/>
      <w:spacing w:after="200" w:line="276" w:lineRule="auto"/>
      <w:jc w:val="center"/>
    </w:pPr>
    <w:rPr>
      <w:b/>
      <w:sz w:val="24"/>
      <w:szCs w:val="22"/>
      <w:lang w:eastAsia="en-US"/>
    </w:rPr>
  </w:style>
  <w:style w:type="character" w:customStyle="1" w:styleId="14">
    <w:name w:val="бпОсновной текст Знак Знак1"/>
    <w:uiPriority w:val="99"/>
    <w:locked/>
    <w:rsid w:val="004B096B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4B096B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uiPriority w:val="99"/>
    <w:rsid w:val="004B096B"/>
    <w:rPr>
      <w:rFonts w:ascii="Arial" w:hAnsi="Arial"/>
      <w:sz w:val="24"/>
      <w:lang w:val="ru-RU" w:eastAsia="ru-RU"/>
    </w:rPr>
  </w:style>
  <w:style w:type="paragraph" w:customStyle="1" w:styleId="120">
    <w:name w:val="Абзац списка12"/>
    <w:basedOn w:val="Normal"/>
    <w:uiPriority w:val="99"/>
    <w:rsid w:val="004B096B"/>
    <w:pPr>
      <w:autoSpaceDE/>
      <w:autoSpaceDN/>
      <w:spacing w:line="276" w:lineRule="auto"/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99"/>
    <w:qFormat/>
    <w:rsid w:val="004B096B"/>
    <w:pPr>
      <w:overflowPunct w:val="0"/>
      <w:adjustRightInd w:val="0"/>
      <w:spacing w:line="216" w:lineRule="auto"/>
      <w:jc w:val="center"/>
      <w:textAlignment w:val="baseline"/>
    </w:pPr>
    <w:rPr>
      <w:b/>
      <w:sz w:val="22"/>
      <w:szCs w:val="20"/>
    </w:rPr>
  </w:style>
  <w:style w:type="paragraph" w:customStyle="1" w:styleId="21">
    <w:name w:val="Основной текст 21"/>
    <w:basedOn w:val="Normal"/>
    <w:uiPriority w:val="99"/>
    <w:rsid w:val="004B096B"/>
    <w:pPr>
      <w:overflowPunct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paragraph" w:styleId="Title">
    <w:name w:val="Title"/>
    <w:basedOn w:val="Normal"/>
    <w:link w:val="TitleChar1"/>
    <w:uiPriority w:val="99"/>
    <w:qFormat/>
    <w:rsid w:val="004B096B"/>
    <w:pPr>
      <w:autoSpaceDE/>
      <w:autoSpaceDN/>
      <w:spacing w:line="240" w:lineRule="auto"/>
      <w:jc w:val="center"/>
    </w:pPr>
    <w:rPr>
      <w:rFonts w:ascii="Arial" w:hAnsi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B096B"/>
    <w:rPr>
      <w:rFonts w:ascii="Arial" w:eastAsia="Times New Roman" w:hAnsi="Arial"/>
      <w:b/>
      <w:sz w:val="24"/>
      <w:lang w:val="ru-RU" w:eastAsia="ru-RU"/>
    </w:rPr>
  </w:style>
  <w:style w:type="character" w:customStyle="1" w:styleId="TitleChar1">
    <w:name w:val="Title Char1"/>
    <w:link w:val="Title"/>
    <w:uiPriority w:val="99"/>
    <w:locked/>
    <w:rsid w:val="004B096B"/>
    <w:rPr>
      <w:rFonts w:ascii="Arial" w:eastAsia="Times New Roman" w:hAnsi="Arial"/>
      <w:b/>
      <w:sz w:val="24"/>
    </w:rPr>
  </w:style>
  <w:style w:type="paragraph" w:styleId="BodyTextIndent3">
    <w:name w:val="Body Text Indent 3"/>
    <w:basedOn w:val="Normal"/>
    <w:link w:val="BodyTextIndent3Char1"/>
    <w:uiPriority w:val="99"/>
    <w:rsid w:val="004B096B"/>
    <w:pPr>
      <w:autoSpaceDE/>
      <w:autoSpaceDN/>
      <w:spacing w:after="120" w:line="240" w:lineRule="auto"/>
      <w:ind w:left="283"/>
      <w:jc w:val="center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B096B"/>
    <w:rPr>
      <w:rFonts w:eastAsia="Times New Roman"/>
      <w:sz w:val="16"/>
      <w:lang w:val="ru-RU" w:eastAsia="ru-RU"/>
    </w:rPr>
  </w:style>
  <w:style w:type="character" w:customStyle="1" w:styleId="BodyTextIndent3Char1">
    <w:name w:val="Body Text Indent 3 Char1"/>
    <w:link w:val="BodyTextIndent3"/>
    <w:uiPriority w:val="99"/>
    <w:locked/>
    <w:rsid w:val="004B096B"/>
    <w:rPr>
      <w:rFonts w:eastAsia="Times New Roman"/>
      <w:sz w:val="16"/>
    </w:rPr>
  </w:style>
  <w:style w:type="paragraph" w:styleId="PlainText">
    <w:name w:val="Plain Text"/>
    <w:basedOn w:val="Normal"/>
    <w:link w:val="PlainTextChar1"/>
    <w:uiPriority w:val="99"/>
    <w:rsid w:val="004B096B"/>
    <w:pPr>
      <w:autoSpaceDE/>
      <w:autoSpaceDN/>
      <w:spacing w:line="240" w:lineRule="auto"/>
      <w:jc w:val="center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B096B"/>
    <w:rPr>
      <w:rFonts w:ascii="Courier New" w:eastAsia="Times New Roman" w:hAnsi="Courier New"/>
      <w:lang w:val="ru-RU" w:eastAsia="ru-RU"/>
    </w:rPr>
  </w:style>
  <w:style w:type="character" w:customStyle="1" w:styleId="PlainTextChar1">
    <w:name w:val="Plain Text Char1"/>
    <w:link w:val="PlainText"/>
    <w:uiPriority w:val="99"/>
    <w:locked/>
    <w:rsid w:val="004B096B"/>
    <w:rPr>
      <w:rFonts w:ascii="Courier New" w:eastAsia="Times New Roman" w:hAnsi="Courier New"/>
    </w:rPr>
  </w:style>
  <w:style w:type="paragraph" w:customStyle="1" w:styleId="ConsNormal">
    <w:name w:val="ConsNormal"/>
    <w:uiPriority w:val="99"/>
    <w:rsid w:val="004B096B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uiPriority w:val="99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uiPriority w:val="99"/>
    <w:rsid w:val="004B096B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0">
    <w:name w:val="Нумерованный Список"/>
    <w:basedOn w:val="Normal"/>
    <w:uiPriority w:val="99"/>
    <w:rsid w:val="004B096B"/>
    <w:pPr>
      <w:autoSpaceDE/>
      <w:autoSpaceDN/>
      <w:spacing w:before="120" w:after="120" w:line="240" w:lineRule="auto"/>
    </w:pPr>
    <w:rPr>
      <w:sz w:val="24"/>
      <w:szCs w:val="24"/>
    </w:rPr>
  </w:style>
  <w:style w:type="paragraph" w:customStyle="1" w:styleId="ConsNonformat">
    <w:name w:val="ConsNonformat"/>
    <w:uiPriority w:val="99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uiPriority w:val="99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5">
    <w:name w:val="Обычный1"/>
    <w:link w:val="18"/>
    <w:uiPriority w:val="99"/>
    <w:rsid w:val="004B096B"/>
    <w:pPr>
      <w:widowControl w:val="0"/>
      <w:snapToGrid w:val="0"/>
      <w:spacing w:line="300" w:lineRule="auto"/>
      <w:ind w:firstLine="820"/>
      <w:jc w:val="both"/>
    </w:pPr>
  </w:style>
  <w:style w:type="character" w:customStyle="1" w:styleId="18">
    <w:name w:val="Обычный1 Знак"/>
    <w:link w:val="15"/>
    <w:uiPriority w:val="99"/>
    <w:locked/>
    <w:rsid w:val="004B096B"/>
    <w:rPr>
      <w:rFonts w:eastAsia="Times New Roman"/>
      <w:sz w:val="22"/>
    </w:rPr>
  </w:style>
  <w:style w:type="paragraph" w:customStyle="1" w:styleId="text">
    <w:name w:val="text"/>
    <w:basedOn w:val="Normal"/>
    <w:uiPriority w:val="99"/>
    <w:rsid w:val="004B096B"/>
    <w:pPr>
      <w:autoSpaceDE/>
      <w:autoSpaceDN/>
      <w:spacing w:line="240" w:lineRule="auto"/>
      <w:jc w:val="center"/>
    </w:pPr>
    <w:rPr>
      <w:rFonts w:ascii="Verdana" w:hAnsi="Verdana"/>
      <w:color w:val="000000"/>
      <w:sz w:val="16"/>
      <w:szCs w:val="16"/>
    </w:rPr>
  </w:style>
  <w:style w:type="character" w:customStyle="1" w:styleId="BodyTextChar1">
    <w:name w:val="Body Text Char1"/>
    <w:aliases w:val="бпОсновной текст Char1"/>
    <w:uiPriority w:val="99"/>
    <w:locked/>
    <w:rsid w:val="004B096B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4B096B"/>
    <w:rPr>
      <w:sz w:val="24"/>
      <w:lang w:val="ru-RU" w:eastAsia="ru-RU"/>
    </w:rPr>
  </w:style>
  <w:style w:type="character" w:customStyle="1" w:styleId="150">
    <w:name w:val="Знак Знак15"/>
    <w:uiPriority w:val="99"/>
    <w:rsid w:val="004B096B"/>
    <w:rPr>
      <w:rFonts w:ascii="Times New Roman" w:hAnsi="Times New Roman"/>
      <w:sz w:val="24"/>
      <w:lang w:eastAsia="ru-RU"/>
    </w:rPr>
  </w:style>
  <w:style w:type="character" w:styleId="Strong">
    <w:name w:val="Strong"/>
    <w:basedOn w:val="DefaultParagraphFont"/>
    <w:uiPriority w:val="99"/>
    <w:qFormat/>
    <w:rsid w:val="004B096B"/>
    <w:rPr>
      <w:rFonts w:cs="Times New Roman"/>
      <w:b/>
    </w:rPr>
  </w:style>
  <w:style w:type="character" w:customStyle="1" w:styleId="121">
    <w:name w:val="Знак Знак12"/>
    <w:uiPriority w:val="99"/>
    <w:rsid w:val="004B096B"/>
    <w:rPr>
      <w:rFonts w:ascii="Arial" w:hAnsi="Arial"/>
      <w:b/>
      <w:color w:val="000080"/>
      <w:sz w:val="20"/>
      <w:lang w:eastAsia="ru-RU"/>
    </w:rPr>
  </w:style>
  <w:style w:type="paragraph" w:customStyle="1" w:styleId="af1">
    <w:name w:val="Адресат"/>
    <w:basedOn w:val="Normal"/>
    <w:uiPriority w:val="99"/>
    <w:rsid w:val="004B096B"/>
    <w:pPr>
      <w:suppressAutoHyphens/>
      <w:autoSpaceDE/>
      <w:autoSpaceDN/>
      <w:spacing w:after="120" w:line="240" w:lineRule="exact"/>
      <w:jc w:val="center"/>
    </w:pPr>
    <w:rPr>
      <w:b/>
      <w:bCs/>
    </w:rPr>
  </w:style>
  <w:style w:type="paragraph" w:customStyle="1" w:styleId="af2">
    <w:name w:val="Приложение"/>
    <w:basedOn w:val="BodyText"/>
    <w:uiPriority w:val="99"/>
    <w:rsid w:val="004B096B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b/>
      <w:bCs/>
      <w:sz w:val="28"/>
      <w:szCs w:val="28"/>
    </w:rPr>
  </w:style>
  <w:style w:type="paragraph" w:customStyle="1" w:styleId="af3">
    <w:name w:val="Заголовок к тексту"/>
    <w:basedOn w:val="Normal"/>
    <w:next w:val="BodyText"/>
    <w:uiPriority w:val="99"/>
    <w:rsid w:val="004B096B"/>
    <w:pPr>
      <w:suppressAutoHyphens/>
      <w:autoSpaceDE/>
      <w:autoSpaceDN/>
      <w:spacing w:after="480" w:line="240" w:lineRule="exact"/>
      <w:jc w:val="center"/>
    </w:pPr>
  </w:style>
  <w:style w:type="paragraph" w:customStyle="1" w:styleId="af4">
    <w:name w:val="регистрационные поля"/>
    <w:basedOn w:val="Normal"/>
    <w:uiPriority w:val="99"/>
    <w:rsid w:val="004B096B"/>
    <w:pPr>
      <w:autoSpaceDE/>
      <w:autoSpaceDN/>
      <w:spacing w:line="240" w:lineRule="exact"/>
      <w:jc w:val="center"/>
    </w:pPr>
    <w:rPr>
      <w:b/>
      <w:bCs/>
      <w:lang w:val="en-US"/>
    </w:rPr>
  </w:style>
  <w:style w:type="paragraph" w:customStyle="1" w:styleId="af5">
    <w:name w:val="Исполнитель"/>
    <w:basedOn w:val="BodyText"/>
    <w:uiPriority w:val="99"/>
    <w:rsid w:val="004B096B"/>
    <w:pPr>
      <w:suppressAutoHyphens/>
      <w:autoSpaceDE/>
      <w:autoSpaceDN/>
      <w:spacing w:before="0" w:after="120"/>
      <w:jc w:val="left"/>
    </w:pPr>
    <w:rPr>
      <w:b/>
      <w:bCs/>
    </w:rPr>
  </w:style>
  <w:style w:type="paragraph" w:customStyle="1" w:styleId="af6">
    <w:name w:val="Подпись на общем бланке"/>
    <w:basedOn w:val="Signature"/>
    <w:next w:val="BodyText"/>
    <w:uiPriority w:val="99"/>
    <w:rsid w:val="004B096B"/>
    <w:pPr>
      <w:tabs>
        <w:tab w:val="right" w:pos="9639"/>
      </w:tabs>
      <w:suppressAutoHyphens/>
      <w:autoSpaceDE/>
      <w:autoSpaceDN/>
      <w:spacing w:before="480" w:line="240" w:lineRule="exact"/>
      <w:jc w:val="center"/>
    </w:pPr>
  </w:style>
  <w:style w:type="character" w:customStyle="1" w:styleId="af7">
    <w:name w:val="Цветовое выделение"/>
    <w:uiPriority w:val="99"/>
    <w:rsid w:val="004B096B"/>
    <w:rPr>
      <w:b/>
      <w:color w:val="000080"/>
      <w:sz w:val="20"/>
    </w:rPr>
  </w:style>
  <w:style w:type="paragraph" w:customStyle="1" w:styleId="af8">
    <w:name w:val="Таблицы (моноширинный)"/>
    <w:basedOn w:val="Normal"/>
    <w:next w:val="Normal"/>
    <w:uiPriority w:val="99"/>
    <w:rsid w:val="004B096B"/>
    <w:pPr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af9">
    <w:name w:val="Гипертекстовая ссылка"/>
    <w:uiPriority w:val="99"/>
    <w:rsid w:val="004B096B"/>
    <w:rPr>
      <w:b/>
      <w:color w:val="008000"/>
      <w:sz w:val="20"/>
      <w:u w:val="single"/>
    </w:rPr>
  </w:style>
  <w:style w:type="paragraph" w:customStyle="1" w:styleId="afa">
    <w:name w:val="Заголовок статьи"/>
    <w:basedOn w:val="Normal"/>
    <w:next w:val="Normal"/>
    <w:uiPriority w:val="99"/>
    <w:rsid w:val="004B096B"/>
    <w:pPr>
      <w:adjustRightInd w:val="0"/>
      <w:spacing w:line="240" w:lineRule="auto"/>
      <w:ind w:left="1612" w:hanging="892"/>
    </w:pPr>
    <w:rPr>
      <w:rFonts w:ascii="Arial" w:hAnsi="Arial" w:cs="Arial"/>
      <w:sz w:val="20"/>
      <w:szCs w:val="20"/>
    </w:rPr>
  </w:style>
  <w:style w:type="paragraph" w:customStyle="1" w:styleId="afb">
    <w:name w:val="Комментарий"/>
    <w:basedOn w:val="Normal"/>
    <w:next w:val="Normal"/>
    <w:uiPriority w:val="99"/>
    <w:rsid w:val="004B096B"/>
    <w:pPr>
      <w:adjustRightInd w:val="0"/>
      <w:spacing w:line="240" w:lineRule="auto"/>
      <w:ind w:left="170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c">
    <w:name w:val="Продолжение ссылки"/>
    <w:uiPriority w:val="99"/>
    <w:rsid w:val="004B096B"/>
    <w:rPr>
      <w:color w:val="008000"/>
      <w:sz w:val="20"/>
      <w:u w:val="single"/>
    </w:rPr>
  </w:style>
  <w:style w:type="paragraph" w:customStyle="1" w:styleId="3">
    <w:name w:val="Знак Знак Знак Знак Знак Знак Знак Знак Знак Знак3"/>
    <w:basedOn w:val="Normal"/>
    <w:uiPriority w:val="99"/>
    <w:rsid w:val="004B096B"/>
    <w:pPr>
      <w:autoSpaceDE/>
      <w:autoSpaceDN/>
      <w:spacing w:after="160" w:line="240" w:lineRule="exact"/>
      <w:jc w:val="center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Normal"/>
    <w:uiPriority w:val="99"/>
    <w:rsid w:val="004B096B"/>
    <w:pPr>
      <w:autoSpaceDE/>
      <w:autoSpaceDN/>
      <w:spacing w:line="240" w:lineRule="auto"/>
      <w:ind w:right="2" w:firstLine="110"/>
    </w:pPr>
    <w:rPr>
      <w:sz w:val="20"/>
      <w:szCs w:val="20"/>
    </w:rPr>
  </w:style>
  <w:style w:type="paragraph" w:customStyle="1" w:styleId="19">
    <w:name w:val="Стиль1"/>
    <w:basedOn w:val="BodyTextFirstIndent"/>
    <w:uiPriority w:val="99"/>
    <w:rsid w:val="004B096B"/>
    <w:pPr>
      <w:spacing w:after="60"/>
      <w:ind w:firstLine="709"/>
      <w:jc w:val="both"/>
    </w:pPr>
    <w:rPr>
      <w:sz w:val="28"/>
      <w:szCs w:val="28"/>
    </w:rPr>
  </w:style>
  <w:style w:type="paragraph" w:customStyle="1" w:styleId="1a">
    <w:name w:val="Знак1"/>
    <w:basedOn w:val="Normal"/>
    <w:uiPriority w:val="99"/>
    <w:rsid w:val="004B096B"/>
    <w:pPr>
      <w:autoSpaceDE/>
      <w:autoSpaceDN/>
      <w:spacing w:after="160" w:line="240" w:lineRule="exact"/>
    </w:pPr>
    <w:rPr>
      <w:sz w:val="24"/>
      <w:szCs w:val="24"/>
      <w:lang w:val="en-US" w:eastAsia="en-US"/>
    </w:rPr>
  </w:style>
  <w:style w:type="paragraph" w:customStyle="1" w:styleId="Normal1">
    <w:name w:val="Normal1"/>
    <w:uiPriority w:val="99"/>
    <w:rsid w:val="004B096B"/>
    <w:pPr>
      <w:widowControl w:val="0"/>
      <w:jc w:val="center"/>
    </w:pPr>
    <w:rPr>
      <w:sz w:val="24"/>
      <w:szCs w:val="24"/>
    </w:rPr>
  </w:style>
  <w:style w:type="character" w:customStyle="1" w:styleId="27">
    <w:name w:val="Знак Знак27"/>
    <w:uiPriority w:val="99"/>
    <w:rsid w:val="004B096B"/>
    <w:rPr>
      <w:sz w:val="28"/>
      <w:lang w:val="ru-RU" w:eastAsia="ru-RU"/>
    </w:rPr>
  </w:style>
  <w:style w:type="character" w:customStyle="1" w:styleId="26">
    <w:name w:val="Знак Знак26"/>
    <w:uiPriority w:val="99"/>
    <w:rsid w:val="004B096B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4B096B"/>
    <w:rPr>
      <w:rFonts w:ascii="Arial" w:hAnsi="Arial"/>
      <w:b/>
      <w:sz w:val="24"/>
      <w:lang w:val="ru-RU" w:eastAsia="ru-RU"/>
    </w:rPr>
  </w:style>
  <w:style w:type="character" w:styleId="Emphasis">
    <w:name w:val="Emphasis"/>
    <w:basedOn w:val="DefaultParagraphFont"/>
    <w:uiPriority w:val="99"/>
    <w:qFormat/>
    <w:rsid w:val="004B096B"/>
    <w:rPr>
      <w:rFonts w:cs="Times New Roman"/>
      <w:i/>
    </w:rPr>
  </w:style>
  <w:style w:type="character" w:customStyle="1" w:styleId="HTML1">
    <w:name w:val="Стандартный HTML Знак1"/>
    <w:uiPriority w:val="99"/>
    <w:rsid w:val="004B096B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4B096B"/>
    <w:rPr>
      <w:sz w:val="24"/>
      <w:lang w:val="ru-RU" w:eastAsia="ru-RU"/>
    </w:rPr>
  </w:style>
  <w:style w:type="character" w:customStyle="1" w:styleId="22">
    <w:name w:val="Заголовок 2 Знак2"/>
    <w:aliases w:val="Заголовок 2 Знак Знак1"/>
    <w:uiPriority w:val="99"/>
    <w:rsid w:val="004B096B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4B096B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23">
    <w:name w:val="Знак Знак23"/>
    <w:uiPriority w:val="99"/>
    <w:rsid w:val="004B096B"/>
    <w:rPr>
      <w:rFonts w:ascii="Times New Roman" w:hAnsi="Times New Roman"/>
      <w:sz w:val="24"/>
    </w:rPr>
  </w:style>
  <w:style w:type="character" w:customStyle="1" w:styleId="220">
    <w:name w:val="Знак Знак22"/>
    <w:uiPriority w:val="99"/>
    <w:rsid w:val="004B096B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4B096B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4B096B"/>
    <w:rPr>
      <w:rFonts w:ascii="Times New Roman" w:hAnsi="Times New Roman"/>
      <w:b/>
      <w:sz w:val="28"/>
    </w:rPr>
  </w:style>
  <w:style w:type="character" w:customStyle="1" w:styleId="211">
    <w:name w:val="Заголовок 2 Знак1"/>
    <w:aliases w:val="Заголовок 2 Знак Знак"/>
    <w:uiPriority w:val="99"/>
    <w:rsid w:val="004B096B"/>
    <w:rPr>
      <w:rFonts w:ascii="Arial" w:hAnsi="Arial"/>
      <w:b/>
      <w:i/>
      <w:sz w:val="28"/>
      <w:lang w:val="ru-RU" w:eastAsia="ru-RU"/>
    </w:rPr>
  </w:style>
  <w:style w:type="paragraph" w:customStyle="1" w:styleId="afd">
    <w:name w:val="Знак Знак Знак Знак Знак Знак Знак"/>
    <w:basedOn w:val="Normal"/>
    <w:uiPriority w:val="99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21">
    <w:name w:val="Знак Знак221"/>
    <w:uiPriority w:val="99"/>
    <w:locked/>
    <w:rsid w:val="004B096B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4B096B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4B096B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4B096B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4B096B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4B096B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4B096B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4B096B"/>
    <w:rPr>
      <w:rFonts w:ascii="Arial" w:hAnsi="Arial"/>
      <w:i/>
      <w:lang w:val="ru-RU" w:eastAsia="ru-RU"/>
    </w:rPr>
  </w:style>
  <w:style w:type="character" w:customStyle="1" w:styleId="110">
    <w:name w:val="Знак Знак11"/>
    <w:uiPriority w:val="99"/>
    <w:locked/>
    <w:rsid w:val="004B096B"/>
    <w:rPr>
      <w:sz w:val="24"/>
      <w:lang w:val="ru-RU" w:eastAsia="ru-RU"/>
    </w:rPr>
  </w:style>
  <w:style w:type="character" w:customStyle="1" w:styleId="9">
    <w:name w:val="Знак Знак9"/>
    <w:uiPriority w:val="99"/>
    <w:locked/>
    <w:rsid w:val="004B096B"/>
    <w:rPr>
      <w:lang w:val="ru-RU" w:eastAsia="ru-RU"/>
    </w:rPr>
  </w:style>
  <w:style w:type="character" w:customStyle="1" w:styleId="30">
    <w:name w:val="Знак Знак3"/>
    <w:uiPriority w:val="99"/>
    <w:locked/>
    <w:rsid w:val="004B096B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4B096B"/>
    <w:rPr>
      <w:sz w:val="24"/>
      <w:lang w:val="ru-RU" w:eastAsia="ru-RU"/>
    </w:rPr>
  </w:style>
  <w:style w:type="character" w:customStyle="1" w:styleId="24">
    <w:name w:val="Знак Знак2"/>
    <w:uiPriority w:val="99"/>
    <w:locked/>
    <w:rsid w:val="004B096B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4B096B"/>
    <w:rPr>
      <w:sz w:val="24"/>
      <w:lang w:val="ru-RU" w:eastAsia="ru-RU"/>
    </w:rPr>
  </w:style>
  <w:style w:type="character" w:customStyle="1" w:styleId="1b">
    <w:name w:val="Знак Знак1"/>
    <w:uiPriority w:val="99"/>
    <w:locked/>
    <w:rsid w:val="004B096B"/>
    <w:rPr>
      <w:sz w:val="16"/>
      <w:lang w:val="ru-RU" w:eastAsia="ru-RU"/>
    </w:rPr>
  </w:style>
  <w:style w:type="character" w:customStyle="1" w:styleId="5">
    <w:name w:val="Знак Знак5"/>
    <w:uiPriority w:val="99"/>
    <w:locked/>
    <w:rsid w:val="004B096B"/>
    <w:rPr>
      <w:rFonts w:ascii="Tahoma" w:hAnsi="Tahoma"/>
      <w:sz w:val="16"/>
    </w:rPr>
  </w:style>
  <w:style w:type="paragraph" w:customStyle="1" w:styleId="1c">
    <w:name w:val="Знак Знак Знак Знак Знак Знак Знак Знак Знак Знак1"/>
    <w:basedOn w:val="Normal"/>
    <w:uiPriority w:val="99"/>
    <w:rsid w:val="004B096B"/>
    <w:pPr>
      <w:autoSpaceDE/>
      <w:autoSpaceDN/>
      <w:spacing w:after="160" w:line="240" w:lineRule="exact"/>
      <w:jc w:val="center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d">
    <w:name w:val="Знак Знак Знак Знак Знак Знак Знак1"/>
    <w:basedOn w:val="Normal"/>
    <w:uiPriority w:val="99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210">
    <w:name w:val="Знак Знак121"/>
    <w:uiPriority w:val="99"/>
    <w:rsid w:val="004B096B"/>
    <w:rPr>
      <w:rFonts w:ascii="Arial" w:hAnsi="Arial"/>
      <w:b/>
      <w:color w:val="000080"/>
      <w:sz w:val="20"/>
      <w:lang w:eastAsia="ru-RU"/>
    </w:rPr>
  </w:style>
  <w:style w:type="character" w:customStyle="1" w:styleId="1e">
    <w:name w:val="Текст выноски Знак1"/>
    <w:uiPriority w:val="99"/>
    <w:rsid w:val="004B096B"/>
    <w:rPr>
      <w:rFonts w:ascii="Tahoma" w:hAnsi="Tahoma"/>
      <w:sz w:val="16"/>
      <w:lang w:eastAsia="ar-SA" w:bidi="ar-SA"/>
    </w:rPr>
  </w:style>
  <w:style w:type="character" w:customStyle="1" w:styleId="1f">
    <w:name w:val="Схема документа Знак1"/>
    <w:uiPriority w:val="99"/>
    <w:rsid w:val="004B096B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Normal"/>
    <w:uiPriority w:val="99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color w:val="000000"/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color w:val="000000"/>
      <w:sz w:val="24"/>
      <w:szCs w:val="24"/>
    </w:rPr>
  </w:style>
  <w:style w:type="paragraph" w:customStyle="1" w:styleId="afe">
    <w:name w:val="......."/>
    <w:basedOn w:val="Normal"/>
    <w:next w:val="Normal"/>
    <w:uiPriority w:val="99"/>
    <w:rsid w:val="004B096B"/>
    <w:pPr>
      <w:adjustRightInd w:val="0"/>
      <w:spacing w:line="240" w:lineRule="auto"/>
      <w:jc w:val="center"/>
    </w:pPr>
    <w:rPr>
      <w:sz w:val="24"/>
      <w:szCs w:val="24"/>
    </w:rPr>
  </w:style>
  <w:style w:type="paragraph" w:customStyle="1" w:styleId="2-11">
    <w:name w:val="Средняя сетка 2 - Акцент 11"/>
    <w:uiPriority w:val="99"/>
    <w:rsid w:val="004B096B"/>
    <w:rPr>
      <w:b/>
      <w:sz w:val="28"/>
      <w:szCs w:val="28"/>
    </w:rPr>
  </w:style>
  <w:style w:type="character" w:customStyle="1" w:styleId="123">
    <w:name w:val="Знак Знак123"/>
    <w:uiPriority w:val="99"/>
    <w:rsid w:val="004B096B"/>
    <w:rPr>
      <w:rFonts w:ascii="Arial" w:hAnsi="Arial"/>
      <w:b/>
      <w:color w:val="000080"/>
      <w:sz w:val="20"/>
      <w:lang w:eastAsia="ru-RU"/>
    </w:rPr>
  </w:style>
  <w:style w:type="paragraph" w:customStyle="1" w:styleId="31">
    <w:name w:val="Знак3"/>
    <w:basedOn w:val="Normal"/>
    <w:uiPriority w:val="99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paragraph" w:customStyle="1" w:styleId="29">
    <w:name w:val="Обычный2"/>
    <w:uiPriority w:val="99"/>
    <w:rsid w:val="004B096B"/>
    <w:pPr>
      <w:widowControl w:val="0"/>
    </w:pPr>
    <w:rPr>
      <w:sz w:val="24"/>
      <w:szCs w:val="24"/>
    </w:rPr>
  </w:style>
  <w:style w:type="character" w:customStyle="1" w:styleId="2a">
    <w:name w:val="Заголовок 2 Знак Знак Знак"/>
    <w:uiPriority w:val="99"/>
    <w:rsid w:val="004B096B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4B096B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4B096B"/>
    <w:rPr>
      <w:sz w:val="24"/>
      <w:lang w:val="ru-RU" w:eastAsia="ru-RU"/>
    </w:rPr>
  </w:style>
  <w:style w:type="character" w:customStyle="1" w:styleId="232">
    <w:name w:val="Знак Знак232"/>
    <w:uiPriority w:val="99"/>
    <w:rsid w:val="004B096B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4B096B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4B096B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4B096B"/>
    <w:rPr>
      <w:rFonts w:ascii="Times New Roman" w:hAnsi="Times New Roman"/>
      <w:b/>
      <w:sz w:val="28"/>
    </w:rPr>
  </w:style>
  <w:style w:type="paragraph" w:customStyle="1" w:styleId="36">
    <w:name w:val="Знак Знак Знак Знак Знак Знак Знак3"/>
    <w:basedOn w:val="Normal"/>
    <w:uiPriority w:val="99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4B096B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4B096B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4B096B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4B096B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4B096B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4B096B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4B096B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4B096B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4B096B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4B096B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4B096B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4B096B"/>
    <w:rPr>
      <w:rFonts w:eastAsia="Times New Roman"/>
      <w:sz w:val="16"/>
      <w:lang w:val="ru-RU"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4B096B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BodyTextFirstIndent2Char">
    <w:name w:val="Body Text First Indent 2 Char"/>
    <w:basedOn w:val="BodyTextIndentChar3"/>
    <w:link w:val="BodyTextFirstIndent2"/>
    <w:uiPriority w:val="99"/>
    <w:locked/>
    <w:rsid w:val="004B096B"/>
    <w:rPr>
      <w:rFonts w:cs="Times New Roman"/>
      <w:szCs w:val="24"/>
    </w:rPr>
  </w:style>
  <w:style w:type="paragraph" w:customStyle="1" w:styleId="222">
    <w:name w:val="Основной текст 22"/>
    <w:basedOn w:val="Normal"/>
    <w:uiPriority w:val="99"/>
    <w:rsid w:val="004B096B"/>
    <w:pPr>
      <w:overflowPunct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paragraph" w:customStyle="1" w:styleId="Default">
    <w:name w:val="Default"/>
    <w:uiPriority w:val="99"/>
    <w:rsid w:val="004B09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4B096B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4B096B"/>
    <w:pPr>
      <w:autoSpaceDE/>
      <w:autoSpaceDN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4B096B"/>
    <w:rPr>
      <w:rFonts w:cs="Times New Roman"/>
      <w:sz w:val="16"/>
    </w:rPr>
  </w:style>
  <w:style w:type="paragraph" w:customStyle="1" w:styleId="Nonformat">
    <w:name w:val="Nonformat"/>
    <w:basedOn w:val="Normal"/>
    <w:uiPriority w:val="99"/>
    <w:rsid w:val="004B096B"/>
    <w:pPr>
      <w:widowControl w:val="0"/>
      <w:adjustRightInd w:val="0"/>
      <w:spacing w:line="240" w:lineRule="auto"/>
      <w:jc w:val="left"/>
    </w:pPr>
    <w:rPr>
      <w:rFonts w:ascii="Consultant" w:hAnsi="Consultant"/>
      <w:sz w:val="20"/>
      <w:szCs w:val="20"/>
    </w:rPr>
  </w:style>
  <w:style w:type="paragraph" w:customStyle="1" w:styleId="1f0">
    <w:name w:val="Заголовок оглавления1"/>
    <w:basedOn w:val="Heading1"/>
    <w:next w:val="Normal"/>
    <w:uiPriority w:val="99"/>
    <w:semiHidden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A75824"/>
    <w:pPr>
      <w:tabs>
        <w:tab w:val="left" w:pos="660"/>
        <w:tab w:val="right" w:leader="dot" w:pos="10206"/>
      </w:tabs>
      <w:autoSpaceDE/>
      <w:autoSpaceDN/>
      <w:spacing w:line="276" w:lineRule="auto"/>
      <w:jc w:val="center"/>
    </w:pPr>
    <w:rPr>
      <w:b/>
      <w:noProof/>
      <w:lang w:eastAsia="en-US"/>
    </w:rPr>
  </w:style>
  <w:style w:type="paragraph" w:styleId="TOC1">
    <w:name w:val="toc 1"/>
    <w:basedOn w:val="Normal"/>
    <w:next w:val="Normal"/>
    <w:autoRedefine/>
    <w:uiPriority w:val="99"/>
    <w:rsid w:val="004B096B"/>
    <w:pPr>
      <w:tabs>
        <w:tab w:val="right" w:leader="dot" w:pos="10206"/>
      </w:tabs>
      <w:autoSpaceDE/>
      <w:autoSpaceDN/>
      <w:spacing w:before="120" w:after="120" w:line="276" w:lineRule="auto"/>
      <w:jc w:val="left"/>
    </w:pPr>
    <w:rPr>
      <w:b/>
      <w:bCs/>
      <w:caps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uiPriority w:val="99"/>
    <w:rsid w:val="004B096B"/>
    <w:pPr>
      <w:autoSpaceDE/>
      <w:autoSpaceDN/>
      <w:spacing w:line="276" w:lineRule="auto"/>
      <w:ind w:left="440"/>
      <w:jc w:val="left"/>
    </w:pPr>
    <w:rPr>
      <w:i/>
      <w:iCs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iPriority w:val="99"/>
    <w:rsid w:val="004B096B"/>
    <w:pPr>
      <w:autoSpaceDE/>
      <w:autoSpaceDN/>
      <w:spacing w:line="276" w:lineRule="auto"/>
      <w:ind w:left="660"/>
      <w:jc w:val="left"/>
    </w:pPr>
    <w:rPr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99"/>
    <w:rsid w:val="004B096B"/>
    <w:pPr>
      <w:autoSpaceDE/>
      <w:autoSpaceDN/>
      <w:spacing w:line="276" w:lineRule="auto"/>
      <w:ind w:left="880"/>
      <w:jc w:val="left"/>
    </w:pPr>
    <w:rPr>
      <w:rFonts w:ascii="Calibri" w:hAnsi="Calibri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99"/>
    <w:rsid w:val="004B096B"/>
    <w:pPr>
      <w:autoSpaceDE/>
      <w:autoSpaceDN/>
      <w:spacing w:line="276" w:lineRule="auto"/>
      <w:ind w:left="1100"/>
      <w:jc w:val="left"/>
    </w:pPr>
    <w:rPr>
      <w:rFonts w:ascii="Calibri" w:hAnsi="Calibri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99"/>
    <w:rsid w:val="004B096B"/>
    <w:pPr>
      <w:autoSpaceDE/>
      <w:autoSpaceDN/>
      <w:spacing w:line="276" w:lineRule="auto"/>
      <w:ind w:left="1320"/>
      <w:jc w:val="left"/>
    </w:pPr>
    <w:rPr>
      <w:rFonts w:ascii="Calibri" w:hAnsi="Calibri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99"/>
    <w:rsid w:val="004B096B"/>
    <w:pPr>
      <w:autoSpaceDE/>
      <w:autoSpaceDN/>
      <w:spacing w:line="276" w:lineRule="auto"/>
      <w:ind w:left="1540"/>
      <w:jc w:val="left"/>
    </w:pPr>
    <w:rPr>
      <w:rFonts w:ascii="Calibri" w:hAnsi="Calibri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99"/>
    <w:rsid w:val="004B096B"/>
    <w:pPr>
      <w:autoSpaceDE/>
      <w:autoSpaceDN/>
      <w:spacing w:line="276" w:lineRule="auto"/>
      <w:ind w:left="1760"/>
      <w:jc w:val="left"/>
    </w:pPr>
    <w:rPr>
      <w:rFonts w:ascii="Calibri" w:hAnsi="Calibri"/>
      <w:sz w:val="18"/>
      <w:szCs w:val="18"/>
      <w:lang w:eastAsia="en-US"/>
    </w:rPr>
  </w:style>
  <w:style w:type="paragraph" w:styleId="EndnoteText">
    <w:name w:val="endnote text"/>
    <w:basedOn w:val="Normal"/>
    <w:link w:val="EndnoteTextChar"/>
    <w:uiPriority w:val="99"/>
    <w:rsid w:val="004B096B"/>
    <w:pPr>
      <w:autoSpaceDE/>
      <w:autoSpaceDN/>
      <w:spacing w:after="200" w:line="276" w:lineRule="auto"/>
      <w:jc w:val="left"/>
    </w:pPr>
    <w:rPr>
      <w:rFonts w:ascii="Calibri" w:hAnsi="Calibri"/>
      <w:sz w:val="24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B096B"/>
    <w:rPr>
      <w:rFonts w:ascii="Calibri" w:eastAsia="Times New Roman" w:hAnsi="Calibri"/>
      <w:sz w:val="24"/>
      <w:lang w:eastAsia="en-US"/>
    </w:rPr>
  </w:style>
  <w:style w:type="character" w:styleId="EndnoteReference">
    <w:name w:val="endnote reference"/>
    <w:basedOn w:val="DefaultParagraphFont"/>
    <w:uiPriority w:val="99"/>
    <w:rsid w:val="004B096B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4B096B"/>
    <w:rPr>
      <w:rFonts w:ascii="Calibri" w:hAnsi="Calibri"/>
      <w:lang w:eastAsia="en-US"/>
    </w:rPr>
  </w:style>
  <w:style w:type="paragraph" w:customStyle="1" w:styleId="1-21">
    <w:name w:val="Средняя сетка 1 - Акцент 21"/>
    <w:basedOn w:val="Normal"/>
    <w:uiPriority w:val="99"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rsid w:val="004B096B"/>
    <w:pPr>
      <w:autoSpaceDE/>
      <w:autoSpaceDN/>
      <w:spacing w:after="200" w:line="276" w:lineRule="auto"/>
      <w:jc w:val="left"/>
    </w:pPr>
    <w:rPr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4B096B"/>
    <w:rPr>
      <w:rFonts w:eastAsia="Times New Roman"/>
      <w:sz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uiPriority w:val="99"/>
    <w:rsid w:val="00A75824"/>
    <w:pPr>
      <w:keepNext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aff">
    <w:name w:val="Рег. Комментарии"/>
    <w:basedOn w:val="-31"/>
    <w:uiPriority w:val="99"/>
    <w:rsid w:val="004B096B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0">
    <w:name w:val="Сценарии"/>
    <w:basedOn w:val="Normal"/>
    <w:uiPriority w:val="99"/>
    <w:rsid w:val="004B096B"/>
    <w:pPr>
      <w:autoSpaceDE/>
      <w:autoSpaceDN/>
      <w:spacing w:before="120" w:after="120" w:line="276" w:lineRule="auto"/>
      <w:ind w:firstLine="539"/>
      <w:contextualSpacing/>
      <w:jc w:val="center"/>
    </w:pPr>
    <w:rPr>
      <w:i/>
      <w:lang w:eastAsia="en-US"/>
    </w:rPr>
  </w:style>
  <w:style w:type="paragraph" w:customStyle="1" w:styleId="2b">
    <w:name w:val="Заголовок оглавления2"/>
    <w:basedOn w:val="Heading1"/>
    <w:next w:val="Normal"/>
    <w:uiPriority w:val="99"/>
    <w:semiHidden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Heading1"/>
    <w:autoRedefine/>
    <w:uiPriority w:val="99"/>
    <w:rsid w:val="004B096B"/>
    <w:pPr>
      <w:pageBreakBefore/>
      <w:numPr>
        <w:numId w:val="6"/>
      </w:numPr>
      <w:ind w:left="0" w:firstLine="0"/>
      <w:jc w:val="center"/>
    </w:pPr>
    <w:rPr>
      <w:i w:val="0"/>
    </w:rPr>
  </w:style>
  <w:style w:type="paragraph" w:customStyle="1" w:styleId="112">
    <w:name w:val="Рег. Основной текст уровень 1.1"/>
    <w:basedOn w:val="ConsPlusNormal"/>
    <w:uiPriority w:val="99"/>
    <w:rsid w:val="004B096B"/>
    <w:pPr>
      <w:spacing w:line="276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1">
    <w:name w:val="Рег. 1.1.1"/>
    <w:basedOn w:val="Normal"/>
    <w:uiPriority w:val="99"/>
    <w:rsid w:val="004B096B"/>
    <w:pPr>
      <w:numPr>
        <w:ilvl w:val="2"/>
        <w:numId w:val="15"/>
      </w:numPr>
      <w:autoSpaceDE/>
      <w:autoSpaceDN/>
      <w:spacing w:line="276" w:lineRule="auto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4B096B"/>
    <w:pPr>
      <w:numPr>
        <w:ilvl w:val="1"/>
        <w:numId w:val="15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/>
      <w:sz w:val="28"/>
      <w:szCs w:val="28"/>
    </w:rPr>
  </w:style>
  <w:style w:type="paragraph" w:customStyle="1" w:styleId="aff1">
    <w:name w:val="Рег. Обычный с отступом"/>
    <w:basedOn w:val="Normal"/>
    <w:uiPriority w:val="99"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a0">
    <w:name w:val="Рег. Списки числовый"/>
    <w:basedOn w:val="1-21"/>
    <w:uiPriority w:val="99"/>
    <w:rsid w:val="004B096B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2">
    <w:name w:val="Рег. Заголовок для названий результата"/>
    <w:basedOn w:val="2-"/>
    <w:uiPriority w:val="99"/>
    <w:rsid w:val="004B096B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"/>
    <w:uiPriority w:val="99"/>
    <w:rsid w:val="004B096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Normal"/>
    <w:next w:val="111"/>
    <w:uiPriority w:val="99"/>
    <w:rsid w:val="004B096B"/>
    <w:pPr>
      <w:autoSpaceDE/>
      <w:autoSpaceDN/>
      <w:spacing w:line="276" w:lineRule="auto"/>
      <w:ind w:left="1440" w:hanging="720"/>
    </w:pPr>
    <w:rPr>
      <w:lang w:eastAsia="en-US"/>
    </w:rPr>
  </w:style>
  <w:style w:type="paragraph" w:customStyle="1" w:styleId="aff3">
    <w:name w:val="Рег. Списки без буллетов"/>
    <w:basedOn w:val="ConsPlusNormal"/>
    <w:uiPriority w:val="99"/>
    <w:rsid w:val="004B096B"/>
    <w:pPr>
      <w:spacing w:line="276" w:lineRule="auto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0">
    <w:name w:val="Рег. Списки 1)"/>
    <w:basedOn w:val="aff3"/>
    <w:uiPriority w:val="99"/>
    <w:rsid w:val="004B096B"/>
    <w:pPr>
      <w:numPr>
        <w:numId w:val="2"/>
      </w:numPr>
      <w:ind w:left="720"/>
    </w:pPr>
  </w:style>
  <w:style w:type="paragraph" w:customStyle="1" w:styleId="1f1">
    <w:name w:val="Рег. Списки два уровня: 1)  и а) б) в)"/>
    <w:basedOn w:val="1-21"/>
    <w:uiPriority w:val="99"/>
    <w:rsid w:val="004B096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1"/>
    <w:uiPriority w:val="99"/>
    <w:rsid w:val="004B096B"/>
    <w:pPr>
      <w:numPr>
        <w:numId w:val="3"/>
      </w:numPr>
    </w:pPr>
    <w:rPr>
      <w:lang w:eastAsia="ar-SA"/>
    </w:rPr>
  </w:style>
  <w:style w:type="paragraph" w:customStyle="1" w:styleId="aff4">
    <w:name w:val="Рег. Списки без буллетов широкие"/>
    <w:basedOn w:val="Normal"/>
    <w:uiPriority w:val="99"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2-0">
    <w:name w:val="Рег. Заголовок 2-го уровня  в приложении"/>
    <w:basedOn w:val="Heading2"/>
    <w:next w:val="Normal"/>
    <w:uiPriority w:val="99"/>
    <w:rsid w:val="004B096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uiPriority w:val="99"/>
    <w:rsid w:val="004B096B"/>
    <w:pPr>
      <w:numPr>
        <w:numId w:val="4"/>
      </w:numPr>
      <w:spacing w:line="276" w:lineRule="auto"/>
      <w:ind w:left="1440"/>
      <w:jc w:val="both"/>
    </w:pPr>
    <w:rPr>
      <w:rFonts w:ascii="Times New Roman" w:hAnsi="Times New Roman"/>
      <w:sz w:val="28"/>
      <w:szCs w:val="28"/>
    </w:rPr>
  </w:style>
  <w:style w:type="paragraph" w:customStyle="1" w:styleId="1f2">
    <w:name w:val="Без интервала1"/>
    <w:aliases w:val="Приложение АР"/>
    <w:basedOn w:val="Heading1"/>
    <w:next w:val="2-"/>
    <w:uiPriority w:val="99"/>
    <w:rsid w:val="004B096B"/>
    <w:pPr>
      <w:spacing w:after="240"/>
    </w:pPr>
    <w:rPr>
      <w:i w:val="0"/>
      <w:szCs w:val="22"/>
      <w:lang w:eastAsia="en-US"/>
    </w:rPr>
  </w:style>
  <w:style w:type="paragraph" w:styleId="Revision">
    <w:name w:val="Revision"/>
    <w:hidden/>
    <w:uiPriority w:val="99"/>
    <w:semiHidden/>
    <w:rsid w:val="004B096B"/>
    <w:rPr>
      <w:rFonts w:ascii="Calibri" w:hAnsi="Calibri"/>
      <w:lang w:eastAsia="en-US"/>
    </w:rPr>
  </w:style>
  <w:style w:type="character" w:customStyle="1" w:styleId="41">
    <w:name w:val="Знак Знак41"/>
    <w:uiPriority w:val="99"/>
    <w:rsid w:val="004B096B"/>
    <w:rPr>
      <w:rFonts w:ascii="Arial" w:hAnsi="Arial"/>
      <w:sz w:val="24"/>
      <w:lang w:val="ru-RU" w:eastAsia="ru-RU"/>
    </w:rPr>
  </w:style>
  <w:style w:type="paragraph" w:customStyle="1" w:styleId="114">
    <w:name w:val="Абзац списка11"/>
    <w:basedOn w:val="Normal"/>
    <w:uiPriority w:val="99"/>
    <w:rsid w:val="004B096B"/>
    <w:pPr>
      <w:autoSpaceDE/>
      <w:autoSpaceDN/>
      <w:spacing w:line="276" w:lineRule="auto"/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2c">
    <w:name w:val="Знак Знак Знак Знак Знак Знак Знак Знак Знак Знак2"/>
    <w:basedOn w:val="Normal"/>
    <w:uiPriority w:val="99"/>
    <w:rsid w:val="004B096B"/>
    <w:pPr>
      <w:autoSpaceDE/>
      <w:autoSpaceDN/>
      <w:spacing w:after="160" w:line="240" w:lineRule="exact"/>
      <w:jc w:val="center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71">
    <w:name w:val="Знак Знак171"/>
    <w:uiPriority w:val="99"/>
    <w:locked/>
    <w:rsid w:val="004B096B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4B096B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4B096B"/>
    <w:rPr>
      <w:rFonts w:ascii="Arial" w:hAnsi="Arial"/>
      <w:b/>
      <w:color w:val="000080"/>
      <w:sz w:val="20"/>
      <w:lang w:eastAsia="ru-RU"/>
    </w:rPr>
  </w:style>
  <w:style w:type="paragraph" w:customStyle="1" w:styleId="2d">
    <w:name w:val="Знак2"/>
    <w:basedOn w:val="Normal"/>
    <w:uiPriority w:val="99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character" w:customStyle="1" w:styleId="191">
    <w:name w:val="Знак Знак191"/>
    <w:uiPriority w:val="99"/>
    <w:rsid w:val="004B096B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4B096B"/>
    <w:rPr>
      <w:sz w:val="24"/>
      <w:lang w:val="ru-RU" w:eastAsia="ru-RU"/>
    </w:rPr>
  </w:style>
  <w:style w:type="character" w:customStyle="1" w:styleId="231">
    <w:name w:val="Знак Знак231"/>
    <w:uiPriority w:val="99"/>
    <w:rsid w:val="004B096B"/>
    <w:rPr>
      <w:rFonts w:ascii="Times New Roman" w:hAnsi="Times New Roman"/>
      <w:sz w:val="24"/>
    </w:rPr>
  </w:style>
  <w:style w:type="character" w:customStyle="1" w:styleId="2220">
    <w:name w:val="Знак Знак222"/>
    <w:uiPriority w:val="99"/>
    <w:rsid w:val="004B096B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4B096B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4B096B"/>
    <w:rPr>
      <w:rFonts w:ascii="Times New Roman" w:hAnsi="Times New Roman"/>
      <w:b/>
      <w:sz w:val="28"/>
    </w:rPr>
  </w:style>
  <w:style w:type="paragraph" w:customStyle="1" w:styleId="2e">
    <w:name w:val="Знак Знак Знак Знак Знак Знак Знак2"/>
    <w:basedOn w:val="Normal"/>
    <w:uiPriority w:val="99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РегламентГПЗУ"/>
    <w:basedOn w:val="ListParagraph"/>
    <w:uiPriority w:val="99"/>
    <w:rsid w:val="004B096B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uiPriority w:val="99"/>
    <w:rsid w:val="004B096B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Normal"/>
    <w:uiPriority w:val="99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SpacingChar">
    <w:name w:val="No Spacing Char"/>
    <w:link w:val="2f"/>
    <w:uiPriority w:val="99"/>
    <w:locked/>
    <w:rsid w:val="004B096B"/>
    <w:rPr>
      <w:sz w:val="22"/>
      <w:lang w:val="ru-RU" w:eastAsia="en-US"/>
    </w:rPr>
  </w:style>
  <w:style w:type="paragraph" w:customStyle="1" w:styleId="2f">
    <w:name w:val="Без интервала2"/>
    <w:link w:val="NoSpacingChar"/>
    <w:uiPriority w:val="99"/>
    <w:rsid w:val="004B096B"/>
    <w:rPr>
      <w:szCs w:val="20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table" w:customStyle="1" w:styleId="1f3">
    <w:name w:val="Сетка таблицы1"/>
    <w:uiPriority w:val="99"/>
    <w:rsid w:val="004B096B"/>
    <w:pPr>
      <w:suppressAutoHyphens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Цитата1"/>
    <w:basedOn w:val="Normal"/>
    <w:uiPriority w:val="99"/>
    <w:rsid w:val="004B096B"/>
    <w:pPr>
      <w:autoSpaceDE/>
      <w:autoSpaceDN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/>
    </w:rPr>
  </w:style>
  <w:style w:type="character" w:customStyle="1" w:styleId="1f5">
    <w:name w:val="Неразрешенное упоминание1"/>
    <w:uiPriority w:val="99"/>
    <w:semiHidden/>
    <w:rsid w:val="004B096B"/>
    <w:rPr>
      <w:color w:val="605E5C"/>
      <w:shd w:val="clear" w:color="auto" w:fill="E1DFDD"/>
    </w:rPr>
  </w:style>
  <w:style w:type="character" w:customStyle="1" w:styleId="normaltextrun">
    <w:name w:val="normaltextrun"/>
    <w:uiPriority w:val="99"/>
    <w:rsid w:val="004B096B"/>
  </w:style>
  <w:style w:type="character" w:customStyle="1" w:styleId="1f6">
    <w:name w:val="Текст примечания Знак1"/>
    <w:uiPriority w:val="99"/>
    <w:semiHidden/>
    <w:rsid w:val="004B096B"/>
    <w:rPr>
      <w:rFonts w:ascii="Calibri" w:eastAsia="Times New Roman" w:hAnsi="Calibri"/>
      <w:lang w:eastAsia="zh-CN"/>
    </w:rPr>
  </w:style>
  <w:style w:type="character" w:customStyle="1" w:styleId="2f0">
    <w:name w:val="Неразрешенное упоминание2"/>
    <w:uiPriority w:val="99"/>
    <w:semiHidden/>
    <w:rsid w:val="004B096B"/>
    <w:rPr>
      <w:color w:val="605E5C"/>
      <w:shd w:val="clear" w:color="auto" w:fill="E1DFDD"/>
    </w:rPr>
  </w:style>
  <w:style w:type="paragraph" w:customStyle="1" w:styleId="2f1">
    <w:name w:val="Абзац списка2"/>
    <w:basedOn w:val="Normal"/>
    <w:uiPriority w:val="99"/>
    <w:rsid w:val="004B096B"/>
    <w:pPr>
      <w:suppressAutoHyphens/>
      <w:autoSpaceDE/>
      <w:autoSpaceDN/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7">
    <w:name w:val="Основной шрифт абзаца1"/>
    <w:uiPriority w:val="99"/>
    <w:rsid w:val="004B096B"/>
  </w:style>
  <w:style w:type="paragraph" w:customStyle="1" w:styleId="aff5">
    <w:name w:val="Содержимое врезки"/>
    <w:basedOn w:val="Normal"/>
    <w:uiPriority w:val="99"/>
    <w:rsid w:val="004B096B"/>
    <w:pPr>
      <w:suppressAutoHyphens/>
      <w:autoSpaceDE/>
      <w:autoSpaceDN/>
      <w:spacing w:after="200" w:line="276" w:lineRule="auto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8">
    <w:name w:val="Обычный (Интернет)1"/>
    <w:basedOn w:val="Normal"/>
    <w:uiPriority w:val="99"/>
    <w:rsid w:val="004B096B"/>
    <w:pPr>
      <w:suppressAutoHyphens/>
      <w:autoSpaceDE/>
      <w:autoSpaceDN/>
      <w:spacing w:line="100" w:lineRule="atLeast"/>
      <w:jc w:val="left"/>
    </w:pPr>
    <w:rPr>
      <w:kern w:val="1"/>
      <w:sz w:val="24"/>
      <w:szCs w:val="24"/>
      <w:lang w:eastAsia="ar-SA"/>
    </w:rPr>
  </w:style>
  <w:style w:type="table" w:customStyle="1" w:styleId="2f2">
    <w:name w:val="Сетка таблицы2"/>
    <w:uiPriority w:val="99"/>
    <w:rsid w:val="004B09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7">
    <w:name w:val="Неразрешенное упоминание3"/>
    <w:uiPriority w:val="99"/>
    <w:semiHidden/>
    <w:rsid w:val="004B096B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rsid w:val="00180E1B"/>
    <w:rPr>
      <w:color w:val="605E5C"/>
      <w:shd w:val="clear" w:color="auto" w:fill="E1DFDD"/>
    </w:rPr>
  </w:style>
  <w:style w:type="paragraph" w:customStyle="1" w:styleId="1f9">
    <w:name w:val="Название1"/>
    <w:uiPriority w:val="99"/>
    <w:rsid w:val="00E13BA0"/>
    <w:pPr>
      <w:keepNext/>
      <w:keepLines/>
      <w:widowControl w:val="0"/>
      <w:snapToGrid w:val="0"/>
      <w:spacing w:before="144" w:after="72"/>
      <w:jc w:val="center"/>
    </w:pPr>
    <w:rPr>
      <w:rFonts w:ascii="Arial" w:hAnsi="Arial"/>
      <w:b/>
      <w:color w:val="000000"/>
      <w:sz w:val="36"/>
      <w:szCs w:val="20"/>
    </w:rPr>
  </w:style>
  <w:style w:type="paragraph" w:customStyle="1" w:styleId="TableText">
    <w:name w:val="Table Text"/>
    <w:uiPriority w:val="99"/>
    <w:rsid w:val="00E13BA0"/>
    <w:pPr>
      <w:widowControl w:val="0"/>
      <w:snapToGrid w:val="0"/>
    </w:pPr>
    <w:rPr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25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998B593D3F4C9F2F68A57F3506F1EB23203F8CBAC31DCFF48C94D8E00E9AA3BC2AB81336C2347D12866D7D334027B9656BCF93DF5FAFF5Y803G" TargetMode="Externa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garantf1://12048567.0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998B593D3F4C9F2F68BB72236AADEE242F6384B4C21798ACD3CF85B70790F4FB65E15172CF3574168C3F247C417BFC3678CE92DF5DA8E981F99EYA0FG" TargetMode="External"/><Relationship Id="rId14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77</Pages>
  <Words>19634</Words>
  <Characters>-32766</Characters>
  <Application>Microsoft Office Outlook</Application>
  <DocSecurity>0</DocSecurity>
  <Lines>0</Lines>
  <Paragraphs>0</Paragraphs>
  <ScaleCrop>false</ScaleCrop>
  <Company>Минэкономики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 А.Н.</dc:creator>
  <cp:keywords/>
  <dc:description/>
  <cp:lastModifiedBy>borodina</cp:lastModifiedBy>
  <cp:revision>4</cp:revision>
  <cp:lastPrinted>2021-11-17T04:44:00Z</cp:lastPrinted>
  <dcterms:created xsi:type="dcterms:W3CDTF">2021-12-16T03:09:00Z</dcterms:created>
  <dcterms:modified xsi:type="dcterms:W3CDTF">2021-12-16T03:28:00Z</dcterms:modified>
</cp:coreProperties>
</file>