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C" w:rsidRDefault="00896A9C" w:rsidP="005D1DC9">
      <w:pPr>
        <w:ind w:left="-709" w:right="-153"/>
        <w:jc w:val="center"/>
        <w:rPr>
          <w:b/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center"/>
        <w:rPr>
          <w:b/>
          <w:sz w:val="28"/>
          <w:szCs w:val="28"/>
        </w:rPr>
      </w:pPr>
      <w:r w:rsidRPr="0050223F">
        <w:rPr>
          <w:b/>
          <w:sz w:val="28"/>
          <w:szCs w:val="28"/>
        </w:rPr>
        <w:t>ДЕПАРТАМЕНТ ОБРАЗОВАНИЯ И НАУКИ</w:t>
      </w:r>
    </w:p>
    <w:p w:rsidR="00896A9C" w:rsidRPr="0050223F" w:rsidRDefault="00896A9C" w:rsidP="005D1DC9">
      <w:pPr>
        <w:ind w:left="-709" w:right="-153"/>
        <w:jc w:val="center"/>
        <w:rPr>
          <w:b/>
          <w:sz w:val="28"/>
          <w:szCs w:val="28"/>
        </w:rPr>
      </w:pPr>
      <w:r w:rsidRPr="0050223F">
        <w:rPr>
          <w:b/>
          <w:sz w:val="28"/>
          <w:szCs w:val="28"/>
        </w:rPr>
        <w:t>КЕМЕРОВСКОЙ ОБЛАСТИ</w:t>
      </w:r>
    </w:p>
    <w:p w:rsidR="00896A9C" w:rsidRPr="0050223F" w:rsidRDefault="00896A9C" w:rsidP="005D1DC9">
      <w:pPr>
        <w:ind w:left="-709" w:right="-153"/>
        <w:jc w:val="center"/>
        <w:rPr>
          <w:b/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center"/>
        <w:rPr>
          <w:b/>
          <w:sz w:val="28"/>
          <w:szCs w:val="28"/>
        </w:rPr>
      </w:pPr>
      <w:r w:rsidRPr="0050223F">
        <w:rPr>
          <w:b/>
          <w:sz w:val="28"/>
          <w:szCs w:val="28"/>
        </w:rPr>
        <w:t>ПРИКАЗ</w:t>
      </w: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b/>
          <w:sz w:val="28"/>
          <w:szCs w:val="28"/>
        </w:rPr>
        <w:tab/>
      </w:r>
      <w:r w:rsidRPr="0050223F">
        <w:rPr>
          <w:b/>
          <w:sz w:val="28"/>
          <w:szCs w:val="28"/>
        </w:rPr>
        <w:tab/>
      </w:r>
      <w:r w:rsidRPr="0050223F">
        <w:rPr>
          <w:b/>
          <w:sz w:val="28"/>
          <w:szCs w:val="28"/>
        </w:rPr>
        <w:tab/>
      </w:r>
      <w:r w:rsidRPr="0050223F">
        <w:rPr>
          <w:b/>
          <w:sz w:val="28"/>
          <w:szCs w:val="28"/>
        </w:rPr>
        <w:tab/>
      </w:r>
      <w:r w:rsidRPr="0050223F">
        <w:rPr>
          <w:b/>
          <w:sz w:val="28"/>
          <w:szCs w:val="28"/>
        </w:rPr>
        <w:tab/>
      </w:r>
    </w:p>
    <w:p w:rsidR="00896A9C" w:rsidRPr="0050223F" w:rsidRDefault="00896A9C" w:rsidP="005D1DC9">
      <w:pPr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от 22.06.2016</w:t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  <w:t xml:space="preserve">               № 1098                                             г. Кемерово</w:t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Об установлении высшей и первой</w:t>
      </w:r>
      <w:r w:rsidRPr="0050223F">
        <w:rPr>
          <w:sz w:val="28"/>
          <w:szCs w:val="28"/>
        </w:rPr>
        <w:tab/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квалификационных категорий</w:t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 xml:space="preserve">педагогическим работникам </w:t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 xml:space="preserve">государственных и муниципальных </w:t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образовательных учреждений</w:t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Кемеровской области</w:t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№276),</w:t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ПРИКАЗЫВАЮ:</w:t>
      </w:r>
    </w:p>
    <w:p w:rsidR="00896A9C" w:rsidRPr="0050223F" w:rsidRDefault="00896A9C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22.06.2016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896A9C" w:rsidRPr="0050223F" w:rsidRDefault="00896A9C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2. Установить с 22.06.2016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96A9C" w:rsidRPr="0050223F" w:rsidRDefault="00896A9C" w:rsidP="005D1DC9">
      <w:pPr>
        <w:ind w:left="-709"/>
        <w:jc w:val="both"/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«воспитатель»:</w:t>
      </w:r>
    </w:p>
    <w:p w:rsidR="00896A9C" w:rsidRPr="0050223F" w:rsidRDefault="00896A9C" w:rsidP="005D1DC9">
      <w:pPr>
        <w:ind w:left="426"/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Агеевой </w:t>
            </w:r>
          </w:p>
          <w:p w:rsidR="00896A9C" w:rsidRPr="0050223F" w:rsidRDefault="00896A9C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Григорьевне</w:t>
            </w:r>
          </w:p>
          <w:p w:rsidR="00896A9C" w:rsidRPr="0050223F" w:rsidRDefault="00896A9C" w:rsidP="00D041C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воспитателю   Государственного профессионального образовательного учреждения «Губернаторский техникум народных промыслов»,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Аглушевич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203»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Алексеевой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221 «Детский сад комбинированного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Аникеевой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Анжеро-Судженского городского округа «Детский сад № 20»,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Барановой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Ижморский детский сад № 3 Ижморского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Бикмуллиной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117» 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Бугониной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250»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Васиной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162»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Вахмяниной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Наталье  Спиридоновне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комбинированного вида № 23 «Родничок» Таштагольского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Гавриловой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96»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Гатальской Людмиле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 «Детский дом № 3»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Голай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233 «Детский сад комбинированного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Гордеевой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246»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Гордяскиной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17»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Григорьевой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176 «Детский сад комбинированного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Дедок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Денисовой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61 комбинированного вида»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Домницкой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Дрожинской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Дунаевой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61 комбинированного вида»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Емельяненко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Ульяне  Олеговне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частного ДОУ «Детский сад № 171 ОАО «РЖД»,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Забловской 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Киселёвского городского округа «Детский сад № 62 компенсирующего вида»,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Заливиной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206»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Зубашевской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7»  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Зуевой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№ 8 «Тополёк» Топкинского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Изыгашевой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Зебинисо Хайталиевне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63»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Киселевой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Марии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204»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Климачевой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Леоновой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Анастасии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26 «Центр развития ребенка - детский сад»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Литвиновой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63»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Макаровой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Горскинский детский сад комбинированного вида «Радуга» Гурьевского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Малышевой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9 «Детский сад компенсирующего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Марценюк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Федоровне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231 «Детский сад комбинированного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Мецкер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комбинированного вида № 12 «Золотой ключик» Таштагольского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Мешковой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Мингаловой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Алене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8 «Родничок» Юргинского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Москвиной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7 «Детский сад общеразвивающего вида с приоритетным осуществлением деятельности по познавательно-речевому направлению развития воспитанников»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Новиковой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комбинированного вида № 12 «Золотой ключик» Таштагольского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Образцовой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83»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Осиповой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«Тутальский детский сад» Яшкинского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Отрубейниковой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Петякшевой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184»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Пилипушко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«Арлюкский детский сад «Солнышко» Юргинского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Приваловой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Таисии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40 «Солнышко» Юргинского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Разумовой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Евгеньевне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№ 19 «Ромашка» комбинированного вида Осинниковского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Райс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9 «Детский сад компенсирующего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Сидоренко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172 «Детский сад комбинированного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Сорокоумовой Екатерине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присмотра и оздоровления № 25 «Родничок» Междуреченского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Тарасовой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83»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Терновой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97»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Трыкиной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150 «Детский сад общеразвивающего вида с приоритетным осуществлением деятельности по познавательно-речевому направлению развития воспитанников»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Тур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Семеновне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96»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Фейлер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Раисе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9 «Детский сад компенсирующего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Формальновой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Шнейдер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96» 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Шориковой Анастасии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184»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Щербаковой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148»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Щукиной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7»   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Юдиной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Евгеньевне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42 комбинированного вида»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Яшкиной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81AF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 Кемерово,</w:t>
            </w:r>
          </w:p>
        </w:tc>
      </w:tr>
    </w:tbl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«инструктор по физической культуре»: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Вардинец </w:t>
            </w:r>
          </w:p>
          <w:p w:rsidR="00896A9C" w:rsidRPr="0050223F" w:rsidRDefault="00896A9C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инструктору по физической культуре  МБДОУ № 9 «Детский сад компенсирующего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Волховицкой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«Детский сад № 7»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Наумовой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Смираиде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№ 69 «Детский сад общеразвивающего вида с приоритетным осуществлением деятельности по физическому направлению развития воспитанников»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Подругиной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«Детский сад № 162»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Шараповой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«Детский сад № 184» г.  Новокузнецка,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941776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«концертмейстер»:</w:t>
      </w:r>
    </w:p>
    <w:p w:rsidR="00896A9C" w:rsidRPr="0050223F" w:rsidRDefault="00896A9C" w:rsidP="009417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Жуковой </w:t>
            </w:r>
          </w:p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концертмейстеру   МБУ ДО «Детская музыкальная школа № 40» г.  Новокузнецка,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Шачневой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концертмейстеру   МАУ ДО «Детско-юношеский центр «Орион» г.  Новокузнецка,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«методист»: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Агафонову </w:t>
            </w:r>
          </w:p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Юрию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Баютовой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Евгеньевне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МАУ ДО «Детско-юношеский центр «Орион»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Бригинец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«Центр дополнительного образования детей им. В. Волошиной»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Бронштейн Светлане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МАОУ ДПО «Институт повышения квалификации»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Вашлаевой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Вертилецкой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Инге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Деветияровой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Лидии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Куданкиной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«Детско-юношеский центр Заводского района»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Марышевой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ДПО (ПК) С «Информационно-методический центр г.  Юрга»,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Петунину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Олегу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Постовой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Прокопьевой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МАОУ ДПО «Институт повышения квалификации»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Пыпыриной Валентине  Никитичне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«Информационно-методический центр в системе дополнительного педагогического образования (повышения квалификации) Гурьевского муниципального района»,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Ротэрмель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ДПО (ПК) С «Информационно-методический центр г.  Юрга»,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Семке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Лолите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Сковородневой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Ирине  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Спиридоновой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Сухаренко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ДПО «Информационно-методический центр Новокузнецкого муниципального района Кемеровской области»,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Трофимовой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</w:tbl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«музыкальный руководитель»: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Гузий </w:t>
            </w:r>
          </w:p>
          <w:p w:rsidR="00896A9C" w:rsidRPr="0050223F" w:rsidRDefault="00896A9C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Ильиничне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музыкальному руководителю  МБДОУ № 3 «Детский сад общеразвивающего вида с приоритетным осуществлением деятельности по физическому направлению развития воспитанников»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Марьясовой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музыкальному руководителю  МБДОУ № 132 «Детский сад присмотра и оздоровления»              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Ожоговой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Жанне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музыкальному руководителю  МБДОУ «Детский сад № 30»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Шевченко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музыкальному руководителю  МБДОУ «Детский сад № 247» г.  Новокузнецка,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 дополнительного образования»: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Азловой </w:t>
            </w:r>
          </w:p>
          <w:p w:rsidR="00896A9C" w:rsidRPr="0050223F" w:rsidRDefault="00896A9C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 дополнительного образования МБУ ДО «Станция юных натуралистов»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Алалыкиной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1»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Антиповой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Ваниной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Гиниятулиной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Галие  Авбокировне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«Стан</w:t>
            </w:r>
            <w:bookmarkStart w:id="0" w:name="_GoBack"/>
            <w:bookmarkEnd w:id="0"/>
            <w:r w:rsidRPr="0050223F">
              <w:rPr>
                <w:sz w:val="28"/>
                <w:szCs w:val="28"/>
              </w:rPr>
              <w:t>ция юных техников «Поиск»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Дорониной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Лилии Рафаиловне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Казаковой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4»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Лыкову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Василию Евгеньевичу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«Центр детского творчества» Междуреченского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Москалевой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учащейся молодежи»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Олийнык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Александре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            им. В. Волошиной»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Оршанской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4»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Осокиной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Заводского района»       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МБДОУ № 172 «Детский сад комбинированного вида»      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Сониной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МБДОУ № 132 «Детский сад присмотра и оздоровления»      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Тарасовой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        В. Волошиной»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Хайбуллиной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Линаре Василовне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творчества «Вектор»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Шуклина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МАДОУ № 105 «Детский сад комбинированного вида»            г.  Кемерово,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«педагог-организатор»: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34871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Захарчук </w:t>
            </w:r>
          </w:p>
          <w:p w:rsidR="00896A9C" w:rsidRPr="0050223F" w:rsidRDefault="00896A9C" w:rsidP="00334871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педагогу-организатору 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Лызиной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Гумаровне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МАОУ «Гимназия города Юрги»,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Межуевой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Мезенцевой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Самсоновой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Елене  Мунавировне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Сугаковой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 ДО «Станция юных техников «Поиск» г.  Кемерово,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«педагог-психолог»: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Ивановой </w:t>
            </w:r>
          </w:p>
          <w:p w:rsidR="00896A9C" w:rsidRPr="0050223F" w:rsidRDefault="00896A9C" w:rsidP="0025364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педагогу-психологу 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Камоза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«Основная общеобразовательная школа № 39»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Михиенко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«Средняя общеобразовательная школа № 10» Прокопьевского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Некрасовой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МАДОУ № 157 «Детский сад комбинированного вида»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Черенковой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МБДОУ № 69 «Детский сад общеразвивающего вида с приоритетным осуществлением деятельности по физическому направлению развития воспитанников» г.  Кемерово,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«преподаватель»: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Бочкаревой </w:t>
            </w:r>
          </w:p>
          <w:p w:rsidR="00896A9C" w:rsidRPr="0050223F" w:rsidRDefault="00896A9C" w:rsidP="0025364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преподавателю    МБУ ДО «Детская музыкальная школа № 40»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Бочкаревой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40»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Быковской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40»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Веселовой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«Новокузнецкий торгово-экономический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Волобуевой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школа искусств № 55»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Ефименко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Новокузнецкого филиала ГБОУ СПО «Кемеровский областной медицинский колледж»,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Кулешовой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 «Детская школа искусств № 34» Юргинского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Логиновой Анастасии  Вагизовне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МБОУДО «Детская художественная школа № 1»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Мироновой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Евгеньевне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10» Прокопьевского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Обшаровой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ДОД «Детская хоровая школа № 52 имени Белоусовой Т. Ф.» Междуреченского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Овчинниковой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Ульяне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МАОУДО «Детская школа искусств № 15»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Павленко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«Губернаторский техникум народных промыслов»,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Павленко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МАОУДО «Детская школа искусств № 19»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Речкиной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Элеоноре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школа искусств № 12» Беловского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Синицыной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«Анжеро-Судженский горный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Стафеевой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«Зеленогорский многопрофильный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Страдаевой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Усачевой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Галине 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МОУ ДОД «Детская художественная школа № 3» Беловского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Чепцовой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ГПОУ «Новокузнецкий областной колледж искусств»,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Шамовой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Любови Макаровне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«Беловский техникум технологий и сферы услуг»,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Ширшиной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40»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Шуберт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ГПОУ «Прокопьевский колледж искусств»,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«старший воспитатель»: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Бурмасовой </w:t>
            </w:r>
          </w:p>
          <w:p w:rsidR="00896A9C" w:rsidRPr="0050223F" w:rsidRDefault="00896A9C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Светлане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старшему воспитателю  МБДОУ «Детский сад комбинированного вида № 31 «Берёзка» Юргинского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Косяк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«Детский сад № 132»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Романовой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МАДОУ № 8 «Детский сад общеразвивающего вида с приоритетным осуществлением деятельности по физическому направлению развития воспитанников»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Сенчищевой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Алёне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875711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№ 146 «Детский сад комбинированного вида» г.  Кемерово,</w:t>
            </w:r>
          </w:p>
        </w:tc>
      </w:tr>
    </w:tbl>
    <w:p w:rsidR="00896A9C" w:rsidRPr="0050223F" w:rsidRDefault="00896A9C" w:rsidP="0025364E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«тренер-преподаватель»:</w:t>
      </w:r>
    </w:p>
    <w:p w:rsidR="00896A9C" w:rsidRPr="0050223F" w:rsidRDefault="00896A9C" w:rsidP="0025364E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Бековой </w:t>
            </w:r>
          </w:p>
          <w:p w:rsidR="00896A9C" w:rsidRPr="0050223F" w:rsidRDefault="00896A9C" w:rsidP="0025364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6815BA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тренеру-преподавателю    МБУ ДО «Детско-юношеская спортивная школа № 2» г.  Кемерово,</w:t>
            </w:r>
          </w:p>
        </w:tc>
      </w:tr>
      <w:tr w:rsidR="00896A9C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Колесникову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Геннадию Егоровичу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6815BA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 ДО «Детско-юношеская спортивная школа № 2» г.  Кемерово,</w:t>
            </w:r>
          </w:p>
        </w:tc>
      </w:tr>
      <w:tr w:rsidR="00896A9C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Михалеву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Ивану Геннадьевичу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6815BA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МАУ ДО «Детско-юношеская спортивная школа» Прокопьевского муниципального района,</w:t>
            </w:r>
          </w:p>
        </w:tc>
      </w:tr>
    </w:tbl>
    <w:p w:rsidR="00896A9C" w:rsidRPr="0050223F" w:rsidRDefault="00896A9C" w:rsidP="00FA059F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FA059F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«учитель»:</w:t>
      </w:r>
    </w:p>
    <w:p w:rsidR="00896A9C" w:rsidRPr="0050223F" w:rsidRDefault="00896A9C" w:rsidP="00FA059F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25364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Амелиной </w:t>
            </w:r>
          </w:p>
          <w:p w:rsidR="00896A9C" w:rsidRPr="0050223F" w:rsidRDefault="00896A9C" w:rsidP="0025364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Маргарите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91»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Байгуловой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Ильсияр Шайзяновне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65»            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Балыбердиной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18»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Батарчук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4»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Бауэр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Нине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10» Прокопьевского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Башкаевой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Анжеро-Судженского городского округа «Основная общеобразовательная школа № 8»,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Беспятову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Игорю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«Основная общеобразовательная школа № 3 г.  Юрги»,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Богатыревой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физики МКОУ «Специальная школа-интернат № 38»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Бойко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МКОУ «Специальная коррекционная общеобразовательная школа № 7» Мысковского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Бурдаковой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МБОУ «Елыкаевская средняя общеобразовательная школа» Кемеровского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Буховец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8» Топкинского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Вевер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Константиновне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немецкого языка МАОУ «Средняя общеобразовательная школа № 36»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Ведяковой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«Средняя общеобразовательная школа-интернат № 23» Полысаевского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Возняку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Владимиру  Петровичу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«Лицей № 62»           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Вуд-Вуд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МАОУ «Металлурговская средняя общеобразовательная школа» Новокузнецкого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Вяльцевой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Янине  Аркадьевне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немецкого языка МАОУ «Средняя общеобразовательная школа № 36»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Гатауллиной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Федоровне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«Тисульская средняя общеобразовательная школа» Тяжинского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Герасимовой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Анне Владиславовне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«Лицей № 27»           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Глацких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лечебной физкультуры МКОУ «Специальная школа-интернат № 68»                            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Глушак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Тамаре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№ 29»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Голштейн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«Основная общеобразовательная школа № 90»              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Гончаровой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«Специальная школа-интернат № 68»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Гребенюковой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«Лицей № 17» Берёзовского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Грезиной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«Большеямская основная общеобразовательная школа имени Сергея Грезина» Юргинского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Гридневой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9» Таштагольского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Дергачевой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Алевтине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основ безопасности жизнедеятельности МБОУ «Средняя общеобразовательная школа № 91»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Дизендорф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Елене  Заурбековне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10» Прокопьевского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Дорофеевой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МБНОУ «Гимназия № 59»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иностранных языков МБОУ «Атамановская средняя общеобразовательная школа» Новокузнецкого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Ждановой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5»                  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Зиновьевой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9» Таштагольского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Изенёвой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«Большеямская основная общеобразовательная школа имени Сергея Грезина» Юргинского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Кель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и основ безопасности жизнедеятельности МБОУ «Атамановская средняя общеобразовательная школа» Новокузнецкого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Кирилловой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34» Тайгинского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Ковалевой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34» Тайгинского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Коврижных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36»                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Колмагоровой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«Средняя общеобразовательная школа № 8»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Конопля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Вере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«Прокопьевская средняя общеобразовательная школа» Прокопьевского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Крупянко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внеурочной деятельности МБОУ «Лицей № 89»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Лихомановой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МКОУ «Большеямская основная общеобразовательная школа имени Сергея Грезина» Юргинского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Лихоманову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Ивану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физики и информатики МКОУ «Большеямская основная общеобразовательная школа имени Сергея Грезина» Юргинского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Лукьяненко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МАОУ «Гимназия города Юрги»,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Мажаровой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музыки МБОУ «Средняя общеобразовательная школа № 52»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Марусич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36»             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Масальцевой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54»             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Масловой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2» Ленинск-Кузнецкого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Матвиенко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69»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Матюхиной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Надежде 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музыки МБОУ «Средняя общеобразовательная школа № 15»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Машинистовой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Оксане  Валериевне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МКВ(С)ОУ «Вечерняя (сменная) общеобразовательная школа № 7» при лечебно-исправительном учреждении Ленинск-Кузнецкого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Микуцик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Елене 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музыки МБОУ «Основная общеобразовательная школа № 56»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Милято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«Вечерняя (сменная) общеобразовательная школа № 17»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Михайловой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35» Осинниковского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Михеевой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«Гимназия № 72» Прокопьевского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Небогатовой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Анжеле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52»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Онучиной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и химии МБОУ «Кузедеевская средняя общеобразовательная школа» Новокузнецкого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Орловой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и ИКТ МБОУ «Средняя общеобразовательная школа № 49»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Отрощенко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иностранного языка МБОУ «Средняя общеобразовательная школа № 8» Топкинского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Пастух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и ИКТ МБОУ «Средняя общеобразовательная школа № 49»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Пахомовой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изобразительного искусства МБОУ «Общеобразовательная школа психолого-педагогической поддержки № 104»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«Лицей № 34»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Пец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«Основная общеобразовательная школа № 4» Междуреченского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Пиксайкину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МКОУ «Основная общеобразовательная школа № 14» Междуреченского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Плотниковой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50 имени Бабенко Алексея Алексеевича»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Пташник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Екатерине  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Ровновой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АНО «Средняя общеобразовательная школа «ШАНС»,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Руденко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«Лицей № 36» Осинниковского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Рудик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94»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Сапуновой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Алле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18»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Сафроновой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Смолего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8» г.  Кемерово,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Соколовой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МАОУ «Гимназия города Юрги»,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Соловьевой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Софье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МКОУ «Специальная школа-интернат № 38»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Супрун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химии МБОУ Киселёвского городского округа «Средняя общеобразовательная школа № 11»,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Тушковой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«Общеобразовательная школа-интернат № 6» Гурьевского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Филимоновой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1» Калтанского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Фролову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Вячеславу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«Лицей № 46»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Фурсовой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«Лицей № 17» Берёзовского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Царевой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Арсентьевне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14 имени    К. С. Федоровского» Юргинского городского округа,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Чепкасовой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«Средняя общеобразовательная школа № 49» г.  Новокузнецка,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Шипачевой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МКОУ «Яйская общеобразовательная школа-интернат психолого-педагогической поддержки» Яйского муниципального района,</w:t>
            </w:r>
          </w:p>
        </w:tc>
      </w:tr>
      <w:tr w:rsidR="00896A9C" w:rsidRPr="0050223F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Юрмановой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Надежде  Парфильевне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«Средняя общеобразовательная школа № 8 г.  Юрги»,</w:t>
            </w:r>
          </w:p>
        </w:tc>
      </w:tr>
    </w:tbl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69298E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«учитель-дефектолог»:</w:t>
      </w:r>
    </w:p>
    <w:p w:rsidR="00896A9C" w:rsidRPr="0050223F" w:rsidRDefault="00896A9C" w:rsidP="0069298E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69298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Анферовой </w:t>
            </w:r>
          </w:p>
          <w:p w:rsidR="00896A9C" w:rsidRPr="0050223F" w:rsidRDefault="00896A9C" w:rsidP="0069298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учителю-дефектологу   МКОУ Анжеро-Судженского городского округа «Школа-интернат № 18»,</w:t>
            </w:r>
          </w:p>
        </w:tc>
      </w:tr>
      <w:tr w:rsidR="00896A9C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Борзовой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Яковлевне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учителю-дефектологу   МБДОУ «Детский сад № 260» г.  Новокузнецка,</w:t>
            </w:r>
          </w:p>
        </w:tc>
      </w:tr>
      <w:tr w:rsidR="00896A9C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Лысенковой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Марии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учителю-дефектологу   МАДОУ № 105 «Детский сад комбинированного вида» г.  Кемерово,</w:t>
            </w:r>
          </w:p>
        </w:tc>
      </w:tr>
      <w:tr w:rsidR="00896A9C" w:rsidRPr="0050223F" w:rsidTr="00F309F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Пушкаренко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35184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учителю-дефектологу   МКДОУ «Детский сад № 78» г.  Новокузнецка,</w:t>
            </w:r>
          </w:p>
        </w:tc>
      </w:tr>
    </w:tbl>
    <w:p w:rsidR="00896A9C" w:rsidRPr="0050223F" w:rsidRDefault="00896A9C" w:rsidP="009645E0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9645E0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«учитель-логопед»:</w:t>
      </w:r>
    </w:p>
    <w:p w:rsidR="00896A9C" w:rsidRPr="0050223F" w:rsidRDefault="00896A9C" w:rsidP="009645E0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69298E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Бауэр </w:t>
            </w:r>
          </w:p>
          <w:p w:rsidR="00896A9C" w:rsidRPr="0050223F" w:rsidRDefault="00896A9C" w:rsidP="0069298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Марине  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учителю-логопеду МБДОУ «Детский сад № 162»          г.  Новокузнецка,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Демиденко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МКОУ «Специальная школа № 80» г.  Новокузнецка,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Инюшиной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«Детский сад № 210»     г.  Новокузнецка,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Корзик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Диане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МКДОУ «Детский сад № 137»     г.  Новокузнецка,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Назаркиной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«Промышленновский детский сад «Радуга» Промышленновского муниципального района,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Позднышевой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Алле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№ 7 «Детский сад общеразвивающего вида с приоритетным осуществлением деятельности по познавательно-речевому направлению развития воспитанников»       г.  Кемерово,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Толстиковой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Екатерине 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«Детский сад № 179»     г.  Новокузнецка,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Фокиной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«Детский сад № 5 «Лучик» Прокопьевского городского округа,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Шумкиной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№ 239 «Детский сад комбинированного вида» г.  Кемерово,</w:t>
            </w:r>
          </w:p>
        </w:tc>
      </w:tr>
    </w:tbl>
    <w:p w:rsidR="00896A9C" w:rsidRPr="0050223F" w:rsidRDefault="00896A9C" w:rsidP="005D1DC9">
      <w:pPr>
        <w:jc w:val="both"/>
      </w:pPr>
    </w:p>
    <w:p w:rsidR="00896A9C" w:rsidRPr="0050223F" w:rsidRDefault="00896A9C" w:rsidP="005D1DC9">
      <w:pPr>
        <w:jc w:val="both"/>
      </w:pPr>
    </w:p>
    <w:p w:rsidR="00896A9C" w:rsidRPr="0050223F" w:rsidRDefault="00896A9C" w:rsidP="005D1DC9">
      <w:pPr>
        <w:jc w:val="both"/>
      </w:pPr>
    </w:p>
    <w:p w:rsidR="00896A9C" w:rsidRPr="0050223F" w:rsidRDefault="00896A9C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3. Установить с 22.06.2016</w:t>
      </w:r>
      <w:r w:rsidRPr="0050223F">
        <w:rPr>
          <w:sz w:val="28"/>
          <w:szCs w:val="28"/>
        </w:rPr>
        <w:tab/>
        <w:t>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«воспитатель»:</w:t>
      </w:r>
    </w:p>
    <w:p w:rsidR="00896A9C" w:rsidRPr="0050223F" w:rsidRDefault="00896A9C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69298E">
            <w:pPr>
              <w:rPr>
                <w:sz w:val="28"/>
                <w:szCs w:val="28"/>
              </w:rPr>
            </w:pPr>
            <w:bookmarkStart w:id="1" w:name="_Hlk430684152"/>
            <w:r w:rsidRPr="0050223F">
              <w:rPr>
                <w:sz w:val="28"/>
                <w:szCs w:val="28"/>
              </w:rPr>
              <w:t xml:space="preserve">Аккуловой </w:t>
            </w:r>
          </w:p>
          <w:p w:rsidR="00896A9C" w:rsidRPr="0050223F" w:rsidRDefault="00896A9C" w:rsidP="0069298E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Олесе 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239»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Алутиной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Киселёвского городского округа центр развития ребенка - детский сад № 1 «Лёвушка»,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Андреевой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Анжеро-Судженского городского округа «Школа-интернат № 18»,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Андрюшкевич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11 «Одуванчик» Мысковского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Арбузовой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Софье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Киселёвского городского округа детский сад № 55,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Астудиной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Ленинск-Кузнецкого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Баблюк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Анжеро-Судженского городского округа «Детский сад № 33»,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Балабановой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33 «Зайчик» Междуреченского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Балакай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«Детский сад № 254»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Блохиной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184»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Бобиной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Киселёвского городского округа детский сад № 24,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Будаковой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Виктории Владиславовне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Васютиной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4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Воробьевой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Дарье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47 «Золотой ключик» города Белово»,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Галактионовой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Алёне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53 «Гномик» Междуреченского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Гатауллиной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25 «Золотой петушок» Осинниковского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Голевой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15 «Ласточка» Междуреченского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Грабовской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Григорьевой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242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Грушевой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239»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Гурко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96»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Дмитрюковой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156»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Дорониной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детский сад № 9 «Сказка» комбинированного вида Топкинского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Дорофеевой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6 «Ромашка» Междуреченского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Дудниковой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141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Дурнову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Игорю Борисовичу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родителей, «Детский дом «Ласточкино гнёздышко» Тяжинского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Дьяковой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Альбине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Равильевне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«Промышленновский детский сад «Радуга» Промышленновского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Ермаковой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Ермолиной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83»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Жигановой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Детский сад № 30 «Голубок» комбинированного вида Осинниковского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Жупановой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Центр развития ребенка - Детский сад «Планета детства» Калтанского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Зайцевой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Юлии  Станиславовне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«Детский сад № 254»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Здорновой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33»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Исаковой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Клавдии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«Промышленновский детский сад «Радуга» Промышленновского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Кабалиной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- детский сад № 10 «Огонёк» Топкинского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Казачук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27 «Искорка» комбинированного вида города Белово»,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Колыхаловой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родителей, Киселёвского городского округа «Детский дом «Радуга»,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Крицак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Инне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27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Кропотиной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20» 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Курцевой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Дарье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«Детский сад № 65» комбинированного вида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Левицкой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Алесе Станиславне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172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Лосевой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Наталии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МБОУ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 27»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Мешковой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19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Миллер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30» Ленинск-Кузнецкого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Моисеевой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Виктории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ЧОУ «Школа-интернат № 19 среднего общего образования ОАО «РЖД»,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Морозовой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11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Нагорновой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239»    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Налепо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63»      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Насибуллиной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77 «Колобок» Прокопьевского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Нейман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Марии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детский сад комбинированного вида № 10 «Антошка» Таштагольского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Нуянзиной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Киселёвского городского округа «Детский сад № 48»,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Обертинской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140 «Центр развития ребенка - детский сад»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Осмолкиной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215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Останиной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42»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Павловой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5 «Рябинка» Мариинского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Павлюк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Полине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240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Парамоновой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259»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Пермяковой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«Вагановский детский сад» Промышленновского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Антонине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МБОУ «Ягуновская средняя общеобразовательная школа» Кемеровского муниципального района,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Половинкиной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5 «Лучик» Прокопьевского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Прохоровой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181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Пумпа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33 «Зайчик» Междуреченского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Пятниченко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Лике Джимшеровне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Киселёвского городского округа «Детский сад № 48»,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Решетниковой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37 «Родничок»                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Рощиной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128 «Детский сад общеразвивающего вида с приоритетным осуществлением деятельности по познавательно-речевому направлению развития воспитанников»       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Рябиковой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Моисеевне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131»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Саргсян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Ани Микаеловне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147»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Сахаровой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«Центр развития ребенка - детский сад № 224»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Семёновой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Люции Фаридовне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20 «Гармония» Юргинского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Семенюк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МКУ для детей-сирот и детей, оставшихся без попечения родителей, детский дом «Гвоздика» Киселёвского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Сильниченко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частного ДОУ «Детский сад № 171 ОАО «РЖД»,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Ситковской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присмотра и оздоровления № 25 «Родничок» Междуреченского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Смолиной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Киселёвского городского округа «Детский сад № 62 компенсирующего вида»,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Соболевой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МБОУ для учащихся с тяжелыми нарушениями речи «Школа-интернат № 22»              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Старцевой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Рите Степановне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185»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Стрельченко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41 «Уголёк» Междуреченского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Суменко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Нилуфар Аминовне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150»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Тетеревой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«Детский сад № 254»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Тихоновой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Кире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Тринц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комбинированного вида № 42 «Огонёк» Юргинского городского округа,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Трусовой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№ 11 «Детский сад комбинированного вида»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Фокиной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83» 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Хмелевой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Зинаиде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239»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Холодной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247»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Черепановой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Елизавете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№ 193 «Детский сад общеразвивающего вида с приоритетным осуществлением деятельности по познавательно-речевому направлению развития воспитанников»        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Черниковой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 Государственного профессионального образовательного учреждения  «Яшкинский техникум технологий и механизации»,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Чесноковой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МБОУ для детей-сирот и детей, оставшихся без попечения родителей (законных представителей) «Детский дом № 2» г.  Кемерово,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Числовой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МКДОУ «Детский сад № 254»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Чупиной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162»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Швец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94»  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Эйрих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Киселёвского городского округа «Детский сад № 62 компенсирующего вида»,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Юдицкой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МБДОУ «Детский сад № 243»           г.  Новокузнецка,</w:t>
            </w:r>
          </w:p>
        </w:tc>
      </w:tr>
      <w:tr w:rsidR="00896A9C" w:rsidRPr="0050223F" w:rsidTr="009E30A4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Ярыгиной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воспитателю   МАДОУ «Промышленновский детский сад «Радуга» Промышленновского муниципального района,</w:t>
            </w:r>
          </w:p>
        </w:tc>
      </w:tr>
    </w:tbl>
    <w:p w:rsidR="00896A9C" w:rsidRPr="0050223F" w:rsidRDefault="00896A9C" w:rsidP="00066F1C">
      <w:pPr>
        <w:ind w:right="-153"/>
        <w:jc w:val="both"/>
        <w:rPr>
          <w:sz w:val="28"/>
          <w:szCs w:val="28"/>
        </w:rPr>
      </w:pPr>
    </w:p>
    <w:p w:rsidR="00896A9C" w:rsidRPr="0050223F" w:rsidRDefault="00896A9C" w:rsidP="009E30A4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«инструктор-методист»:</w:t>
      </w:r>
    </w:p>
    <w:p w:rsidR="00896A9C" w:rsidRPr="0050223F" w:rsidRDefault="00896A9C" w:rsidP="009E30A4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9A2A0B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9E30A4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Богатчук </w:t>
            </w:r>
          </w:p>
          <w:p w:rsidR="00896A9C" w:rsidRPr="0050223F" w:rsidRDefault="00896A9C" w:rsidP="009E30A4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Марине   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526C9E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инструктору-методисту  МБУ ДО Анжеро-Судженского городского округа "Детско-юношеская спортивная школа № 1 "Юность",</w:t>
            </w:r>
          </w:p>
        </w:tc>
      </w:tr>
    </w:tbl>
    <w:p w:rsidR="00896A9C" w:rsidRPr="0050223F" w:rsidRDefault="00896A9C" w:rsidP="00066F1C">
      <w:pPr>
        <w:jc w:val="both"/>
        <w:rPr>
          <w:sz w:val="28"/>
          <w:szCs w:val="28"/>
        </w:rPr>
      </w:pPr>
    </w:p>
    <w:p w:rsidR="00896A9C" w:rsidRPr="0050223F" w:rsidRDefault="00896A9C" w:rsidP="00066F1C">
      <w:pPr>
        <w:ind w:left="-709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«инструктор по труду»: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Азарьянц </w:t>
            </w:r>
          </w:p>
          <w:p w:rsidR="00896A9C" w:rsidRPr="0050223F" w:rsidRDefault="00896A9C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Наталье 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инструктору по труду МКУ для детей-сирот и детей, оставшихся без попечения родителей (законных представителей) «Детский дом № 6 «Огонёк» Прокопьевского городского округа,</w:t>
            </w:r>
          </w:p>
        </w:tc>
      </w:tr>
    </w:tbl>
    <w:p w:rsidR="00896A9C" w:rsidRPr="0050223F" w:rsidRDefault="00896A9C" w:rsidP="00066F1C">
      <w:pPr>
        <w:ind w:right="-153"/>
        <w:jc w:val="both"/>
        <w:rPr>
          <w:sz w:val="28"/>
          <w:szCs w:val="28"/>
        </w:rPr>
      </w:pPr>
    </w:p>
    <w:p w:rsidR="00896A9C" w:rsidRPr="0050223F" w:rsidRDefault="00896A9C" w:rsidP="009F452A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«инструктор по физической культуре»:</w:t>
      </w:r>
    </w:p>
    <w:p w:rsidR="00896A9C" w:rsidRPr="0050223F" w:rsidRDefault="00896A9C" w:rsidP="009F452A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Анисимову </w:t>
            </w:r>
          </w:p>
          <w:p w:rsidR="00896A9C" w:rsidRPr="0050223F" w:rsidRDefault="00896A9C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Валерьевичу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инструктору по физической культуре 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Блюм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МБДОУ № 172 «Детский сад комбинированного вида»              г.  Кемерово,</w:t>
            </w:r>
          </w:p>
        </w:tc>
      </w:tr>
      <w:tr w:rsidR="00896A9C" w:rsidRPr="0050223F" w:rsidTr="009F452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Полтинниковой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инструктору по физической культуре  МАДОУ Центр развития ребенка - Детский сад «Планета детства» Калтанского городского округа,</w:t>
            </w:r>
          </w:p>
        </w:tc>
      </w:tr>
    </w:tbl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«концертмейстер»: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A231F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Крючковой </w:t>
            </w:r>
          </w:p>
          <w:p w:rsidR="00896A9C" w:rsidRPr="0050223F" w:rsidRDefault="00896A9C" w:rsidP="000A231F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Екатерине 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концертмейстеру   ГПОУ «Прокопьевский колледж искусств»,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Токаревой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Ксении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концертмейстеру   ГПОУ «Прокопьевский колледж искусств»,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0A231F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«мастер производственного обучения»:</w:t>
      </w:r>
    </w:p>
    <w:p w:rsidR="00896A9C" w:rsidRPr="0050223F" w:rsidRDefault="00896A9C" w:rsidP="000A231F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7671A2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Сазоновой </w:t>
            </w:r>
          </w:p>
          <w:p w:rsidR="00896A9C" w:rsidRPr="0050223F" w:rsidRDefault="00896A9C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Наталье 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 «Новокузнецкий транспортно-технологический техникум»,</w:t>
            </w:r>
          </w:p>
        </w:tc>
      </w:tr>
    </w:tbl>
    <w:p w:rsidR="00896A9C" w:rsidRPr="0050223F" w:rsidRDefault="00896A9C" w:rsidP="000A231F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«методист»: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Введенской </w:t>
            </w:r>
          </w:p>
          <w:p w:rsidR="00896A9C" w:rsidRPr="0050223F" w:rsidRDefault="00896A9C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Лидии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методисту  МАОУ ДПО «Институт повышения квалификации»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Заболотновой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МБОУДО «Городская станция юных натуралистов»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Загайновой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«Дом творчества» Ленинск-Кузнецкого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Зинкевич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«Информационно-методический центр» Тяжинского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Карстен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«Дворец творчества детей и учащейся молодежи»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Максимлюк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Ксении Константиновне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МБУДО «Детско-юношеская спортивная школа № 4»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Марамзиной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 ДО «Городской Дворец детского (юношеского) творчества им. Н. К. Крупской»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Надякиной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«Методический центр управления образования администрации Кемеровского муниципального района»,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Овчинникову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Дмитрию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МБОУДО «Центр творчества Заводского района» города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Свинцовой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ДО «Дом творчества «Вектор»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Сенчиловой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МБУДО «Дворец творчества детей и молодежи имени Добробабиной А. П. города Белово»,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Солдатовой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Ирине  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66F1C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методисту  МБУ ДО «Дом детского творчества № 1» г.  Новокузнецка,</w:t>
            </w:r>
          </w:p>
        </w:tc>
      </w:tr>
    </w:tbl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 дополнительного образования»: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Белозеровой </w:t>
            </w:r>
          </w:p>
          <w:p w:rsidR="00896A9C" w:rsidRPr="0050223F" w:rsidRDefault="00896A9C" w:rsidP="00F309FA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Грете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им. В. Волошиной»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Бетехтиной Екатерине 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            им. В. Волошиной»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Брюхановой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Валиуллиной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Ветровой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Валерии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Дорофеевой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Загайновой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«Дом творчества» Ленинск-Кузнецкого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Иноземцевой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«Центр внешкольной работы «Сибиряк» г.  Юрги»,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Каленской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Каминиченко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Лилия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Заводского района»   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Ковырзиной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Кольевой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ГУДО «Областная детская эколого-биологическая станция»,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Коп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Елизавете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Эдуардовне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Крюковой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Вере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Марамзиной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«Городской Дворец детского (юношеского) творчества им. Н. К. Крупской»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Мелихову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1»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Мингазовой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Эльмире Айдаровне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Миронову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Павлу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«Городской Дворец детского (юношеского) творчества им. Н. К. Крупской»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Овчинникову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Дмитрию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Посаженниковой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Витальевне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«Основная общеобразовательная школа № 83»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Пупковаой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4»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Россову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Дмитрию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МБОУДО «Центр развития творчества детей и юношества Кировского района»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Рынк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           г.  Кемерово»,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Садыковой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Марии Всеволодовне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            г.  Кемерово»,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Самсоновой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Толоконской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Светлане  Леонтьевне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ГБНОУ «Губернаторский многопрофильный лицей-интернат»,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Трофимову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Михаилу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           г.  Кемерово»,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Хановой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Марьям Юрисовне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«Дворец творчества детей и молодежи» Ленинского района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Цветкову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Максиму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«Центр детского и юношеского туризма и экскурсий (юных туристов) им. Ю. Двужильного»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Червовой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Заводского района»   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Чиган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МАДОУ «Детский сад № 12 «Артемка» Прокопьевского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Юрчишиной </w:t>
            </w:r>
          </w:p>
          <w:p w:rsidR="00896A9C" w:rsidRPr="0050223F" w:rsidRDefault="00896A9C" w:rsidP="00F309FA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 дополнительного образования МБУ ДО «Итатский детско-юношеский центр» Тяжинского муниципального района,</w:t>
            </w:r>
          </w:p>
        </w:tc>
      </w:tr>
    </w:tbl>
    <w:p w:rsidR="00896A9C" w:rsidRPr="0050223F" w:rsidRDefault="00896A9C" w:rsidP="00707B87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707B87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«педагог-библиотекарь»:</w:t>
      </w:r>
    </w:p>
    <w:p w:rsidR="00896A9C" w:rsidRPr="0050223F" w:rsidRDefault="00896A9C" w:rsidP="00707B87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025035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Боярцевой </w:t>
            </w:r>
          </w:p>
          <w:p w:rsidR="00896A9C" w:rsidRPr="0050223F" w:rsidRDefault="00896A9C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Ирине  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педагогу-библиотекарю    МБОУ для детей-сирот и детей, оставшихся без попечения родителей (законных представителей) «Детский дом № 2» г.  Кемерово,</w:t>
            </w:r>
          </w:p>
        </w:tc>
      </w:tr>
      <w:tr w:rsidR="00896A9C" w:rsidRPr="0050223F" w:rsidTr="00025035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Спиридоновой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педагогу-библиотекарю    МБОУ «Средняя общеобразовательная школа № 45» Прокопьевского городского округа,</w:t>
            </w:r>
          </w:p>
        </w:tc>
      </w:tr>
      <w:tr w:rsidR="00896A9C" w:rsidRPr="0050223F" w:rsidTr="00025035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Черных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педагогу-библиотекарю    МБНОУ «Лицей № 22 города Белово»,</w:t>
            </w:r>
          </w:p>
        </w:tc>
      </w:tr>
    </w:tbl>
    <w:p w:rsidR="00896A9C" w:rsidRPr="0050223F" w:rsidRDefault="00896A9C" w:rsidP="00707B87">
      <w:pPr>
        <w:ind w:right="-153"/>
        <w:jc w:val="both"/>
        <w:rPr>
          <w:sz w:val="28"/>
          <w:szCs w:val="28"/>
        </w:rPr>
      </w:pPr>
    </w:p>
    <w:p w:rsidR="00896A9C" w:rsidRPr="0050223F" w:rsidRDefault="00896A9C" w:rsidP="00FF53A3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«педагог-организатор»: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Жуковой </w:t>
            </w:r>
          </w:p>
          <w:p w:rsidR="00896A9C" w:rsidRPr="0050223F" w:rsidRDefault="00896A9C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Юлии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педагогу-организатору  МБОУ ДО «Дом детского творчества Рудничного района г.  Кемерово»,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Королевой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Полине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МБУ ДО «Дом творчества Яшкинского муниципального района»,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Мулихиной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 Урюпинская средняя общеобразовательная школа Тисульского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Новгородовой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МКОУ для детей-сирот и детей, оставшихся без попечения родителей «Детский дом № 3»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Пуряевой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 «Средняя общеобразовательная школа № 20                              им. В. М. Елсукова»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Рыжковой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Нине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МБУ ДО «Дом детского творчества № 4»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Сокольской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Софье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МБОУДО «Центр творчества Заводского района» города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Шишкиной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педагогу-организатору  МБОУ ДОД «Центр детского (юношеского) технического творчества «Меридиан» г.  Новокузнецка,</w:t>
            </w:r>
          </w:p>
        </w:tc>
      </w:tr>
    </w:tbl>
    <w:p w:rsidR="00896A9C" w:rsidRPr="0050223F" w:rsidRDefault="00896A9C" w:rsidP="005D1DC9">
      <w:pPr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«педагог-психолог»: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Беднер </w:t>
            </w:r>
          </w:p>
          <w:p w:rsidR="00896A9C" w:rsidRPr="0050223F" w:rsidRDefault="00896A9C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Агнии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МАОУ «Гимназия города Юрги»,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Глушенковой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МБУ для детей, нуждающихся в психолого-педагогической и медико-социальной помощи «Крапивинский Центр диагностики и консультирования» Крапивинского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Голдаевой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МБДОУ Анжеро-Судженского городского округа «Центр развития ребенка - детский сад № 8» 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Муруговой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Олеговне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«Средняя общеобразовательная школа № 28»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Назаровой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«Средняя общеобразовательная школа № 45» Прокопьевского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Шварц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Ксении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педагогу-психологу  МБОУ «Основная общеобразовательная школа № 3» Мысковского городского округа,</w:t>
            </w:r>
          </w:p>
        </w:tc>
      </w:tr>
    </w:tbl>
    <w:p w:rsidR="00896A9C" w:rsidRPr="0050223F" w:rsidRDefault="00896A9C" w:rsidP="0012401E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12401E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«преподаватель»: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Абрамову </w:t>
            </w:r>
          </w:p>
          <w:p w:rsidR="00896A9C" w:rsidRPr="0050223F" w:rsidRDefault="00896A9C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Ярославу Витальевичу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преподавателю    Государственного профессионального образовательного учреждения  «Кемеровский аграрный техникум»                       имени Г.  П. Левина,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Алисовой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Раисе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МАОУДО «Детская школа искусств № 15»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Антух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Дарье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МБОУДО «Детская музыкальная школа № 14»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Васильцову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«Беловский политехнический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Гарбарт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 «Детская школа искусств № 34» Юргинского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Гриненко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Дарье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ГПОУ «Кемеровский областной колледж культуры и искусств»,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Долгополовой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«Школа искусств Крапивинского муниципального района»,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Колечкиной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Ирине  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Беловского филиала ГБОУ СПО «Кемеровский областной медицинский колледж»,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Кропочевой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Мосиашвили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школа искусств № 12» Беловского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Новиковой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 «Детская школа искусств № 69»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Пазину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Максиму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Петрунниковой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«Кемеровский аграрный техникум»                       имени Г.  П. Левина,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Поморцевой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«Губернаторский техникум народных промыслов»,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Самохваловой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«Новокузнецкий торгово-экономический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Сигаревой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Тимоховой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Константиновне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Трифоновой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МБУ ДО «Детская музыкальная школа № 57» Прокопьевского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Турмину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Юрию Павловичу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Государственного профессионального образовательного учреждения  «Кузнецкий индустриальный техникум»,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Урбах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преподавателю    МБОУ ДО «Детская школа искусств № 34» Юргинского муниципального района,</w:t>
            </w:r>
          </w:p>
        </w:tc>
      </w:tr>
    </w:tbl>
    <w:p w:rsidR="00896A9C" w:rsidRPr="0050223F" w:rsidRDefault="00896A9C" w:rsidP="00707B87">
      <w:pPr>
        <w:ind w:right="-153"/>
        <w:jc w:val="both"/>
        <w:rPr>
          <w:sz w:val="28"/>
          <w:szCs w:val="28"/>
        </w:rPr>
      </w:pPr>
    </w:p>
    <w:p w:rsidR="00896A9C" w:rsidRPr="0050223F" w:rsidRDefault="00896A9C" w:rsidP="00957643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«социальный педагог»:</w:t>
      </w:r>
    </w:p>
    <w:p w:rsidR="00896A9C" w:rsidRPr="0050223F" w:rsidRDefault="00896A9C" w:rsidP="00A36AA9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Анненко </w:t>
            </w:r>
          </w:p>
          <w:p w:rsidR="00896A9C" w:rsidRPr="0050223F" w:rsidRDefault="00896A9C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Марине   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«Средняя общеобразовательная школа № 31» г.  Кемерово,</w:t>
            </w:r>
          </w:p>
        </w:tc>
      </w:tr>
      <w:tr w:rsidR="00896A9C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Досторевой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Татьяне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МКОУ для детей-сирот и детей, оставшихся без попечения родителей «Детский дом № 3» Ленинск-Кузнецкого городского округа,</w:t>
            </w:r>
          </w:p>
        </w:tc>
      </w:tr>
      <w:tr w:rsidR="00896A9C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Кобзарёвой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Антонине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896A9C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Кожиховой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Галине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«Основная общеобразовательная школа № 51» г.  Кемерово,</w:t>
            </w:r>
          </w:p>
        </w:tc>
      </w:tr>
      <w:tr w:rsidR="00896A9C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Малковой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«Основная общеобразовательная школа № 39» г.  Кемерово,</w:t>
            </w:r>
          </w:p>
        </w:tc>
      </w:tr>
      <w:tr w:rsidR="00896A9C" w:rsidRPr="0050223F" w:rsidTr="002B03F1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Сажневой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Светлане 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социальному педагогу  МБОУ «Гимназия № 25»     г.  Кемерово,</w:t>
            </w:r>
          </w:p>
        </w:tc>
      </w:tr>
    </w:tbl>
    <w:p w:rsidR="00896A9C" w:rsidRPr="0050223F" w:rsidRDefault="00896A9C" w:rsidP="00961C76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«старший воспитатель»:</w:t>
      </w:r>
    </w:p>
    <w:p w:rsidR="00896A9C" w:rsidRPr="0050223F" w:rsidRDefault="00896A9C" w:rsidP="00961C76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Волобуевой </w:t>
            </w:r>
          </w:p>
          <w:p w:rsidR="00896A9C" w:rsidRPr="0050223F" w:rsidRDefault="00896A9C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старшему воспитателю  МБДОУ «Детский сад № 47 «Золотой ключик» города Белово»,</w:t>
            </w:r>
          </w:p>
        </w:tc>
      </w:tr>
      <w:tr w:rsidR="00896A9C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Карпенко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«Детский сад № 184» г.  Новокузнецка,</w:t>
            </w:r>
          </w:p>
        </w:tc>
      </w:tr>
      <w:tr w:rsidR="00896A9C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Лясиной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детский сад комбинированного вида № 25 «Ромашка» Таштагольского муниципального района,</w:t>
            </w:r>
          </w:p>
        </w:tc>
      </w:tr>
      <w:tr w:rsidR="00896A9C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Сапожковой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«Детский сад № 108» г.  Новокузнецка,</w:t>
            </w:r>
          </w:p>
        </w:tc>
      </w:tr>
      <w:tr w:rsidR="00896A9C" w:rsidRPr="0050223F" w:rsidTr="00226B47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Царевой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старшему воспитателю  МБДОУ «Детский сад № 147» г.  Новокузнецка,</w:t>
            </w:r>
          </w:p>
        </w:tc>
      </w:tr>
    </w:tbl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«тренер-преподаватель»: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Воропаеву </w:t>
            </w:r>
          </w:p>
          <w:p w:rsidR="00896A9C" w:rsidRPr="0050223F" w:rsidRDefault="00896A9C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Виктору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тренеру-преподавателю    МАОУ ДО «Детско-юношеская спортивная школа» Новокузнецкого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Кулагиной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Нэлли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МАОУ ДО «Детско-юношеская спортивная школа» Новокузнецкого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Курегешеву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Андрею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МБУДО «Детско-юношеская спортивная школа» Осинниковского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Недзельской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МБУДО «Детско-юношеская спортивная школа» Осинниковского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Нургалиевой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Фаязовне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МБУДО «Детско-юношеская спортивная школа» Осинниковского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Шмидту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Алексею Олеговичу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тренеру-преподавателю    МБУ ДО «Мысковская детско-юношеская спортивная школа по горным лыжам и сноуборду» Мысковского городского округа,</w:t>
            </w:r>
          </w:p>
        </w:tc>
      </w:tr>
    </w:tbl>
    <w:p w:rsidR="00896A9C" w:rsidRPr="0050223F" w:rsidRDefault="00896A9C" w:rsidP="003B05B3">
      <w:pPr>
        <w:ind w:right="-153"/>
        <w:jc w:val="both"/>
        <w:rPr>
          <w:sz w:val="28"/>
          <w:szCs w:val="28"/>
        </w:rPr>
      </w:pPr>
    </w:p>
    <w:p w:rsidR="00896A9C" w:rsidRPr="0050223F" w:rsidRDefault="00896A9C" w:rsidP="005D1DC9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«учитель»:</w:t>
      </w:r>
    </w:p>
    <w:p w:rsidR="00896A9C" w:rsidRPr="0050223F" w:rsidRDefault="00896A9C" w:rsidP="005D1DC9">
      <w:pPr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707B87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Андриенко </w:t>
            </w:r>
          </w:p>
          <w:p w:rsidR="00896A9C" w:rsidRPr="0050223F" w:rsidRDefault="00896A9C" w:rsidP="00707B87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Вере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учителю   технологии МБОУ «Средняя общеобразовательная школа № 92»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Беляевой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«Нововосточная средняя общеобразовательная школа» Тяжинского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Бесединой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«Яйская средняя общеобразовательная школа № 2» Яйского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Богдановой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3»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Богдановой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Юлии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24» Таштагольского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Бойченко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Анне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Бородич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61»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Бурхановой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93»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Бучневу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Михаилу Аркадьевичу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МАОУ «Средняя общеобразовательная школа № 110»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Васинской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31»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Ворошилову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Юрию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физики МБОУ «Средняя общеобразовательная школа № 54»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Гавриловой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Петровне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«Лицей № 104»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Глушковой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Веронике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67»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Горкуновой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33» Осинниковского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Десятковой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Леонидовне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Белогорская средняя общеобразовательная школа Тисульского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Джавадовой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Севде Арзуман Кызы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МБНОУ «Лицей № 111»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Долинчик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«Итатская средняя общеобразовательная школа» Тяжинского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Евстратовой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Жанне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33» имени Алексея Владимировича Бобкова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Ермаковой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«Прокопьевская средняя общеобразовательная школа» Прокопьевского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Жданюк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«Основная общеобразовательная школа № 83»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Закорецкой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Дмитриевне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1»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Захарова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МБОУ «Средняя общеобразовательная школа № 24»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Зварич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МБНОУ «Лицей № 111»  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Ибрагимовой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АНО «Средняя общеобразовательная школа «ШАНС»,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Ивлевой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«Основная общеобразовательная школа № 33»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Индиной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6» Мариинского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Ишуточкиной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«Менчерепская средняя общеобразовательная школа» Беловского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Карповой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93»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Кладовой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Валерьевне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6 г.  Юрги»,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Клейн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Нине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84»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Клименко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6» Мариинского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Колокоцкой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Зинаиде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«Тяжинская средняя общеобразовательная школа № 1» Тяжинского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Кондратовой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Екатерине   Федоровне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химии и биологии МБОУ «Средняя общеобразовательная школа № 12»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Кормушиной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Дине 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23» Междуреченского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Кравченко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Марине  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химии МБОУ «Средняя общеобразовательная школа № 10 г.  Юрги»,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Кречетову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Глебу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«Средняя общеобразовательная школа № 20             им. В. М. Елсукова»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Кузевановой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Марии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18 имени Героя Советского Союза В. А. Гнедина» Калтанского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Кузменковой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Андреевне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№ 34 имени Амелина Станислава Александровича»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Кузнецовой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Александре Олеговне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67» 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Кундиус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«Ивановская средняя общеобразовательная школа» Беловского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Лихошерст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Вере Семёновне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1» Таштагольского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Лищенко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Янине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«Лицей № 27»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Ложкиной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«Бачатская основная общеобразовательная школа» Беловского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Лоскутниковой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Ирине   Алексеевне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хореографии МБОУ «Гимназия № 25»    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Лысенко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физики МБОУ «Средняя общеобразовательная школа № 9» Таштагольского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Майер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Анастасии  Эдуардовне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2» Ленинск-Кузнецкого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Максимовой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94»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Малышевой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Людмиле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«Лицей № 27»     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Марковой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«Основная общеобразовательная школа № 51»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Маталасовой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МКОУ «Начальная школа - детский сад № 33 г.  Юрги»,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Мельниковой Наталье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химии МБОУ «Средняя общеобразовательная школа № 18»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Меркушевой Людмиле  Адольфовне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основ безопасности жизнедеятельности МБОУ «Средняя общеобразовательная школа № 77»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Мулихиной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музыки МБОУ Урюпинская средняя общеобразовательная школа Тисульского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Нижевич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информатики и ИКТ МБОУ Анжеро-Судженского городского округа «Средняя общеобразовательная школа № 12»,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Нойкиной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Любови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«Основная общеобразовательная школа № 51»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Орехову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Александру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11» Прокопьевского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Орловой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биологии МБОУ «Основная общеобразовательная школа № 46»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Остапенко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Анжелике Васильевне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Киселёвского городского округа «Средняя общеобразовательная школа № 27»,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Панасенко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Ольге 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№ 33» имени Алексея Владимировича Бобкова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Пименову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Денису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физической культуры МБОУ «Средняя общеобразовательная школа № 45» Прокопьевского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Плиненко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Сергею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«Основная общеобразовательная школа № 12» Междуреченского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Покаревой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Евгении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МБНОУ «Лицей № 111»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Полевой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15»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Пономаревой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Елене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«Верх-Чебулинская средняя общеобразовательная школа» Чебулинского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Поповой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МБВ(С)ОУ «Вечерняя (сменная) общеобразовательная школа № 18 при ИК-29»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Прохоровой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«Ступишинская средняя общеобразовательная школа имени Героя РФ С. Н. Морозова» Тяжинского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Савиной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Валентине  Александровне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«Менчерепская средняя общеобразовательная школа» Беловского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Савосиной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географии МБОУ «Лицей № 36» Осинниковского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Сидоренко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МБНОУ «Гимназия № 70»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Смирновой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английского языка МБОУ «Начальная общеобразовательная школа № 63»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Сусляковой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Лидии Яковлевне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32» имени Владимира Артемьевича Капитонова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Тихонову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Владимиру Михайловичу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основ безопасности жизнедеятельности МБОУ «Основная общеобразовательная школа № 13 имени В. Д. Кравченко» Осинниковского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Трофимовой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МАОУ «Гимназия № 42»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Ушаковой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Ларисе  Геннадьевне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11»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Фединой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Оксане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«Средняя общеобразовательная школа № 67»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Филиповой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84»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Фотиной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Надежде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«Зеленовская основная общеобразовательная школа» Крапивинского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Хамидулиной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Эльвире Тимаркановне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32» имени Владимира Артемьевича Капитонова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Харисовой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Марии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«Гимназия № 72» Прокопьевского городского округа,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Хлопуновой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Анастасии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и основ безопасности жизнедеятельности МБОУ «Средняя общеобразовательная школа № 9» Таштагольского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Черняевой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Яне  Владимировне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92»            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Чуеву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Вячеславу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технологии МБОУ «Средняя общеобразовательная школа № 11» Таштагольского муниципального района,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Шабановой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72 с углубленным изучением английского языка» г.  Новокузнецка,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Шарабуряку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Юрию Петрович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истории и обществознания МБОУ «Основная общеобразовательная школа № 46»           г.  Кемерово,</w:t>
            </w: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Шкарупо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Светлане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математики МБОУ «Алчедатская основная общеобразовательная школа» Чебулинского муниципального района,</w:t>
            </w:r>
          </w:p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</w:p>
        </w:tc>
      </w:tr>
      <w:tr w:rsidR="00896A9C" w:rsidRPr="0050223F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Шкляр </w:t>
            </w:r>
          </w:p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Юлии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   начальных классов МБОУ «Средняя общеобразовательная школа № 18» г.  Новокузнецка,</w:t>
            </w:r>
          </w:p>
        </w:tc>
      </w:tr>
      <w:bookmarkEnd w:id="1"/>
    </w:tbl>
    <w:p w:rsidR="00896A9C" w:rsidRPr="0050223F" w:rsidRDefault="00896A9C" w:rsidP="005D1DC9">
      <w:pPr>
        <w:keepNext/>
        <w:keepLines/>
        <w:jc w:val="both"/>
        <w:rPr>
          <w:sz w:val="28"/>
          <w:szCs w:val="28"/>
        </w:rPr>
      </w:pPr>
    </w:p>
    <w:p w:rsidR="00896A9C" w:rsidRDefault="00896A9C" w:rsidP="005D1DC9">
      <w:pPr>
        <w:keepNext/>
        <w:keepLines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jc w:val="both"/>
        <w:rPr>
          <w:sz w:val="28"/>
          <w:szCs w:val="28"/>
        </w:rPr>
      </w:pPr>
    </w:p>
    <w:p w:rsidR="00896A9C" w:rsidRPr="0050223F" w:rsidRDefault="00896A9C" w:rsidP="00025035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«учитель-дефектолог»:</w:t>
      </w:r>
    </w:p>
    <w:p w:rsidR="00896A9C" w:rsidRPr="0050223F" w:rsidRDefault="00896A9C" w:rsidP="00025035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025035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Шабалиной </w:t>
            </w:r>
          </w:p>
          <w:p w:rsidR="00896A9C" w:rsidRPr="0050223F" w:rsidRDefault="00896A9C" w:rsidP="00025035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Ларисе 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FF53A3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учителю-дефектологу  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 Кемерово,</w:t>
            </w:r>
          </w:p>
        </w:tc>
      </w:tr>
    </w:tbl>
    <w:p w:rsidR="00896A9C" w:rsidRPr="0050223F" w:rsidRDefault="00896A9C" w:rsidP="005E0A07">
      <w:pPr>
        <w:ind w:left="-709" w:right="-153"/>
        <w:jc w:val="both"/>
        <w:rPr>
          <w:sz w:val="28"/>
          <w:szCs w:val="28"/>
        </w:rPr>
      </w:pPr>
    </w:p>
    <w:p w:rsidR="00896A9C" w:rsidRPr="0050223F" w:rsidRDefault="00896A9C" w:rsidP="005E0A07">
      <w:pPr>
        <w:ind w:left="-709" w:right="-153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- по должности «учитель-логопед»:</w:t>
      </w:r>
    </w:p>
    <w:p w:rsidR="00896A9C" w:rsidRPr="0050223F" w:rsidRDefault="00896A9C" w:rsidP="005E0A07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896A9C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025035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Агеевой </w:t>
            </w:r>
          </w:p>
          <w:p w:rsidR="00896A9C" w:rsidRPr="0050223F" w:rsidRDefault="00896A9C" w:rsidP="00025035">
            <w:pPr>
              <w:pStyle w:val="NoSpacing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Анастасии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42B38">
            <w:pPr>
              <w:pStyle w:val="NoSpacing"/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- учителю-логопеду МБДОУ № 149 «Детский сад общеразвивающего вида с приоритетным осуществлением деятельности по познавательно-речевому направлению развития воспитанников»         г.  Кемерово,</w:t>
            </w:r>
          </w:p>
        </w:tc>
      </w:tr>
      <w:tr w:rsidR="00896A9C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Грошевой </w:t>
            </w:r>
          </w:p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"Детский сад № 16"          г.  Новокузнецка,</w:t>
            </w:r>
          </w:p>
        </w:tc>
      </w:tr>
      <w:tr w:rsidR="00896A9C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Жигановой </w:t>
            </w:r>
          </w:p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Детский сад № 30 "Голубок" комбинированного вида Осинниковского городского округа,</w:t>
            </w:r>
          </w:p>
        </w:tc>
      </w:tr>
      <w:tr w:rsidR="00896A9C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Житник </w:t>
            </w:r>
          </w:p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Наталье  Михайловне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МАДОУ "Детский сад № 10" имени преподобного Сергия Радонежского Берёзовского городского округа,</w:t>
            </w:r>
          </w:p>
        </w:tc>
      </w:tr>
      <w:tr w:rsidR="00896A9C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Колесниковой </w:t>
            </w:r>
          </w:p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Виктории Сергеевне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МКС(К)ОУ для обучающихся, воспитанников с ограниченными возможностями здоровья "Специальная (коррекционная) общеобразовательная школа № 78" VIII вида               г.  Новокузнецка,</w:t>
            </w:r>
          </w:p>
        </w:tc>
      </w:tr>
      <w:tr w:rsidR="00896A9C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Торгунаковой </w:t>
            </w:r>
          </w:p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"Детский сад комбинированного вида № 10 "Теремок" города Гурьевска" Гурьевского муниципального района,</w:t>
            </w:r>
          </w:p>
        </w:tc>
      </w:tr>
      <w:tr w:rsidR="00896A9C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Федоровой </w:t>
            </w:r>
          </w:p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>Галине  Гайнуловне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МКОУ Анжеро-Судженского городского округа "Школа № 37",</w:t>
            </w:r>
          </w:p>
        </w:tc>
      </w:tr>
      <w:tr w:rsidR="00896A9C" w:rsidRPr="0050223F" w:rsidTr="0096248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Шабалиной </w:t>
            </w:r>
          </w:p>
          <w:p w:rsidR="00896A9C" w:rsidRPr="0050223F" w:rsidRDefault="00896A9C" w:rsidP="009A2A0B">
            <w:pPr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Олесе  Викторовне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896A9C" w:rsidRPr="0050223F" w:rsidRDefault="00896A9C" w:rsidP="00342B38">
            <w:pPr>
              <w:jc w:val="both"/>
              <w:rPr>
                <w:sz w:val="28"/>
                <w:szCs w:val="28"/>
              </w:rPr>
            </w:pPr>
            <w:r w:rsidRPr="0050223F">
              <w:rPr>
                <w:sz w:val="28"/>
                <w:szCs w:val="28"/>
              </w:rPr>
              <w:t xml:space="preserve"> - учителю-логопеду МБДОУ "Детский сад № 149" комбинированного вида г.  Новокузнецка,</w:t>
            </w:r>
          </w:p>
        </w:tc>
      </w:tr>
    </w:tbl>
    <w:p w:rsidR="00896A9C" w:rsidRPr="0050223F" w:rsidRDefault="00896A9C" w:rsidP="005D1DC9">
      <w:pPr>
        <w:keepNext/>
        <w:keepLines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jc w:val="both"/>
        <w:rPr>
          <w:sz w:val="28"/>
          <w:szCs w:val="28"/>
        </w:rPr>
      </w:pPr>
      <w:r w:rsidRPr="0050223F">
        <w:rPr>
          <w:sz w:val="28"/>
          <w:szCs w:val="28"/>
        </w:rPr>
        <w:t>4. Контроль за исполнением приказа оставляю за собой.</w:t>
      </w:r>
    </w:p>
    <w:p w:rsidR="00896A9C" w:rsidRPr="0050223F" w:rsidRDefault="00896A9C" w:rsidP="005D1DC9">
      <w:pPr>
        <w:keepNext/>
        <w:keepLines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ind w:left="-709"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ind w:left="-709"/>
        <w:jc w:val="both"/>
        <w:rPr>
          <w:sz w:val="28"/>
          <w:szCs w:val="28"/>
        </w:rPr>
      </w:pPr>
    </w:p>
    <w:p w:rsidR="00896A9C" w:rsidRPr="0050223F" w:rsidRDefault="00896A9C" w:rsidP="005D1DC9">
      <w:pPr>
        <w:keepNext/>
        <w:keepLines/>
        <w:ind w:left="-709"/>
        <w:jc w:val="both"/>
        <w:rPr>
          <w:sz w:val="28"/>
          <w:szCs w:val="28"/>
        </w:rPr>
      </w:pPr>
      <w:r w:rsidRPr="0050223F">
        <w:rPr>
          <w:sz w:val="28"/>
          <w:szCs w:val="28"/>
        </w:rPr>
        <w:t>Начальник департамента</w:t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</w:r>
      <w:r w:rsidRPr="0050223F">
        <w:rPr>
          <w:sz w:val="28"/>
          <w:szCs w:val="28"/>
        </w:rPr>
        <w:tab/>
        <w:t xml:space="preserve">               А. В. Чепкасов</w:t>
      </w:r>
    </w:p>
    <w:p w:rsidR="00896A9C" w:rsidRPr="0050223F" w:rsidRDefault="00896A9C">
      <w:pPr>
        <w:rPr>
          <w:sz w:val="28"/>
          <w:szCs w:val="28"/>
        </w:rPr>
      </w:pPr>
    </w:p>
    <w:sectPr w:rsidR="00896A9C" w:rsidRPr="0050223F" w:rsidSect="00CF796A">
      <w:headerReference w:type="default" r:id="rId7"/>
      <w:footerReference w:type="even" r:id="rId8"/>
      <w:footerReference w:type="default" r:id="rId9"/>
      <w:pgSz w:w="11906" w:h="16838"/>
      <w:pgMar w:top="568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9C" w:rsidRDefault="00896A9C">
      <w:r>
        <w:separator/>
      </w:r>
    </w:p>
  </w:endnote>
  <w:endnote w:type="continuationSeparator" w:id="0">
    <w:p w:rsidR="00896A9C" w:rsidRDefault="0089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9C" w:rsidRDefault="00896A9C" w:rsidP="00032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A9C" w:rsidRDefault="00896A9C" w:rsidP="00CF79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9C" w:rsidRDefault="00896A9C" w:rsidP="00032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6A9C" w:rsidRDefault="00896A9C" w:rsidP="00CF79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9C" w:rsidRDefault="00896A9C">
      <w:r>
        <w:separator/>
      </w:r>
    </w:p>
  </w:footnote>
  <w:footnote w:type="continuationSeparator" w:id="0">
    <w:p w:rsidR="00896A9C" w:rsidRDefault="00896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9C" w:rsidRDefault="00896A9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96A9C" w:rsidRDefault="00896A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4152"/>
    <w:multiLevelType w:val="hybridMultilevel"/>
    <w:tmpl w:val="319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0150C"/>
    <w:rsid w:val="00010DC3"/>
    <w:rsid w:val="00012056"/>
    <w:rsid w:val="00016EAE"/>
    <w:rsid w:val="00022428"/>
    <w:rsid w:val="0002307E"/>
    <w:rsid w:val="00025035"/>
    <w:rsid w:val="00030822"/>
    <w:rsid w:val="00030AEB"/>
    <w:rsid w:val="000321F1"/>
    <w:rsid w:val="00035F8A"/>
    <w:rsid w:val="00045988"/>
    <w:rsid w:val="000509BF"/>
    <w:rsid w:val="00056DD8"/>
    <w:rsid w:val="000606AC"/>
    <w:rsid w:val="000649E7"/>
    <w:rsid w:val="00064F22"/>
    <w:rsid w:val="00066F1C"/>
    <w:rsid w:val="0009796A"/>
    <w:rsid w:val="000A231F"/>
    <w:rsid w:val="000A4720"/>
    <w:rsid w:val="000B6BD5"/>
    <w:rsid w:val="000C0A66"/>
    <w:rsid w:val="000E61DF"/>
    <w:rsid w:val="001040D9"/>
    <w:rsid w:val="00107AD6"/>
    <w:rsid w:val="0012401E"/>
    <w:rsid w:val="0012577B"/>
    <w:rsid w:val="00143291"/>
    <w:rsid w:val="0014404F"/>
    <w:rsid w:val="001440D4"/>
    <w:rsid w:val="00144B17"/>
    <w:rsid w:val="00147BF9"/>
    <w:rsid w:val="00154902"/>
    <w:rsid w:val="00165BB3"/>
    <w:rsid w:val="001912DC"/>
    <w:rsid w:val="00192B64"/>
    <w:rsid w:val="001A3E6F"/>
    <w:rsid w:val="001A7EAE"/>
    <w:rsid w:val="001B51D7"/>
    <w:rsid w:val="001C0215"/>
    <w:rsid w:val="001D7926"/>
    <w:rsid w:val="00205A72"/>
    <w:rsid w:val="00206A34"/>
    <w:rsid w:val="00210CB3"/>
    <w:rsid w:val="002217A6"/>
    <w:rsid w:val="00226B47"/>
    <w:rsid w:val="00232BF4"/>
    <w:rsid w:val="00234131"/>
    <w:rsid w:val="002375A8"/>
    <w:rsid w:val="002410D1"/>
    <w:rsid w:val="00243EAE"/>
    <w:rsid w:val="0025364E"/>
    <w:rsid w:val="00260047"/>
    <w:rsid w:val="0026761E"/>
    <w:rsid w:val="00285A96"/>
    <w:rsid w:val="0029051E"/>
    <w:rsid w:val="002A1F4E"/>
    <w:rsid w:val="002B03F1"/>
    <w:rsid w:val="002B30D5"/>
    <w:rsid w:val="002B5CB8"/>
    <w:rsid w:val="002C38E2"/>
    <w:rsid w:val="002C4AED"/>
    <w:rsid w:val="002C4ECF"/>
    <w:rsid w:val="002E2E08"/>
    <w:rsid w:val="002F7CEC"/>
    <w:rsid w:val="00306484"/>
    <w:rsid w:val="003069A1"/>
    <w:rsid w:val="00310BE8"/>
    <w:rsid w:val="003205CB"/>
    <w:rsid w:val="00323A8E"/>
    <w:rsid w:val="003310F7"/>
    <w:rsid w:val="00334871"/>
    <w:rsid w:val="00342B38"/>
    <w:rsid w:val="003506B5"/>
    <w:rsid w:val="003536B0"/>
    <w:rsid w:val="0035413D"/>
    <w:rsid w:val="00357972"/>
    <w:rsid w:val="00361675"/>
    <w:rsid w:val="00361935"/>
    <w:rsid w:val="00376C86"/>
    <w:rsid w:val="00383569"/>
    <w:rsid w:val="00384BFA"/>
    <w:rsid w:val="00396226"/>
    <w:rsid w:val="0039747A"/>
    <w:rsid w:val="003A740B"/>
    <w:rsid w:val="003B05B3"/>
    <w:rsid w:val="003B4476"/>
    <w:rsid w:val="003C547D"/>
    <w:rsid w:val="003C5B70"/>
    <w:rsid w:val="003E48FC"/>
    <w:rsid w:val="003E5BCD"/>
    <w:rsid w:val="003E6AA3"/>
    <w:rsid w:val="003F31AB"/>
    <w:rsid w:val="00406D38"/>
    <w:rsid w:val="004377AE"/>
    <w:rsid w:val="00446300"/>
    <w:rsid w:val="00482601"/>
    <w:rsid w:val="004868D2"/>
    <w:rsid w:val="00487067"/>
    <w:rsid w:val="004902C5"/>
    <w:rsid w:val="00490977"/>
    <w:rsid w:val="00490D7A"/>
    <w:rsid w:val="0049399B"/>
    <w:rsid w:val="00495912"/>
    <w:rsid w:val="004A711E"/>
    <w:rsid w:val="004D1109"/>
    <w:rsid w:val="004F5625"/>
    <w:rsid w:val="0050223F"/>
    <w:rsid w:val="00514475"/>
    <w:rsid w:val="00514EB1"/>
    <w:rsid w:val="00520E17"/>
    <w:rsid w:val="00526C9E"/>
    <w:rsid w:val="00530B55"/>
    <w:rsid w:val="00541E13"/>
    <w:rsid w:val="0054476B"/>
    <w:rsid w:val="00547560"/>
    <w:rsid w:val="00550C08"/>
    <w:rsid w:val="005548F4"/>
    <w:rsid w:val="00583FC9"/>
    <w:rsid w:val="00595EF9"/>
    <w:rsid w:val="005A39C7"/>
    <w:rsid w:val="005B0706"/>
    <w:rsid w:val="005B6F03"/>
    <w:rsid w:val="005C3FB9"/>
    <w:rsid w:val="005D1DC9"/>
    <w:rsid w:val="005D5900"/>
    <w:rsid w:val="005E0A07"/>
    <w:rsid w:val="005F10A4"/>
    <w:rsid w:val="005F7DDF"/>
    <w:rsid w:val="00620D4C"/>
    <w:rsid w:val="006325B4"/>
    <w:rsid w:val="00632F4F"/>
    <w:rsid w:val="006362C5"/>
    <w:rsid w:val="006815BA"/>
    <w:rsid w:val="00683088"/>
    <w:rsid w:val="006836D7"/>
    <w:rsid w:val="00686F83"/>
    <w:rsid w:val="0069008C"/>
    <w:rsid w:val="0069298E"/>
    <w:rsid w:val="00694443"/>
    <w:rsid w:val="00695D91"/>
    <w:rsid w:val="0069607E"/>
    <w:rsid w:val="006965BD"/>
    <w:rsid w:val="006A6913"/>
    <w:rsid w:val="006E05EE"/>
    <w:rsid w:val="006E15B6"/>
    <w:rsid w:val="006F0324"/>
    <w:rsid w:val="006F54D2"/>
    <w:rsid w:val="00707B87"/>
    <w:rsid w:val="00722F58"/>
    <w:rsid w:val="007256ED"/>
    <w:rsid w:val="00732754"/>
    <w:rsid w:val="0073395C"/>
    <w:rsid w:val="00735184"/>
    <w:rsid w:val="007503CE"/>
    <w:rsid w:val="00753449"/>
    <w:rsid w:val="00756B34"/>
    <w:rsid w:val="007666A2"/>
    <w:rsid w:val="007671A2"/>
    <w:rsid w:val="007A614B"/>
    <w:rsid w:val="007B4138"/>
    <w:rsid w:val="007B5DA5"/>
    <w:rsid w:val="007C2AF2"/>
    <w:rsid w:val="007C67FA"/>
    <w:rsid w:val="007E5571"/>
    <w:rsid w:val="00801F1A"/>
    <w:rsid w:val="00803E67"/>
    <w:rsid w:val="00810C3D"/>
    <w:rsid w:val="00816852"/>
    <w:rsid w:val="00820BF7"/>
    <w:rsid w:val="008317FB"/>
    <w:rsid w:val="00831A93"/>
    <w:rsid w:val="00833F3A"/>
    <w:rsid w:val="00836D2E"/>
    <w:rsid w:val="008468D7"/>
    <w:rsid w:val="00853FBF"/>
    <w:rsid w:val="00854BA8"/>
    <w:rsid w:val="0085714C"/>
    <w:rsid w:val="00872715"/>
    <w:rsid w:val="00872C93"/>
    <w:rsid w:val="00875711"/>
    <w:rsid w:val="00881AF3"/>
    <w:rsid w:val="00883161"/>
    <w:rsid w:val="00883912"/>
    <w:rsid w:val="00884D24"/>
    <w:rsid w:val="0088798E"/>
    <w:rsid w:val="00896A9C"/>
    <w:rsid w:val="008A0768"/>
    <w:rsid w:val="008A36F9"/>
    <w:rsid w:val="008A55F0"/>
    <w:rsid w:val="008C562E"/>
    <w:rsid w:val="008D60A2"/>
    <w:rsid w:val="008E26BD"/>
    <w:rsid w:val="008F4666"/>
    <w:rsid w:val="008F48AC"/>
    <w:rsid w:val="008F6998"/>
    <w:rsid w:val="00900099"/>
    <w:rsid w:val="00914597"/>
    <w:rsid w:val="00916713"/>
    <w:rsid w:val="0092302E"/>
    <w:rsid w:val="00926CB5"/>
    <w:rsid w:val="00941776"/>
    <w:rsid w:val="00950BCC"/>
    <w:rsid w:val="00957643"/>
    <w:rsid w:val="00961C76"/>
    <w:rsid w:val="0096248E"/>
    <w:rsid w:val="009645E0"/>
    <w:rsid w:val="009868BD"/>
    <w:rsid w:val="00990624"/>
    <w:rsid w:val="00992EEE"/>
    <w:rsid w:val="009A2A0B"/>
    <w:rsid w:val="009A3661"/>
    <w:rsid w:val="009A662E"/>
    <w:rsid w:val="009B1965"/>
    <w:rsid w:val="009C09A4"/>
    <w:rsid w:val="009C3624"/>
    <w:rsid w:val="009C6E13"/>
    <w:rsid w:val="009E30A4"/>
    <w:rsid w:val="009F452A"/>
    <w:rsid w:val="00A075C7"/>
    <w:rsid w:val="00A100FB"/>
    <w:rsid w:val="00A16012"/>
    <w:rsid w:val="00A202F1"/>
    <w:rsid w:val="00A32AF0"/>
    <w:rsid w:val="00A33D9A"/>
    <w:rsid w:val="00A35338"/>
    <w:rsid w:val="00A355DF"/>
    <w:rsid w:val="00A357E6"/>
    <w:rsid w:val="00A36AA9"/>
    <w:rsid w:val="00A37EA9"/>
    <w:rsid w:val="00A41BB8"/>
    <w:rsid w:val="00A44E7F"/>
    <w:rsid w:val="00A5140D"/>
    <w:rsid w:val="00A55A6E"/>
    <w:rsid w:val="00A77080"/>
    <w:rsid w:val="00A8499C"/>
    <w:rsid w:val="00A85958"/>
    <w:rsid w:val="00A9549B"/>
    <w:rsid w:val="00AA29B2"/>
    <w:rsid w:val="00AC46C0"/>
    <w:rsid w:val="00AE2DD6"/>
    <w:rsid w:val="00AF3A9F"/>
    <w:rsid w:val="00AF586C"/>
    <w:rsid w:val="00B06D47"/>
    <w:rsid w:val="00B157D3"/>
    <w:rsid w:val="00B34E1E"/>
    <w:rsid w:val="00B74C69"/>
    <w:rsid w:val="00B7704E"/>
    <w:rsid w:val="00B77396"/>
    <w:rsid w:val="00B8143B"/>
    <w:rsid w:val="00BA30D6"/>
    <w:rsid w:val="00BA4C54"/>
    <w:rsid w:val="00BC29CA"/>
    <w:rsid w:val="00BD51C3"/>
    <w:rsid w:val="00BD564B"/>
    <w:rsid w:val="00BE3F17"/>
    <w:rsid w:val="00BE49E9"/>
    <w:rsid w:val="00BF61BA"/>
    <w:rsid w:val="00C14A0A"/>
    <w:rsid w:val="00C17061"/>
    <w:rsid w:val="00C227AD"/>
    <w:rsid w:val="00C24EF4"/>
    <w:rsid w:val="00C35D92"/>
    <w:rsid w:val="00C405A3"/>
    <w:rsid w:val="00C519E2"/>
    <w:rsid w:val="00C57381"/>
    <w:rsid w:val="00C81EFF"/>
    <w:rsid w:val="00C84E60"/>
    <w:rsid w:val="00C90F50"/>
    <w:rsid w:val="00C918A3"/>
    <w:rsid w:val="00C93A9D"/>
    <w:rsid w:val="00CC2A36"/>
    <w:rsid w:val="00CD3695"/>
    <w:rsid w:val="00CD55DE"/>
    <w:rsid w:val="00CF6027"/>
    <w:rsid w:val="00CF796A"/>
    <w:rsid w:val="00D041C6"/>
    <w:rsid w:val="00D231BC"/>
    <w:rsid w:val="00D30C1D"/>
    <w:rsid w:val="00D45DFF"/>
    <w:rsid w:val="00D6110C"/>
    <w:rsid w:val="00D63576"/>
    <w:rsid w:val="00D63BD0"/>
    <w:rsid w:val="00D65D8F"/>
    <w:rsid w:val="00D70C25"/>
    <w:rsid w:val="00D73CFE"/>
    <w:rsid w:val="00D91777"/>
    <w:rsid w:val="00D91995"/>
    <w:rsid w:val="00D94EF6"/>
    <w:rsid w:val="00DA2409"/>
    <w:rsid w:val="00DA2ECB"/>
    <w:rsid w:val="00DC7723"/>
    <w:rsid w:val="00DE507F"/>
    <w:rsid w:val="00DF48CA"/>
    <w:rsid w:val="00E006F8"/>
    <w:rsid w:val="00E01EC5"/>
    <w:rsid w:val="00E03629"/>
    <w:rsid w:val="00E061D4"/>
    <w:rsid w:val="00E216F6"/>
    <w:rsid w:val="00E35376"/>
    <w:rsid w:val="00E4108E"/>
    <w:rsid w:val="00E450EB"/>
    <w:rsid w:val="00E4724B"/>
    <w:rsid w:val="00E5120F"/>
    <w:rsid w:val="00E51D31"/>
    <w:rsid w:val="00E54AE2"/>
    <w:rsid w:val="00E6227F"/>
    <w:rsid w:val="00E718B6"/>
    <w:rsid w:val="00E85E5B"/>
    <w:rsid w:val="00E953F8"/>
    <w:rsid w:val="00EA27A1"/>
    <w:rsid w:val="00EB329C"/>
    <w:rsid w:val="00EC15A3"/>
    <w:rsid w:val="00EC7678"/>
    <w:rsid w:val="00ED1597"/>
    <w:rsid w:val="00EE350E"/>
    <w:rsid w:val="00EE4097"/>
    <w:rsid w:val="00EF0975"/>
    <w:rsid w:val="00EF3E84"/>
    <w:rsid w:val="00F00B94"/>
    <w:rsid w:val="00F140C0"/>
    <w:rsid w:val="00F24D93"/>
    <w:rsid w:val="00F309FA"/>
    <w:rsid w:val="00F322EE"/>
    <w:rsid w:val="00F3246D"/>
    <w:rsid w:val="00F332E1"/>
    <w:rsid w:val="00F438C0"/>
    <w:rsid w:val="00F56C95"/>
    <w:rsid w:val="00F57003"/>
    <w:rsid w:val="00F85538"/>
    <w:rsid w:val="00F9245C"/>
    <w:rsid w:val="00FA0215"/>
    <w:rsid w:val="00FA059F"/>
    <w:rsid w:val="00FA0849"/>
    <w:rsid w:val="00FA5CEA"/>
    <w:rsid w:val="00FC0D4B"/>
    <w:rsid w:val="00FD3072"/>
    <w:rsid w:val="00FD63B9"/>
    <w:rsid w:val="00FE0120"/>
    <w:rsid w:val="00FE0DCE"/>
    <w:rsid w:val="00FE6B15"/>
    <w:rsid w:val="00FF53A3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487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F79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1556</TotalTime>
  <Pages>35</Pages>
  <Words>11184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53</cp:revision>
  <cp:lastPrinted>2016-06-23T01:55:00Z</cp:lastPrinted>
  <dcterms:created xsi:type="dcterms:W3CDTF">2015-10-22T03:24:00Z</dcterms:created>
  <dcterms:modified xsi:type="dcterms:W3CDTF">2016-06-23T01:59:00Z</dcterms:modified>
</cp:coreProperties>
</file>