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8" w:rsidRPr="00FF5EBF" w:rsidRDefault="00021868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ДЕПАРТАМЕНТ ОБРАЗОВАНИЯ И НАУКИ</w:t>
      </w:r>
    </w:p>
    <w:p w:rsidR="00021868" w:rsidRPr="00FF5EBF" w:rsidRDefault="00021868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КЕМЕРОВСКОЙ ОБЛАСТИ</w:t>
      </w:r>
    </w:p>
    <w:p w:rsidR="00021868" w:rsidRPr="00FF5EBF" w:rsidRDefault="00021868" w:rsidP="005D1DC9">
      <w:pPr>
        <w:ind w:left="-709" w:right="-153"/>
        <w:jc w:val="center"/>
        <w:rPr>
          <w:b/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ПРИКАЗ</w:t>
      </w: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</w:p>
    <w:p w:rsidR="00021868" w:rsidRPr="00FF5EBF" w:rsidRDefault="00021868" w:rsidP="005D1DC9">
      <w:pPr>
        <w:ind w:left="-709" w:right="-2"/>
        <w:jc w:val="both"/>
        <w:rPr>
          <w:sz w:val="28"/>
          <w:szCs w:val="28"/>
        </w:rPr>
      </w:pPr>
      <w:r w:rsidRPr="00722F58">
        <w:rPr>
          <w:sz w:val="28"/>
          <w:szCs w:val="28"/>
        </w:rPr>
        <w:t>от 2</w:t>
      </w:r>
      <w:r>
        <w:rPr>
          <w:sz w:val="28"/>
          <w:szCs w:val="28"/>
        </w:rPr>
        <w:t>7.01</w:t>
      </w:r>
      <w:r w:rsidRPr="00722F5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5EBF">
        <w:rPr>
          <w:sz w:val="28"/>
          <w:szCs w:val="28"/>
        </w:rPr>
        <w:tab/>
      </w:r>
      <w:r w:rsidRPr="00FF5EBF">
        <w:rPr>
          <w:sz w:val="28"/>
          <w:szCs w:val="28"/>
        </w:rPr>
        <w:tab/>
      </w:r>
      <w:r w:rsidRPr="00FF5E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F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101                                          </w:t>
      </w:r>
      <w:r w:rsidRPr="00FF5EBF">
        <w:rPr>
          <w:sz w:val="28"/>
          <w:szCs w:val="28"/>
        </w:rPr>
        <w:t>г. Кемерово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 </w:t>
      </w:r>
    </w:p>
    <w:p w:rsidR="00021868" w:rsidRPr="00FF5EBF" w:rsidRDefault="00021868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Об установлении высшей и первой</w:t>
      </w:r>
      <w:r w:rsidRPr="00FF5EBF">
        <w:rPr>
          <w:sz w:val="28"/>
          <w:szCs w:val="28"/>
        </w:rPr>
        <w:tab/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квалификационных категорий</w:t>
      </w:r>
      <w:r>
        <w:rPr>
          <w:sz w:val="28"/>
          <w:szCs w:val="28"/>
        </w:rPr>
        <w:t xml:space="preserve">    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педагогическим работникам </w:t>
      </w:r>
    </w:p>
    <w:p w:rsidR="00021868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Pr="00FF5EBF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, </w:t>
      </w:r>
    </w:p>
    <w:p w:rsidR="00021868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образовательную 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ab/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</w:t>
      </w:r>
      <w:r>
        <w:rPr>
          <w:sz w:val="28"/>
          <w:szCs w:val="28"/>
        </w:rPr>
        <w:t xml:space="preserve">№ </w:t>
      </w:r>
      <w:r w:rsidRPr="00FF5EBF">
        <w:rPr>
          <w:sz w:val="28"/>
          <w:szCs w:val="28"/>
        </w:rPr>
        <w:t>276),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ПРИКАЗЫВАЮ:</w:t>
      </w:r>
    </w:p>
    <w:p w:rsidR="00021868" w:rsidRPr="00FF5EBF" w:rsidRDefault="00021868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021868" w:rsidRPr="00FF5EBF" w:rsidRDefault="00021868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</w:t>
      </w:r>
      <w:r>
        <w:rPr>
          <w:sz w:val="28"/>
          <w:szCs w:val="28"/>
        </w:rPr>
        <w:t xml:space="preserve"> </w:t>
      </w:r>
      <w:r w:rsidRPr="00FF5EBF">
        <w:rPr>
          <w:sz w:val="28"/>
          <w:szCs w:val="28"/>
        </w:rPr>
        <w:t xml:space="preserve">образовательную деятельность, </w:t>
      </w:r>
      <w:r w:rsidRPr="003A740B">
        <w:rPr>
          <w:sz w:val="28"/>
          <w:szCs w:val="28"/>
        </w:rPr>
        <w:t>от 2</w:t>
      </w:r>
      <w:r>
        <w:rPr>
          <w:sz w:val="28"/>
          <w:szCs w:val="28"/>
        </w:rPr>
        <w:t>7.01</w:t>
      </w:r>
      <w:r w:rsidRPr="003A740B">
        <w:rPr>
          <w:sz w:val="28"/>
          <w:szCs w:val="28"/>
        </w:rPr>
        <w:t>.201</w:t>
      </w:r>
      <w:r>
        <w:rPr>
          <w:sz w:val="28"/>
          <w:szCs w:val="28"/>
        </w:rPr>
        <w:t>6 «</w:t>
      </w:r>
      <w:r w:rsidRPr="00FF5EBF">
        <w:rPr>
          <w:sz w:val="28"/>
          <w:szCs w:val="28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.</w:t>
      </w:r>
    </w:p>
    <w:p w:rsidR="00021868" w:rsidRPr="00FF5EBF" w:rsidRDefault="00021868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2. Установить с 2</w:t>
      </w:r>
      <w:r>
        <w:rPr>
          <w:sz w:val="28"/>
          <w:szCs w:val="28"/>
        </w:rPr>
        <w:t>7</w:t>
      </w:r>
      <w:r w:rsidRPr="00FF5EB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5EBF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FF5EBF">
        <w:rPr>
          <w:sz w:val="28"/>
          <w:szCs w:val="28"/>
        </w:rPr>
        <w:t>сроком на пять лет высшую квалификационную категорию следующим педагогическим работникам организаций Кемеровской области, осуществляющих</w:t>
      </w:r>
      <w:r>
        <w:rPr>
          <w:sz w:val="28"/>
          <w:szCs w:val="28"/>
        </w:rPr>
        <w:t xml:space="preserve">    </w:t>
      </w:r>
      <w:r w:rsidRPr="00FF5EBF">
        <w:rPr>
          <w:sz w:val="28"/>
          <w:szCs w:val="28"/>
        </w:rPr>
        <w:t>образовательную деятельность:</w:t>
      </w:r>
    </w:p>
    <w:p w:rsidR="00021868" w:rsidRPr="00FF5EBF" w:rsidRDefault="00021868" w:rsidP="005D1DC9">
      <w:pPr>
        <w:ind w:left="-709"/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F5EBF">
        <w:rPr>
          <w:color w:val="000000"/>
          <w:sz w:val="28"/>
          <w:szCs w:val="28"/>
        </w:rPr>
        <w:t>воспитатель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Pr="00FF5EBF" w:rsidRDefault="00021868" w:rsidP="005D1DC9">
      <w:pPr>
        <w:ind w:left="426"/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7"/>
        <w:gridCol w:w="7382"/>
      </w:tblGrid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Алисовой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   - воспитателю МБДОУ № 115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Ананьевой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53» Ленинск-Кузнецкого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Андреевой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219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Андриевской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Павловне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компенсирующего вида № 35 «Лесная сказка» Междуреченского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Белозерских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15 «Ласточка» Междуреченского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Беркле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 VIII вида № 9» Мысковского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Богдановой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16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Варгановой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233»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Васенёвой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Ольге Эдуардовне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«Центр развития ребенка - детский сад № 16 «Вдохновение» Юргинского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Ведерниковой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7 «Детский сад общеразвивающего вида с приоритетным осуществлением деятельности по познавательно-речевому направлению развития воспитанников»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Гальмаковой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ГОУ СПО «Губернаторский техникум народных промыслов», 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Геденач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207 «Центр развития ребенка - детский сад»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Гераськовой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20 с приоритетным осуществлением деятельности по физическому направлению развития воспитанников», 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Головановой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 62 компенсирующего вида»,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Гусевой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25 «Росинка» ст. Егозово» Ленинск-Кузнецкого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Давлатовой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 55,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Дацун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Евгеньевне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223» комбинированного вида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Девяниной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МКОУ «Ур-Бедаревская начальная общеобразовательная школа» Гурьевского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Девяткиной Светлане Анатольевне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74» комбинированного вида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Денисовой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МКДОУ «Детский сад № 222»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Евдокимовой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Дине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Евдокимовой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Павловне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начальная школа - детский сад IV вида № 33» Юргинского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Зубковой-Дацьо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 3 «Ласточка» Мысковского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Калинкиной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Анастасии Борисовне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27 с приоритетным осуществлением деятельности по социально-личностному направлению развития воспитанников»,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Карпенко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239»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Кискоровой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Поликарповне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детский сад комбинированного вида № 17 «Чебурашка» Таштагольского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Кобяковой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219» комбинированного вида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Козловой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Зое Степановне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Ижморский детский сад № 3 общеразвивающего вида с приоритетным осуществлением деятельности по познавательно-речевому направлению развития воспитанников Ижморского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Комаровой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МБОУ «Елыкаевская средняя общеобразовательная школа» Кемеровского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Костюченко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Инне Равильевне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Тисульский детский сад № 5 Тисульского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Кричигиной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Григорьевне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117»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Крюковой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Семеновне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150»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Кулябиной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Евгеньевне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53» Ленинск-Кузнецкого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Лахтадыр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Татьяне Павловне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«Центр развития ребенка - детский сад № 100 «Незабудка» Прокопьевского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Лузяниной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36»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Мартель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МБОУ «Магистральная средняя общеобразовательная школа» Топкинского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Минор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37» Ленинск-Кузнецкого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Михеевой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Юлии    Юрьевне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37» Ленинск-Кузнецкого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Мусинцевой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«Надежде» города Белово»,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Нарузовой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140 «Центр развития ребенка - детский сад»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Никулиной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221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Подтяжкиной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31 «Зайчик» комбинированного вида города Белово», 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Пузиковой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Романовой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частного ДОУ «Детский сад № 171 ОАО «РЖД»,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Рыбаковой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Савельевой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Любови    Федоровне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149 «Детский сад общеразвивающего вида с приоритетным осуществлением деятельности по познавательно-речевому направлению развития воспитанников»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Саржиной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239»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Скворцовой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253»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Смирновой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36»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Стариковой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Иннокентьевне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частного ДОУ «Детский сад № 170 ОАО «РЖД»,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Степановой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 61 комбинированного вида,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Степановой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Виктории Анатольевне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11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Стрельбицкой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243»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Тереховой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221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Тимоновой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Детский сад № 33 «Росинка» комбинированного вида Осинниковского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Титовец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Галине Евгеньевне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7 комбинированного вида» Тайгинского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Туркиной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Ворошиловне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208»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Увкиной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22» Ленинск-Кузнецкого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Фаевцевой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№ 176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Хмыровой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физическому развитию воспитанников № 14 «Голубок» Мысковского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Холкиной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141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Холкиной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Чукановой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Егоровне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«Арлюкский детский сад «Солнышко» Юргинского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Шабалиной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3 Яшкинского муниципального района»,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Шевкуновой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117»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Шипуновой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«Детский сад № 210» комбинированного вида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Щелкушкиной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Марине Петровне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МБДОУ «Детский сад № 179» г.Новокузнецка,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Юминовой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 62 компенсирующего вида»,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Якуповой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воспитателю МАДОУ № 49 «Детский сад комбинированного вида» г.Кемерово,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69607E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инструктор</w:t>
      </w:r>
      <w:r>
        <w:rPr>
          <w:color w:val="000000"/>
          <w:sz w:val="28"/>
          <w:szCs w:val="28"/>
        </w:rPr>
        <w:t xml:space="preserve"> по труду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049"/>
        <w:gridCol w:w="7380"/>
      </w:tblGrid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Пруту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Алексею Александровичу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- инструктору по труду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7"/>
        <w:gridCol w:w="7382"/>
      </w:tblGrid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Логуновой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Людмиле Леонидовне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   - инструктору по физической культуре МАДОУ № 4 «Детский сад комбинированного вида» г.Кемерово,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Нехаевой </w:t>
            </w:r>
          </w:p>
          <w:p w:rsidR="00021868" w:rsidRPr="0073391A" w:rsidRDefault="00021868" w:rsidP="00490D7A">
            <w:pPr>
              <w:pStyle w:val="NoSpacing"/>
              <w:rPr>
                <w:i/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Тамаре Николаевне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инструктору по физической культуре МБДОУ детский сад комбинированного вида № 15 «Теремок» Мысковского городского округа,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Рашитовой </w:t>
            </w:r>
          </w:p>
          <w:p w:rsidR="00021868" w:rsidRPr="0073391A" w:rsidRDefault="00021868" w:rsidP="00490D7A">
            <w:pPr>
              <w:pStyle w:val="NoSpacing"/>
              <w:rPr>
                <w:i/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Гульнаре Мажитовне</w:t>
            </w:r>
          </w:p>
        </w:tc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инструктору по физической культуре МБДОУ № 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концертмейстер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C24EF4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Кирюхиной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- концертмейстеру ГОУ СПО «Кемеровский музыкальный колледж»,</w:t>
            </w:r>
          </w:p>
        </w:tc>
      </w:tr>
      <w:tr w:rsidR="00021868" w:rsidRPr="00C24EF4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Кущановой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концертмейстеру МАОУДО «Детская школа искусств № 15» г.Кемерово,</w:t>
            </w:r>
          </w:p>
        </w:tc>
      </w:tr>
      <w:tr w:rsidR="00021868" w:rsidRPr="00C24EF4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Фофановой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концертмейстеру МБОУ ДОД «Детская школа искусств № 37» Калтанского городского округа,</w:t>
            </w:r>
          </w:p>
        </w:tc>
      </w:tr>
    </w:tbl>
    <w:p w:rsidR="00021868" w:rsidRDefault="00021868" w:rsidP="005D1DC9">
      <w:pPr>
        <w:jc w:val="both"/>
      </w:pPr>
    </w:p>
    <w:p w:rsidR="00021868" w:rsidRPr="001179B0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1179B0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>»</w:t>
      </w:r>
      <w:r w:rsidRPr="001179B0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Большаниной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ГБОУ СПО «Берёзовский политехнический техникум»,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Дреер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Валентиновне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ГОУ СПО «Кузнецкий металлургический техникум», 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Кулебакиной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ГКПОУ Ленинск-Кузнецкий горнотехнический техникум,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Маркиной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ГОУ СПО «Кузнецкий индустриальный техникум», 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Романовой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Екатерине Олеговне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Ряшиной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Валентине Леонидовне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ГБОУ СПО «Беловский техникум железнодорожного транспорта»,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Сорокиной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ГОУ СПО «Кузнецкий металлургический техникум», </w:t>
            </w:r>
          </w:p>
        </w:tc>
      </w:tr>
      <w:tr w:rsidR="00021868" w:rsidRPr="009D6CF6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Тельновой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мастеру производственного обучения Государственного учреждения профессионального образования г.Новокузнецка,</w:t>
            </w:r>
          </w:p>
        </w:tc>
      </w:tr>
    </w:tbl>
    <w:p w:rsidR="00021868" w:rsidRDefault="00021868" w:rsidP="005D1DC9">
      <w:pPr>
        <w:jc w:val="both"/>
      </w:pPr>
    </w:p>
    <w:p w:rsidR="00021868" w:rsidRDefault="00021868" w:rsidP="001F3B6E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методист</w:t>
      </w:r>
      <w:r>
        <w:rPr>
          <w:sz w:val="28"/>
          <w:szCs w:val="28"/>
        </w:rPr>
        <w:t>»:</w:t>
      </w:r>
    </w:p>
    <w:p w:rsidR="00021868" w:rsidRPr="001F3B6E" w:rsidRDefault="00021868" w:rsidP="001F3B6E">
      <w:pPr>
        <w:ind w:left="-709"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ayout w:type="fixed"/>
        <w:tblLook w:val="0000"/>
      </w:tblPr>
      <w:tblGrid>
        <w:gridCol w:w="3050"/>
        <w:gridCol w:w="179"/>
        <w:gridCol w:w="7200"/>
      </w:tblGrid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Бабак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- методисту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Емельяновой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МБУ «Информационно-методический центр Управления образования Администрации Яйского муниципального района»,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Ильиной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Елене Робертовне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ГОУ СПО «Аграрный колледж»,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Ильясовой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Сании Шакировне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Городского методического кабинета МУ «Управление образования Берёзовского городского округа»,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Куликовой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Татьяне Дмитриевне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МБОУ ДОД Дом детского творчества Тисульского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Лабукиной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Пузиковой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УДО «Дом детского творчества» Промышленновского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Пыстиной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МБОУДО «Городской центр детского (юношеского) технического творчества г. Юрги»,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Тришкиной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ГБОУ СПО «Новокузнецкий транспортно-технологический техникум», </w:t>
            </w:r>
          </w:p>
        </w:tc>
      </w:tr>
      <w:tr w:rsidR="00021868" w:rsidRPr="001F3B6E" w:rsidTr="00447026">
        <w:trPr>
          <w:cantSplit/>
          <w:trHeight w:val="2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342D55" w:rsidRDefault="00021868" w:rsidP="004470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Хайминой Наталье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342D55" w:rsidRDefault="00021868" w:rsidP="00447026">
            <w:pPr>
              <w:rPr>
                <w:sz w:val="28"/>
                <w:szCs w:val="28"/>
              </w:rPr>
            </w:pPr>
            <w:r w:rsidRPr="00342D55">
              <w:rPr>
                <w:sz w:val="28"/>
                <w:szCs w:val="28"/>
              </w:rPr>
              <w:t>- методисту ГАОУ СПО КО «Кузбасский техникум архитектуры, геодезии и строительства»,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Шишлянниковой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МБОУ ДО «Дом детского творчества» Мариинского муниципального района,</w:t>
            </w:r>
          </w:p>
        </w:tc>
      </w:tr>
      <w:tr w:rsidR="00021868" w:rsidRPr="0073391A" w:rsidTr="0073391A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Щетинкиной </w:t>
            </w:r>
          </w:p>
          <w:p w:rsidR="00021868" w:rsidRPr="0073391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73391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3391A">
              <w:rPr>
                <w:sz w:val="28"/>
                <w:szCs w:val="28"/>
              </w:rPr>
              <w:t xml:space="preserve"> - методисту    МБОУДО «Центр творчества Заводского района» города Кемерово,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ый</w:t>
      </w:r>
      <w:r w:rsidRPr="009D6CF6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Зоммерфельд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музыкальному руководителю МБДОУ «Детский сад № 43»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Зыбаревой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Алле Анатольевне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МКДОУ «Детский сад № 80» компенсирующего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Кольцовой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Аркии Габдулманановне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№ 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Кузнецовой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Римме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МКДОУ «Детский сад № 222»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Лукьянцу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Василию Ивановичу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«Детский сад № 3 Яшкинского муниципального района»,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Макаровой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Детский сад № 36 «Тополек» компенсирующего вида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Масленниковой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  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«Детский сад общеразвивающего вида № 34 с приоритетным осуществлением деятельности по познавательно-речевому направлению развития воспитанников» Анжеро-Судженского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Новосад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Киселёвского городского округа детский сад № 41 комбинированного вида,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Аверину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Александру Ивановичу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педагогу дополнительного образования МБОУ ДОД «Центр дополнительного образования для детей»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Акининой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творчества»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Богопольской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Вальман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«Центр детского творчества»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Васильеву </w:t>
            </w:r>
          </w:p>
          <w:p w:rsidR="00021868" w:rsidRPr="001F3B6E" w:rsidRDefault="00021868" w:rsidP="007A614B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Игорю Владимировичу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г. Юрги»,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Ворошилову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Виктору Александровичу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Горишней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Винциановне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«Городская станция юных натуралистов»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Давиденко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Алле Владимировне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(юношеского) технического творчества «Меридиан»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Долгову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Николаю Николаевичу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Зайцевой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Виктории Алексеевне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«Дом творчества Яшкинского муниципального района»,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Ивановой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Вере Сократовне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района, г.Кемерово»,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Казанцевой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Климовой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Косовец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Леонидовне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г.Юрги»,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Курочкиной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Новохатской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«Средняя общеобразовательная школа № 64»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Пузиковой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Ребровой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 № 2»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Соболевской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Федорову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Чупашеву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Геннадьевичу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Анжеро-Судженского городского округа «Детский эколого-биологический центр имени Г. Н. Сагиль»,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Шишкиной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«Спортивная школа № 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Штернберг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«Центр детского творчества»,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Шукану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Петровичу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Щетинкиной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педагог-организатор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Перевалову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Руслану Викторовичу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Семыкиной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МБОУ ДОД «Городской Дворец детского (юношеского) творчества им. Н. К. Крупской»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Субботиной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МБОУ «Средняя общеобразовательная школа № 24»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Шапошник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МБОУДО «Городская станция юных натуралистов» г.Кемерово,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педагог-психолог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00" w:type="pct"/>
        <w:tblInd w:w="-601" w:type="dxa"/>
        <w:tblLayout w:type="fixed"/>
        <w:tblLook w:val="0000"/>
      </w:tblPr>
      <w:tblGrid>
        <w:gridCol w:w="3048"/>
        <w:gridCol w:w="7201"/>
      </w:tblGrid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color w:val="00B050"/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 xml:space="preserve">Адашкевич </w:t>
            </w:r>
          </w:p>
          <w:p w:rsidR="00021868" w:rsidRPr="00490D7A" w:rsidRDefault="00021868" w:rsidP="00490D7A">
            <w:pPr>
              <w:pStyle w:val="NoSpacing"/>
              <w:rPr>
                <w:color w:val="00B050"/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- педагогу-психологу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Дементьевой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педагогу-психологу МБОУ «Средняя общеобразовательная школа № 12» Мысковского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Епураш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Валериевне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педагогу-психологу МАДОУ Киселёвского городского округа детский сад № 65 комбинированного вида «Родничок»,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Збитневой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Маргарите Владимировне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педагогу-психологу МБОУ «Средняя общеобразовательная школа № 34 имени Амелина Станислава Александровича»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Мамутиной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педагогу-психологу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Назаровой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педагогу-психологу МБОУ для детей, нуждающихся в психолого-педагогической и медико-социальной помощи «Центр психолого-медико-социального сопровождения» Междуреченского городского округа,</w:t>
            </w:r>
          </w:p>
        </w:tc>
      </w:tr>
    </w:tbl>
    <w:p w:rsidR="00021868" w:rsidRDefault="00021868" w:rsidP="005D1DC9">
      <w:pPr>
        <w:jc w:val="both"/>
      </w:pPr>
    </w:p>
    <w:p w:rsidR="00021868" w:rsidRPr="001179B0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</w:t>
      </w:r>
      <w:r w:rsidRPr="001179B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«</w:t>
      </w:r>
      <w:r w:rsidRPr="001179B0">
        <w:rPr>
          <w:sz w:val="28"/>
          <w:szCs w:val="28"/>
        </w:rPr>
        <w:t>преподаватель</w:t>
      </w:r>
      <w:r>
        <w:rPr>
          <w:sz w:val="28"/>
          <w:szCs w:val="28"/>
        </w:rPr>
        <w:t>»</w:t>
      </w:r>
      <w:r w:rsidRPr="001179B0">
        <w:rPr>
          <w:sz w:val="28"/>
          <w:szCs w:val="28"/>
        </w:rPr>
        <w:t>:</w:t>
      </w:r>
    </w:p>
    <w:p w:rsidR="00021868" w:rsidRPr="001179B0" w:rsidRDefault="00021868" w:rsidP="005D1DC9">
      <w:pPr>
        <w:jc w:val="both"/>
      </w:pPr>
    </w:p>
    <w:tbl>
      <w:tblPr>
        <w:tblW w:w="5200" w:type="pct"/>
        <w:tblInd w:w="-601" w:type="dxa"/>
        <w:tblLayout w:type="fixed"/>
        <w:tblLook w:val="0000"/>
      </w:tblPr>
      <w:tblGrid>
        <w:gridCol w:w="3048"/>
        <w:gridCol w:w="7201"/>
      </w:tblGrid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Агеевой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Елене Васильевне 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преподавателю ГОУ СПО «Таштагольский многопрофильный техникум»,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Андреевой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Багдюновой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Олеговне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МБУ ДО «Детская школа искусств № 53»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Балашовой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43»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Большаниной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«Берёзовский политехнический техникум»,   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Борецких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Викторовне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«Сибирский политехнический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Бузиной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Григорьевне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Винник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«Топкинский технический техникум», 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Габидулиной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Ивановне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Глуховой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Викторовне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МАОУ ДОД «Центральная детская музыкальная школа № 1»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Дорошенко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Ильиничне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Драпезо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Григорьевне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Ефимовой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«Кузнецкий металлургический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Исаковой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Владиславовне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«Кузнецкий металлургический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Клинковой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Степановне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Кузнецовой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Леонидовне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«Мариинский многопрофильный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Кулешовой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Сталине Архиповне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«Новокузнецкий строительный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Куриловой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Григорьевне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Лежневой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Зое Ильиничне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«Юргинский технологический колледж»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Меньшиковой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«Мариинский педагогический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Павловой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«Тяжинский агропромышленный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ГКПОУ Прокопьевский горнотехнический колледж им. В. П. Романова,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Погрецкой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Фёдоровне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45»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Попковой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Андреевне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Тепляковой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Тимофеевой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Инге Сергеевне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Уймановой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 51»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Федюниной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Альбине Геннадьевне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музыкальная школа № 18»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Черненко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«Новокузнецкий колледж искусств»,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Шишкиной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Эргарту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Виктору Викторовичу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МБОУК ДОД «Детская школа искусств № 65» Таштагольского муниципального района,</w:t>
            </w:r>
          </w:p>
        </w:tc>
      </w:tr>
    </w:tbl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социальн</w:t>
      </w:r>
      <w:r>
        <w:rPr>
          <w:color w:val="000000"/>
          <w:sz w:val="28"/>
          <w:szCs w:val="28"/>
        </w:rPr>
        <w:t>ый</w:t>
      </w:r>
      <w:r w:rsidRPr="009D6CF6">
        <w:rPr>
          <w:color w:val="000000"/>
          <w:sz w:val="28"/>
          <w:szCs w:val="28"/>
        </w:rPr>
        <w:t xml:space="preserve"> педагог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00" w:type="pct"/>
        <w:tblInd w:w="-601" w:type="dxa"/>
        <w:tblLayout w:type="fixed"/>
        <w:tblLook w:val="0000"/>
      </w:tblPr>
      <w:tblGrid>
        <w:gridCol w:w="3048"/>
        <w:gridCol w:w="7201"/>
      </w:tblGrid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Збитневой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Владимировне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социальному педагогу МБОУ «Средняя общеобразовательная школа № 34 имени Амелина Станислава Александровича»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Носовой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частного ДОУ «Детский сад № 170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Сенаторовой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Соломыкиной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Аксане Викторовне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МБОУ для детей, нуждающихся в психолого-педагогической и медико-социальной помощи «Центр психолого-медико-социального сопровождения»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Федорчук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Борисовне</w:t>
            </w:r>
          </w:p>
        </w:tc>
        <w:tc>
          <w:tcPr>
            <w:tcW w:w="3513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ГОУ СПО «Кемеровский профессионально-технический техникум», 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CC2A36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старш</w:t>
      </w:r>
      <w:r>
        <w:rPr>
          <w:color w:val="000000"/>
          <w:sz w:val="28"/>
          <w:szCs w:val="28"/>
        </w:rPr>
        <w:t>ий</w:t>
      </w:r>
      <w:r w:rsidRPr="009D6CF6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>жатый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CC2A36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Данилиной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- старшему вожатому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 18 I-II видов»,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старш</w:t>
      </w:r>
      <w:r>
        <w:rPr>
          <w:color w:val="000000"/>
          <w:sz w:val="28"/>
          <w:szCs w:val="28"/>
        </w:rPr>
        <w:t>ий</w:t>
      </w:r>
      <w:r w:rsidRPr="009D6CF6">
        <w:rPr>
          <w:color w:val="000000"/>
          <w:sz w:val="28"/>
          <w:szCs w:val="28"/>
        </w:rPr>
        <w:t xml:space="preserve"> воспитател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Беликовой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Николаевне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МАДОУ «Промышленновский детский сад «Радуга»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Газизовой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Львовне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МАДОУ «Детский сад № 110 «Ласточка» комбинированного вида города Белово»,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Зарубиной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№ 223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Поярковой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Альфие Габднуровне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«Детский сад № 33 «Росинка»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Рыловой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№ 128 «Детский сад общеразвивающего вида с приоритетным осуществлением деятельности по познавательно-речевому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Степиной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«Детский сад № 38 «Лёвушка»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Федосеевой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№ 158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Харченко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МБОУ для детей-сирот и детей, оставшихся без попечения родителей (законных представителей) «Детский дом № 2»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Чуриковой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старшему воспитателю МБДОУ «Детский сад № 63» г.Новокузнецка,</w:t>
            </w:r>
          </w:p>
        </w:tc>
      </w:tr>
    </w:tbl>
    <w:p w:rsidR="00021868" w:rsidRPr="00FF5EBF" w:rsidRDefault="00021868" w:rsidP="0014404F">
      <w:pPr>
        <w:ind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тренер-преподавател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49"/>
        <w:gridCol w:w="7380"/>
      </w:tblGrid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Алексешниковой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Валентине Алексеевне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МБОУ ДОД «Крапивинская детско-юношеская спортивная школа» Крапивинского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Ваниной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МБОУ ДО «Спортивная школа № 1»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Некрасову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Владимиру Борисовичу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МБУДО «Детско-юношеская спортивная школа № 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Нестерову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Алексею Михайловичу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МБОУ ДОД «Крапивинская детско-юношеская спортивная школа» Крапивинского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872C93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872C93">
              <w:rPr>
                <w:sz w:val="28"/>
                <w:szCs w:val="28"/>
              </w:rPr>
              <w:t xml:space="preserve">Скирде </w:t>
            </w:r>
          </w:p>
          <w:p w:rsidR="00021868" w:rsidRPr="00872C93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872C93">
              <w:rPr>
                <w:sz w:val="28"/>
                <w:szCs w:val="28"/>
              </w:rPr>
              <w:t>Николаю Георгиевичу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МБОУ ДО «Спортивная школа № 1» г.Новокузнецка,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050"/>
        <w:gridCol w:w="17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Абдуллиной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Эльмире Рестамовне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- учителю истории МБОУ «Средняя общеобразовательная школа № 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Амелиной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«Средняя общеобразовательная школа № 41»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Анисимовой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Александре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Аристариной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Архиповой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МБОУ Белогорская средняя общеобразовательная школа Тисульского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Багринцевой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Олеговне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«Средняя общеобразовательная школа № 14»,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Башариной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Раисе Дмитриевне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немецкого языка МКОУ для детей-сирот и детей, оставшихся без попечения родителей (законных представителей) «Детский дом-школа № 95» «Дом детства»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Безгузиковой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44 имени Михаила Яковлевича Вознесенского»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Безугловой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Сергеевне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62»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 63»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Белову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Андрею Вячеславовичу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10 г.Юрги»,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Бельтиковой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Алле Витальевне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биологии МБОУ «Лицей города 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Бересневой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63»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Бобреневой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Богдановой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биологии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Богдановой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МБОУ «Средняя общеобразовательная школа № 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Бондаревой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«Лицей № 35»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Бочкаревой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Альбине Анатольевне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иностранного языка МБОУ «Основная общеобразовательная школа № 13 имени В. Д. Кравченко» Осинниковского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Букаловой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изобразительного искусства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Бургановой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Вере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МБОУ «Гимназия № 41»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Бутаковой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Григорьевне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МБОУ «Средняя общеобразовательная школа № 16» Берёзовского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Бутыле </w:t>
            </w:r>
          </w:p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Бутяевой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Дмитриевне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14 города Белово»,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Быстровой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Евгении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МБНОУ «Гимназия № 62»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Вавиловой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основ безопасности жизнедеятельности МБОУ «Сары-Чумышская основная общеобразовательная школа» Новокузнецкого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Васьк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Любови</w:t>
            </w:r>
            <w:r>
              <w:rPr>
                <w:sz w:val="28"/>
                <w:szCs w:val="28"/>
              </w:rPr>
              <w:t xml:space="preserve">    </w:t>
            </w:r>
            <w:r w:rsidRPr="00490D7A">
              <w:rPr>
                <w:sz w:val="28"/>
                <w:szCs w:val="28"/>
              </w:rPr>
              <w:t>Витальевне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«Калачёвская средняя общеобразовательная школа» Прокопьевского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Вахрушевой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Наталии Вадимовне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«Лицей № 20»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Величкиной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МКОУ «Большекерлегешская основная общеобразовательная школа» Прокопьевского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Вершининой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Валентине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и биологии МБОУ «Сары-Чумышская основная общеобразовательная школа» Новокузнецкого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Волченко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Анне Валерьевне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Выгузовой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биологии и химии МБОУ «Шевелёвская средняя общеобразовательная школа» Крапивинского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Вяткиной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Анатольевне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МБНОУ «Гимназия № 1 имени Тасирова Г. Х. города Белово»,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Генер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информатики МБОУ «Трудармейская средняя общеобразовательная школа» Прокопьевского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Гецман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МБОУ «Основная общеобразовательная школа № 56»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Глазковой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Екатерине Семеновне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63»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Гоморовой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«Средняя общеобразовательная школа № 69»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Гречкосеевой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МБОУ «Средняя общеобразовательная школа № 11»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Груненко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Дмитриевне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 74»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Гудковой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44»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Гусаровой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Денисову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Юрию Викторовичу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технологии, информатики МБОУ «Севская основная общеобразовательная школа» Прокопьевского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Дмитриевой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31» Осинниковского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Долгушевой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Дружининой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Антонине Семёновне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2» Ленинск-Кузнецкого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Дуде </w:t>
            </w:r>
          </w:p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 - учителю химии МБОУ «Средняя общеобразовательная школа № 45»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Дударевой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Лилии Аверьяновне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29» им. И. Г. Михайлова Краснобродского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Дудке </w:t>
            </w:r>
          </w:p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 63»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Дьячковой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63»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Есину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Александру Анатольевичу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«Усманская основная общеобразовательная школа» Чебулинского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Жибиновой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Евгении Павловне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МБОУ «Средняя общеобразовательная школа № 35»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Жирякову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Алексею Николаевичу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«Гимназия № 21»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Загриевой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Раисе Рустамовне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45»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Зайдель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Зое Петровне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«Лицей № 35»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Захаровой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чтения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 36 (VIII вида) города Белово»,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Зубовой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Ивановой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 63»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Илющук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Яковлевне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изобразительного искусства МБОУ «Пермяковская средняя общеобразовательная школа» Беловского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Каверник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Тамаре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«Начальная общеобразовательная школа № 63»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Казакову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Сергею Михайловичу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Киселёвского городского округа «Основная общеобразовательная школа № 35»,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Казанцевой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МБНОУ «Гимназия № 17 им. В. П. Чкалова»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Карачкиной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Карпенко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38 имени С. В. Кайгородова» Ленинск-Кузнецкого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Касаткину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Игорю Анатольевичу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истории, обществознания и права МБОУ «Подгорновская средняя общеобразовательная школа» Ленинск-Кузнецкого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Катковой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Марине Дмитриевне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физики МБОУ «Основная общеобразовательная школа № 51»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Килиной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Евгении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географии МБОУ «Средняя общеобразовательная школа № 6 г.Юрги»,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Кобзаревой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31» Осинниковского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Кобылиной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Ильиничне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биологии и химии МБОУ «Основная общеобразовательная школа № 10» Мысковского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«Пермяковская средняя общеобразовательная школа» Беловского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Колупаевой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6 г.Юрги»,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Копыловой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Костюченко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трудового обучения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 27»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Котовой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Коурдакова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начальная школа - детский сад IV вида № 33» Юргинского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Крыгиной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Тамаре Парфеновне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ГБНОУ «Губернаторская кадетская школа-интернат МЧС»,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Кузнецовой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14 города Белово»,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Кузнецовой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Любови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Павловне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немецкого языка МБОУ «Гимназия № 1»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Кузьминой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Юрьевне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 32» Полысаевского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Кулагиной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«Средняя общеобразовательная школа № 55»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Курепиной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Вере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МКС(К)ОУ для учащихся с ограниченными возможностями здоровья «Специальная (коррекционная) общеобразовательная школа № 2 VIII вида»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Лавринову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Дмитрию Ивановичу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«Ясногорская средняя общеобразовательная школа» Кемеровского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музыки МБНОУ «Гимназия № 48»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Лепехиной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иностранных языков МБОУ «Средняя общеобразовательная школа № 33» имени Алексея Владимировича Бобкова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Литвиновой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Освальдовне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МБОУ Анжеро-Судженского городского округа «Основная общеобразовательная школа № 38»,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Лотоцкой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Лотошинской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Григорьевне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«Магистральная средняя общеобразовательная школа» Топкинского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Лысовой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МБНОУ «Гимназия № 17 им. В. П. Чкалова»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Макаровой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Галине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биологии МБОУ «Средняя общеобразовательная школа № 20 им. В. М. Елсукова» Ленинск-Кузнецкого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Макаровой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 68»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Мамайсуру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«Тяжинская средняя общеобразовательная школа № 3» Тяжинского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Мангазееву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Александру Юрьевичу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информатики НМБОУ Анжеро-Судженского городского округа «Гимназия № 11»,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Мартыновой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«Основная общеобразовательная школа № 35»,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Маслаковой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8»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Матвееву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Павлу Александровичу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«Лицей города 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Мерзаевой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и информатики МБОУ «Средняя общеобразовательная школа № 31» Осинниковского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Морозовой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«Средняя общеобразовательная школа № 16»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Музальковой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Зинаиде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 19» Ленинск-Кузнецкого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Мурашовой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Антонине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«Лицей № 35»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Нестеровой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30 имени Н. Н. Колокольцова» Калтанского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Новиковой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Никоноровне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 98»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Орешиной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25»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Орловой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изобразительного искусства и черчения МБОУ Киселёвского городского округа «Средняя общеобразовательная школа № 27»,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Оруджовой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Анне Вячеславовне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Киселёвского городского округа «Средняя общеобразовательная школа № 14»,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Ощепковой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Любови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Валериевне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68»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Пашковой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«Акациевская средняя общеобразовательная школа Яшкинского муниципального района»,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Алле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10»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Печениной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Анастасии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МАОУ «Гимназия № 42»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Плаксиной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 г.Юрги»,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Прошлецовой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Анжелике Валентиновне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«Елыкаевская средняя общеобразовательная школа» Кемеровского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Рамазановой </w:t>
            </w:r>
          </w:p>
          <w:p w:rsidR="00021868" w:rsidRPr="007F6BC5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>Анзрат Шакирджановне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7F6BC5">
              <w:rPr>
                <w:sz w:val="28"/>
                <w:szCs w:val="28"/>
              </w:rPr>
              <w:t xml:space="preserve"> - учителю физики МБОУ «Калинкинская основная общеобразовательная школа» Промышленновского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Рогожниковой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Рябовой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«Гимназия № 10»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Сабуровой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МКОУ для детей-сирот и детей, оставшихся без попечения родителей (законных представителей) «Детский дом-школа № 95» «Дом детства»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Семененко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Аркадьевне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Семеновой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иностранных языков МБОУ «Лицей № 35»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Смолиной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Солдатенко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Витальевне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 7»,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Сомовой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Ильиничне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69»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Старченко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Вадиму Вячеславовичу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 68» Прокопьевского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Степановой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14 города Белово», </w:t>
            </w:r>
          </w:p>
        </w:tc>
      </w:tr>
      <w:tr w:rsidR="00021868" w:rsidRPr="001F3B6E" w:rsidTr="00DA3EDF">
        <w:trPr>
          <w:cantSplit/>
          <w:trHeight w:val="2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DA3EDF">
            <w:pPr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Степуленко </w:t>
            </w:r>
          </w:p>
          <w:p w:rsidR="00021868" w:rsidRPr="001F3B6E" w:rsidRDefault="00021868" w:rsidP="00DA3EDF">
            <w:pPr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Прокопьевне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DA3EDF">
            <w:pPr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МБВ(С)ОУ "Вечерняя (сменная) общеобразовательная школа № 17"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Строевой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8»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Судаковой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Сурковой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Степановне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24»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107AD6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Лили</w:t>
            </w:r>
            <w:r>
              <w:rPr>
                <w:sz w:val="28"/>
                <w:szCs w:val="28"/>
              </w:rPr>
              <w:t>и</w:t>
            </w:r>
            <w:r w:rsidRPr="00490D7A">
              <w:rPr>
                <w:sz w:val="28"/>
                <w:szCs w:val="28"/>
              </w:rPr>
              <w:t xml:space="preserve">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Татарниковой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Ларисе Эдуардовне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внеурочной деятельности МБОУ «Средняя общеобразовательная школа № 50 имени Бабенко Алексея Алексеевича»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Тереховой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обществознания МБОУ «Гимназия № 41»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Тихомирову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Виктору Анатольевичу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16»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Толмачевой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Людмиле Валериевне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30 имени Н. Н. Колокольцова» Калтанского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Толстогузовой Екатерине 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«Зеленогорская средняя общеобразовательная школа» Крапивинского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Трезубовой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«Пригородная основная общеобразовательная школа» Кемеровского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Трушиной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Наталье Валентиновне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26» Гурьевского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Туркеевой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Алене Павловне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химии и биологии МКОУ «Ишимская основная общеобразовательная школа» Яйского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Туровой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31»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Украинской </w:t>
            </w:r>
          </w:p>
          <w:p w:rsidR="00021868" w:rsidRPr="001F3B6E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Павловне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«Лицей № 62»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Филоновой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16»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Фроловой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математики МБОУ «Лицей № 20»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Чалых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Нине Владимировне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МКОУ «Вознесенская основная общеобразовательная школа» Яйского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Черновой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музыки МБОУ «Лицей № 46»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Чернодуб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русского языка и литературы МБОУ «Металлплощадская средняя общеобразовательная школа» Кемеровского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Чигиреву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технологии МБОУ «Средняя общеобразовательная школа № 31» Осинниковского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Чидилян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риторики ГБНОУ «Губернаторский многопрофильный лицей-интернат»,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Чуносовой</w:t>
            </w:r>
            <w:r w:rsidRPr="00490D7A">
              <w:rPr>
                <w:sz w:val="28"/>
                <w:szCs w:val="28"/>
              </w:rPr>
              <w:t xml:space="preserve"> </w:t>
            </w:r>
          </w:p>
          <w:p w:rsidR="00021868" w:rsidRPr="00490D7A" w:rsidRDefault="00021868" w:rsidP="00F438C0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е</w:t>
            </w:r>
            <w:r w:rsidRPr="00490D7A">
              <w:rPr>
                <w:sz w:val="28"/>
                <w:szCs w:val="28"/>
              </w:rPr>
              <w:t xml:space="preserve"> Геннадьевне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Шаховой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химии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Шишкаловой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2»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Шунковой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Юлиане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Щедловской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490D7A">
              <w:rPr>
                <w:sz w:val="28"/>
                <w:szCs w:val="28"/>
              </w:rPr>
              <w:t>Сергеевне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Янцевич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Евгении Николаевне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химии МБОУ «Основная общеобразовательная школа № 68»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Ярылкиной </w:t>
            </w:r>
          </w:p>
          <w:p w:rsidR="00021868" w:rsidRPr="00490D7A" w:rsidRDefault="00021868" w:rsidP="00490D7A">
            <w:pPr>
              <w:pStyle w:val="NoSpacing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68" w:rsidRPr="00490D7A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490D7A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35» Осинниковского городского округа,</w:t>
            </w:r>
          </w:p>
        </w:tc>
      </w:tr>
    </w:tbl>
    <w:p w:rsidR="00021868" w:rsidRDefault="00021868" w:rsidP="00FA059F">
      <w:pPr>
        <w:ind w:left="-709" w:right="-153"/>
        <w:jc w:val="both"/>
        <w:rPr>
          <w:sz w:val="28"/>
          <w:szCs w:val="28"/>
        </w:rPr>
      </w:pPr>
    </w:p>
    <w:p w:rsidR="00021868" w:rsidRPr="00FA059F" w:rsidRDefault="00021868" w:rsidP="00FA059F">
      <w:pPr>
        <w:ind w:left="-709" w:right="-153"/>
        <w:jc w:val="both"/>
        <w:rPr>
          <w:sz w:val="28"/>
          <w:szCs w:val="28"/>
        </w:rPr>
      </w:pPr>
      <w:r w:rsidRPr="00FA059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A059F">
        <w:rPr>
          <w:color w:val="000000"/>
          <w:sz w:val="28"/>
          <w:szCs w:val="28"/>
        </w:rPr>
        <w:t>учитель-дефектолог</w:t>
      </w:r>
      <w:r>
        <w:rPr>
          <w:sz w:val="28"/>
          <w:szCs w:val="28"/>
        </w:rPr>
        <w:t>»</w:t>
      </w:r>
      <w:r w:rsidRPr="00FA059F">
        <w:rPr>
          <w:sz w:val="28"/>
          <w:szCs w:val="28"/>
        </w:rPr>
        <w:t>:</w:t>
      </w:r>
    </w:p>
    <w:p w:rsidR="00021868" w:rsidRDefault="00021868" w:rsidP="00FA059F">
      <w:pPr>
        <w:ind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ook w:val="0000"/>
      </w:tblPr>
      <w:tblGrid>
        <w:gridCol w:w="3049"/>
        <w:gridCol w:w="7380"/>
      </w:tblGrid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Исаковой </w:t>
            </w:r>
          </w:p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учителю-дефектологу МКДОУ «Детский сад № 222»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Козловской </w:t>
            </w:r>
          </w:p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Инне Леонидовне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учителю-дефектологу МБДОУ «Детский сад компенсирующего вида № 35 «Лесная сказка»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Лозовой </w:t>
            </w:r>
          </w:p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учителю-дефектологу МБДОУ № 16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Тимофеевой </w:t>
            </w:r>
          </w:p>
          <w:p w:rsidR="00021868" w:rsidRPr="001F3B6E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учителю-дефектологу МБДОУ № 9 «Детский сад компенсирующего вида» г.Кемерово,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 w:rsidRPr="009D6CF6">
        <w:rPr>
          <w:color w:val="000000"/>
          <w:sz w:val="28"/>
          <w:szCs w:val="28"/>
        </w:rPr>
        <w:t>-логопед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ayout w:type="fixed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 xml:space="preserve">Зудиловой </w:t>
            </w:r>
          </w:p>
          <w:p w:rsidR="00021868" w:rsidRPr="0014404F" w:rsidRDefault="00021868" w:rsidP="0014404F">
            <w:pPr>
              <w:pStyle w:val="NoSpacing"/>
              <w:rPr>
                <w:color w:val="000000"/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791711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>- учителю-логопеду МБДОУ № 183 «Детский сад присмотра и оздоровления»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14404F">
            <w:pPr>
              <w:pStyle w:val="NoSpacing"/>
              <w:rPr>
                <w:color w:val="000000"/>
                <w:sz w:val="28"/>
                <w:szCs w:val="28"/>
              </w:rPr>
            </w:pPr>
            <w:r w:rsidRPr="0014404F">
              <w:rPr>
                <w:color w:val="000000"/>
                <w:sz w:val="28"/>
                <w:szCs w:val="28"/>
              </w:rPr>
              <w:t>Корнахвостиковой Людмиле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791711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14404F">
              <w:rPr>
                <w:color w:val="000000"/>
                <w:sz w:val="28"/>
                <w:szCs w:val="28"/>
              </w:rPr>
              <w:t xml:space="preserve"> - учителю-логопеду МАДОУ № 231 «Детский сад комбинированного вида»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 xml:space="preserve">Филипчик </w:t>
            </w:r>
          </w:p>
          <w:p w:rsidR="00021868" w:rsidRPr="0014404F" w:rsidRDefault="00021868" w:rsidP="0014404F">
            <w:pPr>
              <w:pStyle w:val="NoSpacing"/>
              <w:rPr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4404F">
              <w:rPr>
                <w:sz w:val="28"/>
                <w:szCs w:val="28"/>
              </w:rPr>
              <w:t xml:space="preserve"> - учителю-логопеду МБДОУ «Центр развития ребенка - детский сад № 16 «Вдохновение» Юргинского городского округа,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14404F">
            <w:pPr>
              <w:pStyle w:val="NoSpacing"/>
              <w:rPr>
                <w:color w:val="000000"/>
                <w:sz w:val="28"/>
                <w:szCs w:val="28"/>
              </w:rPr>
            </w:pPr>
            <w:r w:rsidRPr="0014404F">
              <w:rPr>
                <w:color w:val="000000"/>
                <w:sz w:val="28"/>
                <w:szCs w:val="28"/>
              </w:rPr>
              <w:t xml:space="preserve">Щегловой </w:t>
            </w:r>
          </w:p>
          <w:p w:rsidR="00021868" w:rsidRPr="0014404F" w:rsidRDefault="00021868" w:rsidP="0014404F">
            <w:pPr>
              <w:pStyle w:val="NoSpacing"/>
              <w:rPr>
                <w:color w:val="000000"/>
                <w:sz w:val="28"/>
                <w:szCs w:val="28"/>
              </w:rPr>
            </w:pPr>
            <w:r w:rsidRPr="0014404F">
              <w:rPr>
                <w:color w:val="000000"/>
                <w:sz w:val="28"/>
                <w:szCs w:val="28"/>
              </w:rPr>
              <w:t>Нине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4404F" w:rsidRDefault="00021868" w:rsidP="00791711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14404F">
              <w:rPr>
                <w:color w:val="000000"/>
                <w:sz w:val="28"/>
                <w:szCs w:val="28"/>
              </w:rPr>
              <w:t xml:space="preserve"> - учителю-логопеду МАДОУ № 231 «Детский сад комбинированного вида» г.Кемерово,</w:t>
            </w:r>
          </w:p>
        </w:tc>
      </w:tr>
    </w:tbl>
    <w:p w:rsidR="00021868" w:rsidRDefault="00021868" w:rsidP="005D1DC9">
      <w:pPr>
        <w:jc w:val="both"/>
      </w:pPr>
    </w:p>
    <w:p w:rsidR="00021868" w:rsidRDefault="00021868" w:rsidP="00B53D02">
      <w:pPr>
        <w:keepNext/>
        <w:keepLines/>
        <w:ind w:left="-709" w:firstLine="709"/>
        <w:jc w:val="both"/>
        <w:rPr>
          <w:sz w:val="28"/>
          <w:szCs w:val="28"/>
        </w:rPr>
      </w:pPr>
      <w:r w:rsidRPr="00A55A6E">
        <w:rPr>
          <w:sz w:val="28"/>
          <w:szCs w:val="28"/>
        </w:rPr>
        <w:t xml:space="preserve">3. Установить с </w:t>
      </w:r>
      <w:r w:rsidRPr="00FD63B9">
        <w:rPr>
          <w:sz w:val="28"/>
          <w:szCs w:val="28"/>
        </w:rPr>
        <w:t>2</w:t>
      </w:r>
      <w:r>
        <w:rPr>
          <w:sz w:val="28"/>
          <w:szCs w:val="28"/>
        </w:rPr>
        <w:t>7.01</w:t>
      </w:r>
      <w:r w:rsidRPr="00FD63B9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A55A6E">
        <w:rPr>
          <w:sz w:val="28"/>
          <w:szCs w:val="28"/>
        </w:rPr>
        <w:t>сроком на пять лет первую квалификационную категорию следующим</w:t>
      </w:r>
      <w:r>
        <w:rPr>
          <w:sz w:val="28"/>
          <w:szCs w:val="28"/>
        </w:rPr>
        <w:t xml:space="preserve"> педагог</w:t>
      </w:r>
      <w:r w:rsidRPr="00A55A6E">
        <w:rPr>
          <w:sz w:val="28"/>
          <w:szCs w:val="28"/>
        </w:rPr>
        <w:t>ическим работникам организаций Кемеровской области,</w:t>
      </w:r>
      <w:r>
        <w:rPr>
          <w:sz w:val="28"/>
          <w:szCs w:val="28"/>
        </w:rPr>
        <w:t xml:space="preserve"> </w:t>
      </w:r>
      <w:r w:rsidRPr="00A55A6E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   образовательную деятельность:</w:t>
      </w:r>
    </w:p>
    <w:p w:rsidR="00021868" w:rsidRPr="00A55A6E" w:rsidRDefault="00021868" w:rsidP="00B53D02">
      <w:pPr>
        <w:keepNext/>
        <w:keepLines/>
        <w:ind w:left="-709" w:firstLine="709"/>
        <w:jc w:val="both"/>
        <w:rPr>
          <w:sz w:val="28"/>
          <w:szCs w:val="28"/>
        </w:rPr>
      </w:pPr>
    </w:p>
    <w:p w:rsidR="00021868" w:rsidRDefault="00021868" w:rsidP="005D1DC9">
      <w:pPr>
        <w:ind w:left="-709" w:right="-153"/>
        <w:jc w:val="both"/>
        <w:rPr>
          <w:sz w:val="28"/>
          <w:szCs w:val="28"/>
        </w:rPr>
      </w:pPr>
      <w:r w:rsidRPr="00A55A6E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воспитатель</w:t>
      </w:r>
      <w:r>
        <w:rPr>
          <w:sz w:val="28"/>
          <w:szCs w:val="28"/>
        </w:rPr>
        <w:t>»</w:t>
      </w:r>
      <w:r w:rsidRPr="00A55A6E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bookmarkStart w:id="0" w:name="_Hlk430684152"/>
            <w:r w:rsidRPr="001F3B6E">
              <w:rPr>
                <w:sz w:val="28"/>
                <w:szCs w:val="28"/>
              </w:rPr>
              <w:t xml:space="preserve"> Акаевой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воспитателю МБДОУ Тисульский детский сад № 1 «Колосок» Тисульского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Акимовой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94 «Чебурашка»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Амилахановой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256»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Андреевой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«Крапивинский детский сад «Светлячок»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Андроновой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Жанне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106 «Детский сад присмотра и оздоровления»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Андрющенко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Лидии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39 с приоритетным осуществлением физического развития детей»,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Аникиной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Наталии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15 «Ласточка»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Арсентьевой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Александре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106»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Ашпиной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239»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Ащеуловой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«Верх-Егосский детский сад «Колосок»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Бабанаковой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45 «Чайка»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Бабешко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Баранцевой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НДОУ «Детский сад № 173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Бариновой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4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Басковой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Яне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236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Бородиной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«Банновский детский сад»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Бочкаревой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Виктории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Боярщиной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3 «Детский сад общеразвивающего вида с приоритетным осуществлением деятельности по физическому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Бушмелевой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«Детский сад № 80» компенсирующего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Викторовой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детский сад № 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Власенко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Алёне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«Детский сад № 137»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Гаменюк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Нине Федоровне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Преображенский детский сад «Колосок»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Герасимовой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54»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Гилёвой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Фёдоровне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233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Гильмановой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Голубиной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47 «Золотой ключик»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Горбуновой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«Ерёминский детский сад»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Горбуновой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36 с приоритетным осуществлением деятельности по познавательно-речевому направлению развития воспитанников»,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Даренской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Демидовой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Георгиевне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«Крапивинский детский сад «Светлячок»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Дехнич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 5 «Подсолнушек»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Дмитриенко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детский сад комбинированного вида № 5 «Сказка» Мысковского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Домасевой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39 с приоритетным осуществлением физического развития детей»,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Доценко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Рудольфовне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178 «Детский сад присмотра и оздоровления»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Дрепиной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263»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Дроздовой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«Центр развития ребенка - детский сад № 21»,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Ережовой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147»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Ермолаевой </w:t>
            </w:r>
          </w:p>
          <w:p w:rsidR="00021868" w:rsidRPr="001F3B6E" w:rsidRDefault="00021868" w:rsidP="00F438C0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249» комбинированного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Ермолаевой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Ермошиной Людмиле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«Вознесенская основная общеобразовательная школа»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Ерошкиной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Алене Дмитриевне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12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Ефремовой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206 «Детский сад присмотра и оздоровления»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Жарковой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32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Ждановой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№ 13 «Солнышко»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Зайцевой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«Центр развития ребенка - детский сад № 17»,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Залялиевой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Зашихиной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Валерьяновский детский сад «Родничок»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Зыковой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Ксении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Ивлевой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Ильиничне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Калашниковой Маргарите Акентьевне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 27, VIII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Каменевой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Григорьевне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«Пригородная основная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Качуриной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231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НДОУ «Детский сад № 173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Кинжагуловой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комбинированного вида № 42 «Огонёк»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Кирсановой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комбинированного вида № 27 «Росинка»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Киселевой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Аминовне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241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Клоковой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Диане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96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Коваленко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45 «Чайка»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Ковальской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Кожуховской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 4»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Виктории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Корнишенко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Коробейниковой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206 «Детский сад присмотра и оздоровления»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Котиковой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комбинированного вида № 27 «Росинка»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Кофф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Кренц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Кузнецовой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 5 «Единство»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«Центр развития ребенка - детский сад № 17»,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Кузьминой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215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Курбангалеевой </w:t>
            </w:r>
          </w:p>
          <w:p w:rsidR="00021868" w:rsidRPr="001F3B6E" w:rsidRDefault="00021868" w:rsidP="005F10A4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Зое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Тисульский детский сад № 4 Тисульского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Лапиковой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«Ерёминский детский сад»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Ласьковой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19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Леликовой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«Детский сад № 137»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Леоновой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Григорьевне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162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Леоновой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№ 7 «Солнышко»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Лукояновой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Макаровой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Валентиновне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7 комбинированного вида»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Митуковой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 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Михайловой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Вере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НДОУ «Детский сад № 178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Михальченко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Моисеевой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Мурыгиной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 Яшкинского муниципального района»,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Мысливченко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Назаровой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241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Неволесской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114 «Детский сад общеразвивающего вида с приоритетным осуществлением деятельности по физическому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Некипеловой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частного ДОУ «Детский сад № 170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Нифонтовой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«Промышленновский детский сад «Радуга»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Обласовой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219» комбинированного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Ольковой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Степановне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 22 «Светлячок» Мысковского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Остапенко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Ираиде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33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Очубаевой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9 «Золотой ключик»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Павловой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36»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Павловой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комбинированного вида № 41 «Почемучка»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Павлюченко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«Промышленновский детский сад «Сказка»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Патра</w:t>
            </w:r>
            <w:r w:rsidRPr="001F3B6E">
              <w:rPr>
                <w:sz w:val="28"/>
                <w:szCs w:val="28"/>
              </w:rPr>
              <w:t xml:space="preserve">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207 «Центр развития ребенка - детский сад»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Патшиной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«Промышленновский детский сад «Радуга»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Петровцевой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 19 VIII вида»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Петрусевой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Плотниковой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Иосифовне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«Михайловский детский дом»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Понкратьевой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214»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Поповой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45 «Чайка»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Пузенко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- детский сад № 10 «Огонёк»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Пылайкиной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228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Рау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193 «Детский сад общеразвивающего вида с приоритетным осуществлением деятельности по познавательно-речевому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Редькиной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7 комбинированного вида»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Ременюк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№ 1 «Красная шапочка»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Романовой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195»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Руденко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Георгиевне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Рымар </w:t>
            </w:r>
          </w:p>
          <w:p w:rsidR="00021868" w:rsidRPr="001F3B6E" w:rsidRDefault="00021868" w:rsidP="005F10A4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Иннокентьевне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33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Саламатовой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№ 7 «Солнышко»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Саламахиной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18 «Незабудка»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Сарниковой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«Верх-Егосский детский сад «Колосок»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Сбитневой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Семилетовой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 20 с приоритетным осуществлением деятельности по физическому направлению развития воспитанников»,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 1 «Березка»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Смачной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47 «Золотой ключик»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Степкиной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Виктория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177»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Субботиной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59 «Рябинка» комбинированного вида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Суеваловой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195»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Тискиной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Геральдовне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НДОУ «Детский сад № 173 ОАО «РЖД»,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5 «Синичка»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Тихомировой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«Яйский детский сад «Солнышко»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Токаревой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236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Трифоновой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Илонне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1»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Троянской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Александре Ильиничне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МКОУ «Белянинская основная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Фальдиной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Детский сад № 2 «Радуга» общеразвивающего вида с приоритетным осуществлением деятельности по художественно-эстетическому развитию воспитанников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Фоминых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МКДОУ «Детский сад № 181»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Фукс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комбинированного вида № 20 «Незабудка»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Функ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детский сад № 6 «Теремок»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Хиловой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45 «Чайка»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Храповой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Веронике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МАДОУ № 5 «Детский сад комбинированного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Череповой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«Арсентьевская средняя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Шаламовой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Дарье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250»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Шатровой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Валерьяновский детский сад «Родничок»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Штановой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Алене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Урской детский сад «Росинка»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Щегловой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Лилии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МБОУ для учащихся с тяжелыми нарушениями речи «Школа-интернат № 22»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Ягуновой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Якушиной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№ 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Янц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воспитателю МБДОУ «Детский сад комбинированного вида № 26 «Кристаллик» Юргинского городского округа,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Кожановой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- инструктору по физической культуре МБДОУ Анжеро-Судженского городского округа «Детский сад общеразвивающего вида № 27 с приоритетным осуществлением деятельности по социально-личностному направлению развития воспитанников»,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Пономаревой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инструктору по физической культуре МБДОУ № 229 «Детский сад комбинированного вида» г.Кемерово,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Санниковой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инструктору по физической культуре МБДОУ детский сад № 6 «Теремок» Таштагольского муниципального района,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концертмейстер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color w:val="000000"/>
                <w:sz w:val="28"/>
                <w:szCs w:val="28"/>
              </w:rPr>
              <w:t xml:space="preserve"> </w:t>
            </w:r>
            <w:r w:rsidRPr="00F332E1">
              <w:rPr>
                <w:sz w:val="28"/>
                <w:szCs w:val="28"/>
              </w:rPr>
              <w:t xml:space="preserve">Ашпиной </w:t>
            </w:r>
          </w:p>
          <w:p w:rsidR="00021868" w:rsidRPr="00F332E1" w:rsidRDefault="00021868" w:rsidP="00F332E1">
            <w:pPr>
              <w:pStyle w:val="NoSpacing"/>
              <w:rPr>
                <w:color w:val="000000"/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- концертмейстеру ГОУ СПО «Новокузнецкий колледж искусств»,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Фур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концертмейстеру МБОУ ДОД «Детская школа искусств № 68» Прокопьевского городского округа,</w:t>
            </w:r>
          </w:p>
        </w:tc>
      </w:tr>
    </w:tbl>
    <w:p w:rsidR="00021868" w:rsidRDefault="00021868" w:rsidP="005D1DC9">
      <w:pPr>
        <w:jc w:val="both"/>
      </w:pPr>
    </w:p>
    <w:p w:rsidR="00021868" w:rsidRPr="00F77A1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77A1F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>»</w:t>
      </w:r>
      <w:r w:rsidRPr="00F77A1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Васильевой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Светлане Борисовне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Голубевой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Инне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мастеру производственного обучения ГБОУ СПО «Анжеро-Судженский политехнический колледж»,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Раззоряеву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Андрею Сергеевичу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мастеру производственного обучения ГБОУ СПО «Новокузнецкий транспортно-технологический техникум», 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Романовой </w:t>
            </w:r>
          </w:p>
          <w:p w:rsidR="00021868" w:rsidRPr="00F332E1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>Елене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F332E1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F332E1">
              <w:rPr>
                <w:sz w:val="28"/>
                <w:szCs w:val="28"/>
              </w:rPr>
              <w:t xml:space="preserve"> - мастеру производственного обучения ГОУ СПО «Кузнецкий металлургический техникум», 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методист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Благовещенской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методисту    МБОУ ДПО «Научно-методический центр»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Бродт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Варваре Валентиновне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ГБУ ДПО «Кузбасский региональный институт развития профессионального образования»,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Ветровой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МБОУ ДОД «Дом детского творчества»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Касаткиной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Климовой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МБОУ ДОД «Городской Дворец детского (юношеского) творчества им. Н. К. Крупской»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Клячиной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Куколевой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ГОУ СПО «Кемеровский профессионально-технический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Осиповой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Инне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Сысоевой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342D55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342D55">
              <w:rPr>
                <w:sz w:val="28"/>
                <w:szCs w:val="28"/>
              </w:rPr>
              <w:t xml:space="preserve"> - методисту    МБОУДО «Детско-юношеский центр»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Цветковой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методисту    МБОУ ДПО (ПК) С «Информационно-методический центр г.Юрга»,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музыкальн</w:t>
      </w:r>
      <w:r>
        <w:rPr>
          <w:sz w:val="28"/>
          <w:szCs w:val="28"/>
        </w:rPr>
        <w:t>ый</w:t>
      </w:r>
      <w:r w:rsidRPr="009D6CF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Ватылевой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музыкальному руководителю МАДОУ «Яйский детский сад «Кораблик»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Галеевой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МКДОУ «Яйский детский сад «Солнышко»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Глушковой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МАДОУ Детский сад № 2 «Радуга» общеразвивающего вида с приоритетным осуществлением деятельности по художественно-эстетическому развитию воспитанников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Ковбасе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Станиславовне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«Детский сад № 20»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Лотовой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Рузалье Узбековне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«Детский сад № 11 «Колокольчик» комбинированного вида города Белово»,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Соколовой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музыкальному руководителю МБДОУ «Крапивинский детский сад «Светлячок» Крапивинского муниципального района,</w:t>
            </w:r>
          </w:p>
        </w:tc>
      </w:tr>
    </w:tbl>
    <w:p w:rsidR="00021868" w:rsidRPr="00FF5EBF" w:rsidRDefault="00021868" w:rsidP="00A36AA9">
      <w:pPr>
        <w:ind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Аксеновой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Тамаре Абрамовне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педагогу дополнительного образования МБОУДО «Детско-юношеский центр»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Бабенко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«Лицей № 62»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Белкину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Станиславу Сергеевичу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«Созвездие»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Волгиной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Воробьёвой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Лазаревне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 г. Салаира»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Габидулиной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Эдуардовне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Гадлевскому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Вячеславу Сергеевичу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Гордеевой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МКОУ для детей-сирот и детей, оставшихся без попечения родителей (законных представителей) «Детский дом «Надежде»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Демидовой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 1 «Березка»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Зименс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Инге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Карабутовой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«Детско-юношеский центр»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Кинозеровой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«Детско-юношеский центр»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Кинозерову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Ивановичу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«Детско-юношеский центр»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Кутьиной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Лепшиной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Айдаровне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Лесникову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Виктору Николаевичу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Сауле Илимусовне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Лушниковой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Дмитриевне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ГБНОУ «Губернаторская женская гимназия-интернат»,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Новиковой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творчества» Ижморского муниципального района,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Осиповой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МКОУ для детей-сирот и детей, оставшихся без попечения родителей (законных представителей) «Специальный (коррекционный) детский дом № 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Пучеглазовой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Сабадаш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Савич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Синельниковой Анастасии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Федоренко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Вадиму Викторовичу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Федоровских Альбине Борисовне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МБУ ДО «Дом творчества Яшкинского муниципального района»,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Хрячковой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Четверговой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Щаповой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Тимофеевне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Якушевой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Жанне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 г. Салаира»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Янн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</w:tbl>
    <w:p w:rsidR="00021868" w:rsidRDefault="00021868" w:rsidP="00756B34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педагог-организатор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Денисенко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Денису Борисовичу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педагогу-организатору ГБНОУ «Губернаторский многопрофильный лицей-интернат»,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Егренцевой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Зайцевой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МБУ ДО Киселёвского городского округа «Дом детского творчества»,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Лесняк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МБУ ДО Киселёвского городского округа «Дом детского творчества»,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Мерзляковой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педагогу-организатору МБОУ «Средняя общеобразовательная школа № 11» Таштагольского муниципального района,</w:t>
            </w:r>
          </w:p>
        </w:tc>
      </w:tr>
    </w:tbl>
    <w:p w:rsidR="00021868" w:rsidRDefault="00021868" w:rsidP="005D1DC9">
      <w:pPr>
        <w:jc w:val="both"/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педагог-психолог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Ашейчик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Наталии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   - педагогу-психологу МКО для детей-сирот и детей, оставшихся без попечения родителей (законных представителей) «Детский дом «Рябинка» Берёзовского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Ожигановой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МБОУ «Средняя общеобразовательная школа № 8 г.Юрги»,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Пашковой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МБУ ДО «Дом творчества Яшкинского муниципального района»,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Перепелке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Реутовой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МКОУ для детей-сирот и детей, оставшихся без попечения родителей (законных представителей) «Детский дом-школа № 95» «Дом детства»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Соколовой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ГБНОУ «Губернаторская женская гимназия-интернат»,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Ушаковой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Штепа</w:t>
            </w:r>
            <w:r w:rsidRPr="001F3B6E">
              <w:rPr>
                <w:sz w:val="28"/>
                <w:szCs w:val="28"/>
              </w:rPr>
              <w:t xml:space="preserve">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педагогу-психологу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 1 «Березка» Тяжинского муниципального района,</w:t>
            </w:r>
          </w:p>
        </w:tc>
      </w:tr>
    </w:tbl>
    <w:p w:rsidR="00021868" w:rsidRDefault="00021868" w:rsidP="0012401E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12401E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</w:t>
      </w:r>
      <w:r w:rsidRPr="00012B1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«</w:t>
      </w:r>
      <w:r w:rsidRPr="00012B10">
        <w:rPr>
          <w:sz w:val="28"/>
          <w:szCs w:val="28"/>
        </w:rPr>
        <w:t>преподаватель</w:t>
      </w:r>
      <w:r>
        <w:rPr>
          <w:sz w:val="28"/>
          <w:szCs w:val="28"/>
        </w:rPr>
        <w:t>»</w:t>
      </w:r>
      <w:r w:rsidRPr="00012B10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Астаховой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Дмитриевне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Ашпиной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«Новокузнецкий колледж искусств»,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Васильевой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«Кузнецкий металлургический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Гаус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«Беловский политехнический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Гулой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Златославе Игоревне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ГКПОУ Новокузнецкий горнотранспортный колледж,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Девятковой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Снежане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43»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Заиграевой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27» Новокузнецкого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Знатковой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Кире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«Новокузнецкий торгово-экономический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Золотаревой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МАОУДО «Детская школа искусств № 46»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Коровкиной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«Беловский педагогический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Марковой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50»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Матвеевой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МАОУДО «Детская школа искусств № 46»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Москвиной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«Кузнецкий металлургический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Назаренко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Назарову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Сергею Александровичу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НОУ СПО «Кемеровский кооперативный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Никитиной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Анжеро-Судженского городского округа «Детская школа искусств № 56»,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Рузаевой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НОУ СПО «Кемеровский кооперативный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Савенкову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Павлу Геннадьевичу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Селюниной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24» Новокузнецкого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Соболевой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Осиповне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музыкальная школа № 18»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Соколовой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68»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Теленковой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9» Новокузнецкого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Фроликовой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ГБОУ СПО «Кемеровский областной медицинский колледж»,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Фур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МБОУ ДОД «Детская школа искусств № 68»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Черкасовой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«Кемеровский техникум индустрии питания и сферы услуг»,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Чернышовой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«Кемеровский профессионально-технический техникум»,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Чирковой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 </w:t>
            </w:r>
          </w:p>
        </w:tc>
      </w:tr>
    </w:tbl>
    <w:p w:rsidR="00021868" w:rsidRDefault="00021868" w:rsidP="00957643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957643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</w:t>
      </w:r>
      <w:r w:rsidRPr="00012B10">
        <w:rPr>
          <w:sz w:val="28"/>
          <w:szCs w:val="28"/>
        </w:rPr>
        <w:t xml:space="preserve">должности </w:t>
      </w:r>
      <w:r w:rsidRPr="00957643">
        <w:rPr>
          <w:sz w:val="28"/>
          <w:szCs w:val="28"/>
        </w:rPr>
        <w:t>«социальный педагог»:</w:t>
      </w:r>
    </w:p>
    <w:p w:rsidR="00021868" w:rsidRDefault="00021868" w:rsidP="00A36AA9">
      <w:pPr>
        <w:ind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Анисимовой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социальному педагогу ГОУ СПО «Новокузнецкий строительный техникум»,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Астаховой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Гончаровой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МКОУ для детей-сирот и детей, оставшихся без попечения родителей (законных представителей) «Специальная (коррекционная) школа-интернат № 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Демидовой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Кондратовой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МБОУ «Средняя общеобразовательная школа № 16»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Корневой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МАОУ «Средняя общеобразовательная школа № 1 имени Героя Советского Союза Михаила Михайловича Куюкова» Мысковского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Кравец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Станиславовне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МБОУ «Основная общеобразовательная школа № 68»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Кравцовой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Мишуковой </w:t>
            </w:r>
          </w:p>
          <w:p w:rsidR="00021868" w:rsidRPr="001F3B6E" w:rsidRDefault="00021868" w:rsidP="00F332E1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1F3B6E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социальному педагогу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2C4ECF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старший </w:t>
      </w:r>
      <w:r w:rsidRPr="00BC29CA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жатый</w:t>
      </w:r>
      <w:r>
        <w:rPr>
          <w:sz w:val="28"/>
          <w:szCs w:val="28"/>
        </w:rPr>
        <w:t>»</w:t>
      </w:r>
      <w:r w:rsidRPr="00AC46C0">
        <w:rPr>
          <w:sz w:val="28"/>
          <w:szCs w:val="28"/>
        </w:rPr>
        <w:t>:</w:t>
      </w:r>
    </w:p>
    <w:p w:rsidR="00021868" w:rsidRDefault="00021868" w:rsidP="002C4ECF">
      <w:pPr>
        <w:ind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Дикальчук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- старшему вожатому МБОУ «Магистральная средняя общеобразовательная школа» Топкинского муниципального района,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  <w:bookmarkStart w:id="1" w:name="_GoBack"/>
      <w:bookmarkEnd w:id="1"/>
    </w:p>
    <w:p w:rsidR="00021868" w:rsidRPr="00AC46C0" w:rsidRDefault="00021868" w:rsidP="00AC46C0">
      <w:pPr>
        <w:ind w:left="-709" w:right="-153"/>
        <w:jc w:val="both"/>
        <w:rPr>
          <w:sz w:val="28"/>
          <w:szCs w:val="28"/>
        </w:rPr>
      </w:pPr>
      <w:r w:rsidRPr="00AC46C0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старший </w:t>
      </w:r>
      <w:r w:rsidRPr="00BC29CA">
        <w:rPr>
          <w:color w:val="000000"/>
          <w:sz w:val="28"/>
          <w:szCs w:val="28"/>
        </w:rPr>
        <w:t>воспитател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AC46C0">
        <w:rPr>
          <w:sz w:val="28"/>
          <w:szCs w:val="28"/>
        </w:rPr>
        <w:t>:</w:t>
      </w:r>
    </w:p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Атамановой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Тамаре Валентиновне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7643">
              <w:rPr>
                <w:sz w:val="28"/>
                <w:szCs w:val="28"/>
              </w:rPr>
              <w:t>- старшему воспитателю МБДОУ «Детский сад № 194»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Великановой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957643">
              <w:rPr>
                <w:sz w:val="28"/>
                <w:szCs w:val="28"/>
              </w:rPr>
              <w:t>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МБДОУ «Детский сад № 223» комбинированного вида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Горобченко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МБОУ «Барановская средняя общеобразовательная школа» Кемеровского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Мазневой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МБДОУ «Детский сад № 195»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Парыгиной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НДОУ «Детский сад № 173 ОАО «РЖД»,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Тихоновой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Юлии</w:t>
            </w:r>
            <w:r>
              <w:rPr>
                <w:sz w:val="28"/>
                <w:szCs w:val="28"/>
              </w:rPr>
              <w:t xml:space="preserve"> </w:t>
            </w:r>
            <w:r w:rsidRPr="00957643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МБДОУ «Детский сад № 45» г.Новокузнецка,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Тонышевой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старшему воспитателю МБДОУ «Детский сад № 37» Ленинск-Кузнецкого городского округа,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тренер-преподавател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Заглядину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Дмитрию Петровичу 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957643">
              <w:rPr>
                <w:sz w:val="28"/>
                <w:szCs w:val="28"/>
              </w:rPr>
              <w:t>МБОУ ДОД «Детско-юношеская спортивная школа» Ленинск-Кузнецкого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Козлову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Сергею Валерьевичу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957643">
              <w:rPr>
                <w:sz w:val="28"/>
                <w:szCs w:val="28"/>
              </w:rPr>
              <w:t>МБОУ ДОД «Детско-юношеская спортивная школа» Ленинск-Кузнецкого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Смердину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Николаю Анатольевичу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957643">
              <w:rPr>
                <w:sz w:val="28"/>
                <w:szCs w:val="28"/>
              </w:rPr>
              <w:t>МБОУ ДОД «Крапивинская детско-юношеская спортивная школа» Крапивинского муниципального района,</w:t>
            </w:r>
          </w:p>
        </w:tc>
      </w:tr>
      <w:tr w:rsidR="00021868" w:rsidRPr="009D6CF6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Тиунову </w:t>
            </w:r>
          </w:p>
          <w:p w:rsidR="00021868" w:rsidRPr="00957643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>Сергею Юрьевичу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957643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957643">
              <w:rPr>
                <w:sz w:val="28"/>
                <w:szCs w:val="28"/>
              </w:rPr>
              <w:t xml:space="preserve"> - тренеру-преподавателю</w:t>
            </w:r>
            <w:r>
              <w:rPr>
                <w:sz w:val="28"/>
                <w:szCs w:val="28"/>
              </w:rPr>
              <w:t xml:space="preserve">    </w:t>
            </w:r>
            <w:r w:rsidRPr="00957643">
              <w:rPr>
                <w:sz w:val="28"/>
                <w:szCs w:val="28"/>
              </w:rPr>
              <w:t>МБОУ ДОД «Детско-юношеская спортивная школа № 2» г.Кемерово,</w:t>
            </w:r>
          </w:p>
        </w:tc>
      </w:tr>
    </w:tbl>
    <w:p w:rsidR="00021868" w:rsidRDefault="00021868" w:rsidP="005D1DC9">
      <w:pPr>
        <w:ind w:left="-709" w:right="-153"/>
        <w:jc w:val="both"/>
        <w:rPr>
          <w:sz w:val="28"/>
          <w:szCs w:val="28"/>
        </w:rPr>
      </w:pPr>
    </w:p>
    <w:p w:rsidR="00021868" w:rsidRPr="00FF5EBF" w:rsidRDefault="00021868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5D1DC9">
      <w:pPr>
        <w:jc w:val="both"/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Аболонковой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   - учителю физики МБОУ «Попереченская основная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Абсолямову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Дамиру Вахабовичу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«Средняя общеобразовательная школа № 55»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Австрийской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1 города Юрги имени Героя Советского Союза А. П. Максименко»,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Автушенко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 19»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Алимбековой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физики МБОУ «Средняя общеобразовательная школа № 65»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Андреевой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Зинаиде Робертовне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 2»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Арсеньевой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и обществознания МБОУ «Акациевская средняя общеобразовательная школа Яшкинского муниципального района»,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Архиповой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«Гимназия № 72»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Астровской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Бабальян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Лилии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«Искитимская средняя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Бабушкиной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Киселёвского городского округа «Средняя общеобразовательная школа № 14»,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Баллод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Нине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черчения и изобразительного искусства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Барковой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физики МБОУ «Крапивинская начальная общеобразовательная школа»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Баровских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Римме Федоровне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 10» Таштагольского муниципального района,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Башкиной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Надежде Борисовне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Белозерцевой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искусства МБОУ «Средняя общеобразовательная школа № 37 имени Новикова Гаврила Гавриловича»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Березиной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Маргарите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31»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Беспаловой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 № 106 для слепых и слабовидящих детей»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Биковец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26»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Бобровой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Дарье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 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Бобровой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ритмики и хореографии МБНОУ «Гимназия № 1 имени Тасирова Г. Х.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Бондаревой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ГОУ СПО «Юргинский техникум машиностроения и информационных технологий», 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Братковой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Вячеславовне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Булатовой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Бурому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Роману Николаевичу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 6»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Бутенко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«Протопоповская основная общеобразовательная школа»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Быковой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физики МАОУ Тисульская средняя общеобразовательная школа № 1 Тисульского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Быкову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Павлу Юрьевичу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7»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Важевой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«Мирновская основная общеобразовательная школа» Ленинск-Кузнецкого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Вайденкеллер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32»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Вальковской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музыки МБОУ «Средняя общеобразовательная школа № 5 г.Гурьевска»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Валялкину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Григорьевичу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физики МБОУ «Средняя общеобразовательная школа № 2»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Веселкиной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 36»,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Ветлугаевой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Олеговне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 35»,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Ветровой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Анастасии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16»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Волковой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6» Мысковского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Гаврилову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Петру Ильичу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«Магистральная средняя общеобразовательная школа»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Гамарских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17»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Гамаюн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97»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Гаузштейн </w:t>
            </w:r>
          </w:p>
          <w:p w:rsidR="00021868" w:rsidRPr="001F3B6E" w:rsidRDefault="00021868" w:rsidP="00260047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Тарасовне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физики МБОУ «Средняя общеобразовательная школа № 32»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Гертнер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Губской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немецкого языка МКОУ «Средняя общеобразовательная школа № 1» Тайгинского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Гуньчихиной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истории, обществознания и ОРКСЭ МБОУ «Тальская средняя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Гуриной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 20 им. В. М. Елсукова»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Девятко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«Средняя общеобразовательная школа № 14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Долгова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«Средняя общеобразовательная школа № 14»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Дремлюге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Антонине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32»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Дьяконовой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10»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Дягилевой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74»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Евдохину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Василию Владимировичу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МНБОУ «Лицей № 76»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Ерёминой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«Пермяковская средняя общеобразовательная школа» Беловского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Ермешовой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37»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Ермоленко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«Проскоковская средняя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Жижиной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«Средняя общеобразовательная школа № 30 имени Н. Н. Колокольцова»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Жукову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«Средняя общеобразовательная школа № 64»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Зайцевой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«Пригородная основная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Заречневой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16»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Зубановой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Эдуардовне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35»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Ивановой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16»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Кабанкову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Артему Игоревичу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 НОУ «Лицей № 11»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Какуниной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«Протопоповская основная общеобразовательная школа»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Калюжной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внеурочной деятельности МБОУ «Средняя общеобразовательная школа № 24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Кирсановой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Дмитриевне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«Протопоповская основная общеобразовательная школа»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Киселевой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14 с углубленным изучением отдельных предметов»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Клюшниковой Анастасии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 1»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Князевой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Евгеньевне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Анжеро-Судженского городского округа «Основная общеобразовательная школа № 36»,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Козину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Ивану Павловичу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 27, VIII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Колокольцовой </w:t>
            </w:r>
          </w:p>
          <w:p w:rsidR="00021868" w:rsidRPr="001F3B6E" w:rsidRDefault="00021868" w:rsidP="00260047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Валентиновне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«Магистральная средняя общеобразовательная школа»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Корляковой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 21»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Косеновой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Лидии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«Тарадановская средняя общеобразовательная школа»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Кудашкиной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«Протопоповская основная общеобразовательная школа»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Кулагиной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внеурочной деятельности МБОУ «Средняя общеобразовательная школа № 24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Кулагиной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географии МБОУ Киселёвского городского округа «Основная общеобразовательная школа № 23»,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Курану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Вячеславу Валерьевичу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«Ясногорская средняя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Лавриненко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 35»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Лагонской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 г.Юрги»,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Ламановой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Лесной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«Тарадановская средняя общеобразовательная школа»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Литвин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Людмиле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 26»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Лобачеву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Виктору Алексеевичу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«Средняя общеобразовательная школа № 45»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Логиновских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42»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Ломбенко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«Курск-Смоленская основная общеобразовательная школа»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Лунину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Вячеславу Владимировичу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«Металлплощадская средняя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Лучшевой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Ксении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97»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Лыбиной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«Терентьевская средняя общеобразовательная школа»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Мезенцевой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 11 VIII вида»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Мельниковой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«Верх-Чебулинская средняя общеобразовательная школа»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Мельниченко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Денису Олеговичу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«Попереченская основная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Меркуловой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 имени П. И. Ефимова» Осинниковского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Метелёвой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 16»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Мищенко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Леонидовне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МКОУ «Средняя общеобразовательная школа № 30» Таштагольского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Моисеевой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Валентине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Морозовой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37»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Моториной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33» имени Алексея Владимировича Бобкова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Мутигуллиной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и экономики МБОУ Киселёвского городского округа «Средняя общеобразовательная школа № 14»,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Мухомедьяновой Татьяне Андаровне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«Камышинская основная общеобразовательная школа имени Героя Кузбасса Н. Д. Назаренко» Ленинск-Кузнецкого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Найденовой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 33» </w:t>
            </w:r>
            <w:r>
              <w:rPr>
                <w:sz w:val="28"/>
                <w:szCs w:val="28"/>
              </w:rPr>
              <w:t>г. Новокузнецка</w:t>
            </w:r>
            <w:r w:rsidRPr="001F3B6E">
              <w:rPr>
                <w:sz w:val="28"/>
                <w:szCs w:val="28"/>
              </w:rPr>
              <w:t>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Немыкину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Андрею Викторовичу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Анжеро-Судженского городского округа «Средняя общеобразовательная школа № 22»,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Никульшину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Норкину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Сергею Александровичу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трудового обучения МБОУ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 27, VIII вида»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Орлинской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географии, биологии МБОУ «Основная общеобразовательная школа № 9»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Павловой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«Курск-Смоленская основная общеобразовательная школа»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Патракеевой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географии МБОУ «Пермяковская средняя общеобразовательная школа» Беловского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Переверзевой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«Тарадановская средняя общеобразовательная школа» Крапивинского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 32»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Петрусевой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биологии МБОУ «Благовещенская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Петрусевой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Игорьевне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биологии МКОУ «Таежно-Михайловская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Петрусевой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МКОУ «Таежно-Михайловская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Печуриной Виктории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географии МБОУ «Средняя общеобразовательная школа № 68»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Плотниковой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Вере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12» Мысковского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Половниковой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Антонине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«Гимназия № 1»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Понапрасновой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 27»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Поникаровой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«Магистральная средняя общеобразовательная школа»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Прядко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Инге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Рецер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МКОУ «Специальная школа № 20»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Розиной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 36»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Рохмистрову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МБОУ «Средняя общеобразовательная школа № 95»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Савиченко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Григорьевне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50 имени Бабенко Алексея Алексеевича»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Садчиковой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Виктории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географии, обществознания и права МБОУ «Шарапская средняя общеобразовательная школа»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Сажиной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26»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Самкиной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 78» VIII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Сараповой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НМБОУ Анжеро-Судженского городского округа «Гимназия № 11»,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Сафроновой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30 имени Н. Н. Колокольцова»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Сафроновой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МБНОУ «Гимназия № 48»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Свириной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32»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Сергеевой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 35»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Сергеевой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Васильевне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1»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Скиденко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«Раздольинская основная общеобразовательная школа»,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Славинской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 51»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Соболевой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Лилии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68»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Сотниковой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основ безопасности жизнедеятельности МБОУ «Новокараканская средняя общеобразовательная школа» Беловского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Стариковой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Степановой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Зульфии Мухтаровне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«Зеледеевская средняя общеобразовательная школа» Юргинского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Суродиной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«I-Бенжерепская средняя общеобразовательная школа» Новокузнецкого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Татариновой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 14»,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Татькову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Вадиму Николаевичу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биологии, химии МБОУ «Курск-Смоленская основная общеобразовательная школа»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Терехиной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Титовой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биологии МБОУ «Основная общеобразовательная школа № 26» Гурьевского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Трофимовой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46»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Туртыгиной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«Ивановская средняя общеобразовательная школа» Беловского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Уцика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Алле Гарриевне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Фалько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Вячеславовне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30 имени Н. Н. Колокольцова» Калтанского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Фатьяновой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Любови  Константиновне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2»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Филиппенко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«Тяжинская средняя общеобразовательная школа № 3» Тяжинского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Филипченко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Анатольевичу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14 имени К. С. Федоровского» Юргинского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Фоминой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 14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Фратчер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45»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Фроловой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«Протопоповская основная общеобразовательная школа»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Хабаровой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45»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Хамлову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Андрею Викторовичу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6 г.Юрги»,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Храмовой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Лилии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«Основная общеобразовательная школа № 38»,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Хусаиновой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МКОУ «Таежно-Михайловская основная общеобразовательная школа» Мариинского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Цыба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основ безопасности жизнедеятельности МБОУ «Основная общеобразовательная школа № 9» Топкинского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Чахловой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технологии МБОУ «Средняя общеобразовательная школа № 8»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Черепановой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16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Чернышовой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МБОУ «Шарапская средняя общеобразовательная школа» Прокопьевского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Чесноковой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Дарье Михайловне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классов, русского языка и литературы МБОУ «Пригородная основная общеобразовательная школа» Кемеровского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Шарковской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английского языка МАНОУ «Лицей № 4» Ленинск-Кузнецкого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Шатуновой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 44 с углубленным изучением отдельных предметов» Полысаевского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Шемякину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 45»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Шепелевой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«Пермяковская средняя общеобразовательная школа» Беловского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Шечаниной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Антонине Владимировне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изобразительного искусства и технологии МБОУ «Основная общеобразовательная школа № 56» г.Кемерово,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Шкляевой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«Красноярская основная общеобразовательная школа» Ленинск-Кузнецкого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Шманай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«Средняя общеобразовательная школа № 64»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Шматухе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  <w:highlight w:val="yellow"/>
              </w:rPr>
            </w:pPr>
            <w:r w:rsidRPr="001F3B6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русского языка и литературы МБОУ «Новоивановская средняя общеобразовательная школа»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Шумаковой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Екатерине Иннокентьевне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 35» Прокопьевского городского округа,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Юрочкиной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ГС(К)ОУ для обучающихся, воспитанников с ограниченными возможностями здоровья «Кемеровская специальная (коррекционная) общеобразовательная школа I и II видов»,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Яковлевой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 математики МБОУ «Средняя общеобразовательная школа № 55» г.Кемерово,</w:t>
            </w:r>
          </w:p>
        </w:tc>
      </w:tr>
      <w:bookmarkEnd w:id="0"/>
    </w:tbl>
    <w:p w:rsidR="00021868" w:rsidRDefault="00021868" w:rsidP="005D1DC9">
      <w:pPr>
        <w:keepNext/>
        <w:keepLines/>
        <w:jc w:val="both"/>
        <w:rPr>
          <w:sz w:val="28"/>
          <w:szCs w:val="28"/>
        </w:rPr>
      </w:pPr>
    </w:p>
    <w:p w:rsidR="00021868" w:rsidRDefault="00021868" w:rsidP="00810C3D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9D6CF6">
        <w:rPr>
          <w:sz w:val="28"/>
          <w:szCs w:val="28"/>
        </w:rPr>
        <w:t>-логопед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021868" w:rsidRDefault="00021868" w:rsidP="00810C3D">
      <w:pPr>
        <w:ind w:left="-709" w:right="-153"/>
        <w:jc w:val="both"/>
        <w:rPr>
          <w:sz w:val="28"/>
          <w:szCs w:val="28"/>
        </w:rPr>
      </w:pPr>
    </w:p>
    <w:tbl>
      <w:tblPr>
        <w:tblW w:w="5291" w:type="pct"/>
        <w:tblInd w:w="-601" w:type="dxa"/>
        <w:tblLook w:val="0000"/>
      </w:tblPr>
      <w:tblGrid>
        <w:gridCol w:w="3229"/>
        <w:gridCol w:w="7200"/>
      </w:tblGrid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Бондарь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- учителю-логопеду МБДОУ «Детский сад № 147»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Вершининой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МБОУ для детей, нуждающихся в психолого-педагогической и медико-социальной помощи «Центр психолого-медико-социального сопровождения» Промышленновского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Гончаровой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МБДОУ «Верх-Чебулинский детский сад «Рябинка» Чебулинского муниципального района,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Горбуновой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МАДОУ Киселёвского городского округа центр развития ребенка - детский сад № 1 «Лёвушка»,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Демьяненко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Евгении Сергеевне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МБДОУ «Детский сад № 207» комбинированного вида г.Новокузнецка,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Лукиной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Олесе Юрьевне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школа-интернат № 36 (VIII вида) города Белово»,</w:t>
            </w:r>
          </w:p>
        </w:tc>
      </w:tr>
      <w:tr w:rsidR="00021868" w:rsidRPr="001F3B6E" w:rsidTr="001F3B6E">
        <w:trPr>
          <w:cantSplit/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Стариковой </w:t>
            </w:r>
          </w:p>
          <w:p w:rsidR="00021868" w:rsidRPr="001F3B6E" w:rsidRDefault="00021868" w:rsidP="00957643">
            <w:pPr>
              <w:pStyle w:val="NoSpacing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452" w:type="pct"/>
            <w:tcBorders>
              <w:top w:val="nil"/>
              <w:left w:val="nil"/>
              <w:bottom w:val="nil"/>
              <w:right w:val="nil"/>
            </w:tcBorders>
          </w:tcPr>
          <w:p w:rsidR="00021868" w:rsidRPr="001F3B6E" w:rsidRDefault="00021868" w:rsidP="00791711">
            <w:pPr>
              <w:pStyle w:val="NoSpacing"/>
              <w:jc w:val="both"/>
              <w:rPr>
                <w:sz w:val="28"/>
                <w:szCs w:val="28"/>
              </w:rPr>
            </w:pPr>
            <w:r w:rsidRPr="001F3B6E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школа-интернат № 11 VIII вида» Междуреченского городского округа,</w:t>
            </w:r>
          </w:p>
        </w:tc>
      </w:tr>
    </w:tbl>
    <w:p w:rsidR="00021868" w:rsidRDefault="00021868" w:rsidP="005D1DC9">
      <w:pPr>
        <w:keepNext/>
        <w:keepLines/>
        <w:jc w:val="both"/>
        <w:rPr>
          <w:sz w:val="28"/>
          <w:szCs w:val="28"/>
        </w:rPr>
      </w:pPr>
    </w:p>
    <w:p w:rsidR="00021868" w:rsidRDefault="00021868" w:rsidP="005D1DC9">
      <w:pPr>
        <w:keepNext/>
        <w:keepLines/>
        <w:jc w:val="both"/>
        <w:rPr>
          <w:sz w:val="28"/>
          <w:szCs w:val="28"/>
        </w:rPr>
      </w:pPr>
      <w:r w:rsidRPr="000537F4">
        <w:rPr>
          <w:sz w:val="28"/>
          <w:szCs w:val="28"/>
        </w:rPr>
        <w:t>4. Контроль за исполнением приказа оставляю за собой</w:t>
      </w:r>
      <w:r>
        <w:rPr>
          <w:sz w:val="28"/>
          <w:szCs w:val="28"/>
        </w:rPr>
        <w:t>.</w:t>
      </w:r>
    </w:p>
    <w:p w:rsidR="00021868" w:rsidRDefault="00021868" w:rsidP="005D1DC9">
      <w:pPr>
        <w:keepNext/>
        <w:keepLines/>
        <w:jc w:val="both"/>
        <w:rPr>
          <w:sz w:val="28"/>
          <w:szCs w:val="28"/>
        </w:rPr>
      </w:pPr>
    </w:p>
    <w:p w:rsidR="00021868" w:rsidRPr="0086302F" w:rsidRDefault="00021868" w:rsidP="005D1DC9">
      <w:pPr>
        <w:keepNext/>
        <w:keepLine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6302F">
        <w:rPr>
          <w:sz w:val="28"/>
          <w:szCs w:val="28"/>
        </w:rPr>
        <w:t>А. В. Чепкасов</w:t>
      </w:r>
    </w:p>
    <w:p w:rsidR="00021868" w:rsidRPr="009D6CF6" w:rsidRDefault="00021868" w:rsidP="005D1DC9">
      <w:pPr>
        <w:jc w:val="both"/>
        <w:rPr>
          <w:sz w:val="28"/>
          <w:szCs w:val="28"/>
        </w:rPr>
      </w:pPr>
    </w:p>
    <w:p w:rsidR="00021868" w:rsidRDefault="00021868"/>
    <w:sectPr w:rsidR="00021868" w:rsidSect="00791711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68" w:rsidRDefault="00021868">
      <w:r>
        <w:separator/>
      </w:r>
    </w:p>
  </w:endnote>
  <w:endnote w:type="continuationSeparator" w:id="0">
    <w:p w:rsidR="00021868" w:rsidRDefault="0002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8" w:rsidRDefault="00021868" w:rsidP="007F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868" w:rsidRDefault="00021868" w:rsidP="00791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8" w:rsidRDefault="00021868" w:rsidP="007F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021868" w:rsidRDefault="00021868" w:rsidP="00791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68" w:rsidRDefault="00021868">
      <w:r>
        <w:separator/>
      </w:r>
    </w:p>
  </w:footnote>
  <w:footnote w:type="continuationSeparator" w:id="0">
    <w:p w:rsidR="00021868" w:rsidRDefault="0002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8" w:rsidRDefault="00021868">
    <w:pPr>
      <w:pStyle w:val="Header"/>
      <w:jc w:val="center"/>
    </w:pPr>
  </w:p>
  <w:p w:rsidR="00021868" w:rsidRDefault="00021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146F"/>
    <w:rsid w:val="00012056"/>
    <w:rsid w:val="00012B10"/>
    <w:rsid w:val="00021868"/>
    <w:rsid w:val="00030822"/>
    <w:rsid w:val="00030AEB"/>
    <w:rsid w:val="00035F8A"/>
    <w:rsid w:val="00036004"/>
    <w:rsid w:val="00045988"/>
    <w:rsid w:val="000537F4"/>
    <w:rsid w:val="000649E7"/>
    <w:rsid w:val="00064F22"/>
    <w:rsid w:val="000875F5"/>
    <w:rsid w:val="000A4720"/>
    <w:rsid w:val="000A52F8"/>
    <w:rsid w:val="000D2136"/>
    <w:rsid w:val="000D562E"/>
    <w:rsid w:val="00107AD6"/>
    <w:rsid w:val="001179B0"/>
    <w:rsid w:val="0012401E"/>
    <w:rsid w:val="0014404F"/>
    <w:rsid w:val="00144B17"/>
    <w:rsid w:val="00154902"/>
    <w:rsid w:val="001619CD"/>
    <w:rsid w:val="00165BB3"/>
    <w:rsid w:val="001765AF"/>
    <w:rsid w:val="00192B64"/>
    <w:rsid w:val="001B51D7"/>
    <w:rsid w:val="001E5D1D"/>
    <w:rsid w:val="001F3B6E"/>
    <w:rsid w:val="00200C67"/>
    <w:rsid w:val="002410D1"/>
    <w:rsid w:val="00243EAE"/>
    <w:rsid w:val="00260047"/>
    <w:rsid w:val="0029051E"/>
    <w:rsid w:val="002B03F1"/>
    <w:rsid w:val="002B30D5"/>
    <w:rsid w:val="002C4ECF"/>
    <w:rsid w:val="002D08D6"/>
    <w:rsid w:val="002E2E08"/>
    <w:rsid w:val="002F7CEC"/>
    <w:rsid w:val="003205CB"/>
    <w:rsid w:val="00323A8E"/>
    <w:rsid w:val="00342D55"/>
    <w:rsid w:val="003506B5"/>
    <w:rsid w:val="00361675"/>
    <w:rsid w:val="00361935"/>
    <w:rsid w:val="00376C86"/>
    <w:rsid w:val="00383569"/>
    <w:rsid w:val="00396226"/>
    <w:rsid w:val="003A740B"/>
    <w:rsid w:val="003B05B3"/>
    <w:rsid w:val="003C76C1"/>
    <w:rsid w:val="003E48FC"/>
    <w:rsid w:val="003F31AB"/>
    <w:rsid w:val="00403697"/>
    <w:rsid w:val="004377AE"/>
    <w:rsid w:val="00447026"/>
    <w:rsid w:val="00474A88"/>
    <w:rsid w:val="00487067"/>
    <w:rsid w:val="004902C5"/>
    <w:rsid w:val="00490977"/>
    <w:rsid w:val="00490D7A"/>
    <w:rsid w:val="0049399B"/>
    <w:rsid w:val="004A711E"/>
    <w:rsid w:val="004D1109"/>
    <w:rsid w:val="004F5625"/>
    <w:rsid w:val="005123A8"/>
    <w:rsid w:val="00541E13"/>
    <w:rsid w:val="0054476B"/>
    <w:rsid w:val="00547560"/>
    <w:rsid w:val="005B6F03"/>
    <w:rsid w:val="005C3FB9"/>
    <w:rsid w:val="005D1DC9"/>
    <w:rsid w:val="005E7952"/>
    <w:rsid w:val="005F10A4"/>
    <w:rsid w:val="0061446A"/>
    <w:rsid w:val="006325B4"/>
    <w:rsid w:val="006362C5"/>
    <w:rsid w:val="00670180"/>
    <w:rsid w:val="006836D7"/>
    <w:rsid w:val="00686F83"/>
    <w:rsid w:val="00694443"/>
    <w:rsid w:val="0069607E"/>
    <w:rsid w:val="006A6913"/>
    <w:rsid w:val="006E15B6"/>
    <w:rsid w:val="006F54D2"/>
    <w:rsid w:val="00722F58"/>
    <w:rsid w:val="007256ED"/>
    <w:rsid w:val="00732754"/>
    <w:rsid w:val="0073391A"/>
    <w:rsid w:val="00751C28"/>
    <w:rsid w:val="00753449"/>
    <w:rsid w:val="00756B34"/>
    <w:rsid w:val="00765C15"/>
    <w:rsid w:val="007666A2"/>
    <w:rsid w:val="00791711"/>
    <w:rsid w:val="007A614B"/>
    <w:rsid w:val="007B5DA5"/>
    <w:rsid w:val="007F6BC5"/>
    <w:rsid w:val="00801F1A"/>
    <w:rsid w:val="00810C3D"/>
    <w:rsid w:val="008335EE"/>
    <w:rsid w:val="008468D7"/>
    <w:rsid w:val="00853FBF"/>
    <w:rsid w:val="00854A39"/>
    <w:rsid w:val="0085714C"/>
    <w:rsid w:val="0086302F"/>
    <w:rsid w:val="00872C93"/>
    <w:rsid w:val="00883161"/>
    <w:rsid w:val="00883912"/>
    <w:rsid w:val="00884D24"/>
    <w:rsid w:val="008A36F9"/>
    <w:rsid w:val="008B0331"/>
    <w:rsid w:val="008C562E"/>
    <w:rsid w:val="008F4666"/>
    <w:rsid w:val="008F48AC"/>
    <w:rsid w:val="008F6998"/>
    <w:rsid w:val="00900099"/>
    <w:rsid w:val="00916713"/>
    <w:rsid w:val="0092302E"/>
    <w:rsid w:val="00923FE2"/>
    <w:rsid w:val="00926CB5"/>
    <w:rsid w:val="00957643"/>
    <w:rsid w:val="00985B0F"/>
    <w:rsid w:val="00990624"/>
    <w:rsid w:val="009A3661"/>
    <w:rsid w:val="009A662E"/>
    <w:rsid w:val="009C09A4"/>
    <w:rsid w:val="009C3624"/>
    <w:rsid w:val="009C6E13"/>
    <w:rsid w:val="009D6CF6"/>
    <w:rsid w:val="00A100FB"/>
    <w:rsid w:val="00A16012"/>
    <w:rsid w:val="00A36AA9"/>
    <w:rsid w:val="00A44E7F"/>
    <w:rsid w:val="00A55A6E"/>
    <w:rsid w:val="00A77080"/>
    <w:rsid w:val="00AC46C0"/>
    <w:rsid w:val="00AE2DD6"/>
    <w:rsid w:val="00AF3A9F"/>
    <w:rsid w:val="00AF586C"/>
    <w:rsid w:val="00B157D3"/>
    <w:rsid w:val="00B53D02"/>
    <w:rsid w:val="00B7704E"/>
    <w:rsid w:val="00B77396"/>
    <w:rsid w:val="00B8143B"/>
    <w:rsid w:val="00BA4C54"/>
    <w:rsid w:val="00BC29CA"/>
    <w:rsid w:val="00BD564B"/>
    <w:rsid w:val="00BD74A4"/>
    <w:rsid w:val="00BF61BA"/>
    <w:rsid w:val="00C17061"/>
    <w:rsid w:val="00C24EF4"/>
    <w:rsid w:val="00C35D92"/>
    <w:rsid w:val="00C405A3"/>
    <w:rsid w:val="00C41B53"/>
    <w:rsid w:val="00C81EFF"/>
    <w:rsid w:val="00C90F50"/>
    <w:rsid w:val="00C93A9D"/>
    <w:rsid w:val="00CC2A36"/>
    <w:rsid w:val="00CF6027"/>
    <w:rsid w:val="00D30C1D"/>
    <w:rsid w:val="00D65D8F"/>
    <w:rsid w:val="00D91995"/>
    <w:rsid w:val="00D94EF6"/>
    <w:rsid w:val="00D96825"/>
    <w:rsid w:val="00DA3EDF"/>
    <w:rsid w:val="00DC7723"/>
    <w:rsid w:val="00DE4927"/>
    <w:rsid w:val="00DF48CA"/>
    <w:rsid w:val="00E03629"/>
    <w:rsid w:val="00E216F6"/>
    <w:rsid w:val="00E35376"/>
    <w:rsid w:val="00E450EB"/>
    <w:rsid w:val="00E4724B"/>
    <w:rsid w:val="00E52B56"/>
    <w:rsid w:val="00E54AE2"/>
    <w:rsid w:val="00E718B6"/>
    <w:rsid w:val="00E953F8"/>
    <w:rsid w:val="00EA27A1"/>
    <w:rsid w:val="00EE4097"/>
    <w:rsid w:val="00EF3E84"/>
    <w:rsid w:val="00F00B94"/>
    <w:rsid w:val="00F322EE"/>
    <w:rsid w:val="00F332E1"/>
    <w:rsid w:val="00F438C0"/>
    <w:rsid w:val="00F56C95"/>
    <w:rsid w:val="00F57003"/>
    <w:rsid w:val="00F77A1F"/>
    <w:rsid w:val="00F9245C"/>
    <w:rsid w:val="00FA0215"/>
    <w:rsid w:val="00FA059F"/>
    <w:rsid w:val="00FA5CEA"/>
    <w:rsid w:val="00FC0D4B"/>
    <w:rsid w:val="00FD63B9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1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52</Pages>
  <Words>16475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Шушуева Надежда Галибовна</cp:lastModifiedBy>
  <cp:revision>81</cp:revision>
  <dcterms:created xsi:type="dcterms:W3CDTF">2015-10-22T03:24:00Z</dcterms:created>
  <dcterms:modified xsi:type="dcterms:W3CDTF">2016-02-04T04:11:00Z</dcterms:modified>
</cp:coreProperties>
</file>