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3A" w:rsidRDefault="00F8223A" w:rsidP="00297CDD">
      <w:pPr>
        <w:spacing w:after="0" w:line="240" w:lineRule="auto"/>
        <w:rPr>
          <w:rFonts w:ascii="Times New Roman" w:hAnsi="Times New Roman"/>
        </w:rPr>
      </w:pPr>
    </w:p>
    <w:p w:rsidR="00F8223A" w:rsidRPr="00436A17" w:rsidRDefault="00F8223A" w:rsidP="00CD5E2A">
      <w:pPr>
        <w:jc w:val="center"/>
        <w:rPr>
          <w:rFonts w:ascii="Times New Roman" w:hAnsi="Times New Roman"/>
          <w:sz w:val="28"/>
          <w:szCs w:val="28"/>
        </w:rPr>
      </w:pPr>
      <w:r w:rsidRPr="00436A17">
        <w:rPr>
          <w:rFonts w:ascii="Times New Roman" w:hAnsi="Times New Roman"/>
          <w:sz w:val="28"/>
          <w:szCs w:val="28"/>
        </w:rPr>
        <w:t>Список победителей областного конкурса «Лучший педагог – наставник»</w:t>
      </w: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1866"/>
        <w:gridCol w:w="1701"/>
        <w:gridCol w:w="3260"/>
        <w:gridCol w:w="3253"/>
      </w:tblGrid>
      <w:tr w:rsidR="00F8223A" w:rsidRPr="00E33F88" w:rsidTr="007933D4">
        <w:trPr>
          <w:trHeight w:val="559"/>
          <w:jc w:val="center"/>
        </w:trPr>
        <w:tc>
          <w:tcPr>
            <w:tcW w:w="398" w:type="dxa"/>
          </w:tcPr>
          <w:p w:rsidR="00F8223A" w:rsidRPr="00E33F88" w:rsidRDefault="00F8223A" w:rsidP="00DE7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8223A" w:rsidRPr="00E33F88" w:rsidRDefault="00F8223A" w:rsidP="00DE7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3F8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66" w:type="dxa"/>
            <w:vAlign w:val="center"/>
          </w:tcPr>
          <w:p w:rsidR="00F8223A" w:rsidRPr="00E33F88" w:rsidRDefault="00F8223A" w:rsidP="00DE7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3F88">
              <w:rPr>
                <w:rFonts w:ascii="Times New Roman" w:hAnsi="Times New Roman"/>
                <w:b/>
                <w:bCs/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Align w:val="center"/>
          </w:tcPr>
          <w:p w:rsidR="00F8223A" w:rsidRPr="00E33F88" w:rsidRDefault="00F8223A" w:rsidP="00DE7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3F88">
              <w:rPr>
                <w:rFonts w:ascii="Times New Roman" w:hAnsi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260" w:type="dxa"/>
            <w:vAlign w:val="center"/>
          </w:tcPr>
          <w:p w:rsidR="00F8223A" w:rsidRPr="00E33F88" w:rsidRDefault="00F8223A" w:rsidP="00DE7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3F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Должность                </w:t>
            </w:r>
          </w:p>
        </w:tc>
        <w:tc>
          <w:tcPr>
            <w:tcW w:w="3253" w:type="dxa"/>
            <w:vAlign w:val="center"/>
          </w:tcPr>
          <w:p w:rsidR="00F8223A" w:rsidRPr="00E33F88" w:rsidRDefault="00F8223A" w:rsidP="00DE7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3F88">
              <w:rPr>
                <w:rFonts w:ascii="Times New Roman" w:hAnsi="Times New Roman"/>
                <w:b/>
                <w:bCs/>
                <w:sz w:val="20"/>
                <w:szCs w:val="20"/>
              </w:rPr>
              <w:t>ОО</w:t>
            </w:r>
          </w:p>
        </w:tc>
      </w:tr>
      <w:tr w:rsidR="00F8223A" w:rsidRPr="00E33F88" w:rsidTr="007933D4">
        <w:trPr>
          <w:trHeight w:val="20"/>
          <w:jc w:val="center"/>
        </w:trPr>
        <w:tc>
          <w:tcPr>
            <w:tcW w:w="10478" w:type="dxa"/>
            <w:gridSpan w:val="5"/>
          </w:tcPr>
          <w:p w:rsidR="00F8223A" w:rsidRPr="00E33F88" w:rsidRDefault="00F8223A" w:rsidP="00DE7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из числа работников муниципальных образовательных организаций</w:t>
            </w:r>
          </w:p>
        </w:tc>
      </w:tr>
      <w:tr w:rsidR="00F8223A" w:rsidRPr="00E33F88" w:rsidTr="007933D4">
        <w:trPr>
          <w:trHeight w:val="20"/>
          <w:jc w:val="center"/>
        </w:trPr>
        <w:tc>
          <w:tcPr>
            <w:tcW w:w="398" w:type="dxa"/>
          </w:tcPr>
          <w:p w:rsidR="00F8223A" w:rsidRPr="00E33F88" w:rsidRDefault="00F8223A" w:rsidP="00DE7A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Полысаевский ГО</w:t>
            </w:r>
          </w:p>
        </w:tc>
        <w:tc>
          <w:tcPr>
            <w:tcW w:w="1701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Безносова Елена Юрьевна</w:t>
            </w:r>
          </w:p>
        </w:tc>
        <w:tc>
          <w:tcPr>
            <w:tcW w:w="3260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3253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МБДОУ «Детский сад № 26 общеразвивающего вида с приоритетным осуществлением социально-нравственного развития детей»</w:t>
            </w:r>
          </w:p>
        </w:tc>
      </w:tr>
      <w:tr w:rsidR="00F8223A" w:rsidRPr="00E33F88" w:rsidTr="007933D4">
        <w:trPr>
          <w:trHeight w:val="20"/>
          <w:jc w:val="center"/>
        </w:trPr>
        <w:tc>
          <w:tcPr>
            <w:tcW w:w="398" w:type="dxa"/>
          </w:tcPr>
          <w:p w:rsidR="00F8223A" w:rsidRPr="00E33F88" w:rsidRDefault="00F8223A" w:rsidP="00DE7A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1701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Головичева Любовь Ильинична</w:t>
            </w:r>
          </w:p>
        </w:tc>
        <w:tc>
          <w:tcPr>
            <w:tcW w:w="3260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Заведующий территориальным структурным подразделением Заводского района муниципального бюджетного образовательного учреждения для детей, нуждающихся в психолого-педагогической и медико-социальной помощи «Центр диагностики и консультирования»</w:t>
            </w:r>
          </w:p>
        </w:tc>
        <w:tc>
          <w:tcPr>
            <w:tcW w:w="3253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МБОУ для детей, нуждающихся в психолого-педагогической и медико-социальной помощи «Центр диагностики и консультирования» территориальное структурное подразделение Заводского района</w:t>
            </w:r>
          </w:p>
        </w:tc>
      </w:tr>
      <w:tr w:rsidR="00F8223A" w:rsidRPr="00E33F88" w:rsidTr="007933D4">
        <w:trPr>
          <w:trHeight w:val="20"/>
          <w:jc w:val="center"/>
        </w:trPr>
        <w:tc>
          <w:tcPr>
            <w:tcW w:w="398" w:type="dxa"/>
          </w:tcPr>
          <w:p w:rsidR="00F8223A" w:rsidRPr="00E33F88" w:rsidRDefault="00F8223A" w:rsidP="00DE7A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Прокопьевский ГО</w:t>
            </w:r>
          </w:p>
        </w:tc>
        <w:tc>
          <w:tcPr>
            <w:tcW w:w="1701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Зайцева Алифтина Степановна</w:t>
            </w:r>
          </w:p>
        </w:tc>
        <w:tc>
          <w:tcPr>
            <w:tcW w:w="3260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3253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МДОУ «Центр развития ребенка - детский сад с осуществлением физического и психического развития, коррекции и оздоровления всех воспитанников № 111 «Серебряное копытце»</w:t>
            </w:r>
          </w:p>
        </w:tc>
      </w:tr>
      <w:tr w:rsidR="00F8223A" w:rsidRPr="00E33F88" w:rsidTr="007933D4">
        <w:trPr>
          <w:trHeight w:val="20"/>
          <w:jc w:val="center"/>
        </w:trPr>
        <w:tc>
          <w:tcPr>
            <w:tcW w:w="398" w:type="dxa"/>
          </w:tcPr>
          <w:p w:rsidR="00F8223A" w:rsidRPr="00E33F88" w:rsidRDefault="00F8223A" w:rsidP="00DE7A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Беловский ГО</w:t>
            </w:r>
          </w:p>
        </w:tc>
        <w:tc>
          <w:tcPr>
            <w:tcW w:w="1701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Иванова Галина Анатольевна</w:t>
            </w:r>
          </w:p>
        </w:tc>
        <w:tc>
          <w:tcPr>
            <w:tcW w:w="3260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3253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МБОУ ДПО (ПК) С «Информационно-методический центр города Белово»</w:t>
            </w:r>
          </w:p>
        </w:tc>
      </w:tr>
      <w:tr w:rsidR="00F8223A" w:rsidRPr="00E33F88" w:rsidTr="007933D4">
        <w:trPr>
          <w:trHeight w:val="20"/>
          <w:jc w:val="center"/>
        </w:trPr>
        <w:tc>
          <w:tcPr>
            <w:tcW w:w="398" w:type="dxa"/>
          </w:tcPr>
          <w:p w:rsidR="00F8223A" w:rsidRPr="00E33F88" w:rsidRDefault="00F8223A" w:rsidP="00DE7A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Юргинский ГО</w:t>
            </w:r>
          </w:p>
        </w:tc>
        <w:tc>
          <w:tcPr>
            <w:tcW w:w="1701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Киселева Людмила Николаевна</w:t>
            </w:r>
          </w:p>
        </w:tc>
        <w:tc>
          <w:tcPr>
            <w:tcW w:w="3260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3253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МБОУ дополнительного образования детей «Центр внешкольной работы «Сибиряк» г. Юрги»</w:t>
            </w:r>
          </w:p>
        </w:tc>
      </w:tr>
      <w:tr w:rsidR="00F8223A" w:rsidRPr="00E33F88" w:rsidTr="007933D4">
        <w:trPr>
          <w:trHeight w:val="20"/>
          <w:jc w:val="center"/>
        </w:trPr>
        <w:tc>
          <w:tcPr>
            <w:tcW w:w="398" w:type="dxa"/>
          </w:tcPr>
          <w:p w:rsidR="00F8223A" w:rsidRPr="00E33F88" w:rsidRDefault="00F8223A" w:rsidP="00DE7A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Новокузнецкий ГО</w:t>
            </w:r>
          </w:p>
        </w:tc>
        <w:tc>
          <w:tcPr>
            <w:tcW w:w="1701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Липатова Светлана Николаевна</w:t>
            </w:r>
          </w:p>
        </w:tc>
        <w:tc>
          <w:tcPr>
            <w:tcW w:w="3260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3253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МАОУ дополнительного образования детей «Детско-юношеский центр «Орион»</w:t>
            </w:r>
          </w:p>
        </w:tc>
      </w:tr>
      <w:tr w:rsidR="00F8223A" w:rsidRPr="00E33F88" w:rsidTr="007933D4">
        <w:trPr>
          <w:trHeight w:val="20"/>
          <w:jc w:val="center"/>
        </w:trPr>
        <w:tc>
          <w:tcPr>
            <w:tcW w:w="398" w:type="dxa"/>
          </w:tcPr>
          <w:p w:rsidR="00F8223A" w:rsidRPr="00E33F88" w:rsidRDefault="00F8223A" w:rsidP="00DE7A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Калтанский ГО</w:t>
            </w:r>
          </w:p>
        </w:tc>
        <w:tc>
          <w:tcPr>
            <w:tcW w:w="1701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Носова Людмила Кузьминична</w:t>
            </w:r>
          </w:p>
        </w:tc>
        <w:tc>
          <w:tcPr>
            <w:tcW w:w="3260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253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МБОУ «Основная общеобразовательная школа № 18 имени Героя Советского Союза В. А. Гнедина»</w:t>
            </w:r>
          </w:p>
        </w:tc>
      </w:tr>
      <w:tr w:rsidR="00F8223A" w:rsidRPr="00E33F88" w:rsidTr="007933D4">
        <w:trPr>
          <w:trHeight w:val="20"/>
          <w:jc w:val="center"/>
        </w:trPr>
        <w:tc>
          <w:tcPr>
            <w:tcW w:w="398" w:type="dxa"/>
          </w:tcPr>
          <w:p w:rsidR="00F8223A" w:rsidRPr="00E33F88" w:rsidRDefault="00F8223A" w:rsidP="00DE7A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Новокузнецкий ГО</w:t>
            </w:r>
          </w:p>
        </w:tc>
        <w:tc>
          <w:tcPr>
            <w:tcW w:w="1701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Фадеев Дмитрий Владимирович</w:t>
            </w:r>
          </w:p>
        </w:tc>
        <w:tc>
          <w:tcPr>
            <w:tcW w:w="3260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253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МБОУ «Гимназия №73»</w:t>
            </w:r>
          </w:p>
        </w:tc>
      </w:tr>
      <w:tr w:rsidR="00F8223A" w:rsidRPr="00E33F88" w:rsidTr="007933D4">
        <w:trPr>
          <w:trHeight w:val="20"/>
          <w:jc w:val="center"/>
        </w:trPr>
        <w:tc>
          <w:tcPr>
            <w:tcW w:w="10478" w:type="dxa"/>
            <w:gridSpan w:val="5"/>
          </w:tcPr>
          <w:p w:rsidR="00F8223A" w:rsidRPr="00E33F88" w:rsidRDefault="00F8223A" w:rsidP="00DE7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из числа работников организаций профессионального образования</w:t>
            </w:r>
          </w:p>
        </w:tc>
      </w:tr>
      <w:tr w:rsidR="00F8223A" w:rsidRPr="00E33F88" w:rsidTr="007933D4">
        <w:trPr>
          <w:trHeight w:val="359"/>
          <w:jc w:val="center"/>
        </w:trPr>
        <w:tc>
          <w:tcPr>
            <w:tcW w:w="398" w:type="dxa"/>
            <w:vAlign w:val="center"/>
          </w:tcPr>
          <w:p w:rsidR="00F8223A" w:rsidRPr="00E33F88" w:rsidRDefault="00F8223A" w:rsidP="00DE7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67" w:type="dxa"/>
            <w:gridSpan w:val="2"/>
            <w:vAlign w:val="center"/>
          </w:tcPr>
          <w:p w:rsidR="00F8223A" w:rsidRPr="00E33F88" w:rsidRDefault="00F8223A" w:rsidP="00DE7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260" w:type="dxa"/>
            <w:vAlign w:val="center"/>
          </w:tcPr>
          <w:p w:rsidR="00F8223A" w:rsidRPr="00E33F88" w:rsidRDefault="00F8223A" w:rsidP="00DE7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253" w:type="dxa"/>
            <w:vAlign w:val="center"/>
          </w:tcPr>
          <w:p w:rsidR="00F8223A" w:rsidRPr="00E33F88" w:rsidRDefault="00F8223A" w:rsidP="00DE7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</w:tr>
      <w:tr w:rsidR="00F8223A" w:rsidRPr="00E33F88" w:rsidTr="007933D4">
        <w:trPr>
          <w:trHeight w:val="20"/>
          <w:jc w:val="center"/>
        </w:trPr>
        <w:tc>
          <w:tcPr>
            <w:tcW w:w="398" w:type="dxa"/>
          </w:tcPr>
          <w:p w:rsidR="00F8223A" w:rsidRPr="00E33F88" w:rsidRDefault="00F8223A" w:rsidP="00DE7A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2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Гусева Галина Викторовна</w:t>
            </w:r>
          </w:p>
        </w:tc>
        <w:tc>
          <w:tcPr>
            <w:tcW w:w="3260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253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ГБОУ СПО Прокопьевский промышленно-экономический техникум</w:t>
            </w:r>
          </w:p>
        </w:tc>
      </w:tr>
      <w:tr w:rsidR="00F8223A" w:rsidRPr="00E33F88" w:rsidTr="007933D4">
        <w:trPr>
          <w:trHeight w:val="20"/>
          <w:jc w:val="center"/>
        </w:trPr>
        <w:tc>
          <w:tcPr>
            <w:tcW w:w="398" w:type="dxa"/>
          </w:tcPr>
          <w:p w:rsidR="00F8223A" w:rsidRPr="00E33F88" w:rsidRDefault="00F8223A" w:rsidP="00DE7A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2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Дергунова Елена Васильевна</w:t>
            </w:r>
          </w:p>
        </w:tc>
        <w:tc>
          <w:tcPr>
            <w:tcW w:w="3260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53" w:type="dxa"/>
          </w:tcPr>
          <w:p w:rsidR="00F8223A" w:rsidRPr="00E33F88" w:rsidRDefault="00F8223A" w:rsidP="00DE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F88">
              <w:rPr>
                <w:rFonts w:ascii="Times New Roman" w:hAnsi="Times New Roman"/>
                <w:sz w:val="20"/>
                <w:szCs w:val="20"/>
              </w:rPr>
              <w:t>ГОУ СПО Новокузнецкий торгово-экономический техникум</w:t>
            </w:r>
          </w:p>
        </w:tc>
      </w:tr>
    </w:tbl>
    <w:p w:rsidR="00F8223A" w:rsidRPr="006F36C0" w:rsidRDefault="00F8223A" w:rsidP="00CD5E2A">
      <w:pPr>
        <w:rPr>
          <w:b/>
          <w:sz w:val="14"/>
          <w:szCs w:val="14"/>
        </w:rPr>
      </w:pPr>
    </w:p>
    <w:p w:rsidR="00F8223A" w:rsidRPr="00297CDD" w:rsidRDefault="00F8223A" w:rsidP="00297CDD">
      <w:pPr>
        <w:spacing w:after="0" w:line="240" w:lineRule="auto"/>
        <w:rPr>
          <w:rFonts w:ascii="Times New Roman" w:hAnsi="Times New Roman"/>
        </w:rPr>
      </w:pPr>
    </w:p>
    <w:sectPr w:rsidR="00F8223A" w:rsidRPr="00297CDD" w:rsidSect="00297CDD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1455"/>
    <w:multiLevelType w:val="hybridMultilevel"/>
    <w:tmpl w:val="647C6F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D93"/>
    <w:rsid w:val="000245D3"/>
    <w:rsid w:val="00297CDD"/>
    <w:rsid w:val="002F03C3"/>
    <w:rsid w:val="00436A17"/>
    <w:rsid w:val="005A6E96"/>
    <w:rsid w:val="006F36C0"/>
    <w:rsid w:val="00776036"/>
    <w:rsid w:val="007933D4"/>
    <w:rsid w:val="007C3D93"/>
    <w:rsid w:val="008044FA"/>
    <w:rsid w:val="008F5E29"/>
    <w:rsid w:val="009E4021"/>
    <w:rsid w:val="00A042E0"/>
    <w:rsid w:val="00A072DB"/>
    <w:rsid w:val="00A21955"/>
    <w:rsid w:val="00A25CA8"/>
    <w:rsid w:val="00AE6838"/>
    <w:rsid w:val="00C5690C"/>
    <w:rsid w:val="00C67AEE"/>
    <w:rsid w:val="00CD5E2A"/>
    <w:rsid w:val="00D23AA1"/>
    <w:rsid w:val="00D42FDD"/>
    <w:rsid w:val="00DA789F"/>
    <w:rsid w:val="00DE7AE5"/>
    <w:rsid w:val="00E33F88"/>
    <w:rsid w:val="00F12E1B"/>
    <w:rsid w:val="00F8223A"/>
    <w:rsid w:val="00FC1E74"/>
    <w:rsid w:val="00FE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1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303</Words>
  <Characters>1729</Characters>
  <Application>Microsoft Office Outlook</Application>
  <DocSecurity>0</DocSecurity>
  <Lines>0</Lines>
  <Paragraphs>0</Paragraphs>
  <ScaleCrop>false</ScaleCrop>
  <Company>KRIPK&amp;PRO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победителей областного конкурса «Лучший педагог – наставник»</dc:title>
  <dc:subject/>
  <dc:creator>office</dc:creator>
  <cp:keywords/>
  <dc:description/>
  <cp:lastModifiedBy>kolganova</cp:lastModifiedBy>
  <cp:revision>2</cp:revision>
  <cp:lastPrinted>2014-09-19T06:50:00Z</cp:lastPrinted>
  <dcterms:created xsi:type="dcterms:W3CDTF">2014-09-19T06:59:00Z</dcterms:created>
  <dcterms:modified xsi:type="dcterms:W3CDTF">2014-09-19T06:59:00Z</dcterms:modified>
</cp:coreProperties>
</file>