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4A" w:rsidRDefault="00B7674A" w:rsidP="00F80330">
      <w:pPr>
        <w:pStyle w:val="NormalWeb"/>
        <w:spacing w:before="0" w:beforeAutospacing="0" w:after="0" w:afterAutospacing="0"/>
        <w:ind w:firstLine="284"/>
        <w:jc w:val="center"/>
        <w:rPr>
          <w:rFonts w:ascii="Arial Black" w:hAnsi="Arial Black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52pt;margin-top:-9.6pt;width:265.45pt;height:585.7pt;z-index:-251661824;visibility:visible">
            <v:imagedata r:id="rId7" o:title="" blacklevel="4588f"/>
          </v:shape>
        </w:pict>
      </w:r>
      <w:r>
        <w:rPr>
          <w:noProof/>
        </w:rPr>
        <w:pict>
          <v:shape id="Рисунок 3" o:spid="_x0000_s1027" type="#_x0000_t75" style="position:absolute;left:0;text-align:left;margin-left:252pt;margin-top:-9pt;width:274.25pt;height:585.15pt;z-index:-251658752;visibility:visible">
            <v:imagedata r:id="rId7" o:title="" blacklevel="4588f"/>
          </v:shape>
        </w:pict>
      </w:r>
      <w:r>
        <w:rPr>
          <w:noProof/>
        </w:rPr>
        <w:pict>
          <v:shape id="Рисунок 4" o:spid="_x0000_s1028" type="#_x0000_t75" style="position:absolute;left:0;text-align:left;margin-left:-23.6pt;margin-top:-9.6pt;width:270.15pt;height:585.7pt;z-index:-251659776;visibility:visible">
            <v:imagedata r:id="rId7" o:title="" blacklevel="4588f"/>
          </v:shape>
        </w:pict>
      </w:r>
      <w:r w:rsidRPr="00C567C8">
        <w:rPr>
          <w:rFonts w:ascii="Arial Black" w:hAnsi="Arial Black"/>
          <w:b/>
        </w:rPr>
        <w:t>Информация для родителей</w:t>
      </w:r>
    </w:p>
    <w:p w:rsidR="00B7674A" w:rsidRPr="00CD4A01" w:rsidRDefault="00B7674A" w:rsidP="003E5591">
      <w:pPr>
        <w:pStyle w:val="NormalWeb"/>
        <w:spacing w:before="0" w:beforeAutospacing="0" w:after="0" w:afterAutospacing="0"/>
        <w:ind w:firstLine="284"/>
        <w:jc w:val="center"/>
        <w:rPr>
          <w:b/>
        </w:rPr>
      </w:pPr>
      <w:r w:rsidRPr="00CD4A01">
        <w:rPr>
          <w:b/>
        </w:rPr>
        <w:t>Поведенческие маркеры</w:t>
      </w:r>
      <w:r>
        <w:rPr>
          <w:b/>
        </w:rPr>
        <w:t xml:space="preserve"> пресуицида</w:t>
      </w:r>
      <w:r w:rsidRPr="00CD4A01">
        <w:rPr>
          <w:b/>
        </w:rPr>
        <w:t>:</w:t>
      </w:r>
    </w:p>
    <w:p w:rsidR="00B7674A" w:rsidRPr="00CD4A01" w:rsidRDefault="00B7674A" w:rsidP="00F80330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Скука, грусть, уныние, угнетенность, раздражительность, ворчливость.</w:t>
      </w:r>
    </w:p>
    <w:p w:rsidR="00B7674A" w:rsidRPr="00CD4A01" w:rsidRDefault="00B7674A" w:rsidP="00F80330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Неприязненное, враждебное отношение к окружающим, чувство ненависти к благополучию окружающих.</w:t>
      </w:r>
    </w:p>
    <w:p w:rsidR="00B7674A" w:rsidRPr="00CD4A01" w:rsidRDefault="00B7674A" w:rsidP="00F80330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Гипомимия (повышенная, часто неестественная мимика) либо амимия (отсутствие мимических реакций).</w:t>
      </w:r>
    </w:p>
    <w:p w:rsidR="00B7674A" w:rsidRPr="00CD4A01" w:rsidRDefault="00B7674A" w:rsidP="00F80330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Тихий монотонный голос, замедленная речь, краткость или отсутствие ответов, либо ускоренная экспрессивная речь, патетические интонации, причитания.</w:t>
      </w:r>
    </w:p>
    <w:p w:rsidR="00B7674A" w:rsidRPr="00CD4A01" w:rsidRDefault="00B7674A" w:rsidP="00F80330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Общая двигательная заторможенность или бездеятельность, адинамия либо двигательное возбуждение.</w:t>
      </w:r>
    </w:p>
    <w:p w:rsidR="00B7674A" w:rsidRPr="00CD4A01" w:rsidRDefault="00B7674A" w:rsidP="00F80330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Склонность к неоправданно рискованным поступкам.</w:t>
      </w:r>
    </w:p>
    <w:p w:rsidR="00B7674A" w:rsidRPr="00CD4A01" w:rsidRDefault="00B7674A" w:rsidP="00F80330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Чувство физического недовольства, безразличное отношение к себе, окружающим, «бесчувственность».</w:t>
      </w:r>
    </w:p>
    <w:p w:rsidR="00B7674A" w:rsidRPr="00CD4A01" w:rsidRDefault="00B7674A" w:rsidP="00F80330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Тревога беспредметная (немотивированная).</w:t>
      </w:r>
    </w:p>
    <w:p w:rsidR="00B7674A" w:rsidRPr="00CD4A01" w:rsidRDefault="00B7674A" w:rsidP="00F80330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Ожидание непоправимой беды, страх немотивированный, страх мотивированный.</w:t>
      </w:r>
    </w:p>
    <w:p w:rsidR="00B7674A" w:rsidRPr="00CD4A01" w:rsidRDefault="00B7674A" w:rsidP="00F80330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Усиление мрачного настроения когда вокруг много радостных событий.</w:t>
      </w:r>
    </w:p>
    <w:p w:rsidR="00B7674A" w:rsidRPr="00CD4A01" w:rsidRDefault="00B7674A" w:rsidP="00F80330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Пессимистическая оценка своего нынешнего состояния, своего прошлого, избирательное воспоминание неприятных событий прошлого, отсутствие перспектив в будущем</w:t>
      </w:r>
    </w:p>
    <w:p w:rsidR="00B7674A" w:rsidRPr="00CD4A01" w:rsidRDefault="00B7674A" w:rsidP="00F80330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Активное взаимодействие с окружающими (стремление к контакту, поиски сочувствия, обращение за помощью к врачу) либо нелюдимость, избегание контактов с окружающими</w:t>
      </w:r>
    </w:p>
    <w:p w:rsidR="00B7674A" w:rsidRPr="00CD4A01" w:rsidRDefault="00B7674A" w:rsidP="00F80330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  <w:szCs w:val="20"/>
        </w:rPr>
        <w:t>Бессонница или повышенная сонливость</w:t>
      </w:r>
    </w:p>
    <w:p w:rsidR="00B7674A" w:rsidRDefault="00B7674A" w:rsidP="00F80330">
      <w:pPr>
        <w:pStyle w:val="NormalWeb"/>
        <w:tabs>
          <w:tab w:val="left" w:pos="567"/>
        </w:tabs>
        <w:spacing w:before="0" w:beforeAutospacing="0" w:after="0" w:afterAutospacing="0"/>
        <w:ind w:firstLine="284"/>
        <w:jc w:val="center"/>
        <w:rPr>
          <w:b/>
        </w:rPr>
      </w:pPr>
      <w:r w:rsidRPr="00CD4A01">
        <w:rPr>
          <w:b/>
        </w:rPr>
        <w:t xml:space="preserve">Словесные маркеры </w:t>
      </w:r>
    </w:p>
    <w:p w:rsidR="00B7674A" w:rsidRPr="00CD4A01" w:rsidRDefault="00B7674A" w:rsidP="00F80330">
      <w:pPr>
        <w:pStyle w:val="NormalWeb"/>
        <w:tabs>
          <w:tab w:val="left" w:pos="567"/>
        </w:tabs>
        <w:spacing w:before="0" w:beforeAutospacing="0" w:after="0" w:afterAutospacing="0"/>
        <w:ind w:firstLine="284"/>
        <w:jc w:val="center"/>
        <w:rPr>
          <w:b/>
        </w:rPr>
      </w:pPr>
      <w:r w:rsidRPr="00CD4A01">
        <w:rPr>
          <w:b/>
        </w:rPr>
        <w:t>(высказывания ребенка):</w:t>
      </w:r>
    </w:p>
    <w:p w:rsidR="00B7674A" w:rsidRPr="00CD4A01" w:rsidRDefault="00B7674A" w:rsidP="00F80330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Прямые или косвенные сообщения о суицидальных намерениях: «Хочу умереть!», «Ты меня больше не увидишь!», «Я этого не вынесу!», «Скоро все это закончится!».</w:t>
      </w:r>
    </w:p>
    <w:p w:rsidR="00B7674A" w:rsidRPr="00CD4A01" w:rsidRDefault="00B7674A" w:rsidP="00F80330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Шутки, иронические высказывания о желании умереть, о бессмысленности жизни («Никто из жизни еще живым не уходил!»).</w:t>
      </w:r>
    </w:p>
    <w:p w:rsidR="00B7674A" w:rsidRDefault="00B7674A" w:rsidP="00CD4A01">
      <w:pPr>
        <w:pStyle w:val="NormalWeb"/>
        <w:spacing w:before="0" w:beforeAutospacing="0" w:after="0" w:afterAutospacing="0"/>
        <w:ind w:firstLine="284"/>
        <w:jc w:val="center"/>
        <w:rPr>
          <w:rFonts w:ascii="Arial Black" w:hAnsi="Arial Black"/>
          <w:b/>
        </w:rPr>
      </w:pPr>
    </w:p>
    <w:p w:rsidR="00B7674A" w:rsidRDefault="00B7674A" w:rsidP="00CD4A01">
      <w:pPr>
        <w:pStyle w:val="NormalWeb"/>
        <w:spacing w:before="0" w:beforeAutospacing="0" w:after="0" w:afterAutospacing="0"/>
        <w:ind w:firstLine="284"/>
        <w:jc w:val="center"/>
        <w:rPr>
          <w:rFonts w:ascii="Arial Black" w:hAnsi="Arial Black"/>
          <w:b/>
        </w:rPr>
      </w:pPr>
      <w:r w:rsidRPr="00C567C8">
        <w:rPr>
          <w:rFonts w:ascii="Arial Black" w:hAnsi="Arial Black"/>
          <w:b/>
        </w:rPr>
        <w:t>Информация для родителей</w:t>
      </w:r>
    </w:p>
    <w:p w:rsidR="00B7674A" w:rsidRPr="00CD4A01" w:rsidRDefault="00B7674A" w:rsidP="00CD4A01">
      <w:pPr>
        <w:pStyle w:val="NormalWeb"/>
        <w:spacing w:before="0" w:beforeAutospacing="0" w:after="0" w:afterAutospacing="0"/>
        <w:ind w:firstLine="284"/>
        <w:jc w:val="center"/>
        <w:rPr>
          <w:b/>
        </w:rPr>
      </w:pPr>
      <w:r w:rsidRPr="00CD4A01">
        <w:rPr>
          <w:b/>
        </w:rPr>
        <w:t>Поведенческие маркеры</w:t>
      </w:r>
      <w:r>
        <w:rPr>
          <w:b/>
        </w:rPr>
        <w:t xml:space="preserve">  пресуицида</w:t>
      </w:r>
      <w:r w:rsidRPr="00CD4A01">
        <w:rPr>
          <w:b/>
        </w:rPr>
        <w:t>:</w:t>
      </w:r>
    </w:p>
    <w:p w:rsidR="00B7674A" w:rsidRPr="00CD4A01" w:rsidRDefault="00B7674A" w:rsidP="00CD4A01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Скука, грусть, уныние, угнетенность, раздражительность, ворчливость.</w:t>
      </w:r>
    </w:p>
    <w:p w:rsidR="00B7674A" w:rsidRPr="00CD4A01" w:rsidRDefault="00B7674A" w:rsidP="00CD4A01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Неприязненное, враждебное отношение к окружающим, чувство ненависти к благополучию окружающих.</w:t>
      </w:r>
    </w:p>
    <w:p w:rsidR="00B7674A" w:rsidRPr="00CD4A01" w:rsidRDefault="00B7674A" w:rsidP="00CD02E3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Гипомимия (повышенная, часто неестественная мимика) либо амимия (отсутствие мимических реакций).</w:t>
      </w:r>
    </w:p>
    <w:p w:rsidR="00B7674A" w:rsidRPr="00CD4A01" w:rsidRDefault="00B7674A" w:rsidP="00CD02E3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Тихий монотонный голос, замедленная речь, краткость или отсутствие ответов, либо ускоренная экспрессивная речь, патетические интонации, причитания.</w:t>
      </w:r>
    </w:p>
    <w:p w:rsidR="00B7674A" w:rsidRPr="00CD4A01" w:rsidRDefault="00B7674A" w:rsidP="00CD02E3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Общая двигательная заторможенность или бездеятельность, адинамия либо двигательное возбуждение.</w:t>
      </w:r>
    </w:p>
    <w:p w:rsidR="00B7674A" w:rsidRPr="00CD4A01" w:rsidRDefault="00B7674A" w:rsidP="00CD02E3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Склонность к неоправданно рискованным поступкам.</w:t>
      </w:r>
    </w:p>
    <w:p w:rsidR="00B7674A" w:rsidRPr="00CD4A01" w:rsidRDefault="00B7674A" w:rsidP="00CD02E3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Чувство физического недовольства, безразличное отношение к себе, окружающим, «бесчувственность».</w:t>
      </w:r>
    </w:p>
    <w:p w:rsidR="00B7674A" w:rsidRPr="00CD4A01" w:rsidRDefault="00B7674A" w:rsidP="00CD02E3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Тревога беспредметная (немотивированная).</w:t>
      </w:r>
    </w:p>
    <w:p w:rsidR="00B7674A" w:rsidRPr="00CD4A01" w:rsidRDefault="00B7674A" w:rsidP="00CD02E3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Ожидание непоправимой беды, страх немотивированный, страх мотивированный.</w:t>
      </w:r>
    </w:p>
    <w:p w:rsidR="00B7674A" w:rsidRPr="00CD4A01" w:rsidRDefault="00B7674A" w:rsidP="00CD02E3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Усиление мрачного настроения когда вокруг много радостных событий.</w:t>
      </w:r>
    </w:p>
    <w:p w:rsidR="00B7674A" w:rsidRPr="00CD4A01" w:rsidRDefault="00B7674A" w:rsidP="00CD02E3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Пессимистическая оценка своего нынешнего состояния, своего прошлого, избирательное воспоминание неприятных событий прошлого, отсутствие перспектив в будущем</w:t>
      </w:r>
    </w:p>
    <w:p w:rsidR="00B7674A" w:rsidRPr="00CD4A01" w:rsidRDefault="00B7674A" w:rsidP="00CD02E3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Активное взаимодействие с окружающими (стремление к контакту, поиски сочувствия, обращение за помощью к врачу) либо нелюдимость, избегание контактов с окружающими</w:t>
      </w:r>
    </w:p>
    <w:p w:rsidR="00B7674A" w:rsidRPr="00CD4A01" w:rsidRDefault="00B7674A" w:rsidP="00CD4A01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  <w:szCs w:val="20"/>
        </w:rPr>
        <w:t>Бессонница или повышенная сонливость</w:t>
      </w:r>
    </w:p>
    <w:p w:rsidR="00B7674A" w:rsidRDefault="00B7674A" w:rsidP="00CD4A01">
      <w:pPr>
        <w:pStyle w:val="NormalWeb"/>
        <w:tabs>
          <w:tab w:val="left" w:pos="567"/>
        </w:tabs>
        <w:spacing w:before="0" w:beforeAutospacing="0" w:after="0" w:afterAutospacing="0"/>
        <w:ind w:firstLine="284"/>
        <w:jc w:val="center"/>
        <w:rPr>
          <w:b/>
        </w:rPr>
      </w:pPr>
      <w:r w:rsidRPr="00CD4A01">
        <w:rPr>
          <w:b/>
        </w:rPr>
        <w:t xml:space="preserve">Словесные маркеры </w:t>
      </w:r>
    </w:p>
    <w:p w:rsidR="00B7674A" w:rsidRPr="00CD4A01" w:rsidRDefault="00B7674A" w:rsidP="00CD4A01">
      <w:pPr>
        <w:pStyle w:val="NormalWeb"/>
        <w:tabs>
          <w:tab w:val="left" w:pos="567"/>
        </w:tabs>
        <w:spacing w:before="0" w:beforeAutospacing="0" w:after="0" w:afterAutospacing="0"/>
        <w:ind w:firstLine="284"/>
        <w:jc w:val="center"/>
        <w:rPr>
          <w:b/>
        </w:rPr>
      </w:pPr>
      <w:r w:rsidRPr="00CD4A01">
        <w:rPr>
          <w:b/>
        </w:rPr>
        <w:t>(высказывания ребенка):</w:t>
      </w:r>
    </w:p>
    <w:p w:rsidR="00B7674A" w:rsidRPr="00CD4A01" w:rsidRDefault="00B7674A" w:rsidP="00CD02E3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Прямые или косвенные сообщения о суицидальных намерениях: «Хочу умереть!», «Ты меня больше не увидишь!», «Я этого не вынесу!», «Скоро все это закончится!».</w:t>
      </w:r>
    </w:p>
    <w:p w:rsidR="00B7674A" w:rsidRPr="00CD4A01" w:rsidRDefault="00B7674A" w:rsidP="00CD02E3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Шутки, иронические высказывания о желании умереть, о бессмысленности жизни («Никто из жизни еще живым не уходил!»).</w:t>
      </w:r>
    </w:p>
    <w:p w:rsidR="00B7674A" w:rsidRDefault="00B7674A" w:rsidP="00F80330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b/>
          <w:sz w:val="20"/>
        </w:rPr>
      </w:pPr>
    </w:p>
    <w:p w:rsidR="00B7674A" w:rsidRPr="00A80C04" w:rsidRDefault="00B7674A" w:rsidP="00A80C04">
      <w:pPr>
        <w:pStyle w:val="NormalWeb"/>
        <w:tabs>
          <w:tab w:val="left" w:pos="567"/>
        </w:tabs>
        <w:spacing w:before="0" w:beforeAutospacing="0" w:after="0" w:afterAutospacing="0"/>
        <w:ind w:left="360"/>
        <w:jc w:val="both"/>
        <w:rPr>
          <w:b/>
          <w:sz w:val="20"/>
        </w:rPr>
      </w:pPr>
      <w:r>
        <w:rPr>
          <w:noProof/>
        </w:rPr>
        <w:pict>
          <v:shape id="Рисунок 5" o:spid="_x0000_s1029" type="#_x0000_t75" style="position:absolute;left:0;text-align:left;margin-left:-10.8pt;margin-top:-9pt;width:274.25pt;height:585.15pt;z-index:-251660800;visibility:visible">
            <v:imagedata r:id="rId7" o:title="" blacklevel="4588f"/>
          </v:shape>
        </w:pict>
      </w:r>
      <w:r w:rsidRPr="00C567C8">
        <w:rPr>
          <w:rFonts w:ascii="Arial Black" w:hAnsi="Arial Black"/>
          <w:b/>
        </w:rPr>
        <w:t>Информация для родителей</w:t>
      </w:r>
    </w:p>
    <w:p w:rsidR="00B7674A" w:rsidRPr="00CD4A01" w:rsidRDefault="00B7674A" w:rsidP="00A80C04">
      <w:pPr>
        <w:pStyle w:val="NormalWeb"/>
        <w:spacing w:before="0" w:beforeAutospacing="0" w:after="0" w:afterAutospacing="0"/>
        <w:ind w:firstLine="284"/>
        <w:jc w:val="center"/>
        <w:rPr>
          <w:b/>
        </w:rPr>
      </w:pPr>
      <w:r w:rsidRPr="00CD4A01">
        <w:rPr>
          <w:b/>
        </w:rPr>
        <w:t>Поведенческие маркеры</w:t>
      </w:r>
      <w:r>
        <w:rPr>
          <w:b/>
        </w:rPr>
        <w:t xml:space="preserve"> пресуицида</w:t>
      </w:r>
      <w:r w:rsidRPr="00CD4A01">
        <w:rPr>
          <w:b/>
        </w:rPr>
        <w:t>:</w:t>
      </w:r>
    </w:p>
    <w:p w:rsidR="00B7674A" w:rsidRPr="00CD4A01" w:rsidRDefault="00B7674A" w:rsidP="00A80C04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Скука, грусть, уныние, угнетенность, раздражительность, ворчливость.</w:t>
      </w:r>
    </w:p>
    <w:p w:rsidR="00B7674A" w:rsidRPr="00CD4A01" w:rsidRDefault="00B7674A" w:rsidP="00A80C04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Неприязненное, враждебное отношение к окружающим, чувство ненависти к благополучию окружающих.</w:t>
      </w:r>
    </w:p>
    <w:p w:rsidR="00B7674A" w:rsidRPr="00CD4A01" w:rsidRDefault="00B7674A" w:rsidP="00A80C04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Гипомимия (повышенная, часто неестественная мимика) либо амимия (отсутствие мимических реакций).</w:t>
      </w:r>
    </w:p>
    <w:p w:rsidR="00B7674A" w:rsidRPr="00CD4A01" w:rsidRDefault="00B7674A" w:rsidP="00A80C04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Тихий монотонный голос, замедленная речь, краткость или отсутствие ответов, либо ускоренная экспрессивная речь, патетические интонации, причитания.</w:t>
      </w:r>
    </w:p>
    <w:p w:rsidR="00B7674A" w:rsidRPr="00CD4A01" w:rsidRDefault="00B7674A" w:rsidP="00A80C04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Общая двигательная заторможенность или бездеятельность, адинамия либо двигательное возбуждение.</w:t>
      </w:r>
    </w:p>
    <w:p w:rsidR="00B7674A" w:rsidRPr="00CD4A01" w:rsidRDefault="00B7674A" w:rsidP="00A80C04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Склонность к неоправданно рискованным поступкам.</w:t>
      </w:r>
    </w:p>
    <w:p w:rsidR="00B7674A" w:rsidRPr="00CD4A01" w:rsidRDefault="00B7674A" w:rsidP="00A80C04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Чувство физического недовольства, безразличное отношение к себе, окружающим, «бесчувственность».</w:t>
      </w:r>
    </w:p>
    <w:p w:rsidR="00B7674A" w:rsidRPr="00CD4A01" w:rsidRDefault="00B7674A" w:rsidP="00A80C04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Тревога беспредметная (немотивированная).</w:t>
      </w:r>
    </w:p>
    <w:p w:rsidR="00B7674A" w:rsidRPr="00CD4A01" w:rsidRDefault="00B7674A" w:rsidP="00A80C04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Ожидание непоправимой беды, страх немотивированный, страх мотивированный.</w:t>
      </w:r>
    </w:p>
    <w:p w:rsidR="00B7674A" w:rsidRPr="00CD4A01" w:rsidRDefault="00B7674A" w:rsidP="00A80C04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Усиление мрачного настроения когда вокруг много радостных событий.</w:t>
      </w:r>
    </w:p>
    <w:p w:rsidR="00B7674A" w:rsidRPr="00CD4A01" w:rsidRDefault="00B7674A" w:rsidP="00A80C04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Пессимистическая оценка своего нынешнего состояния, своего прошлого, избирательное воспоминание неприятных событий прошлого, отсутствие перспектив в будущем</w:t>
      </w:r>
    </w:p>
    <w:p w:rsidR="00B7674A" w:rsidRPr="00CD4A01" w:rsidRDefault="00B7674A" w:rsidP="00A80C04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Активное взаимодействие с окружающими (стремление к контакту, поиски сочувствия, обращение за помощью к врачу) либо нелюдимость, избегание контактов с окружающими</w:t>
      </w:r>
    </w:p>
    <w:p w:rsidR="00B7674A" w:rsidRPr="00CD4A01" w:rsidRDefault="00B7674A" w:rsidP="00A80C04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  <w:szCs w:val="20"/>
        </w:rPr>
        <w:t>Бессонница или повышенная сонливость</w:t>
      </w:r>
    </w:p>
    <w:p w:rsidR="00B7674A" w:rsidRDefault="00B7674A" w:rsidP="00A80C04">
      <w:pPr>
        <w:pStyle w:val="NormalWeb"/>
        <w:tabs>
          <w:tab w:val="left" w:pos="567"/>
        </w:tabs>
        <w:spacing w:before="0" w:beforeAutospacing="0" w:after="0" w:afterAutospacing="0"/>
        <w:ind w:firstLine="284"/>
        <w:jc w:val="center"/>
        <w:rPr>
          <w:b/>
        </w:rPr>
      </w:pPr>
      <w:r w:rsidRPr="00CD4A01">
        <w:rPr>
          <w:b/>
        </w:rPr>
        <w:t xml:space="preserve">Словесные маркеры </w:t>
      </w:r>
    </w:p>
    <w:p w:rsidR="00B7674A" w:rsidRPr="00CD4A01" w:rsidRDefault="00B7674A" w:rsidP="00A80C04">
      <w:pPr>
        <w:pStyle w:val="NormalWeb"/>
        <w:tabs>
          <w:tab w:val="left" w:pos="567"/>
        </w:tabs>
        <w:spacing w:before="0" w:beforeAutospacing="0" w:after="0" w:afterAutospacing="0"/>
        <w:ind w:firstLine="284"/>
        <w:jc w:val="center"/>
        <w:rPr>
          <w:b/>
        </w:rPr>
      </w:pPr>
      <w:r w:rsidRPr="00CD4A01">
        <w:rPr>
          <w:b/>
        </w:rPr>
        <w:t>(высказывания ребенка):</w:t>
      </w:r>
    </w:p>
    <w:p w:rsidR="00B7674A" w:rsidRPr="00CD4A01" w:rsidRDefault="00B7674A" w:rsidP="00A80C04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Прямые или косвенные сообщения о суицидальных намерениях: «Хочу умереть!», «Ты меня больше не увидишь!», «Я этого не вынесу!», «Скоро все это закончится!».</w:t>
      </w:r>
    </w:p>
    <w:p w:rsidR="00B7674A" w:rsidRDefault="00B7674A" w:rsidP="001C0DDE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CD4A01">
        <w:rPr>
          <w:b/>
          <w:sz w:val="20"/>
        </w:rPr>
        <w:t>Шутки, иронические высказывания о желании умереть, о бессмысленности жизни («Никто из жизни еще живым не уходил!»).</w:t>
      </w:r>
    </w:p>
    <w:p w:rsidR="00B7674A" w:rsidRDefault="00B7674A" w:rsidP="001C0DDE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>
        <w:rPr>
          <w:noProof/>
        </w:rPr>
        <w:pict>
          <v:shape id="Рисунок 6" o:spid="_x0000_s1030" type="#_x0000_t75" style="position:absolute;left:0;text-align:left;margin-left:-23.1pt;margin-top:-10pt;width:273.65pt;height:585.65pt;z-index:-251657728;visibility:visible">
            <v:imagedata r:id="rId7" o:title="" blacklevel="4588f"/>
          </v:shape>
        </w:pict>
      </w:r>
      <w:r w:rsidRPr="001C0DDE">
        <w:rPr>
          <w:b/>
          <w:sz w:val="20"/>
        </w:rPr>
        <w:t>Уверения в своей беспомощности и зависимости от других («Если с ней что-то случится, то я не выживу, а пойду вслед за ней!», «Если он меня разлюбит, я перестану существовать!» и т.п.).</w:t>
      </w:r>
    </w:p>
    <w:p w:rsidR="00B7674A" w:rsidRPr="001C0DDE" w:rsidRDefault="00B7674A" w:rsidP="001C0DDE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 w:rsidRPr="001C0DDE">
        <w:rPr>
          <w:rStyle w:val="Strong"/>
          <w:sz w:val="20"/>
        </w:rPr>
        <w:t>Прощания.</w:t>
      </w:r>
    </w:p>
    <w:p w:rsidR="00B7674A" w:rsidRDefault="00B7674A" w:rsidP="00F80330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rPr>
          <w:b/>
          <w:sz w:val="20"/>
        </w:rPr>
      </w:pPr>
      <w:r w:rsidRPr="00CD4A01">
        <w:rPr>
          <w:b/>
          <w:sz w:val="20"/>
        </w:rPr>
        <w:t>Самообвинения («Я ничтожество! Ничего из себя не представляю», «Я гениальное ничтожество. Если, как говорит один хороший человек, самоубийство, это естественный отбор, то почему же я не убьюсь, наконец?» и т.п.).</w:t>
      </w:r>
    </w:p>
    <w:p w:rsidR="00B7674A" w:rsidRPr="00CD4A01" w:rsidRDefault="00B7674A" w:rsidP="00F80330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rPr>
          <w:b/>
          <w:sz w:val="20"/>
        </w:rPr>
      </w:pPr>
      <w:r w:rsidRPr="00CD4A01">
        <w:rPr>
          <w:b/>
          <w:sz w:val="20"/>
        </w:rPr>
        <w:t>Сообщение о конкретном плане суицида («Я принял решение. Это будет сегодня, когда предки уедут на свою дачу. Алкоголь и таблетки я уже нашел» и т.п.).</w:t>
      </w:r>
    </w:p>
    <w:p w:rsidR="00B7674A" w:rsidRPr="00CD4A01" w:rsidRDefault="00B7674A" w:rsidP="00F80330">
      <w:pPr>
        <w:pStyle w:val="NormalWeb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</w:p>
    <w:p w:rsidR="00B7674A" w:rsidRPr="00CD4A01" w:rsidRDefault="00B7674A" w:rsidP="00F80330">
      <w:pPr>
        <w:pStyle w:val="NormalWeb"/>
        <w:spacing w:before="0" w:beforeAutospacing="0" w:after="0" w:afterAutospacing="0"/>
        <w:ind w:firstLine="284"/>
        <w:jc w:val="both"/>
        <w:rPr>
          <w:b/>
          <w:sz w:val="20"/>
          <w:szCs w:val="20"/>
        </w:rPr>
      </w:pPr>
      <w:r w:rsidRPr="00CD4A01">
        <w:rPr>
          <w:b/>
          <w:sz w:val="20"/>
          <w:szCs w:val="20"/>
        </w:rPr>
        <w:t>Дети могут попасть в группу риска, но это еще не означает их склонности к суициду. Необходимо подчеркнуть, что не существует какой-либо одной причины или мотива самоубийства. Тем не менее, ко всем намекам на суицид следует относиться со всей серьезностью.</w:t>
      </w:r>
    </w:p>
    <w:p w:rsidR="00B7674A" w:rsidRPr="00CD4A01" w:rsidRDefault="00B7674A" w:rsidP="00F80330">
      <w:pPr>
        <w:pStyle w:val="NormalWeb"/>
        <w:spacing w:before="0" w:beforeAutospacing="0" w:after="0" w:afterAutospacing="0"/>
        <w:ind w:firstLine="284"/>
        <w:jc w:val="both"/>
        <w:rPr>
          <w:b/>
          <w:sz w:val="20"/>
          <w:szCs w:val="20"/>
        </w:rPr>
      </w:pPr>
      <w:r w:rsidRPr="00CD4A01">
        <w:rPr>
          <w:b/>
          <w:sz w:val="20"/>
          <w:szCs w:val="20"/>
        </w:rPr>
        <w:t xml:space="preserve">Если Вы заметили в поведении Вашего ребёнка что-либо настораживающее или тревожное постарайтесь в первую очередь совладать с собой, а затем в спокойном состоянии поговорить с ребенком. Создайте здоровый диалог в семье. Ваше внутреннее спокойствие и переключение на позитивные мысли способны помочь ребенку. </w:t>
      </w:r>
    </w:p>
    <w:p w:rsidR="00B7674A" w:rsidRPr="00CD4A01" w:rsidRDefault="00B7674A" w:rsidP="00F80330">
      <w:pPr>
        <w:pStyle w:val="NormalWeb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D4A01">
        <w:rPr>
          <w:b/>
          <w:sz w:val="20"/>
          <w:szCs w:val="20"/>
        </w:rPr>
        <w:t xml:space="preserve">Справляясь с этой первостепенной задачей, старайтесь как можно больше проводить время рядом с ребёнком, до тех пор, пока не будете твердо уверенны в том, что его суицидальное настроение исчезло без следа. Главное – не оставлять его наедине в такой ситуации. </w:t>
      </w:r>
    </w:p>
    <w:p w:rsidR="00B7674A" w:rsidRDefault="00B7674A" w:rsidP="00F80330">
      <w:pPr>
        <w:pStyle w:val="NormalWeb"/>
        <w:spacing w:before="0" w:beforeAutospacing="0" w:after="0" w:afterAutospacing="0"/>
        <w:ind w:firstLine="284"/>
        <w:jc w:val="center"/>
        <w:rPr>
          <w:rStyle w:val="Strong"/>
          <w:b w:val="0"/>
          <w:sz w:val="20"/>
          <w:szCs w:val="20"/>
        </w:rPr>
      </w:pPr>
    </w:p>
    <w:p w:rsidR="00B7674A" w:rsidRDefault="00B7674A" w:rsidP="00494C23">
      <w:pPr>
        <w:pStyle w:val="NormalWeb"/>
        <w:spacing w:before="0" w:beforeAutospacing="0" w:after="0" w:afterAutospacing="0"/>
        <w:ind w:firstLine="284"/>
        <w:jc w:val="center"/>
        <w:rPr>
          <w:rStyle w:val="Strong"/>
          <w:b w:val="0"/>
        </w:rPr>
      </w:pPr>
      <w:r w:rsidRPr="00F80330">
        <w:rPr>
          <w:rStyle w:val="Strong"/>
          <w:b w:val="0"/>
        </w:rPr>
        <w:t>От Вас как от родителя зависит очень  многое!</w:t>
      </w:r>
    </w:p>
    <w:p w:rsidR="00B7674A" w:rsidRPr="00494C23" w:rsidRDefault="00B7674A" w:rsidP="00494C23">
      <w:pPr>
        <w:pStyle w:val="NormalWeb"/>
        <w:spacing w:before="0" w:beforeAutospacing="0" w:after="0" w:afterAutospacing="0"/>
        <w:ind w:firstLine="284"/>
        <w:jc w:val="center"/>
        <w:rPr>
          <w:rStyle w:val="Strong"/>
          <w:b w:val="0"/>
        </w:rPr>
      </w:pPr>
    </w:p>
    <w:p w:rsidR="00B7674A" w:rsidRPr="00494C23" w:rsidRDefault="00B7674A" w:rsidP="00F80330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494C23">
        <w:rPr>
          <w:rStyle w:val="Strong"/>
        </w:rPr>
        <w:t xml:space="preserve">Если не получается самостоятельно справиться с трудной ситуацией, Вы можете обратиться за помощью психолога в «Детскую общественную приемную» </w:t>
      </w:r>
    </w:p>
    <w:p w:rsidR="00B7674A" w:rsidRPr="00494C23" w:rsidRDefault="00B7674A" w:rsidP="00F80330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494C23">
        <w:rPr>
          <w:rStyle w:val="Strong"/>
        </w:rPr>
        <w:t>телефон для г.Кемерово 8 (3842) 77-08-59,</w:t>
      </w:r>
    </w:p>
    <w:p w:rsidR="00B7674A" w:rsidRPr="00494C23" w:rsidRDefault="00B7674A" w:rsidP="00F80330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494C23">
        <w:rPr>
          <w:rStyle w:val="Strong"/>
        </w:rPr>
        <w:t>для муниципалитетов 8 (3842) 77-09-84</w:t>
      </w:r>
    </w:p>
    <w:p w:rsidR="00B7674A" w:rsidRDefault="00B7674A" w:rsidP="001C0DDE">
      <w:pPr>
        <w:pStyle w:val="NormalWeb"/>
        <w:tabs>
          <w:tab w:val="left" w:pos="567"/>
        </w:tabs>
        <w:spacing w:before="0" w:beforeAutospacing="0" w:after="0" w:afterAutospacing="0"/>
        <w:ind w:left="284"/>
        <w:jc w:val="both"/>
        <w:rPr>
          <w:b/>
          <w:sz w:val="20"/>
        </w:rPr>
      </w:pPr>
    </w:p>
    <w:p w:rsidR="00B7674A" w:rsidRDefault="00B7674A" w:rsidP="001C0DDE">
      <w:pPr>
        <w:pStyle w:val="NormalWeb"/>
        <w:tabs>
          <w:tab w:val="left" w:pos="567"/>
        </w:tabs>
        <w:spacing w:before="0" w:beforeAutospacing="0" w:after="0" w:afterAutospacing="0"/>
        <w:ind w:left="284"/>
        <w:jc w:val="both"/>
        <w:rPr>
          <w:b/>
          <w:sz w:val="20"/>
        </w:rPr>
      </w:pPr>
      <w:bookmarkStart w:id="0" w:name="_GoBack"/>
      <w:bookmarkEnd w:id="0"/>
    </w:p>
    <w:p w:rsidR="00B7674A" w:rsidRPr="00CD4A01" w:rsidRDefault="00B7674A" w:rsidP="00D15F4E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>
        <w:rPr>
          <w:noProof/>
        </w:rPr>
        <w:pict>
          <v:shape id="Рисунок 11" o:spid="_x0000_s1031" type="#_x0000_t75" style="position:absolute;left:0;text-align:left;margin-left:-13.15pt;margin-top:-10pt;width:273.4pt;height:586.45pt;z-index:-251656704;visibility:visible">
            <v:imagedata r:id="rId7" o:title="" blacklevel="4588f"/>
          </v:shape>
        </w:pict>
      </w:r>
      <w:r w:rsidRPr="00CD4A01">
        <w:rPr>
          <w:b/>
          <w:sz w:val="20"/>
        </w:rPr>
        <w:t>Уверения в своей беспомощности и зависимости от других («Если с ней что-то случится, то я не выживу, а пойду вслед за ней!», «Если он меня разлюбит, я перестану существовать!» и т.п.).</w:t>
      </w:r>
    </w:p>
    <w:p w:rsidR="00B7674A" w:rsidRPr="00CD4A01" w:rsidRDefault="00B7674A" w:rsidP="00D15F4E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rPr>
          <w:b/>
          <w:sz w:val="20"/>
        </w:rPr>
      </w:pPr>
      <w:r w:rsidRPr="00CD4A01">
        <w:rPr>
          <w:rStyle w:val="Strong"/>
          <w:sz w:val="20"/>
        </w:rPr>
        <w:t>Прощания.</w:t>
      </w:r>
    </w:p>
    <w:p w:rsidR="00B7674A" w:rsidRDefault="00B7674A" w:rsidP="00D15F4E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rPr>
          <w:b/>
          <w:sz w:val="20"/>
        </w:rPr>
      </w:pPr>
      <w:r w:rsidRPr="00CD4A01">
        <w:rPr>
          <w:b/>
          <w:sz w:val="20"/>
        </w:rPr>
        <w:t>Самообвинения («Я ничтожество! Ничего из себя не представляю», «Я гениальное ничтожество. Если, как говорит один хороший человек, самоубийство, это естественный отбор, то почему же я не убьюсь, наконец?» и т.п.).</w:t>
      </w:r>
    </w:p>
    <w:p w:rsidR="00B7674A" w:rsidRPr="00CD4A01" w:rsidRDefault="00B7674A" w:rsidP="00D15F4E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rPr>
          <w:b/>
          <w:sz w:val="20"/>
        </w:rPr>
      </w:pPr>
      <w:r w:rsidRPr="00CD4A01">
        <w:rPr>
          <w:b/>
          <w:sz w:val="20"/>
        </w:rPr>
        <w:t>Сообщение о конкретном плане суицида («Я принял решение. Это будет сегодня, когда предки уедут на свою дачу. Алкоголь и таблетки я уже нашел» и т.п.).</w:t>
      </w:r>
    </w:p>
    <w:p w:rsidR="00B7674A" w:rsidRPr="00CD4A01" w:rsidRDefault="00B7674A" w:rsidP="00D15F4E">
      <w:pPr>
        <w:pStyle w:val="NormalWeb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</w:p>
    <w:p w:rsidR="00B7674A" w:rsidRPr="00CD4A01" w:rsidRDefault="00B7674A" w:rsidP="00D15F4E">
      <w:pPr>
        <w:pStyle w:val="NormalWeb"/>
        <w:spacing w:before="0" w:beforeAutospacing="0" w:after="0" w:afterAutospacing="0"/>
        <w:ind w:firstLine="284"/>
        <w:jc w:val="both"/>
        <w:rPr>
          <w:b/>
          <w:sz w:val="20"/>
          <w:szCs w:val="20"/>
        </w:rPr>
      </w:pPr>
      <w:r w:rsidRPr="00CD4A01">
        <w:rPr>
          <w:b/>
          <w:sz w:val="20"/>
          <w:szCs w:val="20"/>
        </w:rPr>
        <w:t>Дети могут попасть в группу риска, но это еще не означает их склонности к суициду. Необходимо подчеркнуть, что не существует какой-либо одной причины или мотива самоубийства. Тем не менее, ко всем намекам на суицид следует относиться со всей серьезностью.</w:t>
      </w:r>
    </w:p>
    <w:p w:rsidR="00B7674A" w:rsidRPr="00CD4A01" w:rsidRDefault="00B7674A" w:rsidP="00D15F4E">
      <w:pPr>
        <w:pStyle w:val="NormalWeb"/>
        <w:spacing w:before="0" w:beforeAutospacing="0" w:after="0" w:afterAutospacing="0"/>
        <w:ind w:firstLine="284"/>
        <w:jc w:val="both"/>
        <w:rPr>
          <w:b/>
          <w:sz w:val="20"/>
          <w:szCs w:val="20"/>
        </w:rPr>
      </w:pPr>
      <w:r w:rsidRPr="00CD4A01">
        <w:rPr>
          <w:b/>
          <w:sz w:val="20"/>
          <w:szCs w:val="20"/>
        </w:rPr>
        <w:t xml:space="preserve">Если Вы заметили в поведении Вашего ребёнка что-либо настораживающее или тревожное постарайтесь в первую очередь совладать с собой, а затем в спокойном состоянии поговорить с ребенком. Создайте здоровый диалог в семье. Ваше внутреннее спокойствие и переключение на позитивные мысли способны помочь ребенку. </w:t>
      </w:r>
    </w:p>
    <w:p w:rsidR="00B7674A" w:rsidRPr="00CD4A01" w:rsidRDefault="00B7674A" w:rsidP="00D15F4E">
      <w:pPr>
        <w:pStyle w:val="NormalWeb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D4A01">
        <w:rPr>
          <w:b/>
          <w:sz w:val="20"/>
          <w:szCs w:val="20"/>
        </w:rPr>
        <w:t xml:space="preserve">Справляясь с этой первостепенной задачей, старайтесь как можно больше проводить время рядом с ребёнком, до тех пор, пока не будете твердо уверенны в том, что его суицидальное настроение исчезло без следа. Главное – не оставлять его наедине в такой ситуации. </w:t>
      </w:r>
    </w:p>
    <w:p w:rsidR="00B7674A" w:rsidRDefault="00B7674A" w:rsidP="004F3006">
      <w:pPr>
        <w:pStyle w:val="NormalWeb"/>
        <w:spacing w:before="0" w:beforeAutospacing="0" w:after="0" w:afterAutospacing="0"/>
        <w:ind w:firstLine="284"/>
        <w:rPr>
          <w:rStyle w:val="Strong"/>
          <w:b w:val="0"/>
          <w:sz w:val="20"/>
          <w:szCs w:val="20"/>
        </w:rPr>
      </w:pPr>
    </w:p>
    <w:p w:rsidR="00B7674A" w:rsidRPr="00F80330" w:rsidRDefault="00B7674A" w:rsidP="00D15F4E">
      <w:pPr>
        <w:pStyle w:val="NormalWeb"/>
        <w:spacing w:before="0" w:beforeAutospacing="0" w:after="0" w:afterAutospacing="0"/>
        <w:ind w:firstLine="284"/>
        <w:jc w:val="center"/>
        <w:rPr>
          <w:rStyle w:val="Strong"/>
          <w:b w:val="0"/>
        </w:rPr>
      </w:pPr>
      <w:r w:rsidRPr="00F80330">
        <w:rPr>
          <w:rStyle w:val="Strong"/>
          <w:b w:val="0"/>
        </w:rPr>
        <w:t>От Вас как от родителя зависит очень  многое!</w:t>
      </w:r>
    </w:p>
    <w:p w:rsidR="00B7674A" w:rsidRPr="00C567C8" w:rsidRDefault="00B7674A" w:rsidP="00D15F4E">
      <w:pPr>
        <w:pStyle w:val="NormalWeb"/>
        <w:spacing w:before="0" w:beforeAutospacing="0" w:after="0" w:afterAutospacing="0"/>
        <w:rPr>
          <w:rStyle w:val="Strong"/>
          <w:rFonts w:ascii="Arial Black" w:hAnsi="Arial Black"/>
          <w:sz w:val="18"/>
          <w:szCs w:val="18"/>
        </w:rPr>
      </w:pPr>
    </w:p>
    <w:p w:rsidR="00B7674A" w:rsidRPr="00494C23" w:rsidRDefault="00B7674A" w:rsidP="00494C23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494C23">
        <w:rPr>
          <w:rStyle w:val="Strong"/>
        </w:rPr>
        <w:t xml:space="preserve">Если не получается самостоятельно справиться с трудной ситуацией, Вы можете обратиться за помощью психолога в «Детскую общественную приемную» </w:t>
      </w:r>
    </w:p>
    <w:p w:rsidR="00B7674A" w:rsidRPr="00494C23" w:rsidRDefault="00B7674A" w:rsidP="00494C23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494C23">
        <w:rPr>
          <w:rStyle w:val="Strong"/>
        </w:rPr>
        <w:t>телефон для г.Кемерово 8 (3842) 77-08-59,</w:t>
      </w:r>
    </w:p>
    <w:p w:rsidR="00B7674A" w:rsidRPr="00494C23" w:rsidRDefault="00B7674A" w:rsidP="00494C23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494C23">
        <w:rPr>
          <w:rStyle w:val="Strong"/>
        </w:rPr>
        <w:t>для муниципалитетов 8 (3842) 77-09-84</w:t>
      </w:r>
    </w:p>
    <w:p w:rsidR="00B7674A" w:rsidRDefault="00B7674A" w:rsidP="004F3006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B7674A" w:rsidRPr="00F80330" w:rsidRDefault="00B7674A" w:rsidP="004F3006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noProof/>
        </w:rPr>
        <w:pict>
          <v:shape id="Рисунок 12" o:spid="_x0000_s1032" type="#_x0000_t75" style="position:absolute;margin-left:-10.8pt;margin-top:-9pt;width:270.15pt;height:586.45pt;z-index:-251655680;visibility:visible">
            <v:imagedata r:id="rId7" o:title="" blacklevel="4588f"/>
          </v:shape>
        </w:pict>
      </w:r>
    </w:p>
    <w:p w:rsidR="00B7674A" w:rsidRPr="00CD4A01" w:rsidRDefault="00B7674A" w:rsidP="001C0DDE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sz w:val="20"/>
        </w:rPr>
      </w:pPr>
      <w:r>
        <w:rPr>
          <w:b/>
          <w:sz w:val="20"/>
        </w:rPr>
        <w:t>У</w:t>
      </w:r>
      <w:r w:rsidRPr="00CD4A01">
        <w:rPr>
          <w:b/>
          <w:sz w:val="20"/>
        </w:rPr>
        <w:t>верения в своей беспомощности и зависимости от других («Если с ней что-то случится, то я не выживу, а пойду вслед за ней!», «Если он меня разлюбит, я перестану существовать!» и т.п.).</w:t>
      </w:r>
    </w:p>
    <w:p w:rsidR="00B7674A" w:rsidRPr="00CD4A01" w:rsidRDefault="00B7674A" w:rsidP="001C0DDE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rPr>
          <w:b/>
          <w:sz w:val="20"/>
        </w:rPr>
      </w:pPr>
      <w:r w:rsidRPr="00CD4A01">
        <w:rPr>
          <w:rStyle w:val="Strong"/>
          <w:sz w:val="20"/>
        </w:rPr>
        <w:t>Прощания.</w:t>
      </w:r>
    </w:p>
    <w:p w:rsidR="00B7674A" w:rsidRDefault="00B7674A" w:rsidP="001C0DDE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rPr>
          <w:b/>
          <w:sz w:val="20"/>
        </w:rPr>
      </w:pPr>
      <w:r w:rsidRPr="00CD4A01">
        <w:rPr>
          <w:b/>
          <w:sz w:val="20"/>
        </w:rPr>
        <w:t>Самообвинения («Я ничтожество! Ничего из себя не представляю», «Я гениальное ничтожество. Если, как говорит один хороший человек, самоубийство, это естественный отбор, то почему же я не убьюсь, наконец?» и т.п.).</w:t>
      </w:r>
    </w:p>
    <w:p w:rsidR="00B7674A" w:rsidRPr="00CD4A01" w:rsidRDefault="00B7674A" w:rsidP="001C0DDE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rPr>
          <w:b/>
          <w:sz w:val="20"/>
        </w:rPr>
      </w:pPr>
      <w:r w:rsidRPr="00CD4A01">
        <w:rPr>
          <w:b/>
          <w:sz w:val="20"/>
        </w:rPr>
        <w:t>Сообщение о конкретном плане суицида («Я принял решение. Это будет сегодня, когда предки уедут на свою дачу. Алкоголь и таблетки я уже нашел» и т.п.).</w:t>
      </w:r>
    </w:p>
    <w:p w:rsidR="00B7674A" w:rsidRPr="00CD4A01" w:rsidRDefault="00B7674A" w:rsidP="001C0DDE">
      <w:pPr>
        <w:pStyle w:val="NormalWeb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</w:p>
    <w:p w:rsidR="00B7674A" w:rsidRPr="00CD4A01" w:rsidRDefault="00B7674A" w:rsidP="001C0DDE">
      <w:pPr>
        <w:pStyle w:val="NormalWeb"/>
        <w:spacing w:before="0" w:beforeAutospacing="0" w:after="0" w:afterAutospacing="0"/>
        <w:ind w:firstLine="284"/>
        <w:jc w:val="both"/>
        <w:rPr>
          <w:b/>
          <w:sz w:val="20"/>
          <w:szCs w:val="20"/>
        </w:rPr>
      </w:pPr>
      <w:r w:rsidRPr="00CD4A01">
        <w:rPr>
          <w:b/>
          <w:sz w:val="20"/>
          <w:szCs w:val="20"/>
        </w:rPr>
        <w:t>Дети могут попасть в группу риска, но это еще не означает их склонности к суициду. Необходимо подчеркнуть, что не существует какой-либо одной причины или мотива самоубийства. Тем не менее, ко всем намекам на суицид следует относиться со всей серьезностью.</w:t>
      </w:r>
    </w:p>
    <w:p w:rsidR="00B7674A" w:rsidRPr="00CD4A01" w:rsidRDefault="00B7674A" w:rsidP="001C0DDE">
      <w:pPr>
        <w:pStyle w:val="NormalWeb"/>
        <w:spacing w:before="0" w:beforeAutospacing="0" w:after="0" w:afterAutospacing="0"/>
        <w:ind w:firstLine="284"/>
        <w:jc w:val="both"/>
        <w:rPr>
          <w:b/>
          <w:sz w:val="20"/>
          <w:szCs w:val="20"/>
        </w:rPr>
      </w:pPr>
      <w:r w:rsidRPr="00CD4A01">
        <w:rPr>
          <w:b/>
          <w:sz w:val="20"/>
          <w:szCs w:val="20"/>
        </w:rPr>
        <w:t xml:space="preserve">Если Вы заметили в поведении Вашего ребёнка что-либо настораживающее или тревожное постарайтесь в первую очередь совладать с собой, а затем в спокойном состоянии поговорить с ребенком. Создайте здоровый диалог в семье. Ваше внутреннее спокойствие и переключение на позитивные мысли способны помочь ребенку. </w:t>
      </w:r>
    </w:p>
    <w:p w:rsidR="00B7674A" w:rsidRPr="004F3006" w:rsidRDefault="00B7674A" w:rsidP="004F3006">
      <w:pPr>
        <w:pStyle w:val="NormalWeb"/>
        <w:spacing w:before="0" w:beforeAutospacing="0" w:after="0" w:afterAutospacing="0"/>
        <w:ind w:firstLine="284"/>
        <w:jc w:val="both"/>
        <w:rPr>
          <w:rStyle w:val="Strong"/>
          <w:b w:val="0"/>
          <w:bCs w:val="0"/>
          <w:sz w:val="20"/>
          <w:szCs w:val="20"/>
        </w:rPr>
      </w:pPr>
      <w:r w:rsidRPr="00CD4A01">
        <w:rPr>
          <w:b/>
          <w:sz w:val="20"/>
          <w:szCs w:val="20"/>
        </w:rPr>
        <w:t xml:space="preserve">Справляясь с этой первостепенной задачей, старайтесь как можно больше проводить время рядом с ребёнком, до тех пор, пока не будете твердо уверенны в том, что его суицидальное настроение исчезло без следа. Главное – не оставлять его наедине в такой ситуации. </w:t>
      </w:r>
    </w:p>
    <w:p w:rsidR="00B7674A" w:rsidRDefault="00B7674A" w:rsidP="001C0DDE">
      <w:pPr>
        <w:pStyle w:val="NormalWeb"/>
        <w:spacing w:before="0" w:beforeAutospacing="0" w:after="0" w:afterAutospacing="0"/>
        <w:ind w:firstLine="284"/>
        <w:jc w:val="center"/>
        <w:rPr>
          <w:rStyle w:val="Strong"/>
          <w:b w:val="0"/>
        </w:rPr>
      </w:pPr>
    </w:p>
    <w:p w:rsidR="00B7674A" w:rsidRPr="00F80330" w:rsidRDefault="00B7674A" w:rsidP="001C0DDE">
      <w:pPr>
        <w:pStyle w:val="NormalWeb"/>
        <w:spacing w:before="0" w:beforeAutospacing="0" w:after="0" w:afterAutospacing="0"/>
        <w:ind w:firstLine="284"/>
        <w:jc w:val="center"/>
        <w:rPr>
          <w:rStyle w:val="Strong"/>
          <w:b w:val="0"/>
        </w:rPr>
      </w:pPr>
      <w:r w:rsidRPr="00F80330">
        <w:rPr>
          <w:rStyle w:val="Strong"/>
          <w:b w:val="0"/>
        </w:rPr>
        <w:t>От Вас как от родителя зависит очень  многое!</w:t>
      </w:r>
    </w:p>
    <w:p w:rsidR="00B7674A" w:rsidRPr="00C567C8" w:rsidRDefault="00B7674A" w:rsidP="001C0DDE">
      <w:pPr>
        <w:pStyle w:val="NormalWeb"/>
        <w:spacing w:before="0" w:beforeAutospacing="0" w:after="0" w:afterAutospacing="0"/>
        <w:rPr>
          <w:rStyle w:val="Strong"/>
          <w:rFonts w:ascii="Arial Black" w:hAnsi="Arial Black"/>
          <w:sz w:val="18"/>
          <w:szCs w:val="18"/>
        </w:rPr>
      </w:pPr>
    </w:p>
    <w:p w:rsidR="00B7674A" w:rsidRPr="00494C23" w:rsidRDefault="00B7674A" w:rsidP="001C0DDE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494C23">
        <w:rPr>
          <w:rStyle w:val="Strong"/>
        </w:rPr>
        <w:t>Если не получается самостоятельно справиться с трудной ситуацией, Вы можете обратиться за помощью психолога в «Детскую общественную приемную»</w:t>
      </w:r>
    </w:p>
    <w:p w:rsidR="00B7674A" w:rsidRPr="00494C23" w:rsidRDefault="00B7674A" w:rsidP="00494C23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494C23">
        <w:rPr>
          <w:rStyle w:val="Strong"/>
        </w:rPr>
        <w:t xml:space="preserve"> телефон для г.Кемерово 8 (3842) 77-08-59,</w:t>
      </w:r>
    </w:p>
    <w:p w:rsidR="00B7674A" w:rsidRPr="00494C23" w:rsidRDefault="00B7674A" w:rsidP="00494C23">
      <w:pPr>
        <w:pStyle w:val="NormalWeb"/>
        <w:spacing w:before="0" w:beforeAutospacing="0" w:after="0" w:afterAutospacing="0"/>
        <w:jc w:val="center"/>
        <w:rPr>
          <w:bCs/>
        </w:rPr>
      </w:pPr>
      <w:r w:rsidRPr="00494C23">
        <w:rPr>
          <w:rStyle w:val="Strong"/>
        </w:rPr>
        <w:t>для муниципалитетов 8 (3842) 77-09-84</w:t>
      </w:r>
    </w:p>
    <w:sectPr w:rsidR="00B7674A" w:rsidRPr="00494C23" w:rsidSect="00CF6841">
      <w:pgSz w:w="16838" w:h="11906" w:orient="landscape"/>
      <w:pgMar w:top="284" w:right="567" w:bottom="567" w:left="567" w:header="709" w:footer="709" w:gutter="0"/>
      <w:cols w:num="3" w:space="5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4A" w:rsidRDefault="00B7674A" w:rsidP="00CF6841">
      <w:r>
        <w:separator/>
      </w:r>
    </w:p>
  </w:endnote>
  <w:endnote w:type="continuationSeparator" w:id="0">
    <w:p w:rsidR="00B7674A" w:rsidRDefault="00B7674A" w:rsidP="00CF6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4A" w:rsidRDefault="00B7674A" w:rsidP="00CF6841">
      <w:r>
        <w:separator/>
      </w:r>
    </w:p>
  </w:footnote>
  <w:footnote w:type="continuationSeparator" w:id="0">
    <w:p w:rsidR="00B7674A" w:rsidRDefault="00B7674A" w:rsidP="00CF6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35C58"/>
    <w:multiLevelType w:val="hybridMultilevel"/>
    <w:tmpl w:val="C89491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04023"/>
    <w:multiLevelType w:val="hybridMultilevel"/>
    <w:tmpl w:val="A434D9BC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EF6"/>
    <w:rsid w:val="00000703"/>
    <w:rsid w:val="000008B4"/>
    <w:rsid w:val="00000DB0"/>
    <w:rsid w:val="000018F9"/>
    <w:rsid w:val="00002075"/>
    <w:rsid w:val="000020A0"/>
    <w:rsid w:val="000027E8"/>
    <w:rsid w:val="00003362"/>
    <w:rsid w:val="00003AB6"/>
    <w:rsid w:val="000047CC"/>
    <w:rsid w:val="0000512B"/>
    <w:rsid w:val="00005487"/>
    <w:rsid w:val="00006568"/>
    <w:rsid w:val="00006EC6"/>
    <w:rsid w:val="00010192"/>
    <w:rsid w:val="000101D9"/>
    <w:rsid w:val="00010D16"/>
    <w:rsid w:val="00010E9B"/>
    <w:rsid w:val="00011D2C"/>
    <w:rsid w:val="00012ECC"/>
    <w:rsid w:val="0001310B"/>
    <w:rsid w:val="0001343C"/>
    <w:rsid w:val="00014002"/>
    <w:rsid w:val="0001447C"/>
    <w:rsid w:val="00014B47"/>
    <w:rsid w:val="00014F55"/>
    <w:rsid w:val="000156BA"/>
    <w:rsid w:val="00015B9F"/>
    <w:rsid w:val="00015EAF"/>
    <w:rsid w:val="00016C0C"/>
    <w:rsid w:val="00016DD4"/>
    <w:rsid w:val="0001747C"/>
    <w:rsid w:val="00017679"/>
    <w:rsid w:val="000202BC"/>
    <w:rsid w:val="000205A7"/>
    <w:rsid w:val="00020979"/>
    <w:rsid w:val="0002104B"/>
    <w:rsid w:val="00021F45"/>
    <w:rsid w:val="00022CE2"/>
    <w:rsid w:val="00022F5A"/>
    <w:rsid w:val="000230EA"/>
    <w:rsid w:val="00023855"/>
    <w:rsid w:val="000242F3"/>
    <w:rsid w:val="00024B0F"/>
    <w:rsid w:val="0002502E"/>
    <w:rsid w:val="00025B89"/>
    <w:rsid w:val="000261E3"/>
    <w:rsid w:val="000304DC"/>
    <w:rsid w:val="000311AA"/>
    <w:rsid w:val="00031B84"/>
    <w:rsid w:val="000322C7"/>
    <w:rsid w:val="00032550"/>
    <w:rsid w:val="00033941"/>
    <w:rsid w:val="0003466F"/>
    <w:rsid w:val="00034EA5"/>
    <w:rsid w:val="000353EE"/>
    <w:rsid w:val="000357C4"/>
    <w:rsid w:val="000366AC"/>
    <w:rsid w:val="00037681"/>
    <w:rsid w:val="00037BFF"/>
    <w:rsid w:val="000406CF"/>
    <w:rsid w:val="00044029"/>
    <w:rsid w:val="000444D4"/>
    <w:rsid w:val="00045C79"/>
    <w:rsid w:val="00046A04"/>
    <w:rsid w:val="00050151"/>
    <w:rsid w:val="00051327"/>
    <w:rsid w:val="000519A4"/>
    <w:rsid w:val="00051E25"/>
    <w:rsid w:val="00052B6E"/>
    <w:rsid w:val="000544AD"/>
    <w:rsid w:val="00054926"/>
    <w:rsid w:val="00054ED4"/>
    <w:rsid w:val="000563E3"/>
    <w:rsid w:val="0005666B"/>
    <w:rsid w:val="0005705B"/>
    <w:rsid w:val="00057399"/>
    <w:rsid w:val="000579F6"/>
    <w:rsid w:val="00057AE3"/>
    <w:rsid w:val="000604A7"/>
    <w:rsid w:val="00061F2E"/>
    <w:rsid w:val="00063E89"/>
    <w:rsid w:val="00063E99"/>
    <w:rsid w:val="00064BC7"/>
    <w:rsid w:val="00065185"/>
    <w:rsid w:val="000651F1"/>
    <w:rsid w:val="000655E9"/>
    <w:rsid w:val="00065B79"/>
    <w:rsid w:val="00065DC1"/>
    <w:rsid w:val="00066852"/>
    <w:rsid w:val="000674B1"/>
    <w:rsid w:val="00067E95"/>
    <w:rsid w:val="00067FB7"/>
    <w:rsid w:val="000703AC"/>
    <w:rsid w:val="00070931"/>
    <w:rsid w:val="0007308D"/>
    <w:rsid w:val="00073A1C"/>
    <w:rsid w:val="00074D0C"/>
    <w:rsid w:val="000757FC"/>
    <w:rsid w:val="000764A0"/>
    <w:rsid w:val="000767AF"/>
    <w:rsid w:val="0007712C"/>
    <w:rsid w:val="000775D5"/>
    <w:rsid w:val="00077E78"/>
    <w:rsid w:val="00077F33"/>
    <w:rsid w:val="000822D3"/>
    <w:rsid w:val="00082345"/>
    <w:rsid w:val="000823DC"/>
    <w:rsid w:val="00084EFC"/>
    <w:rsid w:val="00085CCC"/>
    <w:rsid w:val="00086E51"/>
    <w:rsid w:val="00087028"/>
    <w:rsid w:val="00087370"/>
    <w:rsid w:val="00087B4A"/>
    <w:rsid w:val="00087E8F"/>
    <w:rsid w:val="00091005"/>
    <w:rsid w:val="00091DAE"/>
    <w:rsid w:val="0009292F"/>
    <w:rsid w:val="00093908"/>
    <w:rsid w:val="00093E4B"/>
    <w:rsid w:val="00094482"/>
    <w:rsid w:val="00094523"/>
    <w:rsid w:val="00095152"/>
    <w:rsid w:val="00095334"/>
    <w:rsid w:val="0009545D"/>
    <w:rsid w:val="000A04B2"/>
    <w:rsid w:val="000A0D08"/>
    <w:rsid w:val="000A189F"/>
    <w:rsid w:val="000A1922"/>
    <w:rsid w:val="000A2E31"/>
    <w:rsid w:val="000A3302"/>
    <w:rsid w:val="000A33EC"/>
    <w:rsid w:val="000A3B7F"/>
    <w:rsid w:val="000A3FDB"/>
    <w:rsid w:val="000A4182"/>
    <w:rsid w:val="000A44C8"/>
    <w:rsid w:val="000A5221"/>
    <w:rsid w:val="000A5666"/>
    <w:rsid w:val="000A5EBD"/>
    <w:rsid w:val="000A646A"/>
    <w:rsid w:val="000A6A77"/>
    <w:rsid w:val="000B016A"/>
    <w:rsid w:val="000B0718"/>
    <w:rsid w:val="000B07FA"/>
    <w:rsid w:val="000B1525"/>
    <w:rsid w:val="000B2F1B"/>
    <w:rsid w:val="000B4CEF"/>
    <w:rsid w:val="000B6679"/>
    <w:rsid w:val="000B72F5"/>
    <w:rsid w:val="000B73FD"/>
    <w:rsid w:val="000B7D79"/>
    <w:rsid w:val="000C174A"/>
    <w:rsid w:val="000C2E3E"/>
    <w:rsid w:val="000C4DF8"/>
    <w:rsid w:val="000C5D62"/>
    <w:rsid w:val="000C66AE"/>
    <w:rsid w:val="000C6F98"/>
    <w:rsid w:val="000C7F61"/>
    <w:rsid w:val="000D0491"/>
    <w:rsid w:val="000D0550"/>
    <w:rsid w:val="000D05F7"/>
    <w:rsid w:val="000D06F0"/>
    <w:rsid w:val="000D0AC3"/>
    <w:rsid w:val="000D0CF2"/>
    <w:rsid w:val="000D112C"/>
    <w:rsid w:val="000D166D"/>
    <w:rsid w:val="000D4208"/>
    <w:rsid w:val="000D4B0A"/>
    <w:rsid w:val="000D4DBD"/>
    <w:rsid w:val="000D5CA1"/>
    <w:rsid w:val="000D6657"/>
    <w:rsid w:val="000D6B11"/>
    <w:rsid w:val="000D6C0D"/>
    <w:rsid w:val="000D6CFF"/>
    <w:rsid w:val="000E1149"/>
    <w:rsid w:val="000E18D2"/>
    <w:rsid w:val="000E233E"/>
    <w:rsid w:val="000E3141"/>
    <w:rsid w:val="000E339B"/>
    <w:rsid w:val="000E3E79"/>
    <w:rsid w:val="000E4CE6"/>
    <w:rsid w:val="000E5904"/>
    <w:rsid w:val="000E77A7"/>
    <w:rsid w:val="000F049D"/>
    <w:rsid w:val="000F0999"/>
    <w:rsid w:val="000F09DF"/>
    <w:rsid w:val="000F2345"/>
    <w:rsid w:val="000F28FC"/>
    <w:rsid w:val="000F4488"/>
    <w:rsid w:val="000F4B89"/>
    <w:rsid w:val="000F4F7F"/>
    <w:rsid w:val="000F5B9A"/>
    <w:rsid w:val="000F6301"/>
    <w:rsid w:val="000F7580"/>
    <w:rsid w:val="000F7FD7"/>
    <w:rsid w:val="001034D8"/>
    <w:rsid w:val="001037C9"/>
    <w:rsid w:val="00103C58"/>
    <w:rsid w:val="00103DF7"/>
    <w:rsid w:val="0010408B"/>
    <w:rsid w:val="00104655"/>
    <w:rsid w:val="00104CE2"/>
    <w:rsid w:val="00105144"/>
    <w:rsid w:val="0010531B"/>
    <w:rsid w:val="00105490"/>
    <w:rsid w:val="00106691"/>
    <w:rsid w:val="00107782"/>
    <w:rsid w:val="001079F6"/>
    <w:rsid w:val="00111047"/>
    <w:rsid w:val="00112D00"/>
    <w:rsid w:val="00113105"/>
    <w:rsid w:val="001135CF"/>
    <w:rsid w:val="00113BB8"/>
    <w:rsid w:val="00113C7B"/>
    <w:rsid w:val="00113C8B"/>
    <w:rsid w:val="00114800"/>
    <w:rsid w:val="00114B19"/>
    <w:rsid w:val="00114C93"/>
    <w:rsid w:val="00114DB9"/>
    <w:rsid w:val="001155BB"/>
    <w:rsid w:val="001170C1"/>
    <w:rsid w:val="0011767E"/>
    <w:rsid w:val="0011770B"/>
    <w:rsid w:val="001177F4"/>
    <w:rsid w:val="00120EE8"/>
    <w:rsid w:val="00121428"/>
    <w:rsid w:val="001220F1"/>
    <w:rsid w:val="00122B1B"/>
    <w:rsid w:val="00122B2A"/>
    <w:rsid w:val="00122F51"/>
    <w:rsid w:val="0012369B"/>
    <w:rsid w:val="00125AE8"/>
    <w:rsid w:val="00125DFE"/>
    <w:rsid w:val="00126762"/>
    <w:rsid w:val="00126E08"/>
    <w:rsid w:val="001274D0"/>
    <w:rsid w:val="00127D9D"/>
    <w:rsid w:val="00127DA1"/>
    <w:rsid w:val="0013011F"/>
    <w:rsid w:val="0013022E"/>
    <w:rsid w:val="00130666"/>
    <w:rsid w:val="001307D0"/>
    <w:rsid w:val="00130C79"/>
    <w:rsid w:val="00131295"/>
    <w:rsid w:val="00132B34"/>
    <w:rsid w:val="00133098"/>
    <w:rsid w:val="00133642"/>
    <w:rsid w:val="00133BFF"/>
    <w:rsid w:val="00134FF7"/>
    <w:rsid w:val="001374B8"/>
    <w:rsid w:val="001376E3"/>
    <w:rsid w:val="00137C91"/>
    <w:rsid w:val="0014105C"/>
    <w:rsid w:val="001431D9"/>
    <w:rsid w:val="001439AA"/>
    <w:rsid w:val="0014448E"/>
    <w:rsid w:val="001452B5"/>
    <w:rsid w:val="00145F96"/>
    <w:rsid w:val="001465E1"/>
    <w:rsid w:val="00146AC6"/>
    <w:rsid w:val="00146BE6"/>
    <w:rsid w:val="001472E6"/>
    <w:rsid w:val="00147976"/>
    <w:rsid w:val="0015097A"/>
    <w:rsid w:val="00152B19"/>
    <w:rsid w:val="00152C44"/>
    <w:rsid w:val="00153431"/>
    <w:rsid w:val="001538D3"/>
    <w:rsid w:val="00154ACB"/>
    <w:rsid w:val="00155457"/>
    <w:rsid w:val="00156922"/>
    <w:rsid w:val="00156FFE"/>
    <w:rsid w:val="00160175"/>
    <w:rsid w:val="00160965"/>
    <w:rsid w:val="00160DA0"/>
    <w:rsid w:val="001628FC"/>
    <w:rsid w:val="001630BD"/>
    <w:rsid w:val="00163603"/>
    <w:rsid w:val="00163923"/>
    <w:rsid w:val="00163A84"/>
    <w:rsid w:val="0016493D"/>
    <w:rsid w:val="00165388"/>
    <w:rsid w:val="001703EA"/>
    <w:rsid w:val="001718A1"/>
    <w:rsid w:val="001719CF"/>
    <w:rsid w:val="00172FED"/>
    <w:rsid w:val="00173047"/>
    <w:rsid w:val="00173C33"/>
    <w:rsid w:val="00174BCC"/>
    <w:rsid w:val="001753D3"/>
    <w:rsid w:val="0017570E"/>
    <w:rsid w:val="001806E3"/>
    <w:rsid w:val="001809D9"/>
    <w:rsid w:val="00181FEF"/>
    <w:rsid w:val="0018226C"/>
    <w:rsid w:val="001828A3"/>
    <w:rsid w:val="00182ECE"/>
    <w:rsid w:val="00184398"/>
    <w:rsid w:val="00185354"/>
    <w:rsid w:val="00185421"/>
    <w:rsid w:val="0018665F"/>
    <w:rsid w:val="00186DF1"/>
    <w:rsid w:val="00187491"/>
    <w:rsid w:val="00187D6F"/>
    <w:rsid w:val="00187FB1"/>
    <w:rsid w:val="00191AA9"/>
    <w:rsid w:val="00191AD4"/>
    <w:rsid w:val="001928C8"/>
    <w:rsid w:val="001937FF"/>
    <w:rsid w:val="001946C0"/>
    <w:rsid w:val="001949CA"/>
    <w:rsid w:val="00194FD6"/>
    <w:rsid w:val="001952DA"/>
    <w:rsid w:val="00195337"/>
    <w:rsid w:val="00195A84"/>
    <w:rsid w:val="00195ADF"/>
    <w:rsid w:val="00195C5F"/>
    <w:rsid w:val="00195CEB"/>
    <w:rsid w:val="00195D27"/>
    <w:rsid w:val="001963AC"/>
    <w:rsid w:val="00196A2E"/>
    <w:rsid w:val="00196E6D"/>
    <w:rsid w:val="001973DD"/>
    <w:rsid w:val="00197B05"/>
    <w:rsid w:val="001A0653"/>
    <w:rsid w:val="001A0C5C"/>
    <w:rsid w:val="001A13A3"/>
    <w:rsid w:val="001A193E"/>
    <w:rsid w:val="001A2909"/>
    <w:rsid w:val="001A375F"/>
    <w:rsid w:val="001A4884"/>
    <w:rsid w:val="001A4DDD"/>
    <w:rsid w:val="001A54E0"/>
    <w:rsid w:val="001A5D48"/>
    <w:rsid w:val="001A71BE"/>
    <w:rsid w:val="001A732D"/>
    <w:rsid w:val="001B0B47"/>
    <w:rsid w:val="001B0CA6"/>
    <w:rsid w:val="001B1243"/>
    <w:rsid w:val="001B2EE8"/>
    <w:rsid w:val="001B4844"/>
    <w:rsid w:val="001B5C29"/>
    <w:rsid w:val="001B60E8"/>
    <w:rsid w:val="001B7327"/>
    <w:rsid w:val="001B79D0"/>
    <w:rsid w:val="001C0320"/>
    <w:rsid w:val="001C0376"/>
    <w:rsid w:val="001C0DDE"/>
    <w:rsid w:val="001C1572"/>
    <w:rsid w:val="001C174E"/>
    <w:rsid w:val="001C1FC5"/>
    <w:rsid w:val="001C2974"/>
    <w:rsid w:val="001C2B26"/>
    <w:rsid w:val="001C2B5F"/>
    <w:rsid w:val="001C2B64"/>
    <w:rsid w:val="001C3938"/>
    <w:rsid w:val="001C3B60"/>
    <w:rsid w:val="001C4A95"/>
    <w:rsid w:val="001C5510"/>
    <w:rsid w:val="001C5664"/>
    <w:rsid w:val="001C5E75"/>
    <w:rsid w:val="001C624B"/>
    <w:rsid w:val="001C6BC2"/>
    <w:rsid w:val="001C77EB"/>
    <w:rsid w:val="001D016B"/>
    <w:rsid w:val="001D0DA7"/>
    <w:rsid w:val="001D1A6E"/>
    <w:rsid w:val="001D1E8A"/>
    <w:rsid w:val="001D315F"/>
    <w:rsid w:val="001D3BD6"/>
    <w:rsid w:val="001D41A0"/>
    <w:rsid w:val="001D59B1"/>
    <w:rsid w:val="001D6CBC"/>
    <w:rsid w:val="001E0082"/>
    <w:rsid w:val="001E008A"/>
    <w:rsid w:val="001E012F"/>
    <w:rsid w:val="001E0BFB"/>
    <w:rsid w:val="001E2065"/>
    <w:rsid w:val="001E25BA"/>
    <w:rsid w:val="001E2BB3"/>
    <w:rsid w:val="001E31AA"/>
    <w:rsid w:val="001E33BF"/>
    <w:rsid w:val="001E6057"/>
    <w:rsid w:val="001E71C8"/>
    <w:rsid w:val="001F0153"/>
    <w:rsid w:val="001F07E7"/>
    <w:rsid w:val="001F0B94"/>
    <w:rsid w:val="001F0D83"/>
    <w:rsid w:val="001F0EC3"/>
    <w:rsid w:val="001F0FF1"/>
    <w:rsid w:val="001F140D"/>
    <w:rsid w:val="001F2BF4"/>
    <w:rsid w:val="001F32D2"/>
    <w:rsid w:val="001F3D2A"/>
    <w:rsid w:val="001F42CC"/>
    <w:rsid w:val="001F5EB6"/>
    <w:rsid w:val="001F664D"/>
    <w:rsid w:val="001F6701"/>
    <w:rsid w:val="001F6B14"/>
    <w:rsid w:val="001F703B"/>
    <w:rsid w:val="001F7225"/>
    <w:rsid w:val="001F7341"/>
    <w:rsid w:val="001F7FF1"/>
    <w:rsid w:val="00200014"/>
    <w:rsid w:val="00200023"/>
    <w:rsid w:val="002007BD"/>
    <w:rsid w:val="00200EEB"/>
    <w:rsid w:val="00201491"/>
    <w:rsid w:val="002015C2"/>
    <w:rsid w:val="0020170B"/>
    <w:rsid w:val="0020179C"/>
    <w:rsid w:val="00201DB7"/>
    <w:rsid w:val="00201DB8"/>
    <w:rsid w:val="00202995"/>
    <w:rsid w:val="002032A9"/>
    <w:rsid w:val="002034D6"/>
    <w:rsid w:val="00204086"/>
    <w:rsid w:val="00204FBB"/>
    <w:rsid w:val="0020522A"/>
    <w:rsid w:val="00206421"/>
    <w:rsid w:val="00206AB4"/>
    <w:rsid w:val="00207056"/>
    <w:rsid w:val="00207196"/>
    <w:rsid w:val="002074AD"/>
    <w:rsid w:val="002078AF"/>
    <w:rsid w:val="00207C62"/>
    <w:rsid w:val="0021067E"/>
    <w:rsid w:val="00210854"/>
    <w:rsid w:val="002109AE"/>
    <w:rsid w:val="0021168B"/>
    <w:rsid w:val="002119F6"/>
    <w:rsid w:val="00212819"/>
    <w:rsid w:val="00212D4B"/>
    <w:rsid w:val="00212FE3"/>
    <w:rsid w:val="0021381E"/>
    <w:rsid w:val="00213E8D"/>
    <w:rsid w:val="00214A90"/>
    <w:rsid w:val="00215394"/>
    <w:rsid w:val="00215781"/>
    <w:rsid w:val="00215DBD"/>
    <w:rsid w:val="00216399"/>
    <w:rsid w:val="0021692D"/>
    <w:rsid w:val="00220E65"/>
    <w:rsid w:val="00222FA2"/>
    <w:rsid w:val="00223454"/>
    <w:rsid w:val="00223B76"/>
    <w:rsid w:val="00223FF6"/>
    <w:rsid w:val="0022423C"/>
    <w:rsid w:val="0022445D"/>
    <w:rsid w:val="0022447E"/>
    <w:rsid w:val="0022466A"/>
    <w:rsid w:val="002252EC"/>
    <w:rsid w:val="0022581A"/>
    <w:rsid w:val="00226B0E"/>
    <w:rsid w:val="002301FE"/>
    <w:rsid w:val="0023098F"/>
    <w:rsid w:val="00232B9C"/>
    <w:rsid w:val="00235EF7"/>
    <w:rsid w:val="00236337"/>
    <w:rsid w:val="00237402"/>
    <w:rsid w:val="00237E8C"/>
    <w:rsid w:val="0024009D"/>
    <w:rsid w:val="0024025D"/>
    <w:rsid w:val="00241212"/>
    <w:rsid w:val="00243D4B"/>
    <w:rsid w:val="00243D87"/>
    <w:rsid w:val="00244031"/>
    <w:rsid w:val="0024470D"/>
    <w:rsid w:val="002449C0"/>
    <w:rsid w:val="00244C41"/>
    <w:rsid w:val="00244C8D"/>
    <w:rsid w:val="00244E47"/>
    <w:rsid w:val="00245A4E"/>
    <w:rsid w:val="0024632C"/>
    <w:rsid w:val="00246891"/>
    <w:rsid w:val="00246E9E"/>
    <w:rsid w:val="0024716B"/>
    <w:rsid w:val="002472F2"/>
    <w:rsid w:val="00250D8F"/>
    <w:rsid w:val="0025157C"/>
    <w:rsid w:val="00251795"/>
    <w:rsid w:val="00251CE6"/>
    <w:rsid w:val="00252BA8"/>
    <w:rsid w:val="00253389"/>
    <w:rsid w:val="00253685"/>
    <w:rsid w:val="00254731"/>
    <w:rsid w:val="002548DD"/>
    <w:rsid w:val="002559F6"/>
    <w:rsid w:val="00255E30"/>
    <w:rsid w:val="00256212"/>
    <w:rsid w:val="00256417"/>
    <w:rsid w:val="00256A45"/>
    <w:rsid w:val="0025749D"/>
    <w:rsid w:val="002608CF"/>
    <w:rsid w:val="002619DA"/>
    <w:rsid w:val="0026223C"/>
    <w:rsid w:val="00262259"/>
    <w:rsid w:val="0026301C"/>
    <w:rsid w:val="002631EB"/>
    <w:rsid w:val="00263812"/>
    <w:rsid w:val="002639AA"/>
    <w:rsid w:val="00263C54"/>
    <w:rsid w:val="00264303"/>
    <w:rsid w:val="002657EA"/>
    <w:rsid w:val="00265D04"/>
    <w:rsid w:val="002661DE"/>
    <w:rsid w:val="00267A7C"/>
    <w:rsid w:val="00267BB2"/>
    <w:rsid w:val="0027037B"/>
    <w:rsid w:val="00270CB6"/>
    <w:rsid w:val="00270DDB"/>
    <w:rsid w:val="00270E18"/>
    <w:rsid w:val="002719E0"/>
    <w:rsid w:val="00272B1A"/>
    <w:rsid w:val="00273178"/>
    <w:rsid w:val="002733A5"/>
    <w:rsid w:val="00274464"/>
    <w:rsid w:val="00274A35"/>
    <w:rsid w:val="00275286"/>
    <w:rsid w:val="002756AA"/>
    <w:rsid w:val="00276BB7"/>
    <w:rsid w:val="00276C3C"/>
    <w:rsid w:val="002775D9"/>
    <w:rsid w:val="00277EFF"/>
    <w:rsid w:val="002802D7"/>
    <w:rsid w:val="002806FA"/>
    <w:rsid w:val="00282DD5"/>
    <w:rsid w:val="00282E75"/>
    <w:rsid w:val="002835B9"/>
    <w:rsid w:val="00283962"/>
    <w:rsid w:val="00284F9A"/>
    <w:rsid w:val="00285201"/>
    <w:rsid w:val="002854A9"/>
    <w:rsid w:val="00285BFF"/>
    <w:rsid w:val="00285EDF"/>
    <w:rsid w:val="0028743C"/>
    <w:rsid w:val="00287F13"/>
    <w:rsid w:val="00290180"/>
    <w:rsid w:val="0029063C"/>
    <w:rsid w:val="00291508"/>
    <w:rsid w:val="00291763"/>
    <w:rsid w:val="002929F0"/>
    <w:rsid w:val="00292F31"/>
    <w:rsid w:val="00294553"/>
    <w:rsid w:val="00294A6B"/>
    <w:rsid w:val="00294EA9"/>
    <w:rsid w:val="00295494"/>
    <w:rsid w:val="002976AC"/>
    <w:rsid w:val="00297965"/>
    <w:rsid w:val="002A076E"/>
    <w:rsid w:val="002A0B1F"/>
    <w:rsid w:val="002A129D"/>
    <w:rsid w:val="002A1EDC"/>
    <w:rsid w:val="002A257C"/>
    <w:rsid w:val="002A3CC4"/>
    <w:rsid w:val="002A4487"/>
    <w:rsid w:val="002A52FD"/>
    <w:rsid w:val="002A5678"/>
    <w:rsid w:val="002A5FD3"/>
    <w:rsid w:val="002A6E57"/>
    <w:rsid w:val="002B12EE"/>
    <w:rsid w:val="002B17A1"/>
    <w:rsid w:val="002B2C0C"/>
    <w:rsid w:val="002B4B68"/>
    <w:rsid w:val="002B53D7"/>
    <w:rsid w:val="002B6B02"/>
    <w:rsid w:val="002B6EED"/>
    <w:rsid w:val="002B7477"/>
    <w:rsid w:val="002B7DD1"/>
    <w:rsid w:val="002C00DC"/>
    <w:rsid w:val="002C0860"/>
    <w:rsid w:val="002C0CEC"/>
    <w:rsid w:val="002C136A"/>
    <w:rsid w:val="002C183C"/>
    <w:rsid w:val="002C1852"/>
    <w:rsid w:val="002C1942"/>
    <w:rsid w:val="002C19CB"/>
    <w:rsid w:val="002C20DC"/>
    <w:rsid w:val="002C2F51"/>
    <w:rsid w:val="002C3648"/>
    <w:rsid w:val="002C3C7C"/>
    <w:rsid w:val="002C43EE"/>
    <w:rsid w:val="002C4610"/>
    <w:rsid w:val="002C4716"/>
    <w:rsid w:val="002C5548"/>
    <w:rsid w:val="002C59D3"/>
    <w:rsid w:val="002C5BA9"/>
    <w:rsid w:val="002C6230"/>
    <w:rsid w:val="002C6CA4"/>
    <w:rsid w:val="002C7604"/>
    <w:rsid w:val="002D0605"/>
    <w:rsid w:val="002D0DBB"/>
    <w:rsid w:val="002D13B7"/>
    <w:rsid w:val="002D14F7"/>
    <w:rsid w:val="002D20F2"/>
    <w:rsid w:val="002D2E80"/>
    <w:rsid w:val="002D3AEE"/>
    <w:rsid w:val="002D3BE3"/>
    <w:rsid w:val="002D56F2"/>
    <w:rsid w:val="002D668F"/>
    <w:rsid w:val="002D7E92"/>
    <w:rsid w:val="002E0AE5"/>
    <w:rsid w:val="002E0C20"/>
    <w:rsid w:val="002E21B2"/>
    <w:rsid w:val="002E3527"/>
    <w:rsid w:val="002E3DAE"/>
    <w:rsid w:val="002E4884"/>
    <w:rsid w:val="002E5CDD"/>
    <w:rsid w:val="002E7061"/>
    <w:rsid w:val="002E7B04"/>
    <w:rsid w:val="002E7D6D"/>
    <w:rsid w:val="002F041C"/>
    <w:rsid w:val="002F0D86"/>
    <w:rsid w:val="002F1C55"/>
    <w:rsid w:val="002F1E91"/>
    <w:rsid w:val="002F3141"/>
    <w:rsid w:val="002F3772"/>
    <w:rsid w:val="002F41F0"/>
    <w:rsid w:val="002F473F"/>
    <w:rsid w:val="002F534D"/>
    <w:rsid w:val="002F566B"/>
    <w:rsid w:val="002F5B97"/>
    <w:rsid w:val="002F7CB7"/>
    <w:rsid w:val="00301374"/>
    <w:rsid w:val="003018BB"/>
    <w:rsid w:val="00304C44"/>
    <w:rsid w:val="00305248"/>
    <w:rsid w:val="00307469"/>
    <w:rsid w:val="003101ED"/>
    <w:rsid w:val="00310517"/>
    <w:rsid w:val="00310723"/>
    <w:rsid w:val="00310D13"/>
    <w:rsid w:val="00311EED"/>
    <w:rsid w:val="0031222F"/>
    <w:rsid w:val="003132EF"/>
    <w:rsid w:val="003144D8"/>
    <w:rsid w:val="00314B2C"/>
    <w:rsid w:val="003151C3"/>
    <w:rsid w:val="00316275"/>
    <w:rsid w:val="00316F4F"/>
    <w:rsid w:val="003204DC"/>
    <w:rsid w:val="003207AC"/>
    <w:rsid w:val="00320F51"/>
    <w:rsid w:val="00322626"/>
    <w:rsid w:val="00322CF4"/>
    <w:rsid w:val="00323280"/>
    <w:rsid w:val="003238B1"/>
    <w:rsid w:val="0032486D"/>
    <w:rsid w:val="00324ADE"/>
    <w:rsid w:val="00324BD9"/>
    <w:rsid w:val="00326615"/>
    <w:rsid w:val="0032665B"/>
    <w:rsid w:val="0032695E"/>
    <w:rsid w:val="003274EA"/>
    <w:rsid w:val="00327779"/>
    <w:rsid w:val="00327DEF"/>
    <w:rsid w:val="00327F7C"/>
    <w:rsid w:val="00331680"/>
    <w:rsid w:val="00331948"/>
    <w:rsid w:val="003343D1"/>
    <w:rsid w:val="003347E0"/>
    <w:rsid w:val="0033502E"/>
    <w:rsid w:val="00335541"/>
    <w:rsid w:val="00336127"/>
    <w:rsid w:val="003369C2"/>
    <w:rsid w:val="00336E16"/>
    <w:rsid w:val="003410BE"/>
    <w:rsid w:val="003415D2"/>
    <w:rsid w:val="003423A6"/>
    <w:rsid w:val="003424BD"/>
    <w:rsid w:val="00342770"/>
    <w:rsid w:val="00342AFD"/>
    <w:rsid w:val="00342C1A"/>
    <w:rsid w:val="00343E06"/>
    <w:rsid w:val="00343F79"/>
    <w:rsid w:val="00344714"/>
    <w:rsid w:val="00345175"/>
    <w:rsid w:val="00345507"/>
    <w:rsid w:val="00345543"/>
    <w:rsid w:val="00347D23"/>
    <w:rsid w:val="00350B4E"/>
    <w:rsid w:val="00351164"/>
    <w:rsid w:val="00351C90"/>
    <w:rsid w:val="003531F1"/>
    <w:rsid w:val="00353687"/>
    <w:rsid w:val="00353E5B"/>
    <w:rsid w:val="003542FB"/>
    <w:rsid w:val="00354BCD"/>
    <w:rsid w:val="003561AE"/>
    <w:rsid w:val="003603B0"/>
    <w:rsid w:val="00361AB9"/>
    <w:rsid w:val="0036225C"/>
    <w:rsid w:val="00362F6C"/>
    <w:rsid w:val="00363289"/>
    <w:rsid w:val="003644C1"/>
    <w:rsid w:val="00364A2E"/>
    <w:rsid w:val="00364AD5"/>
    <w:rsid w:val="0036768A"/>
    <w:rsid w:val="003678F5"/>
    <w:rsid w:val="00367FCA"/>
    <w:rsid w:val="00371DD4"/>
    <w:rsid w:val="00371F51"/>
    <w:rsid w:val="0037256B"/>
    <w:rsid w:val="003728AE"/>
    <w:rsid w:val="00372D5F"/>
    <w:rsid w:val="00372DAF"/>
    <w:rsid w:val="00372F9A"/>
    <w:rsid w:val="00373094"/>
    <w:rsid w:val="00373592"/>
    <w:rsid w:val="00374844"/>
    <w:rsid w:val="00374AB6"/>
    <w:rsid w:val="00375106"/>
    <w:rsid w:val="00375509"/>
    <w:rsid w:val="00375D87"/>
    <w:rsid w:val="00375FDE"/>
    <w:rsid w:val="00376D33"/>
    <w:rsid w:val="00376D8E"/>
    <w:rsid w:val="00377628"/>
    <w:rsid w:val="00380531"/>
    <w:rsid w:val="0038175B"/>
    <w:rsid w:val="0038344C"/>
    <w:rsid w:val="0038349C"/>
    <w:rsid w:val="00383F2A"/>
    <w:rsid w:val="00385337"/>
    <w:rsid w:val="003868D6"/>
    <w:rsid w:val="003873BF"/>
    <w:rsid w:val="00387627"/>
    <w:rsid w:val="00387CCE"/>
    <w:rsid w:val="00390CFF"/>
    <w:rsid w:val="003928FF"/>
    <w:rsid w:val="00394787"/>
    <w:rsid w:val="00394922"/>
    <w:rsid w:val="003949CE"/>
    <w:rsid w:val="00395349"/>
    <w:rsid w:val="00395813"/>
    <w:rsid w:val="00395988"/>
    <w:rsid w:val="00396D70"/>
    <w:rsid w:val="003975A6"/>
    <w:rsid w:val="0039792D"/>
    <w:rsid w:val="003A05CB"/>
    <w:rsid w:val="003A06D8"/>
    <w:rsid w:val="003A09D9"/>
    <w:rsid w:val="003A0B37"/>
    <w:rsid w:val="003A1A8D"/>
    <w:rsid w:val="003A213A"/>
    <w:rsid w:val="003A3722"/>
    <w:rsid w:val="003A3B39"/>
    <w:rsid w:val="003A4CC5"/>
    <w:rsid w:val="003A655D"/>
    <w:rsid w:val="003A67E4"/>
    <w:rsid w:val="003A6B0C"/>
    <w:rsid w:val="003A70F2"/>
    <w:rsid w:val="003B0C57"/>
    <w:rsid w:val="003B0D72"/>
    <w:rsid w:val="003B2ADA"/>
    <w:rsid w:val="003B36AA"/>
    <w:rsid w:val="003B3CE7"/>
    <w:rsid w:val="003B3E1F"/>
    <w:rsid w:val="003B3F7A"/>
    <w:rsid w:val="003B4212"/>
    <w:rsid w:val="003B4645"/>
    <w:rsid w:val="003B5164"/>
    <w:rsid w:val="003B578E"/>
    <w:rsid w:val="003B65FA"/>
    <w:rsid w:val="003B668D"/>
    <w:rsid w:val="003B7D71"/>
    <w:rsid w:val="003B7DA4"/>
    <w:rsid w:val="003C0742"/>
    <w:rsid w:val="003C1117"/>
    <w:rsid w:val="003C1177"/>
    <w:rsid w:val="003C1575"/>
    <w:rsid w:val="003C4DE8"/>
    <w:rsid w:val="003C5429"/>
    <w:rsid w:val="003C5718"/>
    <w:rsid w:val="003C6961"/>
    <w:rsid w:val="003C6C33"/>
    <w:rsid w:val="003C742D"/>
    <w:rsid w:val="003C7F12"/>
    <w:rsid w:val="003D0269"/>
    <w:rsid w:val="003D1341"/>
    <w:rsid w:val="003D1651"/>
    <w:rsid w:val="003D246C"/>
    <w:rsid w:val="003D26F2"/>
    <w:rsid w:val="003D3168"/>
    <w:rsid w:val="003D330A"/>
    <w:rsid w:val="003D3967"/>
    <w:rsid w:val="003D4805"/>
    <w:rsid w:val="003D4DD2"/>
    <w:rsid w:val="003D673D"/>
    <w:rsid w:val="003D687F"/>
    <w:rsid w:val="003D69A0"/>
    <w:rsid w:val="003D6FCA"/>
    <w:rsid w:val="003D7342"/>
    <w:rsid w:val="003D74A8"/>
    <w:rsid w:val="003E0841"/>
    <w:rsid w:val="003E10C9"/>
    <w:rsid w:val="003E1511"/>
    <w:rsid w:val="003E1CF6"/>
    <w:rsid w:val="003E1F3D"/>
    <w:rsid w:val="003E2012"/>
    <w:rsid w:val="003E3179"/>
    <w:rsid w:val="003E3571"/>
    <w:rsid w:val="003E3902"/>
    <w:rsid w:val="003E3AF0"/>
    <w:rsid w:val="003E4072"/>
    <w:rsid w:val="003E43E3"/>
    <w:rsid w:val="003E48C1"/>
    <w:rsid w:val="003E4D2D"/>
    <w:rsid w:val="003E4E22"/>
    <w:rsid w:val="003E5591"/>
    <w:rsid w:val="003E5D65"/>
    <w:rsid w:val="003E6104"/>
    <w:rsid w:val="003E7C70"/>
    <w:rsid w:val="003E7EEB"/>
    <w:rsid w:val="003F0FCF"/>
    <w:rsid w:val="003F1940"/>
    <w:rsid w:val="003F2097"/>
    <w:rsid w:val="003F2D05"/>
    <w:rsid w:val="003F3153"/>
    <w:rsid w:val="003F4D05"/>
    <w:rsid w:val="003F6362"/>
    <w:rsid w:val="003F65C8"/>
    <w:rsid w:val="003F6B70"/>
    <w:rsid w:val="003F6BE3"/>
    <w:rsid w:val="003F6D02"/>
    <w:rsid w:val="003F6D54"/>
    <w:rsid w:val="004001A7"/>
    <w:rsid w:val="00400894"/>
    <w:rsid w:val="00400EB3"/>
    <w:rsid w:val="00401233"/>
    <w:rsid w:val="00401ABF"/>
    <w:rsid w:val="004024B3"/>
    <w:rsid w:val="00403330"/>
    <w:rsid w:val="00404BF1"/>
    <w:rsid w:val="00404F76"/>
    <w:rsid w:val="00404F82"/>
    <w:rsid w:val="00405273"/>
    <w:rsid w:val="0041030C"/>
    <w:rsid w:val="004119A3"/>
    <w:rsid w:val="004125E6"/>
    <w:rsid w:val="00413750"/>
    <w:rsid w:val="004145E9"/>
    <w:rsid w:val="00415286"/>
    <w:rsid w:val="00416CA1"/>
    <w:rsid w:val="00416E83"/>
    <w:rsid w:val="0041703E"/>
    <w:rsid w:val="0041734F"/>
    <w:rsid w:val="004202BA"/>
    <w:rsid w:val="00420C0C"/>
    <w:rsid w:val="00420FC1"/>
    <w:rsid w:val="0042105B"/>
    <w:rsid w:val="004212CC"/>
    <w:rsid w:val="0042201C"/>
    <w:rsid w:val="00422816"/>
    <w:rsid w:val="00422DD9"/>
    <w:rsid w:val="004243F0"/>
    <w:rsid w:val="00425451"/>
    <w:rsid w:val="004264A3"/>
    <w:rsid w:val="00426C10"/>
    <w:rsid w:val="00426D41"/>
    <w:rsid w:val="0042715C"/>
    <w:rsid w:val="0042771A"/>
    <w:rsid w:val="00427955"/>
    <w:rsid w:val="00427E45"/>
    <w:rsid w:val="00432805"/>
    <w:rsid w:val="00433B63"/>
    <w:rsid w:val="00433BF2"/>
    <w:rsid w:val="004340DD"/>
    <w:rsid w:val="00434A36"/>
    <w:rsid w:val="00435584"/>
    <w:rsid w:val="00437BC9"/>
    <w:rsid w:val="00441123"/>
    <w:rsid w:val="00441435"/>
    <w:rsid w:val="00441466"/>
    <w:rsid w:val="00441BD8"/>
    <w:rsid w:val="004444D3"/>
    <w:rsid w:val="00444874"/>
    <w:rsid w:val="00444B71"/>
    <w:rsid w:val="00445AF6"/>
    <w:rsid w:val="0044669B"/>
    <w:rsid w:val="00446788"/>
    <w:rsid w:val="00447E41"/>
    <w:rsid w:val="0045009E"/>
    <w:rsid w:val="004508B4"/>
    <w:rsid w:val="004521D5"/>
    <w:rsid w:val="00452384"/>
    <w:rsid w:val="004529EF"/>
    <w:rsid w:val="004532CA"/>
    <w:rsid w:val="004534EA"/>
    <w:rsid w:val="00453A40"/>
    <w:rsid w:val="0045452D"/>
    <w:rsid w:val="004548EC"/>
    <w:rsid w:val="00455A8D"/>
    <w:rsid w:val="00455DC4"/>
    <w:rsid w:val="00456FD2"/>
    <w:rsid w:val="00457A10"/>
    <w:rsid w:val="00457F50"/>
    <w:rsid w:val="00460403"/>
    <w:rsid w:val="004624BE"/>
    <w:rsid w:val="00462D51"/>
    <w:rsid w:val="00462E0D"/>
    <w:rsid w:val="004630ED"/>
    <w:rsid w:val="00464785"/>
    <w:rsid w:val="00464924"/>
    <w:rsid w:val="0046563F"/>
    <w:rsid w:val="004659F2"/>
    <w:rsid w:val="00467ABF"/>
    <w:rsid w:val="00467B3E"/>
    <w:rsid w:val="0047235A"/>
    <w:rsid w:val="00472C28"/>
    <w:rsid w:val="0047371B"/>
    <w:rsid w:val="00474676"/>
    <w:rsid w:val="00474842"/>
    <w:rsid w:val="00476DB4"/>
    <w:rsid w:val="004770D8"/>
    <w:rsid w:val="00477520"/>
    <w:rsid w:val="00480219"/>
    <w:rsid w:val="004802F7"/>
    <w:rsid w:val="004809AF"/>
    <w:rsid w:val="00481C10"/>
    <w:rsid w:val="00482460"/>
    <w:rsid w:val="0048284D"/>
    <w:rsid w:val="00482DA9"/>
    <w:rsid w:val="00483033"/>
    <w:rsid w:val="004844A4"/>
    <w:rsid w:val="004848E3"/>
    <w:rsid w:val="00484B35"/>
    <w:rsid w:val="00485921"/>
    <w:rsid w:val="00485973"/>
    <w:rsid w:val="00485B58"/>
    <w:rsid w:val="004860BA"/>
    <w:rsid w:val="0048662D"/>
    <w:rsid w:val="00486690"/>
    <w:rsid w:val="00487593"/>
    <w:rsid w:val="004879A6"/>
    <w:rsid w:val="00490CC8"/>
    <w:rsid w:val="00491347"/>
    <w:rsid w:val="0049269F"/>
    <w:rsid w:val="00492EE7"/>
    <w:rsid w:val="0049305E"/>
    <w:rsid w:val="00493EBE"/>
    <w:rsid w:val="00494C23"/>
    <w:rsid w:val="004964E2"/>
    <w:rsid w:val="00497BA9"/>
    <w:rsid w:val="004A0F16"/>
    <w:rsid w:val="004A1524"/>
    <w:rsid w:val="004A1B56"/>
    <w:rsid w:val="004A1D7A"/>
    <w:rsid w:val="004A245C"/>
    <w:rsid w:val="004A2993"/>
    <w:rsid w:val="004A2FC8"/>
    <w:rsid w:val="004A3FC6"/>
    <w:rsid w:val="004A4290"/>
    <w:rsid w:val="004A42DC"/>
    <w:rsid w:val="004A47B8"/>
    <w:rsid w:val="004A52EC"/>
    <w:rsid w:val="004A56C8"/>
    <w:rsid w:val="004A6062"/>
    <w:rsid w:val="004A6B05"/>
    <w:rsid w:val="004A78EC"/>
    <w:rsid w:val="004B1038"/>
    <w:rsid w:val="004B2910"/>
    <w:rsid w:val="004B2E70"/>
    <w:rsid w:val="004B49E1"/>
    <w:rsid w:val="004B4BFE"/>
    <w:rsid w:val="004B4D2B"/>
    <w:rsid w:val="004B4E5C"/>
    <w:rsid w:val="004B5376"/>
    <w:rsid w:val="004B627E"/>
    <w:rsid w:val="004B63A8"/>
    <w:rsid w:val="004B677F"/>
    <w:rsid w:val="004B6C69"/>
    <w:rsid w:val="004C039E"/>
    <w:rsid w:val="004C1165"/>
    <w:rsid w:val="004C1BF0"/>
    <w:rsid w:val="004C1F2A"/>
    <w:rsid w:val="004C1F72"/>
    <w:rsid w:val="004C2F36"/>
    <w:rsid w:val="004C3AFF"/>
    <w:rsid w:val="004C42E1"/>
    <w:rsid w:val="004C45F4"/>
    <w:rsid w:val="004C47B9"/>
    <w:rsid w:val="004C5C86"/>
    <w:rsid w:val="004C5D8F"/>
    <w:rsid w:val="004C60A6"/>
    <w:rsid w:val="004C728F"/>
    <w:rsid w:val="004C7358"/>
    <w:rsid w:val="004D0E5D"/>
    <w:rsid w:val="004D168C"/>
    <w:rsid w:val="004D188D"/>
    <w:rsid w:val="004D1EB0"/>
    <w:rsid w:val="004D2237"/>
    <w:rsid w:val="004D2392"/>
    <w:rsid w:val="004D2C40"/>
    <w:rsid w:val="004D33C8"/>
    <w:rsid w:val="004D3690"/>
    <w:rsid w:val="004D385B"/>
    <w:rsid w:val="004D439D"/>
    <w:rsid w:val="004D554D"/>
    <w:rsid w:val="004D6C84"/>
    <w:rsid w:val="004D7481"/>
    <w:rsid w:val="004D7583"/>
    <w:rsid w:val="004D7672"/>
    <w:rsid w:val="004D7818"/>
    <w:rsid w:val="004E0052"/>
    <w:rsid w:val="004E06E3"/>
    <w:rsid w:val="004E1810"/>
    <w:rsid w:val="004E1C44"/>
    <w:rsid w:val="004E43CD"/>
    <w:rsid w:val="004E6899"/>
    <w:rsid w:val="004E77DD"/>
    <w:rsid w:val="004F1D7C"/>
    <w:rsid w:val="004F2A14"/>
    <w:rsid w:val="004F3006"/>
    <w:rsid w:val="004F3AEA"/>
    <w:rsid w:val="004F3F30"/>
    <w:rsid w:val="004F419D"/>
    <w:rsid w:val="004F482C"/>
    <w:rsid w:val="004F4BED"/>
    <w:rsid w:val="0050010D"/>
    <w:rsid w:val="0050138B"/>
    <w:rsid w:val="0050515B"/>
    <w:rsid w:val="00505A38"/>
    <w:rsid w:val="00505E09"/>
    <w:rsid w:val="005065F9"/>
    <w:rsid w:val="00510541"/>
    <w:rsid w:val="005110E0"/>
    <w:rsid w:val="00512155"/>
    <w:rsid w:val="00512643"/>
    <w:rsid w:val="005126C4"/>
    <w:rsid w:val="00514662"/>
    <w:rsid w:val="00514BEF"/>
    <w:rsid w:val="00515159"/>
    <w:rsid w:val="0051572F"/>
    <w:rsid w:val="005158D5"/>
    <w:rsid w:val="00515A71"/>
    <w:rsid w:val="00515B94"/>
    <w:rsid w:val="005165FC"/>
    <w:rsid w:val="005170A7"/>
    <w:rsid w:val="00517B16"/>
    <w:rsid w:val="00520763"/>
    <w:rsid w:val="00520DDF"/>
    <w:rsid w:val="00520E0D"/>
    <w:rsid w:val="0052144E"/>
    <w:rsid w:val="00523036"/>
    <w:rsid w:val="00524C2E"/>
    <w:rsid w:val="00524F6D"/>
    <w:rsid w:val="00525232"/>
    <w:rsid w:val="00525814"/>
    <w:rsid w:val="00526E4C"/>
    <w:rsid w:val="00527A9E"/>
    <w:rsid w:val="00527D89"/>
    <w:rsid w:val="005316C6"/>
    <w:rsid w:val="005333C7"/>
    <w:rsid w:val="0053380A"/>
    <w:rsid w:val="00534623"/>
    <w:rsid w:val="005350C2"/>
    <w:rsid w:val="00535C25"/>
    <w:rsid w:val="00536061"/>
    <w:rsid w:val="0053618C"/>
    <w:rsid w:val="005364BC"/>
    <w:rsid w:val="0053651B"/>
    <w:rsid w:val="00536643"/>
    <w:rsid w:val="00536AFC"/>
    <w:rsid w:val="00537518"/>
    <w:rsid w:val="0054009E"/>
    <w:rsid w:val="00541D4A"/>
    <w:rsid w:val="00542575"/>
    <w:rsid w:val="0054330D"/>
    <w:rsid w:val="00543D1F"/>
    <w:rsid w:val="005444C2"/>
    <w:rsid w:val="00545C6F"/>
    <w:rsid w:val="00546426"/>
    <w:rsid w:val="005468DE"/>
    <w:rsid w:val="005468E8"/>
    <w:rsid w:val="00547057"/>
    <w:rsid w:val="00547441"/>
    <w:rsid w:val="00550C47"/>
    <w:rsid w:val="00551158"/>
    <w:rsid w:val="0055182C"/>
    <w:rsid w:val="00552B12"/>
    <w:rsid w:val="00552C76"/>
    <w:rsid w:val="00552E4C"/>
    <w:rsid w:val="00552FD0"/>
    <w:rsid w:val="00553BA7"/>
    <w:rsid w:val="0055491D"/>
    <w:rsid w:val="00555199"/>
    <w:rsid w:val="005553A1"/>
    <w:rsid w:val="0055678A"/>
    <w:rsid w:val="00557921"/>
    <w:rsid w:val="00561F22"/>
    <w:rsid w:val="00563603"/>
    <w:rsid w:val="00563E6E"/>
    <w:rsid w:val="00564BB9"/>
    <w:rsid w:val="00565B5A"/>
    <w:rsid w:val="00565E95"/>
    <w:rsid w:val="00565F28"/>
    <w:rsid w:val="005671E8"/>
    <w:rsid w:val="005701F2"/>
    <w:rsid w:val="0057113D"/>
    <w:rsid w:val="00572A44"/>
    <w:rsid w:val="00572AD8"/>
    <w:rsid w:val="00572F0C"/>
    <w:rsid w:val="00574A1E"/>
    <w:rsid w:val="00574C80"/>
    <w:rsid w:val="00574DF3"/>
    <w:rsid w:val="0057769E"/>
    <w:rsid w:val="005811EA"/>
    <w:rsid w:val="0058123A"/>
    <w:rsid w:val="00581D7C"/>
    <w:rsid w:val="00581FEB"/>
    <w:rsid w:val="005832A6"/>
    <w:rsid w:val="00583B39"/>
    <w:rsid w:val="00584B7E"/>
    <w:rsid w:val="00584EFD"/>
    <w:rsid w:val="005858E2"/>
    <w:rsid w:val="005861C2"/>
    <w:rsid w:val="00586378"/>
    <w:rsid w:val="00586A37"/>
    <w:rsid w:val="00586FB7"/>
    <w:rsid w:val="00586FD4"/>
    <w:rsid w:val="00587083"/>
    <w:rsid w:val="00587AA6"/>
    <w:rsid w:val="00590818"/>
    <w:rsid w:val="005918AC"/>
    <w:rsid w:val="00591AA8"/>
    <w:rsid w:val="005924BD"/>
    <w:rsid w:val="0059275B"/>
    <w:rsid w:val="00592844"/>
    <w:rsid w:val="00592848"/>
    <w:rsid w:val="005930A8"/>
    <w:rsid w:val="0059389A"/>
    <w:rsid w:val="00597D1C"/>
    <w:rsid w:val="005A10D4"/>
    <w:rsid w:val="005A22D9"/>
    <w:rsid w:val="005A235C"/>
    <w:rsid w:val="005A2801"/>
    <w:rsid w:val="005A37E7"/>
    <w:rsid w:val="005A3A8F"/>
    <w:rsid w:val="005A5883"/>
    <w:rsid w:val="005A69D7"/>
    <w:rsid w:val="005A6F74"/>
    <w:rsid w:val="005A7D3E"/>
    <w:rsid w:val="005B0DDA"/>
    <w:rsid w:val="005B0EDA"/>
    <w:rsid w:val="005B1B57"/>
    <w:rsid w:val="005B1EAE"/>
    <w:rsid w:val="005B2448"/>
    <w:rsid w:val="005B2594"/>
    <w:rsid w:val="005B27A3"/>
    <w:rsid w:val="005B294E"/>
    <w:rsid w:val="005B2962"/>
    <w:rsid w:val="005B31AA"/>
    <w:rsid w:val="005B33B9"/>
    <w:rsid w:val="005B3BC4"/>
    <w:rsid w:val="005B4266"/>
    <w:rsid w:val="005B474A"/>
    <w:rsid w:val="005B53A9"/>
    <w:rsid w:val="005B5C66"/>
    <w:rsid w:val="005B7B2E"/>
    <w:rsid w:val="005B7E13"/>
    <w:rsid w:val="005C02ED"/>
    <w:rsid w:val="005C0D1E"/>
    <w:rsid w:val="005C1D29"/>
    <w:rsid w:val="005C3A10"/>
    <w:rsid w:val="005C3D83"/>
    <w:rsid w:val="005C46B2"/>
    <w:rsid w:val="005C48B4"/>
    <w:rsid w:val="005C5626"/>
    <w:rsid w:val="005C690A"/>
    <w:rsid w:val="005C7561"/>
    <w:rsid w:val="005D1BE7"/>
    <w:rsid w:val="005D25B9"/>
    <w:rsid w:val="005D278C"/>
    <w:rsid w:val="005D28A1"/>
    <w:rsid w:val="005D3FFF"/>
    <w:rsid w:val="005D4F27"/>
    <w:rsid w:val="005D717E"/>
    <w:rsid w:val="005D75B2"/>
    <w:rsid w:val="005E00E0"/>
    <w:rsid w:val="005E0114"/>
    <w:rsid w:val="005E1055"/>
    <w:rsid w:val="005E142B"/>
    <w:rsid w:val="005E1756"/>
    <w:rsid w:val="005E21F6"/>
    <w:rsid w:val="005E3FF0"/>
    <w:rsid w:val="005E48CC"/>
    <w:rsid w:val="005E5D2F"/>
    <w:rsid w:val="005E5F01"/>
    <w:rsid w:val="005E64FD"/>
    <w:rsid w:val="005E751A"/>
    <w:rsid w:val="005E7DBC"/>
    <w:rsid w:val="005F0623"/>
    <w:rsid w:val="005F204E"/>
    <w:rsid w:val="005F29FA"/>
    <w:rsid w:val="005F2A0D"/>
    <w:rsid w:val="005F2CB3"/>
    <w:rsid w:val="005F3075"/>
    <w:rsid w:val="005F3B13"/>
    <w:rsid w:val="005F3CDA"/>
    <w:rsid w:val="005F41F3"/>
    <w:rsid w:val="005F4B28"/>
    <w:rsid w:val="005F5032"/>
    <w:rsid w:val="005F53BF"/>
    <w:rsid w:val="005F6CE8"/>
    <w:rsid w:val="005F6ECA"/>
    <w:rsid w:val="00600354"/>
    <w:rsid w:val="006009E1"/>
    <w:rsid w:val="006020C1"/>
    <w:rsid w:val="00603808"/>
    <w:rsid w:val="00603E42"/>
    <w:rsid w:val="006045DD"/>
    <w:rsid w:val="00605097"/>
    <w:rsid w:val="006059B7"/>
    <w:rsid w:val="00605DD9"/>
    <w:rsid w:val="00606009"/>
    <w:rsid w:val="006060FE"/>
    <w:rsid w:val="0060628F"/>
    <w:rsid w:val="0060644D"/>
    <w:rsid w:val="006066AC"/>
    <w:rsid w:val="00606F67"/>
    <w:rsid w:val="006124FA"/>
    <w:rsid w:val="00612B24"/>
    <w:rsid w:val="00613FC5"/>
    <w:rsid w:val="006140DD"/>
    <w:rsid w:val="00614613"/>
    <w:rsid w:val="00614DAF"/>
    <w:rsid w:val="006168F9"/>
    <w:rsid w:val="00616AAE"/>
    <w:rsid w:val="00616AB8"/>
    <w:rsid w:val="00616B52"/>
    <w:rsid w:val="00620669"/>
    <w:rsid w:val="00620879"/>
    <w:rsid w:val="00620B0C"/>
    <w:rsid w:val="00620FC6"/>
    <w:rsid w:val="00621765"/>
    <w:rsid w:val="00621EA4"/>
    <w:rsid w:val="0062328F"/>
    <w:rsid w:val="00623485"/>
    <w:rsid w:val="006235E8"/>
    <w:rsid w:val="00625076"/>
    <w:rsid w:val="00626A7D"/>
    <w:rsid w:val="00627027"/>
    <w:rsid w:val="00627694"/>
    <w:rsid w:val="00627F8A"/>
    <w:rsid w:val="00630327"/>
    <w:rsid w:val="0063116A"/>
    <w:rsid w:val="0063153E"/>
    <w:rsid w:val="00631B49"/>
    <w:rsid w:val="00631D24"/>
    <w:rsid w:val="0063287F"/>
    <w:rsid w:val="00632BAC"/>
    <w:rsid w:val="0063339E"/>
    <w:rsid w:val="00633618"/>
    <w:rsid w:val="0063637D"/>
    <w:rsid w:val="006364D4"/>
    <w:rsid w:val="0063679C"/>
    <w:rsid w:val="00636C37"/>
    <w:rsid w:val="00636D92"/>
    <w:rsid w:val="006377ED"/>
    <w:rsid w:val="00640028"/>
    <w:rsid w:val="00640596"/>
    <w:rsid w:val="00642322"/>
    <w:rsid w:val="0064268C"/>
    <w:rsid w:val="00642E4A"/>
    <w:rsid w:val="00643558"/>
    <w:rsid w:val="006441B0"/>
    <w:rsid w:val="0064502D"/>
    <w:rsid w:val="0064546F"/>
    <w:rsid w:val="0064602D"/>
    <w:rsid w:val="00646CD5"/>
    <w:rsid w:val="006477B8"/>
    <w:rsid w:val="00650131"/>
    <w:rsid w:val="006512E4"/>
    <w:rsid w:val="006519F8"/>
    <w:rsid w:val="006529D2"/>
    <w:rsid w:val="00652ABD"/>
    <w:rsid w:val="0065465F"/>
    <w:rsid w:val="0065521E"/>
    <w:rsid w:val="00655595"/>
    <w:rsid w:val="00655881"/>
    <w:rsid w:val="006566A7"/>
    <w:rsid w:val="006577CE"/>
    <w:rsid w:val="00657BFA"/>
    <w:rsid w:val="00661AA0"/>
    <w:rsid w:val="00661F36"/>
    <w:rsid w:val="0066343A"/>
    <w:rsid w:val="0066421D"/>
    <w:rsid w:val="006643B7"/>
    <w:rsid w:val="00664463"/>
    <w:rsid w:val="00665FF2"/>
    <w:rsid w:val="006660C9"/>
    <w:rsid w:val="006666F2"/>
    <w:rsid w:val="00666875"/>
    <w:rsid w:val="00667D15"/>
    <w:rsid w:val="00670786"/>
    <w:rsid w:val="006709DA"/>
    <w:rsid w:val="00670FD6"/>
    <w:rsid w:val="006711F4"/>
    <w:rsid w:val="00672C03"/>
    <w:rsid w:val="00672D5D"/>
    <w:rsid w:val="00673E12"/>
    <w:rsid w:val="006746F2"/>
    <w:rsid w:val="00674A4A"/>
    <w:rsid w:val="00674B29"/>
    <w:rsid w:val="00675AD1"/>
    <w:rsid w:val="00680129"/>
    <w:rsid w:val="006801A6"/>
    <w:rsid w:val="006808F2"/>
    <w:rsid w:val="006817F2"/>
    <w:rsid w:val="00681C47"/>
    <w:rsid w:val="006822EC"/>
    <w:rsid w:val="006834A2"/>
    <w:rsid w:val="00683E79"/>
    <w:rsid w:val="0068496F"/>
    <w:rsid w:val="00685417"/>
    <w:rsid w:val="00686541"/>
    <w:rsid w:val="00686FF7"/>
    <w:rsid w:val="0068760B"/>
    <w:rsid w:val="00687CC2"/>
    <w:rsid w:val="00690A1E"/>
    <w:rsid w:val="00691D5E"/>
    <w:rsid w:val="006924A5"/>
    <w:rsid w:val="0069264A"/>
    <w:rsid w:val="00692EA9"/>
    <w:rsid w:val="00694B32"/>
    <w:rsid w:val="00694E8C"/>
    <w:rsid w:val="006953F2"/>
    <w:rsid w:val="0069554A"/>
    <w:rsid w:val="00696066"/>
    <w:rsid w:val="006A0472"/>
    <w:rsid w:val="006A0722"/>
    <w:rsid w:val="006A1644"/>
    <w:rsid w:val="006A2CC4"/>
    <w:rsid w:val="006A4694"/>
    <w:rsid w:val="006A4AEA"/>
    <w:rsid w:val="006A57A0"/>
    <w:rsid w:val="006A5A6B"/>
    <w:rsid w:val="006A5C6E"/>
    <w:rsid w:val="006A6B01"/>
    <w:rsid w:val="006A6E56"/>
    <w:rsid w:val="006A7195"/>
    <w:rsid w:val="006A7785"/>
    <w:rsid w:val="006B030A"/>
    <w:rsid w:val="006B251B"/>
    <w:rsid w:val="006B48B2"/>
    <w:rsid w:val="006B4A45"/>
    <w:rsid w:val="006B527F"/>
    <w:rsid w:val="006B5B7B"/>
    <w:rsid w:val="006B6168"/>
    <w:rsid w:val="006B640A"/>
    <w:rsid w:val="006B6C4C"/>
    <w:rsid w:val="006B75B2"/>
    <w:rsid w:val="006C004C"/>
    <w:rsid w:val="006C0315"/>
    <w:rsid w:val="006C0419"/>
    <w:rsid w:val="006C1112"/>
    <w:rsid w:val="006C1AE2"/>
    <w:rsid w:val="006C28DD"/>
    <w:rsid w:val="006C2AC0"/>
    <w:rsid w:val="006C3150"/>
    <w:rsid w:val="006C31CE"/>
    <w:rsid w:val="006C3475"/>
    <w:rsid w:val="006C3CA9"/>
    <w:rsid w:val="006C4404"/>
    <w:rsid w:val="006C4941"/>
    <w:rsid w:val="006C5571"/>
    <w:rsid w:val="006C638A"/>
    <w:rsid w:val="006C6BD7"/>
    <w:rsid w:val="006C7380"/>
    <w:rsid w:val="006C798C"/>
    <w:rsid w:val="006C7D90"/>
    <w:rsid w:val="006D0442"/>
    <w:rsid w:val="006D0B64"/>
    <w:rsid w:val="006D110C"/>
    <w:rsid w:val="006D194D"/>
    <w:rsid w:val="006D1A22"/>
    <w:rsid w:val="006D1AE0"/>
    <w:rsid w:val="006D41FE"/>
    <w:rsid w:val="006D46E5"/>
    <w:rsid w:val="006D529A"/>
    <w:rsid w:val="006D6530"/>
    <w:rsid w:val="006D69BF"/>
    <w:rsid w:val="006D7083"/>
    <w:rsid w:val="006E1393"/>
    <w:rsid w:val="006E16FB"/>
    <w:rsid w:val="006E19CC"/>
    <w:rsid w:val="006E1B67"/>
    <w:rsid w:val="006E2AB1"/>
    <w:rsid w:val="006E2BFB"/>
    <w:rsid w:val="006E4506"/>
    <w:rsid w:val="006E482E"/>
    <w:rsid w:val="006E4E6E"/>
    <w:rsid w:val="006E54BC"/>
    <w:rsid w:val="006E58F6"/>
    <w:rsid w:val="006E72B5"/>
    <w:rsid w:val="006E75CA"/>
    <w:rsid w:val="006F1037"/>
    <w:rsid w:val="006F17D9"/>
    <w:rsid w:val="006F4BB4"/>
    <w:rsid w:val="006F55CE"/>
    <w:rsid w:val="006F627C"/>
    <w:rsid w:val="006F66BB"/>
    <w:rsid w:val="006F6F2C"/>
    <w:rsid w:val="006F7331"/>
    <w:rsid w:val="006F77F9"/>
    <w:rsid w:val="006F7B8E"/>
    <w:rsid w:val="00701A9F"/>
    <w:rsid w:val="00703435"/>
    <w:rsid w:val="00703AA7"/>
    <w:rsid w:val="007045D6"/>
    <w:rsid w:val="00705403"/>
    <w:rsid w:val="0070622C"/>
    <w:rsid w:val="00707107"/>
    <w:rsid w:val="007073B5"/>
    <w:rsid w:val="00707803"/>
    <w:rsid w:val="007112C5"/>
    <w:rsid w:val="00712506"/>
    <w:rsid w:val="0071319B"/>
    <w:rsid w:val="00714277"/>
    <w:rsid w:val="00714E24"/>
    <w:rsid w:val="00714E41"/>
    <w:rsid w:val="00715239"/>
    <w:rsid w:val="00715591"/>
    <w:rsid w:val="00715E04"/>
    <w:rsid w:val="00716E18"/>
    <w:rsid w:val="00716ECA"/>
    <w:rsid w:val="00720006"/>
    <w:rsid w:val="00721BD0"/>
    <w:rsid w:val="00721CCA"/>
    <w:rsid w:val="00721D87"/>
    <w:rsid w:val="007220D5"/>
    <w:rsid w:val="007220DD"/>
    <w:rsid w:val="007245BE"/>
    <w:rsid w:val="00724A4C"/>
    <w:rsid w:val="00725431"/>
    <w:rsid w:val="00727E7C"/>
    <w:rsid w:val="00730053"/>
    <w:rsid w:val="00731180"/>
    <w:rsid w:val="00731614"/>
    <w:rsid w:val="007323A7"/>
    <w:rsid w:val="007327A0"/>
    <w:rsid w:val="0073311A"/>
    <w:rsid w:val="007331AB"/>
    <w:rsid w:val="00733283"/>
    <w:rsid w:val="00733407"/>
    <w:rsid w:val="007338FE"/>
    <w:rsid w:val="007343C0"/>
    <w:rsid w:val="007348EA"/>
    <w:rsid w:val="00736012"/>
    <w:rsid w:val="00736AC0"/>
    <w:rsid w:val="00737096"/>
    <w:rsid w:val="00737B8A"/>
    <w:rsid w:val="0074021E"/>
    <w:rsid w:val="00740E79"/>
    <w:rsid w:val="007412CC"/>
    <w:rsid w:val="0074233B"/>
    <w:rsid w:val="007435B1"/>
    <w:rsid w:val="00743619"/>
    <w:rsid w:val="00743F81"/>
    <w:rsid w:val="007447FE"/>
    <w:rsid w:val="00744BB8"/>
    <w:rsid w:val="00744F83"/>
    <w:rsid w:val="0074562C"/>
    <w:rsid w:val="00745F02"/>
    <w:rsid w:val="00745F40"/>
    <w:rsid w:val="00746269"/>
    <w:rsid w:val="00746783"/>
    <w:rsid w:val="0074771E"/>
    <w:rsid w:val="00752376"/>
    <w:rsid w:val="007527DC"/>
    <w:rsid w:val="00753257"/>
    <w:rsid w:val="0075455F"/>
    <w:rsid w:val="0075479E"/>
    <w:rsid w:val="00754BA5"/>
    <w:rsid w:val="0075576B"/>
    <w:rsid w:val="00756A7F"/>
    <w:rsid w:val="0075751B"/>
    <w:rsid w:val="007576C8"/>
    <w:rsid w:val="00757F63"/>
    <w:rsid w:val="00757FB3"/>
    <w:rsid w:val="007609AF"/>
    <w:rsid w:val="0076110B"/>
    <w:rsid w:val="00761BE0"/>
    <w:rsid w:val="00761BFE"/>
    <w:rsid w:val="00762248"/>
    <w:rsid w:val="00762B81"/>
    <w:rsid w:val="00763113"/>
    <w:rsid w:val="00763926"/>
    <w:rsid w:val="00764468"/>
    <w:rsid w:val="00765712"/>
    <w:rsid w:val="00766C33"/>
    <w:rsid w:val="007671F2"/>
    <w:rsid w:val="00767AE9"/>
    <w:rsid w:val="00770B5B"/>
    <w:rsid w:val="007716CD"/>
    <w:rsid w:val="007721E0"/>
    <w:rsid w:val="00772EEB"/>
    <w:rsid w:val="00774187"/>
    <w:rsid w:val="007752D7"/>
    <w:rsid w:val="00776AF4"/>
    <w:rsid w:val="00776FDC"/>
    <w:rsid w:val="0077786F"/>
    <w:rsid w:val="00777F7F"/>
    <w:rsid w:val="0078205E"/>
    <w:rsid w:val="00783550"/>
    <w:rsid w:val="00783A51"/>
    <w:rsid w:val="007848E7"/>
    <w:rsid w:val="00784E86"/>
    <w:rsid w:val="007859B4"/>
    <w:rsid w:val="007875FD"/>
    <w:rsid w:val="0078775E"/>
    <w:rsid w:val="00787790"/>
    <w:rsid w:val="00787F39"/>
    <w:rsid w:val="00790482"/>
    <w:rsid w:val="0079183F"/>
    <w:rsid w:val="007918ED"/>
    <w:rsid w:val="00793664"/>
    <w:rsid w:val="00793FB1"/>
    <w:rsid w:val="007948B7"/>
    <w:rsid w:val="0079524A"/>
    <w:rsid w:val="007966BF"/>
    <w:rsid w:val="00796930"/>
    <w:rsid w:val="00796BF5"/>
    <w:rsid w:val="007A06F6"/>
    <w:rsid w:val="007A0B10"/>
    <w:rsid w:val="007A0CAF"/>
    <w:rsid w:val="007A0F12"/>
    <w:rsid w:val="007A1A5F"/>
    <w:rsid w:val="007A24E6"/>
    <w:rsid w:val="007A26CE"/>
    <w:rsid w:val="007A2E90"/>
    <w:rsid w:val="007A3629"/>
    <w:rsid w:val="007A485F"/>
    <w:rsid w:val="007A5B40"/>
    <w:rsid w:val="007A7A77"/>
    <w:rsid w:val="007A7CE6"/>
    <w:rsid w:val="007A7F97"/>
    <w:rsid w:val="007B063A"/>
    <w:rsid w:val="007B115F"/>
    <w:rsid w:val="007B16E7"/>
    <w:rsid w:val="007B1812"/>
    <w:rsid w:val="007B18E4"/>
    <w:rsid w:val="007B1A13"/>
    <w:rsid w:val="007B34A9"/>
    <w:rsid w:val="007B38BE"/>
    <w:rsid w:val="007B3BDC"/>
    <w:rsid w:val="007B4358"/>
    <w:rsid w:val="007B5473"/>
    <w:rsid w:val="007B5A1B"/>
    <w:rsid w:val="007B5A43"/>
    <w:rsid w:val="007B6962"/>
    <w:rsid w:val="007B7687"/>
    <w:rsid w:val="007B7834"/>
    <w:rsid w:val="007B7EEB"/>
    <w:rsid w:val="007B7F04"/>
    <w:rsid w:val="007C0A12"/>
    <w:rsid w:val="007C0B79"/>
    <w:rsid w:val="007C1141"/>
    <w:rsid w:val="007C2865"/>
    <w:rsid w:val="007C2E40"/>
    <w:rsid w:val="007C376B"/>
    <w:rsid w:val="007C39F3"/>
    <w:rsid w:val="007C3F70"/>
    <w:rsid w:val="007C4019"/>
    <w:rsid w:val="007C43D4"/>
    <w:rsid w:val="007C6446"/>
    <w:rsid w:val="007C71E4"/>
    <w:rsid w:val="007C7647"/>
    <w:rsid w:val="007D12D5"/>
    <w:rsid w:val="007D23A2"/>
    <w:rsid w:val="007D32E7"/>
    <w:rsid w:val="007D3EC9"/>
    <w:rsid w:val="007D4EA6"/>
    <w:rsid w:val="007D5087"/>
    <w:rsid w:val="007D548B"/>
    <w:rsid w:val="007D5CA2"/>
    <w:rsid w:val="007D61C1"/>
    <w:rsid w:val="007D7E0D"/>
    <w:rsid w:val="007E041D"/>
    <w:rsid w:val="007E051F"/>
    <w:rsid w:val="007E1DBD"/>
    <w:rsid w:val="007E27C0"/>
    <w:rsid w:val="007E2875"/>
    <w:rsid w:val="007E45AA"/>
    <w:rsid w:val="007E4E34"/>
    <w:rsid w:val="007E5D26"/>
    <w:rsid w:val="007E68AF"/>
    <w:rsid w:val="007E6A8A"/>
    <w:rsid w:val="007E7A03"/>
    <w:rsid w:val="007F315E"/>
    <w:rsid w:val="007F360F"/>
    <w:rsid w:val="007F4137"/>
    <w:rsid w:val="007F4C26"/>
    <w:rsid w:val="007F5898"/>
    <w:rsid w:val="007F673B"/>
    <w:rsid w:val="007F692D"/>
    <w:rsid w:val="008003C8"/>
    <w:rsid w:val="00800752"/>
    <w:rsid w:val="00801B70"/>
    <w:rsid w:val="00801E15"/>
    <w:rsid w:val="008034BC"/>
    <w:rsid w:val="008039B3"/>
    <w:rsid w:val="00803B55"/>
    <w:rsid w:val="00803D67"/>
    <w:rsid w:val="00804465"/>
    <w:rsid w:val="00804FE5"/>
    <w:rsid w:val="0080505D"/>
    <w:rsid w:val="00805A92"/>
    <w:rsid w:val="00810311"/>
    <w:rsid w:val="00810927"/>
    <w:rsid w:val="0081136D"/>
    <w:rsid w:val="008124B7"/>
    <w:rsid w:val="00812F37"/>
    <w:rsid w:val="0081332E"/>
    <w:rsid w:val="00813CE0"/>
    <w:rsid w:val="008140F9"/>
    <w:rsid w:val="00814506"/>
    <w:rsid w:val="00814692"/>
    <w:rsid w:val="00814864"/>
    <w:rsid w:val="00814AD4"/>
    <w:rsid w:val="0081659A"/>
    <w:rsid w:val="00816EA9"/>
    <w:rsid w:val="008175CC"/>
    <w:rsid w:val="00817DB2"/>
    <w:rsid w:val="008200F9"/>
    <w:rsid w:val="008203BC"/>
    <w:rsid w:val="0082090A"/>
    <w:rsid w:val="00820B38"/>
    <w:rsid w:val="008216C1"/>
    <w:rsid w:val="00823134"/>
    <w:rsid w:val="0082348A"/>
    <w:rsid w:val="00824502"/>
    <w:rsid w:val="00824E6C"/>
    <w:rsid w:val="008257F4"/>
    <w:rsid w:val="00825BD1"/>
    <w:rsid w:val="00827EC4"/>
    <w:rsid w:val="00827EE1"/>
    <w:rsid w:val="00830493"/>
    <w:rsid w:val="008304BE"/>
    <w:rsid w:val="008306CB"/>
    <w:rsid w:val="00830804"/>
    <w:rsid w:val="00830F3E"/>
    <w:rsid w:val="00831261"/>
    <w:rsid w:val="008315D6"/>
    <w:rsid w:val="00832632"/>
    <w:rsid w:val="00832635"/>
    <w:rsid w:val="00833AF7"/>
    <w:rsid w:val="00833C7C"/>
    <w:rsid w:val="00834F36"/>
    <w:rsid w:val="00835308"/>
    <w:rsid w:val="00836539"/>
    <w:rsid w:val="008405CC"/>
    <w:rsid w:val="0084065A"/>
    <w:rsid w:val="00840CBE"/>
    <w:rsid w:val="00841E15"/>
    <w:rsid w:val="00842484"/>
    <w:rsid w:val="00843F06"/>
    <w:rsid w:val="008441AB"/>
    <w:rsid w:val="00844502"/>
    <w:rsid w:val="00844A3C"/>
    <w:rsid w:val="00844F75"/>
    <w:rsid w:val="00845739"/>
    <w:rsid w:val="008457BF"/>
    <w:rsid w:val="00845972"/>
    <w:rsid w:val="0084599C"/>
    <w:rsid w:val="00846863"/>
    <w:rsid w:val="008470E4"/>
    <w:rsid w:val="00847299"/>
    <w:rsid w:val="0085069B"/>
    <w:rsid w:val="0085159F"/>
    <w:rsid w:val="00851667"/>
    <w:rsid w:val="008516A3"/>
    <w:rsid w:val="008518CE"/>
    <w:rsid w:val="00853057"/>
    <w:rsid w:val="0085366D"/>
    <w:rsid w:val="00853B53"/>
    <w:rsid w:val="00854296"/>
    <w:rsid w:val="008554F5"/>
    <w:rsid w:val="00856112"/>
    <w:rsid w:val="0085668A"/>
    <w:rsid w:val="008573A7"/>
    <w:rsid w:val="00862A29"/>
    <w:rsid w:val="00862CE2"/>
    <w:rsid w:val="00864ED8"/>
    <w:rsid w:val="00864FCF"/>
    <w:rsid w:val="0086574C"/>
    <w:rsid w:val="00865F2C"/>
    <w:rsid w:val="00866439"/>
    <w:rsid w:val="00866679"/>
    <w:rsid w:val="00867AE7"/>
    <w:rsid w:val="00867D19"/>
    <w:rsid w:val="00867FF8"/>
    <w:rsid w:val="008701BC"/>
    <w:rsid w:val="00870840"/>
    <w:rsid w:val="00870EC6"/>
    <w:rsid w:val="008712B8"/>
    <w:rsid w:val="00871A41"/>
    <w:rsid w:val="008720C3"/>
    <w:rsid w:val="00872547"/>
    <w:rsid w:val="008726B5"/>
    <w:rsid w:val="008728ED"/>
    <w:rsid w:val="00873F54"/>
    <w:rsid w:val="00875EC5"/>
    <w:rsid w:val="00876CD7"/>
    <w:rsid w:val="00876D1F"/>
    <w:rsid w:val="0087734A"/>
    <w:rsid w:val="0087745D"/>
    <w:rsid w:val="008779B8"/>
    <w:rsid w:val="00877BD0"/>
    <w:rsid w:val="00880872"/>
    <w:rsid w:val="0088182B"/>
    <w:rsid w:val="00883A2A"/>
    <w:rsid w:val="00883A38"/>
    <w:rsid w:val="008844CD"/>
    <w:rsid w:val="0088526D"/>
    <w:rsid w:val="008854CF"/>
    <w:rsid w:val="008854D0"/>
    <w:rsid w:val="008871AE"/>
    <w:rsid w:val="00890341"/>
    <w:rsid w:val="00890998"/>
    <w:rsid w:val="00890F8F"/>
    <w:rsid w:val="008914F6"/>
    <w:rsid w:val="00891E20"/>
    <w:rsid w:val="0089219A"/>
    <w:rsid w:val="00892444"/>
    <w:rsid w:val="008927FB"/>
    <w:rsid w:val="00892E6E"/>
    <w:rsid w:val="00892EB0"/>
    <w:rsid w:val="008935AD"/>
    <w:rsid w:val="008946C0"/>
    <w:rsid w:val="008949C5"/>
    <w:rsid w:val="008949F6"/>
    <w:rsid w:val="00895337"/>
    <w:rsid w:val="00895B86"/>
    <w:rsid w:val="008962A8"/>
    <w:rsid w:val="00897F21"/>
    <w:rsid w:val="00897F68"/>
    <w:rsid w:val="008A0ED0"/>
    <w:rsid w:val="008A2234"/>
    <w:rsid w:val="008A241F"/>
    <w:rsid w:val="008A2429"/>
    <w:rsid w:val="008A307B"/>
    <w:rsid w:val="008A31EC"/>
    <w:rsid w:val="008A421B"/>
    <w:rsid w:val="008A47B3"/>
    <w:rsid w:val="008A5492"/>
    <w:rsid w:val="008A6DF6"/>
    <w:rsid w:val="008A6F23"/>
    <w:rsid w:val="008A7698"/>
    <w:rsid w:val="008B1864"/>
    <w:rsid w:val="008B1D91"/>
    <w:rsid w:val="008B3006"/>
    <w:rsid w:val="008B35D9"/>
    <w:rsid w:val="008B5504"/>
    <w:rsid w:val="008B5746"/>
    <w:rsid w:val="008B6180"/>
    <w:rsid w:val="008B6E0C"/>
    <w:rsid w:val="008C05F4"/>
    <w:rsid w:val="008C1012"/>
    <w:rsid w:val="008C1981"/>
    <w:rsid w:val="008C2668"/>
    <w:rsid w:val="008C2978"/>
    <w:rsid w:val="008C3989"/>
    <w:rsid w:val="008C47FB"/>
    <w:rsid w:val="008C49FD"/>
    <w:rsid w:val="008C5675"/>
    <w:rsid w:val="008C6199"/>
    <w:rsid w:val="008C6DA1"/>
    <w:rsid w:val="008C6DEC"/>
    <w:rsid w:val="008C7479"/>
    <w:rsid w:val="008D016F"/>
    <w:rsid w:val="008D0622"/>
    <w:rsid w:val="008D082F"/>
    <w:rsid w:val="008D1EFF"/>
    <w:rsid w:val="008D1F2A"/>
    <w:rsid w:val="008D271F"/>
    <w:rsid w:val="008D2FF4"/>
    <w:rsid w:val="008D38A4"/>
    <w:rsid w:val="008D39E2"/>
    <w:rsid w:val="008D3A5F"/>
    <w:rsid w:val="008D47FE"/>
    <w:rsid w:val="008D4B48"/>
    <w:rsid w:val="008D4CB7"/>
    <w:rsid w:val="008D4F3A"/>
    <w:rsid w:val="008D5175"/>
    <w:rsid w:val="008D51B1"/>
    <w:rsid w:val="008D772F"/>
    <w:rsid w:val="008D7958"/>
    <w:rsid w:val="008E0EA7"/>
    <w:rsid w:val="008E1250"/>
    <w:rsid w:val="008E262C"/>
    <w:rsid w:val="008E3091"/>
    <w:rsid w:val="008E34B6"/>
    <w:rsid w:val="008E3B31"/>
    <w:rsid w:val="008E3C89"/>
    <w:rsid w:val="008E4CC5"/>
    <w:rsid w:val="008E59A2"/>
    <w:rsid w:val="008E68D0"/>
    <w:rsid w:val="008F006F"/>
    <w:rsid w:val="008F021A"/>
    <w:rsid w:val="008F0470"/>
    <w:rsid w:val="008F1363"/>
    <w:rsid w:val="008F2104"/>
    <w:rsid w:val="008F2415"/>
    <w:rsid w:val="008F2FC9"/>
    <w:rsid w:val="008F33B8"/>
    <w:rsid w:val="008F3730"/>
    <w:rsid w:val="008F6C42"/>
    <w:rsid w:val="008F76C8"/>
    <w:rsid w:val="0090008F"/>
    <w:rsid w:val="00900189"/>
    <w:rsid w:val="0090077E"/>
    <w:rsid w:val="00900D9C"/>
    <w:rsid w:val="0090105C"/>
    <w:rsid w:val="00901873"/>
    <w:rsid w:val="009023DD"/>
    <w:rsid w:val="00902478"/>
    <w:rsid w:val="00904831"/>
    <w:rsid w:val="00905807"/>
    <w:rsid w:val="009062C8"/>
    <w:rsid w:val="00906F66"/>
    <w:rsid w:val="009101E2"/>
    <w:rsid w:val="00910488"/>
    <w:rsid w:val="00911000"/>
    <w:rsid w:val="009119FB"/>
    <w:rsid w:val="00912146"/>
    <w:rsid w:val="00912A41"/>
    <w:rsid w:val="00913810"/>
    <w:rsid w:val="00913E28"/>
    <w:rsid w:val="009149A3"/>
    <w:rsid w:val="00914C47"/>
    <w:rsid w:val="009150EB"/>
    <w:rsid w:val="009151C2"/>
    <w:rsid w:val="00915260"/>
    <w:rsid w:val="00915801"/>
    <w:rsid w:val="009167A1"/>
    <w:rsid w:val="00916EC3"/>
    <w:rsid w:val="00916F84"/>
    <w:rsid w:val="00917720"/>
    <w:rsid w:val="009203C9"/>
    <w:rsid w:val="00920F6E"/>
    <w:rsid w:val="00920FEF"/>
    <w:rsid w:val="00922937"/>
    <w:rsid w:val="00922B01"/>
    <w:rsid w:val="009238E2"/>
    <w:rsid w:val="0092413D"/>
    <w:rsid w:val="0092438C"/>
    <w:rsid w:val="0092484B"/>
    <w:rsid w:val="00924CED"/>
    <w:rsid w:val="009252D6"/>
    <w:rsid w:val="009261C5"/>
    <w:rsid w:val="009272D2"/>
    <w:rsid w:val="00927967"/>
    <w:rsid w:val="00927F2F"/>
    <w:rsid w:val="0093080C"/>
    <w:rsid w:val="00930C54"/>
    <w:rsid w:val="00931E3F"/>
    <w:rsid w:val="00932969"/>
    <w:rsid w:val="00933A3D"/>
    <w:rsid w:val="00934B21"/>
    <w:rsid w:val="00935029"/>
    <w:rsid w:val="00935617"/>
    <w:rsid w:val="009365A5"/>
    <w:rsid w:val="00936A83"/>
    <w:rsid w:val="00937944"/>
    <w:rsid w:val="00937B69"/>
    <w:rsid w:val="009409C1"/>
    <w:rsid w:val="00940F35"/>
    <w:rsid w:val="00940FC6"/>
    <w:rsid w:val="0094270C"/>
    <w:rsid w:val="00942EA6"/>
    <w:rsid w:val="00943203"/>
    <w:rsid w:val="009434D0"/>
    <w:rsid w:val="00943B62"/>
    <w:rsid w:val="00944E51"/>
    <w:rsid w:val="00945469"/>
    <w:rsid w:val="00945FD5"/>
    <w:rsid w:val="00946BC0"/>
    <w:rsid w:val="00950FC4"/>
    <w:rsid w:val="009510FB"/>
    <w:rsid w:val="00951EB5"/>
    <w:rsid w:val="00953B92"/>
    <w:rsid w:val="0095559D"/>
    <w:rsid w:val="00955A89"/>
    <w:rsid w:val="00956349"/>
    <w:rsid w:val="00956DA5"/>
    <w:rsid w:val="00957C6C"/>
    <w:rsid w:val="00957DD3"/>
    <w:rsid w:val="00957FCB"/>
    <w:rsid w:val="009606C2"/>
    <w:rsid w:val="00960D94"/>
    <w:rsid w:val="00961E4F"/>
    <w:rsid w:val="0096230B"/>
    <w:rsid w:val="00962781"/>
    <w:rsid w:val="00962856"/>
    <w:rsid w:val="0096296B"/>
    <w:rsid w:val="00963FA3"/>
    <w:rsid w:val="00964254"/>
    <w:rsid w:val="009645EE"/>
    <w:rsid w:val="00964796"/>
    <w:rsid w:val="00964900"/>
    <w:rsid w:val="00964958"/>
    <w:rsid w:val="00965D7F"/>
    <w:rsid w:val="00965FFC"/>
    <w:rsid w:val="00966F2E"/>
    <w:rsid w:val="009670BC"/>
    <w:rsid w:val="00967A6A"/>
    <w:rsid w:val="00970B28"/>
    <w:rsid w:val="00972761"/>
    <w:rsid w:val="00973B6B"/>
    <w:rsid w:val="0097501B"/>
    <w:rsid w:val="00975A36"/>
    <w:rsid w:val="00976494"/>
    <w:rsid w:val="00976BB0"/>
    <w:rsid w:val="00976E47"/>
    <w:rsid w:val="009771BC"/>
    <w:rsid w:val="0097777B"/>
    <w:rsid w:val="00980A3E"/>
    <w:rsid w:val="0098125A"/>
    <w:rsid w:val="009812D9"/>
    <w:rsid w:val="00981873"/>
    <w:rsid w:val="0098266A"/>
    <w:rsid w:val="00982971"/>
    <w:rsid w:val="00982E9E"/>
    <w:rsid w:val="00982FF9"/>
    <w:rsid w:val="009838B7"/>
    <w:rsid w:val="00985714"/>
    <w:rsid w:val="00986627"/>
    <w:rsid w:val="00986929"/>
    <w:rsid w:val="00990792"/>
    <w:rsid w:val="00990955"/>
    <w:rsid w:val="00990B16"/>
    <w:rsid w:val="00990E9D"/>
    <w:rsid w:val="00991B75"/>
    <w:rsid w:val="009933A9"/>
    <w:rsid w:val="00993D59"/>
    <w:rsid w:val="00993FDE"/>
    <w:rsid w:val="00994394"/>
    <w:rsid w:val="00994A1C"/>
    <w:rsid w:val="00994C2D"/>
    <w:rsid w:val="00994E03"/>
    <w:rsid w:val="00995879"/>
    <w:rsid w:val="00995CB2"/>
    <w:rsid w:val="00995E89"/>
    <w:rsid w:val="009968CC"/>
    <w:rsid w:val="00996D61"/>
    <w:rsid w:val="009A0ACB"/>
    <w:rsid w:val="009A0E1B"/>
    <w:rsid w:val="009A1149"/>
    <w:rsid w:val="009A1268"/>
    <w:rsid w:val="009A1CF0"/>
    <w:rsid w:val="009A390C"/>
    <w:rsid w:val="009A5FFB"/>
    <w:rsid w:val="009A60A6"/>
    <w:rsid w:val="009A6B22"/>
    <w:rsid w:val="009A6D40"/>
    <w:rsid w:val="009A773A"/>
    <w:rsid w:val="009A7EAB"/>
    <w:rsid w:val="009B11CE"/>
    <w:rsid w:val="009B2911"/>
    <w:rsid w:val="009B36D0"/>
    <w:rsid w:val="009B39C7"/>
    <w:rsid w:val="009B44FA"/>
    <w:rsid w:val="009B4BC2"/>
    <w:rsid w:val="009B51BF"/>
    <w:rsid w:val="009B619F"/>
    <w:rsid w:val="009B75CE"/>
    <w:rsid w:val="009C002D"/>
    <w:rsid w:val="009C025B"/>
    <w:rsid w:val="009C249E"/>
    <w:rsid w:val="009C4A35"/>
    <w:rsid w:val="009C577E"/>
    <w:rsid w:val="009C5D47"/>
    <w:rsid w:val="009C5DF4"/>
    <w:rsid w:val="009C62D5"/>
    <w:rsid w:val="009C68C0"/>
    <w:rsid w:val="009C7135"/>
    <w:rsid w:val="009C7588"/>
    <w:rsid w:val="009C7B61"/>
    <w:rsid w:val="009D060A"/>
    <w:rsid w:val="009D07D6"/>
    <w:rsid w:val="009D0AEF"/>
    <w:rsid w:val="009D10A5"/>
    <w:rsid w:val="009D1CA7"/>
    <w:rsid w:val="009D1CBE"/>
    <w:rsid w:val="009D3349"/>
    <w:rsid w:val="009D4632"/>
    <w:rsid w:val="009D49A0"/>
    <w:rsid w:val="009D4B31"/>
    <w:rsid w:val="009D4FB3"/>
    <w:rsid w:val="009D59E0"/>
    <w:rsid w:val="009D751F"/>
    <w:rsid w:val="009E08D3"/>
    <w:rsid w:val="009E0FFC"/>
    <w:rsid w:val="009E2640"/>
    <w:rsid w:val="009E2974"/>
    <w:rsid w:val="009E2D9C"/>
    <w:rsid w:val="009E386E"/>
    <w:rsid w:val="009E4A6B"/>
    <w:rsid w:val="009E6E60"/>
    <w:rsid w:val="009E7466"/>
    <w:rsid w:val="009F118C"/>
    <w:rsid w:val="009F148E"/>
    <w:rsid w:val="009F1D4C"/>
    <w:rsid w:val="009F24CA"/>
    <w:rsid w:val="009F39B3"/>
    <w:rsid w:val="009F3AEB"/>
    <w:rsid w:val="009F41DE"/>
    <w:rsid w:val="009F4A29"/>
    <w:rsid w:val="009F606D"/>
    <w:rsid w:val="00A00435"/>
    <w:rsid w:val="00A00B32"/>
    <w:rsid w:val="00A02482"/>
    <w:rsid w:val="00A027B8"/>
    <w:rsid w:val="00A0349B"/>
    <w:rsid w:val="00A045E7"/>
    <w:rsid w:val="00A048F6"/>
    <w:rsid w:val="00A04C4F"/>
    <w:rsid w:val="00A05BEF"/>
    <w:rsid w:val="00A05CFF"/>
    <w:rsid w:val="00A07672"/>
    <w:rsid w:val="00A104C9"/>
    <w:rsid w:val="00A1147D"/>
    <w:rsid w:val="00A11971"/>
    <w:rsid w:val="00A12283"/>
    <w:rsid w:val="00A12892"/>
    <w:rsid w:val="00A12D03"/>
    <w:rsid w:val="00A13188"/>
    <w:rsid w:val="00A13B94"/>
    <w:rsid w:val="00A13DFE"/>
    <w:rsid w:val="00A14B76"/>
    <w:rsid w:val="00A154E8"/>
    <w:rsid w:val="00A160E0"/>
    <w:rsid w:val="00A1692A"/>
    <w:rsid w:val="00A16BC0"/>
    <w:rsid w:val="00A171F8"/>
    <w:rsid w:val="00A174B4"/>
    <w:rsid w:val="00A178EE"/>
    <w:rsid w:val="00A20B0B"/>
    <w:rsid w:val="00A20F6F"/>
    <w:rsid w:val="00A22DD2"/>
    <w:rsid w:val="00A22DEF"/>
    <w:rsid w:val="00A24017"/>
    <w:rsid w:val="00A24551"/>
    <w:rsid w:val="00A24A80"/>
    <w:rsid w:val="00A24C23"/>
    <w:rsid w:val="00A24D01"/>
    <w:rsid w:val="00A24EA9"/>
    <w:rsid w:val="00A25938"/>
    <w:rsid w:val="00A277AA"/>
    <w:rsid w:val="00A30AD5"/>
    <w:rsid w:val="00A30C45"/>
    <w:rsid w:val="00A31D1E"/>
    <w:rsid w:val="00A31F6F"/>
    <w:rsid w:val="00A323DD"/>
    <w:rsid w:val="00A34EE0"/>
    <w:rsid w:val="00A35DAA"/>
    <w:rsid w:val="00A36059"/>
    <w:rsid w:val="00A3623E"/>
    <w:rsid w:val="00A367A8"/>
    <w:rsid w:val="00A36811"/>
    <w:rsid w:val="00A36FCA"/>
    <w:rsid w:val="00A3710F"/>
    <w:rsid w:val="00A37AE2"/>
    <w:rsid w:val="00A404B2"/>
    <w:rsid w:val="00A41072"/>
    <w:rsid w:val="00A423D8"/>
    <w:rsid w:val="00A426CC"/>
    <w:rsid w:val="00A426FB"/>
    <w:rsid w:val="00A43370"/>
    <w:rsid w:val="00A436E0"/>
    <w:rsid w:val="00A43E06"/>
    <w:rsid w:val="00A43F6D"/>
    <w:rsid w:val="00A443DC"/>
    <w:rsid w:val="00A457E9"/>
    <w:rsid w:val="00A45D81"/>
    <w:rsid w:val="00A46117"/>
    <w:rsid w:val="00A46FBC"/>
    <w:rsid w:val="00A47061"/>
    <w:rsid w:val="00A50FDD"/>
    <w:rsid w:val="00A51023"/>
    <w:rsid w:val="00A51779"/>
    <w:rsid w:val="00A51B98"/>
    <w:rsid w:val="00A51F3E"/>
    <w:rsid w:val="00A520D7"/>
    <w:rsid w:val="00A522AF"/>
    <w:rsid w:val="00A5275F"/>
    <w:rsid w:val="00A52863"/>
    <w:rsid w:val="00A52D6E"/>
    <w:rsid w:val="00A5322F"/>
    <w:rsid w:val="00A55430"/>
    <w:rsid w:val="00A5740C"/>
    <w:rsid w:val="00A576C3"/>
    <w:rsid w:val="00A60332"/>
    <w:rsid w:val="00A60429"/>
    <w:rsid w:val="00A6078F"/>
    <w:rsid w:val="00A6080F"/>
    <w:rsid w:val="00A6193A"/>
    <w:rsid w:val="00A62197"/>
    <w:rsid w:val="00A639ED"/>
    <w:rsid w:val="00A66662"/>
    <w:rsid w:val="00A66BC6"/>
    <w:rsid w:val="00A7212D"/>
    <w:rsid w:val="00A7212E"/>
    <w:rsid w:val="00A72399"/>
    <w:rsid w:val="00A753AF"/>
    <w:rsid w:val="00A7684D"/>
    <w:rsid w:val="00A76851"/>
    <w:rsid w:val="00A801D7"/>
    <w:rsid w:val="00A8059F"/>
    <w:rsid w:val="00A80C04"/>
    <w:rsid w:val="00A820A2"/>
    <w:rsid w:val="00A83B85"/>
    <w:rsid w:val="00A83EDE"/>
    <w:rsid w:val="00A8514D"/>
    <w:rsid w:val="00A86ED0"/>
    <w:rsid w:val="00A87B3C"/>
    <w:rsid w:val="00A87ED7"/>
    <w:rsid w:val="00A90046"/>
    <w:rsid w:val="00A9088A"/>
    <w:rsid w:val="00A90DC7"/>
    <w:rsid w:val="00A919D1"/>
    <w:rsid w:val="00A920A1"/>
    <w:rsid w:val="00A935E3"/>
    <w:rsid w:val="00A9394B"/>
    <w:rsid w:val="00A952B1"/>
    <w:rsid w:val="00A95E05"/>
    <w:rsid w:val="00A95E57"/>
    <w:rsid w:val="00A96357"/>
    <w:rsid w:val="00A963D6"/>
    <w:rsid w:val="00A9660E"/>
    <w:rsid w:val="00A96EF1"/>
    <w:rsid w:val="00A97357"/>
    <w:rsid w:val="00A97798"/>
    <w:rsid w:val="00AA2340"/>
    <w:rsid w:val="00AA32B8"/>
    <w:rsid w:val="00AA3470"/>
    <w:rsid w:val="00AA3762"/>
    <w:rsid w:val="00AA3D22"/>
    <w:rsid w:val="00AA3D4D"/>
    <w:rsid w:val="00AA45C7"/>
    <w:rsid w:val="00AA472C"/>
    <w:rsid w:val="00AA5734"/>
    <w:rsid w:val="00AA574A"/>
    <w:rsid w:val="00AA635F"/>
    <w:rsid w:val="00AB0504"/>
    <w:rsid w:val="00AB101C"/>
    <w:rsid w:val="00AB115D"/>
    <w:rsid w:val="00AB17F9"/>
    <w:rsid w:val="00AB2C2B"/>
    <w:rsid w:val="00AB36EB"/>
    <w:rsid w:val="00AB3909"/>
    <w:rsid w:val="00AB4400"/>
    <w:rsid w:val="00AB484F"/>
    <w:rsid w:val="00AB5730"/>
    <w:rsid w:val="00AB5B07"/>
    <w:rsid w:val="00AB5C20"/>
    <w:rsid w:val="00AB619A"/>
    <w:rsid w:val="00AB6F8C"/>
    <w:rsid w:val="00AB7401"/>
    <w:rsid w:val="00AC1258"/>
    <w:rsid w:val="00AC191F"/>
    <w:rsid w:val="00AC236B"/>
    <w:rsid w:val="00AC2A8F"/>
    <w:rsid w:val="00AC2C13"/>
    <w:rsid w:val="00AC2ED6"/>
    <w:rsid w:val="00AC3796"/>
    <w:rsid w:val="00AC446E"/>
    <w:rsid w:val="00AC4FD9"/>
    <w:rsid w:val="00AC7557"/>
    <w:rsid w:val="00AC776C"/>
    <w:rsid w:val="00AC7F8E"/>
    <w:rsid w:val="00AD03D0"/>
    <w:rsid w:val="00AD0509"/>
    <w:rsid w:val="00AD07AB"/>
    <w:rsid w:val="00AD0FBD"/>
    <w:rsid w:val="00AD123F"/>
    <w:rsid w:val="00AD2380"/>
    <w:rsid w:val="00AD2CD3"/>
    <w:rsid w:val="00AD3C12"/>
    <w:rsid w:val="00AD3FAE"/>
    <w:rsid w:val="00AD48E4"/>
    <w:rsid w:val="00AD5240"/>
    <w:rsid w:val="00AD5F8D"/>
    <w:rsid w:val="00AD6197"/>
    <w:rsid w:val="00AD6AB3"/>
    <w:rsid w:val="00AD6B46"/>
    <w:rsid w:val="00AD6DE6"/>
    <w:rsid w:val="00AD73AD"/>
    <w:rsid w:val="00AD743C"/>
    <w:rsid w:val="00AE04B9"/>
    <w:rsid w:val="00AE09B2"/>
    <w:rsid w:val="00AE1977"/>
    <w:rsid w:val="00AE1F7A"/>
    <w:rsid w:val="00AE22AF"/>
    <w:rsid w:val="00AE2384"/>
    <w:rsid w:val="00AE2682"/>
    <w:rsid w:val="00AE2B9E"/>
    <w:rsid w:val="00AE500A"/>
    <w:rsid w:val="00AE5E1C"/>
    <w:rsid w:val="00AF0220"/>
    <w:rsid w:val="00AF0225"/>
    <w:rsid w:val="00AF0A0D"/>
    <w:rsid w:val="00AF0F9B"/>
    <w:rsid w:val="00AF1DAB"/>
    <w:rsid w:val="00AF1FFF"/>
    <w:rsid w:val="00AF25FB"/>
    <w:rsid w:val="00AF2A1F"/>
    <w:rsid w:val="00AF30AC"/>
    <w:rsid w:val="00AF471E"/>
    <w:rsid w:val="00AF5255"/>
    <w:rsid w:val="00AF560E"/>
    <w:rsid w:val="00AF724C"/>
    <w:rsid w:val="00AF74DF"/>
    <w:rsid w:val="00B00481"/>
    <w:rsid w:val="00B00724"/>
    <w:rsid w:val="00B00B1E"/>
    <w:rsid w:val="00B00DB8"/>
    <w:rsid w:val="00B0186A"/>
    <w:rsid w:val="00B01E46"/>
    <w:rsid w:val="00B023CA"/>
    <w:rsid w:val="00B02900"/>
    <w:rsid w:val="00B03BF3"/>
    <w:rsid w:val="00B04C52"/>
    <w:rsid w:val="00B04E03"/>
    <w:rsid w:val="00B066EB"/>
    <w:rsid w:val="00B0737B"/>
    <w:rsid w:val="00B10F44"/>
    <w:rsid w:val="00B11350"/>
    <w:rsid w:val="00B11666"/>
    <w:rsid w:val="00B1210E"/>
    <w:rsid w:val="00B126DA"/>
    <w:rsid w:val="00B12EC7"/>
    <w:rsid w:val="00B13586"/>
    <w:rsid w:val="00B13715"/>
    <w:rsid w:val="00B14053"/>
    <w:rsid w:val="00B140D4"/>
    <w:rsid w:val="00B14FFC"/>
    <w:rsid w:val="00B1590B"/>
    <w:rsid w:val="00B16FF0"/>
    <w:rsid w:val="00B178FB"/>
    <w:rsid w:val="00B17E88"/>
    <w:rsid w:val="00B17F4E"/>
    <w:rsid w:val="00B20482"/>
    <w:rsid w:val="00B20906"/>
    <w:rsid w:val="00B21763"/>
    <w:rsid w:val="00B2198D"/>
    <w:rsid w:val="00B228CA"/>
    <w:rsid w:val="00B230B3"/>
    <w:rsid w:val="00B2353C"/>
    <w:rsid w:val="00B23F0B"/>
    <w:rsid w:val="00B240A9"/>
    <w:rsid w:val="00B25E76"/>
    <w:rsid w:val="00B25F83"/>
    <w:rsid w:val="00B25FC1"/>
    <w:rsid w:val="00B2656D"/>
    <w:rsid w:val="00B26686"/>
    <w:rsid w:val="00B27FA4"/>
    <w:rsid w:val="00B30943"/>
    <w:rsid w:val="00B30E33"/>
    <w:rsid w:val="00B317D4"/>
    <w:rsid w:val="00B31BD7"/>
    <w:rsid w:val="00B324BC"/>
    <w:rsid w:val="00B32B70"/>
    <w:rsid w:val="00B337C2"/>
    <w:rsid w:val="00B3427C"/>
    <w:rsid w:val="00B34CDA"/>
    <w:rsid w:val="00B350A4"/>
    <w:rsid w:val="00B3689F"/>
    <w:rsid w:val="00B36AB1"/>
    <w:rsid w:val="00B370CB"/>
    <w:rsid w:val="00B3733F"/>
    <w:rsid w:val="00B3796C"/>
    <w:rsid w:val="00B4038A"/>
    <w:rsid w:val="00B42ACA"/>
    <w:rsid w:val="00B45677"/>
    <w:rsid w:val="00B45DB8"/>
    <w:rsid w:val="00B460FC"/>
    <w:rsid w:val="00B46391"/>
    <w:rsid w:val="00B463CD"/>
    <w:rsid w:val="00B46848"/>
    <w:rsid w:val="00B479E2"/>
    <w:rsid w:val="00B50D1F"/>
    <w:rsid w:val="00B50E37"/>
    <w:rsid w:val="00B5161C"/>
    <w:rsid w:val="00B51D0C"/>
    <w:rsid w:val="00B52040"/>
    <w:rsid w:val="00B546AB"/>
    <w:rsid w:val="00B54DB4"/>
    <w:rsid w:val="00B5537D"/>
    <w:rsid w:val="00B559A8"/>
    <w:rsid w:val="00B55C1F"/>
    <w:rsid w:val="00B55F0A"/>
    <w:rsid w:val="00B56E95"/>
    <w:rsid w:val="00B56EE6"/>
    <w:rsid w:val="00B572F4"/>
    <w:rsid w:val="00B6094E"/>
    <w:rsid w:val="00B61465"/>
    <w:rsid w:val="00B6167B"/>
    <w:rsid w:val="00B61AFC"/>
    <w:rsid w:val="00B623D4"/>
    <w:rsid w:val="00B62E34"/>
    <w:rsid w:val="00B631DC"/>
    <w:rsid w:val="00B6433F"/>
    <w:rsid w:val="00B64DF3"/>
    <w:rsid w:val="00B655F0"/>
    <w:rsid w:val="00B66515"/>
    <w:rsid w:val="00B66992"/>
    <w:rsid w:val="00B67A9F"/>
    <w:rsid w:val="00B70BC7"/>
    <w:rsid w:val="00B71249"/>
    <w:rsid w:val="00B71BA6"/>
    <w:rsid w:val="00B71C12"/>
    <w:rsid w:val="00B71CBF"/>
    <w:rsid w:val="00B71CC5"/>
    <w:rsid w:val="00B7203F"/>
    <w:rsid w:val="00B735AC"/>
    <w:rsid w:val="00B73D56"/>
    <w:rsid w:val="00B74E28"/>
    <w:rsid w:val="00B751C6"/>
    <w:rsid w:val="00B75D97"/>
    <w:rsid w:val="00B7674A"/>
    <w:rsid w:val="00B77301"/>
    <w:rsid w:val="00B776DF"/>
    <w:rsid w:val="00B77F5C"/>
    <w:rsid w:val="00B800CD"/>
    <w:rsid w:val="00B806D6"/>
    <w:rsid w:val="00B813C3"/>
    <w:rsid w:val="00B81BA3"/>
    <w:rsid w:val="00B82354"/>
    <w:rsid w:val="00B8298F"/>
    <w:rsid w:val="00B845BA"/>
    <w:rsid w:val="00B84F6E"/>
    <w:rsid w:val="00B8563C"/>
    <w:rsid w:val="00B856DF"/>
    <w:rsid w:val="00B85736"/>
    <w:rsid w:val="00B86EC8"/>
    <w:rsid w:val="00B86F18"/>
    <w:rsid w:val="00B87056"/>
    <w:rsid w:val="00B87CB8"/>
    <w:rsid w:val="00B902FC"/>
    <w:rsid w:val="00B90985"/>
    <w:rsid w:val="00B92D61"/>
    <w:rsid w:val="00B93104"/>
    <w:rsid w:val="00B9317A"/>
    <w:rsid w:val="00B931BE"/>
    <w:rsid w:val="00B93D60"/>
    <w:rsid w:val="00B93E38"/>
    <w:rsid w:val="00B93FA0"/>
    <w:rsid w:val="00B946DA"/>
    <w:rsid w:val="00B957F7"/>
    <w:rsid w:val="00B96C64"/>
    <w:rsid w:val="00B96E18"/>
    <w:rsid w:val="00B97B44"/>
    <w:rsid w:val="00B97F56"/>
    <w:rsid w:val="00BA1BAE"/>
    <w:rsid w:val="00BA1E4F"/>
    <w:rsid w:val="00BA2C85"/>
    <w:rsid w:val="00BA389E"/>
    <w:rsid w:val="00BA55EB"/>
    <w:rsid w:val="00BA57BF"/>
    <w:rsid w:val="00BA62E7"/>
    <w:rsid w:val="00BA67A3"/>
    <w:rsid w:val="00BA68C4"/>
    <w:rsid w:val="00BA69CF"/>
    <w:rsid w:val="00BA6FDC"/>
    <w:rsid w:val="00BB01AE"/>
    <w:rsid w:val="00BB0378"/>
    <w:rsid w:val="00BB104C"/>
    <w:rsid w:val="00BB11F1"/>
    <w:rsid w:val="00BB13CB"/>
    <w:rsid w:val="00BB2CC7"/>
    <w:rsid w:val="00BB461E"/>
    <w:rsid w:val="00BB4723"/>
    <w:rsid w:val="00BB4E79"/>
    <w:rsid w:val="00BB50C7"/>
    <w:rsid w:val="00BB51A5"/>
    <w:rsid w:val="00BB5494"/>
    <w:rsid w:val="00BC0C1D"/>
    <w:rsid w:val="00BC186F"/>
    <w:rsid w:val="00BC2618"/>
    <w:rsid w:val="00BC297D"/>
    <w:rsid w:val="00BC397C"/>
    <w:rsid w:val="00BC3A8A"/>
    <w:rsid w:val="00BC417B"/>
    <w:rsid w:val="00BC4B01"/>
    <w:rsid w:val="00BC4F4C"/>
    <w:rsid w:val="00BC5EB0"/>
    <w:rsid w:val="00BC5EDC"/>
    <w:rsid w:val="00BC5FAA"/>
    <w:rsid w:val="00BC6BAD"/>
    <w:rsid w:val="00BC6EB0"/>
    <w:rsid w:val="00BC70AF"/>
    <w:rsid w:val="00BC7A30"/>
    <w:rsid w:val="00BD00F2"/>
    <w:rsid w:val="00BD1383"/>
    <w:rsid w:val="00BD15D2"/>
    <w:rsid w:val="00BD27BA"/>
    <w:rsid w:val="00BD2911"/>
    <w:rsid w:val="00BD5511"/>
    <w:rsid w:val="00BD5581"/>
    <w:rsid w:val="00BD6159"/>
    <w:rsid w:val="00BD6561"/>
    <w:rsid w:val="00BD6B34"/>
    <w:rsid w:val="00BD7292"/>
    <w:rsid w:val="00BD7634"/>
    <w:rsid w:val="00BD76FA"/>
    <w:rsid w:val="00BD7A4F"/>
    <w:rsid w:val="00BD7CE8"/>
    <w:rsid w:val="00BE0F97"/>
    <w:rsid w:val="00BE1079"/>
    <w:rsid w:val="00BE2F3F"/>
    <w:rsid w:val="00BE62DA"/>
    <w:rsid w:val="00BE641F"/>
    <w:rsid w:val="00BE6514"/>
    <w:rsid w:val="00BE66C1"/>
    <w:rsid w:val="00BE7342"/>
    <w:rsid w:val="00BF0384"/>
    <w:rsid w:val="00BF0ED6"/>
    <w:rsid w:val="00BF10CB"/>
    <w:rsid w:val="00BF1A73"/>
    <w:rsid w:val="00BF22EB"/>
    <w:rsid w:val="00BF2732"/>
    <w:rsid w:val="00BF3683"/>
    <w:rsid w:val="00BF37F4"/>
    <w:rsid w:val="00BF3987"/>
    <w:rsid w:val="00BF60D0"/>
    <w:rsid w:val="00BF6253"/>
    <w:rsid w:val="00BF677A"/>
    <w:rsid w:val="00BF6B4C"/>
    <w:rsid w:val="00BF7673"/>
    <w:rsid w:val="00C003E4"/>
    <w:rsid w:val="00C01722"/>
    <w:rsid w:val="00C01D57"/>
    <w:rsid w:val="00C025F1"/>
    <w:rsid w:val="00C02612"/>
    <w:rsid w:val="00C02C71"/>
    <w:rsid w:val="00C04B86"/>
    <w:rsid w:val="00C05D3C"/>
    <w:rsid w:val="00C063B3"/>
    <w:rsid w:val="00C06652"/>
    <w:rsid w:val="00C078FE"/>
    <w:rsid w:val="00C1002E"/>
    <w:rsid w:val="00C10495"/>
    <w:rsid w:val="00C1142D"/>
    <w:rsid w:val="00C116BA"/>
    <w:rsid w:val="00C13B56"/>
    <w:rsid w:val="00C1541A"/>
    <w:rsid w:val="00C15A47"/>
    <w:rsid w:val="00C15F22"/>
    <w:rsid w:val="00C16496"/>
    <w:rsid w:val="00C1750A"/>
    <w:rsid w:val="00C179C8"/>
    <w:rsid w:val="00C221EB"/>
    <w:rsid w:val="00C221F6"/>
    <w:rsid w:val="00C2243E"/>
    <w:rsid w:val="00C2373E"/>
    <w:rsid w:val="00C23F42"/>
    <w:rsid w:val="00C25AAF"/>
    <w:rsid w:val="00C25AE5"/>
    <w:rsid w:val="00C2602B"/>
    <w:rsid w:val="00C26319"/>
    <w:rsid w:val="00C2793D"/>
    <w:rsid w:val="00C30148"/>
    <w:rsid w:val="00C3068B"/>
    <w:rsid w:val="00C33051"/>
    <w:rsid w:val="00C3453A"/>
    <w:rsid w:val="00C3481A"/>
    <w:rsid w:val="00C35380"/>
    <w:rsid w:val="00C377FE"/>
    <w:rsid w:val="00C40271"/>
    <w:rsid w:val="00C4151E"/>
    <w:rsid w:val="00C417C6"/>
    <w:rsid w:val="00C43044"/>
    <w:rsid w:val="00C4305E"/>
    <w:rsid w:val="00C43240"/>
    <w:rsid w:val="00C44223"/>
    <w:rsid w:val="00C4598D"/>
    <w:rsid w:val="00C45B63"/>
    <w:rsid w:val="00C465E8"/>
    <w:rsid w:val="00C471A1"/>
    <w:rsid w:val="00C4723E"/>
    <w:rsid w:val="00C5101E"/>
    <w:rsid w:val="00C5102B"/>
    <w:rsid w:val="00C5104F"/>
    <w:rsid w:val="00C527FD"/>
    <w:rsid w:val="00C52FF5"/>
    <w:rsid w:val="00C53A74"/>
    <w:rsid w:val="00C5588B"/>
    <w:rsid w:val="00C55A3F"/>
    <w:rsid w:val="00C55B49"/>
    <w:rsid w:val="00C55DAD"/>
    <w:rsid w:val="00C566CE"/>
    <w:rsid w:val="00C567C8"/>
    <w:rsid w:val="00C571EF"/>
    <w:rsid w:val="00C57E65"/>
    <w:rsid w:val="00C57EF6"/>
    <w:rsid w:val="00C60BA5"/>
    <w:rsid w:val="00C60C03"/>
    <w:rsid w:val="00C61F1C"/>
    <w:rsid w:val="00C6202B"/>
    <w:rsid w:val="00C63777"/>
    <w:rsid w:val="00C65940"/>
    <w:rsid w:val="00C65AA3"/>
    <w:rsid w:val="00C66498"/>
    <w:rsid w:val="00C671CD"/>
    <w:rsid w:val="00C6726B"/>
    <w:rsid w:val="00C72076"/>
    <w:rsid w:val="00C72F26"/>
    <w:rsid w:val="00C74A2C"/>
    <w:rsid w:val="00C75AE2"/>
    <w:rsid w:val="00C75C43"/>
    <w:rsid w:val="00C76B88"/>
    <w:rsid w:val="00C774D4"/>
    <w:rsid w:val="00C77A02"/>
    <w:rsid w:val="00C77FEE"/>
    <w:rsid w:val="00C804B3"/>
    <w:rsid w:val="00C809FC"/>
    <w:rsid w:val="00C81692"/>
    <w:rsid w:val="00C8180A"/>
    <w:rsid w:val="00C81E51"/>
    <w:rsid w:val="00C8201F"/>
    <w:rsid w:val="00C83C8D"/>
    <w:rsid w:val="00C847E3"/>
    <w:rsid w:val="00C86CA7"/>
    <w:rsid w:val="00C87214"/>
    <w:rsid w:val="00C905B5"/>
    <w:rsid w:val="00C92D91"/>
    <w:rsid w:val="00C93A7B"/>
    <w:rsid w:val="00C9410C"/>
    <w:rsid w:val="00C941F4"/>
    <w:rsid w:val="00C947F4"/>
    <w:rsid w:val="00C95515"/>
    <w:rsid w:val="00C95D94"/>
    <w:rsid w:val="00C961FF"/>
    <w:rsid w:val="00C96637"/>
    <w:rsid w:val="00CA09F6"/>
    <w:rsid w:val="00CA0B0A"/>
    <w:rsid w:val="00CA0B81"/>
    <w:rsid w:val="00CA1123"/>
    <w:rsid w:val="00CA193D"/>
    <w:rsid w:val="00CA1FBE"/>
    <w:rsid w:val="00CA289E"/>
    <w:rsid w:val="00CA28F0"/>
    <w:rsid w:val="00CA291D"/>
    <w:rsid w:val="00CA295D"/>
    <w:rsid w:val="00CA6A42"/>
    <w:rsid w:val="00CA7303"/>
    <w:rsid w:val="00CA73C4"/>
    <w:rsid w:val="00CA7A0E"/>
    <w:rsid w:val="00CA7E65"/>
    <w:rsid w:val="00CB09A0"/>
    <w:rsid w:val="00CB0ED0"/>
    <w:rsid w:val="00CB12CE"/>
    <w:rsid w:val="00CB25E6"/>
    <w:rsid w:val="00CB26EC"/>
    <w:rsid w:val="00CB2B6F"/>
    <w:rsid w:val="00CB415F"/>
    <w:rsid w:val="00CB47D0"/>
    <w:rsid w:val="00CB51C3"/>
    <w:rsid w:val="00CB57AF"/>
    <w:rsid w:val="00CB5D88"/>
    <w:rsid w:val="00CB723E"/>
    <w:rsid w:val="00CB7A6E"/>
    <w:rsid w:val="00CC032E"/>
    <w:rsid w:val="00CC1A1C"/>
    <w:rsid w:val="00CC2F72"/>
    <w:rsid w:val="00CC3B8E"/>
    <w:rsid w:val="00CC3D94"/>
    <w:rsid w:val="00CC5014"/>
    <w:rsid w:val="00CC6343"/>
    <w:rsid w:val="00CC63D5"/>
    <w:rsid w:val="00CC6FC0"/>
    <w:rsid w:val="00CC6FF2"/>
    <w:rsid w:val="00CD02E3"/>
    <w:rsid w:val="00CD0575"/>
    <w:rsid w:val="00CD0D91"/>
    <w:rsid w:val="00CD1840"/>
    <w:rsid w:val="00CD1C5B"/>
    <w:rsid w:val="00CD243D"/>
    <w:rsid w:val="00CD2E0D"/>
    <w:rsid w:val="00CD3952"/>
    <w:rsid w:val="00CD4401"/>
    <w:rsid w:val="00CD45BF"/>
    <w:rsid w:val="00CD45CD"/>
    <w:rsid w:val="00CD4604"/>
    <w:rsid w:val="00CD4A01"/>
    <w:rsid w:val="00CD7820"/>
    <w:rsid w:val="00CD7E31"/>
    <w:rsid w:val="00CE03A0"/>
    <w:rsid w:val="00CE0F58"/>
    <w:rsid w:val="00CE12B6"/>
    <w:rsid w:val="00CE344E"/>
    <w:rsid w:val="00CE362A"/>
    <w:rsid w:val="00CE37EE"/>
    <w:rsid w:val="00CE3A35"/>
    <w:rsid w:val="00CE4ED5"/>
    <w:rsid w:val="00CE5201"/>
    <w:rsid w:val="00CE5B18"/>
    <w:rsid w:val="00CE6587"/>
    <w:rsid w:val="00CE66AF"/>
    <w:rsid w:val="00CF16E8"/>
    <w:rsid w:val="00CF18F7"/>
    <w:rsid w:val="00CF1B7F"/>
    <w:rsid w:val="00CF21A0"/>
    <w:rsid w:val="00CF254D"/>
    <w:rsid w:val="00CF2731"/>
    <w:rsid w:val="00CF2850"/>
    <w:rsid w:val="00CF4435"/>
    <w:rsid w:val="00CF51FE"/>
    <w:rsid w:val="00CF5474"/>
    <w:rsid w:val="00CF5985"/>
    <w:rsid w:val="00CF5CFA"/>
    <w:rsid w:val="00CF5F55"/>
    <w:rsid w:val="00CF6841"/>
    <w:rsid w:val="00CF693E"/>
    <w:rsid w:val="00CF6989"/>
    <w:rsid w:val="00CF7A16"/>
    <w:rsid w:val="00D0105B"/>
    <w:rsid w:val="00D01587"/>
    <w:rsid w:val="00D0278C"/>
    <w:rsid w:val="00D03368"/>
    <w:rsid w:val="00D03644"/>
    <w:rsid w:val="00D041D5"/>
    <w:rsid w:val="00D0488E"/>
    <w:rsid w:val="00D04D1B"/>
    <w:rsid w:val="00D050EC"/>
    <w:rsid w:val="00D0523D"/>
    <w:rsid w:val="00D06271"/>
    <w:rsid w:val="00D07EFC"/>
    <w:rsid w:val="00D105F5"/>
    <w:rsid w:val="00D10D8A"/>
    <w:rsid w:val="00D12BC3"/>
    <w:rsid w:val="00D13EFD"/>
    <w:rsid w:val="00D1521A"/>
    <w:rsid w:val="00D158AA"/>
    <w:rsid w:val="00D1597D"/>
    <w:rsid w:val="00D15F4E"/>
    <w:rsid w:val="00D164B4"/>
    <w:rsid w:val="00D16A7D"/>
    <w:rsid w:val="00D172E6"/>
    <w:rsid w:val="00D17EFE"/>
    <w:rsid w:val="00D202E5"/>
    <w:rsid w:val="00D20367"/>
    <w:rsid w:val="00D204C5"/>
    <w:rsid w:val="00D20B08"/>
    <w:rsid w:val="00D21346"/>
    <w:rsid w:val="00D215D4"/>
    <w:rsid w:val="00D217A0"/>
    <w:rsid w:val="00D226E0"/>
    <w:rsid w:val="00D2376A"/>
    <w:rsid w:val="00D23B78"/>
    <w:rsid w:val="00D23D70"/>
    <w:rsid w:val="00D255B1"/>
    <w:rsid w:val="00D27992"/>
    <w:rsid w:val="00D27BA6"/>
    <w:rsid w:val="00D30E08"/>
    <w:rsid w:val="00D31226"/>
    <w:rsid w:val="00D31347"/>
    <w:rsid w:val="00D31393"/>
    <w:rsid w:val="00D31517"/>
    <w:rsid w:val="00D336C0"/>
    <w:rsid w:val="00D33949"/>
    <w:rsid w:val="00D34760"/>
    <w:rsid w:val="00D34EF5"/>
    <w:rsid w:val="00D35D32"/>
    <w:rsid w:val="00D407B7"/>
    <w:rsid w:val="00D407FD"/>
    <w:rsid w:val="00D40FC9"/>
    <w:rsid w:val="00D41395"/>
    <w:rsid w:val="00D41552"/>
    <w:rsid w:val="00D4257B"/>
    <w:rsid w:val="00D42985"/>
    <w:rsid w:val="00D43093"/>
    <w:rsid w:val="00D4354C"/>
    <w:rsid w:val="00D44E02"/>
    <w:rsid w:val="00D4500B"/>
    <w:rsid w:val="00D4564A"/>
    <w:rsid w:val="00D46F04"/>
    <w:rsid w:val="00D46FF6"/>
    <w:rsid w:val="00D47098"/>
    <w:rsid w:val="00D500C2"/>
    <w:rsid w:val="00D50139"/>
    <w:rsid w:val="00D5041F"/>
    <w:rsid w:val="00D518E5"/>
    <w:rsid w:val="00D51903"/>
    <w:rsid w:val="00D51A81"/>
    <w:rsid w:val="00D51BAC"/>
    <w:rsid w:val="00D5201B"/>
    <w:rsid w:val="00D53BCB"/>
    <w:rsid w:val="00D53BDF"/>
    <w:rsid w:val="00D54118"/>
    <w:rsid w:val="00D5494D"/>
    <w:rsid w:val="00D54C33"/>
    <w:rsid w:val="00D54DC3"/>
    <w:rsid w:val="00D54E7D"/>
    <w:rsid w:val="00D55244"/>
    <w:rsid w:val="00D55336"/>
    <w:rsid w:val="00D553DA"/>
    <w:rsid w:val="00D55A40"/>
    <w:rsid w:val="00D5779C"/>
    <w:rsid w:val="00D604E0"/>
    <w:rsid w:val="00D60739"/>
    <w:rsid w:val="00D607D3"/>
    <w:rsid w:val="00D60D52"/>
    <w:rsid w:val="00D6110F"/>
    <w:rsid w:val="00D647EA"/>
    <w:rsid w:val="00D6539C"/>
    <w:rsid w:val="00D667C3"/>
    <w:rsid w:val="00D674DA"/>
    <w:rsid w:val="00D67D37"/>
    <w:rsid w:val="00D70819"/>
    <w:rsid w:val="00D70C5B"/>
    <w:rsid w:val="00D713F1"/>
    <w:rsid w:val="00D7179B"/>
    <w:rsid w:val="00D73242"/>
    <w:rsid w:val="00D73E3F"/>
    <w:rsid w:val="00D74019"/>
    <w:rsid w:val="00D74E55"/>
    <w:rsid w:val="00D7651B"/>
    <w:rsid w:val="00D77C60"/>
    <w:rsid w:val="00D81229"/>
    <w:rsid w:val="00D81562"/>
    <w:rsid w:val="00D826A7"/>
    <w:rsid w:val="00D8412A"/>
    <w:rsid w:val="00D85197"/>
    <w:rsid w:val="00D8546F"/>
    <w:rsid w:val="00D8626B"/>
    <w:rsid w:val="00D86E7D"/>
    <w:rsid w:val="00D8791A"/>
    <w:rsid w:val="00D879E9"/>
    <w:rsid w:val="00D913EA"/>
    <w:rsid w:val="00D917F2"/>
    <w:rsid w:val="00D91F47"/>
    <w:rsid w:val="00D92795"/>
    <w:rsid w:val="00D934A2"/>
    <w:rsid w:val="00D936FB"/>
    <w:rsid w:val="00D93977"/>
    <w:rsid w:val="00D93B79"/>
    <w:rsid w:val="00D93F04"/>
    <w:rsid w:val="00D94584"/>
    <w:rsid w:val="00D94DFC"/>
    <w:rsid w:val="00D955B7"/>
    <w:rsid w:val="00D95B66"/>
    <w:rsid w:val="00D9605B"/>
    <w:rsid w:val="00D9694B"/>
    <w:rsid w:val="00D96B36"/>
    <w:rsid w:val="00DA0EA0"/>
    <w:rsid w:val="00DA11A6"/>
    <w:rsid w:val="00DA11D7"/>
    <w:rsid w:val="00DA2BE1"/>
    <w:rsid w:val="00DA3D1E"/>
    <w:rsid w:val="00DA44BC"/>
    <w:rsid w:val="00DA585A"/>
    <w:rsid w:val="00DA5EB9"/>
    <w:rsid w:val="00DA72E3"/>
    <w:rsid w:val="00DA732F"/>
    <w:rsid w:val="00DA7823"/>
    <w:rsid w:val="00DA7B1A"/>
    <w:rsid w:val="00DB0388"/>
    <w:rsid w:val="00DB0394"/>
    <w:rsid w:val="00DB08F1"/>
    <w:rsid w:val="00DB15EA"/>
    <w:rsid w:val="00DB1787"/>
    <w:rsid w:val="00DB18B2"/>
    <w:rsid w:val="00DB3493"/>
    <w:rsid w:val="00DB45ED"/>
    <w:rsid w:val="00DB4785"/>
    <w:rsid w:val="00DB5769"/>
    <w:rsid w:val="00DB5FD3"/>
    <w:rsid w:val="00DB6BE1"/>
    <w:rsid w:val="00DC00D4"/>
    <w:rsid w:val="00DC0608"/>
    <w:rsid w:val="00DC09C3"/>
    <w:rsid w:val="00DC158A"/>
    <w:rsid w:val="00DC1C89"/>
    <w:rsid w:val="00DC2F28"/>
    <w:rsid w:val="00DC3097"/>
    <w:rsid w:val="00DC3B42"/>
    <w:rsid w:val="00DC4502"/>
    <w:rsid w:val="00DC46E6"/>
    <w:rsid w:val="00DC49F3"/>
    <w:rsid w:val="00DC4E2B"/>
    <w:rsid w:val="00DC4E7D"/>
    <w:rsid w:val="00DC55C7"/>
    <w:rsid w:val="00DC5C55"/>
    <w:rsid w:val="00DD0A04"/>
    <w:rsid w:val="00DD16BE"/>
    <w:rsid w:val="00DD19F5"/>
    <w:rsid w:val="00DD2110"/>
    <w:rsid w:val="00DD2396"/>
    <w:rsid w:val="00DD32CE"/>
    <w:rsid w:val="00DD38C4"/>
    <w:rsid w:val="00DD3D86"/>
    <w:rsid w:val="00DD509E"/>
    <w:rsid w:val="00DD5348"/>
    <w:rsid w:val="00DD5793"/>
    <w:rsid w:val="00DD63F7"/>
    <w:rsid w:val="00DD69A9"/>
    <w:rsid w:val="00DD723C"/>
    <w:rsid w:val="00DE057F"/>
    <w:rsid w:val="00DE0D19"/>
    <w:rsid w:val="00DE105C"/>
    <w:rsid w:val="00DE1546"/>
    <w:rsid w:val="00DE2854"/>
    <w:rsid w:val="00DE3795"/>
    <w:rsid w:val="00DE3E3A"/>
    <w:rsid w:val="00DE41E1"/>
    <w:rsid w:val="00DE48D7"/>
    <w:rsid w:val="00DE6155"/>
    <w:rsid w:val="00DE73AC"/>
    <w:rsid w:val="00DE753B"/>
    <w:rsid w:val="00DE7791"/>
    <w:rsid w:val="00DE7B19"/>
    <w:rsid w:val="00DF022F"/>
    <w:rsid w:val="00DF02BA"/>
    <w:rsid w:val="00DF0BE4"/>
    <w:rsid w:val="00DF0F19"/>
    <w:rsid w:val="00DF1775"/>
    <w:rsid w:val="00DF417C"/>
    <w:rsid w:val="00DF492B"/>
    <w:rsid w:val="00DF4AAC"/>
    <w:rsid w:val="00DF4D77"/>
    <w:rsid w:val="00DF5557"/>
    <w:rsid w:val="00DF57CE"/>
    <w:rsid w:val="00DF5917"/>
    <w:rsid w:val="00DF74E4"/>
    <w:rsid w:val="00DF7B34"/>
    <w:rsid w:val="00DF7C5A"/>
    <w:rsid w:val="00E00125"/>
    <w:rsid w:val="00E0061B"/>
    <w:rsid w:val="00E00C32"/>
    <w:rsid w:val="00E00DB3"/>
    <w:rsid w:val="00E0113B"/>
    <w:rsid w:val="00E02947"/>
    <w:rsid w:val="00E02C4E"/>
    <w:rsid w:val="00E0383F"/>
    <w:rsid w:val="00E03861"/>
    <w:rsid w:val="00E03CB5"/>
    <w:rsid w:val="00E0479A"/>
    <w:rsid w:val="00E04F69"/>
    <w:rsid w:val="00E05D85"/>
    <w:rsid w:val="00E0625B"/>
    <w:rsid w:val="00E06613"/>
    <w:rsid w:val="00E06A1A"/>
    <w:rsid w:val="00E06AB6"/>
    <w:rsid w:val="00E0718A"/>
    <w:rsid w:val="00E07286"/>
    <w:rsid w:val="00E07687"/>
    <w:rsid w:val="00E10145"/>
    <w:rsid w:val="00E11915"/>
    <w:rsid w:val="00E121EA"/>
    <w:rsid w:val="00E13353"/>
    <w:rsid w:val="00E13A02"/>
    <w:rsid w:val="00E13CF3"/>
    <w:rsid w:val="00E14C73"/>
    <w:rsid w:val="00E17D1F"/>
    <w:rsid w:val="00E17FA8"/>
    <w:rsid w:val="00E216B2"/>
    <w:rsid w:val="00E21950"/>
    <w:rsid w:val="00E22963"/>
    <w:rsid w:val="00E23BE3"/>
    <w:rsid w:val="00E23C56"/>
    <w:rsid w:val="00E240F5"/>
    <w:rsid w:val="00E24149"/>
    <w:rsid w:val="00E2452B"/>
    <w:rsid w:val="00E247AF"/>
    <w:rsid w:val="00E255DE"/>
    <w:rsid w:val="00E26658"/>
    <w:rsid w:val="00E268A5"/>
    <w:rsid w:val="00E27BAF"/>
    <w:rsid w:val="00E3016A"/>
    <w:rsid w:val="00E30923"/>
    <w:rsid w:val="00E318D2"/>
    <w:rsid w:val="00E3220C"/>
    <w:rsid w:val="00E32222"/>
    <w:rsid w:val="00E329D0"/>
    <w:rsid w:val="00E32F7F"/>
    <w:rsid w:val="00E33993"/>
    <w:rsid w:val="00E33C80"/>
    <w:rsid w:val="00E34685"/>
    <w:rsid w:val="00E34DE8"/>
    <w:rsid w:val="00E35C39"/>
    <w:rsid w:val="00E36557"/>
    <w:rsid w:val="00E36BF2"/>
    <w:rsid w:val="00E376D7"/>
    <w:rsid w:val="00E402E2"/>
    <w:rsid w:val="00E43137"/>
    <w:rsid w:val="00E43383"/>
    <w:rsid w:val="00E435A8"/>
    <w:rsid w:val="00E437CA"/>
    <w:rsid w:val="00E43A8B"/>
    <w:rsid w:val="00E43C2E"/>
    <w:rsid w:val="00E457C1"/>
    <w:rsid w:val="00E45863"/>
    <w:rsid w:val="00E4610B"/>
    <w:rsid w:val="00E4669F"/>
    <w:rsid w:val="00E467D1"/>
    <w:rsid w:val="00E467FB"/>
    <w:rsid w:val="00E46D70"/>
    <w:rsid w:val="00E479A7"/>
    <w:rsid w:val="00E503D6"/>
    <w:rsid w:val="00E50DE3"/>
    <w:rsid w:val="00E511EC"/>
    <w:rsid w:val="00E518AE"/>
    <w:rsid w:val="00E51951"/>
    <w:rsid w:val="00E51D60"/>
    <w:rsid w:val="00E5251E"/>
    <w:rsid w:val="00E5262A"/>
    <w:rsid w:val="00E52DE0"/>
    <w:rsid w:val="00E5303B"/>
    <w:rsid w:val="00E5462B"/>
    <w:rsid w:val="00E55238"/>
    <w:rsid w:val="00E60A8F"/>
    <w:rsid w:val="00E615D9"/>
    <w:rsid w:val="00E61794"/>
    <w:rsid w:val="00E62028"/>
    <w:rsid w:val="00E6291C"/>
    <w:rsid w:val="00E62A81"/>
    <w:rsid w:val="00E62ADE"/>
    <w:rsid w:val="00E631ED"/>
    <w:rsid w:val="00E63B0C"/>
    <w:rsid w:val="00E64043"/>
    <w:rsid w:val="00E64527"/>
    <w:rsid w:val="00E64B9F"/>
    <w:rsid w:val="00E65AF4"/>
    <w:rsid w:val="00E65B52"/>
    <w:rsid w:val="00E65DCE"/>
    <w:rsid w:val="00E6614F"/>
    <w:rsid w:val="00E662EE"/>
    <w:rsid w:val="00E66D4F"/>
    <w:rsid w:val="00E670FB"/>
    <w:rsid w:val="00E67C0B"/>
    <w:rsid w:val="00E70813"/>
    <w:rsid w:val="00E7098D"/>
    <w:rsid w:val="00E71055"/>
    <w:rsid w:val="00E71D98"/>
    <w:rsid w:val="00E72AC6"/>
    <w:rsid w:val="00E7322C"/>
    <w:rsid w:val="00E74D43"/>
    <w:rsid w:val="00E7543F"/>
    <w:rsid w:val="00E7580D"/>
    <w:rsid w:val="00E762D4"/>
    <w:rsid w:val="00E76F52"/>
    <w:rsid w:val="00E801A8"/>
    <w:rsid w:val="00E81BF5"/>
    <w:rsid w:val="00E83264"/>
    <w:rsid w:val="00E8479B"/>
    <w:rsid w:val="00E84F76"/>
    <w:rsid w:val="00E85F41"/>
    <w:rsid w:val="00E86776"/>
    <w:rsid w:val="00E86BCC"/>
    <w:rsid w:val="00E87271"/>
    <w:rsid w:val="00E876C6"/>
    <w:rsid w:val="00E87B5C"/>
    <w:rsid w:val="00E90D6A"/>
    <w:rsid w:val="00E90DFC"/>
    <w:rsid w:val="00E9123A"/>
    <w:rsid w:val="00E93498"/>
    <w:rsid w:val="00E93CF2"/>
    <w:rsid w:val="00E9408D"/>
    <w:rsid w:val="00E9509E"/>
    <w:rsid w:val="00E95FE2"/>
    <w:rsid w:val="00E9638E"/>
    <w:rsid w:val="00E9653C"/>
    <w:rsid w:val="00E977E7"/>
    <w:rsid w:val="00EA033F"/>
    <w:rsid w:val="00EA13CC"/>
    <w:rsid w:val="00EA1719"/>
    <w:rsid w:val="00EA1BA1"/>
    <w:rsid w:val="00EA37C3"/>
    <w:rsid w:val="00EA4E8D"/>
    <w:rsid w:val="00EA515C"/>
    <w:rsid w:val="00EA53B7"/>
    <w:rsid w:val="00EA5641"/>
    <w:rsid w:val="00EA5D44"/>
    <w:rsid w:val="00EA5ED8"/>
    <w:rsid w:val="00EA6178"/>
    <w:rsid w:val="00EA6B8B"/>
    <w:rsid w:val="00EA735A"/>
    <w:rsid w:val="00EB15F4"/>
    <w:rsid w:val="00EB2D19"/>
    <w:rsid w:val="00EB3259"/>
    <w:rsid w:val="00EB33E0"/>
    <w:rsid w:val="00EB3ACF"/>
    <w:rsid w:val="00EB4595"/>
    <w:rsid w:val="00EB4B56"/>
    <w:rsid w:val="00EB728B"/>
    <w:rsid w:val="00EC0D97"/>
    <w:rsid w:val="00EC1841"/>
    <w:rsid w:val="00EC24FA"/>
    <w:rsid w:val="00EC2D9F"/>
    <w:rsid w:val="00EC3B61"/>
    <w:rsid w:val="00EC6655"/>
    <w:rsid w:val="00EC7913"/>
    <w:rsid w:val="00EC7A2D"/>
    <w:rsid w:val="00EC7BCE"/>
    <w:rsid w:val="00EC7FAB"/>
    <w:rsid w:val="00ED1575"/>
    <w:rsid w:val="00ED21DB"/>
    <w:rsid w:val="00ED2A7F"/>
    <w:rsid w:val="00ED3163"/>
    <w:rsid w:val="00ED3CA4"/>
    <w:rsid w:val="00ED5201"/>
    <w:rsid w:val="00ED5298"/>
    <w:rsid w:val="00ED6AFE"/>
    <w:rsid w:val="00ED71D5"/>
    <w:rsid w:val="00ED72C9"/>
    <w:rsid w:val="00ED7BAF"/>
    <w:rsid w:val="00EE06D1"/>
    <w:rsid w:val="00EE093D"/>
    <w:rsid w:val="00EE15EC"/>
    <w:rsid w:val="00EE1657"/>
    <w:rsid w:val="00EE1FD2"/>
    <w:rsid w:val="00EE47F1"/>
    <w:rsid w:val="00EE557C"/>
    <w:rsid w:val="00EE66FA"/>
    <w:rsid w:val="00EE6B94"/>
    <w:rsid w:val="00EE78C3"/>
    <w:rsid w:val="00EF03F4"/>
    <w:rsid w:val="00EF07ED"/>
    <w:rsid w:val="00EF34B5"/>
    <w:rsid w:val="00EF55F4"/>
    <w:rsid w:val="00EF579D"/>
    <w:rsid w:val="00EF5995"/>
    <w:rsid w:val="00EF6030"/>
    <w:rsid w:val="00EF7DA7"/>
    <w:rsid w:val="00F00384"/>
    <w:rsid w:val="00F008A0"/>
    <w:rsid w:val="00F00AE1"/>
    <w:rsid w:val="00F00D8B"/>
    <w:rsid w:val="00F0117F"/>
    <w:rsid w:val="00F01E52"/>
    <w:rsid w:val="00F02FCA"/>
    <w:rsid w:val="00F0323E"/>
    <w:rsid w:val="00F04278"/>
    <w:rsid w:val="00F042FB"/>
    <w:rsid w:val="00F0450D"/>
    <w:rsid w:val="00F04DF1"/>
    <w:rsid w:val="00F052B4"/>
    <w:rsid w:val="00F057B0"/>
    <w:rsid w:val="00F05895"/>
    <w:rsid w:val="00F061EE"/>
    <w:rsid w:val="00F06933"/>
    <w:rsid w:val="00F07BFA"/>
    <w:rsid w:val="00F1346F"/>
    <w:rsid w:val="00F13610"/>
    <w:rsid w:val="00F147C0"/>
    <w:rsid w:val="00F15214"/>
    <w:rsid w:val="00F152E3"/>
    <w:rsid w:val="00F1547A"/>
    <w:rsid w:val="00F159ED"/>
    <w:rsid w:val="00F16C82"/>
    <w:rsid w:val="00F16DC0"/>
    <w:rsid w:val="00F16F91"/>
    <w:rsid w:val="00F1759C"/>
    <w:rsid w:val="00F1778E"/>
    <w:rsid w:val="00F20D42"/>
    <w:rsid w:val="00F20DE1"/>
    <w:rsid w:val="00F20EA1"/>
    <w:rsid w:val="00F213F7"/>
    <w:rsid w:val="00F21D06"/>
    <w:rsid w:val="00F21F74"/>
    <w:rsid w:val="00F23F53"/>
    <w:rsid w:val="00F243F5"/>
    <w:rsid w:val="00F2449B"/>
    <w:rsid w:val="00F24698"/>
    <w:rsid w:val="00F256A2"/>
    <w:rsid w:val="00F26774"/>
    <w:rsid w:val="00F26F17"/>
    <w:rsid w:val="00F26F66"/>
    <w:rsid w:val="00F27E91"/>
    <w:rsid w:val="00F319EF"/>
    <w:rsid w:val="00F31BFE"/>
    <w:rsid w:val="00F31F9E"/>
    <w:rsid w:val="00F328F1"/>
    <w:rsid w:val="00F32EAC"/>
    <w:rsid w:val="00F331E2"/>
    <w:rsid w:val="00F342E6"/>
    <w:rsid w:val="00F34663"/>
    <w:rsid w:val="00F36C20"/>
    <w:rsid w:val="00F3799C"/>
    <w:rsid w:val="00F41E4F"/>
    <w:rsid w:val="00F44DF9"/>
    <w:rsid w:val="00F454BE"/>
    <w:rsid w:val="00F45E79"/>
    <w:rsid w:val="00F5192A"/>
    <w:rsid w:val="00F521EC"/>
    <w:rsid w:val="00F5285C"/>
    <w:rsid w:val="00F52BC9"/>
    <w:rsid w:val="00F5318B"/>
    <w:rsid w:val="00F53626"/>
    <w:rsid w:val="00F55B33"/>
    <w:rsid w:val="00F57AD4"/>
    <w:rsid w:val="00F60B19"/>
    <w:rsid w:val="00F61354"/>
    <w:rsid w:val="00F642AC"/>
    <w:rsid w:val="00F65B32"/>
    <w:rsid w:val="00F65BAB"/>
    <w:rsid w:val="00F65C35"/>
    <w:rsid w:val="00F66375"/>
    <w:rsid w:val="00F67671"/>
    <w:rsid w:val="00F70E75"/>
    <w:rsid w:val="00F72FAB"/>
    <w:rsid w:val="00F73309"/>
    <w:rsid w:val="00F738D0"/>
    <w:rsid w:val="00F73BC2"/>
    <w:rsid w:val="00F73DEF"/>
    <w:rsid w:val="00F7419A"/>
    <w:rsid w:val="00F743B6"/>
    <w:rsid w:val="00F757FE"/>
    <w:rsid w:val="00F762FB"/>
    <w:rsid w:val="00F7752F"/>
    <w:rsid w:val="00F77A32"/>
    <w:rsid w:val="00F80157"/>
    <w:rsid w:val="00F80330"/>
    <w:rsid w:val="00F81269"/>
    <w:rsid w:val="00F82CA8"/>
    <w:rsid w:val="00F83A10"/>
    <w:rsid w:val="00F84E8B"/>
    <w:rsid w:val="00F861D8"/>
    <w:rsid w:val="00F87A13"/>
    <w:rsid w:val="00F87DFE"/>
    <w:rsid w:val="00F91A18"/>
    <w:rsid w:val="00F91BF3"/>
    <w:rsid w:val="00F91E6B"/>
    <w:rsid w:val="00F9353E"/>
    <w:rsid w:val="00F94219"/>
    <w:rsid w:val="00F9455B"/>
    <w:rsid w:val="00F96961"/>
    <w:rsid w:val="00F96A29"/>
    <w:rsid w:val="00F970B9"/>
    <w:rsid w:val="00F97431"/>
    <w:rsid w:val="00F974B3"/>
    <w:rsid w:val="00F97F2B"/>
    <w:rsid w:val="00F97F7C"/>
    <w:rsid w:val="00FA0755"/>
    <w:rsid w:val="00FA0CC3"/>
    <w:rsid w:val="00FA1873"/>
    <w:rsid w:val="00FA1F0E"/>
    <w:rsid w:val="00FA3174"/>
    <w:rsid w:val="00FA3657"/>
    <w:rsid w:val="00FA3942"/>
    <w:rsid w:val="00FA5204"/>
    <w:rsid w:val="00FA59BF"/>
    <w:rsid w:val="00FA6B46"/>
    <w:rsid w:val="00FA77EB"/>
    <w:rsid w:val="00FB07BC"/>
    <w:rsid w:val="00FB0B36"/>
    <w:rsid w:val="00FB13AB"/>
    <w:rsid w:val="00FB1572"/>
    <w:rsid w:val="00FB1A47"/>
    <w:rsid w:val="00FB1D58"/>
    <w:rsid w:val="00FB1FDE"/>
    <w:rsid w:val="00FB3F25"/>
    <w:rsid w:val="00FB44F9"/>
    <w:rsid w:val="00FB595B"/>
    <w:rsid w:val="00FB5C94"/>
    <w:rsid w:val="00FB69CF"/>
    <w:rsid w:val="00FB7835"/>
    <w:rsid w:val="00FC2476"/>
    <w:rsid w:val="00FC3571"/>
    <w:rsid w:val="00FC3FBE"/>
    <w:rsid w:val="00FC3FF8"/>
    <w:rsid w:val="00FC421F"/>
    <w:rsid w:val="00FC4EED"/>
    <w:rsid w:val="00FC513D"/>
    <w:rsid w:val="00FC5BC8"/>
    <w:rsid w:val="00FC66D7"/>
    <w:rsid w:val="00FC6FEC"/>
    <w:rsid w:val="00FC7E0D"/>
    <w:rsid w:val="00FC7E93"/>
    <w:rsid w:val="00FD035A"/>
    <w:rsid w:val="00FD03E1"/>
    <w:rsid w:val="00FD0FA4"/>
    <w:rsid w:val="00FD142E"/>
    <w:rsid w:val="00FD1804"/>
    <w:rsid w:val="00FD279A"/>
    <w:rsid w:val="00FD27C6"/>
    <w:rsid w:val="00FD32FD"/>
    <w:rsid w:val="00FD51B8"/>
    <w:rsid w:val="00FD5A8D"/>
    <w:rsid w:val="00FD5F96"/>
    <w:rsid w:val="00FD7304"/>
    <w:rsid w:val="00FE01F9"/>
    <w:rsid w:val="00FE09C0"/>
    <w:rsid w:val="00FE0EF0"/>
    <w:rsid w:val="00FE12EE"/>
    <w:rsid w:val="00FE1482"/>
    <w:rsid w:val="00FE1CAF"/>
    <w:rsid w:val="00FE20A5"/>
    <w:rsid w:val="00FE238F"/>
    <w:rsid w:val="00FE23D4"/>
    <w:rsid w:val="00FE3A50"/>
    <w:rsid w:val="00FE4316"/>
    <w:rsid w:val="00FE46DE"/>
    <w:rsid w:val="00FE488B"/>
    <w:rsid w:val="00FE5A07"/>
    <w:rsid w:val="00FE6096"/>
    <w:rsid w:val="00FE6180"/>
    <w:rsid w:val="00FE7535"/>
    <w:rsid w:val="00FF05E1"/>
    <w:rsid w:val="00FF0CA7"/>
    <w:rsid w:val="00FF2CDD"/>
    <w:rsid w:val="00FF2DCF"/>
    <w:rsid w:val="00FF36A2"/>
    <w:rsid w:val="00FF3873"/>
    <w:rsid w:val="00FF4E75"/>
    <w:rsid w:val="00FF5528"/>
    <w:rsid w:val="00FF6170"/>
    <w:rsid w:val="00FF618C"/>
    <w:rsid w:val="00FF6922"/>
    <w:rsid w:val="00FF6B63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F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57EF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57EF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F68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68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68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684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1443</Words>
  <Characters>8228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родителей</dc:title>
  <dc:subject/>
  <dc:creator>ЦДиК</dc:creator>
  <cp:keywords/>
  <dc:description/>
  <cp:lastModifiedBy>romanovskaja</cp:lastModifiedBy>
  <cp:revision>3</cp:revision>
  <cp:lastPrinted>2016-12-15T08:42:00Z</cp:lastPrinted>
  <dcterms:created xsi:type="dcterms:W3CDTF">2016-12-15T07:58:00Z</dcterms:created>
  <dcterms:modified xsi:type="dcterms:W3CDTF">2016-12-15T09:02:00Z</dcterms:modified>
</cp:coreProperties>
</file>