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53" w:rsidRPr="004F7A4A" w:rsidRDefault="00846553" w:rsidP="00C778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A4A">
        <w:rPr>
          <w:rFonts w:ascii="Times New Roman" w:hAnsi="Times New Roman"/>
          <w:b/>
          <w:sz w:val="28"/>
          <w:szCs w:val="28"/>
        </w:rPr>
        <w:t>Протокол регионального этапа Всероссийской олимпиады школьников</w:t>
      </w:r>
    </w:p>
    <w:p w:rsidR="00846553" w:rsidRPr="004F7A4A" w:rsidRDefault="00846553" w:rsidP="00C778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A4A">
        <w:rPr>
          <w:rFonts w:ascii="Times New Roman" w:hAnsi="Times New Roman"/>
          <w:b/>
          <w:sz w:val="28"/>
          <w:szCs w:val="28"/>
        </w:rPr>
        <w:t>по основам безопасности жизнедеятельности</w:t>
      </w:r>
    </w:p>
    <w:p w:rsidR="00846553" w:rsidRDefault="00846553" w:rsidP="002A35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Макс.балл:  9класс – 200 </w:t>
      </w:r>
    </w:p>
    <w:p w:rsidR="00846553" w:rsidRDefault="00846553" w:rsidP="002A35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10-11 класс- 200</w:t>
      </w:r>
    </w:p>
    <w:tbl>
      <w:tblPr>
        <w:tblW w:w="15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2530"/>
        <w:gridCol w:w="2766"/>
        <w:gridCol w:w="2420"/>
        <w:gridCol w:w="864"/>
        <w:gridCol w:w="1980"/>
        <w:gridCol w:w="983"/>
        <w:gridCol w:w="1100"/>
        <w:gridCol w:w="981"/>
        <w:gridCol w:w="1066"/>
      </w:tblGrid>
      <w:tr w:rsidR="00846553" w:rsidRPr="00322371" w:rsidTr="004F7A4A">
        <w:trPr>
          <w:trHeight w:val="921"/>
        </w:trPr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7728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530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7728">
              <w:rPr>
                <w:rFonts w:ascii="Times New Roman" w:hAnsi="Times New Roman"/>
                <w:b/>
                <w:color w:val="000000"/>
              </w:rPr>
              <w:t>Предмет</w:t>
            </w:r>
          </w:p>
        </w:tc>
        <w:tc>
          <w:tcPr>
            <w:tcW w:w="27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7728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2420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7728">
              <w:rPr>
                <w:rFonts w:ascii="Times New Roman" w:hAnsi="Times New Roman"/>
                <w:b/>
                <w:color w:val="000000"/>
              </w:rPr>
              <w:t>Место учебы</w:t>
            </w:r>
          </w:p>
        </w:tc>
        <w:tc>
          <w:tcPr>
            <w:tcW w:w="864" w:type="dxa"/>
          </w:tcPr>
          <w:p w:rsidR="00846553" w:rsidRPr="000B7728" w:rsidRDefault="00846553" w:rsidP="00040F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980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Город</w:t>
            </w:r>
          </w:p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983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Итого</w:t>
            </w:r>
          </w:p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за 1 тур</w:t>
            </w:r>
          </w:p>
        </w:tc>
        <w:tc>
          <w:tcPr>
            <w:tcW w:w="1100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Итого</w:t>
            </w:r>
          </w:p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за 2 тур</w:t>
            </w:r>
          </w:p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1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Место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09556C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0955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Моргунов Дмитрий Сергеевич</w:t>
            </w:r>
          </w:p>
        </w:tc>
        <w:tc>
          <w:tcPr>
            <w:tcW w:w="2420" w:type="dxa"/>
          </w:tcPr>
          <w:p w:rsidR="00846553" w:rsidRPr="000B7728" w:rsidRDefault="00846553" w:rsidP="000955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"Лицей №89"</w:t>
            </w:r>
          </w:p>
        </w:tc>
        <w:tc>
          <w:tcPr>
            <w:tcW w:w="864" w:type="dxa"/>
          </w:tcPr>
          <w:p w:rsidR="00846553" w:rsidRPr="000B7728" w:rsidRDefault="00846553" w:rsidP="000955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0B77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983" w:type="dxa"/>
          </w:tcPr>
          <w:p w:rsidR="00846553" w:rsidRPr="000B7728" w:rsidRDefault="00846553" w:rsidP="00095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68</w:t>
            </w:r>
          </w:p>
        </w:tc>
        <w:tc>
          <w:tcPr>
            <w:tcW w:w="1100" w:type="dxa"/>
          </w:tcPr>
          <w:p w:rsidR="00846553" w:rsidRPr="000B7728" w:rsidRDefault="00846553" w:rsidP="00095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89</w:t>
            </w:r>
          </w:p>
        </w:tc>
        <w:tc>
          <w:tcPr>
            <w:tcW w:w="981" w:type="dxa"/>
          </w:tcPr>
          <w:p w:rsidR="00846553" w:rsidRPr="00C53382" w:rsidRDefault="00846553" w:rsidP="00095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382">
              <w:rPr>
                <w:rFonts w:ascii="Times New Roman" w:hAnsi="Times New Roman"/>
              </w:rPr>
              <w:t>157</w:t>
            </w:r>
          </w:p>
        </w:tc>
        <w:tc>
          <w:tcPr>
            <w:tcW w:w="1066" w:type="dxa"/>
          </w:tcPr>
          <w:p w:rsidR="00846553" w:rsidRPr="00C53382" w:rsidRDefault="00846553" w:rsidP="00095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3382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5F5A9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5F5A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Метелева Алина Андреевна</w:t>
            </w:r>
          </w:p>
        </w:tc>
        <w:tc>
          <w:tcPr>
            <w:tcW w:w="2420" w:type="dxa"/>
          </w:tcPr>
          <w:p w:rsidR="00846553" w:rsidRPr="000B7728" w:rsidRDefault="00846553" w:rsidP="005F5A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МБНОУ "Гимназия № 1 имени Тасирова Г.Х. города Белово"</w:t>
            </w:r>
          </w:p>
        </w:tc>
        <w:tc>
          <w:tcPr>
            <w:tcW w:w="864" w:type="dxa"/>
          </w:tcPr>
          <w:p w:rsidR="00846553" w:rsidRPr="000B7728" w:rsidRDefault="00846553" w:rsidP="005F5A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0B77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 г. Белово</w:t>
            </w:r>
          </w:p>
        </w:tc>
        <w:tc>
          <w:tcPr>
            <w:tcW w:w="983" w:type="dxa"/>
          </w:tcPr>
          <w:p w:rsidR="00846553" w:rsidRPr="000B7728" w:rsidRDefault="00846553" w:rsidP="005F5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72</w:t>
            </w:r>
          </w:p>
        </w:tc>
        <w:tc>
          <w:tcPr>
            <w:tcW w:w="1100" w:type="dxa"/>
          </w:tcPr>
          <w:p w:rsidR="00846553" w:rsidRPr="000B7728" w:rsidRDefault="00846553" w:rsidP="005F5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84</w:t>
            </w:r>
          </w:p>
        </w:tc>
        <w:tc>
          <w:tcPr>
            <w:tcW w:w="981" w:type="dxa"/>
          </w:tcPr>
          <w:p w:rsidR="00846553" w:rsidRPr="00C53382" w:rsidRDefault="00846553" w:rsidP="005F5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382">
              <w:rPr>
                <w:rFonts w:ascii="Times New Roman" w:hAnsi="Times New Roman"/>
              </w:rPr>
              <w:t>156</w:t>
            </w:r>
          </w:p>
        </w:tc>
        <w:tc>
          <w:tcPr>
            <w:tcW w:w="1066" w:type="dxa"/>
          </w:tcPr>
          <w:p w:rsidR="00846553" w:rsidRPr="00C53382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3382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22371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Гвоздкова Ольга Дмитриевна</w:t>
            </w:r>
          </w:p>
        </w:tc>
        <w:tc>
          <w:tcPr>
            <w:tcW w:w="2420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0B7728">
              <w:rPr>
                <w:rFonts w:ascii="Times New Roman" w:hAnsi="Times New Roman"/>
                <w:lang w:eastAsia="ru-RU"/>
              </w:rPr>
              <w:t>ОУ "Лицей "20"</w:t>
            </w:r>
          </w:p>
        </w:tc>
        <w:tc>
          <w:tcPr>
            <w:tcW w:w="864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Междуреченск</w:t>
            </w:r>
          </w:p>
        </w:tc>
        <w:tc>
          <w:tcPr>
            <w:tcW w:w="983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76</w:t>
            </w:r>
          </w:p>
        </w:tc>
        <w:tc>
          <w:tcPr>
            <w:tcW w:w="1100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76</w:t>
            </w:r>
          </w:p>
        </w:tc>
        <w:tc>
          <w:tcPr>
            <w:tcW w:w="981" w:type="dxa"/>
          </w:tcPr>
          <w:p w:rsidR="00846553" w:rsidRPr="00C53382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382">
              <w:rPr>
                <w:rFonts w:ascii="Times New Roman" w:hAnsi="Times New Roman"/>
              </w:rPr>
              <w:t>152</w:t>
            </w:r>
          </w:p>
        </w:tc>
        <w:tc>
          <w:tcPr>
            <w:tcW w:w="1066" w:type="dxa"/>
          </w:tcPr>
          <w:p w:rsidR="00846553" w:rsidRPr="00C53382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3382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Сергеева Мария Андреевна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"Лицей №89"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0B77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63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86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149</w:t>
            </w:r>
          </w:p>
        </w:tc>
        <w:tc>
          <w:tcPr>
            <w:tcW w:w="1066" w:type="dxa"/>
          </w:tcPr>
          <w:p w:rsidR="00846553" w:rsidRPr="00C53382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3382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Мараев Михей Александрович</w:t>
            </w:r>
          </w:p>
        </w:tc>
        <w:tc>
          <w:tcPr>
            <w:tcW w:w="2420" w:type="dxa"/>
          </w:tcPr>
          <w:p w:rsidR="00846553" w:rsidRPr="000B7728" w:rsidRDefault="00846553" w:rsidP="000B77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ГБНОУ </w:t>
            </w:r>
            <w:r>
              <w:rPr>
                <w:rFonts w:ascii="Times New Roman" w:hAnsi="Times New Roman"/>
                <w:lang w:eastAsia="ru-RU"/>
              </w:rPr>
              <w:t>«Губернаторский многопрофильный лицей-интернат»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0B7728">
              <w:rPr>
                <w:rFonts w:ascii="Times New Roman" w:hAnsi="Times New Roman"/>
                <w:lang w:eastAsia="ru-RU"/>
              </w:rPr>
              <w:t>.Кемерово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65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83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148</w:t>
            </w:r>
          </w:p>
        </w:tc>
        <w:tc>
          <w:tcPr>
            <w:tcW w:w="1066" w:type="dxa"/>
          </w:tcPr>
          <w:p w:rsidR="00846553" w:rsidRPr="00C53382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3382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22371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Глухова Елена Александровна</w:t>
            </w:r>
          </w:p>
        </w:tc>
        <w:tc>
          <w:tcPr>
            <w:tcW w:w="2420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 Лицей №11"</w:t>
            </w:r>
          </w:p>
        </w:tc>
        <w:tc>
          <w:tcPr>
            <w:tcW w:w="864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0B77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</w:t>
            </w:r>
            <w:r w:rsidRPr="000B7728">
              <w:rPr>
                <w:rFonts w:ascii="Times New Roman" w:hAnsi="Times New Roman"/>
                <w:lang w:eastAsia="ru-RU"/>
              </w:rPr>
              <w:t>Новокузнецк</w:t>
            </w:r>
          </w:p>
        </w:tc>
        <w:tc>
          <w:tcPr>
            <w:tcW w:w="983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67</w:t>
            </w:r>
          </w:p>
        </w:tc>
        <w:tc>
          <w:tcPr>
            <w:tcW w:w="1100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80</w:t>
            </w:r>
          </w:p>
        </w:tc>
        <w:tc>
          <w:tcPr>
            <w:tcW w:w="981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147</w:t>
            </w:r>
          </w:p>
        </w:tc>
        <w:tc>
          <w:tcPr>
            <w:tcW w:w="1066" w:type="dxa"/>
          </w:tcPr>
          <w:p w:rsidR="00846553" w:rsidRPr="00C53382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3382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Кузнецов Алексей Михайлович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«Средняя общеобразовательная школа № 38 им. С.В.Кайгородова»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0B77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г.Ленинск-Кузнецкий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79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146</w:t>
            </w:r>
          </w:p>
        </w:tc>
        <w:tc>
          <w:tcPr>
            <w:tcW w:w="1066" w:type="dxa"/>
          </w:tcPr>
          <w:p w:rsidR="00846553" w:rsidRPr="00C53382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53382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Осеева Юлия Александровна</w:t>
            </w:r>
          </w:p>
        </w:tc>
        <w:tc>
          <w:tcPr>
            <w:tcW w:w="2420" w:type="dxa"/>
          </w:tcPr>
          <w:p w:rsidR="00846553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" Средняя общеобразовательная школа  № 19</w:t>
            </w:r>
            <w:r>
              <w:rPr>
                <w:rFonts w:ascii="Times New Roman" w:hAnsi="Times New Roman"/>
                <w:lang w:eastAsia="ru-RU"/>
              </w:rPr>
              <w:t xml:space="preserve"> с углубленным изучением отдельных предметов</w:t>
            </w:r>
            <w:r w:rsidRPr="000B7728">
              <w:rPr>
                <w:rFonts w:ascii="Times New Roman" w:hAnsi="Times New Roman"/>
                <w:lang w:eastAsia="ru-RU"/>
              </w:rPr>
              <w:t>"</w:t>
            </w:r>
          </w:p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2364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Междуреченск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145</w:t>
            </w:r>
          </w:p>
        </w:tc>
        <w:tc>
          <w:tcPr>
            <w:tcW w:w="1066" w:type="dxa"/>
          </w:tcPr>
          <w:p w:rsidR="00846553" w:rsidRPr="004F7A4A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7A4A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Панов Дмитрий Андреевич</w:t>
            </w:r>
          </w:p>
        </w:tc>
        <w:tc>
          <w:tcPr>
            <w:tcW w:w="242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МКОУ «Кураковская </w:t>
            </w:r>
            <w:r>
              <w:rPr>
                <w:rFonts w:ascii="Times New Roman" w:hAnsi="Times New Roman"/>
                <w:lang w:eastAsia="ru-RU"/>
              </w:rPr>
              <w:t xml:space="preserve">основная </w:t>
            </w:r>
            <w:r w:rsidRPr="000B7728">
              <w:rPr>
                <w:rFonts w:ascii="Times New Roman" w:hAnsi="Times New Roman"/>
                <w:lang w:eastAsia="ru-RU"/>
              </w:rPr>
              <w:t>общеобразовательная школа»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Чебулинск</w:t>
            </w:r>
            <w:r>
              <w:rPr>
                <w:rFonts w:ascii="Times New Roman" w:hAnsi="Times New Roman"/>
                <w:lang w:eastAsia="ru-RU"/>
              </w:rPr>
              <w:t>ий</w:t>
            </w:r>
            <w:r w:rsidRPr="000B7728">
              <w:rPr>
                <w:rFonts w:ascii="Times New Roman" w:hAnsi="Times New Roman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72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69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141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22371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Балтовская Валентина Викторовна</w:t>
            </w:r>
          </w:p>
        </w:tc>
        <w:tc>
          <w:tcPr>
            <w:tcW w:w="242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 ОУ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0B7728">
              <w:rPr>
                <w:rFonts w:ascii="Times New Roman" w:hAnsi="Times New Roman"/>
                <w:lang w:eastAsia="ru-RU"/>
              </w:rPr>
              <w:t>Средняя общеобразовательная школа №1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0B772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64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Яшкинск</w:t>
            </w:r>
            <w:r>
              <w:rPr>
                <w:rFonts w:ascii="Times New Roman" w:hAnsi="Times New Roman"/>
                <w:lang w:eastAsia="ru-RU"/>
              </w:rPr>
              <w:t>ий</w:t>
            </w:r>
            <w:r w:rsidRPr="000B7728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983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69</w:t>
            </w:r>
          </w:p>
        </w:tc>
        <w:tc>
          <w:tcPr>
            <w:tcW w:w="1100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70</w:t>
            </w:r>
          </w:p>
        </w:tc>
        <w:tc>
          <w:tcPr>
            <w:tcW w:w="981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139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Лобов Иван Сергеевич</w:t>
            </w:r>
          </w:p>
        </w:tc>
        <w:tc>
          <w:tcPr>
            <w:tcW w:w="242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</w:t>
            </w:r>
            <w:r>
              <w:rPr>
                <w:rFonts w:ascii="Times New Roman" w:hAnsi="Times New Roman"/>
                <w:lang w:eastAsia="ru-RU"/>
              </w:rPr>
              <w:t xml:space="preserve"> Основная </w:t>
            </w:r>
            <w:r w:rsidRPr="000B7728">
              <w:rPr>
                <w:rFonts w:ascii="Times New Roman" w:hAnsi="Times New Roman"/>
                <w:lang w:eastAsia="ru-RU"/>
              </w:rPr>
              <w:t>общеобразовательная школа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№32"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г.Полысаево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82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139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Садакова Юлия Алексеевна</w:t>
            </w:r>
          </w:p>
        </w:tc>
        <w:tc>
          <w:tcPr>
            <w:tcW w:w="242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</w:t>
            </w:r>
            <w:r>
              <w:rPr>
                <w:rFonts w:ascii="Times New Roman" w:hAnsi="Times New Roman"/>
                <w:lang w:eastAsia="ru-RU"/>
              </w:rPr>
              <w:t xml:space="preserve"> Основная </w:t>
            </w:r>
            <w:r w:rsidRPr="000B7728">
              <w:rPr>
                <w:rFonts w:ascii="Times New Roman" w:hAnsi="Times New Roman"/>
                <w:lang w:eastAsia="ru-RU"/>
              </w:rPr>
              <w:t>общеобразовательная школа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Мыски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58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136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Никитин Сергей Александрович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</w:t>
            </w:r>
            <w:r w:rsidRPr="000B7728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№12"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63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70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133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Кузнецова Анна Алексеевна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</w:t>
            </w:r>
            <w:r w:rsidRPr="000B7728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№93"</w:t>
            </w:r>
          </w:p>
        </w:tc>
        <w:tc>
          <w:tcPr>
            <w:tcW w:w="864" w:type="dxa"/>
          </w:tcPr>
          <w:p w:rsidR="00846553" w:rsidRPr="004F7A4A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A4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4F7A4A" w:rsidRDefault="00846553" w:rsidP="00DB0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7A4A">
              <w:rPr>
                <w:rFonts w:ascii="Times New Roman" w:hAnsi="Times New Roman"/>
                <w:lang w:eastAsia="ru-RU"/>
              </w:rPr>
              <w:t>г.Новокузнецк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66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65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131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Прозукина Елена Александровна</w:t>
            </w:r>
          </w:p>
        </w:tc>
        <w:tc>
          <w:tcPr>
            <w:tcW w:w="2420" w:type="dxa"/>
          </w:tcPr>
          <w:p w:rsidR="00846553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B7728">
              <w:rPr>
                <w:rFonts w:ascii="Times New Roman" w:hAnsi="Times New Roman"/>
                <w:lang w:eastAsia="ru-RU"/>
              </w:rPr>
              <w:t xml:space="preserve">“Средняя  общеобразовательная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0B7728">
                <w:rPr>
                  <w:rFonts w:ascii="Times New Roman" w:hAnsi="Times New Roman"/>
                  <w:lang w:eastAsia="ru-RU"/>
                </w:rPr>
                <w:t>10 г</w:t>
              </w:r>
            </w:smartTag>
            <w:r w:rsidRPr="000B7728">
              <w:rPr>
                <w:rFonts w:ascii="Times New Roman" w:hAnsi="Times New Roman"/>
                <w:lang w:eastAsia="ru-RU"/>
              </w:rPr>
              <w:t>. Юрги”</w:t>
            </w:r>
          </w:p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г. Юрга  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43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131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Былинкина Валерия Александровна</w:t>
            </w:r>
          </w:p>
        </w:tc>
        <w:tc>
          <w:tcPr>
            <w:tcW w:w="242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МБОУ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"Основная общеобразовательная школа №15"</w:t>
            </w:r>
          </w:p>
        </w:tc>
        <w:tc>
          <w:tcPr>
            <w:tcW w:w="864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г.Калтан </w:t>
            </w:r>
          </w:p>
        </w:tc>
        <w:tc>
          <w:tcPr>
            <w:tcW w:w="983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50</w:t>
            </w:r>
          </w:p>
        </w:tc>
        <w:tc>
          <w:tcPr>
            <w:tcW w:w="1100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78</w:t>
            </w:r>
          </w:p>
        </w:tc>
        <w:tc>
          <w:tcPr>
            <w:tcW w:w="981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128</w:t>
            </w:r>
          </w:p>
        </w:tc>
        <w:tc>
          <w:tcPr>
            <w:tcW w:w="1066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Матвеева Виктория Александровна</w:t>
            </w:r>
          </w:p>
        </w:tc>
        <w:tc>
          <w:tcPr>
            <w:tcW w:w="2420" w:type="dxa"/>
          </w:tcPr>
          <w:p w:rsidR="00846553" w:rsidRPr="000B7728" w:rsidRDefault="00846553" w:rsidP="00CB5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МБОУ«Трудоармейская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0B7728">
              <w:rPr>
                <w:rFonts w:ascii="Times New Roman" w:hAnsi="Times New Roman"/>
                <w:lang w:eastAsia="ru-RU"/>
              </w:rPr>
              <w:t xml:space="preserve">редняя  общеобразовательная школа», 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Прокопьевский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50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128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22371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Ершов Иван Игоревич</w:t>
            </w:r>
          </w:p>
        </w:tc>
        <w:tc>
          <w:tcPr>
            <w:tcW w:w="2420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"Промышленновская средняя общеобразовательная школа №56" </w:t>
            </w:r>
          </w:p>
        </w:tc>
        <w:tc>
          <w:tcPr>
            <w:tcW w:w="864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687FA7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Промышленновский район </w:t>
            </w:r>
          </w:p>
        </w:tc>
        <w:tc>
          <w:tcPr>
            <w:tcW w:w="983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58</w:t>
            </w:r>
          </w:p>
        </w:tc>
        <w:tc>
          <w:tcPr>
            <w:tcW w:w="1100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67</w:t>
            </w:r>
          </w:p>
        </w:tc>
        <w:tc>
          <w:tcPr>
            <w:tcW w:w="981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125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Кучмистов Сергей Александрович</w:t>
            </w:r>
          </w:p>
        </w:tc>
        <w:tc>
          <w:tcPr>
            <w:tcW w:w="2420" w:type="dxa"/>
          </w:tcPr>
          <w:p w:rsidR="00846553" w:rsidRDefault="00846553" w:rsidP="00687F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ГБНОУ </w:t>
            </w:r>
            <w:r>
              <w:rPr>
                <w:rFonts w:ascii="Times New Roman" w:hAnsi="Times New Roman"/>
                <w:lang w:eastAsia="ru-RU"/>
              </w:rPr>
              <w:t>«Губернаторский многопрофильный лицей-интернат»</w:t>
            </w:r>
          </w:p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44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125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22371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Кирсанов Сергей Васильевич</w:t>
            </w:r>
          </w:p>
        </w:tc>
        <w:tc>
          <w:tcPr>
            <w:tcW w:w="2420" w:type="dxa"/>
          </w:tcPr>
          <w:p w:rsidR="00846553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МБОУ"Средняя общеобразовательная школа с углубленным изучением отдельных предметов №32"</w:t>
            </w:r>
          </w:p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Прокопьевск</w:t>
            </w:r>
          </w:p>
        </w:tc>
        <w:tc>
          <w:tcPr>
            <w:tcW w:w="983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57</w:t>
            </w:r>
          </w:p>
        </w:tc>
        <w:tc>
          <w:tcPr>
            <w:tcW w:w="1100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67</w:t>
            </w:r>
          </w:p>
        </w:tc>
        <w:tc>
          <w:tcPr>
            <w:tcW w:w="981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124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22371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Гилев Кирилл Владимирович</w:t>
            </w:r>
          </w:p>
        </w:tc>
        <w:tc>
          <w:tcPr>
            <w:tcW w:w="2420" w:type="dxa"/>
          </w:tcPr>
          <w:p w:rsidR="00846553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"Основная общеобразовательная школа №18 имени Героя Советского Союза В.А.Гнедина"</w:t>
            </w:r>
          </w:p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г.Калтан</w:t>
            </w:r>
          </w:p>
        </w:tc>
        <w:tc>
          <w:tcPr>
            <w:tcW w:w="983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49</w:t>
            </w:r>
          </w:p>
        </w:tc>
        <w:tc>
          <w:tcPr>
            <w:tcW w:w="1100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72</w:t>
            </w:r>
          </w:p>
        </w:tc>
        <w:tc>
          <w:tcPr>
            <w:tcW w:w="981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121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Мухаева Светлана Сергеевна</w:t>
            </w:r>
          </w:p>
        </w:tc>
        <w:tc>
          <w:tcPr>
            <w:tcW w:w="2420" w:type="dxa"/>
          </w:tcPr>
          <w:p w:rsidR="00846553" w:rsidRDefault="00846553" w:rsidP="00687F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0B7728">
              <w:rPr>
                <w:rFonts w:ascii="Times New Roman" w:hAnsi="Times New Roman"/>
                <w:lang w:eastAsia="ru-RU"/>
              </w:rPr>
              <w:t>Средняя общеобразовательная школа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№93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г.Новокузнецк 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63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121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Иванов Максим Владимирович</w:t>
            </w:r>
          </w:p>
        </w:tc>
        <w:tc>
          <w:tcPr>
            <w:tcW w:w="2420" w:type="dxa"/>
          </w:tcPr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«Куйбышевская </w:t>
            </w:r>
            <w:r>
              <w:rPr>
                <w:rFonts w:ascii="Times New Roman" w:hAnsi="Times New Roman"/>
                <w:lang w:eastAsia="ru-RU"/>
              </w:rPr>
              <w:t>основная</w:t>
            </w:r>
            <w:r w:rsidRPr="000B7728">
              <w:rPr>
                <w:rFonts w:ascii="Times New Roman" w:hAnsi="Times New Roman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864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Новокузнецкий район</w:t>
            </w:r>
          </w:p>
        </w:tc>
        <w:tc>
          <w:tcPr>
            <w:tcW w:w="983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55</w:t>
            </w:r>
          </w:p>
        </w:tc>
        <w:tc>
          <w:tcPr>
            <w:tcW w:w="1100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61</w:t>
            </w:r>
          </w:p>
        </w:tc>
        <w:tc>
          <w:tcPr>
            <w:tcW w:w="981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116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Федянин Максим Игоревич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МАНОУ "Гимназия № 2"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г.Мариинск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50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108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22371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Алиев Рустам Ильдарович</w:t>
            </w:r>
          </w:p>
        </w:tc>
        <w:tc>
          <w:tcPr>
            <w:tcW w:w="2420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МБОУ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"Средняя общеобразовательная школа №11"</w:t>
            </w:r>
          </w:p>
        </w:tc>
        <w:tc>
          <w:tcPr>
            <w:tcW w:w="864" w:type="dxa"/>
          </w:tcPr>
          <w:p w:rsidR="00846553" w:rsidRPr="000B7728" w:rsidRDefault="00846553" w:rsidP="003223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г. Прокопьевск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3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42</w:t>
            </w:r>
          </w:p>
        </w:tc>
        <w:tc>
          <w:tcPr>
            <w:tcW w:w="1100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65</w:t>
            </w:r>
          </w:p>
        </w:tc>
        <w:tc>
          <w:tcPr>
            <w:tcW w:w="981" w:type="dxa"/>
          </w:tcPr>
          <w:p w:rsidR="00846553" w:rsidRPr="000B7728" w:rsidRDefault="00846553" w:rsidP="00322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107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D9705E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D970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Белов Максим Александрович</w:t>
            </w:r>
          </w:p>
        </w:tc>
        <w:tc>
          <w:tcPr>
            <w:tcW w:w="2420" w:type="dxa"/>
          </w:tcPr>
          <w:p w:rsidR="00846553" w:rsidRPr="000B7728" w:rsidRDefault="00846553" w:rsidP="00D970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0B7728">
              <w:rPr>
                <w:rFonts w:ascii="Times New Roman" w:hAnsi="Times New Roman"/>
                <w:lang w:eastAsia="ru-RU"/>
              </w:rPr>
              <w:t xml:space="preserve">Тамбарская 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Основная общеобразовательная школа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64" w:type="dxa"/>
          </w:tcPr>
          <w:p w:rsidR="00846553" w:rsidRPr="000B7728" w:rsidRDefault="00846553" w:rsidP="00D970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687F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 Тисульский район</w:t>
            </w:r>
          </w:p>
        </w:tc>
        <w:tc>
          <w:tcPr>
            <w:tcW w:w="983" w:type="dxa"/>
          </w:tcPr>
          <w:p w:rsidR="00846553" w:rsidRPr="000B7728" w:rsidRDefault="00846553" w:rsidP="00D97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37</w:t>
            </w:r>
          </w:p>
        </w:tc>
        <w:tc>
          <w:tcPr>
            <w:tcW w:w="1100" w:type="dxa"/>
          </w:tcPr>
          <w:p w:rsidR="00846553" w:rsidRPr="000B7728" w:rsidRDefault="00846553" w:rsidP="00D97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69</w:t>
            </w:r>
          </w:p>
        </w:tc>
        <w:tc>
          <w:tcPr>
            <w:tcW w:w="981" w:type="dxa"/>
          </w:tcPr>
          <w:p w:rsidR="00846553" w:rsidRPr="000B7728" w:rsidRDefault="00846553" w:rsidP="00D97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106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Немчинова Марина Сергеевна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Основная общеобразовательная школа № 6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F10E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Мыски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 xml:space="preserve">    58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105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Коркин Александр  Павлович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" Средняя общеобразовательная школа  № 25"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0" w:type="dxa"/>
          </w:tcPr>
          <w:p w:rsidR="00846553" w:rsidRPr="000B7728" w:rsidRDefault="00846553" w:rsidP="00DB0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Междуреченск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42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62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104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Шаев Сергей Михайлович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«Средняя общеобразовательная школа № 38 им. С.В.Кайгородова»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г. Ленинск-Кузнецкий</w:t>
            </w:r>
          </w:p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96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1066" w:type="dxa"/>
          </w:tcPr>
          <w:p w:rsidR="00846553" w:rsidRPr="0015028C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7558C1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7558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Голубятников Максим Андреевич</w:t>
            </w:r>
          </w:p>
        </w:tc>
        <w:tc>
          <w:tcPr>
            <w:tcW w:w="2420" w:type="dxa"/>
          </w:tcPr>
          <w:p w:rsidR="00846553" w:rsidRPr="000B7728" w:rsidRDefault="00846553" w:rsidP="007558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«Средняя общеобразовательная школа № 38 им. С.В.Кайгородова»</w:t>
            </w:r>
          </w:p>
        </w:tc>
        <w:tc>
          <w:tcPr>
            <w:tcW w:w="864" w:type="dxa"/>
          </w:tcPr>
          <w:p w:rsidR="00846553" w:rsidRPr="000B7728" w:rsidRDefault="00846553" w:rsidP="007558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DB0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г. Ленинск-Кузнецкий</w:t>
            </w:r>
          </w:p>
          <w:p w:rsidR="00846553" w:rsidRPr="000B7728" w:rsidRDefault="00846553" w:rsidP="00DB0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3" w:type="dxa"/>
          </w:tcPr>
          <w:p w:rsidR="00846553" w:rsidRPr="000B7728" w:rsidRDefault="00846553" w:rsidP="00755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62</w:t>
            </w:r>
          </w:p>
        </w:tc>
        <w:tc>
          <w:tcPr>
            <w:tcW w:w="1100" w:type="dxa"/>
          </w:tcPr>
          <w:p w:rsidR="00846553" w:rsidRPr="000B7728" w:rsidRDefault="00846553" w:rsidP="00755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99</w:t>
            </w:r>
          </w:p>
        </w:tc>
        <w:tc>
          <w:tcPr>
            <w:tcW w:w="981" w:type="dxa"/>
          </w:tcPr>
          <w:p w:rsidR="00846553" w:rsidRPr="000B7728" w:rsidRDefault="00846553" w:rsidP="00755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1066" w:type="dxa"/>
          </w:tcPr>
          <w:p w:rsidR="00846553" w:rsidRPr="0015028C" w:rsidRDefault="00846553" w:rsidP="007558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Мещеряков Александр Владиславович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 Лицей № 11"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г. Новокузнецк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68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728"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1066" w:type="dxa"/>
          </w:tcPr>
          <w:p w:rsidR="00846553" w:rsidRPr="0015028C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Гутов Денис Юрьевич</w:t>
            </w:r>
          </w:p>
        </w:tc>
        <w:tc>
          <w:tcPr>
            <w:tcW w:w="242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"Яйская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0B7728">
              <w:rPr>
                <w:rFonts w:ascii="Times New Roman" w:hAnsi="Times New Roman"/>
                <w:lang w:eastAsia="ru-RU"/>
              </w:rPr>
              <w:t>редняя общеобразовательная школа №2"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Яйский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62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95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157</w:t>
            </w:r>
          </w:p>
        </w:tc>
        <w:tc>
          <w:tcPr>
            <w:tcW w:w="1066" w:type="dxa"/>
          </w:tcPr>
          <w:p w:rsidR="00846553" w:rsidRPr="0015028C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846553" w:rsidRPr="00322371" w:rsidTr="004F7A4A">
        <w:trPr>
          <w:trHeight w:val="518"/>
        </w:trPr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Кремер Диана Дмитриевна 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"Гимназия № 44"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г.Новокузнецк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63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90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153</w:t>
            </w:r>
          </w:p>
        </w:tc>
        <w:tc>
          <w:tcPr>
            <w:tcW w:w="1066" w:type="dxa"/>
          </w:tcPr>
          <w:p w:rsidR="00846553" w:rsidRPr="0015028C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rPr>
          <w:trHeight w:val="518"/>
        </w:trPr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Хабардина Елизавета Анатольевна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«</w:t>
            </w:r>
            <w:r w:rsidRPr="000B7728">
              <w:rPr>
                <w:rFonts w:ascii="Times New Roman" w:hAnsi="Times New Roman"/>
                <w:lang w:eastAsia="ru-RU"/>
              </w:rPr>
              <w:t>Средняя общеобразовательная школа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№28»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72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153</w:t>
            </w:r>
          </w:p>
        </w:tc>
        <w:tc>
          <w:tcPr>
            <w:tcW w:w="1066" w:type="dxa"/>
          </w:tcPr>
          <w:p w:rsidR="00846553" w:rsidRPr="0015028C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2B00FD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2B00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Бакушкин Иван Романович</w:t>
            </w:r>
          </w:p>
        </w:tc>
        <w:tc>
          <w:tcPr>
            <w:tcW w:w="2420" w:type="dxa"/>
          </w:tcPr>
          <w:p w:rsidR="00846553" w:rsidRPr="000B7728" w:rsidRDefault="00846553" w:rsidP="002B00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МБНОУ</w:t>
            </w:r>
            <w:r w:rsidRPr="000B7728">
              <w:rPr>
                <w:rFonts w:ascii="Times New Roman" w:hAnsi="Times New Roman"/>
                <w:lang w:eastAsia="ru-RU"/>
              </w:rPr>
              <w:t xml:space="preserve"> "Лицей № 22 города Белово"</w:t>
            </w:r>
          </w:p>
        </w:tc>
        <w:tc>
          <w:tcPr>
            <w:tcW w:w="864" w:type="dxa"/>
          </w:tcPr>
          <w:p w:rsidR="00846553" w:rsidRPr="000B7728" w:rsidRDefault="00846553" w:rsidP="002B00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г. Белово</w:t>
            </w:r>
          </w:p>
        </w:tc>
        <w:tc>
          <w:tcPr>
            <w:tcW w:w="983" w:type="dxa"/>
          </w:tcPr>
          <w:p w:rsidR="00846553" w:rsidRPr="000B7728" w:rsidRDefault="00846553" w:rsidP="002B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61</w:t>
            </w:r>
          </w:p>
        </w:tc>
        <w:tc>
          <w:tcPr>
            <w:tcW w:w="1100" w:type="dxa"/>
          </w:tcPr>
          <w:p w:rsidR="00846553" w:rsidRPr="000B7728" w:rsidRDefault="00846553" w:rsidP="002B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91</w:t>
            </w:r>
          </w:p>
        </w:tc>
        <w:tc>
          <w:tcPr>
            <w:tcW w:w="981" w:type="dxa"/>
          </w:tcPr>
          <w:p w:rsidR="00846553" w:rsidRPr="000B7728" w:rsidRDefault="00846553" w:rsidP="002B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152</w:t>
            </w:r>
          </w:p>
        </w:tc>
        <w:tc>
          <w:tcPr>
            <w:tcW w:w="1066" w:type="dxa"/>
          </w:tcPr>
          <w:p w:rsidR="00846553" w:rsidRPr="0015028C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Ефремов Константин Юрьевич</w:t>
            </w:r>
          </w:p>
        </w:tc>
        <w:tc>
          <w:tcPr>
            <w:tcW w:w="2420" w:type="dxa"/>
          </w:tcPr>
          <w:p w:rsidR="00846553" w:rsidRDefault="00846553" w:rsidP="00473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"Ижморская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0B7728">
              <w:rPr>
                <w:rFonts w:ascii="Times New Roman" w:hAnsi="Times New Roman"/>
                <w:lang w:eastAsia="ru-RU"/>
              </w:rPr>
              <w:t>редняя общеобразовательная школа № 1"</w:t>
            </w:r>
          </w:p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Ижморский</w:t>
            </w:r>
            <w:r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52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152</w:t>
            </w:r>
          </w:p>
        </w:tc>
        <w:tc>
          <w:tcPr>
            <w:tcW w:w="1066" w:type="dxa"/>
          </w:tcPr>
          <w:p w:rsidR="00846553" w:rsidRPr="0015028C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Худяков Никита Александрович</w:t>
            </w:r>
          </w:p>
        </w:tc>
        <w:tc>
          <w:tcPr>
            <w:tcW w:w="242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0B7728">
              <w:rPr>
                <w:rFonts w:ascii="Times New Roman" w:hAnsi="Times New Roman"/>
                <w:lang w:eastAsia="ru-RU"/>
              </w:rPr>
              <w:t>ОУ "Лицей 20"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DB0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Междуреченск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51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100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151</w:t>
            </w:r>
          </w:p>
        </w:tc>
        <w:tc>
          <w:tcPr>
            <w:tcW w:w="1066" w:type="dxa"/>
          </w:tcPr>
          <w:p w:rsidR="00846553" w:rsidRPr="0015028C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Ковалевский Михаил Олегович</w:t>
            </w:r>
          </w:p>
        </w:tc>
        <w:tc>
          <w:tcPr>
            <w:tcW w:w="242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ГБНОУ «Губернаторский многопрофильный лицей-интернат»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. Кемерово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56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95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151</w:t>
            </w:r>
          </w:p>
        </w:tc>
        <w:tc>
          <w:tcPr>
            <w:tcW w:w="1066" w:type="dxa"/>
          </w:tcPr>
          <w:p w:rsidR="00846553" w:rsidRPr="0015028C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Кендялова Вера Ивановна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ГБНОУ </w:t>
            </w:r>
            <w:r>
              <w:rPr>
                <w:rFonts w:ascii="Times New Roman" w:hAnsi="Times New Roman"/>
                <w:color w:val="000000"/>
                <w:lang w:eastAsia="ru-RU"/>
              </w:rPr>
              <w:t>«Губернаторский многопрофильный лицей-интернат»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. Кемерово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61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90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151</w:t>
            </w:r>
          </w:p>
        </w:tc>
        <w:tc>
          <w:tcPr>
            <w:tcW w:w="1066" w:type="dxa"/>
          </w:tcPr>
          <w:p w:rsidR="00846553" w:rsidRPr="0015028C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Рихтер Роман Юрьевич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МНБОУ "Лицей №104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DB015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г.Новокузнецк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59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150</w:t>
            </w:r>
          </w:p>
        </w:tc>
        <w:tc>
          <w:tcPr>
            <w:tcW w:w="1066" w:type="dxa"/>
          </w:tcPr>
          <w:p w:rsidR="00846553" w:rsidRPr="0015028C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028C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Мединская Анастасия Алексанандровна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" Средняя общеобразовательная школа  № 22"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DB01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Междуреченск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61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149</w:t>
            </w:r>
          </w:p>
        </w:tc>
        <w:tc>
          <w:tcPr>
            <w:tcW w:w="1066" w:type="dxa"/>
          </w:tcPr>
          <w:p w:rsidR="00846553" w:rsidRPr="0015028C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Белоусова Светлана Алексеевна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«</w:t>
            </w:r>
            <w:r w:rsidRPr="000B7728">
              <w:rPr>
                <w:rFonts w:ascii="Times New Roman" w:hAnsi="Times New Roman"/>
                <w:lang w:eastAsia="ru-RU"/>
              </w:rPr>
              <w:t>Средняя общеобразовательная школа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№5»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г.Мыски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66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83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149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Михалев Максим Алексеевич призер 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</w:t>
            </w:r>
            <w:r w:rsidRPr="000B7728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93"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DB015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г.Новокузнецк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82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149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Чеботаев Игорь Николаевич</w:t>
            </w:r>
          </w:p>
        </w:tc>
        <w:tc>
          <w:tcPr>
            <w:tcW w:w="242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"Яйская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0B7728">
              <w:rPr>
                <w:rFonts w:ascii="Times New Roman" w:hAnsi="Times New Roman"/>
                <w:lang w:eastAsia="ru-RU"/>
              </w:rPr>
              <w:t>редняя общеобразовательная школа №2"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Яйский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53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96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149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Галимзянов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br/>
              <w:t>Александр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br/>
              <w:t>Алексеевич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НМБОУ «Гимназия № 11»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Анжеро-Судженск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148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Паршинцева Светлана Игоревна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«Средняя общеобразовательная школа №7»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473A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lang w:eastAsia="ru-RU"/>
              </w:rPr>
              <w:t>Мариинск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53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95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148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Щукин  Михаил Евгеньевич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"Промышленновская   средняя общеобразовательная школа  №56" 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473A7A">
            <w:pPr>
              <w:spacing w:after="0" w:line="240" w:lineRule="auto"/>
              <w:ind w:right="-250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Промышленновский м район 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54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93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147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Понтюхин Дмитрий Александрович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 Средняя общеобразовательная школа №93"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ул.Клименко 58-39; сот.8-950-262-27-98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51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95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146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19230C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1923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Евдокимов Иван Борисович</w:t>
            </w:r>
          </w:p>
        </w:tc>
        <w:tc>
          <w:tcPr>
            <w:tcW w:w="2420" w:type="dxa"/>
          </w:tcPr>
          <w:p w:rsidR="00846553" w:rsidRPr="000B7728" w:rsidRDefault="00846553" w:rsidP="001923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МБОУ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"Средняя общеобразовательная школа №45"</w:t>
            </w:r>
          </w:p>
        </w:tc>
        <w:tc>
          <w:tcPr>
            <w:tcW w:w="864" w:type="dxa"/>
          </w:tcPr>
          <w:p w:rsidR="00846553" w:rsidRPr="000B7728" w:rsidRDefault="00846553" w:rsidP="001923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Прокопьевск</w:t>
            </w:r>
          </w:p>
        </w:tc>
        <w:tc>
          <w:tcPr>
            <w:tcW w:w="983" w:type="dxa"/>
          </w:tcPr>
          <w:p w:rsidR="00846553" w:rsidRPr="000B7728" w:rsidRDefault="00846553" w:rsidP="00192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57</w:t>
            </w:r>
          </w:p>
        </w:tc>
        <w:tc>
          <w:tcPr>
            <w:tcW w:w="1100" w:type="dxa"/>
          </w:tcPr>
          <w:p w:rsidR="00846553" w:rsidRPr="000B7728" w:rsidRDefault="00846553" w:rsidP="00192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88</w:t>
            </w:r>
          </w:p>
        </w:tc>
        <w:tc>
          <w:tcPr>
            <w:tcW w:w="981" w:type="dxa"/>
          </w:tcPr>
          <w:p w:rsidR="00846553" w:rsidRPr="000B7728" w:rsidRDefault="00846553" w:rsidP="00192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145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Атконов Кирилл Евгеньевич</w:t>
            </w:r>
          </w:p>
        </w:tc>
        <w:tc>
          <w:tcPr>
            <w:tcW w:w="242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МБОУ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«Средняя общеобразовательная школа № 30 имени Н.Н.Колокольцова» 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Калтан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60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84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144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78130F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7813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Громов Никита Андреевич</w:t>
            </w:r>
          </w:p>
        </w:tc>
        <w:tc>
          <w:tcPr>
            <w:tcW w:w="242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«</w:t>
            </w:r>
            <w:r w:rsidRPr="000B7728">
              <w:rPr>
                <w:rFonts w:ascii="Times New Roman" w:hAnsi="Times New Roman"/>
                <w:lang w:eastAsia="ru-RU"/>
              </w:rPr>
              <w:t>Лицей № 36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0B7728"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864" w:type="dxa"/>
          </w:tcPr>
          <w:p w:rsidR="00846553" w:rsidRPr="000B7728" w:rsidRDefault="00846553" w:rsidP="0078130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B77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г. Осинники</w:t>
            </w:r>
          </w:p>
        </w:tc>
        <w:tc>
          <w:tcPr>
            <w:tcW w:w="983" w:type="dxa"/>
          </w:tcPr>
          <w:p w:rsidR="00846553" w:rsidRPr="000B7728" w:rsidRDefault="00846553" w:rsidP="00781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62</w:t>
            </w:r>
          </w:p>
        </w:tc>
        <w:tc>
          <w:tcPr>
            <w:tcW w:w="1100" w:type="dxa"/>
          </w:tcPr>
          <w:p w:rsidR="00846553" w:rsidRPr="000B7728" w:rsidRDefault="00846553" w:rsidP="00781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81</w:t>
            </w:r>
          </w:p>
        </w:tc>
        <w:tc>
          <w:tcPr>
            <w:tcW w:w="981" w:type="dxa"/>
          </w:tcPr>
          <w:p w:rsidR="00846553" w:rsidRPr="000B7728" w:rsidRDefault="00846553" w:rsidP="00781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143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Сбитнева Анастасия Андреевна</w:t>
            </w:r>
          </w:p>
        </w:tc>
        <w:tc>
          <w:tcPr>
            <w:tcW w:w="242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ГБНОУ </w:t>
            </w:r>
            <w:r>
              <w:rPr>
                <w:rFonts w:ascii="Times New Roman" w:hAnsi="Times New Roman"/>
                <w:lang w:eastAsia="ru-RU"/>
              </w:rPr>
              <w:t>«Губернаторская женская гимназия-интернат»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Кемеровск</w:t>
            </w:r>
            <w:r>
              <w:rPr>
                <w:rFonts w:ascii="Times New Roman" w:hAnsi="Times New Roman"/>
                <w:lang w:eastAsia="ru-RU"/>
              </w:rPr>
              <w:t>ий</w:t>
            </w:r>
            <w:r w:rsidRPr="000B7728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53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90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143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Марцев Алексей Дмитриевич</w:t>
            </w:r>
          </w:p>
        </w:tc>
        <w:tc>
          <w:tcPr>
            <w:tcW w:w="242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"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Средняя общеобразовательная школа</w:t>
            </w:r>
            <w:r w:rsidRPr="000B7728">
              <w:rPr>
                <w:rFonts w:ascii="Times New Roman" w:hAnsi="Times New Roman"/>
                <w:lang w:eastAsia="ru-RU"/>
              </w:rPr>
              <w:t xml:space="preserve"> №34" 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г. Тайга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55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143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Поцулин Константин Алексеевич</w:t>
            </w:r>
          </w:p>
        </w:tc>
        <w:tc>
          <w:tcPr>
            <w:tcW w:w="242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0B7728">
              <w:rPr>
                <w:rFonts w:ascii="Times New Roman" w:hAnsi="Times New Roman"/>
                <w:lang w:eastAsia="ru-RU"/>
              </w:rPr>
              <w:t xml:space="preserve">Тисульская 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редняя общеобразовательная школа</w:t>
            </w:r>
            <w:r w:rsidRPr="000B7728">
              <w:rPr>
                <w:rFonts w:ascii="Times New Roman" w:hAnsi="Times New Roman"/>
                <w:lang w:eastAsia="ru-RU"/>
              </w:rPr>
              <w:t xml:space="preserve"> № 1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Тисульский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95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142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Соловьев Николай Сергеевич</w:t>
            </w:r>
          </w:p>
        </w:tc>
        <w:tc>
          <w:tcPr>
            <w:tcW w:w="242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lang w:eastAsia="ru-RU"/>
              </w:rPr>
              <w:t>«Трудармейская с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редняя общеобразовательная школа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Прокопьевский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Шипачёва Ксения Константиновна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"Лицей №15"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 г. Берёзовский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55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87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142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Бекренёв Денис Андреевич</w:t>
            </w:r>
          </w:p>
        </w:tc>
        <w:tc>
          <w:tcPr>
            <w:tcW w:w="242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Средняя общеобразовательная школа</w:t>
            </w:r>
            <w:r w:rsidRPr="000B7728">
              <w:rPr>
                <w:rFonts w:ascii="Times New Roman" w:hAnsi="Times New Roman"/>
                <w:lang w:eastAsia="ru-RU"/>
              </w:rPr>
              <w:t xml:space="preserve"> № 5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Яшкинский </w:t>
            </w:r>
            <w:r w:rsidRPr="000B7728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48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93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141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Кшнякин Дмитрий Сергеевич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МБНОУ "Гимназия №59"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г. Новокузнецк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138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7B2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7B2E2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Карасёва Анастасия Андреевна</w:t>
            </w:r>
          </w:p>
        </w:tc>
        <w:tc>
          <w:tcPr>
            <w:tcW w:w="2420" w:type="dxa"/>
          </w:tcPr>
          <w:p w:rsidR="00846553" w:rsidRPr="000B7728" w:rsidRDefault="00846553" w:rsidP="007B2E2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МБОУ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"Средняя общеобразовательная школа №11"</w:t>
            </w:r>
          </w:p>
        </w:tc>
        <w:tc>
          <w:tcPr>
            <w:tcW w:w="864" w:type="dxa"/>
          </w:tcPr>
          <w:p w:rsidR="00846553" w:rsidRPr="000B7728" w:rsidRDefault="00846553" w:rsidP="007B2E2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г. Прокопьевск</w:t>
            </w:r>
          </w:p>
        </w:tc>
        <w:tc>
          <w:tcPr>
            <w:tcW w:w="983" w:type="dxa"/>
          </w:tcPr>
          <w:p w:rsidR="00846553" w:rsidRPr="000B7728" w:rsidRDefault="00846553" w:rsidP="007B2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61</w:t>
            </w:r>
          </w:p>
        </w:tc>
        <w:tc>
          <w:tcPr>
            <w:tcW w:w="1100" w:type="dxa"/>
          </w:tcPr>
          <w:p w:rsidR="00846553" w:rsidRPr="000B7728" w:rsidRDefault="00846553" w:rsidP="007B2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76</w:t>
            </w:r>
          </w:p>
        </w:tc>
        <w:tc>
          <w:tcPr>
            <w:tcW w:w="981" w:type="dxa"/>
          </w:tcPr>
          <w:p w:rsidR="00846553" w:rsidRPr="000B7728" w:rsidRDefault="00846553" w:rsidP="007B2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137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Смирнов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br/>
              <w:t>Андрей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br/>
              <w:t>Владимирович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НМБОУ «Гимназия № 11»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г.Анжеро-Судженск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52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83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135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Потапов Павел Дмитриевич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«Старопестерёвская 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>редняя общеобразовательная школа</w:t>
            </w:r>
            <w:r w:rsidRPr="000B772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Беловский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42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93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135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Мячина Валерия Борисовна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"Средняя общеобразовательная школа №54"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г.Прокопьевск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53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134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Афонин Владислав Дмитриевич</w:t>
            </w:r>
          </w:p>
        </w:tc>
        <w:tc>
          <w:tcPr>
            <w:tcW w:w="2420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"Лицей №89"</w:t>
            </w:r>
          </w:p>
        </w:tc>
        <w:tc>
          <w:tcPr>
            <w:tcW w:w="864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983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63</w:t>
            </w:r>
          </w:p>
        </w:tc>
        <w:tc>
          <w:tcPr>
            <w:tcW w:w="1100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70</w:t>
            </w:r>
          </w:p>
        </w:tc>
        <w:tc>
          <w:tcPr>
            <w:tcW w:w="981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133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393268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3932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Саночкина Маргарита Владимировна</w:t>
            </w:r>
          </w:p>
        </w:tc>
        <w:tc>
          <w:tcPr>
            <w:tcW w:w="2420" w:type="dxa"/>
          </w:tcPr>
          <w:p w:rsidR="00846553" w:rsidRPr="000B7728" w:rsidRDefault="00846553" w:rsidP="003932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МБОУ</w:t>
            </w: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 "Лицей №57" </w:t>
            </w:r>
          </w:p>
        </w:tc>
        <w:tc>
          <w:tcPr>
            <w:tcW w:w="864" w:type="dxa"/>
          </w:tcPr>
          <w:p w:rsidR="00846553" w:rsidRPr="000B7728" w:rsidRDefault="00846553" w:rsidP="003932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г.Прокопьевск</w:t>
            </w:r>
          </w:p>
        </w:tc>
        <w:tc>
          <w:tcPr>
            <w:tcW w:w="983" w:type="dxa"/>
          </w:tcPr>
          <w:p w:rsidR="00846553" w:rsidRPr="000B7728" w:rsidRDefault="00846553" w:rsidP="00393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62</w:t>
            </w:r>
          </w:p>
        </w:tc>
        <w:tc>
          <w:tcPr>
            <w:tcW w:w="1100" w:type="dxa"/>
          </w:tcPr>
          <w:p w:rsidR="00846553" w:rsidRPr="000B7728" w:rsidRDefault="00846553" w:rsidP="00393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70</w:t>
            </w:r>
          </w:p>
        </w:tc>
        <w:tc>
          <w:tcPr>
            <w:tcW w:w="981" w:type="dxa"/>
          </w:tcPr>
          <w:p w:rsidR="00846553" w:rsidRPr="000B7728" w:rsidRDefault="00846553" w:rsidP="00393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132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Гаврилюк Сергей Александрович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"Средняя общеобразовательная школа  №16"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 г. Берёзовский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54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78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132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Липатова Ирина Петровна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МОУ "Гимназия № 24"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г.Междуреченск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49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83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132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Шпилькина Татьяна Олеговна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0B7728">
              <w:rPr>
                <w:rFonts w:ascii="Times New Roman" w:hAnsi="Times New Roman"/>
                <w:lang w:eastAsia="ru-RU"/>
              </w:rPr>
              <w:t>"Средняя общеобразовательная школа № 11 города Белово"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г. Белово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84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131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Луцык Ирина Сергеевна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«Урская средняя общеобразовательная школа»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  Гурьевский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59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130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Столбов Александр Александрович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</w:t>
            </w:r>
            <w:r w:rsidRPr="000B7728">
              <w:rPr>
                <w:rFonts w:ascii="Times New Roman" w:hAnsi="Times New Roman"/>
                <w:lang w:eastAsia="ru-RU"/>
              </w:rPr>
              <w:t>Средняя общеобразовательная школ</w:t>
            </w:r>
            <w:r>
              <w:rPr>
                <w:rFonts w:ascii="Times New Roman" w:hAnsi="Times New Roman"/>
                <w:color w:val="000000"/>
                <w:lang w:eastAsia="ru-RU"/>
              </w:rPr>
              <w:t>№ 31"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lang w:eastAsia="ru-RU"/>
              </w:rPr>
              <w:t>Калтан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82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129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Кучин Владислав Александрович</w:t>
            </w:r>
          </w:p>
        </w:tc>
        <w:tc>
          <w:tcPr>
            <w:tcW w:w="242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МКОУ "Красноярская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0B7728">
              <w:rPr>
                <w:rFonts w:ascii="Times New Roman" w:hAnsi="Times New Roman"/>
                <w:lang w:eastAsia="ru-RU"/>
              </w:rPr>
              <w:t>редняя общеобразовательная школа 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Ижморский р</w:t>
            </w:r>
            <w:r>
              <w:rPr>
                <w:rFonts w:ascii="Times New Roman" w:hAnsi="Times New Roman"/>
                <w:lang w:eastAsia="ru-RU"/>
              </w:rPr>
              <w:t>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54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74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128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46553" w:rsidRPr="00322371" w:rsidTr="004F7A4A">
        <w:trPr>
          <w:trHeight w:val="789"/>
        </w:trPr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5556D5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Зорин Игорь Сергеевич</w:t>
            </w:r>
          </w:p>
        </w:tc>
        <w:tc>
          <w:tcPr>
            <w:tcW w:w="242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МБОУ "Чистогорская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0B7728">
              <w:rPr>
                <w:rFonts w:ascii="Times New Roman" w:hAnsi="Times New Roman"/>
                <w:lang w:eastAsia="ru-RU"/>
              </w:rPr>
              <w:t>редняя общеобразовательная школа "</w:t>
            </w:r>
          </w:p>
        </w:tc>
        <w:tc>
          <w:tcPr>
            <w:tcW w:w="864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Новокузнецкий район</w:t>
            </w:r>
          </w:p>
        </w:tc>
        <w:tc>
          <w:tcPr>
            <w:tcW w:w="983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52</w:t>
            </w:r>
          </w:p>
        </w:tc>
        <w:tc>
          <w:tcPr>
            <w:tcW w:w="1100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71</w:t>
            </w:r>
          </w:p>
        </w:tc>
        <w:tc>
          <w:tcPr>
            <w:tcW w:w="981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123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rPr>
          <w:trHeight w:val="775"/>
        </w:trPr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F230ED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F230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Остапова Ксения Александровна</w:t>
            </w:r>
          </w:p>
        </w:tc>
        <w:tc>
          <w:tcPr>
            <w:tcW w:w="2420" w:type="dxa"/>
          </w:tcPr>
          <w:p w:rsidR="00846553" w:rsidRPr="000B7728" w:rsidRDefault="00846553" w:rsidP="00F230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"Основная общеобразовательная школа №24"</w:t>
            </w:r>
          </w:p>
        </w:tc>
        <w:tc>
          <w:tcPr>
            <w:tcW w:w="864" w:type="dxa"/>
          </w:tcPr>
          <w:p w:rsidR="00846553" w:rsidRPr="000B7728" w:rsidRDefault="00846553" w:rsidP="00F230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 xml:space="preserve"> г. Киселевск</w:t>
            </w:r>
          </w:p>
        </w:tc>
        <w:tc>
          <w:tcPr>
            <w:tcW w:w="983" w:type="dxa"/>
          </w:tcPr>
          <w:p w:rsidR="00846553" w:rsidRPr="000B7728" w:rsidRDefault="00846553" w:rsidP="00F23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49</w:t>
            </w:r>
          </w:p>
        </w:tc>
        <w:tc>
          <w:tcPr>
            <w:tcW w:w="1100" w:type="dxa"/>
          </w:tcPr>
          <w:p w:rsidR="00846553" w:rsidRPr="000B7728" w:rsidRDefault="00846553" w:rsidP="00F23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74</w:t>
            </w:r>
          </w:p>
        </w:tc>
        <w:tc>
          <w:tcPr>
            <w:tcW w:w="981" w:type="dxa"/>
          </w:tcPr>
          <w:p w:rsidR="00846553" w:rsidRPr="000B7728" w:rsidRDefault="00846553" w:rsidP="00F23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123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rPr>
          <w:trHeight w:val="775"/>
        </w:trPr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Кислицын Михаил Витальевич 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«Крапивинская средняя общеобразовательная школа»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Крапивинский район 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42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81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123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rPr>
          <w:trHeight w:val="775"/>
        </w:trPr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Хромочкин Александр Владимирович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“Средняя  общеобразовательная школа № 10 г. Юрги”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г. Юрга  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59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57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116</w:t>
            </w:r>
          </w:p>
        </w:tc>
        <w:tc>
          <w:tcPr>
            <w:tcW w:w="1066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rPr>
          <w:trHeight w:val="775"/>
        </w:trPr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Каркавин Даниил Александрович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МБОУ "</w:t>
            </w:r>
            <w:r w:rsidRPr="000B7728">
              <w:rPr>
                <w:rFonts w:ascii="Times New Roman" w:hAnsi="Times New Roman"/>
                <w:lang w:eastAsia="ru-RU"/>
              </w:rPr>
              <w:t xml:space="preserve"> Средняя  общеобразовательная школа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№ 31"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lang w:eastAsia="ru-RU"/>
              </w:rPr>
              <w:t>Осинники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54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61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115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A769E2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A769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Бланарь Дмитрий Андреевич</w:t>
            </w:r>
          </w:p>
        </w:tc>
        <w:tc>
          <w:tcPr>
            <w:tcW w:w="2420" w:type="dxa"/>
          </w:tcPr>
          <w:p w:rsidR="00846553" w:rsidRPr="000B7728" w:rsidRDefault="00846553" w:rsidP="00A769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</w:t>
            </w:r>
            <w:r w:rsidRPr="000B7728">
              <w:rPr>
                <w:rFonts w:ascii="Times New Roman" w:hAnsi="Times New Roman"/>
                <w:lang w:eastAsia="ru-RU"/>
              </w:rPr>
              <w:t xml:space="preserve"> "Промышленновская средняя общеобразовательная школа  №56" </w:t>
            </w:r>
          </w:p>
        </w:tc>
        <w:tc>
          <w:tcPr>
            <w:tcW w:w="864" w:type="dxa"/>
          </w:tcPr>
          <w:p w:rsidR="00846553" w:rsidRPr="000B7728" w:rsidRDefault="00846553" w:rsidP="00A769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28119B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Промышленновский район </w:t>
            </w:r>
          </w:p>
        </w:tc>
        <w:tc>
          <w:tcPr>
            <w:tcW w:w="983" w:type="dxa"/>
          </w:tcPr>
          <w:p w:rsidR="00846553" w:rsidRPr="000B7728" w:rsidRDefault="00846553" w:rsidP="00A76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42</w:t>
            </w:r>
          </w:p>
        </w:tc>
        <w:tc>
          <w:tcPr>
            <w:tcW w:w="1100" w:type="dxa"/>
          </w:tcPr>
          <w:p w:rsidR="00846553" w:rsidRPr="000B7728" w:rsidRDefault="00846553" w:rsidP="00A76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71</w:t>
            </w:r>
          </w:p>
        </w:tc>
        <w:tc>
          <w:tcPr>
            <w:tcW w:w="981" w:type="dxa"/>
          </w:tcPr>
          <w:p w:rsidR="00846553" w:rsidRPr="000B7728" w:rsidRDefault="00846553" w:rsidP="00A76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113</w:t>
            </w:r>
          </w:p>
        </w:tc>
        <w:tc>
          <w:tcPr>
            <w:tcW w:w="1066" w:type="dxa"/>
          </w:tcPr>
          <w:p w:rsidR="00846553" w:rsidRPr="000B7728" w:rsidRDefault="00846553" w:rsidP="00A76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Вологин Владимир Валерьевич</w:t>
            </w:r>
          </w:p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МБНОУ "Лицей  города Полысаево"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C5338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728">
              <w:rPr>
                <w:rFonts w:ascii="Times New Roman" w:hAnsi="Times New Roman"/>
                <w:color w:val="000000"/>
                <w:lang w:eastAsia="ru-RU"/>
              </w:rPr>
              <w:t>г.Полысаево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48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64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112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9958B9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Кузьмин Александр Дмитриевич</w:t>
            </w:r>
          </w:p>
        </w:tc>
        <w:tc>
          <w:tcPr>
            <w:tcW w:w="2420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«Малосалаирская средняя общеобразовательная школа»</w:t>
            </w:r>
          </w:p>
        </w:tc>
        <w:tc>
          <w:tcPr>
            <w:tcW w:w="864" w:type="dxa"/>
          </w:tcPr>
          <w:p w:rsidR="00846553" w:rsidRPr="000B7728" w:rsidRDefault="00846553" w:rsidP="009958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0" w:type="dxa"/>
          </w:tcPr>
          <w:p w:rsidR="00846553" w:rsidRPr="000B7728" w:rsidRDefault="00846553" w:rsidP="00C533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Гурьевский район</w:t>
            </w:r>
          </w:p>
        </w:tc>
        <w:tc>
          <w:tcPr>
            <w:tcW w:w="983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37</w:t>
            </w:r>
          </w:p>
        </w:tc>
        <w:tc>
          <w:tcPr>
            <w:tcW w:w="1100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75</w:t>
            </w:r>
          </w:p>
        </w:tc>
        <w:tc>
          <w:tcPr>
            <w:tcW w:w="981" w:type="dxa"/>
          </w:tcPr>
          <w:p w:rsidR="00846553" w:rsidRPr="000B7728" w:rsidRDefault="00846553" w:rsidP="00995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112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6553" w:rsidRPr="00322371" w:rsidTr="004F7A4A">
        <w:tc>
          <w:tcPr>
            <w:tcW w:w="646" w:type="dxa"/>
          </w:tcPr>
          <w:p w:rsidR="00846553" w:rsidRPr="000B7728" w:rsidRDefault="00846553" w:rsidP="00040F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</w:tcPr>
          <w:p w:rsidR="00846553" w:rsidRPr="000B7728" w:rsidRDefault="00846553" w:rsidP="005556D5">
            <w:pPr>
              <w:rPr>
                <w:sz w:val="20"/>
                <w:szCs w:val="20"/>
              </w:rPr>
            </w:pPr>
            <w:r w:rsidRPr="000B772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66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Кривохижа Алена Дмитриевна</w:t>
            </w:r>
          </w:p>
        </w:tc>
        <w:tc>
          <w:tcPr>
            <w:tcW w:w="2420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МБОУ «Юргинская средняя общеобразовательная школа»</w:t>
            </w:r>
          </w:p>
        </w:tc>
        <w:tc>
          <w:tcPr>
            <w:tcW w:w="864" w:type="dxa"/>
          </w:tcPr>
          <w:p w:rsidR="00846553" w:rsidRPr="000B7728" w:rsidRDefault="00846553" w:rsidP="005556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0" w:type="dxa"/>
          </w:tcPr>
          <w:p w:rsidR="00846553" w:rsidRPr="000B7728" w:rsidRDefault="00846553" w:rsidP="00C533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7728">
              <w:rPr>
                <w:rFonts w:ascii="Times New Roman" w:hAnsi="Times New Roman"/>
                <w:lang w:eastAsia="ru-RU"/>
              </w:rPr>
              <w:t xml:space="preserve"> Юргинский район</w:t>
            </w:r>
          </w:p>
        </w:tc>
        <w:tc>
          <w:tcPr>
            <w:tcW w:w="983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31</w:t>
            </w:r>
          </w:p>
        </w:tc>
        <w:tc>
          <w:tcPr>
            <w:tcW w:w="1100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75</w:t>
            </w:r>
          </w:p>
        </w:tc>
        <w:tc>
          <w:tcPr>
            <w:tcW w:w="981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728">
              <w:rPr>
                <w:rFonts w:ascii="Times New Roman" w:hAnsi="Times New Roman"/>
              </w:rPr>
              <w:t>106</w:t>
            </w:r>
          </w:p>
        </w:tc>
        <w:tc>
          <w:tcPr>
            <w:tcW w:w="1066" w:type="dxa"/>
          </w:tcPr>
          <w:p w:rsidR="00846553" w:rsidRPr="000B7728" w:rsidRDefault="00846553" w:rsidP="0004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6553" w:rsidRPr="00C53382" w:rsidRDefault="00846553" w:rsidP="00752312">
      <w:pPr>
        <w:rPr>
          <w:rFonts w:ascii="Times New Roman" w:hAnsi="Times New Roman"/>
          <w:sz w:val="28"/>
          <w:szCs w:val="28"/>
          <w:lang w:val="en-US"/>
        </w:rPr>
      </w:pPr>
    </w:p>
    <w:sectPr w:rsidR="00846553" w:rsidRPr="00C53382" w:rsidSect="003223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B4EA1336"/>
    <w:lvl w:ilvl="0" w:tplc="51582606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11803"/>
    <w:rsid w:val="0001222B"/>
    <w:rsid w:val="00040FD1"/>
    <w:rsid w:val="0004271D"/>
    <w:rsid w:val="00045619"/>
    <w:rsid w:val="00046828"/>
    <w:rsid w:val="00073780"/>
    <w:rsid w:val="0009556C"/>
    <w:rsid w:val="00096A3F"/>
    <w:rsid w:val="000970F7"/>
    <w:rsid w:val="000B48B4"/>
    <w:rsid w:val="000B7728"/>
    <w:rsid w:val="000E4254"/>
    <w:rsid w:val="0015028C"/>
    <w:rsid w:val="001648F2"/>
    <w:rsid w:val="0017278A"/>
    <w:rsid w:val="0019230C"/>
    <w:rsid w:val="00192AEE"/>
    <w:rsid w:val="001C5289"/>
    <w:rsid w:val="001D54D6"/>
    <w:rsid w:val="001D60C6"/>
    <w:rsid w:val="001E3855"/>
    <w:rsid w:val="001F7D57"/>
    <w:rsid w:val="00207C08"/>
    <w:rsid w:val="00216628"/>
    <w:rsid w:val="00232F75"/>
    <w:rsid w:val="00236405"/>
    <w:rsid w:val="00254655"/>
    <w:rsid w:val="0028119B"/>
    <w:rsid w:val="0029365B"/>
    <w:rsid w:val="002A358D"/>
    <w:rsid w:val="002B00FD"/>
    <w:rsid w:val="002B5796"/>
    <w:rsid w:val="002E7653"/>
    <w:rsid w:val="00322371"/>
    <w:rsid w:val="00322AED"/>
    <w:rsid w:val="003450BB"/>
    <w:rsid w:val="003618CD"/>
    <w:rsid w:val="0038341B"/>
    <w:rsid w:val="00393268"/>
    <w:rsid w:val="003B2A3B"/>
    <w:rsid w:val="003C5164"/>
    <w:rsid w:val="003E173D"/>
    <w:rsid w:val="003E36F4"/>
    <w:rsid w:val="0044183D"/>
    <w:rsid w:val="00460C96"/>
    <w:rsid w:val="00473A7A"/>
    <w:rsid w:val="00496896"/>
    <w:rsid w:val="004C1B8D"/>
    <w:rsid w:val="004F7A4A"/>
    <w:rsid w:val="00520B99"/>
    <w:rsid w:val="005556D5"/>
    <w:rsid w:val="005712F3"/>
    <w:rsid w:val="005B54C3"/>
    <w:rsid w:val="005C0ED2"/>
    <w:rsid w:val="005C721A"/>
    <w:rsid w:val="005D7DB6"/>
    <w:rsid w:val="005E4483"/>
    <w:rsid w:val="005E7BE2"/>
    <w:rsid w:val="005F5A99"/>
    <w:rsid w:val="00602F2F"/>
    <w:rsid w:val="006109C8"/>
    <w:rsid w:val="00643E58"/>
    <w:rsid w:val="00677F56"/>
    <w:rsid w:val="00687FA7"/>
    <w:rsid w:val="006C428C"/>
    <w:rsid w:val="006E081C"/>
    <w:rsid w:val="006E142C"/>
    <w:rsid w:val="00715E0D"/>
    <w:rsid w:val="00731435"/>
    <w:rsid w:val="0075115F"/>
    <w:rsid w:val="00752312"/>
    <w:rsid w:val="007558C1"/>
    <w:rsid w:val="0078130F"/>
    <w:rsid w:val="007865BA"/>
    <w:rsid w:val="00787767"/>
    <w:rsid w:val="00794CE2"/>
    <w:rsid w:val="0079649A"/>
    <w:rsid w:val="007A001E"/>
    <w:rsid w:val="007B2E22"/>
    <w:rsid w:val="007D46C3"/>
    <w:rsid w:val="007E1A1A"/>
    <w:rsid w:val="007F5E04"/>
    <w:rsid w:val="0084095A"/>
    <w:rsid w:val="00846553"/>
    <w:rsid w:val="00850631"/>
    <w:rsid w:val="00863292"/>
    <w:rsid w:val="00873A52"/>
    <w:rsid w:val="00890D9A"/>
    <w:rsid w:val="008B63D1"/>
    <w:rsid w:val="008C7D41"/>
    <w:rsid w:val="008E37A9"/>
    <w:rsid w:val="00903084"/>
    <w:rsid w:val="00911869"/>
    <w:rsid w:val="00925028"/>
    <w:rsid w:val="00954151"/>
    <w:rsid w:val="00977C73"/>
    <w:rsid w:val="0099122D"/>
    <w:rsid w:val="009958B9"/>
    <w:rsid w:val="009A558C"/>
    <w:rsid w:val="009A6273"/>
    <w:rsid w:val="009F64B5"/>
    <w:rsid w:val="009F6705"/>
    <w:rsid w:val="00A2219D"/>
    <w:rsid w:val="00A44B3E"/>
    <w:rsid w:val="00A4753D"/>
    <w:rsid w:val="00A7475C"/>
    <w:rsid w:val="00A769E2"/>
    <w:rsid w:val="00AA1CEB"/>
    <w:rsid w:val="00AE0B00"/>
    <w:rsid w:val="00AF128A"/>
    <w:rsid w:val="00AF6639"/>
    <w:rsid w:val="00B13649"/>
    <w:rsid w:val="00B75BE5"/>
    <w:rsid w:val="00BB211A"/>
    <w:rsid w:val="00C041A0"/>
    <w:rsid w:val="00C1072E"/>
    <w:rsid w:val="00C53382"/>
    <w:rsid w:val="00C77873"/>
    <w:rsid w:val="00C95FF3"/>
    <w:rsid w:val="00CB0171"/>
    <w:rsid w:val="00CB5B67"/>
    <w:rsid w:val="00CC390F"/>
    <w:rsid w:val="00D051D4"/>
    <w:rsid w:val="00D125E9"/>
    <w:rsid w:val="00D31997"/>
    <w:rsid w:val="00D34939"/>
    <w:rsid w:val="00D34C6A"/>
    <w:rsid w:val="00D64D2A"/>
    <w:rsid w:val="00D84FA6"/>
    <w:rsid w:val="00D9705E"/>
    <w:rsid w:val="00DA6F8D"/>
    <w:rsid w:val="00DB015E"/>
    <w:rsid w:val="00DD0456"/>
    <w:rsid w:val="00DF44FD"/>
    <w:rsid w:val="00E22E1D"/>
    <w:rsid w:val="00E2721A"/>
    <w:rsid w:val="00E45FB4"/>
    <w:rsid w:val="00E7051A"/>
    <w:rsid w:val="00EC722B"/>
    <w:rsid w:val="00F10EC1"/>
    <w:rsid w:val="00F155FF"/>
    <w:rsid w:val="00F230ED"/>
    <w:rsid w:val="00F26F77"/>
    <w:rsid w:val="00F95E39"/>
    <w:rsid w:val="00FC31B9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1728</Words>
  <Characters>9853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3</cp:revision>
  <cp:lastPrinted>2014-01-24T14:04:00Z</cp:lastPrinted>
  <dcterms:created xsi:type="dcterms:W3CDTF">2014-02-13T07:16:00Z</dcterms:created>
  <dcterms:modified xsi:type="dcterms:W3CDTF">2014-02-21T05:36:00Z</dcterms:modified>
</cp:coreProperties>
</file>