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86" w:rsidRDefault="003A2E86" w:rsidP="00C778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77873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токол регионального этапа Всероссийской олимпиады школьников</w:t>
      </w:r>
    </w:p>
    <w:p w:rsidR="003A2E86" w:rsidRDefault="003A2E86" w:rsidP="00C778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информатике</w:t>
      </w:r>
    </w:p>
    <w:p w:rsidR="003A2E86" w:rsidRDefault="003A2E86" w:rsidP="00625F7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9, 10,11 классы   - макс. по 800 баллов</w:t>
      </w: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1559"/>
        <w:gridCol w:w="2551"/>
        <w:gridCol w:w="3828"/>
        <w:gridCol w:w="992"/>
        <w:gridCol w:w="2268"/>
        <w:gridCol w:w="1701"/>
        <w:gridCol w:w="1418"/>
      </w:tblGrid>
      <w:tr w:rsidR="003A2E86" w:rsidRPr="00E20E82" w:rsidTr="0085313E">
        <w:trPr>
          <w:trHeight w:val="362"/>
        </w:trPr>
        <w:tc>
          <w:tcPr>
            <w:tcW w:w="710" w:type="dxa"/>
          </w:tcPr>
          <w:p w:rsidR="003A2E86" w:rsidRPr="00E20E82" w:rsidRDefault="003A2E86" w:rsidP="00E20E82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0E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:rsidR="003A2E86" w:rsidRPr="00E20E82" w:rsidRDefault="003A2E86" w:rsidP="00E20E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0E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3A2E86" w:rsidRPr="00E20E82" w:rsidRDefault="003A2E86" w:rsidP="00E20E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0E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828" w:type="dxa"/>
          </w:tcPr>
          <w:p w:rsidR="003A2E86" w:rsidRDefault="003A2E86" w:rsidP="00E20E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0E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учебы</w:t>
            </w:r>
          </w:p>
          <w:p w:rsidR="003A2E86" w:rsidRPr="00E20E82" w:rsidRDefault="003A2E86" w:rsidP="002840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(наименование по уставу)</w:t>
            </w:r>
          </w:p>
        </w:tc>
        <w:tc>
          <w:tcPr>
            <w:tcW w:w="992" w:type="dxa"/>
          </w:tcPr>
          <w:p w:rsidR="003A2E86" w:rsidRPr="00E20E82" w:rsidRDefault="003A2E86" w:rsidP="00E20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E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3A2E86" w:rsidRPr="00E20E82" w:rsidRDefault="003A2E86" w:rsidP="00E20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0E82">
              <w:rPr>
                <w:rFonts w:ascii="Times New Roman" w:hAnsi="Times New Roman"/>
                <w:b/>
              </w:rPr>
              <w:t>Город</w:t>
            </w:r>
          </w:p>
          <w:p w:rsidR="003A2E86" w:rsidRPr="00E20E82" w:rsidRDefault="003A2E86" w:rsidP="00E20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0E82">
              <w:rPr>
                <w:rFonts w:ascii="Times New Roman" w:hAnsi="Times New Roman"/>
                <w:b/>
              </w:rPr>
              <w:t>(район)</w:t>
            </w:r>
          </w:p>
        </w:tc>
        <w:tc>
          <w:tcPr>
            <w:tcW w:w="1701" w:type="dxa"/>
          </w:tcPr>
          <w:p w:rsidR="003A2E86" w:rsidRPr="00E20E82" w:rsidRDefault="003A2E86" w:rsidP="00E20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0E82">
              <w:rPr>
                <w:rFonts w:ascii="Times New Roman" w:hAnsi="Times New Roman"/>
                <w:b/>
              </w:rPr>
              <w:t>Итог</w:t>
            </w:r>
          </w:p>
        </w:tc>
        <w:tc>
          <w:tcPr>
            <w:tcW w:w="1418" w:type="dxa"/>
          </w:tcPr>
          <w:p w:rsidR="003A2E86" w:rsidRPr="00E20E82" w:rsidRDefault="003A2E86" w:rsidP="00E20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0E82">
              <w:rPr>
                <w:rFonts w:ascii="Times New Roman" w:hAnsi="Times New Roman"/>
                <w:b/>
              </w:rPr>
              <w:t>Место</w:t>
            </w:r>
          </w:p>
        </w:tc>
      </w:tr>
      <w:tr w:rsidR="003A2E86" w:rsidRPr="00E20E82" w:rsidTr="0085313E">
        <w:tc>
          <w:tcPr>
            <w:tcW w:w="710" w:type="dxa"/>
          </w:tcPr>
          <w:p w:rsidR="003A2E86" w:rsidRPr="00E20E82" w:rsidRDefault="003A2E86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2E86" w:rsidRDefault="003A2E86" w:rsidP="00241C5E"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551" w:type="dxa"/>
          </w:tcPr>
          <w:p w:rsidR="003A2E86" w:rsidRPr="007A39E1" w:rsidRDefault="003A2E86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22462E">
              <w:rPr>
                <w:rFonts w:ascii="Times New Roman" w:hAnsi="Times New Roman"/>
              </w:rPr>
              <w:t>Ощепков Артем Александрович</w:t>
            </w:r>
          </w:p>
        </w:tc>
        <w:tc>
          <w:tcPr>
            <w:tcW w:w="3828" w:type="dxa"/>
          </w:tcPr>
          <w:p w:rsidR="003A2E86" w:rsidRPr="007A39E1" w:rsidRDefault="003A2E86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224857">
              <w:rPr>
                <w:rFonts w:ascii="Times New Roman" w:hAnsi="Times New Roman"/>
              </w:rPr>
              <w:t xml:space="preserve">МБОУ «Кузедеевская </w:t>
            </w:r>
            <w:r w:rsidRPr="00642524">
              <w:rPr>
                <w:rFonts w:ascii="Times New Roman" w:hAnsi="Times New Roman"/>
              </w:rPr>
              <w:t>средняя общеобразовательная школа</w:t>
            </w:r>
            <w:r w:rsidRPr="00224857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3A2E86" w:rsidRPr="007A39E1" w:rsidRDefault="003A2E86" w:rsidP="00EB1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</w:tcPr>
          <w:p w:rsidR="003A2E86" w:rsidRPr="00E20E82" w:rsidRDefault="003A2E86" w:rsidP="00E20E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Новокузнецкий район</w:t>
            </w:r>
          </w:p>
        </w:tc>
        <w:tc>
          <w:tcPr>
            <w:tcW w:w="1701" w:type="dxa"/>
          </w:tcPr>
          <w:p w:rsidR="003A2E86" w:rsidRPr="008B37D0" w:rsidRDefault="003A2E86" w:rsidP="00E2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37D0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418" w:type="dxa"/>
          </w:tcPr>
          <w:p w:rsidR="003A2E86" w:rsidRPr="00E20E82" w:rsidRDefault="003A2E86" w:rsidP="00E20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2E86" w:rsidRPr="00E20E82" w:rsidTr="0085313E">
        <w:tc>
          <w:tcPr>
            <w:tcW w:w="710" w:type="dxa"/>
          </w:tcPr>
          <w:p w:rsidR="003A2E86" w:rsidRPr="00E20E82" w:rsidRDefault="003A2E86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2E86" w:rsidRDefault="003A2E86" w:rsidP="00241C5E"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551" w:type="dxa"/>
          </w:tcPr>
          <w:p w:rsidR="003A2E86" w:rsidRPr="007A39E1" w:rsidRDefault="003A2E86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745F61">
              <w:rPr>
                <w:rFonts w:ascii="Times New Roman" w:hAnsi="Times New Roman"/>
              </w:rPr>
              <w:t>Трофимов Иван Вячеславович</w:t>
            </w:r>
          </w:p>
        </w:tc>
        <w:tc>
          <w:tcPr>
            <w:tcW w:w="3828" w:type="dxa"/>
          </w:tcPr>
          <w:p w:rsidR="003A2E86" w:rsidRPr="007A39E1" w:rsidRDefault="003A2E86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0A589E">
              <w:rPr>
                <w:rFonts w:ascii="Times New Roman" w:hAnsi="Times New Roman"/>
              </w:rPr>
              <w:t>МБ НОУ "Лицей №84 им. В.А. Власова" </w:t>
            </w:r>
          </w:p>
        </w:tc>
        <w:tc>
          <w:tcPr>
            <w:tcW w:w="992" w:type="dxa"/>
          </w:tcPr>
          <w:p w:rsidR="003A2E86" w:rsidRPr="007A39E1" w:rsidRDefault="003A2E86" w:rsidP="00EB1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</w:tcPr>
          <w:p w:rsidR="003A2E86" w:rsidRPr="00E20E82" w:rsidRDefault="003A2E86" w:rsidP="00325A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  <w:r w:rsidRPr="00745F61">
              <w:rPr>
                <w:rFonts w:ascii="Times New Roman" w:hAnsi="Times New Roman"/>
              </w:rPr>
              <w:t>Новокузнецк</w:t>
            </w:r>
          </w:p>
        </w:tc>
        <w:tc>
          <w:tcPr>
            <w:tcW w:w="1701" w:type="dxa"/>
          </w:tcPr>
          <w:p w:rsidR="003A2E86" w:rsidRPr="00E651A5" w:rsidRDefault="003A2E86" w:rsidP="00745F6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51A5">
              <w:rPr>
                <w:rFonts w:ascii="Times New Roman" w:hAnsi="Times New Roman"/>
                <w:bCs/>
                <w:color w:val="000000"/>
              </w:rPr>
              <w:t>592</w:t>
            </w:r>
          </w:p>
        </w:tc>
        <w:tc>
          <w:tcPr>
            <w:tcW w:w="1418" w:type="dxa"/>
          </w:tcPr>
          <w:p w:rsidR="003A2E86" w:rsidRPr="00E651A5" w:rsidRDefault="003A2E86" w:rsidP="008B37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651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3A2E86" w:rsidRPr="00E20E82" w:rsidTr="0085313E">
        <w:tc>
          <w:tcPr>
            <w:tcW w:w="710" w:type="dxa"/>
          </w:tcPr>
          <w:p w:rsidR="003A2E86" w:rsidRPr="00E20E82" w:rsidRDefault="003A2E86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2E86" w:rsidRDefault="003A2E86" w:rsidP="00241C5E"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551" w:type="dxa"/>
          </w:tcPr>
          <w:p w:rsidR="003A2E86" w:rsidRPr="007A39E1" w:rsidRDefault="003A2E86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745F61">
              <w:rPr>
                <w:rFonts w:ascii="Times New Roman" w:hAnsi="Times New Roman"/>
              </w:rPr>
              <w:t>Шкарупин Данил Евгеньевич</w:t>
            </w:r>
          </w:p>
        </w:tc>
        <w:tc>
          <w:tcPr>
            <w:tcW w:w="3828" w:type="dxa"/>
          </w:tcPr>
          <w:p w:rsidR="003A2E86" w:rsidRPr="007A39E1" w:rsidRDefault="003A2E86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0A589E">
              <w:rPr>
                <w:rFonts w:ascii="Times New Roman" w:hAnsi="Times New Roman"/>
              </w:rPr>
              <w:t>МБ НОУ "Лицей №84 им. В.А. Власова" </w:t>
            </w:r>
          </w:p>
        </w:tc>
        <w:tc>
          <w:tcPr>
            <w:tcW w:w="992" w:type="dxa"/>
          </w:tcPr>
          <w:p w:rsidR="003A2E86" w:rsidRPr="007A39E1" w:rsidRDefault="003A2E86" w:rsidP="00EB1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</w:tcPr>
          <w:p w:rsidR="003A2E86" w:rsidRPr="00E20E82" w:rsidRDefault="003A2E86" w:rsidP="00241C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  <w:r w:rsidRPr="00745F61">
              <w:rPr>
                <w:rFonts w:ascii="Times New Roman" w:hAnsi="Times New Roman"/>
              </w:rPr>
              <w:t>Новокузнецк</w:t>
            </w:r>
          </w:p>
        </w:tc>
        <w:tc>
          <w:tcPr>
            <w:tcW w:w="1701" w:type="dxa"/>
          </w:tcPr>
          <w:p w:rsidR="003A2E86" w:rsidRPr="00E651A5" w:rsidRDefault="003A2E86" w:rsidP="00745F6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51A5">
              <w:rPr>
                <w:rFonts w:ascii="Times New Roman" w:hAnsi="Times New Roman"/>
                <w:bCs/>
                <w:color w:val="000000"/>
              </w:rPr>
              <w:t>552</w:t>
            </w:r>
          </w:p>
        </w:tc>
        <w:tc>
          <w:tcPr>
            <w:tcW w:w="1418" w:type="dxa"/>
          </w:tcPr>
          <w:p w:rsidR="003A2E86" w:rsidRPr="00E651A5" w:rsidRDefault="003A2E86" w:rsidP="008B37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651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3A2E86" w:rsidRPr="00E20E82" w:rsidTr="0085313E">
        <w:tc>
          <w:tcPr>
            <w:tcW w:w="710" w:type="dxa"/>
          </w:tcPr>
          <w:p w:rsidR="003A2E86" w:rsidRPr="00E20E82" w:rsidRDefault="003A2E86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2E86" w:rsidRDefault="003A2E86" w:rsidP="00241C5E"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551" w:type="dxa"/>
          </w:tcPr>
          <w:p w:rsidR="003A2E86" w:rsidRPr="007A39E1" w:rsidRDefault="003A2E86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A65DD6">
              <w:rPr>
                <w:rFonts w:ascii="Times New Roman" w:hAnsi="Times New Roman"/>
              </w:rPr>
              <w:t>Гаврилов Юрий Александрович</w:t>
            </w:r>
          </w:p>
        </w:tc>
        <w:tc>
          <w:tcPr>
            <w:tcW w:w="3828" w:type="dxa"/>
          </w:tcPr>
          <w:p w:rsidR="003A2E86" w:rsidRPr="007A39E1" w:rsidRDefault="003A2E86" w:rsidP="007A39E1">
            <w:pPr>
              <w:spacing w:after="0" w:line="240" w:lineRule="auto"/>
              <w:rPr>
                <w:rFonts w:ascii="Times New Roman" w:hAnsi="Times New Roman"/>
              </w:rPr>
            </w:pPr>
            <w:r w:rsidRPr="008C7895">
              <w:rPr>
                <w:rFonts w:ascii="Times New Roman" w:hAnsi="Times New Roman"/>
              </w:rPr>
              <w:t>"Политехнический лицей" филиала ФГБОУ ВПО "Кузбасский Государственный Технический Университет им.Т.Ф. Горбачева" в гор. Прокопьевске</w:t>
            </w:r>
          </w:p>
        </w:tc>
        <w:tc>
          <w:tcPr>
            <w:tcW w:w="992" w:type="dxa"/>
          </w:tcPr>
          <w:p w:rsidR="003A2E86" w:rsidRPr="007A39E1" w:rsidRDefault="003A2E86" w:rsidP="00EB1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</w:tcPr>
          <w:p w:rsidR="003A2E86" w:rsidRPr="00E20E82" w:rsidRDefault="003A2E86" w:rsidP="00A65D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г.Прокопьевск</w:t>
            </w:r>
          </w:p>
        </w:tc>
        <w:tc>
          <w:tcPr>
            <w:tcW w:w="1701" w:type="dxa"/>
          </w:tcPr>
          <w:p w:rsidR="003A2E86" w:rsidRPr="008B37D0" w:rsidRDefault="003A2E86" w:rsidP="00E2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37D0">
              <w:rPr>
                <w:rFonts w:ascii="Times New Roman" w:hAnsi="Times New Roman"/>
                <w:color w:val="000000"/>
              </w:rPr>
              <w:t>363</w:t>
            </w:r>
          </w:p>
        </w:tc>
        <w:tc>
          <w:tcPr>
            <w:tcW w:w="1418" w:type="dxa"/>
          </w:tcPr>
          <w:p w:rsidR="003A2E86" w:rsidRPr="00E20E82" w:rsidRDefault="003A2E86" w:rsidP="00E20E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A2E86" w:rsidRPr="00E20E82" w:rsidTr="0085313E">
        <w:tc>
          <w:tcPr>
            <w:tcW w:w="710" w:type="dxa"/>
          </w:tcPr>
          <w:p w:rsidR="003A2E86" w:rsidRPr="00E20E82" w:rsidRDefault="003A2E86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2E86" w:rsidRDefault="003A2E86" w:rsidP="00241C5E"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551" w:type="dxa"/>
          </w:tcPr>
          <w:p w:rsidR="003A2E86" w:rsidRPr="007A39E1" w:rsidRDefault="003A2E86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360432">
              <w:rPr>
                <w:rFonts w:ascii="Times New Roman" w:hAnsi="Times New Roman"/>
              </w:rPr>
              <w:t>Маслов Константин Андреевич</w:t>
            </w:r>
          </w:p>
        </w:tc>
        <w:tc>
          <w:tcPr>
            <w:tcW w:w="3828" w:type="dxa"/>
          </w:tcPr>
          <w:p w:rsidR="003A2E86" w:rsidRPr="007A39E1" w:rsidRDefault="003A2E86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DA065A">
              <w:rPr>
                <w:rFonts w:ascii="Times New Roman" w:hAnsi="Times New Roman"/>
              </w:rPr>
              <w:t>НМБОУ «Гимназия № 11»</w:t>
            </w:r>
          </w:p>
        </w:tc>
        <w:tc>
          <w:tcPr>
            <w:tcW w:w="992" w:type="dxa"/>
          </w:tcPr>
          <w:p w:rsidR="003A2E86" w:rsidRPr="007A39E1" w:rsidRDefault="003A2E86" w:rsidP="00EB1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</w:tcPr>
          <w:p w:rsidR="003A2E86" w:rsidRPr="00E20E82" w:rsidRDefault="003A2E86" w:rsidP="003604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г.Анжеро-Судженскк</w:t>
            </w:r>
          </w:p>
        </w:tc>
        <w:tc>
          <w:tcPr>
            <w:tcW w:w="1701" w:type="dxa"/>
          </w:tcPr>
          <w:p w:rsidR="003A2E86" w:rsidRPr="008B37D0" w:rsidRDefault="003A2E86" w:rsidP="00E26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37D0">
              <w:rPr>
                <w:rFonts w:ascii="Times New Roman" w:hAnsi="Times New Roman"/>
              </w:rPr>
              <w:t>307</w:t>
            </w:r>
          </w:p>
        </w:tc>
        <w:tc>
          <w:tcPr>
            <w:tcW w:w="1418" w:type="dxa"/>
          </w:tcPr>
          <w:p w:rsidR="003A2E86" w:rsidRPr="00E20E82" w:rsidRDefault="003A2E86" w:rsidP="00E20E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2E86" w:rsidRPr="00E20E82" w:rsidTr="0085313E">
        <w:tc>
          <w:tcPr>
            <w:tcW w:w="710" w:type="dxa"/>
          </w:tcPr>
          <w:p w:rsidR="003A2E86" w:rsidRPr="00E20E82" w:rsidRDefault="003A2E86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2E86" w:rsidRDefault="003A2E86" w:rsidP="00241C5E"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551" w:type="dxa"/>
          </w:tcPr>
          <w:p w:rsidR="003A2E86" w:rsidRPr="007A39E1" w:rsidRDefault="003A2E86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6C7302">
              <w:rPr>
                <w:rFonts w:ascii="Times New Roman" w:hAnsi="Times New Roman"/>
              </w:rPr>
              <w:t>Спиридонов Владислав Сергеевич</w:t>
            </w:r>
          </w:p>
        </w:tc>
        <w:tc>
          <w:tcPr>
            <w:tcW w:w="3828" w:type="dxa"/>
          </w:tcPr>
          <w:p w:rsidR="003A2E86" w:rsidRPr="007A39E1" w:rsidRDefault="003A2E86" w:rsidP="007A39E1">
            <w:pPr>
              <w:spacing w:after="0" w:line="240" w:lineRule="auto"/>
              <w:rPr>
                <w:rFonts w:ascii="Times New Roman" w:hAnsi="Times New Roman"/>
              </w:rPr>
            </w:pPr>
            <w:r w:rsidRPr="00DA065A">
              <w:rPr>
                <w:rFonts w:ascii="Times New Roman" w:hAnsi="Times New Roman"/>
              </w:rPr>
              <w:t>МБОУ "Средняя общеобразовательная школа №9"</w:t>
            </w:r>
          </w:p>
        </w:tc>
        <w:tc>
          <w:tcPr>
            <w:tcW w:w="992" w:type="dxa"/>
          </w:tcPr>
          <w:p w:rsidR="003A2E86" w:rsidRPr="007A39E1" w:rsidRDefault="003A2E86" w:rsidP="00EB1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</w:tcPr>
          <w:p w:rsidR="003A2E86" w:rsidRPr="00E20E82" w:rsidRDefault="003A2E86" w:rsidP="006C73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г.Таштагол</w:t>
            </w:r>
          </w:p>
        </w:tc>
        <w:tc>
          <w:tcPr>
            <w:tcW w:w="1701" w:type="dxa"/>
          </w:tcPr>
          <w:p w:rsidR="003A2E86" w:rsidRPr="008B37D0" w:rsidRDefault="003A2E86" w:rsidP="00E2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37D0">
              <w:rPr>
                <w:rFonts w:ascii="Times New Roman" w:hAnsi="Times New Roman"/>
                <w:color w:val="000000"/>
              </w:rPr>
              <w:t>281</w:t>
            </w:r>
          </w:p>
        </w:tc>
        <w:tc>
          <w:tcPr>
            <w:tcW w:w="1418" w:type="dxa"/>
          </w:tcPr>
          <w:p w:rsidR="003A2E86" w:rsidRPr="00E20E82" w:rsidRDefault="003A2E86" w:rsidP="00E20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2E86" w:rsidRPr="00E20E82" w:rsidTr="0085313E">
        <w:tc>
          <w:tcPr>
            <w:tcW w:w="710" w:type="dxa"/>
          </w:tcPr>
          <w:p w:rsidR="003A2E86" w:rsidRPr="00E20E82" w:rsidRDefault="003A2E86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2E86" w:rsidRDefault="003A2E86" w:rsidP="00241C5E"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551" w:type="dxa"/>
          </w:tcPr>
          <w:p w:rsidR="003A2E86" w:rsidRPr="007A39E1" w:rsidRDefault="003A2E86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223668">
              <w:rPr>
                <w:rFonts w:ascii="Times New Roman" w:hAnsi="Times New Roman"/>
              </w:rPr>
              <w:t>Жук Юлия Олеговна</w:t>
            </w:r>
          </w:p>
        </w:tc>
        <w:tc>
          <w:tcPr>
            <w:tcW w:w="3828" w:type="dxa"/>
          </w:tcPr>
          <w:p w:rsidR="003A2E86" w:rsidRPr="007A39E1" w:rsidRDefault="003A2E86" w:rsidP="006E06DC">
            <w:pPr>
              <w:spacing w:after="0" w:line="240" w:lineRule="auto"/>
              <w:rPr>
                <w:rFonts w:ascii="Times New Roman" w:hAnsi="Times New Roman"/>
              </w:rPr>
            </w:pPr>
            <w:r w:rsidRPr="00ED62F5">
              <w:rPr>
                <w:rFonts w:ascii="Times New Roman" w:hAnsi="Times New Roman"/>
              </w:rPr>
              <w:t>МБОУ "</w:t>
            </w:r>
            <w:r w:rsidRPr="00DA065A">
              <w:rPr>
                <w:rFonts w:ascii="Times New Roman" w:hAnsi="Times New Roman"/>
              </w:rPr>
              <w:t xml:space="preserve"> Средняя общеобразовательная школа</w:t>
            </w:r>
            <w:r w:rsidRPr="00ED62F5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>1</w:t>
            </w:r>
            <w:r w:rsidRPr="00ED62F5">
              <w:rPr>
                <w:rFonts w:ascii="Times New Roman" w:hAnsi="Times New Roman"/>
              </w:rPr>
              <w:t>"</w:t>
            </w:r>
          </w:p>
        </w:tc>
        <w:tc>
          <w:tcPr>
            <w:tcW w:w="992" w:type="dxa"/>
          </w:tcPr>
          <w:p w:rsidR="003A2E86" w:rsidRPr="007A39E1" w:rsidRDefault="003A2E86" w:rsidP="00241C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</w:tcPr>
          <w:p w:rsidR="003A2E86" w:rsidRPr="00E20E82" w:rsidRDefault="003A2E86" w:rsidP="002236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г.Калтан</w:t>
            </w:r>
          </w:p>
        </w:tc>
        <w:tc>
          <w:tcPr>
            <w:tcW w:w="1701" w:type="dxa"/>
          </w:tcPr>
          <w:p w:rsidR="003A2E86" w:rsidRPr="008B37D0" w:rsidRDefault="003A2E86" w:rsidP="00E26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37D0">
              <w:rPr>
                <w:rFonts w:ascii="Times New Roman" w:hAnsi="Times New Roman"/>
              </w:rPr>
              <w:t>259</w:t>
            </w:r>
          </w:p>
        </w:tc>
        <w:tc>
          <w:tcPr>
            <w:tcW w:w="1418" w:type="dxa"/>
          </w:tcPr>
          <w:p w:rsidR="003A2E86" w:rsidRPr="00E20E82" w:rsidRDefault="003A2E86" w:rsidP="00E20E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2E86" w:rsidRPr="00E20E82" w:rsidTr="0085313E">
        <w:tc>
          <w:tcPr>
            <w:tcW w:w="710" w:type="dxa"/>
          </w:tcPr>
          <w:p w:rsidR="003A2E86" w:rsidRPr="00E20E82" w:rsidRDefault="003A2E86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2E86" w:rsidRDefault="003A2E86" w:rsidP="00241C5E"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551" w:type="dxa"/>
          </w:tcPr>
          <w:p w:rsidR="003A2E86" w:rsidRPr="007A39E1" w:rsidRDefault="003A2E86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223668">
              <w:rPr>
                <w:rFonts w:ascii="Times New Roman" w:hAnsi="Times New Roman"/>
              </w:rPr>
              <w:t>Меркульев Иван Владимирович</w:t>
            </w:r>
          </w:p>
        </w:tc>
        <w:tc>
          <w:tcPr>
            <w:tcW w:w="3828" w:type="dxa"/>
          </w:tcPr>
          <w:p w:rsidR="003A2E86" w:rsidRPr="007A39E1" w:rsidRDefault="003A2E86" w:rsidP="007A39E1">
            <w:pPr>
              <w:spacing w:after="0" w:line="240" w:lineRule="auto"/>
              <w:rPr>
                <w:rFonts w:ascii="Times New Roman" w:hAnsi="Times New Roman"/>
              </w:rPr>
            </w:pPr>
            <w:r w:rsidRPr="00FD403B">
              <w:rPr>
                <w:rFonts w:ascii="Times New Roman" w:hAnsi="Times New Roman"/>
              </w:rPr>
              <w:t>МАОУ "Средняя общеобразовательная школа №11</w:t>
            </w:r>
          </w:p>
        </w:tc>
        <w:tc>
          <w:tcPr>
            <w:tcW w:w="992" w:type="dxa"/>
          </w:tcPr>
          <w:p w:rsidR="003A2E86" w:rsidRPr="007A39E1" w:rsidRDefault="003A2E86" w:rsidP="00241C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</w:tcPr>
          <w:p w:rsidR="003A2E86" w:rsidRPr="00E20E82" w:rsidRDefault="003A2E86" w:rsidP="002236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г.Салаир, Гурьевский район</w:t>
            </w:r>
          </w:p>
        </w:tc>
        <w:tc>
          <w:tcPr>
            <w:tcW w:w="1701" w:type="dxa"/>
          </w:tcPr>
          <w:p w:rsidR="003A2E86" w:rsidRPr="008B37D0" w:rsidRDefault="003A2E86" w:rsidP="00E26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37D0">
              <w:rPr>
                <w:rFonts w:ascii="Times New Roman" w:hAnsi="Times New Roman"/>
              </w:rPr>
              <w:t>251</w:t>
            </w:r>
          </w:p>
        </w:tc>
        <w:tc>
          <w:tcPr>
            <w:tcW w:w="1418" w:type="dxa"/>
          </w:tcPr>
          <w:p w:rsidR="003A2E86" w:rsidRPr="00E20E82" w:rsidRDefault="003A2E86" w:rsidP="00E20E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2E86" w:rsidRPr="00E20E82" w:rsidTr="0085313E">
        <w:trPr>
          <w:trHeight w:val="328"/>
        </w:trPr>
        <w:tc>
          <w:tcPr>
            <w:tcW w:w="710" w:type="dxa"/>
          </w:tcPr>
          <w:p w:rsidR="003A2E86" w:rsidRPr="00E20E82" w:rsidRDefault="003A2E86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2E86" w:rsidRDefault="003A2E86" w:rsidP="00241C5E"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551" w:type="dxa"/>
          </w:tcPr>
          <w:p w:rsidR="003A2E86" w:rsidRPr="007A39E1" w:rsidRDefault="003A2E86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223668">
              <w:rPr>
                <w:rFonts w:ascii="Times New Roman" w:hAnsi="Times New Roman"/>
              </w:rPr>
              <w:t>Перваков Григорий Дмитриевич</w:t>
            </w:r>
          </w:p>
        </w:tc>
        <w:tc>
          <w:tcPr>
            <w:tcW w:w="3828" w:type="dxa"/>
          </w:tcPr>
          <w:p w:rsidR="003A2E86" w:rsidRPr="007A39E1" w:rsidRDefault="003A2E86" w:rsidP="007A39E1">
            <w:pPr>
              <w:spacing w:after="0" w:line="240" w:lineRule="auto"/>
              <w:rPr>
                <w:rFonts w:ascii="Times New Roman" w:hAnsi="Times New Roman"/>
              </w:rPr>
            </w:pPr>
            <w:r w:rsidRPr="008C7895">
              <w:rPr>
                <w:rFonts w:ascii="Times New Roman" w:hAnsi="Times New Roman"/>
              </w:rPr>
              <w:t>МБНОУ "Г</w:t>
            </w:r>
            <w:r>
              <w:rPr>
                <w:rFonts w:ascii="Times New Roman" w:hAnsi="Times New Roman"/>
              </w:rPr>
              <w:t>ородской классический лицей</w:t>
            </w:r>
            <w:r w:rsidRPr="008C7895">
              <w:rPr>
                <w:rFonts w:ascii="Times New Roman" w:hAnsi="Times New Roman"/>
              </w:rPr>
              <w:t>"</w:t>
            </w:r>
          </w:p>
        </w:tc>
        <w:tc>
          <w:tcPr>
            <w:tcW w:w="992" w:type="dxa"/>
          </w:tcPr>
          <w:p w:rsidR="003A2E86" w:rsidRPr="007A39E1" w:rsidRDefault="003A2E86" w:rsidP="00223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</w:tcPr>
          <w:p w:rsidR="003A2E86" w:rsidRPr="00E20E82" w:rsidRDefault="003A2E86" w:rsidP="00241C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г.Кемерово</w:t>
            </w:r>
          </w:p>
        </w:tc>
        <w:tc>
          <w:tcPr>
            <w:tcW w:w="1701" w:type="dxa"/>
          </w:tcPr>
          <w:p w:rsidR="003A2E86" w:rsidRPr="008B37D0" w:rsidRDefault="003A2E86" w:rsidP="00E2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37D0">
              <w:rPr>
                <w:rFonts w:ascii="Times New Roman" w:hAnsi="Times New Roman"/>
                <w:color w:val="000000"/>
              </w:rPr>
              <w:t>245</w:t>
            </w:r>
          </w:p>
        </w:tc>
        <w:tc>
          <w:tcPr>
            <w:tcW w:w="1418" w:type="dxa"/>
          </w:tcPr>
          <w:p w:rsidR="003A2E86" w:rsidRPr="00E20E82" w:rsidRDefault="003A2E86" w:rsidP="00E20E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A2E86" w:rsidRPr="00E20E82" w:rsidTr="0085313E">
        <w:tc>
          <w:tcPr>
            <w:tcW w:w="710" w:type="dxa"/>
          </w:tcPr>
          <w:p w:rsidR="003A2E86" w:rsidRPr="00E20E82" w:rsidRDefault="003A2E86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2E86" w:rsidRDefault="003A2E86" w:rsidP="00241C5E"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551" w:type="dxa"/>
          </w:tcPr>
          <w:p w:rsidR="003A2E86" w:rsidRPr="007A39E1" w:rsidRDefault="003A2E86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223668">
              <w:rPr>
                <w:rFonts w:ascii="Times New Roman" w:hAnsi="Times New Roman"/>
              </w:rPr>
              <w:t>Антончиков Егор Вадимович</w:t>
            </w:r>
          </w:p>
        </w:tc>
        <w:tc>
          <w:tcPr>
            <w:tcW w:w="3828" w:type="dxa"/>
          </w:tcPr>
          <w:p w:rsidR="003A2E86" w:rsidRPr="007A39E1" w:rsidRDefault="003A2E86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3A27F0">
              <w:rPr>
                <w:rFonts w:ascii="Times New Roman" w:hAnsi="Times New Roman"/>
              </w:rPr>
              <w:t>МАОУ «Гимназия №42»</w:t>
            </w:r>
          </w:p>
        </w:tc>
        <w:tc>
          <w:tcPr>
            <w:tcW w:w="992" w:type="dxa"/>
          </w:tcPr>
          <w:p w:rsidR="003A2E86" w:rsidRPr="007A39E1" w:rsidRDefault="003A2E86" w:rsidP="00241C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</w:tcPr>
          <w:p w:rsidR="003A2E86" w:rsidRPr="00E20E82" w:rsidRDefault="003A2E86" w:rsidP="00241C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г.Кемерово</w:t>
            </w:r>
          </w:p>
        </w:tc>
        <w:tc>
          <w:tcPr>
            <w:tcW w:w="1701" w:type="dxa"/>
          </w:tcPr>
          <w:p w:rsidR="003A2E86" w:rsidRPr="008B37D0" w:rsidRDefault="003A2E86" w:rsidP="00E2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37D0">
              <w:rPr>
                <w:rFonts w:ascii="Times New Roman" w:hAnsi="Times New Roman"/>
                <w:color w:val="000000"/>
              </w:rPr>
              <w:t>242</w:t>
            </w:r>
          </w:p>
        </w:tc>
        <w:tc>
          <w:tcPr>
            <w:tcW w:w="1418" w:type="dxa"/>
          </w:tcPr>
          <w:p w:rsidR="003A2E86" w:rsidRPr="00E20E82" w:rsidRDefault="003A2E86" w:rsidP="00E20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2E86" w:rsidRPr="00E20E82" w:rsidTr="0085313E">
        <w:tc>
          <w:tcPr>
            <w:tcW w:w="710" w:type="dxa"/>
          </w:tcPr>
          <w:p w:rsidR="003A2E86" w:rsidRPr="00E20E82" w:rsidRDefault="003A2E86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2E86" w:rsidRDefault="003A2E86" w:rsidP="00241C5E"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551" w:type="dxa"/>
          </w:tcPr>
          <w:p w:rsidR="003A2E86" w:rsidRPr="007A39E1" w:rsidRDefault="003A2E86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223668">
              <w:rPr>
                <w:rFonts w:ascii="Times New Roman" w:hAnsi="Times New Roman"/>
              </w:rPr>
              <w:t>Гладких Роман Николаевич</w:t>
            </w:r>
          </w:p>
        </w:tc>
        <w:tc>
          <w:tcPr>
            <w:tcW w:w="3828" w:type="dxa"/>
          </w:tcPr>
          <w:p w:rsidR="003A2E86" w:rsidRPr="007A39E1" w:rsidRDefault="003A2E86" w:rsidP="00EB1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МБНОУ </w:t>
            </w:r>
            <w:r w:rsidRPr="0085313E">
              <w:rPr>
                <w:rFonts w:ascii="Times New Roman" w:hAnsi="Times New Roman"/>
              </w:rPr>
              <w:t xml:space="preserve"> "Лицей № 22 города Белово"</w:t>
            </w:r>
          </w:p>
        </w:tc>
        <w:tc>
          <w:tcPr>
            <w:tcW w:w="992" w:type="dxa"/>
          </w:tcPr>
          <w:p w:rsidR="003A2E86" w:rsidRPr="007A39E1" w:rsidRDefault="003A2E86" w:rsidP="00223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</w:tcPr>
          <w:p w:rsidR="003A2E86" w:rsidRPr="00E20E82" w:rsidRDefault="003A2E86" w:rsidP="00241C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г.Белово</w:t>
            </w:r>
          </w:p>
        </w:tc>
        <w:tc>
          <w:tcPr>
            <w:tcW w:w="1701" w:type="dxa"/>
          </w:tcPr>
          <w:p w:rsidR="003A2E86" w:rsidRPr="008B37D0" w:rsidRDefault="003A2E86" w:rsidP="00E2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37D0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418" w:type="dxa"/>
          </w:tcPr>
          <w:p w:rsidR="003A2E86" w:rsidRPr="00E20E82" w:rsidRDefault="003A2E86" w:rsidP="00E20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2E86" w:rsidRPr="00E20E82" w:rsidTr="0085313E">
        <w:tc>
          <w:tcPr>
            <w:tcW w:w="710" w:type="dxa"/>
          </w:tcPr>
          <w:p w:rsidR="003A2E86" w:rsidRPr="00E20E82" w:rsidRDefault="003A2E86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2E86" w:rsidRDefault="003A2E86" w:rsidP="00241C5E"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551" w:type="dxa"/>
          </w:tcPr>
          <w:p w:rsidR="003A2E86" w:rsidRPr="007A39E1" w:rsidRDefault="003A2E86" w:rsidP="00EB1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E99">
              <w:rPr>
                <w:rFonts w:ascii="Times New Roman" w:hAnsi="Times New Roman"/>
                <w:sz w:val="24"/>
                <w:szCs w:val="24"/>
              </w:rPr>
              <w:t>Теплов Сергей Васильевич</w:t>
            </w:r>
          </w:p>
        </w:tc>
        <w:tc>
          <w:tcPr>
            <w:tcW w:w="3828" w:type="dxa"/>
          </w:tcPr>
          <w:p w:rsidR="003A2E86" w:rsidRPr="007A39E1" w:rsidRDefault="003A2E86" w:rsidP="007A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3E">
              <w:rPr>
                <w:rFonts w:ascii="Times New Roman" w:hAnsi="Times New Roman"/>
                <w:sz w:val="24"/>
                <w:szCs w:val="24"/>
              </w:rPr>
              <w:t>МБОУ "Средняя общеобразовательная школа  №16"</w:t>
            </w:r>
          </w:p>
        </w:tc>
        <w:tc>
          <w:tcPr>
            <w:tcW w:w="992" w:type="dxa"/>
          </w:tcPr>
          <w:p w:rsidR="003A2E86" w:rsidRPr="007A39E1" w:rsidRDefault="003A2E86" w:rsidP="00241C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</w:tcPr>
          <w:p w:rsidR="003A2E86" w:rsidRPr="00E20E82" w:rsidRDefault="003A2E86" w:rsidP="00BE5E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г.Березовский</w:t>
            </w:r>
          </w:p>
        </w:tc>
        <w:tc>
          <w:tcPr>
            <w:tcW w:w="1701" w:type="dxa"/>
          </w:tcPr>
          <w:p w:rsidR="003A2E86" w:rsidRPr="008B37D0" w:rsidRDefault="003A2E86" w:rsidP="00E2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37D0">
              <w:rPr>
                <w:rFonts w:ascii="Times New Roman" w:hAnsi="Times New Roman"/>
                <w:color w:val="000000"/>
              </w:rPr>
              <w:t>237</w:t>
            </w:r>
          </w:p>
        </w:tc>
        <w:tc>
          <w:tcPr>
            <w:tcW w:w="1418" w:type="dxa"/>
          </w:tcPr>
          <w:p w:rsidR="003A2E86" w:rsidRPr="00E20E82" w:rsidRDefault="003A2E86" w:rsidP="00E20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2E86" w:rsidRPr="00E20E82" w:rsidTr="0085313E">
        <w:tc>
          <w:tcPr>
            <w:tcW w:w="710" w:type="dxa"/>
          </w:tcPr>
          <w:p w:rsidR="003A2E86" w:rsidRPr="00E20E82" w:rsidRDefault="003A2E86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2E86" w:rsidRDefault="003A2E86" w:rsidP="00241C5E"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551" w:type="dxa"/>
          </w:tcPr>
          <w:p w:rsidR="003A2E86" w:rsidRPr="007A39E1" w:rsidRDefault="003A2E86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97183C">
              <w:rPr>
                <w:rFonts w:ascii="Times New Roman" w:hAnsi="Times New Roman"/>
              </w:rPr>
              <w:t>Маврешко Кирилл Александрович</w:t>
            </w:r>
          </w:p>
        </w:tc>
        <w:tc>
          <w:tcPr>
            <w:tcW w:w="3828" w:type="dxa"/>
          </w:tcPr>
          <w:p w:rsidR="003A2E86" w:rsidRPr="007A39E1" w:rsidRDefault="003A2E86" w:rsidP="007A39E1">
            <w:pPr>
              <w:spacing w:after="0" w:line="240" w:lineRule="auto"/>
              <w:rPr>
                <w:rFonts w:ascii="Times New Roman" w:hAnsi="Times New Roman"/>
              </w:rPr>
            </w:pPr>
            <w:r w:rsidRPr="00B61502">
              <w:rPr>
                <w:rFonts w:ascii="Times New Roman" w:hAnsi="Times New Roman"/>
              </w:rPr>
              <w:t>НМБОУ «Гимназия № 11»</w:t>
            </w:r>
          </w:p>
        </w:tc>
        <w:tc>
          <w:tcPr>
            <w:tcW w:w="992" w:type="dxa"/>
          </w:tcPr>
          <w:p w:rsidR="003A2E86" w:rsidRPr="007A39E1" w:rsidRDefault="003A2E86" w:rsidP="00241C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</w:tcPr>
          <w:p w:rsidR="003A2E86" w:rsidRPr="00E20E82" w:rsidRDefault="003A2E86" w:rsidP="00241C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г.Анжеро-Судженскк</w:t>
            </w:r>
          </w:p>
        </w:tc>
        <w:tc>
          <w:tcPr>
            <w:tcW w:w="1701" w:type="dxa"/>
          </w:tcPr>
          <w:p w:rsidR="003A2E86" w:rsidRPr="008B37D0" w:rsidRDefault="003A2E86" w:rsidP="00E26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37D0">
              <w:rPr>
                <w:rFonts w:ascii="Times New Roman" w:hAnsi="Times New Roman"/>
              </w:rPr>
              <w:t>181</w:t>
            </w:r>
          </w:p>
        </w:tc>
        <w:tc>
          <w:tcPr>
            <w:tcW w:w="1418" w:type="dxa"/>
          </w:tcPr>
          <w:p w:rsidR="003A2E86" w:rsidRPr="00E20E82" w:rsidRDefault="003A2E86" w:rsidP="00E20E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2E86" w:rsidRPr="00E20E82" w:rsidTr="0085313E">
        <w:tc>
          <w:tcPr>
            <w:tcW w:w="710" w:type="dxa"/>
          </w:tcPr>
          <w:p w:rsidR="003A2E86" w:rsidRPr="00E20E82" w:rsidRDefault="003A2E86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2E86" w:rsidRDefault="003A2E86" w:rsidP="00241C5E"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551" w:type="dxa"/>
          </w:tcPr>
          <w:p w:rsidR="003A2E86" w:rsidRPr="007A39E1" w:rsidRDefault="003A2E86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F10F0B">
              <w:rPr>
                <w:rFonts w:ascii="Times New Roman" w:hAnsi="Times New Roman"/>
              </w:rPr>
              <w:t>Петрова Галина Евгеньевна</w:t>
            </w:r>
          </w:p>
        </w:tc>
        <w:tc>
          <w:tcPr>
            <w:tcW w:w="3828" w:type="dxa"/>
          </w:tcPr>
          <w:p w:rsidR="003A2E86" w:rsidRPr="007A39E1" w:rsidRDefault="003A2E86" w:rsidP="00EB1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</w:t>
            </w:r>
            <w:r w:rsidRPr="00903CB8">
              <w:rPr>
                <w:rFonts w:ascii="Times New Roman" w:hAnsi="Times New Roman"/>
              </w:rPr>
              <w:t xml:space="preserve"> "Средняя общеобразовательная школа с углубленным изучением отдельных предметов №32"</w:t>
            </w:r>
          </w:p>
        </w:tc>
        <w:tc>
          <w:tcPr>
            <w:tcW w:w="992" w:type="dxa"/>
          </w:tcPr>
          <w:p w:rsidR="003A2E86" w:rsidRPr="007A39E1" w:rsidRDefault="003A2E86" w:rsidP="00F10F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</w:tcPr>
          <w:p w:rsidR="003A2E86" w:rsidRPr="00E20E82" w:rsidRDefault="003A2E86" w:rsidP="00241C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г.Прокопьевск</w:t>
            </w:r>
          </w:p>
        </w:tc>
        <w:tc>
          <w:tcPr>
            <w:tcW w:w="1701" w:type="dxa"/>
          </w:tcPr>
          <w:p w:rsidR="003A2E86" w:rsidRPr="008B37D0" w:rsidRDefault="003A2E86" w:rsidP="00E2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37D0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8" w:type="dxa"/>
          </w:tcPr>
          <w:p w:rsidR="003A2E86" w:rsidRPr="00E20E82" w:rsidRDefault="003A2E86" w:rsidP="00E20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2E86" w:rsidRPr="00E20E82" w:rsidTr="0085313E">
        <w:tc>
          <w:tcPr>
            <w:tcW w:w="710" w:type="dxa"/>
          </w:tcPr>
          <w:p w:rsidR="003A2E86" w:rsidRPr="00E20E82" w:rsidRDefault="003A2E86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2E86" w:rsidRDefault="003A2E86" w:rsidP="00241C5E"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551" w:type="dxa"/>
          </w:tcPr>
          <w:p w:rsidR="003A2E86" w:rsidRPr="007A39E1" w:rsidRDefault="003A2E86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082D16">
              <w:rPr>
                <w:rFonts w:ascii="Times New Roman" w:hAnsi="Times New Roman"/>
              </w:rPr>
              <w:t>Беляков Виктор Вячеславович</w:t>
            </w:r>
          </w:p>
        </w:tc>
        <w:tc>
          <w:tcPr>
            <w:tcW w:w="3828" w:type="dxa"/>
          </w:tcPr>
          <w:p w:rsidR="003A2E86" w:rsidRPr="007A39E1" w:rsidRDefault="003A2E86" w:rsidP="007A39E1">
            <w:pPr>
              <w:spacing w:after="0" w:line="240" w:lineRule="auto"/>
              <w:rPr>
                <w:rFonts w:ascii="Times New Roman" w:hAnsi="Times New Roman"/>
              </w:rPr>
            </w:pPr>
            <w:r w:rsidRPr="006B3309">
              <w:rPr>
                <w:rFonts w:ascii="Times New Roman" w:hAnsi="Times New Roman"/>
              </w:rPr>
              <w:t>МБНОУ «Гимназия № 18»</w:t>
            </w:r>
          </w:p>
        </w:tc>
        <w:tc>
          <w:tcPr>
            <w:tcW w:w="992" w:type="dxa"/>
          </w:tcPr>
          <w:p w:rsidR="003A2E86" w:rsidRPr="007A39E1" w:rsidRDefault="003A2E86" w:rsidP="00EB1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</w:tcPr>
          <w:p w:rsidR="003A2E86" w:rsidRPr="00E20E82" w:rsidRDefault="003A2E86" w:rsidP="00082D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г.Ленинск-Кузнецкий</w:t>
            </w:r>
          </w:p>
        </w:tc>
        <w:tc>
          <w:tcPr>
            <w:tcW w:w="1701" w:type="dxa"/>
          </w:tcPr>
          <w:p w:rsidR="003A2E86" w:rsidRPr="008B37D0" w:rsidRDefault="003A2E86" w:rsidP="00E2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37D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</w:tcPr>
          <w:p w:rsidR="003A2E86" w:rsidRPr="00E20E82" w:rsidRDefault="003A2E86" w:rsidP="00E20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2E86" w:rsidRPr="00E20E82" w:rsidTr="0085313E">
        <w:tc>
          <w:tcPr>
            <w:tcW w:w="710" w:type="dxa"/>
          </w:tcPr>
          <w:p w:rsidR="003A2E86" w:rsidRPr="00E20E82" w:rsidRDefault="003A2E86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2E86" w:rsidRDefault="003A2E86"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551" w:type="dxa"/>
          </w:tcPr>
          <w:p w:rsidR="003A2E86" w:rsidRPr="007A39E1" w:rsidRDefault="003A2E86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745F61">
              <w:rPr>
                <w:rFonts w:ascii="Times New Roman" w:hAnsi="Times New Roman"/>
              </w:rPr>
              <w:t>Самсонов Игорь Олегович</w:t>
            </w:r>
          </w:p>
        </w:tc>
        <w:tc>
          <w:tcPr>
            <w:tcW w:w="3828" w:type="dxa"/>
          </w:tcPr>
          <w:p w:rsidR="003A2E86" w:rsidRPr="007A39E1" w:rsidRDefault="003A2E86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0A589E">
              <w:rPr>
                <w:rFonts w:ascii="Times New Roman" w:hAnsi="Times New Roman"/>
              </w:rPr>
              <w:t>МБ НОУ "Лицей №84 им. В.А. Власова" </w:t>
            </w:r>
          </w:p>
        </w:tc>
        <w:tc>
          <w:tcPr>
            <w:tcW w:w="992" w:type="dxa"/>
          </w:tcPr>
          <w:p w:rsidR="003A2E86" w:rsidRPr="007A39E1" w:rsidRDefault="003A2E86" w:rsidP="00EB1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</w:tcPr>
          <w:p w:rsidR="003A2E86" w:rsidRPr="00E20E82" w:rsidRDefault="003A2E86" w:rsidP="00E20E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  <w:r w:rsidRPr="00745F61">
              <w:rPr>
                <w:rFonts w:ascii="Times New Roman" w:hAnsi="Times New Roman"/>
              </w:rPr>
              <w:t>Новокузнецк</w:t>
            </w:r>
          </w:p>
        </w:tc>
        <w:tc>
          <w:tcPr>
            <w:tcW w:w="1701" w:type="dxa"/>
          </w:tcPr>
          <w:p w:rsidR="003A2E86" w:rsidRPr="00E651A5" w:rsidRDefault="003A2E86" w:rsidP="00745F6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51A5">
              <w:rPr>
                <w:rFonts w:ascii="Times New Roman" w:hAnsi="Times New Roman"/>
                <w:bCs/>
                <w:color w:val="000000"/>
              </w:rPr>
              <w:t>756</w:t>
            </w:r>
          </w:p>
        </w:tc>
        <w:tc>
          <w:tcPr>
            <w:tcW w:w="1418" w:type="dxa"/>
          </w:tcPr>
          <w:p w:rsidR="003A2E86" w:rsidRPr="00E651A5" w:rsidRDefault="003A2E86" w:rsidP="008B37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E651A5">
              <w:rPr>
                <w:rFonts w:ascii="Times New Roman" w:hAnsi="Times New Roman"/>
                <w:color w:val="000000"/>
                <w:lang w:val="en-US"/>
              </w:rPr>
              <w:t>I</w:t>
            </w:r>
          </w:p>
        </w:tc>
      </w:tr>
      <w:tr w:rsidR="003A2E86" w:rsidRPr="00E20E82" w:rsidTr="0085313E">
        <w:tc>
          <w:tcPr>
            <w:tcW w:w="710" w:type="dxa"/>
          </w:tcPr>
          <w:p w:rsidR="003A2E86" w:rsidRPr="00E20E82" w:rsidRDefault="003A2E86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2E86" w:rsidRDefault="003A2E86" w:rsidP="00241C5E"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551" w:type="dxa"/>
          </w:tcPr>
          <w:p w:rsidR="003A2E86" w:rsidRPr="007A39E1" w:rsidRDefault="003A2E86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745F61">
              <w:rPr>
                <w:rFonts w:ascii="Times New Roman" w:hAnsi="Times New Roman"/>
              </w:rPr>
              <w:t>Талицкий Александр Михайлович</w:t>
            </w:r>
          </w:p>
        </w:tc>
        <w:tc>
          <w:tcPr>
            <w:tcW w:w="3828" w:type="dxa"/>
          </w:tcPr>
          <w:p w:rsidR="003A2E86" w:rsidRPr="007A39E1" w:rsidRDefault="003A2E86" w:rsidP="007A39E1">
            <w:pPr>
              <w:spacing w:after="0" w:line="240" w:lineRule="auto"/>
              <w:rPr>
                <w:rFonts w:ascii="Times New Roman" w:hAnsi="Times New Roman"/>
              </w:rPr>
            </w:pPr>
            <w:r w:rsidRPr="000A589E">
              <w:rPr>
                <w:rFonts w:ascii="Times New Roman" w:hAnsi="Times New Roman"/>
              </w:rPr>
              <w:t>МБ НОУ "Лицей №84 им. В.А. Власова" </w:t>
            </w:r>
          </w:p>
        </w:tc>
        <w:tc>
          <w:tcPr>
            <w:tcW w:w="992" w:type="dxa"/>
          </w:tcPr>
          <w:p w:rsidR="003A2E86" w:rsidRPr="007A39E1" w:rsidRDefault="003A2E86" w:rsidP="00EB1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</w:tcPr>
          <w:p w:rsidR="003A2E86" w:rsidRPr="00E20E82" w:rsidRDefault="003A2E86" w:rsidP="00E20E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  <w:r w:rsidRPr="00745F61">
              <w:rPr>
                <w:rFonts w:ascii="Times New Roman" w:hAnsi="Times New Roman"/>
              </w:rPr>
              <w:t>Новокузнецк</w:t>
            </w:r>
          </w:p>
        </w:tc>
        <w:tc>
          <w:tcPr>
            <w:tcW w:w="1701" w:type="dxa"/>
          </w:tcPr>
          <w:p w:rsidR="003A2E86" w:rsidRPr="00E651A5" w:rsidRDefault="003A2E86" w:rsidP="00745F6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51A5">
              <w:rPr>
                <w:rFonts w:ascii="Times New Roman" w:hAnsi="Times New Roman"/>
                <w:bCs/>
                <w:color w:val="000000"/>
              </w:rPr>
              <w:t>673</w:t>
            </w:r>
          </w:p>
        </w:tc>
        <w:tc>
          <w:tcPr>
            <w:tcW w:w="1418" w:type="dxa"/>
          </w:tcPr>
          <w:p w:rsidR="003A2E86" w:rsidRPr="00E651A5" w:rsidRDefault="003A2E86" w:rsidP="008B37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651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3A2E86" w:rsidRPr="00E20E82" w:rsidTr="0085313E">
        <w:tc>
          <w:tcPr>
            <w:tcW w:w="710" w:type="dxa"/>
          </w:tcPr>
          <w:p w:rsidR="003A2E86" w:rsidRPr="00E20E82" w:rsidRDefault="003A2E86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2E86" w:rsidRDefault="003A2E86" w:rsidP="00241C5E"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551" w:type="dxa"/>
          </w:tcPr>
          <w:p w:rsidR="003A2E86" w:rsidRPr="007A39E1" w:rsidRDefault="003A2E86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745F61">
              <w:rPr>
                <w:rFonts w:ascii="Times New Roman" w:hAnsi="Times New Roman"/>
              </w:rPr>
              <w:t>Тихонов Александр Владимирович</w:t>
            </w:r>
          </w:p>
        </w:tc>
        <w:tc>
          <w:tcPr>
            <w:tcW w:w="3828" w:type="dxa"/>
          </w:tcPr>
          <w:p w:rsidR="003A2E86" w:rsidRPr="007A39E1" w:rsidRDefault="003A2E86" w:rsidP="007A39E1">
            <w:pPr>
              <w:spacing w:after="0" w:line="240" w:lineRule="auto"/>
              <w:rPr>
                <w:rFonts w:ascii="Times New Roman" w:hAnsi="Times New Roman"/>
              </w:rPr>
            </w:pPr>
            <w:r w:rsidRPr="002F7B17">
              <w:rPr>
                <w:rFonts w:ascii="Times New Roman" w:hAnsi="Times New Roman"/>
              </w:rPr>
              <w:t>МБОУ "Лицей № 20"</w:t>
            </w:r>
          </w:p>
        </w:tc>
        <w:tc>
          <w:tcPr>
            <w:tcW w:w="992" w:type="dxa"/>
          </w:tcPr>
          <w:p w:rsidR="003A2E86" w:rsidRPr="007A39E1" w:rsidRDefault="003A2E86" w:rsidP="00EB1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</w:tcPr>
          <w:p w:rsidR="003A2E86" w:rsidRPr="00E20E82" w:rsidRDefault="003A2E86" w:rsidP="00745F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г.Междуреченск</w:t>
            </w:r>
          </w:p>
        </w:tc>
        <w:tc>
          <w:tcPr>
            <w:tcW w:w="1701" w:type="dxa"/>
          </w:tcPr>
          <w:p w:rsidR="003A2E86" w:rsidRPr="00E651A5" w:rsidRDefault="003A2E86" w:rsidP="00E2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51A5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1418" w:type="dxa"/>
          </w:tcPr>
          <w:p w:rsidR="003A2E86" w:rsidRPr="00E651A5" w:rsidRDefault="003A2E86" w:rsidP="008B37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651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3A2E86" w:rsidRPr="00E20E82" w:rsidTr="0085313E">
        <w:tc>
          <w:tcPr>
            <w:tcW w:w="710" w:type="dxa"/>
          </w:tcPr>
          <w:p w:rsidR="003A2E86" w:rsidRPr="00E20E82" w:rsidRDefault="003A2E86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2E86" w:rsidRDefault="003A2E86" w:rsidP="00241C5E"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551" w:type="dxa"/>
          </w:tcPr>
          <w:p w:rsidR="003A2E86" w:rsidRPr="007A39E1" w:rsidRDefault="003A2E86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745F61">
              <w:rPr>
                <w:rFonts w:ascii="Times New Roman" w:hAnsi="Times New Roman"/>
              </w:rPr>
              <w:t>Евтушенко Роман Васильевич</w:t>
            </w:r>
          </w:p>
        </w:tc>
        <w:tc>
          <w:tcPr>
            <w:tcW w:w="3828" w:type="dxa"/>
          </w:tcPr>
          <w:p w:rsidR="003A2E86" w:rsidRPr="007A39E1" w:rsidRDefault="003A2E86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2F7B17">
              <w:rPr>
                <w:rFonts w:ascii="Times New Roman" w:hAnsi="Times New Roman"/>
              </w:rPr>
              <w:t>МБОУ "Лицей № 20"</w:t>
            </w:r>
          </w:p>
        </w:tc>
        <w:tc>
          <w:tcPr>
            <w:tcW w:w="992" w:type="dxa"/>
          </w:tcPr>
          <w:p w:rsidR="003A2E86" w:rsidRPr="007A39E1" w:rsidRDefault="003A2E86" w:rsidP="00241C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</w:tcPr>
          <w:p w:rsidR="003A2E86" w:rsidRPr="00E20E82" w:rsidRDefault="003A2E86" w:rsidP="00241C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г.Междуреченск</w:t>
            </w:r>
          </w:p>
        </w:tc>
        <w:tc>
          <w:tcPr>
            <w:tcW w:w="1701" w:type="dxa"/>
          </w:tcPr>
          <w:p w:rsidR="003A2E86" w:rsidRPr="008B37D0" w:rsidRDefault="003A2E86" w:rsidP="00E2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37D0">
              <w:rPr>
                <w:rFonts w:ascii="Times New Roman" w:hAnsi="Times New Roman"/>
                <w:color w:val="000000"/>
              </w:rPr>
              <w:t>391</w:t>
            </w:r>
          </w:p>
        </w:tc>
        <w:tc>
          <w:tcPr>
            <w:tcW w:w="1418" w:type="dxa"/>
          </w:tcPr>
          <w:p w:rsidR="003A2E86" w:rsidRPr="00E20E82" w:rsidRDefault="003A2E86" w:rsidP="00E20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2E86" w:rsidRPr="00E20E82" w:rsidTr="0085313E">
        <w:tc>
          <w:tcPr>
            <w:tcW w:w="710" w:type="dxa"/>
          </w:tcPr>
          <w:p w:rsidR="003A2E86" w:rsidRPr="00E20E82" w:rsidRDefault="003A2E86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2E86" w:rsidRDefault="003A2E86" w:rsidP="00241C5E"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551" w:type="dxa"/>
          </w:tcPr>
          <w:p w:rsidR="003A2E86" w:rsidRPr="007A39E1" w:rsidRDefault="003A2E86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745F61">
              <w:rPr>
                <w:rFonts w:ascii="Times New Roman" w:hAnsi="Times New Roman"/>
              </w:rPr>
              <w:t>Дурыманов Андрей Дмитриевич</w:t>
            </w:r>
          </w:p>
        </w:tc>
        <w:tc>
          <w:tcPr>
            <w:tcW w:w="3828" w:type="dxa"/>
          </w:tcPr>
          <w:p w:rsidR="003A2E86" w:rsidRPr="007A39E1" w:rsidRDefault="003A2E86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2F7B17">
              <w:rPr>
                <w:rFonts w:ascii="Times New Roman" w:hAnsi="Times New Roman"/>
              </w:rPr>
              <w:t>МБОУ "Лицей № 20"</w:t>
            </w:r>
          </w:p>
        </w:tc>
        <w:tc>
          <w:tcPr>
            <w:tcW w:w="992" w:type="dxa"/>
          </w:tcPr>
          <w:p w:rsidR="003A2E86" w:rsidRPr="007A39E1" w:rsidRDefault="003A2E86" w:rsidP="00241C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</w:tcPr>
          <w:p w:rsidR="003A2E86" w:rsidRPr="00E20E82" w:rsidRDefault="003A2E86" w:rsidP="00241C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г.Междуреченск</w:t>
            </w:r>
          </w:p>
        </w:tc>
        <w:tc>
          <w:tcPr>
            <w:tcW w:w="1701" w:type="dxa"/>
          </w:tcPr>
          <w:p w:rsidR="003A2E86" w:rsidRPr="008B37D0" w:rsidRDefault="003A2E86" w:rsidP="00E2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37D0">
              <w:rPr>
                <w:rFonts w:ascii="Times New Roman" w:hAnsi="Times New Roman"/>
                <w:color w:val="000000"/>
              </w:rPr>
              <w:t>369</w:t>
            </w:r>
          </w:p>
        </w:tc>
        <w:tc>
          <w:tcPr>
            <w:tcW w:w="1418" w:type="dxa"/>
          </w:tcPr>
          <w:p w:rsidR="003A2E86" w:rsidRPr="00E20E82" w:rsidRDefault="003A2E86" w:rsidP="00E20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2E86" w:rsidRPr="00E20E82" w:rsidTr="0085313E">
        <w:tc>
          <w:tcPr>
            <w:tcW w:w="710" w:type="dxa"/>
          </w:tcPr>
          <w:p w:rsidR="003A2E86" w:rsidRPr="00E20E82" w:rsidRDefault="003A2E86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2E86" w:rsidRDefault="003A2E86" w:rsidP="00241C5E"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551" w:type="dxa"/>
          </w:tcPr>
          <w:p w:rsidR="003A2E86" w:rsidRPr="007A39E1" w:rsidRDefault="003A2E86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A65DD6">
              <w:rPr>
                <w:rFonts w:ascii="Times New Roman" w:hAnsi="Times New Roman"/>
              </w:rPr>
              <w:t>Чудинов Никита Павлович</w:t>
            </w:r>
          </w:p>
        </w:tc>
        <w:tc>
          <w:tcPr>
            <w:tcW w:w="3828" w:type="dxa"/>
          </w:tcPr>
          <w:p w:rsidR="003A2E86" w:rsidRPr="007A39E1" w:rsidRDefault="003A2E86" w:rsidP="008C7895">
            <w:pPr>
              <w:spacing w:after="0" w:line="240" w:lineRule="auto"/>
              <w:rPr>
                <w:rFonts w:ascii="Times New Roman" w:hAnsi="Times New Roman"/>
              </w:rPr>
            </w:pPr>
            <w:r w:rsidRPr="008C7895">
              <w:rPr>
                <w:rFonts w:ascii="Times New Roman" w:hAnsi="Times New Roman"/>
              </w:rPr>
              <w:t>МБНОУ "Г</w:t>
            </w:r>
            <w:r>
              <w:rPr>
                <w:rFonts w:ascii="Times New Roman" w:hAnsi="Times New Roman"/>
              </w:rPr>
              <w:t>ородской классический лицей</w:t>
            </w:r>
            <w:r w:rsidRPr="008C7895">
              <w:rPr>
                <w:rFonts w:ascii="Times New Roman" w:hAnsi="Times New Roman"/>
              </w:rPr>
              <w:t>"</w:t>
            </w:r>
          </w:p>
        </w:tc>
        <w:tc>
          <w:tcPr>
            <w:tcW w:w="992" w:type="dxa"/>
          </w:tcPr>
          <w:p w:rsidR="003A2E86" w:rsidRPr="007A39E1" w:rsidRDefault="003A2E86" w:rsidP="00EB1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</w:tcPr>
          <w:p w:rsidR="003A2E86" w:rsidRPr="00E20E82" w:rsidRDefault="003A2E86" w:rsidP="003604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г.Кемерово</w:t>
            </w:r>
          </w:p>
        </w:tc>
        <w:tc>
          <w:tcPr>
            <w:tcW w:w="1701" w:type="dxa"/>
          </w:tcPr>
          <w:p w:rsidR="003A2E86" w:rsidRPr="008B37D0" w:rsidRDefault="003A2E86" w:rsidP="00E2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37D0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1418" w:type="dxa"/>
          </w:tcPr>
          <w:p w:rsidR="003A2E86" w:rsidRPr="00E20E82" w:rsidRDefault="003A2E86" w:rsidP="00E20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2E86" w:rsidRPr="00E20E82" w:rsidTr="0085313E">
        <w:trPr>
          <w:trHeight w:val="316"/>
        </w:trPr>
        <w:tc>
          <w:tcPr>
            <w:tcW w:w="710" w:type="dxa"/>
          </w:tcPr>
          <w:p w:rsidR="003A2E86" w:rsidRPr="00E20E82" w:rsidRDefault="003A2E86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2E86" w:rsidRDefault="003A2E86" w:rsidP="00241C5E"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551" w:type="dxa"/>
          </w:tcPr>
          <w:p w:rsidR="003A2E86" w:rsidRPr="007A39E1" w:rsidRDefault="003A2E86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360432">
              <w:rPr>
                <w:rFonts w:ascii="Times New Roman" w:hAnsi="Times New Roman"/>
              </w:rPr>
              <w:t>Дубинский Данил Геннадьевич</w:t>
            </w:r>
          </w:p>
        </w:tc>
        <w:tc>
          <w:tcPr>
            <w:tcW w:w="3828" w:type="dxa"/>
          </w:tcPr>
          <w:p w:rsidR="003A2E86" w:rsidRPr="007A39E1" w:rsidRDefault="003A2E86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2F7B17">
              <w:rPr>
                <w:rFonts w:ascii="Times New Roman" w:hAnsi="Times New Roman"/>
              </w:rPr>
              <w:t>МБОУ</w:t>
            </w:r>
            <w:r w:rsidRPr="003E7D44">
              <w:rPr>
                <w:rFonts w:ascii="Times New Roman" w:hAnsi="Times New Roman"/>
              </w:rPr>
              <w:t xml:space="preserve"> "Лицей №57"</w:t>
            </w:r>
          </w:p>
        </w:tc>
        <w:tc>
          <w:tcPr>
            <w:tcW w:w="992" w:type="dxa"/>
          </w:tcPr>
          <w:p w:rsidR="003A2E86" w:rsidRPr="007A39E1" w:rsidRDefault="003A2E86" w:rsidP="00360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</w:tcPr>
          <w:p w:rsidR="003A2E86" w:rsidRPr="00E20E82" w:rsidRDefault="003A2E86" w:rsidP="00241C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г.Прокопьевск</w:t>
            </w:r>
          </w:p>
        </w:tc>
        <w:tc>
          <w:tcPr>
            <w:tcW w:w="1701" w:type="dxa"/>
          </w:tcPr>
          <w:p w:rsidR="003A2E86" w:rsidRPr="008B37D0" w:rsidRDefault="003A2E86" w:rsidP="00E2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37D0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1418" w:type="dxa"/>
          </w:tcPr>
          <w:p w:rsidR="003A2E86" w:rsidRPr="00E20E82" w:rsidRDefault="003A2E86" w:rsidP="00E20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2E86" w:rsidRPr="00E20E82" w:rsidTr="0085313E">
        <w:tc>
          <w:tcPr>
            <w:tcW w:w="710" w:type="dxa"/>
          </w:tcPr>
          <w:p w:rsidR="003A2E86" w:rsidRPr="00E20E82" w:rsidRDefault="003A2E86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2E86" w:rsidRDefault="003A2E86" w:rsidP="00241C5E"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551" w:type="dxa"/>
          </w:tcPr>
          <w:p w:rsidR="003A2E86" w:rsidRPr="007A39E1" w:rsidRDefault="003A2E86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360432">
              <w:rPr>
                <w:rFonts w:ascii="Times New Roman" w:hAnsi="Times New Roman"/>
              </w:rPr>
              <w:t>Зубакин Александр Сергеевич</w:t>
            </w:r>
          </w:p>
        </w:tc>
        <w:tc>
          <w:tcPr>
            <w:tcW w:w="3828" w:type="dxa"/>
          </w:tcPr>
          <w:p w:rsidR="003A2E86" w:rsidRPr="007A39E1" w:rsidRDefault="003A2E86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2F7B17">
              <w:rPr>
                <w:rFonts w:ascii="Times New Roman" w:hAnsi="Times New Roman"/>
              </w:rPr>
              <w:t>МБОУ</w:t>
            </w:r>
            <w:r w:rsidRPr="003E7D44">
              <w:rPr>
                <w:rFonts w:ascii="Times New Roman" w:hAnsi="Times New Roman"/>
              </w:rPr>
              <w:t xml:space="preserve"> "Лицей №57"</w:t>
            </w:r>
          </w:p>
        </w:tc>
        <w:tc>
          <w:tcPr>
            <w:tcW w:w="992" w:type="dxa"/>
          </w:tcPr>
          <w:p w:rsidR="003A2E86" w:rsidRPr="007A39E1" w:rsidRDefault="003A2E86" w:rsidP="00241C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</w:tcPr>
          <w:p w:rsidR="003A2E86" w:rsidRPr="00E20E82" w:rsidRDefault="003A2E86" w:rsidP="00241C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г.Прокопьевск</w:t>
            </w:r>
          </w:p>
        </w:tc>
        <w:tc>
          <w:tcPr>
            <w:tcW w:w="1701" w:type="dxa"/>
          </w:tcPr>
          <w:p w:rsidR="003A2E86" w:rsidRPr="008B37D0" w:rsidRDefault="003A2E86" w:rsidP="00E26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37D0">
              <w:rPr>
                <w:rFonts w:ascii="Times New Roman" w:hAnsi="Times New Roman"/>
              </w:rPr>
              <w:t>302</w:t>
            </w:r>
          </w:p>
        </w:tc>
        <w:tc>
          <w:tcPr>
            <w:tcW w:w="1418" w:type="dxa"/>
          </w:tcPr>
          <w:p w:rsidR="003A2E86" w:rsidRPr="00E20E82" w:rsidRDefault="003A2E86" w:rsidP="00E20E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2E86" w:rsidRPr="00E20E82" w:rsidTr="0085313E">
        <w:tc>
          <w:tcPr>
            <w:tcW w:w="710" w:type="dxa"/>
          </w:tcPr>
          <w:p w:rsidR="003A2E86" w:rsidRPr="00E20E82" w:rsidRDefault="003A2E86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2E86" w:rsidRDefault="003A2E86" w:rsidP="00241C5E"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551" w:type="dxa"/>
          </w:tcPr>
          <w:p w:rsidR="003A2E86" w:rsidRPr="007A39E1" w:rsidRDefault="003A2E86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004C8B">
              <w:rPr>
                <w:rFonts w:ascii="Times New Roman" w:hAnsi="Times New Roman"/>
              </w:rPr>
              <w:t>Чернов Валерий Андреевич</w:t>
            </w:r>
          </w:p>
        </w:tc>
        <w:tc>
          <w:tcPr>
            <w:tcW w:w="3828" w:type="dxa"/>
          </w:tcPr>
          <w:p w:rsidR="003A2E86" w:rsidRPr="007A39E1" w:rsidRDefault="003A2E86" w:rsidP="00EB1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МБНОУ </w:t>
            </w:r>
            <w:r w:rsidRPr="00DA065A">
              <w:rPr>
                <w:rFonts w:ascii="Times New Roman" w:hAnsi="Times New Roman"/>
              </w:rPr>
              <w:t xml:space="preserve"> "Гимназия № 1 имени Тасирова Г.Х. города Белово"</w:t>
            </w:r>
          </w:p>
        </w:tc>
        <w:tc>
          <w:tcPr>
            <w:tcW w:w="992" w:type="dxa"/>
          </w:tcPr>
          <w:p w:rsidR="003A2E86" w:rsidRPr="007A39E1" w:rsidRDefault="003A2E86" w:rsidP="00EB1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</w:tcPr>
          <w:p w:rsidR="003A2E86" w:rsidRPr="00E20E82" w:rsidRDefault="003A2E86" w:rsidP="00004C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г.Белово</w:t>
            </w:r>
          </w:p>
        </w:tc>
        <w:tc>
          <w:tcPr>
            <w:tcW w:w="1701" w:type="dxa"/>
          </w:tcPr>
          <w:p w:rsidR="003A2E86" w:rsidRPr="008B37D0" w:rsidRDefault="003A2E86" w:rsidP="00E2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37D0">
              <w:rPr>
                <w:rFonts w:ascii="Times New Roman" w:hAnsi="Times New Roman"/>
                <w:color w:val="000000"/>
              </w:rPr>
              <w:t>277</w:t>
            </w:r>
          </w:p>
        </w:tc>
        <w:tc>
          <w:tcPr>
            <w:tcW w:w="1418" w:type="dxa"/>
          </w:tcPr>
          <w:p w:rsidR="003A2E86" w:rsidRPr="00E20E82" w:rsidRDefault="003A2E86" w:rsidP="00E20E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A2E86" w:rsidRPr="00E20E82" w:rsidTr="0085313E">
        <w:tc>
          <w:tcPr>
            <w:tcW w:w="710" w:type="dxa"/>
          </w:tcPr>
          <w:p w:rsidR="003A2E86" w:rsidRPr="00E20E82" w:rsidRDefault="003A2E86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2E86" w:rsidRDefault="003A2E86" w:rsidP="00241C5E"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551" w:type="dxa"/>
          </w:tcPr>
          <w:p w:rsidR="003A2E86" w:rsidRPr="007A39E1" w:rsidRDefault="003A2E86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492712">
              <w:rPr>
                <w:rFonts w:ascii="Times New Roman" w:hAnsi="Times New Roman"/>
              </w:rPr>
              <w:t>Аверьянов Евгений Александрович</w:t>
            </w:r>
          </w:p>
        </w:tc>
        <w:tc>
          <w:tcPr>
            <w:tcW w:w="3828" w:type="dxa"/>
          </w:tcPr>
          <w:p w:rsidR="003A2E86" w:rsidRPr="007A39E1" w:rsidRDefault="003A2E86" w:rsidP="007A39E1">
            <w:pPr>
              <w:spacing w:after="0" w:line="240" w:lineRule="auto"/>
              <w:rPr>
                <w:rFonts w:ascii="Times New Roman" w:hAnsi="Times New Roman"/>
              </w:rPr>
            </w:pPr>
            <w:r w:rsidRPr="008C7895">
              <w:rPr>
                <w:rFonts w:ascii="Times New Roman" w:hAnsi="Times New Roman"/>
              </w:rPr>
              <w:t>МБНОУ "Г</w:t>
            </w:r>
            <w:r>
              <w:rPr>
                <w:rFonts w:ascii="Times New Roman" w:hAnsi="Times New Roman"/>
              </w:rPr>
              <w:t>ородской классический лицей</w:t>
            </w:r>
            <w:r w:rsidRPr="008C7895">
              <w:rPr>
                <w:rFonts w:ascii="Times New Roman" w:hAnsi="Times New Roman"/>
              </w:rPr>
              <w:t>"</w:t>
            </w:r>
          </w:p>
        </w:tc>
        <w:tc>
          <w:tcPr>
            <w:tcW w:w="992" w:type="dxa"/>
          </w:tcPr>
          <w:p w:rsidR="003A2E86" w:rsidRPr="007A39E1" w:rsidRDefault="003A2E86" w:rsidP="00EB1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</w:tcPr>
          <w:p w:rsidR="003A2E86" w:rsidRPr="00E20E82" w:rsidRDefault="003A2E86" w:rsidP="00E20E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г.Кемерово</w:t>
            </w:r>
          </w:p>
        </w:tc>
        <w:tc>
          <w:tcPr>
            <w:tcW w:w="1701" w:type="dxa"/>
          </w:tcPr>
          <w:p w:rsidR="003A2E86" w:rsidRPr="008B37D0" w:rsidRDefault="003A2E86" w:rsidP="00E2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37D0">
              <w:rPr>
                <w:rFonts w:ascii="Times New Roman" w:hAnsi="Times New Roman"/>
                <w:color w:val="000000"/>
              </w:rPr>
              <w:t>275</w:t>
            </w:r>
          </w:p>
        </w:tc>
        <w:tc>
          <w:tcPr>
            <w:tcW w:w="1418" w:type="dxa"/>
          </w:tcPr>
          <w:p w:rsidR="003A2E86" w:rsidRPr="00E20E82" w:rsidRDefault="003A2E86" w:rsidP="00E20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2E86" w:rsidRPr="00E20E82" w:rsidTr="0085313E">
        <w:tc>
          <w:tcPr>
            <w:tcW w:w="710" w:type="dxa"/>
          </w:tcPr>
          <w:p w:rsidR="003A2E86" w:rsidRPr="00E20E82" w:rsidRDefault="003A2E86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2E86" w:rsidRDefault="003A2E86" w:rsidP="00241C5E"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551" w:type="dxa"/>
          </w:tcPr>
          <w:p w:rsidR="003A2E86" w:rsidRPr="007A39E1" w:rsidRDefault="003A2E86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223668">
              <w:rPr>
                <w:rFonts w:ascii="Times New Roman" w:hAnsi="Times New Roman"/>
              </w:rPr>
              <w:t>Лыченков  Никита Сергеевич</w:t>
            </w:r>
          </w:p>
        </w:tc>
        <w:tc>
          <w:tcPr>
            <w:tcW w:w="3828" w:type="dxa"/>
          </w:tcPr>
          <w:p w:rsidR="003A2E86" w:rsidRPr="007A39E1" w:rsidRDefault="003A2E86" w:rsidP="007A39E1">
            <w:pPr>
              <w:spacing w:after="0" w:line="240" w:lineRule="auto"/>
              <w:rPr>
                <w:rFonts w:ascii="Times New Roman" w:hAnsi="Times New Roman"/>
              </w:rPr>
            </w:pPr>
            <w:r w:rsidRPr="00ED62F5">
              <w:rPr>
                <w:rFonts w:ascii="Times New Roman" w:hAnsi="Times New Roman"/>
              </w:rPr>
              <w:t>МБОУ "</w:t>
            </w:r>
            <w:r w:rsidRPr="00DA065A">
              <w:rPr>
                <w:rFonts w:ascii="Times New Roman" w:hAnsi="Times New Roman"/>
              </w:rPr>
              <w:t xml:space="preserve"> Средняя общеобразовательная школа</w:t>
            </w:r>
            <w:r w:rsidRPr="00ED62F5">
              <w:rPr>
                <w:rFonts w:ascii="Times New Roman" w:hAnsi="Times New Roman"/>
              </w:rPr>
              <w:t xml:space="preserve"> №25"</w:t>
            </w:r>
          </w:p>
        </w:tc>
        <w:tc>
          <w:tcPr>
            <w:tcW w:w="992" w:type="dxa"/>
          </w:tcPr>
          <w:p w:rsidR="003A2E86" w:rsidRPr="007A39E1" w:rsidRDefault="003A2E86" w:rsidP="00241C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</w:tcPr>
          <w:p w:rsidR="003A2E86" w:rsidRPr="00E20E82" w:rsidRDefault="003A2E86" w:rsidP="002236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г.Киселевск</w:t>
            </w:r>
          </w:p>
        </w:tc>
        <w:tc>
          <w:tcPr>
            <w:tcW w:w="1701" w:type="dxa"/>
          </w:tcPr>
          <w:p w:rsidR="003A2E86" w:rsidRPr="008B37D0" w:rsidRDefault="003A2E86" w:rsidP="00E2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37D0">
              <w:rPr>
                <w:rFonts w:ascii="Times New Roman" w:hAnsi="Times New Roman"/>
                <w:color w:val="000000"/>
              </w:rPr>
              <w:t>273</w:t>
            </w:r>
          </w:p>
        </w:tc>
        <w:tc>
          <w:tcPr>
            <w:tcW w:w="1418" w:type="dxa"/>
          </w:tcPr>
          <w:p w:rsidR="003A2E86" w:rsidRPr="00E20E82" w:rsidRDefault="003A2E86" w:rsidP="00E20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2E86" w:rsidRPr="00E20E82" w:rsidTr="0085313E">
        <w:tc>
          <w:tcPr>
            <w:tcW w:w="710" w:type="dxa"/>
          </w:tcPr>
          <w:p w:rsidR="003A2E86" w:rsidRPr="00E20E82" w:rsidRDefault="003A2E86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2E86" w:rsidRDefault="003A2E86" w:rsidP="00241C5E"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551" w:type="dxa"/>
          </w:tcPr>
          <w:p w:rsidR="003A2E86" w:rsidRPr="007A39E1" w:rsidRDefault="003A2E86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CE6A89">
              <w:rPr>
                <w:rFonts w:ascii="Times New Roman" w:hAnsi="Times New Roman"/>
              </w:rPr>
              <w:t>Александров Кирилл Владимирович</w:t>
            </w:r>
          </w:p>
        </w:tc>
        <w:tc>
          <w:tcPr>
            <w:tcW w:w="3828" w:type="dxa"/>
          </w:tcPr>
          <w:p w:rsidR="003A2E86" w:rsidRPr="007A39E1" w:rsidRDefault="003A2E86" w:rsidP="0085313E">
            <w:pPr>
              <w:spacing w:after="0" w:line="240" w:lineRule="auto"/>
              <w:rPr>
                <w:rFonts w:ascii="Times New Roman" w:hAnsi="Times New Roman"/>
              </w:rPr>
            </w:pPr>
            <w:r w:rsidRPr="0085313E">
              <w:rPr>
                <w:rFonts w:ascii="Times New Roman" w:hAnsi="Times New Roman"/>
              </w:rPr>
              <w:t>МБОУ «</w:t>
            </w:r>
            <w:r w:rsidRPr="0085313E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313E">
              <w:rPr>
                <w:rFonts w:ascii="Times New Roman" w:hAnsi="Times New Roman"/>
              </w:rPr>
              <w:t>№19»</w:t>
            </w:r>
          </w:p>
        </w:tc>
        <w:tc>
          <w:tcPr>
            <w:tcW w:w="992" w:type="dxa"/>
          </w:tcPr>
          <w:p w:rsidR="003A2E86" w:rsidRPr="007A39E1" w:rsidRDefault="003A2E86" w:rsidP="00241C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</w:tcPr>
          <w:p w:rsidR="003A2E86" w:rsidRPr="00E20E82" w:rsidRDefault="003A2E86" w:rsidP="00241C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г.Кемерово</w:t>
            </w:r>
          </w:p>
        </w:tc>
        <w:tc>
          <w:tcPr>
            <w:tcW w:w="1701" w:type="dxa"/>
          </w:tcPr>
          <w:p w:rsidR="003A2E86" w:rsidRPr="008B37D0" w:rsidRDefault="003A2E86" w:rsidP="00E2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37D0">
              <w:rPr>
                <w:rFonts w:ascii="Times New Roman" w:hAnsi="Times New Roman"/>
                <w:color w:val="000000"/>
              </w:rPr>
              <w:t>218</w:t>
            </w:r>
          </w:p>
        </w:tc>
        <w:tc>
          <w:tcPr>
            <w:tcW w:w="1418" w:type="dxa"/>
          </w:tcPr>
          <w:p w:rsidR="003A2E86" w:rsidRPr="00E20E82" w:rsidRDefault="003A2E86" w:rsidP="00E20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2E86" w:rsidRPr="00E20E82" w:rsidTr="0085313E">
        <w:tc>
          <w:tcPr>
            <w:tcW w:w="710" w:type="dxa"/>
          </w:tcPr>
          <w:p w:rsidR="003A2E86" w:rsidRPr="00E20E82" w:rsidRDefault="003A2E86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2E86" w:rsidRDefault="003A2E86" w:rsidP="00241C5E"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551" w:type="dxa"/>
          </w:tcPr>
          <w:p w:rsidR="003A2E86" w:rsidRPr="007A39E1" w:rsidRDefault="003A2E86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CE6A89">
              <w:rPr>
                <w:rFonts w:ascii="Times New Roman" w:hAnsi="Times New Roman"/>
              </w:rPr>
              <w:t>Федотов Иван Константинович</w:t>
            </w:r>
          </w:p>
        </w:tc>
        <w:tc>
          <w:tcPr>
            <w:tcW w:w="3828" w:type="dxa"/>
          </w:tcPr>
          <w:p w:rsidR="003A2E86" w:rsidRPr="007A39E1" w:rsidRDefault="003A2E86" w:rsidP="00EB1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</w:t>
            </w:r>
            <w:r w:rsidRPr="001A68A8">
              <w:rPr>
                <w:rFonts w:ascii="Times New Roman" w:hAnsi="Times New Roman"/>
              </w:rPr>
              <w:t xml:space="preserve"> "Гимназия города Юрги»</w:t>
            </w:r>
          </w:p>
        </w:tc>
        <w:tc>
          <w:tcPr>
            <w:tcW w:w="992" w:type="dxa"/>
          </w:tcPr>
          <w:p w:rsidR="003A2E86" w:rsidRPr="007A39E1" w:rsidRDefault="003A2E86" w:rsidP="00241C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</w:tcPr>
          <w:p w:rsidR="003A2E86" w:rsidRPr="00E20E82" w:rsidRDefault="003A2E86" w:rsidP="00CE6A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г.Юрга</w:t>
            </w:r>
          </w:p>
        </w:tc>
        <w:tc>
          <w:tcPr>
            <w:tcW w:w="1701" w:type="dxa"/>
          </w:tcPr>
          <w:p w:rsidR="003A2E86" w:rsidRPr="008B37D0" w:rsidRDefault="003A2E86" w:rsidP="00E26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37D0">
              <w:rPr>
                <w:rFonts w:ascii="Times New Roman" w:hAnsi="Times New Roman"/>
              </w:rPr>
              <w:t>214</w:t>
            </w:r>
          </w:p>
        </w:tc>
        <w:tc>
          <w:tcPr>
            <w:tcW w:w="1418" w:type="dxa"/>
          </w:tcPr>
          <w:p w:rsidR="003A2E86" w:rsidRPr="00E20E82" w:rsidRDefault="003A2E86" w:rsidP="00E20E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2E86" w:rsidRPr="00E20E82" w:rsidTr="0085313E">
        <w:tc>
          <w:tcPr>
            <w:tcW w:w="710" w:type="dxa"/>
          </w:tcPr>
          <w:p w:rsidR="003A2E86" w:rsidRPr="00E20E82" w:rsidRDefault="003A2E86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2E86" w:rsidRDefault="003A2E86" w:rsidP="00241C5E"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551" w:type="dxa"/>
          </w:tcPr>
          <w:p w:rsidR="003A2E86" w:rsidRPr="007A39E1" w:rsidRDefault="003A2E86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C53BF7">
              <w:rPr>
                <w:rFonts w:ascii="Times New Roman" w:hAnsi="Times New Roman"/>
              </w:rPr>
              <w:t>Русанов Андрей Павлович</w:t>
            </w:r>
          </w:p>
        </w:tc>
        <w:tc>
          <w:tcPr>
            <w:tcW w:w="3828" w:type="dxa"/>
          </w:tcPr>
          <w:p w:rsidR="003A2E86" w:rsidRPr="007A39E1" w:rsidRDefault="003A2E86" w:rsidP="00960DBB">
            <w:pPr>
              <w:spacing w:after="0" w:line="240" w:lineRule="auto"/>
              <w:rPr>
                <w:rFonts w:ascii="Times New Roman" w:hAnsi="Times New Roman"/>
              </w:rPr>
            </w:pPr>
            <w:r w:rsidRPr="00ED62F5">
              <w:rPr>
                <w:rFonts w:ascii="Times New Roman" w:hAnsi="Times New Roman"/>
              </w:rPr>
              <w:t>МБОУ "</w:t>
            </w:r>
            <w:r w:rsidRPr="00DA065A">
              <w:rPr>
                <w:rFonts w:ascii="Times New Roman" w:hAnsi="Times New Roman"/>
              </w:rPr>
              <w:t>Средняя общеобразовательная школа</w:t>
            </w:r>
            <w:r w:rsidRPr="00ED62F5">
              <w:rPr>
                <w:rFonts w:ascii="Times New Roman" w:hAnsi="Times New Roman"/>
              </w:rPr>
              <w:t xml:space="preserve"> №25"</w:t>
            </w:r>
          </w:p>
        </w:tc>
        <w:tc>
          <w:tcPr>
            <w:tcW w:w="992" w:type="dxa"/>
          </w:tcPr>
          <w:p w:rsidR="003A2E86" w:rsidRPr="007A39E1" w:rsidRDefault="003A2E86" w:rsidP="00241C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</w:tcPr>
          <w:p w:rsidR="003A2E86" w:rsidRPr="00E20E82" w:rsidRDefault="003A2E86" w:rsidP="00241C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г.Киселевск</w:t>
            </w:r>
          </w:p>
        </w:tc>
        <w:tc>
          <w:tcPr>
            <w:tcW w:w="1701" w:type="dxa"/>
          </w:tcPr>
          <w:p w:rsidR="003A2E86" w:rsidRPr="008B37D0" w:rsidRDefault="003A2E86" w:rsidP="00E2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37D0">
              <w:rPr>
                <w:rFonts w:ascii="Times New Roman" w:hAnsi="Times New Roman"/>
                <w:color w:val="000000"/>
              </w:rPr>
              <w:t>186</w:t>
            </w:r>
          </w:p>
        </w:tc>
        <w:tc>
          <w:tcPr>
            <w:tcW w:w="1418" w:type="dxa"/>
          </w:tcPr>
          <w:p w:rsidR="003A2E86" w:rsidRPr="00E20E82" w:rsidRDefault="003A2E86" w:rsidP="00E20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2E86" w:rsidRPr="00E20E82" w:rsidTr="0085313E">
        <w:tc>
          <w:tcPr>
            <w:tcW w:w="710" w:type="dxa"/>
          </w:tcPr>
          <w:p w:rsidR="003A2E86" w:rsidRPr="00E20E82" w:rsidRDefault="003A2E86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2E86" w:rsidRDefault="003A2E86" w:rsidP="00241C5E"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551" w:type="dxa"/>
          </w:tcPr>
          <w:p w:rsidR="003A2E86" w:rsidRPr="007A39E1" w:rsidRDefault="003A2E86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97183C">
              <w:rPr>
                <w:rFonts w:ascii="Times New Roman" w:hAnsi="Times New Roman"/>
              </w:rPr>
              <w:t>Потапов Владимир Алексеевич</w:t>
            </w:r>
          </w:p>
        </w:tc>
        <w:tc>
          <w:tcPr>
            <w:tcW w:w="3828" w:type="dxa"/>
          </w:tcPr>
          <w:p w:rsidR="003A2E86" w:rsidRPr="007A39E1" w:rsidRDefault="003A2E86" w:rsidP="00EB1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</w:t>
            </w:r>
            <w:r w:rsidRPr="00B61502">
              <w:rPr>
                <w:rFonts w:ascii="Times New Roman" w:hAnsi="Times New Roman"/>
              </w:rPr>
              <w:t xml:space="preserve"> "Промышленновская средняя общеобразовательная школа №56"</w:t>
            </w:r>
          </w:p>
        </w:tc>
        <w:tc>
          <w:tcPr>
            <w:tcW w:w="992" w:type="dxa"/>
          </w:tcPr>
          <w:p w:rsidR="003A2E86" w:rsidRPr="007A39E1" w:rsidRDefault="003A2E86" w:rsidP="00EB1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</w:tcPr>
          <w:p w:rsidR="003A2E86" w:rsidRPr="00E20E82" w:rsidRDefault="003A2E86" w:rsidP="00B615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пгт.Промышленная, Промышленновский район</w:t>
            </w:r>
          </w:p>
        </w:tc>
        <w:tc>
          <w:tcPr>
            <w:tcW w:w="1701" w:type="dxa"/>
          </w:tcPr>
          <w:p w:rsidR="003A2E86" w:rsidRPr="008B37D0" w:rsidRDefault="003A2E86" w:rsidP="00E2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37D0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1418" w:type="dxa"/>
          </w:tcPr>
          <w:p w:rsidR="003A2E86" w:rsidRPr="00E20E82" w:rsidRDefault="003A2E86" w:rsidP="00E20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2E86" w:rsidRPr="00E20E82" w:rsidTr="0085313E">
        <w:tc>
          <w:tcPr>
            <w:tcW w:w="710" w:type="dxa"/>
          </w:tcPr>
          <w:p w:rsidR="003A2E86" w:rsidRPr="00E20E82" w:rsidRDefault="003A2E86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2E86" w:rsidRDefault="003A2E86" w:rsidP="00241C5E"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551" w:type="dxa"/>
          </w:tcPr>
          <w:p w:rsidR="003A2E86" w:rsidRPr="007A39E1" w:rsidRDefault="003A2E86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3E3BD8">
              <w:rPr>
                <w:rFonts w:ascii="Times New Roman" w:hAnsi="Times New Roman"/>
              </w:rPr>
              <w:t>Нечаев Дмитрий Андреевич</w:t>
            </w:r>
          </w:p>
        </w:tc>
        <w:tc>
          <w:tcPr>
            <w:tcW w:w="3828" w:type="dxa"/>
          </w:tcPr>
          <w:p w:rsidR="003A2E86" w:rsidRPr="007A39E1" w:rsidRDefault="003A2E86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642524">
              <w:rPr>
                <w:rFonts w:ascii="Times New Roman" w:hAnsi="Times New Roman"/>
              </w:rPr>
              <w:t>МБОУ «Терентьевская средняя общеобразовательная школа»</w:t>
            </w:r>
          </w:p>
        </w:tc>
        <w:tc>
          <w:tcPr>
            <w:tcW w:w="992" w:type="dxa"/>
          </w:tcPr>
          <w:p w:rsidR="003A2E86" w:rsidRPr="007A39E1" w:rsidRDefault="003A2E86" w:rsidP="00EB1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</w:tcPr>
          <w:p w:rsidR="003A2E86" w:rsidRPr="00E20E82" w:rsidRDefault="003A2E86" w:rsidP="00E20E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Прокопьевский район</w:t>
            </w:r>
          </w:p>
        </w:tc>
        <w:tc>
          <w:tcPr>
            <w:tcW w:w="1701" w:type="dxa"/>
          </w:tcPr>
          <w:p w:rsidR="003A2E86" w:rsidRPr="008B37D0" w:rsidRDefault="003A2E86" w:rsidP="00E2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37D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</w:tcPr>
          <w:p w:rsidR="003A2E86" w:rsidRPr="00E20E82" w:rsidRDefault="003A2E86" w:rsidP="00E20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2E86" w:rsidRPr="00E20E82" w:rsidTr="0085313E">
        <w:tc>
          <w:tcPr>
            <w:tcW w:w="710" w:type="dxa"/>
          </w:tcPr>
          <w:p w:rsidR="003A2E86" w:rsidRPr="00E20E82" w:rsidRDefault="003A2E86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2E86" w:rsidRDefault="003A2E86" w:rsidP="00241C5E"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551" w:type="dxa"/>
          </w:tcPr>
          <w:p w:rsidR="003A2E86" w:rsidRPr="007A39E1" w:rsidRDefault="003A2E86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22462E">
              <w:rPr>
                <w:rFonts w:ascii="Times New Roman" w:hAnsi="Times New Roman"/>
              </w:rPr>
              <w:t>Ефремов Артем Александрови</w:t>
            </w:r>
          </w:p>
        </w:tc>
        <w:tc>
          <w:tcPr>
            <w:tcW w:w="3828" w:type="dxa"/>
          </w:tcPr>
          <w:p w:rsidR="003A2E86" w:rsidRPr="007A39E1" w:rsidRDefault="003A2E86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960DBB">
              <w:rPr>
                <w:rFonts w:ascii="Times New Roman" w:hAnsi="Times New Roman"/>
              </w:rPr>
              <w:t>МБОУ «</w:t>
            </w:r>
            <w:r w:rsidRPr="00DA065A">
              <w:rPr>
                <w:rFonts w:ascii="Times New Roman" w:hAnsi="Times New Roman"/>
              </w:rPr>
              <w:t>Средняя общеобразовательная школа</w:t>
            </w:r>
            <w:r w:rsidRPr="00960DBB">
              <w:rPr>
                <w:rFonts w:ascii="Times New Roman" w:hAnsi="Times New Roman"/>
              </w:rPr>
              <w:t xml:space="preserve"> № 93»</w:t>
            </w:r>
          </w:p>
        </w:tc>
        <w:tc>
          <w:tcPr>
            <w:tcW w:w="992" w:type="dxa"/>
          </w:tcPr>
          <w:p w:rsidR="003A2E86" w:rsidRPr="007A39E1" w:rsidRDefault="003A2E86" w:rsidP="00241C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</w:tcPr>
          <w:p w:rsidR="003A2E86" w:rsidRPr="00E20E82" w:rsidRDefault="003A2E86" w:rsidP="00241C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г.Кемерово</w:t>
            </w:r>
          </w:p>
        </w:tc>
        <w:tc>
          <w:tcPr>
            <w:tcW w:w="1701" w:type="dxa"/>
          </w:tcPr>
          <w:p w:rsidR="003A2E86" w:rsidRPr="008B37D0" w:rsidRDefault="003A2E86" w:rsidP="00E26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37D0">
              <w:rPr>
                <w:rFonts w:ascii="Times New Roman" w:hAnsi="Times New Roman"/>
              </w:rPr>
              <w:t>85</w:t>
            </w:r>
          </w:p>
        </w:tc>
        <w:tc>
          <w:tcPr>
            <w:tcW w:w="1418" w:type="dxa"/>
          </w:tcPr>
          <w:p w:rsidR="003A2E86" w:rsidRPr="00E20E82" w:rsidRDefault="003A2E86" w:rsidP="00E20E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2E86" w:rsidRPr="00E20E82" w:rsidTr="0085313E">
        <w:tc>
          <w:tcPr>
            <w:tcW w:w="710" w:type="dxa"/>
          </w:tcPr>
          <w:p w:rsidR="003A2E86" w:rsidRPr="00E20E82" w:rsidRDefault="003A2E86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2E86" w:rsidRDefault="003A2E86" w:rsidP="00241C5E"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551" w:type="dxa"/>
          </w:tcPr>
          <w:p w:rsidR="003A2E86" w:rsidRPr="007A39E1" w:rsidRDefault="003A2E86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F10F0B">
              <w:rPr>
                <w:rFonts w:ascii="Times New Roman" w:hAnsi="Times New Roman"/>
              </w:rPr>
              <w:t>Жмайлик Алексей Викторович</w:t>
            </w:r>
          </w:p>
        </w:tc>
        <w:tc>
          <w:tcPr>
            <w:tcW w:w="3828" w:type="dxa"/>
          </w:tcPr>
          <w:p w:rsidR="003A2E86" w:rsidRPr="007A39E1" w:rsidRDefault="003A2E86" w:rsidP="007A39E1">
            <w:pPr>
              <w:spacing w:after="0" w:line="240" w:lineRule="auto"/>
              <w:rPr>
                <w:rFonts w:ascii="Times New Roman" w:hAnsi="Times New Roman"/>
              </w:rPr>
            </w:pPr>
            <w:r w:rsidRPr="005B1DCC">
              <w:rPr>
                <w:rFonts w:ascii="Times New Roman" w:hAnsi="Times New Roman"/>
              </w:rPr>
              <w:t>МБОУ «</w:t>
            </w:r>
            <w:r w:rsidRPr="00DA065A">
              <w:rPr>
                <w:rFonts w:ascii="Times New Roman" w:hAnsi="Times New Roman"/>
              </w:rPr>
              <w:t>Средняя общеобразовательная школа</w:t>
            </w:r>
            <w:r>
              <w:rPr>
                <w:rFonts w:ascii="Times New Roman" w:hAnsi="Times New Roman"/>
              </w:rPr>
              <w:t xml:space="preserve"> №5</w:t>
            </w:r>
            <w:r w:rsidRPr="005B1DCC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3A2E86" w:rsidRPr="007A39E1" w:rsidRDefault="003A2E86" w:rsidP="00EB1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</w:tcPr>
          <w:p w:rsidR="003A2E86" w:rsidRPr="00E20E82" w:rsidRDefault="003A2E86" w:rsidP="00F10F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г.Мыски</w:t>
            </w:r>
          </w:p>
        </w:tc>
        <w:tc>
          <w:tcPr>
            <w:tcW w:w="1701" w:type="dxa"/>
          </w:tcPr>
          <w:p w:rsidR="003A2E86" w:rsidRPr="008B37D0" w:rsidRDefault="003A2E86" w:rsidP="00E2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37D0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418" w:type="dxa"/>
          </w:tcPr>
          <w:p w:rsidR="003A2E86" w:rsidRPr="00E20E82" w:rsidRDefault="003A2E86" w:rsidP="00E20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2E86" w:rsidRPr="00E20E82" w:rsidTr="0085313E">
        <w:tc>
          <w:tcPr>
            <w:tcW w:w="710" w:type="dxa"/>
          </w:tcPr>
          <w:p w:rsidR="003A2E86" w:rsidRPr="00E20E82" w:rsidRDefault="003A2E86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2E86" w:rsidRDefault="003A2E86" w:rsidP="00241C5E"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551" w:type="dxa"/>
          </w:tcPr>
          <w:p w:rsidR="003A2E86" w:rsidRPr="007A39E1" w:rsidRDefault="003A2E86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082D16">
              <w:rPr>
                <w:rFonts w:ascii="Times New Roman" w:hAnsi="Times New Roman"/>
              </w:rPr>
              <w:t>Макрушина Марина Петровна</w:t>
            </w:r>
          </w:p>
        </w:tc>
        <w:tc>
          <w:tcPr>
            <w:tcW w:w="3828" w:type="dxa"/>
          </w:tcPr>
          <w:p w:rsidR="003A2E86" w:rsidRPr="007A39E1" w:rsidRDefault="003A2E86" w:rsidP="005B1DCC">
            <w:pPr>
              <w:spacing w:after="0" w:line="240" w:lineRule="auto"/>
              <w:rPr>
                <w:rFonts w:ascii="Times New Roman" w:hAnsi="Times New Roman"/>
              </w:rPr>
            </w:pPr>
            <w:r w:rsidRPr="005B1DCC">
              <w:rPr>
                <w:rFonts w:ascii="Times New Roman" w:hAnsi="Times New Roman"/>
              </w:rPr>
              <w:t xml:space="preserve">МБОУ </w:t>
            </w:r>
            <w:r w:rsidRPr="00960DBB">
              <w:rPr>
                <w:rFonts w:ascii="Times New Roman" w:hAnsi="Times New Roman"/>
              </w:rPr>
              <w:t>«</w:t>
            </w:r>
            <w:r w:rsidRPr="00DA065A">
              <w:rPr>
                <w:rFonts w:ascii="Times New Roman" w:hAnsi="Times New Roman"/>
              </w:rPr>
              <w:t>Средняя общеобразовательная школа</w:t>
            </w:r>
            <w:r w:rsidRPr="00960DBB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>1</w:t>
            </w:r>
            <w:r w:rsidRPr="00960DBB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3A2E86" w:rsidRPr="007A39E1" w:rsidRDefault="003A2E86" w:rsidP="00EB1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</w:tcPr>
          <w:p w:rsidR="003A2E86" w:rsidRPr="00E20E82" w:rsidRDefault="003A2E86" w:rsidP="00E20E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Яшкинский район</w:t>
            </w:r>
          </w:p>
        </w:tc>
        <w:tc>
          <w:tcPr>
            <w:tcW w:w="1701" w:type="dxa"/>
          </w:tcPr>
          <w:p w:rsidR="003A2E86" w:rsidRPr="008B37D0" w:rsidRDefault="003A2E86" w:rsidP="00E2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37D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18" w:type="dxa"/>
          </w:tcPr>
          <w:p w:rsidR="003A2E86" w:rsidRPr="00E20E82" w:rsidRDefault="003A2E86" w:rsidP="00E20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2E86" w:rsidRPr="00E20E82" w:rsidTr="0085313E">
        <w:tc>
          <w:tcPr>
            <w:tcW w:w="710" w:type="dxa"/>
          </w:tcPr>
          <w:p w:rsidR="003A2E86" w:rsidRPr="00E20E82" w:rsidRDefault="003A2E86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2E86" w:rsidRDefault="003A2E86" w:rsidP="00241C5E"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551" w:type="dxa"/>
          </w:tcPr>
          <w:p w:rsidR="003A2E86" w:rsidRPr="007A39E1" w:rsidRDefault="003A2E86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082D16">
              <w:rPr>
                <w:rFonts w:ascii="Times New Roman" w:hAnsi="Times New Roman"/>
              </w:rPr>
              <w:t>Дадонова  Мария Михайловна</w:t>
            </w:r>
          </w:p>
        </w:tc>
        <w:tc>
          <w:tcPr>
            <w:tcW w:w="3828" w:type="dxa"/>
          </w:tcPr>
          <w:p w:rsidR="003A2E86" w:rsidRPr="007A39E1" w:rsidRDefault="003A2E86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660795">
              <w:rPr>
                <w:rFonts w:ascii="Times New Roman" w:hAnsi="Times New Roman"/>
              </w:rPr>
              <w:t>МБОУ «</w:t>
            </w:r>
            <w:r w:rsidRPr="00DA065A">
              <w:rPr>
                <w:rFonts w:ascii="Times New Roman" w:hAnsi="Times New Roman"/>
              </w:rPr>
              <w:t>Средняя общеобразовательная школа</w:t>
            </w:r>
            <w:r w:rsidRPr="00660795">
              <w:rPr>
                <w:rFonts w:ascii="Times New Roman" w:hAnsi="Times New Roman"/>
              </w:rPr>
              <w:t xml:space="preserve"> № 33»</w:t>
            </w:r>
          </w:p>
        </w:tc>
        <w:tc>
          <w:tcPr>
            <w:tcW w:w="992" w:type="dxa"/>
          </w:tcPr>
          <w:p w:rsidR="003A2E86" w:rsidRPr="007A39E1" w:rsidRDefault="003A2E86" w:rsidP="00EB1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</w:tcPr>
          <w:p w:rsidR="003A2E86" w:rsidRPr="00E20E82" w:rsidRDefault="003A2E86" w:rsidP="00E20E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г.Кемерово</w:t>
            </w:r>
          </w:p>
        </w:tc>
        <w:tc>
          <w:tcPr>
            <w:tcW w:w="1701" w:type="dxa"/>
          </w:tcPr>
          <w:p w:rsidR="003A2E86" w:rsidRPr="008B37D0" w:rsidRDefault="003A2E86" w:rsidP="00E2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37D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18" w:type="dxa"/>
          </w:tcPr>
          <w:p w:rsidR="003A2E86" w:rsidRPr="00E20E82" w:rsidRDefault="003A2E86" w:rsidP="00E20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A2E86" w:rsidRPr="00C77873" w:rsidRDefault="003A2E86" w:rsidP="00C77873">
      <w:pPr>
        <w:jc w:val="center"/>
        <w:rPr>
          <w:rFonts w:ascii="Times New Roman" w:hAnsi="Times New Roman"/>
          <w:sz w:val="28"/>
          <w:szCs w:val="28"/>
        </w:rPr>
      </w:pPr>
    </w:p>
    <w:sectPr w:rsidR="003A2E86" w:rsidRPr="00C77873" w:rsidSect="00C778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77FE4"/>
    <w:multiLevelType w:val="hybridMultilevel"/>
    <w:tmpl w:val="6226CD66"/>
    <w:lvl w:ilvl="0" w:tplc="45AAD9E6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873"/>
    <w:rsid w:val="00004A22"/>
    <w:rsid w:val="00004C8B"/>
    <w:rsid w:val="00006B07"/>
    <w:rsid w:val="000309BD"/>
    <w:rsid w:val="00046828"/>
    <w:rsid w:val="00082D16"/>
    <w:rsid w:val="000A589E"/>
    <w:rsid w:val="000C49E1"/>
    <w:rsid w:val="001043B1"/>
    <w:rsid w:val="00150E79"/>
    <w:rsid w:val="001648F2"/>
    <w:rsid w:val="00190262"/>
    <w:rsid w:val="001A5EFB"/>
    <w:rsid w:val="001A68A8"/>
    <w:rsid w:val="001C0F7E"/>
    <w:rsid w:val="001C5289"/>
    <w:rsid w:val="001D54D6"/>
    <w:rsid w:val="001F0FAC"/>
    <w:rsid w:val="001F661D"/>
    <w:rsid w:val="00210200"/>
    <w:rsid w:val="00216628"/>
    <w:rsid w:val="00223668"/>
    <w:rsid w:val="0022462E"/>
    <w:rsid w:val="00224857"/>
    <w:rsid w:val="00241C5E"/>
    <w:rsid w:val="00257A0B"/>
    <w:rsid w:val="00284080"/>
    <w:rsid w:val="002C61F0"/>
    <w:rsid w:val="002F7B17"/>
    <w:rsid w:val="00317C32"/>
    <w:rsid w:val="00325A25"/>
    <w:rsid w:val="003304DE"/>
    <w:rsid w:val="00360432"/>
    <w:rsid w:val="0037476C"/>
    <w:rsid w:val="0038468D"/>
    <w:rsid w:val="003A27F0"/>
    <w:rsid w:val="003A2E86"/>
    <w:rsid w:val="003D444D"/>
    <w:rsid w:val="003E1C88"/>
    <w:rsid w:val="003E3BD8"/>
    <w:rsid w:val="003E7D44"/>
    <w:rsid w:val="00402F2E"/>
    <w:rsid w:val="004139BE"/>
    <w:rsid w:val="00492712"/>
    <w:rsid w:val="004935B0"/>
    <w:rsid w:val="004B0D37"/>
    <w:rsid w:val="00531809"/>
    <w:rsid w:val="00571959"/>
    <w:rsid w:val="005B1DCC"/>
    <w:rsid w:val="00623A4D"/>
    <w:rsid w:val="00625F7A"/>
    <w:rsid w:val="00642524"/>
    <w:rsid w:val="00660795"/>
    <w:rsid w:val="006A5A10"/>
    <w:rsid w:val="006B3309"/>
    <w:rsid w:val="006C7302"/>
    <w:rsid w:val="006E06DC"/>
    <w:rsid w:val="007151BF"/>
    <w:rsid w:val="00722472"/>
    <w:rsid w:val="00722F3A"/>
    <w:rsid w:val="00745F61"/>
    <w:rsid w:val="00752F59"/>
    <w:rsid w:val="00753D9D"/>
    <w:rsid w:val="007575D9"/>
    <w:rsid w:val="00783E2D"/>
    <w:rsid w:val="007A39E1"/>
    <w:rsid w:val="007E116D"/>
    <w:rsid w:val="008320BA"/>
    <w:rsid w:val="00837A33"/>
    <w:rsid w:val="0084154E"/>
    <w:rsid w:val="00842A01"/>
    <w:rsid w:val="00850631"/>
    <w:rsid w:val="0085313E"/>
    <w:rsid w:val="008A3901"/>
    <w:rsid w:val="008B37D0"/>
    <w:rsid w:val="008B720D"/>
    <w:rsid w:val="008C7895"/>
    <w:rsid w:val="008C7D41"/>
    <w:rsid w:val="00903CB8"/>
    <w:rsid w:val="00954D1E"/>
    <w:rsid w:val="00960DBB"/>
    <w:rsid w:val="0097183C"/>
    <w:rsid w:val="00984862"/>
    <w:rsid w:val="00A40719"/>
    <w:rsid w:val="00A4753D"/>
    <w:rsid w:val="00A65DD6"/>
    <w:rsid w:val="00A6617E"/>
    <w:rsid w:val="00A7475C"/>
    <w:rsid w:val="00A875B6"/>
    <w:rsid w:val="00A95B40"/>
    <w:rsid w:val="00AD34E2"/>
    <w:rsid w:val="00B23B59"/>
    <w:rsid w:val="00B54BDD"/>
    <w:rsid w:val="00B61502"/>
    <w:rsid w:val="00B71202"/>
    <w:rsid w:val="00B749C6"/>
    <w:rsid w:val="00B81901"/>
    <w:rsid w:val="00BE5E99"/>
    <w:rsid w:val="00C0489C"/>
    <w:rsid w:val="00C45D53"/>
    <w:rsid w:val="00C53BF7"/>
    <w:rsid w:val="00C7703A"/>
    <w:rsid w:val="00C77873"/>
    <w:rsid w:val="00CC0F1B"/>
    <w:rsid w:val="00CE1653"/>
    <w:rsid w:val="00CE6A89"/>
    <w:rsid w:val="00D65AE5"/>
    <w:rsid w:val="00DA065A"/>
    <w:rsid w:val="00DA5832"/>
    <w:rsid w:val="00DD0456"/>
    <w:rsid w:val="00E14C32"/>
    <w:rsid w:val="00E20E82"/>
    <w:rsid w:val="00E2617D"/>
    <w:rsid w:val="00E331F7"/>
    <w:rsid w:val="00E52099"/>
    <w:rsid w:val="00E651A5"/>
    <w:rsid w:val="00EB1394"/>
    <w:rsid w:val="00ED62F5"/>
    <w:rsid w:val="00EE5A0B"/>
    <w:rsid w:val="00F10F0B"/>
    <w:rsid w:val="00F17486"/>
    <w:rsid w:val="00F81782"/>
    <w:rsid w:val="00F95E39"/>
    <w:rsid w:val="00FB60A2"/>
    <w:rsid w:val="00FD2EB2"/>
    <w:rsid w:val="00FD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5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7787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77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4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3</Pages>
  <Words>580</Words>
  <Characters>3311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регионального этапа Всероссийской олимпиады школьников</dc:title>
  <dc:subject/>
  <dc:creator>наш бук не трогать!</dc:creator>
  <cp:keywords/>
  <dc:description/>
  <cp:lastModifiedBy>User</cp:lastModifiedBy>
  <cp:revision>46</cp:revision>
  <cp:lastPrinted>2014-02-12T07:50:00Z</cp:lastPrinted>
  <dcterms:created xsi:type="dcterms:W3CDTF">2014-02-08T14:04:00Z</dcterms:created>
  <dcterms:modified xsi:type="dcterms:W3CDTF">2014-02-13T07:30:00Z</dcterms:modified>
</cp:coreProperties>
</file>