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D" w:rsidRPr="00A57FD7" w:rsidRDefault="00C1266D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7FD7">
        <w:rPr>
          <w:rFonts w:ascii="Times New Roman" w:hAnsi="Times New Roman"/>
          <w:sz w:val="28"/>
          <w:szCs w:val="28"/>
        </w:rPr>
        <w:t>Протокол регионального этапа Всероссийской олимпиады школьников</w:t>
      </w:r>
    </w:p>
    <w:p w:rsidR="00C1266D" w:rsidRPr="00A57FD7" w:rsidRDefault="00C1266D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7FD7">
        <w:rPr>
          <w:rFonts w:ascii="Times New Roman" w:hAnsi="Times New Roman"/>
          <w:sz w:val="28"/>
          <w:szCs w:val="28"/>
        </w:rPr>
        <w:t>по истории</w:t>
      </w:r>
    </w:p>
    <w:p w:rsidR="00C1266D" w:rsidRDefault="00C1266D" w:rsidP="00071D8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Макс. балл: 9, 10, 11 классы  по 200</w:t>
      </w:r>
    </w:p>
    <w:tbl>
      <w:tblPr>
        <w:tblW w:w="150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78"/>
        <w:gridCol w:w="1799"/>
        <w:gridCol w:w="3260"/>
        <w:gridCol w:w="851"/>
        <w:gridCol w:w="1842"/>
        <w:gridCol w:w="1158"/>
        <w:gridCol w:w="990"/>
        <w:gridCol w:w="1100"/>
        <w:gridCol w:w="1100"/>
        <w:gridCol w:w="1210"/>
      </w:tblGrid>
      <w:tr w:rsidR="00C1266D" w:rsidRPr="00194196" w:rsidTr="00C74260">
        <w:trPr>
          <w:trHeight w:val="347"/>
        </w:trPr>
        <w:tc>
          <w:tcPr>
            <w:tcW w:w="568" w:type="dxa"/>
            <w:vMerge w:val="restart"/>
          </w:tcPr>
          <w:p w:rsidR="00C1266D" w:rsidRPr="00194196" w:rsidRDefault="00C1266D" w:rsidP="0019419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194196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178" w:type="dxa"/>
            <w:vMerge w:val="restart"/>
          </w:tcPr>
          <w:p w:rsidR="00C1266D" w:rsidRPr="00194196" w:rsidRDefault="00C1266D" w:rsidP="00C14B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196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1799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196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4196">
              <w:rPr>
                <w:rFonts w:ascii="Times New Roman" w:hAnsi="Times New Roman"/>
                <w:b/>
                <w:color w:val="000000"/>
              </w:rPr>
              <w:t>Место учебы</w:t>
            </w:r>
          </w:p>
        </w:tc>
        <w:tc>
          <w:tcPr>
            <w:tcW w:w="851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Город</w:t>
            </w:r>
          </w:p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158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Итого</w:t>
            </w:r>
          </w:p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за 1 тур</w:t>
            </w:r>
          </w:p>
        </w:tc>
        <w:tc>
          <w:tcPr>
            <w:tcW w:w="2090" w:type="dxa"/>
            <w:gridSpan w:val="2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Итого</w:t>
            </w:r>
          </w:p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за 2 тур</w:t>
            </w:r>
          </w:p>
        </w:tc>
        <w:tc>
          <w:tcPr>
            <w:tcW w:w="1100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10" w:type="dxa"/>
            <w:vMerge w:val="restart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Место</w:t>
            </w:r>
          </w:p>
        </w:tc>
      </w:tr>
      <w:tr w:rsidR="00C1266D" w:rsidRPr="00194196" w:rsidTr="00D747C0">
        <w:trPr>
          <w:trHeight w:val="621"/>
        </w:trPr>
        <w:tc>
          <w:tcPr>
            <w:tcW w:w="568" w:type="dxa"/>
            <w:vMerge/>
          </w:tcPr>
          <w:p w:rsidR="00C1266D" w:rsidRPr="00194196" w:rsidRDefault="00C1266D" w:rsidP="0019419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8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9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C1266D" w:rsidRPr="00194196" w:rsidRDefault="00C1266D" w:rsidP="001941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1100" w:type="dxa"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96">
              <w:rPr>
                <w:rFonts w:ascii="Times New Roman" w:hAnsi="Times New Roman"/>
                <w:b/>
              </w:rPr>
              <w:t>эссе</w:t>
            </w:r>
          </w:p>
        </w:tc>
        <w:tc>
          <w:tcPr>
            <w:tcW w:w="1100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vMerge/>
          </w:tcPr>
          <w:p w:rsidR="00C1266D" w:rsidRPr="00194196" w:rsidRDefault="00C1266D" w:rsidP="00194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Ильиных Владислав Андреевич</w:t>
            </w:r>
          </w:p>
        </w:tc>
        <w:tc>
          <w:tcPr>
            <w:tcW w:w="3260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 НОУ «Лицей №84</w:t>
            </w:r>
            <w:r>
              <w:rPr>
                <w:rFonts w:ascii="Times New Roman" w:hAnsi="Times New Roman"/>
                <w:lang w:eastAsia="ru-RU"/>
              </w:rPr>
              <w:t xml:space="preserve"> имени В.А. Власова»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1D87">
              <w:rPr>
                <w:rFonts w:ascii="Times New Roman" w:hAnsi="Times New Roman"/>
              </w:rPr>
              <w:t>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71D87">
              <w:rPr>
                <w:rFonts w:ascii="Times New Roman" w:hAnsi="Times New Roman"/>
              </w:rPr>
              <w:t>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Матюков Александр Михайлович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 20"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Великжанин Илья Александрович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</w:t>
            </w:r>
            <w:r w:rsidRPr="00194196">
              <w:rPr>
                <w:rFonts w:ascii="Times New Roman" w:hAnsi="Times New Roman"/>
                <w:lang w:eastAsia="ru-RU"/>
              </w:rPr>
              <w:t xml:space="preserve">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Вахонин Никита Дмитриевич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МБОУ"Лицей №89"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Шабанова Елизавета Максимовна</w:t>
            </w:r>
          </w:p>
        </w:tc>
        <w:tc>
          <w:tcPr>
            <w:tcW w:w="3260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"</w:t>
            </w:r>
            <w:r>
              <w:rPr>
                <w:rFonts w:ascii="Times New Roman" w:hAnsi="Times New Roman"/>
                <w:lang w:eastAsia="ru-RU"/>
              </w:rPr>
              <w:t>Городской классический лицей</w:t>
            </w:r>
            <w:r w:rsidRPr="0019419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Шошина Надежда Александровна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МНБОУ " Гимназия № 59"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 Новокузнецк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74,5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Евтина Диана Сергеевна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МНБОУ " Гимназия № 59"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 Новокузнецк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Осинцев Никита Максимович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НМБОУ «Гимназия № 11»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Анжеро-Судженск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71,5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  <w:vAlign w:val="center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Сущев Илья Иванович</w:t>
            </w:r>
          </w:p>
        </w:tc>
        <w:tc>
          <w:tcPr>
            <w:tcW w:w="3260" w:type="dxa"/>
            <w:vAlign w:val="center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МАОУ "Гимназия города Юрги”</w:t>
            </w:r>
          </w:p>
        </w:tc>
        <w:tc>
          <w:tcPr>
            <w:tcW w:w="851" w:type="dxa"/>
            <w:vAlign w:val="center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Юрга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Балахонова Яна Игоревна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МБОУ"Лицей №57" 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Антонов Вячеслав Александрович</w:t>
            </w:r>
          </w:p>
        </w:tc>
        <w:tc>
          <w:tcPr>
            <w:tcW w:w="3260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"Промышленновская средняя общеобразовательная школа  №56" 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Промышленновский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4196">
              <w:rPr>
                <w:rFonts w:ascii="Times New Roman" w:hAnsi="Times New Roman"/>
                <w:lang w:eastAsia="ru-RU"/>
              </w:rPr>
              <w:t xml:space="preserve">район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62,5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Шейко Александра Евгеньевна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 №45"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Вакулюк Елизавета Владимировна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194196">
              <w:rPr>
                <w:rFonts w:ascii="Times New Roman" w:hAnsi="Times New Roman"/>
                <w:lang w:eastAsia="ru-RU"/>
              </w:rPr>
              <w:t>Средняя общеобразовательная школа  № 93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Лылова Елизавета Игоревна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МБНОУ"Гимназия №1 имени Тасирова Г.Х. города Белово"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Белово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Шабалин Валентин Сергеевич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«Большеталдинская средняя общеобразовательная школа»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Прокопьевский район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43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Макаревич Глеб Григорьевич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 Средняя общеобразовательная школа  №40"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149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Вишнякова Ирина Андреевна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 НОУ «Лицей №84</w:t>
            </w:r>
            <w:r>
              <w:rPr>
                <w:rFonts w:ascii="Times New Roman" w:hAnsi="Times New Roman"/>
                <w:lang w:eastAsia="ru-RU"/>
              </w:rPr>
              <w:t xml:space="preserve"> имени В.А. Власова</w:t>
            </w:r>
            <w:r w:rsidRPr="0019419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Кузнецова Мария Владимировна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 НОУ «Лицей №84</w:t>
            </w:r>
            <w:r>
              <w:rPr>
                <w:rFonts w:ascii="Times New Roman" w:hAnsi="Times New Roman"/>
                <w:lang w:eastAsia="ru-RU"/>
              </w:rPr>
              <w:t xml:space="preserve"> имени В.А. Власова</w:t>
            </w:r>
            <w:r w:rsidRPr="0019419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73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131,5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Горлышкин Никита Евгеньевич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№62"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17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120,5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Пащенко Александр Алексеевич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МБОУ"Гимназия № 72"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68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114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Мунько Анастасия Васильевна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"</w:t>
            </w:r>
            <w:r>
              <w:rPr>
                <w:rFonts w:ascii="Times New Roman" w:hAnsi="Times New Roman"/>
                <w:lang w:eastAsia="ru-RU"/>
              </w:rPr>
              <w:t xml:space="preserve"> Городской классический лицей</w:t>
            </w:r>
            <w:r w:rsidRPr="0019419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106,5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Потапкин Владислав Андреевич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№62"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97,5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Грищенко Алена Владимировна</w:t>
            </w:r>
          </w:p>
        </w:tc>
        <w:tc>
          <w:tcPr>
            <w:tcW w:w="3260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“Средняя 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194196">
                <w:rPr>
                  <w:rFonts w:ascii="Times New Roman" w:hAnsi="Times New Roman"/>
                  <w:lang w:eastAsia="ru-RU"/>
                </w:rPr>
                <w:t>8 г</w:t>
              </w:r>
            </w:smartTag>
            <w:r w:rsidRPr="00194196">
              <w:rPr>
                <w:rFonts w:ascii="Times New Roman" w:hAnsi="Times New Roman"/>
                <w:lang w:eastAsia="ru-RU"/>
              </w:rPr>
              <w:t>. Юрги”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 Юрга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95,5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Зайцев Даниил Андреевич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194196">
              <w:rPr>
                <w:rFonts w:ascii="Times New Roman" w:hAnsi="Times New Roman"/>
                <w:lang w:eastAsia="ru-RU"/>
              </w:rPr>
              <w:t>ОУ "Лицей "20"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94,5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Чупина Юлия Валерьевна</w:t>
            </w:r>
          </w:p>
        </w:tc>
        <w:tc>
          <w:tcPr>
            <w:tcW w:w="3260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 НОУ «Лицей №84</w:t>
            </w:r>
            <w:r>
              <w:rPr>
                <w:rFonts w:ascii="Times New Roman" w:hAnsi="Times New Roman"/>
                <w:lang w:eastAsia="ru-RU"/>
              </w:rPr>
              <w:t xml:space="preserve"> имени В.А. Власова</w:t>
            </w:r>
            <w:r w:rsidRPr="00194196">
              <w:rPr>
                <w:rFonts w:ascii="Times New Roman" w:hAnsi="Times New Roman"/>
                <w:lang w:eastAsia="ru-RU"/>
              </w:rPr>
              <w:t>»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Курьин  Арсений Леонидович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 Средняя  общеобразовательная школа №11"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 Киселевск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83,5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Ляпин Илья Вадимович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"Гимназия №6  им. С.Ф. Вензелева"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83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Абрамова Алёна Викторовна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 НОУ " Лицей № 84 им. В.А. Власова"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43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Скрипникова Юлия Сергеевна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МАОУ"Гимназия города Юрги”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Юрга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78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Цибизова Ирина Владимировна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"20"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73,5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Елистратова Алина Сергеевна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«Гимназия № 18»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Ленинск-Кузнецкий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68,5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Крутикова Диана Александровна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МБНОУ"Гимназия № 1 имени Тасирова Г.Х. города Белово"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 г. Белово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22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68,5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Паршуков Дмитрий Сергеевич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 20"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38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Фролов Евгений Федорович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НМБОУ «Гимназия № 11»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Анжеро-Судженск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62,5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Иванов Егор Олегович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 Средняя  общеобразовательная школа № 64"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61,5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4196">
              <w:rPr>
                <w:rFonts w:ascii="Times New Roman" w:hAnsi="Times New Roman"/>
                <w:color w:val="000000"/>
                <w:lang w:eastAsia="ru-RU"/>
              </w:rPr>
              <w:t>Бырдина Мария Эдуардовна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4196">
              <w:rPr>
                <w:rFonts w:ascii="Times New Roman" w:hAnsi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194196">
              <w:rPr>
                <w:rFonts w:ascii="Times New Roman" w:hAnsi="Times New Roman"/>
                <w:lang w:eastAsia="ru-RU"/>
              </w:rPr>
              <w:t>Средняя  общеобразовательная школа</w:t>
            </w:r>
            <w:r w:rsidRPr="00194196">
              <w:rPr>
                <w:rFonts w:ascii="Times New Roman" w:hAnsi="Times New Roman"/>
                <w:color w:val="000000"/>
                <w:lang w:eastAsia="ru-RU"/>
              </w:rPr>
              <w:t xml:space="preserve"> № 72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4196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4196">
              <w:rPr>
                <w:rFonts w:ascii="Times New Roman" w:hAnsi="Times New Roman"/>
                <w:color w:val="000000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17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61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Родионова Татьяна Игоревна</w:t>
            </w:r>
          </w:p>
        </w:tc>
        <w:tc>
          <w:tcPr>
            <w:tcW w:w="3260" w:type="dxa"/>
          </w:tcPr>
          <w:p w:rsidR="00C1266D" w:rsidRPr="00194196" w:rsidRDefault="00C1266D" w:rsidP="00C14BFD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МБОУ"Средняя общеобразовательная школа №1"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Калтан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58,5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Полищук Александр Борисович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 Средняя  общеобразовательная школа №1"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Мариинск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Майорова Лада Аскольдовна</w:t>
            </w:r>
          </w:p>
        </w:tc>
        <w:tc>
          <w:tcPr>
            <w:tcW w:w="3260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с углубленным изучением отдельных предметов №32"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Чепрасов Виктор Викторович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«Средняя  общеобразовательная школа №33»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Тайга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12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37,5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Лапштаев Максим Николаевич 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«Лицей №84</w:t>
            </w:r>
            <w:r>
              <w:rPr>
                <w:rFonts w:ascii="Times New Roman" w:hAnsi="Times New Roman"/>
                <w:lang w:eastAsia="ru-RU"/>
              </w:rPr>
              <w:t xml:space="preserve"> имени В.А. Власова</w:t>
            </w:r>
            <w:r w:rsidRPr="00194196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119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Подаруева Валерия Сергеевна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Таштагол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111,5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Прокопенко Валентин Олегович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"Гимназия №6  им.С.Ф.Вензелева"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107,5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Хлопов  Иван Евгеньевич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«Лицей №84»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107,5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Тарасова Мария Анатольевна</w:t>
            </w:r>
          </w:p>
        </w:tc>
        <w:tc>
          <w:tcPr>
            <w:tcW w:w="3260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194196">
              <w:rPr>
                <w:rFonts w:ascii="Times New Roman" w:hAnsi="Times New Roman"/>
                <w:lang w:eastAsia="ru-RU"/>
              </w:rPr>
              <w:t>Средняя  общеобразовательная школа № 92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105</w:t>
            </w:r>
          </w:p>
        </w:tc>
        <w:tc>
          <w:tcPr>
            <w:tcW w:w="1210" w:type="dxa"/>
          </w:tcPr>
          <w:p w:rsidR="00C1266D" w:rsidRPr="009809E1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9E1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Сосульников Владислав Евгеньевич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194196">
              <w:rPr>
                <w:rFonts w:ascii="Times New Roman" w:hAnsi="Times New Roman"/>
                <w:lang w:eastAsia="ru-RU"/>
              </w:rPr>
              <w:t>Средняя  общеобразовательная школа № 8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Топки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99,5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Русанов Вадим Юрьевич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 Средняя  общеобразовательная школа № 64"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47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90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Ганенок Владимир Юрьевич</w:t>
            </w:r>
          </w:p>
        </w:tc>
        <w:tc>
          <w:tcPr>
            <w:tcW w:w="3260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«Т</w:t>
            </w:r>
            <w:r>
              <w:rPr>
                <w:rFonts w:ascii="Times New Roman" w:hAnsi="Times New Roman"/>
                <w:lang w:eastAsia="ru-RU"/>
              </w:rPr>
              <w:t>яжинская с</w:t>
            </w:r>
            <w:r w:rsidRPr="00194196">
              <w:rPr>
                <w:rFonts w:ascii="Times New Roman" w:hAnsi="Times New Roman"/>
                <w:lang w:eastAsia="ru-RU"/>
              </w:rPr>
              <w:t>редняя  общеобразовательная школа №1»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71D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Тяжинский р-н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88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Зимуха Кирилл Алексеевич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 20"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85,5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Локтюшина Анна Алексеевна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"Г</w:t>
            </w:r>
            <w:r>
              <w:rPr>
                <w:rFonts w:ascii="Times New Roman" w:hAnsi="Times New Roman"/>
                <w:lang w:eastAsia="ru-RU"/>
              </w:rPr>
              <w:t>ородской классический лицей</w:t>
            </w:r>
            <w:r w:rsidRPr="0019419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84,5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Романов Андрей Олегович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ГБНОУ </w:t>
            </w:r>
            <w:r>
              <w:rPr>
                <w:rFonts w:ascii="Times New Roman" w:hAnsi="Times New Roman"/>
                <w:lang w:eastAsia="ru-RU"/>
              </w:rPr>
              <w:t>«Губернаторский многопрофильный лицей-интернат»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Кемерово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82,5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Бобров Владимир Михайлович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«Лицей №11»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г.Новокузнецк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Ионкин Владислав Андреевич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МОУ "Лицей № 20"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22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79,5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Кислицына Мария Георгиевна </w:t>
            </w:r>
          </w:p>
        </w:tc>
        <w:tc>
          <w:tcPr>
            <w:tcW w:w="3260" w:type="dxa"/>
          </w:tcPr>
          <w:p w:rsidR="00C1266D" w:rsidRPr="00194196" w:rsidRDefault="00C1266D" w:rsidP="00C14B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Калтан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77,5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Власова Мария Григорьевна</w:t>
            </w:r>
          </w:p>
        </w:tc>
        <w:tc>
          <w:tcPr>
            <w:tcW w:w="3260" w:type="dxa"/>
          </w:tcPr>
          <w:p w:rsidR="00C1266D" w:rsidRPr="00194196" w:rsidRDefault="00C1266D" w:rsidP="00C74260">
            <w:pPr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 №45"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77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Орехова Ольга Дмитриевна</w:t>
            </w:r>
          </w:p>
        </w:tc>
        <w:tc>
          <w:tcPr>
            <w:tcW w:w="3260" w:type="dxa"/>
          </w:tcPr>
          <w:p w:rsidR="00C1266D" w:rsidRPr="00194196" w:rsidRDefault="00C1266D" w:rsidP="00C14B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4196">
              <w:rPr>
                <w:rFonts w:ascii="Times New Roman" w:hAnsi="Times New Roman"/>
                <w:lang w:eastAsia="ru-RU"/>
              </w:rPr>
              <w:t>"Средняя общеобразовательная школа с углубленным изучением отдельных предметов №32"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74,5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Сальников Денис Степанович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"Краснинская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194196">
              <w:rPr>
                <w:rFonts w:ascii="Times New Roman" w:hAnsi="Times New Roman"/>
                <w:lang w:eastAsia="ru-RU"/>
              </w:rPr>
              <w:t>редняя общеобразовательная школа 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C14B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Ленинск-Кузнецкий </w:t>
            </w:r>
            <w:r>
              <w:rPr>
                <w:rFonts w:ascii="Times New Roman" w:hAnsi="Times New Roman"/>
                <w:lang w:eastAsia="ru-RU"/>
              </w:rPr>
              <w:t xml:space="preserve"> р-н</w:t>
            </w:r>
            <w:r w:rsidRPr="001941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73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Солович Екатерина Игоревна</w:t>
            </w:r>
          </w:p>
        </w:tc>
        <w:tc>
          <w:tcPr>
            <w:tcW w:w="3260" w:type="dxa"/>
          </w:tcPr>
          <w:p w:rsidR="00C1266D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" Средняя общеобразовательная школа  №33" </w:t>
            </w:r>
          </w:p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Тайга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Маликов Алексей Владимирович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"Ягуновская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194196">
              <w:rPr>
                <w:rFonts w:ascii="Times New Roman" w:hAnsi="Times New Roman"/>
                <w:lang w:eastAsia="ru-RU"/>
              </w:rPr>
              <w:t>редняя общеобразовательная школа  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Кемеровский р-н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38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Михиенко Валерия Алексеевна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с углубленным изучением отдельных предметов №32"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Прокопьевск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Капустина Инесса Николаевна</w:t>
            </w:r>
          </w:p>
        </w:tc>
        <w:tc>
          <w:tcPr>
            <w:tcW w:w="3260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"Средняя общеобразовательная школа  №16"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Берёзовский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69,5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Тукина Дарья Игоревна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"Гимназия №32"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66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Горбунов Александр Романович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 "Средняя общеобразовательная школа № 11 города Белово"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 г. Белово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Еренская Алена Константиновна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 Средняя общеобразовательная школа  №25"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 Киселевск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Пчелкина Екатерина Павловна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«Лицей №84а»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20,5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62,5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Наумова Марина Олеговна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 35"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Латкина Анастасия Константиновна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«Лицей №11»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г.Новокузнецк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60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Сетдарова Роза Розыгелдиевна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«Тальская средняя общеобразовательная школа»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Юргинский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  <w:r w:rsidRPr="001941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57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Чеботаева Евгения Борисовна</w:t>
            </w:r>
          </w:p>
        </w:tc>
        <w:tc>
          <w:tcPr>
            <w:tcW w:w="3260" w:type="dxa"/>
          </w:tcPr>
          <w:p w:rsidR="00C1266D" w:rsidRDefault="00C1266D" w:rsidP="00C14BFD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"Ижморская средняя общеобразовательная школа</w:t>
            </w:r>
          </w:p>
          <w:p w:rsidR="00C1266D" w:rsidRPr="00194196" w:rsidRDefault="00C1266D" w:rsidP="00C14BFD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 № 1"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Ижморский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  <w:r w:rsidRPr="001941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57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Безуглова Марина Евгеньевна</w:t>
            </w:r>
          </w:p>
        </w:tc>
        <w:tc>
          <w:tcPr>
            <w:tcW w:w="3260" w:type="dxa"/>
          </w:tcPr>
          <w:p w:rsidR="00C1266D" w:rsidRPr="00194196" w:rsidRDefault="00C1266D" w:rsidP="00C14BFD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"Яйская средняя общеобразовательная школа №2"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Яйский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33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56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Хуноян Артур Самвелович</w:t>
            </w:r>
          </w:p>
        </w:tc>
        <w:tc>
          <w:tcPr>
            <w:tcW w:w="3260" w:type="dxa"/>
          </w:tcPr>
          <w:p w:rsidR="00C1266D" w:rsidRPr="00194196" w:rsidRDefault="00C1266D" w:rsidP="00C14B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МБНОУ"Лицей города Полысаево"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Полысаево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Гуревич Марк Михайлович</w:t>
            </w:r>
          </w:p>
        </w:tc>
        <w:tc>
          <w:tcPr>
            <w:tcW w:w="3260" w:type="dxa"/>
          </w:tcPr>
          <w:p w:rsidR="00C1266D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194196">
              <w:rPr>
                <w:rFonts w:ascii="Times New Roman" w:hAnsi="Times New Roman"/>
                <w:lang w:eastAsia="ru-RU"/>
              </w:rPr>
              <w:t xml:space="preserve">редняя общеобразовательная школа №3 с </w:t>
            </w:r>
            <w:r>
              <w:rPr>
                <w:rFonts w:ascii="Times New Roman" w:hAnsi="Times New Roman"/>
                <w:lang w:eastAsia="ru-RU"/>
              </w:rPr>
              <w:t>углубленным изучением отдельных предметов</w:t>
            </w:r>
          </w:p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 им. Г. Панфилова"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</w:t>
            </w:r>
            <w:r w:rsidRPr="00194196">
              <w:rPr>
                <w:rFonts w:ascii="Times New Roman" w:hAnsi="Times New Roman"/>
                <w:lang w:eastAsia="ru-RU"/>
              </w:rPr>
              <w:t>Анжеро-Судженск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54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Заруцкий Никита Вадимович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МАНОУ "Гимназия № 2"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Мариинск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53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Пичугина Ирина Александровна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МБНОУ «Гимназия № 18»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Ленинск-Кузнецкий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11,5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52,5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Сафиулин Марат Равильевич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"Лицей №1"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Киселевск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50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rPr>
          <w:trHeight w:val="647"/>
        </w:trPr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Барышев Иван Константинович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МАОУ "Средняя общеобразовательная школа №11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Гурьевск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30,5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49,5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Ольницкий Вадим Андреевич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</w:t>
            </w:r>
            <w:r w:rsidRPr="00194196">
              <w:rPr>
                <w:rFonts w:ascii="Times New Roman" w:hAnsi="Times New Roman"/>
                <w:lang w:eastAsia="ru-RU"/>
              </w:rPr>
              <w:t>Лицей № 36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194196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Осинники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48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Бердникова Виктория Андреевна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«Старопестерёвская средняя общеобразовательная школа»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Беловский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47,5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Адищева Анастасия Алексеевна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«В-Чебулинская средняя общеобразовательная школа»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Чебулинский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  <w:r w:rsidRPr="001941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47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Катаева Ольга Константиновна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>»С</w:t>
            </w:r>
            <w:r w:rsidRPr="00194196">
              <w:rPr>
                <w:rFonts w:ascii="Times New Roman" w:hAnsi="Times New Roman"/>
                <w:lang w:eastAsia="ru-RU"/>
              </w:rPr>
              <w:t>редняя общеобразовательная школа №1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1941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Яшкинский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Чебан Владислав Иоакимович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ГБНОУ </w:t>
            </w:r>
            <w:r>
              <w:rPr>
                <w:rFonts w:ascii="Times New Roman" w:hAnsi="Times New Roman"/>
                <w:lang w:eastAsia="ru-RU"/>
              </w:rPr>
              <w:t>«Губернаторская кадетская школа-интернат МЧС»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Промышленновский район,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п.Плотниково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Гарелик Полина Дмитриевна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"Чистогорская СОШ"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Новокузнецкий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7,5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Коблов Даниил Вячеславович 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"Гимназия №6  им.С.Ф.Вензелева"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Междуреченск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10,5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Синкина Алина Евгеньевна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МАОУ "Средняя общеобразовательная школа №11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Гурьевск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12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Судачакова Анастасия Дмитриевна</w:t>
            </w:r>
          </w:p>
        </w:tc>
        <w:tc>
          <w:tcPr>
            <w:tcW w:w="3260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194196">
              <w:rPr>
                <w:rFonts w:ascii="Times New Roman" w:hAnsi="Times New Roman"/>
                <w:lang w:eastAsia="ru-RU"/>
              </w:rPr>
              <w:t>редняя общеобразовательная школа №35"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94196">
              <w:rPr>
                <w:rFonts w:ascii="Times New Roman" w:hAnsi="Times New Roman"/>
                <w:lang w:eastAsia="ru-RU"/>
              </w:rPr>
              <w:t>. Осинники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40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Удовиченко Александр Владимирович</w:t>
            </w:r>
          </w:p>
        </w:tc>
        <w:tc>
          <w:tcPr>
            <w:tcW w:w="3260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"Промышленновская средняя общеобразовательная школа  №56"</w:t>
            </w: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085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 xml:space="preserve">Промышленновский район 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36,5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D" w:rsidRPr="00194196" w:rsidTr="00C74260">
        <w:trPr>
          <w:trHeight w:val="574"/>
        </w:trPr>
        <w:tc>
          <w:tcPr>
            <w:tcW w:w="568" w:type="dxa"/>
          </w:tcPr>
          <w:p w:rsidR="00C1266D" w:rsidRPr="00194196" w:rsidRDefault="00C1266D" w:rsidP="00194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</w:tcPr>
          <w:p w:rsidR="00C1266D" w:rsidRPr="00194196" w:rsidRDefault="00C1266D" w:rsidP="00C74260">
            <w:pPr>
              <w:spacing w:after="0" w:line="240" w:lineRule="auto"/>
              <w:ind w:left="-108" w:firstLine="78"/>
              <w:rPr>
                <w:rFonts w:ascii="Times New Roman" w:hAnsi="Times New Roman"/>
              </w:rPr>
            </w:pPr>
            <w:r w:rsidRPr="0019419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9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Иванюк Павел Вадимович</w:t>
            </w:r>
          </w:p>
        </w:tc>
        <w:tc>
          <w:tcPr>
            <w:tcW w:w="3260" w:type="dxa"/>
          </w:tcPr>
          <w:p w:rsidR="00C1266D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МБОУ «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194196">
              <w:rPr>
                <w:rFonts w:ascii="Times New Roman" w:hAnsi="Times New Roman"/>
                <w:lang w:eastAsia="ru-RU"/>
              </w:rPr>
              <w:t>редняя общеобразовательная школа №2»</w:t>
            </w:r>
          </w:p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C1266D" w:rsidRPr="00194196" w:rsidRDefault="00C1266D" w:rsidP="001941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196">
              <w:rPr>
                <w:rFonts w:ascii="Times New Roman" w:hAnsi="Times New Roman"/>
                <w:lang w:eastAsia="ru-RU"/>
              </w:rPr>
              <w:t>г. Мыски</w:t>
            </w:r>
          </w:p>
        </w:tc>
        <w:tc>
          <w:tcPr>
            <w:tcW w:w="1158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2,5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14,5</w:t>
            </w:r>
          </w:p>
        </w:tc>
        <w:tc>
          <w:tcPr>
            <w:tcW w:w="110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87">
              <w:rPr>
                <w:rFonts w:ascii="Times New Roman" w:hAnsi="Times New Roman"/>
              </w:rPr>
              <w:t>32</w:t>
            </w:r>
          </w:p>
        </w:tc>
        <w:tc>
          <w:tcPr>
            <w:tcW w:w="1210" w:type="dxa"/>
          </w:tcPr>
          <w:p w:rsidR="00C1266D" w:rsidRPr="00071D87" w:rsidRDefault="00C1266D" w:rsidP="0007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266D" w:rsidRDefault="00C1266D" w:rsidP="00740100">
      <w:pPr>
        <w:jc w:val="both"/>
        <w:rPr>
          <w:rFonts w:ascii="Times New Roman" w:hAnsi="Times New Roman"/>
        </w:rPr>
      </w:pPr>
    </w:p>
    <w:sectPr w:rsidR="00C1266D" w:rsidSect="00C14BF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63655C"/>
    <w:multiLevelType w:val="hybridMultilevel"/>
    <w:tmpl w:val="83D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073E"/>
    <w:rsid w:val="00006B07"/>
    <w:rsid w:val="00037B1A"/>
    <w:rsid w:val="00045619"/>
    <w:rsid w:val="00046828"/>
    <w:rsid w:val="00067E8F"/>
    <w:rsid w:val="00071D87"/>
    <w:rsid w:val="00073549"/>
    <w:rsid w:val="00075E8A"/>
    <w:rsid w:val="00077CA5"/>
    <w:rsid w:val="00085F94"/>
    <w:rsid w:val="00096A3F"/>
    <w:rsid w:val="000A66C1"/>
    <w:rsid w:val="000E770E"/>
    <w:rsid w:val="001648F2"/>
    <w:rsid w:val="00194196"/>
    <w:rsid w:val="0019644A"/>
    <w:rsid w:val="001C1923"/>
    <w:rsid w:val="001C5289"/>
    <w:rsid w:val="001C61D4"/>
    <w:rsid w:val="001D54D6"/>
    <w:rsid w:val="001E26FD"/>
    <w:rsid w:val="001F7D57"/>
    <w:rsid w:val="00207C08"/>
    <w:rsid w:val="00216628"/>
    <w:rsid w:val="002305A3"/>
    <w:rsid w:val="00232F75"/>
    <w:rsid w:val="002C35C9"/>
    <w:rsid w:val="0031327C"/>
    <w:rsid w:val="00322AED"/>
    <w:rsid w:val="00356393"/>
    <w:rsid w:val="0035751B"/>
    <w:rsid w:val="00380B96"/>
    <w:rsid w:val="003950D7"/>
    <w:rsid w:val="003C557D"/>
    <w:rsid w:val="003D4804"/>
    <w:rsid w:val="003F5F6A"/>
    <w:rsid w:val="004017CA"/>
    <w:rsid w:val="00403228"/>
    <w:rsid w:val="00445846"/>
    <w:rsid w:val="00460C96"/>
    <w:rsid w:val="004659C6"/>
    <w:rsid w:val="00513C10"/>
    <w:rsid w:val="00565713"/>
    <w:rsid w:val="005712F3"/>
    <w:rsid w:val="005B2208"/>
    <w:rsid w:val="005B54C3"/>
    <w:rsid w:val="005C216C"/>
    <w:rsid w:val="005C350D"/>
    <w:rsid w:val="00622557"/>
    <w:rsid w:val="006300E9"/>
    <w:rsid w:val="00661C03"/>
    <w:rsid w:val="00681DE6"/>
    <w:rsid w:val="00687385"/>
    <w:rsid w:val="006C5337"/>
    <w:rsid w:val="006E142C"/>
    <w:rsid w:val="00710889"/>
    <w:rsid w:val="00731435"/>
    <w:rsid w:val="0073568B"/>
    <w:rsid w:val="00740100"/>
    <w:rsid w:val="0078553E"/>
    <w:rsid w:val="007B55EC"/>
    <w:rsid w:val="007E7A5F"/>
    <w:rsid w:val="00804A82"/>
    <w:rsid w:val="0081295B"/>
    <w:rsid w:val="00850631"/>
    <w:rsid w:val="00851B14"/>
    <w:rsid w:val="00857C16"/>
    <w:rsid w:val="00870529"/>
    <w:rsid w:val="00890D9A"/>
    <w:rsid w:val="00895FDF"/>
    <w:rsid w:val="008971F7"/>
    <w:rsid w:val="008B219D"/>
    <w:rsid w:val="008B74A7"/>
    <w:rsid w:val="008C7D41"/>
    <w:rsid w:val="008E37A9"/>
    <w:rsid w:val="00903084"/>
    <w:rsid w:val="00917859"/>
    <w:rsid w:val="00977505"/>
    <w:rsid w:val="009809E1"/>
    <w:rsid w:val="009B2BE9"/>
    <w:rsid w:val="009D0B16"/>
    <w:rsid w:val="009D6995"/>
    <w:rsid w:val="00A17A9A"/>
    <w:rsid w:val="00A22DA8"/>
    <w:rsid w:val="00A44B3E"/>
    <w:rsid w:val="00A461FE"/>
    <w:rsid w:val="00A4753D"/>
    <w:rsid w:val="00A57FD7"/>
    <w:rsid w:val="00A71FFE"/>
    <w:rsid w:val="00A7475C"/>
    <w:rsid w:val="00AA2CE3"/>
    <w:rsid w:val="00AD046E"/>
    <w:rsid w:val="00AF6639"/>
    <w:rsid w:val="00B11331"/>
    <w:rsid w:val="00B25D1B"/>
    <w:rsid w:val="00B8038B"/>
    <w:rsid w:val="00BB7839"/>
    <w:rsid w:val="00BD263E"/>
    <w:rsid w:val="00BE61D3"/>
    <w:rsid w:val="00BF0F94"/>
    <w:rsid w:val="00C1266D"/>
    <w:rsid w:val="00C14BFD"/>
    <w:rsid w:val="00C3597A"/>
    <w:rsid w:val="00C413A9"/>
    <w:rsid w:val="00C43967"/>
    <w:rsid w:val="00C74260"/>
    <w:rsid w:val="00C77873"/>
    <w:rsid w:val="00CA5BA6"/>
    <w:rsid w:val="00CB0171"/>
    <w:rsid w:val="00CB143C"/>
    <w:rsid w:val="00CC390F"/>
    <w:rsid w:val="00D31997"/>
    <w:rsid w:val="00D454A9"/>
    <w:rsid w:val="00D52C71"/>
    <w:rsid w:val="00D603A8"/>
    <w:rsid w:val="00D611BC"/>
    <w:rsid w:val="00D65A6C"/>
    <w:rsid w:val="00D6717B"/>
    <w:rsid w:val="00D747C0"/>
    <w:rsid w:val="00DD0456"/>
    <w:rsid w:val="00E7051A"/>
    <w:rsid w:val="00EA7F1E"/>
    <w:rsid w:val="00F04ECF"/>
    <w:rsid w:val="00F20B83"/>
    <w:rsid w:val="00F26F77"/>
    <w:rsid w:val="00F54025"/>
    <w:rsid w:val="00F6644D"/>
    <w:rsid w:val="00F7245C"/>
    <w:rsid w:val="00F95E39"/>
    <w:rsid w:val="00FA43EC"/>
    <w:rsid w:val="00FA4FF1"/>
    <w:rsid w:val="00FB0F7F"/>
    <w:rsid w:val="00FC57CF"/>
    <w:rsid w:val="00F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1483</Words>
  <Characters>8454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10</cp:revision>
  <cp:lastPrinted>2014-02-12T07:57:00Z</cp:lastPrinted>
  <dcterms:created xsi:type="dcterms:W3CDTF">2014-01-29T03:19:00Z</dcterms:created>
  <dcterms:modified xsi:type="dcterms:W3CDTF">2014-02-13T07:30:00Z</dcterms:modified>
</cp:coreProperties>
</file>