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E" w:rsidRDefault="00E4443E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87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токол регионального этапа Всероссийской олимпиады школьников</w:t>
      </w:r>
    </w:p>
    <w:p w:rsidR="00E4443E" w:rsidRPr="00775FF7" w:rsidRDefault="00E4443E" w:rsidP="00C7787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географии</w:t>
      </w:r>
    </w:p>
    <w:p w:rsidR="00E4443E" w:rsidRPr="000E14CC" w:rsidRDefault="00E4443E" w:rsidP="000E14CC">
      <w:pPr>
        <w:spacing w:line="240" w:lineRule="auto"/>
        <w:rPr>
          <w:rFonts w:ascii="Times New Roman" w:hAnsi="Times New Roman"/>
          <w:sz w:val="24"/>
          <w:szCs w:val="24"/>
        </w:rPr>
      </w:pPr>
      <w:r w:rsidRPr="000E14CC">
        <w:rPr>
          <w:rFonts w:ascii="Times New Roman" w:hAnsi="Times New Roman"/>
          <w:sz w:val="24"/>
          <w:szCs w:val="24"/>
        </w:rPr>
        <w:t>9 класс           макс. балл =100</w:t>
      </w:r>
    </w:p>
    <w:p w:rsidR="00E4443E" w:rsidRPr="000E14CC" w:rsidRDefault="00E4443E" w:rsidP="000E14CC">
      <w:pPr>
        <w:spacing w:line="240" w:lineRule="auto"/>
        <w:rPr>
          <w:rFonts w:ascii="Times New Roman" w:hAnsi="Times New Roman"/>
          <w:sz w:val="24"/>
          <w:szCs w:val="24"/>
        </w:rPr>
      </w:pPr>
      <w:r w:rsidRPr="000E14CC">
        <w:rPr>
          <w:rFonts w:ascii="Times New Roman" w:hAnsi="Times New Roman"/>
          <w:sz w:val="24"/>
          <w:szCs w:val="24"/>
        </w:rPr>
        <w:t xml:space="preserve">10-11 класс    макс.. балл =100 </w:t>
      </w:r>
    </w:p>
    <w:tbl>
      <w:tblPr>
        <w:tblW w:w="152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276"/>
        <w:gridCol w:w="2400"/>
        <w:gridCol w:w="3740"/>
        <w:gridCol w:w="990"/>
        <w:gridCol w:w="1870"/>
        <w:gridCol w:w="1100"/>
        <w:gridCol w:w="1100"/>
        <w:gridCol w:w="1100"/>
        <w:gridCol w:w="990"/>
      </w:tblGrid>
      <w:tr w:rsidR="00E4443E" w:rsidRPr="00BB4C86" w:rsidTr="00A05DF9">
        <w:trPr>
          <w:trHeight w:val="362"/>
        </w:trPr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F9">
              <w:rPr>
                <w:rFonts w:ascii="Times New Roman" w:hAnsi="Times New Roman"/>
                <w:b/>
                <w:color w:val="000000"/>
              </w:rPr>
              <w:t>№ п/п</w:t>
            </w: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F9">
              <w:rPr>
                <w:rFonts w:ascii="Times New Roman" w:hAnsi="Times New Roman"/>
                <w:b/>
                <w:color w:val="000000"/>
              </w:rPr>
              <w:t>Предмет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F9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05DF9">
              <w:rPr>
                <w:rFonts w:ascii="Times New Roman" w:hAnsi="Times New Roman"/>
                <w:b/>
                <w:color w:val="000000"/>
              </w:rPr>
              <w:t>Место учебы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  <w:color w:val="000000"/>
              </w:rPr>
              <w:t>Класс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Город</w:t>
            </w:r>
          </w:p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(район)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Итого</w:t>
            </w:r>
          </w:p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за 1 тур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Итого</w:t>
            </w:r>
          </w:p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за 2 тур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DF9">
              <w:rPr>
                <w:rFonts w:ascii="Times New Roman" w:hAnsi="Times New Roman"/>
                <w:b/>
              </w:rPr>
              <w:t>Место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Казаковский  Денис Валерьевич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37,75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27,5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65,25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596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Ашмарова Виктория Викторовна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"Лицей №62"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29,75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25,5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55,25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596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Воронина Екатерина</w:t>
            </w:r>
            <w:r w:rsidRPr="00A05DF9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A05DF9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МАОУ "Гимназия №42"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28,5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52,25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596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ОсинцевНикита Максимович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г.Анжеро-Судженск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22,75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46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Батурин Никита Витальевич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МБОУ"Средняя  общеобразовательная школа № 23 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г.Междуреченск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19,75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26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45,75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Грефенштейн Александр Витальевич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"Лицей №23"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19,25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40,75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Башко Андрей Александрович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с угл. изуч. отдельных предметов №32"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24,75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40,25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Шумихин Семён Алексеевич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 НОУ «Лицей №84»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38,25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Гришин Илья Дмитриевич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МБНОУ Гимназия №59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16,05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19,75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35,8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Сивцова Екатерина Константиновна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 31"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г.Осинники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34,75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Хворов Иван Владимирович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«Лицей № 36»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г.Осинники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13,75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34,75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Кильчанов Сергей Викторович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"Гимназия №6  им.С.Ф.Вензелева"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г.Междуреченск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32,5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Ключник Дана Викторовна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"Основная общеобразовательная школа №3"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г.Осинники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13,5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18,5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Тюшляев Павел Александрович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"Школа № 14"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г.Полысаево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13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29,5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Евсеева Злата Алексеевна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№1"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г.Калтан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12,5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29,25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Михайлов Евгений Владимирович</w:t>
            </w:r>
          </w:p>
        </w:tc>
        <w:tc>
          <w:tcPr>
            <w:tcW w:w="374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МБОУ " Пачинская средняя  общеобразовательная школа»</w:t>
            </w:r>
          </w:p>
        </w:tc>
        <w:tc>
          <w:tcPr>
            <w:tcW w:w="99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866E2B" w:rsidRDefault="00E4443E" w:rsidP="00BB4C86">
            <w:pPr>
              <w:spacing w:after="0" w:line="240" w:lineRule="auto"/>
              <w:ind w:left="-108" w:right="-250" w:firstLine="108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Яшкинский район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12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28,5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Плеснярская Анна Андреевна</w:t>
            </w:r>
          </w:p>
        </w:tc>
        <w:tc>
          <w:tcPr>
            <w:tcW w:w="374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МБОУ " Средняя  общеобразовательная школа №1"</w:t>
            </w:r>
          </w:p>
        </w:tc>
        <w:tc>
          <w:tcPr>
            <w:tcW w:w="99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Мариинский район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Козельский Захар Дмитриевич</w:t>
            </w:r>
          </w:p>
        </w:tc>
        <w:tc>
          <w:tcPr>
            <w:tcW w:w="374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 xml:space="preserve">МБОУ “ Средняя 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866E2B">
                <w:rPr>
                  <w:rFonts w:ascii="Times New Roman" w:hAnsi="Times New Roman"/>
                </w:rPr>
                <w:t>6 г</w:t>
              </w:r>
            </w:smartTag>
            <w:r w:rsidRPr="00866E2B">
              <w:rPr>
                <w:rFonts w:ascii="Times New Roman" w:hAnsi="Times New Roman"/>
              </w:rPr>
              <w:t>. Юрги”</w:t>
            </w:r>
          </w:p>
        </w:tc>
        <w:tc>
          <w:tcPr>
            <w:tcW w:w="99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г.Юрга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11,5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866E2B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Румынский Кирилл Вадимович</w:t>
            </w:r>
          </w:p>
        </w:tc>
        <w:tc>
          <w:tcPr>
            <w:tcW w:w="374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МБОУ «Безруковская основная общеобразовательная школа»</w:t>
            </w:r>
          </w:p>
        </w:tc>
        <w:tc>
          <w:tcPr>
            <w:tcW w:w="99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Новокузнецкий район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10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17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Грыдин Иван  Олегович</w:t>
            </w:r>
          </w:p>
        </w:tc>
        <w:tc>
          <w:tcPr>
            <w:tcW w:w="374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МБОУ «Средняя  общеобразовательная школа № 25»</w:t>
            </w:r>
          </w:p>
        </w:tc>
        <w:tc>
          <w:tcPr>
            <w:tcW w:w="99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9</w:t>
            </w:r>
          </w:p>
        </w:tc>
        <w:tc>
          <w:tcPr>
            <w:tcW w:w="187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Гурьевский район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9,5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14,5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24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Тищенко Виктория  Игоревна</w:t>
            </w:r>
          </w:p>
        </w:tc>
        <w:tc>
          <w:tcPr>
            <w:tcW w:w="374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МБОУ «Средняя  общеобразовательная школа № 34»</w:t>
            </w:r>
          </w:p>
        </w:tc>
        <w:tc>
          <w:tcPr>
            <w:tcW w:w="99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8</w:t>
            </w:r>
          </w:p>
        </w:tc>
        <w:tc>
          <w:tcPr>
            <w:tcW w:w="1870" w:type="dxa"/>
          </w:tcPr>
          <w:p w:rsidR="00E4443E" w:rsidRPr="00866E2B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пгт.Краснобродский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3,5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19,5</w:t>
            </w:r>
          </w:p>
        </w:tc>
        <w:tc>
          <w:tcPr>
            <w:tcW w:w="1100" w:type="dxa"/>
          </w:tcPr>
          <w:p w:rsidR="00E4443E" w:rsidRPr="00866E2B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6E2B">
              <w:rPr>
                <w:rFonts w:ascii="Times New Roman" w:hAnsi="Times New Roman"/>
              </w:rPr>
              <w:t>23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Горбунова Екатерина Андреевна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 №45"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30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30,5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60,5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5966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Зайцев Даниил Андреевич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"Лицей "20"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г.Междуреченск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26,25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29,5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55,75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5966">
              <w:rPr>
                <w:rFonts w:ascii="Times New Roman" w:hAnsi="Times New Roman"/>
                <w:lang w:val="en-US"/>
              </w:rPr>
              <w:t>II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Суртаев  Владимир  Андреевич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 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 Березовский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31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52,75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596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Голов Дмитрий Эдуардович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«Гимназия №73»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25,25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25,25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50,5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95966">
              <w:rPr>
                <w:rFonts w:ascii="Times New Roman" w:hAnsi="Times New Roman"/>
                <w:lang w:val="en-US"/>
              </w:rPr>
              <w:t>III</w:t>
            </w: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Шишкин Антон Владиславович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 НОУ «Лицей №84»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22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Пустовалова  Анастасия Андреевна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№82"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19,25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25,75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Судаков Даниил Олегович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"Гимназия №21"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17,75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27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44,75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Дубинский Данил Геннадьевич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 "Лицей №57"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28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44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Кофанова Елизавета Александровна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№82"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18,5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24,75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43,25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Кочетова Алёна Сергеевна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 №2"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 Березовский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17,25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24,5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41,75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Лучшев Андрей Анатольевич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 50"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17,5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40,75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Савченко Егор Тимофеевич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 НОУ «Лицей №84»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19.5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19,75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39,25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Ольха Никита Александрович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№58"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18,25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39,25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Антипов Андрей Михайлович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МБНОУ " Городской классический лицей 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39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Потапкин Владислав Андреевич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"Лицей №62"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17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38,5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Климкович Александр Вадимович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  <w:color w:val="000000"/>
              </w:rPr>
              <w:t>МБНОУ " Городской классический лицей 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17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38,5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</w:rPr>
              <w:t xml:space="preserve">Ковчунов </w:t>
            </w:r>
            <w:r w:rsidRPr="00A05DF9">
              <w:rPr>
                <w:rFonts w:ascii="Times New Roman" w:hAnsi="Times New Roman"/>
                <w:color w:val="000000"/>
              </w:rPr>
              <w:t>Петр Александрович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</w:rPr>
              <w:t>МАОУ "Гимназия города Юрги»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г.Юрга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11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27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38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Оберемок Ирина Андреевна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МБОУ"Лицей №89"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15,75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37,5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Марникова Кристина Евгеньевна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"Промышленновская средняя  общеобразовательная школа №56"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18,75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18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36,75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Твердохлебов Тарас Игоревич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 "Лицей №57"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14.75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35,75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Лысенко Владислав Олегович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«Гимназия №73»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г.Новокузнецк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12,5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21,75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34,25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Шарковский Иван Валерьевич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№3 с УИОП им. Г. Панфилова"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г.Анжеро-Судженск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11,5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20,75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32,25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Смолич Александр Николаевич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№1"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Мариинский район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8,5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32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Давышин Сергей Сергеевич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г.Анжеро-Судженск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19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28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rPr>
          <w:trHeight w:val="240"/>
        </w:trPr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Трунов  Никита Константинович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  <w:color w:val="000000"/>
              </w:rPr>
              <w:t>МБНОУ "Городской классический лицей"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г.Кемерово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6,5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20,5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27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Павелко Татьяна Сергеевна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 31"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г.Осинники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8,75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17,5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26,25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Косурина Таисия Андреевна</w:t>
            </w:r>
          </w:p>
        </w:tc>
        <w:tc>
          <w:tcPr>
            <w:tcW w:w="3740" w:type="dxa"/>
          </w:tcPr>
          <w:p w:rsidR="00E4443E" w:rsidRPr="004A03A3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"Гимназия №6  им. С.Ф.Вензелева"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г.Междуреченск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25,75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Хачикян Зинаида Айковна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 Средняя  общеобразовательная школа №25"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 Киселевск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11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14,5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25,5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Петухов Максим Сергеевич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НМБОУ «Гимназия № 11»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г.Анжеро-Судженск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15,5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24,5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Трегуб Дмитрий Вадимович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"Гимназия № 72"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г.Прокопьевск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3.5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20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23,5</w:t>
            </w:r>
          </w:p>
        </w:tc>
        <w:tc>
          <w:tcPr>
            <w:tcW w:w="990" w:type="dxa"/>
          </w:tcPr>
          <w:p w:rsidR="00E4443E" w:rsidRPr="00395966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Шамшурин Павел  Васильевич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«Костенковская средняя  общеобразовательная школа»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Новокузнецкий район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9,5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12,5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443E" w:rsidRPr="00BB4C86" w:rsidTr="00A05DF9">
        <w:tc>
          <w:tcPr>
            <w:tcW w:w="710" w:type="dxa"/>
          </w:tcPr>
          <w:p w:rsidR="00E4443E" w:rsidRPr="00A05DF9" w:rsidRDefault="00E4443E" w:rsidP="00BB4C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4443E" w:rsidRPr="00A05DF9" w:rsidRDefault="00E4443E" w:rsidP="00BB4C86">
            <w:pPr>
              <w:spacing w:after="0" w:line="240" w:lineRule="auto"/>
            </w:pPr>
            <w:r w:rsidRPr="00A05DF9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40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Торопова Даяна Сергеевна</w:t>
            </w:r>
          </w:p>
        </w:tc>
        <w:tc>
          <w:tcPr>
            <w:tcW w:w="374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05DF9">
              <w:rPr>
                <w:rFonts w:ascii="Times New Roman" w:hAnsi="Times New Roman"/>
                <w:color w:val="000000"/>
              </w:rPr>
              <w:t>МБОУ "Промышленновская  средняя  общеобразовательная школа  №56"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</w:pPr>
            <w:r w:rsidRPr="00A05DF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70" w:type="dxa"/>
          </w:tcPr>
          <w:p w:rsidR="00E4443E" w:rsidRPr="00A05DF9" w:rsidRDefault="00E4443E" w:rsidP="00BB4C86">
            <w:pPr>
              <w:spacing w:after="0" w:line="240" w:lineRule="auto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Промышленновский район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8,75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13,25</w:t>
            </w:r>
          </w:p>
        </w:tc>
        <w:tc>
          <w:tcPr>
            <w:tcW w:w="110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DF9">
              <w:rPr>
                <w:rFonts w:ascii="Times New Roman" w:hAnsi="Times New Roman"/>
              </w:rPr>
              <w:t>22</w:t>
            </w:r>
          </w:p>
        </w:tc>
        <w:tc>
          <w:tcPr>
            <w:tcW w:w="990" w:type="dxa"/>
          </w:tcPr>
          <w:p w:rsidR="00E4443E" w:rsidRPr="00A05DF9" w:rsidRDefault="00E4443E" w:rsidP="00BB4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4443E" w:rsidRPr="00C77873" w:rsidRDefault="00E4443E" w:rsidP="00C77873">
      <w:pPr>
        <w:jc w:val="center"/>
        <w:rPr>
          <w:rFonts w:ascii="Times New Roman" w:hAnsi="Times New Roman"/>
          <w:sz w:val="28"/>
          <w:szCs w:val="28"/>
        </w:rPr>
      </w:pPr>
    </w:p>
    <w:sectPr w:rsidR="00E4443E" w:rsidRPr="00C77873" w:rsidSect="000E14CC">
      <w:pgSz w:w="16838" w:h="11906" w:orient="landscape"/>
      <w:pgMar w:top="850" w:right="1134" w:bottom="143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FE4"/>
    <w:multiLevelType w:val="hybridMultilevel"/>
    <w:tmpl w:val="277E6C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873"/>
    <w:rsid w:val="00006B07"/>
    <w:rsid w:val="00045619"/>
    <w:rsid w:val="00046828"/>
    <w:rsid w:val="00096A3F"/>
    <w:rsid w:val="000E14CC"/>
    <w:rsid w:val="00154BCB"/>
    <w:rsid w:val="001648F2"/>
    <w:rsid w:val="00193B0E"/>
    <w:rsid w:val="00195CBC"/>
    <w:rsid w:val="001C5289"/>
    <w:rsid w:val="001D54D6"/>
    <w:rsid w:val="001F7D57"/>
    <w:rsid w:val="00207C08"/>
    <w:rsid w:val="00216628"/>
    <w:rsid w:val="00232F75"/>
    <w:rsid w:val="002C2D08"/>
    <w:rsid w:val="002E7F6E"/>
    <w:rsid w:val="00322AED"/>
    <w:rsid w:val="00395966"/>
    <w:rsid w:val="003D4A60"/>
    <w:rsid w:val="0044126C"/>
    <w:rsid w:val="004507FE"/>
    <w:rsid w:val="00460C96"/>
    <w:rsid w:val="004710FA"/>
    <w:rsid w:val="004A03A3"/>
    <w:rsid w:val="00501F86"/>
    <w:rsid w:val="005059FE"/>
    <w:rsid w:val="005477FA"/>
    <w:rsid w:val="005712F3"/>
    <w:rsid w:val="005A30EA"/>
    <w:rsid w:val="005B54C3"/>
    <w:rsid w:val="005C71A0"/>
    <w:rsid w:val="00630A92"/>
    <w:rsid w:val="006C4C4E"/>
    <w:rsid w:val="006E142C"/>
    <w:rsid w:val="00731435"/>
    <w:rsid w:val="0074698B"/>
    <w:rsid w:val="00775FF7"/>
    <w:rsid w:val="007829AE"/>
    <w:rsid w:val="00814141"/>
    <w:rsid w:val="008470A0"/>
    <w:rsid w:val="00850631"/>
    <w:rsid w:val="00852899"/>
    <w:rsid w:val="00866E2B"/>
    <w:rsid w:val="00885619"/>
    <w:rsid w:val="00890D9A"/>
    <w:rsid w:val="008C7D41"/>
    <w:rsid w:val="008E37A9"/>
    <w:rsid w:val="00903084"/>
    <w:rsid w:val="00A05DF9"/>
    <w:rsid w:val="00A44B3E"/>
    <w:rsid w:val="00A4753D"/>
    <w:rsid w:val="00A7475C"/>
    <w:rsid w:val="00AA3370"/>
    <w:rsid w:val="00AF6639"/>
    <w:rsid w:val="00B2765A"/>
    <w:rsid w:val="00B51622"/>
    <w:rsid w:val="00BB4C86"/>
    <w:rsid w:val="00C65C6D"/>
    <w:rsid w:val="00C77873"/>
    <w:rsid w:val="00C91CD3"/>
    <w:rsid w:val="00CB0171"/>
    <w:rsid w:val="00CC390F"/>
    <w:rsid w:val="00CF7AAD"/>
    <w:rsid w:val="00D31997"/>
    <w:rsid w:val="00DD0456"/>
    <w:rsid w:val="00E4443E"/>
    <w:rsid w:val="00E46C54"/>
    <w:rsid w:val="00E66575"/>
    <w:rsid w:val="00E7051A"/>
    <w:rsid w:val="00F26F77"/>
    <w:rsid w:val="00F7335F"/>
    <w:rsid w:val="00F9468D"/>
    <w:rsid w:val="00F95E39"/>
    <w:rsid w:val="00FC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787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891</Words>
  <Characters>5082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регионального этапа Всероссийской олимпиады школьников</dc:title>
  <dc:subject/>
  <dc:creator>наш бук не трогать!</dc:creator>
  <cp:keywords/>
  <dc:description/>
  <cp:lastModifiedBy>User</cp:lastModifiedBy>
  <cp:revision>6</cp:revision>
  <cp:lastPrinted>2014-01-23T06:22:00Z</cp:lastPrinted>
  <dcterms:created xsi:type="dcterms:W3CDTF">2014-02-10T12:08:00Z</dcterms:created>
  <dcterms:modified xsi:type="dcterms:W3CDTF">2014-02-13T07:29:00Z</dcterms:modified>
</cp:coreProperties>
</file>