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7F" w:rsidRPr="0088727C" w:rsidRDefault="0028527F" w:rsidP="0088727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Итоги </w:t>
      </w:r>
      <w:r w:rsidRPr="0088727C">
        <w:rPr>
          <w:rFonts w:ascii="Times New Roman" w:hAnsi="Times New Roman"/>
          <w:b/>
          <w:sz w:val="24"/>
          <w:szCs w:val="24"/>
        </w:rPr>
        <w:t>регионального этапа Всероссийской олимпиады школьников по географии</w:t>
      </w:r>
    </w:p>
    <w:p w:rsidR="0028527F" w:rsidRPr="0088727C" w:rsidRDefault="0028527F" w:rsidP="008872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727C">
        <w:rPr>
          <w:rFonts w:ascii="Times New Roman" w:hAnsi="Times New Roman"/>
          <w:sz w:val="20"/>
          <w:szCs w:val="20"/>
        </w:rPr>
        <w:t xml:space="preserve">9 класс   </w:t>
      </w:r>
      <w:r>
        <w:rPr>
          <w:rFonts w:ascii="Times New Roman" w:hAnsi="Times New Roman"/>
          <w:sz w:val="20"/>
          <w:szCs w:val="20"/>
        </w:rPr>
        <w:t xml:space="preserve">-  макс. </w:t>
      </w:r>
      <w:r w:rsidRPr="0088727C"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 xml:space="preserve"> б.</w:t>
      </w:r>
    </w:p>
    <w:p w:rsidR="0028527F" w:rsidRPr="0088727C" w:rsidRDefault="0028527F" w:rsidP="0088727C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8727C">
        <w:rPr>
          <w:rFonts w:ascii="Times New Roman" w:hAnsi="Times New Roman"/>
          <w:sz w:val="20"/>
          <w:szCs w:val="20"/>
        </w:rPr>
        <w:t>10</w:t>
      </w:r>
      <w:r>
        <w:rPr>
          <w:rFonts w:ascii="Times New Roman" w:hAnsi="Times New Roman"/>
          <w:sz w:val="20"/>
          <w:szCs w:val="20"/>
        </w:rPr>
        <w:t xml:space="preserve">-11 </w:t>
      </w:r>
      <w:r w:rsidRPr="0088727C">
        <w:rPr>
          <w:rFonts w:ascii="Times New Roman" w:hAnsi="Times New Roman"/>
          <w:sz w:val="20"/>
          <w:szCs w:val="20"/>
        </w:rPr>
        <w:t xml:space="preserve"> класс</w:t>
      </w:r>
      <w:r>
        <w:rPr>
          <w:rFonts w:ascii="Times New Roman" w:hAnsi="Times New Roman"/>
          <w:sz w:val="20"/>
          <w:szCs w:val="20"/>
        </w:rPr>
        <w:t xml:space="preserve">ы - </w:t>
      </w:r>
      <w:r w:rsidRPr="0088727C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макс. </w:t>
      </w:r>
      <w:r w:rsidRPr="0088727C">
        <w:rPr>
          <w:rFonts w:ascii="Times New Roman" w:hAnsi="Times New Roman"/>
          <w:sz w:val="20"/>
          <w:szCs w:val="20"/>
        </w:rPr>
        <w:t>100</w:t>
      </w:r>
      <w:r>
        <w:rPr>
          <w:rFonts w:ascii="Times New Roman" w:hAnsi="Times New Roman"/>
          <w:sz w:val="20"/>
          <w:szCs w:val="20"/>
        </w:rPr>
        <w:t xml:space="preserve"> б.</w:t>
      </w:r>
    </w:p>
    <w:p w:rsidR="0028527F" w:rsidRPr="0088727C" w:rsidRDefault="0028527F" w:rsidP="008872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4392" w:type="dxa"/>
        <w:jc w:val="center"/>
        <w:tblInd w:w="-1158" w:type="dxa"/>
        <w:tblLayout w:type="fixed"/>
        <w:tblLook w:val="00A0"/>
      </w:tblPr>
      <w:tblGrid>
        <w:gridCol w:w="461"/>
        <w:gridCol w:w="1347"/>
        <w:gridCol w:w="758"/>
        <w:gridCol w:w="716"/>
        <w:gridCol w:w="2337"/>
        <w:gridCol w:w="769"/>
        <w:gridCol w:w="769"/>
        <w:gridCol w:w="769"/>
        <w:gridCol w:w="769"/>
        <w:gridCol w:w="769"/>
        <w:gridCol w:w="769"/>
        <w:gridCol w:w="709"/>
        <w:gridCol w:w="911"/>
        <w:gridCol w:w="769"/>
        <w:gridCol w:w="762"/>
        <w:gridCol w:w="1008"/>
      </w:tblGrid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И.О.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Территория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ча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ча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ча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№ 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ча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 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 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№ 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 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№ 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ча 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№ 7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Зада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ние 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Итог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Рейтинг</w:t>
            </w:r>
          </w:p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Место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Ульянов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 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Ленинск-Кузнецкий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58,5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5C0A78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5C0A78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Шарапов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Междуреченск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Крылов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Конощенков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П.И.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Междуреченск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2069AD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2069AD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Листопадова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Д.К.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Прокопьевск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Жилин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Прокопьевск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Бакаев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Полысаево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Меньщиков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Осинники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Слепенков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Новокузнецк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Машнева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Анжеро-Судженск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Панов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Лаптев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Анжеро-Судженск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Костенко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С.Е.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Новокузнецкий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Гончар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Междуреченск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0,25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28,25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Рощина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Междуреченск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Ситников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Гурьевский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Крючкова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Прокопьевский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Феданин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Е.О.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Калтан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Никитина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А.Р.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Промышленновский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Комерцель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Тяжинский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Клименко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Юрга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20,5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BF43D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Поздеев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Тяжинский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Казаковский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8527F" w:rsidRPr="0088727C" w:rsidTr="00D53221">
        <w:trPr>
          <w:trHeight w:val="225"/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ind w:right="-1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Грефенштейн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71,5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Матюков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Междуреченск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Башко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Прокопьевск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Шумихин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Новокузнецк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62DB2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Кильчанов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Междуреченск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62DB2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Катанахов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Ягафаров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Прокопьевск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Генин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57,5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Сауленко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Е.П.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Музяев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Междуреченск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Ожегова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Ю.А.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Осинники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6,5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Хорошилов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Междуреченск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8727C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Тебин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Новокузнецк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55,5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Алексиенков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Н.Н.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Междуреченск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Ашмарова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Кулаков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Юрга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Замуруева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С.П.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Куксин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Прокопьевск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3,25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50,25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Хугоян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Н.Г.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Гурьевский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Домнышев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Новокузнецк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ind w:right="-152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Константинов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В.Э.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Осинники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Федосова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Кемерово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Несин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Новокузнецкий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Кононова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Анжеро-Судженск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Беляков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Ленинск-Кузнецкий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Боровичев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Прокопьевск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41,5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Никулина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Мариинский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39,5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Лебедев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Д.О.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sz w:val="18"/>
                <w:szCs w:val="18"/>
              </w:rPr>
              <w:t>Кемеровская область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38,5</w:t>
            </w:r>
            <w:bookmarkStart w:id="0" w:name="_GoBack"/>
            <w:bookmarkEnd w:id="0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Прокопьев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К.С.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Анжеро-Судженск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Прибытков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Мыски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Щербакова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Топкинский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32,5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Саенко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М.М.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п. Краснобродский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Баулина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Н.С.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Топкинский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Киселева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В.Р.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Юрга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Никифоров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Е.В.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Тяжинский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Лоншакова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С.И.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г. Мыски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D532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527F" w:rsidRPr="0088727C" w:rsidTr="00D53221">
        <w:trPr>
          <w:jc w:val="center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B834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Быкова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О.А.</w:t>
            </w:r>
          </w:p>
        </w:tc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407094" w:rsidRDefault="0028527F" w:rsidP="0040709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07094">
              <w:rPr>
                <w:rFonts w:ascii="Times New Roman" w:hAnsi="Times New Roman"/>
                <w:color w:val="000000"/>
                <w:sz w:val="18"/>
                <w:szCs w:val="18"/>
              </w:rPr>
              <w:t>р-н Мариинский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727C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527F" w:rsidRPr="0088727C" w:rsidRDefault="0028527F" w:rsidP="008872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8527F" w:rsidRPr="0088727C" w:rsidRDefault="0028527F" w:rsidP="008872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8527F" w:rsidRPr="0088727C" w:rsidRDefault="0028527F" w:rsidP="0088727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8527F" w:rsidRPr="0088727C" w:rsidSect="00DE66B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653A6"/>
    <w:multiLevelType w:val="hybridMultilevel"/>
    <w:tmpl w:val="AD287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ED63638"/>
    <w:multiLevelType w:val="hybridMultilevel"/>
    <w:tmpl w:val="7634350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4"/>
    <w:rsid w:val="00043346"/>
    <w:rsid w:val="00081DC9"/>
    <w:rsid w:val="0014668A"/>
    <w:rsid w:val="001466FA"/>
    <w:rsid w:val="00152C7E"/>
    <w:rsid w:val="001E5CDA"/>
    <w:rsid w:val="002069AD"/>
    <w:rsid w:val="00227FE5"/>
    <w:rsid w:val="002409F9"/>
    <w:rsid w:val="00251375"/>
    <w:rsid w:val="00281641"/>
    <w:rsid w:val="0028527F"/>
    <w:rsid w:val="003F1CDA"/>
    <w:rsid w:val="00407094"/>
    <w:rsid w:val="00416D35"/>
    <w:rsid w:val="00447510"/>
    <w:rsid w:val="00462DB2"/>
    <w:rsid w:val="004A5EE6"/>
    <w:rsid w:val="00561C22"/>
    <w:rsid w:val="005626F1"/>
    <w:rsid w:val="00575EB6"/>
    <w:rsid w:val="00580226"/>
    <w:rsid w:val="005A4EB2"/>
    <w:rsid w:val="005C0A78"/>
    <w:rsid w:val="005C20DD"/>
    <w:rsid w:val="006A3E6F"/>
    <w:rsid w:val="007D6CCB"/>
    <w:rsid w:val="00804BD4"/>
    <w:rsid w:val="00840FD6"/>
    <w:rsid w:val="00853EB9"/>
    <w:rsid w:val="0088727C"/>
    <w:rsid w:val="008F0B88"/>
    <w:rsid w:val="00910A7A"/>
    <w:rsid w:val="009F1F18"/>
    <w:rsid w:val="00A0226E"/>
    <w:rsid w:val="00A604E3"/>
    <w:rsid w:val="00AD0E74"/>
    <w:rsid w:val="00AE1BF5"/>
    <w:rsid w:val="00B05B31"/>
    <w:rsid w:val="00B400F6"/>
    <w:rsid w:val="00B64F60"/>
    <w:rsid w:val="00B73F83"/>
    <w:rsid w:val="00B834D9"/>
    <w:rsid w:val="00BF43DC"/>
    <w:rsid w:val="00C54204"/>
    <w:rsid w:val="00C92F11"/>
    <w:rsid w:val="00CC2CD5"/>
    <w:rsid w:val="00CD08CA"/>
    <w:rsid w:val="00D33230"/>
    <w:rsid w:val="00D53221"/>
    <w:rsid w:val="00D64A4A"/>
    <w:rsid w:val="00DC0416"/>
    <w:rsid w:val="00DD332A"/>
    <w:rsid w:val="00DE66B9"/>
    <w:rsid w:val="00E3614D"/>
    <w:rsid w:val="00E54B59"/>
    <w:rsid w:val="00E86699"/>
    <w:rsid w:val="00EC6A79"/>
    <w:rsid w:val="00EF29C4"/>
    <w:rsid w:val="00EF6780"/>
    <w:rsid w:val="00F16017"/>
    <w:rsid w:val="00F86A7D"/>
    <w:rsid w:val="00FF3320"/>
    <w:rsid w:val="00FF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7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4BD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04BD4"/>
    <w:pPr>
      <w:ind w:left="720"/>
      <w:contextualSpacing/>
    </w:pPr>
  </w:style>
  <w:style w:type="table" w:styleId="TableGrid">
    <w:name w:val="Table Grid"/>
    <w:basedOn w:val="TableNormal"/>
    <w:uiPriority w:val="99"/>
    <w:rsid w:val="00804BD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F1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1C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61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2</Pages>
  <Words>610</Words>
  <Characters>3480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Сибирская сказка</dc:creator>
  <cp:keywords/>
  <dc:description/>
  <cp:lastModifiedBy>User</cp:lastModifiedBy>
  <cp:revision>20</cp:revision>
  <cp:lastPrinted>2016-01-19T09:44:00Z</cp:lastPrinted>
  <dcterms:created xsi:type="dcterms:W3CDTF">2016-01-19T10:02:00Z</dcterms:created>
  <dcterms:modified xsi:type="dcterms:W3CDTF">2016-02-08T04:42:00Z</dcterms:modified>
</cp:coreProperties>
</file>