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B" w:rsidRDefault="00D10E0B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D10E0B" w:rsidRDefault="00D10E0B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экологии</w:t>
      </w:r>
      <w:r w:rsidRPr="009E3C9F">
        <w:rPr>
          <w:rFonts w:ascii="Times New Roman" w:hAnsi="Times New Roman"/>
          <w:sz w:val="28"/>
          <w:szCs w:val="28"/>
        </w:rPr>
        <w:t xml:space="preserve"> </w:t>
      </w:r>
    </w:p>
    <w:p w:rsidR="00D10E0B" w:rsidRDefault="00D10E0B" w:rsidP="00592F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макс. балл  140</w:t>
      </w:r>
    </w:p>
    <w:p w:rsidR="00D10E0B" w:rsidRDefault="00D10E0B" w:rsidP="00592F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макс. балл  157</w:t>
      </w:r>
    </w:p>
    <w:p w:rsidR="00D10E0B" w:rsidRDefault="00D10E0B" w:rsidP="00592F7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макс. балл  164</w:t>
      </w:r>
    </w:p>
    <w:tbl>
      <w:tblPr>
        <w:tblW w:w="154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146"/>
        <w:gridCol w:w="2640"/>
        <w:gridCol w:w="3300"/>
        <w:gridCol w:w="880"/>
        <w:gridCol w:w="2200"/>
        <w:gridCol w:w="1116"/>
        <w:gridCol w:w="1100"/>
        <w:gridCol w:w="1100"/>
        <w:gridCol w:w="1210"/>
      </w:tblGrid>
      <w:tr w:rsidR="00D10E0B" w:rsidRPr="00E20E82" w:rsidTr="00592F75">
        <w:trPr>
          <w:trHeight w:val="362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6" w:type="dxa"/>
          </w:tcPr>
          <w:p w:rsidR="00D10E0B" w:rsidRPr="00592F75" w:rsidRDefault="00D10E0B" w:rsidP="00542A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2F75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264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2F75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330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2F75">
              <w:rPr>
                <w:rFonts w:ascii="Times New Roman" w:hAnsi="Times New Roman"/>
                <w:b/>
                <w:color w:val="000000"/>
              </w:rPr>
              <w:t>Место учебы</w:t>
            </w:r>
          </w:p>
          <w:p w:rsidR="00D10E0B" w:rsidRPr="00592F75" w:rsidRDefault="00D10E0B" w:rsidP="00F0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2F75">
              <w:rPr>
                <w:rFonts w:ascii="Times New Roman" w:hAnsi="Times New Roman"/>
                <w:b/>
                <w:color w:val="000000"/>
              </w:rPr>
              <w:t>(наименование по уставу)</w:t>
            </w:r>
          </w:p>
        </w:tc>
        <w:tc>
          <w:tcPr>
            <w:tcW w:w="880" w:type="dxa"/>
          </w:tcPr>
          <w:p w:rsidR="00D10E0B" w:rsidRPr="00592F75" w:rsidRDefault="00D10E0B" w:rsidP="00EC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220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</w:rPr>
              <w:t>Город</w:t>
            </w:r>
          </w:p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116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592F75">
              <w:rPr>
                <w:rFonts w:ascii="Times New Roman" w:hAnsi="Times New Roman"/>
                <w:b/>
              </w:rPr>
              <w:t>еор.</w:t>
            </w:r>
          </w:p>
        </w:tc>
        <w:tc>
          <w:tcPr>
            <w:tcW w:w="110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</w:rPr>
              <w:t>Практ.</w:t>
            </w:r>
          </w:p>
        </w:tc>
        <w:tc>
          <w:tcPr>
            <w:tcW w:w="110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210" w:type="dxa"/>
          </w:tcPr>
          <w:p w:rsidR="00D10E0B" w:rsidRPr="00592F75" w:rsidRDefault="00D10E0B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F75">
              <w:rPr>
                <w:rFonts w:ascii="Times New Roman" w:hAnsi="Times New Roman"/>
                <w:b/>
              </w:rPr>
              <w:t>Место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9924A1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Кондратюк Елизавета Андреевна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 «Гимназия №17»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104</w:t>
            </w:r>
          </w:p>
        </w:tc>
        <w:tc>
          <w:tcPr>
            <w:tcW w:w="1210" w:type="dxa"/>
          </w:tcPr>
          <w:p w:rsidR="00D10E0B" w:rsidRPr="001F0B2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0B2B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D10E0B" w:rsidRPr="00E20E82" w:rsidTr="00592F75">
        <w:trPr>
          <w:trHeight w:val="755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Загорская Алина Игоревна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«Средняя общеобразовательная школа №1»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Яшкинский район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99</w:t>
            </w:r>
          </w:p>
        </w:tc>
        <w:tc>
          <w:tcPr>
            <w:tcW w:w="1210" w:type="dxa"/>
          </w:tcPr>
          <w:p w:rsidR="00D10E0B" w:rsidRPr="001F0B2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F0B2B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Исаков Николай Анатольевич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№62"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90</w:t>
            </w:r>
          </w:p>
        </w:tc>
        <w:tc>
          <w:tcPr>
            <w:tcW w:w="1210" w:type="dxa"/>
          </w:tcPr>
          <w:p w:rsidR="00D10E0B" w:rsidRPr="001F0B2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F0B2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Титова Татьяна Андреевна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"Гимназия № 72"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Прокопьевск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89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Тухватулина Наталья Шамильевна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№17"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Березовский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88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Пушнова Виктория Евгеньевна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 «Промышленновская средняя общеобразовательная школа №56"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87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Батурин Никита Витальевич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 </w:t>
            </w:r>
            <w:r>
              <w:rPr>
                <w:rFonts w:ascii="Times New Roman" w:hAnsi="Times New Roman"/>
              </w:rPr>
              <w:t xml:space="preserve">  </w:t>
            </w:r>
            <w:r w:rsidRPr="00EC7944">
              <w:rPr>
                <w:rFonts w:ascii="Times New Roman" w:hAnsi="Times New Roman"/>
              </w:rPr>
              <w:t xml:space="preserve">№ 23"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83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Фаткудинова Камила Фари</w:t>
            </w:r>
            <w:r>
              <w:rPr>
                <w:rFonts w:ascii="Times New Roman" w:hAnsi="Times New Roman"/>
              </w:rPr>
              <w:t>т</w:t>
            </w:r>
            <w:r w:rsidRPr="00EC7944">
              <w:rPr>
                <w:rFonts w:ascii="Times New Roman" w:hAnsi="Times New Roman"/>
              </w:rPr>
              <w:t xml:space="preserve">овна 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МБНОУ "Гимназия № 1 имени Тасирова Г.Х. города Белово"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9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116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00" w:type="dxa"/>
          </w:tcPr>
          <w:p w:rsidR="00D10E0B" w:rsidRPr="006B40DF" w:rsidRDefault="00D10E0B" w:rsidP="006B40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0DF">
              <w:rPr>
                <w:rFonts w:ascii="Times New Roman" w:hAnsi="Times New Roman"/>
              </w:rPr>
              <w:t>38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74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Эпштейн Данил Викторович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</w:rPr>
              <w:t xml:space="preserve">"Лицей №20"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135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Толтаева Анна Сергеевна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№20"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36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127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D10E0B" w:rsidRPr="00E20E82" w:rsidTr="00592F75">
        <w:trPr>
          <w:trHeight w:val="515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Андреев Борис Германович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"Городской классический лицей" </w:t>
            </w:r>
          </w:p>
        </w:tc>
        <w:tc>
          <w:tcPr>
            <w:tcW w:w="880" w:type="dxa"/>
          </w:tcPr>
          <w:p w:rsidR="00D10E0B" w:rsidRPr="00EC7944" w:rsidRDefault="00D10E0B" w:rsidP="00E166AF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39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121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Терехин Виктор Владимирович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</w:t>
            </w:r>
            <w:r w:rsidRPr="00EC7944">
              <w:rPr>
                <w:rFonts w:ascii="Times New Roman" w:hAnsi="Times New Roman"/>
              </w:rPr>
              <w:t xml:space="preserve">редняя общеобразовательная школа № 3 с углубленным изучением отдельных предметов им. Г. Панфилова"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Анжеро-Судженск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121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6FCB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Горбунова Екатерина Андреевна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№45"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Прокопьевск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Шадринцева Анастасия Александровна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№93"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25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115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Казакова Елизавета Константиновна</w:t>
            </w:r>
          </w:p>
        </w:tc>
        <w:tc>
          <w:tcPr>
            <w:tcW w:w="3300" w:type="dxa"/>
          </w:tcPr>
          <w:p w:rsidR="00D10E0B" w:rsidRPr="00EC7944" w:rsidRDefault="00D10E0B" w:rsidP="000420CD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«Средняя общеобразовательная школа № 95»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114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Малявко Алиса Александровна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</w:rPr>
              <w:t xml:space="preserve">"Лицей №20"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Тарасов Степан Александрович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"Гимназия №6  им.С.Ф.Вензелева"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E0B" w:rsidRPr="00E20E82" w:rsidTr="00592F75">
        <w:trPr>
          <w:trHeight w:val="901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Фомичева Елена Владимировна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№45"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Прокопьевск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21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106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Леготин Александр Павлович 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МБНОУ "Гимназия № 1 имени Тасирова Г.Х. города Белово"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116" w:type="dxa"/>
          </w:tcPr>
          <w:p w:rsidR="00D10E0B" w:rsidRPr="008D67A7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69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29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rPr>
          <w:trHeight w:val="841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Уткина  Екатерина Владимировна</w:t>
            </w:r>
          </w:p>
        </w:tc>
        <w:tc>
          <w:tcPr>
            <w:tcW w:w="3300" w:type="dxa"/>
          </w:tcPr>
          <w:p w:rsidR="00D10E0B" w:rsidRPr="00EC7944" w:rsidRDefault="00D10E0B" w:rsidP="00440507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</w:t>
            </w:r>
            <w:r>
              <w:rPr>
                <w:rFonts w:ascii="Times New Roman" w:hAnsi="Times New Roman"/>
              </w:rPr>
              <w:t xml:space="preserve">          </w:t>
            </w:r>
            <w:r w:rsidRPr="00EC7944">
              <w:rPr>
                <w:rFonts w:ascii="Times New Roman" w:hAnsi="Times New Roman"/>
              </w:rPr>
              <w:t xml:space="preserve">№ 2»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Топки</w:t>
            </w:r>
          </w:p>
        </w:tc>
        <w:tc>
          <w:tcPr>
            <w:tcW w:w="1116" w:type="dxa"/>
          </w:tcPr>
          <w:p w:rsidR="00D10E0B" w:rsidRPr="008D67A7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71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95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Коростелева Наталья Олеговна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«Гимназия № 48»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29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92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Оплачко Светлана Сергеевна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№2"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Березовский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92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Резцова Полина Олеговна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 «Новосафоновская средняя общеобразовательная школа»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Прокопьевского района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84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Сердюкова Екатерина Сергеевна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"Гимназия № 48"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29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73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Pr="00F37AE3" w:rsidRDefault="00D10E0B" w:rsidP="00542ABE">
            <w:pPr>
              <w:jc w:val="center"/>
              <w:rPr>
                <w:rFonts w:ascii="Times New Roman" w:hAnsi="Times New Roman"/>
              </w:rPr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Толстихина Алена Юрьевна</w:t>
            </w:r>
          </w:p>
        </w:tc>
        <w:tc>
          <w:tcPr>
            <w:tcW w:w="3300" w:type="dxa"/>
          </w:tcPr>
          <w:p w:rsidR="00D10E0B" w:rsidRPr="00BD1820" w:rsidRDefault="00D10E0B" w:rsidP="00EC7944">
            <w:pPr>
              <w:rPr>
                <w:rFonts w:ascii="Times New Roman" w:hAnsi="Times New Roman"/>
              </w:rPr>
            </w:pPr>
            <w:r w:rsidRPr="00BD1820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«</w:t>
            </w:r>
            <w:r w:rsidRPr="00BD1820">
              <w:rPr>
                <w:rFonts w:ascii="Times New Roman" w:hAnsi="Times New Roman"/>
              </w:rPr>
              <w:t xml:space="preserve">Тисульская </w:t>
            </w:r>
            <w:r>
              <w:rPr>
                <w:rFonts w:ascii="Times New Roman" w:hAnsi="Times New Roman"/>
              </w:rPr>
              <w:t>с</w:t>
            </w:r>
            <w:r w:rsidRPr="00EC7944">
              <w:rPr>
                <w:rFonts w:ascii="Times New Roman" w:hAnsi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/>
              </w:rPr>
              <w:t xml:space="preserve">          </w:t>
            </w:r>
            <w:r w:rsidRPr="00BD1820"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Тисульский район</w:t>
            </w:r>
          </w:p>
        </w:tc>
        <w:tc>
          <w:tcPr>
            <w:tcW w:w="1116" w:type="dxa"/>
          </w:tcPr>
          <w:p w:rsidR="00D10E0B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60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Pr="00F37AE3" w:rsidRDefault="00D10E0B" w:rsidP="00542ABE">
            <w:pPr>
              <w:jc w:val="center"/>
              <w:rPr>
                <w:rFonts w:ascii="Times New Roman" w:hAnsi="Times New Roman"/>
              </w:rPr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Светлова Маргарита Владимировна</w:t>
            </w:r>
          </w:p>
        </w:tc>
        <w:tc>
          <w:tcPr>
            <w:tcW w:w="3300" w:type="dxa"/>
          </w:tcPr>
          <w:p w:rsidR="00D10E0B" w:rsidRPr="00BD1820" w:rsidRDefault="00D10E0B" w:rsidP="00EC7944">
            <w:pPr>
              <w:rPr>
                <w:rFonts w:ascii="Times New Roman" w:hAnsi="Times New Roman"/>
              </w:rPr>
            </w:pPr>
            <w:r w:rsidRPr="00BD1820">
              <w:rPr>
                <w:rFonts w:ascii="Times New Roman" w:hAnsi="Times New Roman"/>
              </w:rPr>
              <w:t xml:space="preserve">МБОУ "Береговская </w:t>
            </w:r>
            <w:r w:rsidRPr="00EC7944">
              <w:rPr>
                <w:rFonts w:ascii="Times New Roman" w:hAnsi="Times New Roman"/>
              </w:rPr>
              <w:t>средняя общеобразовательная школа</w:t>
            </w:r>
            <w:r w:rsidRPr="00BD182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</w:tcPr>
          <w:p w:rsidR="00D10E0B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Кемеровский район</w:t>
            </w:r>
          </w:p>
        </w:tc>
        <w:tc>
          <w:tcPr>
            <w:tcW w:w="1116" w:type="dxa"/>
          </w:tcPr>
          <w:p w:rsidR="00D10E0B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50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01510D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Несова Анастасия Константиновна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"Городской классический лицей 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129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Квасова Анастасия Павловна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№20"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128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26FCB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Ветошкин Вячеслав Андреевич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"Городской классический лицей 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127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Можарова Елизавета Максимовна 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"Лицей № 11"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29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124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Подлипная Мария Романовна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№1"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Мариинск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123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Лашкова Мария Евгеньевна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№57"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Прокопьевск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122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Пшеничнов Лев Андреевич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"Городской классический лицей"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33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122</w:t>
            </w:r>
          </w:p>
        </w:tc>
        <w:tc>
          <w:tcPr>
            <w:tcW w:w="1210" w:type="dxa"/>
          </w:tcPr>
          <w:p w:rsidR="00D10E0B" w:rsidRPr="00826FCB" w:rsidRDefault="00D10E0B" w:rsidP="00647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26FCB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Сагидулина Динара Гадифовна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 Средняя общеобразовательная школа №12"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Анжеро-Судженск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116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rPr>
          <w:trHeight w:val="495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Рубанников Александр Игоревич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"Лицей №62"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115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Чиший Виктория Александровна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№33"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113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Калачикова Елизавета Александровна 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«Лицей №20»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Междуреченск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112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Баженова Анастасия Александровна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МБНОУ "Лицей № 11"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110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Сидорова Виктория Викторовна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«Средняя общеобразовательная школа № 31»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пгт Краснобродский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109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Баженская Елена Алексеевна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МАОУ "Гимназия города Юрги”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Юрга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108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Арменинова Анастасия Андреевна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МАОУ " Средняя общеобразовательная школа №160" 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Тайга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104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Великовский Максим Анатольевич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 31"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Калтан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103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Лазарев Иван Сергеевич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 Средняя общеобразовательная школа №14"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Прокопьевск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103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0E0B" w:rsidRPr="00E20E82" w:rsidTr="00592F75">
        <w:trPr>
          <w:trHeight w:val="769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Власкина Анна Вадимовна</w:t>
            </w:r>
          </w:p>
        </w:tc>
        <w:tc>
          <w:tcPr>
            <w:tcW w:w="3300" w:type="dxa"/>
          </w:tcPr>
          <w:p w:rsidR="00D10E0B" w:rsidRPr="00EC7944" w:rsidRDefault="00D10E0B" w:rsidP="0001510D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</w:rPr>
              <w:t>"Средняя общеобразовательная школа №1"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Калтан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rPr>
          <w:trHeight w:val="509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Смирнов Сергей Сергеевич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«Гимназия № 12»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Ленинск - Кузнецкий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24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Абрамов Егор Александрович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МБОУ  "Средняя общеобразовательная школа № 19 города Белово"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Белово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95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0E0B" w:rsidRPr="00E20E82" w:rsidTr="00592F75">
        <w:trPr>
          <w:trHeight w:val="405"/>
        </w:trPr>
        <w:tc>
          <w:tcPr>
            <w:tcW w:w="710" w:type="dxa"/>
          </w:tcPr>
          <w:p w:rsidR="00D10E0B" w:rsidRPr="00E20E82" w:rsidRDefault="00D10E0B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D10E0B" w:rsidRDefault="00D10E0B" w:rsidP="00542ABE">
            <w:pPr>
              <w:jc w:val="center"/>
            </w:pPr>
            <w:r w:rsidRPr="00F37AE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4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Анашкова Екатерина Александровна</w:t>
            </w:r>
          </w:p>
        </w:tc>
        <w:tc>
          <w:tcPr>
            <w:tcW w:w="3300" w:type="dxa"/>
          </w:tcPr>
          <w:p w:rsidR="00D10E0B" w:rsidRPr="00EC7944" w:rsidRDefault="00D10E0B" w:rsidP="00EC7944">
            <w:pPr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 xml:space="preserve">МБОУ "Средняя общеобразовательная школа № 31" </w:t>
            </w:r>
          </w:p>
        </w:tc>
        <w:tc>
          <w:tcPr>
            <w:tcW w:w="880" w:type="dxa"/>
          </w:tcPr>
          <w:p w:rsidR="00D10E0B" w:rsidRPr="00EC7944" w:rsidRDefault="00D10E0B" w:rsidP="00EC7944">
            <w:pPr>
              <w:jc w:val="center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11</w:t>
            </w:r>
          </w:p>
        </w:tc>
        <w:tc>
          <w:tcPr>
            <w:tcW w:w="2200" w:type="dxa"/>
          </w:tcPr>
          <w:p w:rsidR="00D10E0B" w:rsidRPr="00E20E82" w:rsidRDefault="00D10E0B" w:rsidP="00EC7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EC7944">
              <w:rPr>
                <w:rFonts w:ascii="Times New Roman" w:hAnsi="Times New Roman"/>
              </w:rPr>
              <w:t>Калтан</w:t>
            </w:r>
          </w:p>
        </w:tc>
        <w:tc>
          <w:tcPr>
            <w:tcW w:w="1116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00" w:type="dxa"/>
          </w:tcPr>
          <w:p w:rsidR="00D10E0B" w:rsidRPr="003C0411" w:rsidRDefault="00D10E0B" w:rsidP="003C04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411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D10E0B" w:rsidRPr="008D67A7" w:rsidRDefault="00D10E0B" w:rsidP="002564CB">
            <w:pPr>
              <w:jc w:val="center"/>
              <w:rPr>
                <w:rFonts w:ascii="Times New Roman" w:hAnsi="Times New Roman"/>
              </w:rPr>
            </w:pPr>
            <w:r w:rsidRPr="008D67A7">
              <w:rPr>
                <w:rFonts w:ascii="Times New Roman" w:hAnsi="Times New Roman"/>
              </w:rPr>
              <w:t>95</w:t>
            </w:r>
          </w:p>
        </w:tc>
        <w:tc>
          <w:tcPr>
            <w:tcW w:w="1210" w:type="dxa"/>
          </w:tcPr>
          <w:p w:rsidR="00D10E0B" w:rsidRPr="00E20E82" w:rsidRDefault="00D10E0B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10E0B" w:rsidRPr="00C77873" w:rsidRDefault="00D10E0B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D10E0B" w:rsidRPr="00C77873" w:rsidSect="00C77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177"/>
    <w:multiLevelType w:val="hybridMultilevel"/>
    <w:tmpl w:val="AC6E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DFE01068"/>
    <w:lvl w:ilvl="0" w:tplc="D1F8C1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510D"/>
    <w:rsid w:val="000420CD"/>
    <w:rsid w:val="00046828"/>
    <w:rsid w:val="00051D14"/>
    <w:rsid w:val="000D1A84"/>
    <w:rsid w:val="000F0EE1"/>
    <w:rsid w:val="00160BA2"/>
    <w:rsid w:val="001648F2"/>
    <w:rsid w:val="001849E2"/>
    <w:rsid w:val="00190262"/>
    <w:rsid w:val="001C0F7E"/>
    <w:rsid w:val="001C5289"/>
    <w:rsid w:val="001D54D6"/>
    <w:rsid w:val="001F0B2B"/>
    <w:rsid w:val="00210200"/>
    <w:rsid w:val="00216628"/>
    <w:rsid w:val="00237208"/>
    <w:rsid w:val="002564CB"/>
    <w:rsid w:val="00256D13"/>
    <w:rsid w:val="00265999"/>
    <w:rsid w:val="002714DB"/>
    <w:rsid w:val="00341C65"/>
    <w:rsid w:val="003C0411"/>
    <w:rsid w:val="003C192A"/>
    <w:rsid w:val="00437B60"/>
    <w:rsid w:val="00440507"/>
    <w:rsid w:val="004514DD"/>
    <w:rsid w:val="00484DC3"/>
    <w:rsid w:val="00494BF8"/>
    <w:rsid w:val="00542ABE"/>
    <w:rsid w:val="00554944"/>
    <w:rsid w:val="00592F75"/>
    <w:rsid w:val="005A3020"/>
    <w:rsid w:val="005A6317"/>
    <w:rsid w:val="005F0B90"/>
    <w:rsid w:val="006307C9"/>
    <w:rsid w:val="0064781A"/>
    <w:rsid w:val="00682184"/>
    <w:rsid w:val="006B1AC3"/>
    <w:rsid w:val="006B40DF"/>
    <w:rsid w:val="006B7494"/>
    <w:rsid w:val="00707DD8"/>
    <w:rsid w:val="008003C3"/>
    <w:rsid w:val="008125CC"/>
    <w:rsid w:val="00826FCB"/>
    <w:rsid w:val="008275D2"/>
    <w:rsid w:val="00837A33"/>
    <w:rsid w:val="00850631"/>
    <w:rsid w:val="00876F0F"/>
    <w:rsid w:val="008A4827"/>
    <w:rsid w:val="008B30A1"/>
    <w:rsid w:val="008B720D"/>
    <w:rsid w:val="008C7D41"/>
    <w:rsid w:val="008D67A7"/>
    <w:rsid w:val="009924A1"/>
    <w:rsid w:val="009D1EBB"/>
    <w:rsid w:val="009D2427"/>
    <w:rsid w:val="009E3C9F"/>
    <w:rsid w:val="00A2731C"/>
    <w:rsid w:val="00A4753D"/>
    <w:rsid w:val="00A513E8"/>
    <w:rsid w:val="00A7475C"/>
    <w:rsid w:val="00A7627C"/>
    <w:rsid w:val="00AD080E"/>
    <w:rsid w:val="00AE1E29"/>
    <w:rsid w:val="00AF5594"/>
    <w:rsid w:val="00B32C34"/>
    <w:rsid w:val="00B459EB"/>
    <w:rsid w:val="00B72C6E"/>
    <w:rsid w:val="00B749C6"/>
    <w:rsid w:val="00BD1820"/>
    <w:rsid w:val="00BF5107"/>
    <w:rsid w:val="00C20207"/>
    <w:rsid w:val="00C7777D"/>
    <w:rsid w:val="00C77873"/>
    <w:rsid w:val="00CB6CEF"/>
    <w:rsid w:val="00CB71DD"/>
    <w:rsid w:val="00D10E0B"/>
    <w:rsid w:val="00D55744"/>
    <w:rsid w:val="00D915AE"/>
    <w:rsid w:val="00DB080E"/>
    <w:rsid w:val="00DD0456"/>
    <w:rsid w:val="00DF0CA6"/>
    <w:rsid w:val="00E166AF"/>
    <w:rsid w:val="00E20E82"/>
    <w:rsid w:val="00E430E5"/>
    <w:rsid w:val="00EA37D1"/>
    <w:rsid w:val="00EC7944"/>
    <w:rsid w:val="00EE1223"/>
    <w:rsid w:val="00F01D18"/>
    <w:rsid w:val="00F37AE3"/>
    <w:rsid w:val="00F65658"/>
    <w:rsid w:val="00F95E39"/>
    <w:rsid w:val="00FB60A2"/>
    <w:rsid w:val="00FD2EB2"/>
    <w:rsid w:val="00FE609A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793</Words>
  <Characters>4526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35</cp:revision>
  <cp:lastPrinted>2014-02-12T10:59:00Z</cp:lastPrinted>
  <dcterms:created xsi:type="dcterms:W3CDTF">2014-02-03T08:58:00Z</dcterms:created>
  <dcterms:modified xsi:type="dcterms:W3CDTF">2014-02-13T07:43:00Z</dcterms:modified>
</cp:coreProperties>
</file>