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8" w:rsidRDefault="007576D8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7576D8" w:rsidRDefault="007576D8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немецкому языку</w:t>
      </w:r>
    </w:p>
    <w:p w:rsidR="007576D8" w:rsidRDefault="007576D8" w:rsidP="00C43E9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9-11 классы – макс. балл - 120</w:t>
      </w:r>
    </w:p>
    <w:tbl>
      <w:tblPr>
        <w:tblW w:w="1445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2693"/>
        <w:gridCol w:w="3544"/>
        <w:gridCol w:w="992"/>
        <w:gridCol w:w="1843"/>
        <w:gridCol w:w="1559"/>
        <w:gridCol w:w="1559"/>
      </w:tblGrid>
      <w:tr w:rsidR="007576D8" w:rsidRPr="00E20E82" w:rsidTr="00C43E9F">
        <w:trPr>
          <w:trHeight w:val="362"/>
        </w:trPr>
        <w:tc>
          <w:tcPr>
            <w:tcW w:w="710" w:type="dxa"/>
          </w:tcPr>
          <w:p w:rsidR="007576D8" w:rsidRPr="00E20E82" w:rsidRDefault="007576D8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7576D8" w:rsidRPr="00E20E82" w:rsidRDefault="007576D8" w:rsidP="00961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576D8" w:rsidRPr="00E20E82" w:rsidRDefault="007576D8" w:rsidP="00961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7576D8" w:rsidRDefault="007576D8" w:rsidP="00961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  <w:p w:rsidR="007576D8" w:rsidRPr="00E20E82" w:rsidRDefault="007576D8" w:rsidP="009617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992" w:type="dxa"/>
          </w:tcPr>
          <w:p w:rsidR="007576D8" w:rsidRPr="00E20E82" w:rsidRDefault="007576D8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7576D8" w:rsidRPr="00E20E82" w:rsidRDefault="007576D8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Город</w:t>
            </w:r>
          </w:p>
          <w:p w:rsidR="007576D8" w:rsidRPr="00E20E82" w:rsidRDefault="007576D8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559" w:type="dxa"/>
          </w:tcPr>
          <w:p w:rsidR="007576D8" w:rsidRPr="00E20E82" w:rsidRDefault="007576D8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559" w:type="dxa"/>
          </w:tcPr>
          <w:p w:rsidR="007576D8" w:rsidRPr="00E20E82" w:rsidRDefault="007576D8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Место</w:t>
            </w: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Ропот Софья Борисовна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961725">
              <w:rPr>
                <w:rFonts w:ascii="Times New Roman" w:hAnsi="Times New Roman"/>
              </w:rPr>
              <w:t>Гимназия №10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961725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Нойфельд Наталья Андреасовна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ГБНОУ «</w:t>
            </w:r>
            <w:r>
              <w:rPr>
                <w:rFonts w:ascii="Times New Roman" w:hAnsi="Times New Roman"/>
              </w:rPr>
              <w:t>Губернаторский многопрофильный лицей-интернат</w:t>
            </w:r>
            <w:r w:rsidRPr="0096172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961725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2184">
              <w:rPr>
                <w:rFonts w:ascii="Times New Roman" w:hAnsi="Times New Roman"/>
              </w:rPr>
              <w:t>91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B2184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Сталинина Вера Андреевна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"Гимназия № 41"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Федулова Анна Александровна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МБНОУ "</w:t>
            </w:r>
            <w:r>
              <w:rPr>
                <w:rFonts w:ascii="Times New Roman" w:hAnsi="Times New Roman"/>
              </w:rPr>
              <w:t>Городской классический лицей</w:t>
            </w:r>
            <w:r w:rsidRPr="00961725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961725">
              <w:rPr>
                <w:rFonts w:ascii="Times New Roman" w:hAnsi="Times New Roman"/>
              </w:rPr>
              <w:t>Кемерово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Гуляева Елена Витальевна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"Гимназия № 41"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Фомин Вадим Вячеславович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"Гимназия №1"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Ропот Елизавета Борисовна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</w:t>
            </w:r>
            <w:r w:rsidRPr="00961725">
              <w:rPr>
                <w:rFonts w:ascii="Times New Roman" w:hAnsi="Times New Roman"/>
              </w:rPr>
              <w:t>Гимназия №10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961725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7576D8" w:rsidRPr="00CB21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B21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7576D8" w:rsidRPr="00E20E82" w:rsidTr="00C43E9F">
        <w:trPr>
          <w:trHeight w:val="896"/>
        </w:trPr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Шамова Вероника Витальевна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МБНОУ "</w:t>
            </w:r>
            <w:r>
              <w:rPr>
                <w:rFonts w:ascii="Times New Roman" w:hAnsi="Times New Roman"/>
              </w:rPr>
              <w:t>Городской классический лицей»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Свеколкина Наталья Владиславовна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"Гимназия №21"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Ермакова Елизавета Евгеньевна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"Гимназия №21"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Старкова Наталья Александровна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ГБНОУ «</w:t>
            </w:r>
            <w:r>
              <w:rPr>
                <w:rFonts w:ascii="Times New Roman" w:hAnsi="Times New Roman"/>
              </w:rPr>
              <w:t>Губернаторский многопрофильный лицей-интернат</w:t>
            </w:r>
            <w:r w:rsidRPr="00961725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Белоусова Светлана Алексеевна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961725">
              <w:rPr>
                <w:rFonts w:ascii="Times New Roman" w:hAnsi="Times New Roman"/>
              </w:rPr>
              <w:t xml:space="preserve"> №5»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г.Мыски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Суховольская Дарья Вадимовна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 xml:space="preserve">Средняя общеобразовательная школа </w:t>
            </w:r>
            <w:r w:rsidRPr="00961725">
              <w:rPr>
                <w:rFonts w:ascii="Times New Roman" w:hAnsi="Times New Roman"/>
              </w:rPr>
              <w:t>№4 "СОНО"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961725">
              <w:rPr>
                <w:rFonts w:ascii="Times New Roman" w:hAnsi="Times New Roman"/>
              </w:rPr>
              <w:t>Новокузнецк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Ковтунов Михаил Андреевич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“</w:t>
            </w:r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961725">
              <w:rPr>
                <w:rFonts w:ascii="Times New Roman" w:hAnsi="Times New Roman"/>
              </w:rPr>
              <w:t xml:space="preserve"> № 2</w:t>
            </w:r>
            <w:r>
              <w:rPr>
                <w:rFonts w:ascii="Times New Roman" w:hAnsi="Times New Roman"/>
              </w:rPr>
              <w:t xml:space="preserve"> </w:t>
            </w:r>
            <w:r w:rsidRPr="00961725">
              <w:rPr>
                <w:rFonts w:ascii="Times New Roman" w:hAnsi="Times New Roman"/>
              </w:rPr>
              <w:t xml:space="preserve"> г. Юрги”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Юрга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Козлова Екатерина Андреевна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"Гимназия № 72"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Шульгина Анастасия Евгеньевна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961725">
              <w:rPr>
                <w:rFonts w:ascii="Times New Roman" w:hAnsi="Times New Roman"/>
              </w:rPr>
              <w:t xml:space="preserve"> №28"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Киселевск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Федосенко Татьяна Александровна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61725">
              <w:rPr>
                <w:rFonts w:ascii="Times New Roman" w:hAnsi="Times New Roman"/>
              </w:rPr>
              <w:t xml:space="preserve">Зарубинская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Топкинский район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rPr>
          <w:trHeight w:val="447"/>
        </w:trPr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Захарова Полина Алексеевна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"Гимназия № 72"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Прокопьевск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Осипова Ксения Михайловна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961725">
              <w:rPr>
                <w:rFonts w:ascii="Times New Roman" w:hAnsi="Times New Roman"/>
              </w:rPr>
              <w:t xml:space="preserve">Пачинская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Яшкинск</w:t>
            </w:r>
            <w:r>
              <w:rPr>
                <w:rFonts w:ascii="Times New Roman" w:hAnsi="Times New Roman"/>
              </w:rPr>
              <w:t>ий</w:t>
            </w:r>
            <w:r w:rsidRPr="00961725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Бауэр Роман Владимирович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МАНОУ "Гимназия № 2"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г.Мариинск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Соколова Елизавета Олеговна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МАОУ "Гимназия города Юрги”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Юрга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Кочетова Алёна Сергеевна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961725">
              <w:rPr>
                <w:rFonts w:ascii="Times New Roman" w:hAnsi="Times New Roman"/>
              </w:rPr>
              <w:t xml:space="preserve">  №2"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</w:pPr>
            <w:r w:rsidRPr="00961725">
              <w:rPr>
                <w:rFonts w:ascii="Times New Roman" w:hAnsi="Times New Roman"/>
              </w:rPr>
              <w:t>г. Берёзовский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Сапегина Мария Юрьевна</w:t>
            </w:r>
          </w:p>
        </w:tc>
        <w:tc>
          <w:tcPr>
            <w:tcW w:w="3544" w:type="dxa"/>
          </w:tcPr>
          <w:p w:rsidR="007576D8" w:rsidRPr="00C43E9F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3E9F">
              <w:rPr>
                <w:rFonts w:ascii="Times New Roman" w:hAnsi="Times New Roman"/>
              </w:rPr>
              <w:t>МБОУ «Гимназия № 12»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</w:pPr>
            <w:r w:rsidRPr="00961725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Ленинск-Кузнецкий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Вихорев Дмитрий Александрович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 xml:space="preserve">«Основная общеобразовательная школа </w:t>
            </w:r>
            <w:r w:rsidRPr="00961725">
              <w:rPr>
                <w:rFonts w:ascii="Times New Roman" w:hAnsi="Times New Roman"/>
              </w:rPr>
              <w:t>№3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961725">
              <w:rPr>
                <w:rFonts w:ascii="Times New Roman" w:hAnsi="Times New Roman"/>
              </w:rPr>
              <w:t>Мыски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Гугнина Ольга Владимировна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 Средняя общеобразовательная школа №2»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Трофимова Анна Дмитириевна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МБОУ "</w:t>
            </w:r>
            <w:r>
              <w:rPr>
                <w:rFonts w:ascii="Times New Roman" w:hAnsi="Times New Roman"/>
              </w:rPr>
              <w:t xml:space="preserve"> Средняя общеобразовательная школа</w:t>
            </w:r>
            <w:r w:rsidRPr="00961725">
              <w:rPr>
                <w:rFonts w:ascii="Times New Roman" w:hAnsi="Times New Roman"/>
              </w:rPr>
              <w:t xml:space="preserve">  №2"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г. Берёзовский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Рябкова Анастасия Игоревна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 xml:space="preserve">МАОУ «Тисульская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961725">
              <w:rPr>
                <w:rFonts w:ascii="Times New Roman" w:hAnsi="Times New Roman"/>
              </w:rPr>
              <w:t xml:space="preserve"> № 1»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Тисульский район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Шайморданова Анжелика Дмитриевна</w:t>
            </w:r>
          </w:p>
        </w:tc>
        <w:tc>
          <w:tcPr>
            <w:tcW w:w="3544" w:type="dxa"/>
          </w:tcPr>
          <w:p w:rsidR="007576D8" w:rsidRPr="002018A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8A4">
              <w:rPr>
                <w:rFonts w:ascii="Times New Roman" w:hAnsi="Times New Roman"/>
              </w:rPr>
              <w:t>МБОУ «Яснополянская средняя общеобразовательная школа»</w:t>
            </w:r>
          </w:p>
          <w:p w:rsidR="007576D8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8A4">
              <w:rPr>
                <w:rFonts w:ascii="Times New Roman" w:hAnsi="Times New Roman"/>
              </w:rPr>
              <w:t>им. Г.И. Лещенко</w:t>
            </w:r>
          </w:p>
          <w:p w:rsidR="007576D8" w:rsidRPr="002018A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576D8" w:rsidRPr="000D0A8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0A84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576D8" w:rsidRPr="002018A4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8A4">
              <w:rPr>
                <w:rFonts w:ascii="Times New Roman" w:hAnsi="Times New Roman"/>
              </w:rPr>
              <w:t>Прокопьевский район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576D8" w:rsidRPr="00E20E82" w:rsidTr="00C43E9F">
        <w:tc>
          <w:tcPr>
            <w:tcW w:w="710" w:type="dxa"/>
          </w:tcPr>
          <w:p w:rsidR="007576D8" w:rsidRPr="00E20E82" w:rsidRDefault="007576D8" w:rsidP="003E72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2693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Мицевич Елена Андреевна</w:t>
            </w:r>
          </w:p>
        </w:tc>
        <w:tc>
          <w:tcPr>
            <w:tcW w:w="3544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 xml:space="preserve">МБОУ "Ленинуглевская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961725">
              <w:rPr>
                <w:rFonts w:ascii="Times New Roman" w:hAnsi="Times New Roman"/>
              </w:rPr>
              <w:t>"</w:t>
            </w:r>
          </w:p>
        </w:tc>
        <w:tc>
          <w:tcPr>
            <w:tcW w:w="992" w:type="dxa"/>
          </w:tcPr>
          <w:p w:rsidR="007576D8" w:rsidRPr="00961725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25">
              <w:rPr>
                <w:rFonts w:ascii="Times New Roman" w:hAnsi="Times New Roman"/>
              </w:rPr>
              <w:t>Ленинск-Кузнецкий район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576D8" w:rsidRPr="00E20E82" w:rsidRDefault="007576D8" w:rsidP="003E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76D8" w:rsidRPr="00C77873" w:rsidRDefault="007576D8" w:rsidP="003E7261">
      <w:pPr>
        <w:jc w:val="center"/>
        <w:rPr>
          <w:rFonts w:ascii="Times New Roman" w:hAnsi="Times New Roman"/>
          <w:sz w:val="28"/>
          <w:szCs w:val="28"/>
        </w:rPr>
      </w:pPr>
    </w:p>
    <w:sectPr w:rsidR="007576D8" w:rsidRPr="00C77873" w:rsidSect="002018A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41F7"/>
    <w:rsid w:val="00006B07"/>
    <w:rsid w:val="00046828"/>
    <w:rsid w:val="0007287D"/>
    <w:rsid w:val="0007741F"/>
    <w:rsid w:val="000B17BE"/>
    <w:rsid w:val="000D0A84"/>
    <w:rsid w:val="001019D1"/>
    <w:rsid w:val="001648F2"/>
    <w:rsid w:val="00190262"/>
    <w:rsid w:val="001C0F7E"/>
    <w:rsid w:val="001C5289"/>
    <w:rsid w:val="001D54D6"/>
    <w:rsid w:val="002018A4"/>
    <w:rsid w:val="00210200"/>
    <w:rsid w:val="00216628"/>
    <w:rsid w:val="002401BC"/>
    <w:rsid w:val="00312521"/>
    <w:rsid w:val="0037404E"/>
    <w:rsid w:val="003E7261"/>
    <w:rsid w:val="00562A4B"/>
    <w:rsid w:val="00722589"/>
    <w:rsid w:val="007364BF"/>
    <w:rsid w:val="007576D8"/>
    <w:rsid w:val="007A78C3"/>
    <w:rsid w:val="00812A6E"/>
    <w:rsid w:val="00837A33"/>
    <w:rsid w:val="00850631"/>
    <w:rsid w:val="00854E99"/>
    <w:rsid w:val="00886304"/>
    <w:rsid w:val="008B720D"/>
    <w:rsid w:val="008C7D41"/>
    <w:rsid w:val="00961725"/>
    <w:rsid w:val="009B141A"/>
    <w:rsid w:val="009F2584"/>
    <w:rsid w:val="00A3006F"/>
    <w:rsid w:val="00A4753D"/>
    <w:rsid w:val="00A7475C"/>
    <w:rsid w:val="00AE4426"/>
    <w:rsid w:val="00B30F94"/>
    <w:rsid w:val="00B749C6"/>
    <w:rsid w:val="00C43E9F"/>
    <w:rsid w:val="00C77873"/>
    <w:rsid w:val="00CA4BED"/>
    <w:rsid w:val="00CB2184"/>
    <w:rsid w:val="00D65F98"/>
    <w:rsid w:val="00D721E0"/>
    <w:rsid w:val="00DA173B"/>
    <w:rsid w:val="00DD0456"/>
    <w:rsid w:val="00DE59E7"/>
    <w:rsid w:val="00E20E82"/>
    <w:rsid w:val="00E41D4A"/>
    <w:rsid w:val="00F9434D"/>
    <w:rsid w:val="00F95E39"/>
    <w:rsid w:val="00FB60A2"/>
    <w:rsid w:val="00FD2EB2"/>
    <w:rsid w:val="00FE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476</Words>
  <Characters>2718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7</cp:revision>
  <cp:lastPrinted>2014-02-12T08:43:00Z</cp:lastPrinted>
  <dcterms:created xsi:type="dcterms:W3CDTF">2014-02-08T06:22:00Z</dcterms:created>
  <dcterms:modified xsi:type="dcterms:W3CDTF">2014-02-13T07:32:00Z</dcterms:modified>
</cp:coreProperties>
</file>