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6F2" w:rsidRDefault="006F06F2" w:rsidP="0005767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77873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 xml:space="preserve">токол регионального этапа Всероссийской олимпиады школьников                                                                                        по химии      </w:t>
      </w:r>
    </w:p>
    <w:p w:rsidR="006F06F2" w:rsidRPr="00D26200" w:rsidRDefault="006F06F2" w:rsidP="00B734A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9,10,11 классы – макс. по 130 баллов                                                                               </w:t>
      </w:r>
    </w:p>
    <w:tbl>
      <w:tblPr>
        <w:tblW w:w="1509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2388"/>
        <w:gridCol w:w="3300"/>
        <w:gridCol w:w="3479"/>
        <w:gridCol w:w="992"/>
        <w:gridCol w:w="2528"/>
        <w:gridCol w:w="851"/>
        <w:gridCol w:w="851"/>
      </w:tblGrid>
      <w:tr w:rsidR="006F06F2" w:rsidRPr="0011408F" w:rsidTr="00D500E0">
        <w:trPr>
          <w:trHeight w:val="362"/>
        </w:trPr>
        <w:tc>
          <w:tcPr>
            <w:tcW w:w="709" w:type="dxa"/>
          </w:tcPr>
          <w:p w:rsidR="006F06F2" w:rsidRPr="0011408F" w:rsidRDefault="006F06F2" w:rsidP="0011408F">
            <w:pPr>
              <w:pStyle w:val="ListParagraph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140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388" w:type="dxa"/>
          </w:tcPr>
          <w:p w:rsidR="006F06F2" w:rsidRPr="0011408F" w:rsidRDefault="006F06F2" w:rsidP="0011408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140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3300" w:type="dxa"/>
          </w:tcPr>
          <w:p w:rsidR="006F06F2" w:rsidRPr="0011408F" w:rsidRDefault="006F06F2" w:rsidP="001140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140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3479" w:type="dxa"/>
          </w:tcPr>
          <w:p w:rsidR="006F06F2" w:rsidRPr="0011408F" w:rsidRDefault="006F06F2" w:rsidP="001140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140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Место учебы</w:t>
            </w:r>
          </w:p>
        </w:tc>
        <w:tc>
          <w:tcPr>
            <w:tcW w:w="992" w:type="dxa"/>
          </w:tcPr>
          <w:p w:rsidR="006F06F2" w:rsidRPr="0011408F" w:rsidRDefault="006F06F2" w:rsidP="001140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0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528" w:type="dxa"/>
          </w:tcPr>
          <w:p w:rsidR="006F06F2" w:rsidRPr="0011408F" w:rsidRDefault="006F06F2" w:rsidP="001140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408F">
              <w:rPr>
                <w:rFonts w:ascii="Times New Roman" w:hAnsi="Times New Roman"/>
                <w:b/>
              </w:rPr>
              <w:t>Город</w:t>
            </w:r>
          </w:p>
          <w:p w:rsidR="006F06F2" w:rsidRPr="0011408F" w:rsidRDefault="006F06F2" w:rsidP="001140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408F">
              <w:rPr>
                <w:rFonts w:ascii="Times New Roman" w:hAnsi="Times New Roman"/>
                <w:b/>
              </w:rPr>
              <w:t>(район)</w:t>
            </w:r>
          </w:p>
        </w:tc>
        <w:tc>
          <w:tcPr>
            <w:tcW w:w="851" w:type="dxa"/>
          </w:tcPr>
          <w:p w:rsidR="006F06F2" w:rsidRPr="0011408F" w:rsidRDefault="006F06F2" w:rsidP="001140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408F">
              <w:rPr>
                <w:rFonts w:ascii="Times New Roman" w:hAnsi="Times New Roman"/>
                <w:b/>
              </w:rPr>
              <w:t>Итог</w:t>
            </w:r>
          </w:p>
        </w:tc>
        <w:tc>
          <w:tcPr>
            <w:tcW w:w="851" w:type="dxa"/>
          </w:tcPr>
          <w:p w:rsidR="006F06F2" w:rsidRPr="0011408F" w:rsidRDefault="006F06F2" w:rsidP="001140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408F">
              <w:rPr>
                <w:rFonts w:ascii="Times New Roman" w:hAnsi="Times New Roman"/>
                <w:b/>
              </w:rPr>
              <w:t>Место</w:t>
            </w:r>
          </w:p>
        </w:tc>
      </w:tr>
      <w:tr w:rsidR="006F06F2" w:rsidRPr="0011408F" w:rsidTr="00D500E0">
        <w:tc>
          <w:tcPr>
            <w:tcW w:w="709" w:type="dxa"/>
          </w:tcPr>
          <w:p w:rsidR="006F06F2" w:rsidRPr="0011408F" w:rsidRDefault="006F06F2" w:rsidP="00B65E6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08F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3300" w:type="dxa"/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Кривощапов </w:t>
            </w:r>
          </w:p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08F">
              <w:rPr>
                <w:rFonts w:ascii="Times New Roman" w:hAnsi="Times New Roman"/>
                <w:sz w:val="24"/>
                <w:szCs w:val="24"/>
                <w:lang w:eastAsia="ru-RU"/>
              </w:rPr>
              <w:t>Николай Владиславович</w:t>
            </w:r>
          </w:p>
        </w:tc>
        <w:tc>
          <w:tcPr>
            <w:tcW w:w="3479" w:type="dxa"/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08F">
              <w:rPr>
                <w:rFonts w:ascii="Times New Roman" w:hAnsi="Times New Roman"/>
                <w:sz w:val="24"/>
                <w:szCs w:val="24"/>
              </w:rPr>
              <w:t>МБ НОУ «Лицей № 84 им. В.А. Власова»</w:t>
            </w:r>
          </w:p>
        </w:tc>
        <w:tc>
          <w:tcPr>
            <w:tcW w:w="992" w:type="dxa"/>
          </w:tcPr>
          <w:p w:rsidR="006F06F2" w:rsidRPr="0011408F" w:rsidRDefault="006F06F2" w:rsidP="00114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08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28" w:type="dxa"/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08F">
              <w:rPr>
                <w:rFonts w:ascii="Times New Roman" w:hAnsi="Times New Roman"/>
                <w:sz w:val="24"/>
                <w:szCs w:val="24"/>
              </w:rPr>
              <w:t>г. Новокузнецк</w:t>
            </w:r>
          </w:p>
        </w:tc>
        <w:tc>
          <w:tcPr>
            <w:tcW w:w="851" w:type="dxa"/>
          </w:tcPr>
          <w:p w:rsidR="006F06F2" w:rsidRPr="00217224" w:rsidRDefault="006F06F2" w:rsidP="0011408F">
            <w:pPr>
              <w:spacing w:after="0" w:line="240" w:lineRule="auto"/>
              <w:rPr>
                <w:rFonts w:ascii="Times New Roman" w:hAnsi="Times New Roman"/>
              </w:rPr>
            </w:pPr>
            <w:r w:rsidRPr="00217224">
              <w:rPr>
                <w:rFonts w:ascii="Times New Roman" w:hAnsi="Times New Roman"/>
              </w:rPr>
              <w:t>88</w:t>
            </w:r>
          </w:p>
        </w:tc>
        <w:tc>
          <w:tcPr>
            <w:tcW w:w="851" w:type="dxa"/>
          </w:tcPr>
          <w:p w:rsidR="006F06F2" w:rsidRPr="00217224" w:rsidRDefault="006F06F2" w:rsidP="006D52E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17224">
              <w:rPr>
                <w:rFonts w:ascii="Times New Roman" w:hAnsi="Times New Roman"/>
                <w:lang w:val="en-US"/>
              </w:rPr>
              <w:t>I</w:t>
            </w:r>
          </w:p>
        </w:tc>
      </w:tr>
      <w:tr w:rsidR="006F06F2" w:rsidRPr="0011408F" w:rsidTr="00D500E0">
        <w:tc>
          <w:tcPr>
            <w:tcW w:w="709" w:type="dxa"/>
          </w:tcPr>
          <w:p w:rsidR="006F06F2" w:rsidRPr="0011408F" w:rsidRDefault="006F06F2" w:rsidP="00B65E6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08F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3300" w:type="dxa"/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Гейль </w:t>
            </w:r>
          </w:p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08F">
              <w:rPr>
                <w:rFonts w:ascii="Times New Roman" w:hAnsi="Times New Roman"/>
                <w:sz w:val="24"/>
                <w:szCs w:val="24"/>
                <w:lang w:eastAsia="ru-RU"/>
              </w:rPr>
              <w:t>Кирилл Константинович</w:t>
            </w:r>
          </w:p>
        </w:tc>
        <w:tc>
          <w:tcPr>
            <w:tcW w:w="3479" w:type="dxa"/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08F">
              <w:rPr>
                <w:rFonts w:ascii="Times New Roman" w:hAnsi="Times New Roman"/>
                <w:sz w:val="24"/>
                <w:szCs w:val="24"/>
              </w:rPr>
              <w:t>МБНОУ "Городской классический лицей"</w:t>
            </w:r>
          </w:p>
        </w:tc>
        <w:tc>
          <w:tcPr>
            <w:tcW w:w="992" w:type="dxa"/>
          </w:tcPr>
          <w:p w:rsidR="006F06F2" w:rsidRPr="0011408F" w:rsidRDefault="006F06F2" w:rsidP="001140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08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28" w:type="dxa"/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08F">
              <w:rPr>
                <w:rFonts w:ascii="Times New Roman" w:hAnsi="Times New Roman"/>
                <w:sz w:val="24"/>
                <w:szCs w:val="24"/>
              </w:rPr>
              <w:t>г. Кемерово</w:t>
            </w:r>
          </w:p>
        </w:tc>
        <w:tc>
          <w:tcPr>
            <w:tcW w:w="851" w:type="dxa"/>
          </w:tcPr>
          <w:p w:rsidR="006F06F2" w:rsidRPr="00217224" w:rsidRDefault="006F06F2" w:rsidP="0011408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17224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851" w:type="dxa"/>
          </w:tcPr>
          <w:p w:rsidR="006F06F2" w:rsidRPr="00217224" w:rsidRDefault="006F06F2" w:rsidP="006D5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217224">
              <w:rPr>
                <w:rFonts w:ascii="Times New Roman" w:hAnsi="Times New Roman"/>
                <w:color w:val="000000"/>
                <w:lang w:val="en-US"/>
              </w:rPr>
              <w:t>III</w:t>
            </w:r>
          </w:p>
        </w:tc>
      </w:tr>
      <w:tr w:rsidR="006F06F2" w:rsidRPr="0011408F" w:rsidTr="00D500E0">
        <w:tc>
          <w:tcPr>
            <w:tcW w:w="709" w:type="dxa"/>
          </w:tcPr>
          <w:p w:rsidR="006F06F2" w:rsidRPr="0011408F" w:rsidRDefault="006F06F2" w:rsidP="00B65E6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08F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3300" w:type="dxa"/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Бородачев  </w:t>
            </w:r>
          </w:p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0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Никита Михайлович</w:t>
            </w:r>
          </w:p>
        </w:tc>
        <w:tc>
          <w:tcPr>
            <w:tcW w:w="3479" w:type="dxa"/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0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МБОУ "Средняя общеобразовательная школа № 24"</w:t>
            </w:r>
          </w:p>
        </w:tc>
        <w:tc>
          <w:tcPr>
            <w:tcW w:w="992" w:type="dxa"/>
          </w:tcPr>
          <w:p w:rsidR="006F06F2" w:rsidRPr="0011408F" w:rsidRDefault="006F06F2" w:rsidP="00114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0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28" w:type="dxa"/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08F">
              <w:rPr>
                <w:rFonts w:ascii="Times New Roman" w:hAnsi="Times New Roman"/>
                <w:sz w:val="24"/>
                <w:szCs w:val="24"/>
              </w:rPr>
              <w:t>г. Кемерово</w:t>
            </w:r>
          </w:p>
        </w:tc>
        <w:tc>
          <w:tcPr>
            <w:tcW w:w="851" w:type="dxa"/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851" w:type="dxa"/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F06F2" w:rsidRPr="0011408F" w:rsidTr="00D500E0">
        <w:tc>
          <w:tcPr>
            <w:tcW w:w="709" w:type="dxa"/>
          </w:tcPr>
          <w:p w:rsidR="006F06F2" w:rsidRPr="0011408F" w:rsidRDefault="006F06F2" w:rsidP="00B65E6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08F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3300" w:type="dxa"/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Меркурьев </w:t>
            </w:r>
          </w:p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08F">
              <w:rPr>
                <w:rFonts w:ascii="Times New Roman" w:hAnsi="Times New Roman"/>
                <w:sz w:val="24"/>
                <w:szCs w:val="24"/>
                <w:lang w:eastAsia="ru-RU"/>
              </w:rPr>
              <w:t>Захар Викторович</w:t>
            </w:r>
          </w:p>
        </w:tc>
        <w:tc>
          <w:tcPr>
            <w:tcW w:w="3479" w:type="dxa"/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МОУ "Гимназия № 6  </w:t>
            </w:r>
          </w:p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08F">
              <w:rPr>
                <w:rFonts w:ascii="Times New Roman" w:hAnsi="Times New Roman"/>
                <w:sz w:val="24"/>
                <w:szCs w:val="24"/>
                <w:lang w:eastAsia="ru-RU"/>
              </w:rPr>
              <w:t>им. С.Ф. Вензелева"</w:t>
            </w:r>
          </w:p>
        </w:tc>
        <w:tc>
          <w:tcPr>
            <w:tcW w:w="992" w:type="dxa"/>
          </w:tcPr>
          <w:p w:rsidR="006F06F2" w:rsidRPr="0011408F" w:rsidRDefault="006F06F2" w:rsidP="001140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08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28" w:type="dxa"/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08F">
              <w:rPr>
                <w:rFonts w:ascii="Times New Roman" w:hAnsi="Times New Roman"/>
                <w:sz w:val="24"/>
                <w:szCs w:val="24"/>
              </w:rPr>
              <w:t>г. Междуреченск</w:t>
            </w:r>
          </w:p>
        </w:tc>
        <w:tc>
          <w:tcPr>
            <w:tcW w:w="851" w:type="dxa"/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F06F2" w:rsidRPr="0011408F" w:rsidTr="00D500E0">
        <w:tc>
          <w:tcPr>
            <w:tcW w:w="709" w:type="dxa"/>
          </w:tcPr>
          <w:p w:rsidR="006F06F2" w:rsidRPr="0011408F" w:rsidRDefault="006F06F2" w:rsidP="00B65E6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08F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3300" w:type="dxa"/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Винокуров </w:t>
            </w:r>
          </w:p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08F">
              <w:rPr>
                <w:rFonts w:ascii="Times New Roman" w:hAnsi="Times New Roman"/>
                <w:sz w:val="24"/>
                <w:szCs w:val="24"/>
                <w:lang w:eastAsia="ru-RU"/>
              </w:rPr>
              <w:t>Лев Александрович</w:t>
            </w:r>
          </w:p>
        </w:tc>
        <w:tc>
          <w:tcPr>
            <w:tcW w:w="3479" w:type="dxa"/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08F">
              <w:rPr>
                <w:rFonts w:ascii="Times New Roman" w:hAnsi="Times New Roman"/>
                <w:sz w:val="24"/>
                <w:szCs w:val="24"/>
                <w:lang w:eastAsia="ru-RU"/>
              </w:rPr>
              <w:t>МБОУ "Лицей № 20"</w:t>
            </w:r>
          </w:p>
        </w:tc>
        <w:tc>
          <w:tcPr>
            <w:tcW w:w="992" w:type="dxa"/>
          </w:tcPr>
          <w:p w:rsidR="006F06F2" w:rsidRPr="0011408F" w:rsidRDefault="006F06F2" w:rsidP="00114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08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28" w:type="dxa"/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08F">
              <w:rPr>
                <w:rFonts w:ascii="Times New Roman" w:hAnsi="Times New Roman"/>
                <w:sz w:val="24"/>
                <w:szCs w:val="24"/>
              </w:rPr>
              <w:t>г. Междуреченск</w:t>
            </w:r>
          </w:p>
        </w:tc>
        <w:tc>
          <w:tcPr>
            <w:tcW w:w="851" w:type="dxa"/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851" w:type="dxa"/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F06F2" w:rsidRPr="0011408F" w:rsidTr="00D500E0">
        <w:tc>
          <w:tcPr>
            <w:tcW w:w="709" w:type="dxa"/>
          </w:tcPr>
          <w:p w:rsidR="006F06F2" w:rsidRPr="0011408F" w:rsidRDefault="006F06F2" w:rsidP="00B65E6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08F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3300" w:type="dxa"/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Маклакова </w:t>
            </w:r>
          </w:p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08F">
              <w:rPr>
                <w:rFonts w:ascii="Times New Roman" w:hAnsi="Times New Roman"/>
                <w:sz w:val="24"/>
                <w:szCs w:val="24"/>
                <w:lang w:eastAsia="ru-RU"/>
              </w:rPr>
              <w:t>Вероника Юрьевна</w:t>
            </w:r>
          </w:p>
        </w:tc>
        <w:tc>
          <w:tcPr>
            <w:tcW w:w="3479" w:type="dxa"/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08F">
              <w:rPr>
                <w:rFonts w:ascii="Times New Roman" w:hAnsi="Times New Roman"/>
                <w:sz w:val="24"/>
                <w:szCs w:val="24"/>
              </w:rPr>
              <w:t>МБ НОУ «Лицей № 11»</w:t>
            </w:r>
          </w:p>
        </w:tc>
        <w:tc>
          <w:tcPr>
            <w:tcW w:w="992" w:type="dxa"/>
          </w:tcPr>
          <w:p w:rsidR="006F06F2" w:rsidRPr="0011408F" w:rsidRDefault="006F06F2" w:rsidP="00114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08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28" w:type="dxa"/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08F">
              <w:rPr>
                <w:rFonts w:ascii="Times New Roman" w:hAnsi="Times New Roman"/>
                <w:sz w:val="24"/>
                <w:szCs w:val="24"/>
              </w:rPr>
              <w:t>г. Новокузнецк</w:t>
            </w:r>
          </w:p>
        </w:tc>
        <w:tc>
          <w:tcPr>
            <w:tcW w:w="851" w:type="dxa"/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51" w:type="dxa"/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F06F2" w:rsidRPr="0011408F" w:rsidTr="00D500E0">
        <w:trPr>
          <w:trHeight w:val="558"/>
        </w:trPr>
        <w:tc>
          <w:tcPr>
            <w:tcW w:w="709" w:type="dxa"/>
            <w:tcBorders>
              <w:bottom w:val="single" w:sz="4" w:space="0" w:color="auto"/>
            </w:tcBorders>
          </w:tcPr>
          <w:p w:rsidR="006F06F2" w:rsidRPr="0011408F" w:rsidRDefault="006F06F2" w:rsidP="00B65E6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tcBorders>
              <w:bottom w:val="single" w:sz="4" w:space="0" w:color="auto"/>
            </w:tcBorders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08F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3300" w:type="dxa"/>
            <w:tcBorders>
              <w:bottom w:val="single" w:sz="4" w:space="0" w:color="auto"/>
            </w:tcBorders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Пустовая </w:t>
            </w:r>
          </w:p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08F">
              <w:rPr>
                <w:rFonts w:ascii="Times New Roman" w:hAnsi="Times New Roman"/>
                <w:sz w:val="24"/>
                <w:szCs w:val="24"/>
                <w:lang w:eastAsia="ru-RU"/>
              </w:rPr>
              <w:t>Полина Олеговна</w:t>
            </w:r>
          </w:p>
        </w:tc>
        <w:tc>
          <w:tcPr>
            <w:tcW w:w="3479" w:type="dxa"/>
            <w:tcBorders>
              <w:bottom w:val="single" w:sz="4" w:space="0" w:color="auto"/>
            </w:tcBorders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08F">
              <w:rPr>
                <w:rFonts w:ascii="Times New Roman" w:hAnsi="Times New Roman"/>
                <w:sz w:val="24"/>
                <w:szCs w:val="24"/>
                <w:lang w:eastAsia="ru-RU"/>
              </w:rPr>
              <w:t>МБОУ "</w:t>
            </w:r>
            <w:r w:rsidRPr="001140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Средняя общеобразовательная школа</w:t>
            </w:r>
            <w:r w:rsidRPr="001140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97"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F06F2" w:rsidRPr="0011408F" w:rsidRDefault="006F06F2" w:rsidP="00114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08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28" w:type="dxa"/>
            <w:tcBorders>
              <w:bottom w:val="single" w:sz="4" w:space="0" w:color="auto"/>
            </w:tcBorders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08F">
              <w:rPr>
                <w:rFonts w:ascii="Times New Roman" w:hAnsi="Times New Roman"/>
                <w:sz w:val="24"/>
                <w:szCs w:val="24"/>
              </w:rPr>
              <w:t>г. Кемерово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F06F2" w:rsidRPr="0011408F" w:rsidTr="00D500E0">
        <w:tc>
          <w:tcPr>
            <w:tcW w:w="709" w:type="dxa"/>
          </w:tcPr>
          <w:p w:rsidR="006F06F2" w:rsidRPr="0011408F" w:rsidRDefault="006F06F2" w:rsidP="00B65E6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08F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3300" w:type="dxa"/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Маденова </w:t>
            </w:r>
          </w:p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0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Мария Павловна</w:t>
            </w:r>
          </w:p>
        </w:tc>
        <w:tc>
          <w:tcPr>
            <w:tcW w:w="3479" w:type="dxa"/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0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11"</w:t>
            </w:r>
          </w:p>
        </w:tc>
        <w:tc>
          <w:tcPr>
            <w:tcW w:w="992" w:type="dxa"/>
          </w:tcPr>
          <w:p w:rsidR="006F06F2" w:rsidRPr="0011408F" w:rsidRDefault="006F06F2" w:rsidP="00114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0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28" w:type="dxa"/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08F">
              <w:rPr>
                <w:rFonts w:ascii="Times New Roman" w:hAnsi="Times New Roman"/>
                <w:sz w:val="24"/>
                <w:szCs w:val="24"/>
              </w:rPr>
              <w:t>г. Прокопьевск</w:t>
            </w:r>
          </w:p>
        </w:tc>
        <w:tc>
          <w:tcPr>
            <w:tcW w:w="851" w:type="dxa"/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851" w:type="dxa"/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F06F2" w:rsidRPr="0011408F" w:rsidTr="00D500E0">
        <w:trPr>
          <w:trHeight w:val="566"/>
        </w:trPr>
        <w:tc>
          <w:tcPr>
            <w:tcW w:w="709" w:type="dxa"/>
            <w:tcBorders>
              <w:top w:val="single" w:sz="4" w:space="0" w:color="auto"/>
            </w:tcBorders>
          </w:tcPr>
          <w:p w:rsidR="006F06F2" w:rsidRPr="0011408F" w:rsidRDefault="006F06F2" w:rsidP="00B65E6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</w:tcBorders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08F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3300" w:type="dxa"/>
            <w:tcBorders>
              <w:top w:val="single" w:sz="4" w:space="0" w:color="auto"/>
            </w:tcBorders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0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Чистякова </w:t>
            </w:r>
            <w:r w:rsidRPr="001140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Светлана  Игоревна</w:t>
            </w:r>
          </w:p>
        </w:tc>
        <w:tc>
          <w:tcPr>
            <w:tcW w:w="3479" w:type="dxa"/>
            <w:tcBorders>
              <w:top w:val="single" w:sz="4" w:space="0" w:color="auto"/>
            </w:tcBorders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0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НМБОУ «Гимназия № 11»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F06F2" w:rsidRPr="0011408F" w:rsidRDefault="006F06F2" w:rsidP="00114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0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28" w:type="dxa"/>
            <w:tcBorders>
              <w:top w:val="single" w:sz="4" w:space="0" w:color="auto"/>
            </w:tcBorders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08F">
              <w:rPr>
                <w:rFonts w:ascii="Times New Roman" w:hAnsi="Times New Roman"/>
                <w:color w:val="000000"/>
                <w:sz w:val="24"/>
                <w:szCs w:val="24"/>
              </w:rPr>
              <w:t>г. Анжеро-Судженск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F06F2" w:rsidRPr="0011408F" w:rsidTr="00D500E0">
        <w:tc>
          <w:tcPr>
            <w:tcW w:w="709" w:type="dxa"/>
          </w:tcPr>
          <w:p w:rsidR="006F06F2" w:rsidRPr="0011408F" w:rsidRDefault="006F06F2" w:rsidP="00B65E6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08F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3300" w:type="dxa"/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Козулин </w:t>
            </w:r>
          </w:p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08F">
              <w:rPr>
                <w:rFonts w:ascii="Times New Roman" w:hAnsi="Times New Roman"/>
                <w:sz w:val="24"/>
                <w:szCs w:val="24"/>
                <w:lang w:eastAsia="ru-RU"/>
              </w:rPr>
              <w:t>Максим Сергеевич</w:t>
            </w:r>
          </w:p>
        </w:tc>
        <w:tc>
          <w:tcPr>
            <w:tcW w:w="3479" w:type="dxa"/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08F">
              <w:rPr>
                <w:rFonts w:ascii="Times New Roman" w:hAnsi="Times New Roman"/>
                <w:sz w:val="24"/>
                <w:szCs w:val="24"/>
                <w:lang w:eastAsia="ru-RU"/>
              </w:rPr>
              <w:t>МБОУ "Чистогорская с</w:t>
            </w:r>
            <w:r w:rsidRPr="001140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редняя общеобразовательная школа</w:t>
            </w:r>
            <w:r w:rsidRPr="001140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"</w:t>
            </w:r>
          </w:p>
        </w:tc>
        <w:tc>
          <w:tcPr>
            <w:tcW w:w="992" w:type="dxa"/>
          </w:tcPr>
          <w:p w:rsidR="006F06F2" w:rsidRPr="0011408F" w:rsidRDefault="006F06F2" w:rsidP="00114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08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28" w:type="dxa"/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08F">
              <w:rPr>
                <w:rFonts w:ascii="Times New Roman" w:hAnsi="Times New Roman"/>
                <w:color w:val="000000"/>
                <w:sz w:val="24"/>
                <w:szCs w:val="24"/>
              </w:rPr>
              <w:t>Новокузнецкий р-н</w:t>
            </w:r>
          </w:p>
        </w:tc>
        <w:tc>
          <w:tcPr>
            <w:tcW w:w="851" w:type="dxa"/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851" w:type="dxa"/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F06F2" w:rsidRPr="0011408F" w:rsidTr="00D500E0">
        <w:tc>
          <w:tcPr>
            <w:tcW w:w="709" w:type="dxa"/>
          </w:tcPr>
          <w:p w:rsidR="006F06F2" w:rsidRPr="0011408F" w:rsidRDefault="006F06F2" w:rsidP="00B65E6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08F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3300" w:type="dxa"/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Носов </w:t>
            </w:r>
          </w:p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08F">
              <w:rPr>
                <w:rFonts w:ascii="Times New Roman" w:hAnsi="Times New Roman"/>
                <w:sz w:val="24"/>
                <w:szCs w:val="24"/>
                <w:lang w:eastAsia="ru-RU"/>
              </w:rPr>
              <w:t>Евгений Александрович</w:t>
            </w:r>
          </w:p>
        </w:tc>
        <w:tc>
          <w:tcPr>
            <w:tcW w:w="3479" w:type="dxa"/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0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МБОУ Промышленновская </w:t>
            </w:r>
            <w:r w:rsidRPr="001140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основная общеобразовательная школа</w:t>
            </w:r>
            <w:r w:rsidRPr="001140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3"</w:t>
            </w:r>
          </w:p>
        </w:tc>
        <w:tc>
          <w:tcPr>
            <w:tcW w:w="992" w:type="dxa"/>
          </w:tcPr>
          <w:p w:rsidR="006F06F2" w:rsidRPr="0011408F" w:rsidRDefault="006F06F2" w:rsidP="001140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08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28" w:type="dxa"/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08F">
              <w:rPr>
                <w:rFonts w:ascii="Times New Roman" w:hAnsi="Times New Roman"/>
                <w:color w:val="000000"/>
                <w:sz w:val="24"/>
                <w:szCs w:val="24"/>
              </w:rPr>
              <w:t>Промышленнов-ский р-н</w:t>
            </w:r>
          </w:p>
        </w:tc>
        <w:tc>
          <w:tcPr>
            <w:tcW w:w="851" w:type="dxa"/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F06F2" w:rsidRPr="0011408F" w:rsidTr="00D500E0">
        <w:tc>
          <w:tcPr>
            <w:tcW w:w="709" w:type="dxa"/>
          </w:tcPr>
          <w:p w:rsidR="006F06F2" w:rsidRPr="0011408F" w:rsidRDefault="006F06F2" w:rsidP="00B65E6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08F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3300" w:type="dxa"/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Маслов </w:t>
            </w:r>
          </w:p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0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Сергей Александрович</w:t>
            </w:r>
          </w:p>
        </w:tc>
        <w:tc>
          <w:tcPr>
            <w:tcW w:w="3479" w:type="dxa"/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0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МБОУ «Основная общеобразовательная школа № 3»</w:t>
            </w:r>
          </w:p>
        </w:tc>
        <w:tc>
          <w:tcPr>
            <w:tcW w:w="992" w:type="dxa"/>
          </w:tcPr>
          <w:p w:rsidR="006F06F2" w:rsidRPr="0011408F" w:rsidRDefault="006F06F2" w:rsidP="00114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0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28" w:type="dxa"/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08F">
              <w:rPr>
                <w:rFonts w:ascii="Times New Roman" w:hAnsi="Times New Roman"/>
                <w:color w:val="000000"/>
                <w:sz w:val="24"/>
                <w:szCs w:val="24"/>
              </w:rPr>
              <w:t>г. Мыски</w:t>
            </w:r>
          </w:p>
        </w:tc>
        <w:tc>
          <w:tcPr>
            <w:tcW w:w="851" w:type="dxa"/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F06F2" w:rsidRPr="0011408F" w:rsidTr="00D500E0">
        <w:tc>
          <w:tcPr>
            <w:tcW w:w="709" w:type="dxa"/>
          </w:tcPr>
          <w:p w:rsidR="006F06F2" w:rsidRPr="0011408F" w:rsidRDefault="006F06F2" w:rsidP="00B65E6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08F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3300" w:type="dxa"/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Анкудинов </w:t>
            </w:r>
          </w:p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08F">
              <w:rPr>
                <w:rFonts w:ascii="Times New Roman" w:hAnsi="Times New Roman"/>
                <w:sz w:val="24"/>
                <w:szCs w:val="24"/>
                <w:lang w:eastAsia="ru-RU"/>
              </w:rPr>
              <w:t>Никита Михайлович</w:t>
            </w:r>
          </w:p>
        </w:tc>
        <w:tc>
          <w:tcPr>
            <w:tcW w:w="3479" w:type="dxa"/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08F">
              <w:rPr>
                <w:rFonts w:ascii="Times New Roman" w:hAnsi="Times New Roman"/>
                <w:sz w:val="24"/>
                <w:szCs w:val="24"/>
              </w:rPr>
              <w:t>МБНОУ "Городской классический лицей"</w:t>
            </w:r>
          </w:p>
        </w:tc>
        <w:tc>
          <w:tcPr>
            <w:tcW w:w="992" w:type="dxa"/>
          </w:tcPr>
          <w:p w:rsidR="006F06F2" w:rsidRPr="0011408F" w:rsidRDefault="006F06F2" w:rsidP="001140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08F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28" w:type="dxa"/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08F">
              <w:rPr>
                <w:rFonts w:ascii="Times New Roman" w:hAnsi="Times New Roman"/>
                <w:sz w:val="24"/>
                <w:szCs w:val="24"/>
              </w:rPr>
              <w:t>г. Кемерово</w:t>
            </w:r>
          </w:p>
        </w:tc>
        <w:tc>
          <w:tcPr>
            <w:tcW w:w="851" w:type="dxa"/>
          </w:tcPr>
          <w:p w:rsidR="006F06F2" w:rsidRPr="00217224" w:rsidRDefault="006F06F2" w:rsidP="001140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224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6F06F2" w:rsidRPr="00217224" w:rsidRDefault="006F06F2" w:rsidP="006D5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1722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</w:tr>
      <w:tr w:rsidR="006F06F2" w:rsidRPr="0011408F" w:rsidTr="00D500E0">
        <w:tc>
          <w:tcPr>
            <w:tcW w:w="709" w:type="dxa"/>
          </w:tcPr>
          <w:p w:rsidR="006F06F2" w:rsidRPr="0011408F" w:rsidRDefault="006F06F2" w:rsidP="00B65E6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08F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3300" w:type="dxa"/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Фролова </w:t>
            </w:r>
          </w:p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08F">
              <w:rPr>
                <w:rFonts w:ascii="Times New Roman" w:hAnsi="Times New Roman"/>
                <w:sz w:val="24"/>
                <w:szCs w:val="24"/>
                <w:lang w:eastAsia="ru-RU"/>
              </w:rPr>
              <w:t>Светлана Григорьевна</w:t>
            </w:r>
          </w:p>
        </w:tc>
        <w:tc>
          <w:tcPr>
            <w:tcW w:w="3479" w:type="dxa"/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08F">
              <w:rPr>
                <w:rFonts w:ascii="Times New Roman" w:hAnsi="Times New Roman"/>
                <w:sz w:val="24"/>
                <w:szCs w:val="24"/>
              </w:rPr>
              <w:t>МБ НОУ «Лицей № 84 им. В.А. Власова»</w:t>
            </w:r>
          </w:p>
        </w:tc>
        <w:tc>
          <w:tcPr>
            <w:tcW w:w="992" w:type="dxa"/>
          </w:tcPr>
          <w:p w:rsidR="006F06F2" w:rsidRPr="0011408F" w:rsidRDefault="006F06F2" w:rsidP="001140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08F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28" w:type="dxa"/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08F">
              <w:rPr>
                <w:rFonts w:ascii="Times New Roman" w:hAnsi="Times New Roman"/>
                <w:sz w:val="24"/>
                <w:szCs w:val="24"/>
              </w:rPr>
              <w:t>г. Новокузнецк</w:t>
            </w:r>
          </w:p>
        </w:tc>
        <w:tc>
          <w:tcPr>
            <w:tcW w:w="851" w:type="dxa"/>
          </w:tcPr>
          <w:p w:rsidR="006F06F2" w:rsidRPr="00217224" w:rsidRDefault="006F06F2" w:rsidP="0011408F">
            <w:pPr>
              <w:spacing w:after="0" w:line="240" w:lineRule="auto"/>
              <w:rPr>
                <w:rFonts w:ascii="Times New Roman" w:hAnsi="Times New Roman"/>
              </w:rPr>
            </w:pPr>
            <w:r w:rsidRPr="00217224">
              <w:rPr>
                <w:rFonts w:ascii="Times New Roman" w:hAnsi="Times New Roman"/>
              </w:rPr>
              <w:t>90</w:t>
            </w:r>
          </w:p>
        </w:tc>
        <w:tc>
          <w:tcPr>
            <w:tcW w:w="851" w:type="dxa"/>
          </w:tcPr>
          <w:p w:rsidR="006F06F2" w:rsidRPr="00217224" w:rsidRDefault="006F06F2" w:rsidP="006D52E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17224">
              <w:rPr>
                <w:rFonts w:ascii="Times New Roman" w:hAnsi="Times New Roman"/>
                <w:lang w:val="en-US"/>
              </w:rPr>
              <w:t>I</w:t>
            </w:r>
          </w:p>
        </w:tc>
      </w:tr>
      <w:tr w:rsidR="006F06F2" w:rsidRPr="0011408F" w:rsidTr="00D500E0">
        <w:tc>
          <w:tcPr>
            <w:tcW w:w="709" w:type="dxa"/>
          </w:tcPr>
          <w:p w:rsidR="006F06F2" w:rsidRPr="0011408F" w:rsidRDefault="006F06F2" w:rsidP="00B65E6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08F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3300" w:type="dxa"/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Смолкина </w:t>
            </w:r>
          </w:p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08F">
              <w:rPr>
                <w:rFonts w:ascii="Times New Roman" w:hAnsi="Times New Roman"/>
                <w:sz w:val="24"/>
                <w:szCs w:val="24"/>
                <w:lang w:eastAsia="ru-RU"/>
              </w:rPr>
              <w:t>Элина Вячеславовна</w:t>
            </w:r>
          </w:p>
        </w:tc>
        <w:tc>
          <w:tcPr>
            <w:tcW w:w="3479" w:type="dxa"/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08F">
              <w:rPr>
                <w:rFonts w:ascii="Times New Roman" w:hAnsi="Times New Roman"/>
                <w:sz w:val="24"/>
                <w:szCs w:val="24"/>
              </w:rPr>
              <w:t>МБ НОУ «Лицей № 84 им. В.А. Власова»</w:t>
            </w:r>
          </w:p>
        </w:tc>
        <w:tc>
          <w:tcPr>
            <w:tcW w:w="992" w:type="dxa"/>
          </w:tcPr>
          <w:p w:rsidR="006F06F2" w:rsidRPr="0011408F" w:rsidRDefault="006F06F2" w:rsidP="001140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08F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28" w:type="dxa"/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08F">
              <w:rPr>
                <w:rFonts w:ascii="Times New Roman" w:hAnsi="Times New Roman"/>
                <w:color w:val="000000"/>
                <w:sz w:val="24"/>
                <w:szCs w:val="24"/>
              </w:rPr>
              <w:t>г. Новокузнецк</w:t>
            </w:r>
          </w:p>
        </w:tc>
        <w:tc>
          <w:tcPr>
            <w:tcW w:w="851" w:type="dxa"/>
          </w:tcPr>
          <w:p w:rsidR="006F06F2" w:rsidRPr="00217224" w:rsidRDefault="006F06F2" w:rsidP="001140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224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851" w:type="dxa"/>
          </w:tcPr>
          <w:p w:rsidR="006F06F2" w:rsidRPr="00217224" w:rsidRDefault="006F06F2" w:rsidP="006D5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1722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6F06F2" w:rsidRPr="0011408F" w:rsidTr="00D500E0">
        <w:tc>
          <w:tcPr>
            <w:tcW w:w="709" w:type="dxa"/>
          </w:tcPr>
          <w:p w:rsidR="006F06F2" w:rsidRPr="0011408F" w:rsidRDefault="006F06F2" w:rsidP="00B65E6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08F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3300" w:type="dxa"/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Хисамутдинов </w:t>
            </w:r>
          </w:p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08F">
              <w:rPr>
                <w:rFonts w:ascii="Times New Roman" w:hAnsi="Times New Roman"/>
                <w:sz w:val="24"/>
                <w:szCs w:val="24"/>
                <w:lang w:eastAsia="ru-RU"/>
              </w:rPr>
              <w:t>Илья Сергеевич</w:t>
            </w:r>
          </w:p>
        </w:tc>
        <w:tc>
          <w:tcPr>
            <w:tcW w:w="3479" w:type="dxa"/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08F">
              <w:rPr>
                <w:rFonts w:ascii="Times New Roman" w:hAnsi="Times New Roman"/>
                <w:sz w:val="24"/>
                <w:szCs w:val="24"/>
              </w:rPr>
              <w:t>МБНОУ "Городской классический лицей"</w:t>
            </w:r>
          </w:p>
        </w:tc>
        <w:tc>
          <w:tcPr>
            <w:tcW w:w="992" w:type="dxa"/>
          </w:tcPr>
          <w:p w:rsidR="006F06F2" w:rsidRPr="0011408F" w:rsidRDefault="006F06F2" w:rsidP="00114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08F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28" w:type="dxa"/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08F">
              <w:rPr>
                <w:rFonts w:ascii="Times New Roman" w:hAnsi="Times New Roman"/>
                <w:sz w:val="24"/>
                <w:szCs w:val="24"/>
              </w:rPr>
              <w:t>г. Кемерово</w:t>
            </w:r>
          </w:p>
        </w:tc>
        <w:tc>
          <w:tcPr>
            <w:tcW w:w="851" w:type="dxa"/>
          </w:tcPr>
          <w:p w:rsidR="006F06F2" w:rsidRPr="00217224" w:rsidRDefault="006F06F2" w:rsidP="0011408F">
            <w:pPr>
              <w:spacing w:after="0" w:line="240" w:lineRule="auto"/>
              <w:rPr>
                <w:rFonts w:ascii="Times New Roman" w:hAnsi="Times New Roman"/>
              </w:rPr>
            </w:pPr>
            <w:r w:rsidRPr="00217224">
              <w:rPr>
                <w:rFonts w:ascii="Times New Roman" w:hAnsi="Times New Roman"/>
              </w:rPr>
              <w:t>73</w:t>
            </w:r>
          </w:p>
        </w:tc>
        <w:tc>
          <w:tcPr>
            <w:tcW w:w="851" w:type="dxa"/>
          </w:tcPr>
          <w:p w:rsidR="006F06F2" w:rsidRPr="00217224" w:rsidRDefault="006F06F2" w:rsidP="006D52E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17224">
              <w:rPr>
                <w:rFonts w:ascii="Times New Roman" w:hAnsi="Times New Roman"/>
                <w:lang w:val="en-US"/>
              </w:rPr>
              <w:t>III</w:t>
            </w:r>
          </w:p>
        </w:tc>
      </w:tr>
      <w:tr w:rsidR="006F06F2" w:rsidRPr="0011408F" w:rsidTr="00D500E0">
        <w:tc>
          <w:tcPr>
            <w:tcW w:w="709" w:type="dxa"/>
          </w:tcPr>
          <w:p w:rsidR="006F06F2" w:rsidRPr="0011408F" w:rsidRDefault="006F06F2" w:rsidP="00B65E6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</w:tcPr>
          <w:p w:rsidR="006F06F2" w:rsidRPr="00217224" w:rsidRDefault="006F06F2" w:rsidP="0011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24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3300" w:type="dxa"/>
          </w:tcPr>
          <w:p w:rsidR="006F06F2" w:rsidRPr="00217224" w:rsidRDefault="006F06F2" w:rsidP="0011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72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Петрушин </w:t>
            </w:r>
          </w:p>
          <w:p w:rsidR="006F06F2" w:rsidRPr="00217224" w:rsidRDefault="006F06F2" w:rsidP="0011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24">
              <w:rPr>
                <w:rFonts w:ascii="Times New Roman" w:hAnsi="Times New Roman"/>
                <w:sz w:val="24"/>
                <w:szCs w:val="24"/>
                <w:lang w:eastAsia="ru-RU"/>
              </w:rPr>
              <w:t>Максим Сергеевич</w:t>
            </w:r>
          </w:p>
        </w:tc>
        <w:tc>
          <w:tcPr>
            <w:tcW w:w="3479" w:type="dxa"/>
          </w:tcPr>
          <w:p w:rsidR="006F06F2" w:rsidRPr="00217224" w:rsidRDefault="006F06F2" w:rsidP="0011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24">
              <w:rPr>
                <w:rFonts w:ascii="Times New Roman" w:hAnsi="Times New Roman"/>
                <w:sz w:val="24"/>
                <w:szCs w:val="24"/>
              </w:rPr>
              <w:t>МБНОУ "Городской классический лицей"</w:t>
            </w:r>
          </w:p>
        </w:tc>
        <w:tc>
          <w:tcPr>
            <w:tcW w:w="992" w:type="dxa"/>
          </w:tcPr>
          <w:p w:rsidR="006F06F2" w:rsidRPr="00217224" w:rsidRDefault="006F06F2" w:rsidP="00114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224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28" w:type="dxa"/>
          </w:tcPr>
          <w:p w:rsidR="006F06F2" w:rsidRPr="00217224" w:rsidRDefault="006F06F2" w:rsidP="0011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24">
              <w:rPr>
                <w:rFonts w:ascii="Times New Roman" w:hAnsi="Times New Roman"/>
                <w:sz w:val="24"/>
                <w:szCs w:val="24"/>
              </w:rPr>
              <w:t>г. Кемерово</w:t>
            </w:r>
          </w:p>
        </w:tc>
        <w:tc>
          <w:tcPr>
            <w:tcW w:w="851" w:type="dxa"/>
          </w:tcPr>
          <w:p w:rsidR="006F06F2" w:rsidRPr="00217224" w:rsidRDefault="006F06F2" w:rsidP="0011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24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851" w:type="dxa"/>
          </w:tcPr>
          <w:p w:rsidR="006F06F2" w:rsidRPr="00217224" w:rsidRDefault="006F06F2" w:rsidP="00B40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7224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6F06F2" w:rsidRPr="0011408F" w:rsidTr="00D500E0">
        <w:trPr>
          <w:trHeight w:val="579"/>
        </w:trPr>
        <w:tc>
          <w:tcPr>
            <w:tcW w:w="709" w:type="dxa"/>
            <w:tcBorders>
              <w:bottom w:val="single" w:sz="4" w:space="0" w:color="auto"/>
            </w:tcBorders>
          </w:tcPr>
          <w:p w:rsidR="006F06F2" w:rsidRPr="0011408F" w:rsidRDefault="006F06F2" w:rsidP="00B65E6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tcBorders>
              <w:bottom w:val="single" w:sz="4" w:space="0" w:color="auto"/>
            </w:tcBorders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08F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3300" w:type="dxa"/>
            <w:tcBorders>
              <w:bottom w:val="single" w:sz="4" w:space="0" w:color="auto"/>
            </w:tcBorders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Дерябина </w:t>
            </w:r>
          </w:p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08F">
              <w:rPr>
                <w:rFonts w:ascii="Times New Roman" w:hAnsi="Times New Roman"/>
                <w:sz w:val="24"/>
                <w:szCs w:val="24"/>
                <w:lang w:eastAsia="ru-RU"/>
              </w:rPr>
              <w:t>Ольга Александровна</w:t>
            </w:r>
          </w:p>
        </w:tc>
        <w:tc>
          <w:tcPr>
            <w:tcW w:w="3479" w:type="dxa"/>
            <w:tcBorders>
              <w:bottom w:val="single" w:sz="4" w:space="0" w:color="auto"/>
            </w:tcBorders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08F">
              <w:rPr>
                <w:rFonts w:ascii="Times New Roman" w:hAnsi="Times New Roman"/>
                <w:sz w:val="24"/>
                <w:szCs w:val="24"/>
                <w:lang w:eastAsia="ru-RU"/>
              </w:rPr>
              <w:t>МБОУ "</w:t>
            </w:r>
            <w:r w:rsidRPr="001140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Средняя общеобразовательная школа</w:t>
            </w:r>
            <w:r w:rsidRPr="001140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40"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F06F2" w:rsidRPr="0011408F" w:rsidRDefault="006F06F2" w:rsidP="00114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08F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28" w:type="dxa"/>
            <w:tcBorders>
              <w:bottom w:val="single" w:sz="4" w:space="0" w:color="auto"/>
            </w:tcBorders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08F">
              <w:rPr>
                <w:rFonts w:ascii="Times New Roman" w:hAnsi="Times New Roman"/>
                <w:color w:val="000000"/>
                <w:sz w:val="24"/>
                <w:szCs w:val="24"/>
              </w:rPr>
              <w:t>г. Кемерово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F06F2" w:rsidRPr="0011408F" w:rsidTr="00D500E0">
        <w:tc>
          <w:tcPr>
            <w:tcW w:w="709" w:type="dxa"/>
          </w:tcPr>
          <w:p w:rsidR="006F06F2" w:rsidRPr="0011408F" w:rsidRDefault="006F06F2" w:rsidP="00B65E6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08F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3300" w:type="dxa"/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Киселева </w:t>
            </w:r>
          </w:p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08F">
              <w:rPr>
                <w:rFonts w:ascii="Times New Roman" w:hAnsi="Times New Roman"/>
                <w:sz w:val="24"/>
                <w:szCs w:val="24"/>
                <w:lang w:eastAsia="ru-RU"/>
              </w:rPr>
              <w:t>Елизавета Викторовна</w:t>
            </w:r>
          </w:p>
        </w:tc>
        <w:tc>
          <w:tcPr>
            <w:tcW w:w="3479" w:type="dxa"/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08F">
              <w:rPr>
                <w:rFonts w:ascii="Times New Roman" w:hAnsi="Times New Roman"/>
                <w:sz w:val="24"/>
                <w:szCs w:val="24"/>
                <w:lang w:eastAsia="ru-RU"/>
              </w:rPr>
              <w:t>МБОУ "Гимназия № 21"</w:t>
            </w:r>
          </w:p>
        </w:tc>
        <w:tc>
          <w:tcPr>
            <w:tcW w:w="992" w:type="dxa"/>
          </w:tcPr>
          <w:p w:rsidR="006F06F2" w:rsidRPr="0011408F" w:rsidRDefault="006F06F2" w:rsidP="00114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08F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28" w:type="dxa"/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08F">
              <w:rPr>
                <w:rFonts w:ascii="Times New Roman" w:hAnsi="Times New Roman"/>
                <w:sz w:val="24"/>
                <w:szCs w:val="24"/>
              </w:rPr>
              <w:t>г. Кемерово</w:t>
            </w:r>
          </w:p>
        </w:tc>
        <w:tc>
          <w:tcPr>
            <w:tcW w:w="851" w:type="dxa"/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851" w:type="dxa"/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F06F2" w:rsidRPr="0011408F" w:rsidTr="00D500E0">
        <w:tc>
          <w:tcPr>
            <w:tcW w:w="709" w:type="dxa"/>
          </w:tcPr>
          <w:p w:rsidR="006F06F2" w:rsidRPr="0011408F" w:rsidRDefault="006F06F2" w:rsidP="00B65E6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08F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3300" w:type="dxa"/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Осипова </w:t>
            </w:r>
          </w:p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Полина Константиновна</w:t>
            </w:r>
          </w:p>
        </w:tc>
        <w:tc>
          <w:tcPr>
            <w:tcW w:w="3479" w:type="dxa"/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08F">
              <w:rPr>
                <w:rFonts w:ascii="Times New Roman" w:hAnsi="Times New Roman"/>
                <w:sz w:val="24"/>
                <w:szCs w:val="24"/>
              </w:rPr>
              <w:t>МБ НОУ «Лицей № 84 им. В.А. Власова»</w:t>
            </w:r>
          </w:p>
        </w:tc>
        <w:tc>
          <w:tcPr>
            <w:tcW w:w="992" w:type="dxa"/>
          </w:tcPr>
          <w:p w:rsidR="006F06F2" w:rsidRPr="0011408F" w:rsidRDefault="006F06F2" w:rsidP="001140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08F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28" w:type="dxa"/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08F">
              <w:rPr>
                <w:rFonts w:ascii="Times New Roman" w:hAnsi="Times New Roman"/>
                <w:color w:val="000000"/>
                <w:sz w:val="24"/>
                <w:szCs w:val="24"/>
              </w:rPr>
              <w:t>г. Новокузнецк</w:t>
            </w:r>
          </w:p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6F06F2" w:rsidRPr="00993D31" w:rsidRDefault="006F06F2" w:rsidP="0011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D31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51" w:type="dxa"/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F06F2" w:rsidRPr="0011408F" w:rsidTr="00D500E0">
        <w:tc>
          <w:tcPr>
            <w:tcW w:w="709" w:type="dxa"/>
          </w:tcPr>
          <w:p w:rsidR="006F06F2" w:rsidRPr="0011408F" w:rsidRDefault="006F06F2" w:rsidP="00B65E6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08F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3300" w:type="dxa"/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Александров </w:t>
            </w:r>
          </w:p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08F">
              <w:rPr>
                <w:rFonts w:ascii="Times New Roman" w:hAnsi="Times New Roman"/>
                <w:sz w:val="24"/>
                <w:szCs w:val="24"/>
                <w:lang w:eastAsia="ru-RU"/>
              </w:rPr>
              <w:t>Артем Олегович</w:t>
            </w:r>
          </w:p>
        </w:tc>
        <w:tc>
          <w:tcPr>
            <w:tcW w:w="3479" w:type="dxa"/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08F">
              <w:rPr>
                <w:rFonts w:ascii="Times New Roman" w:hAnsi="Times New Roman"/>
                <w:sz w:val="24"/>
                <w:szCs w:val="24"/>
                <w:lang w:eastAsia="ru-RU"/>
              </w:rPr>
              <w:t>МБОУ "Лицей № 20"</w:t>
            </w:r>
          </w:p>
        </w:tc>
        <w:tc>
          <w:tcPr>
            <w:tcW w:w="992" w:type="dxa"/>
          </w:tcPr>
          <w:p w:rsidR="006F06F2" w:rsidRPr="0011408F" w:rsidRDefault="006F06F2" w:rsidP="001140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08F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28" w:type="dxa"/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08F">
              <w:rPr>
                <w:rFonts w:ascii="Times New Roman" w:hAnsi="Times New Roman"/>
                <w:sz w:val="24"/>
                <w:szCs w:val="24"/>
              </w:rPr>
              <w:t>г. Междуреченск</w:t>
            </w:r>
          </w:p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851" w:type="dxa"/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F06F2" w:rsidRPr="0011408F" w:rsidTr="00D500E0">
        <w:trPr>
          <w:trHeight w:val="546"/>
        </w:trPr>
        <w:tc>
          <w:tcPr>
            <w:tcW w:w="709" w:type="dxa"/>
            <w:tcBorders>
              <w:top w:val="single" w:sz="4" w:space="0" w:color="auto"/>
            </w:tcBorders>
          </w:tcPr>
          <w:p w:rsidR="006F06F2" w:rsidRPr="0011408F" w:rsidRDefault="006F06F2" w:rsidP="00B65E6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</w:tcBorders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08F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3300" w:type="dxa"/>
            <w:tcBorders>
              <w:top w:val="single" w:sz="4" w:space="0" w:color="auto"/>
            </w:tcBorders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Доронина </w:t>
            </w:r>
          </w:p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0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Елена Ильинична</w:t>
            </w:r>
          </w:p>
        </w:tc>
        <w:tc>
          <w:tcPr>
            <w:tcW w:w="3479" w:type="dxa"/>
            <w:tcBorders>
              <w:top w:val="single" w:sz="4" w:space="0" w:color="auto"/>
            </w:tcBorders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0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с углубленным изучением отдельных предметов № 32"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F06F2" w:rsidRPr="0011408F" w:rsidRDefault="006F06F2" w:rsidP="00114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0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28" w:type="dxa"/>
            <w:tcBorders>
              <w:top w:val="single" w:sz="4" w:space="0" w:color="auto"/>
            </w:tcBorders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08F">
              <w:rPr>
                <w:rFonts w:ascii="Times New Roman" w:hAnsi="Times New Roman"/>
                <w:color w:val="000000"/>
                <w:sz w:val="24"/>
                <w:szCs w:val="24"/>
              </w:rPr>
              <w:t>г. Прокопьевск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F06F2" w:rsidRPr="0011408F" w:rsidTr="00D500E0">
        <w:tc>
          <w:tcPr>
            <w:tcW w:w="709" w:type="dxa"/>
          </w:tcPr>
          <w:p w:rsidR="006F06F2" w:rsidRPr="0011408F" w:rsidRDefault="006F06F2" w:rsidP="00B65E6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08F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3300" w:type="dxa"/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0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Нгуен Тхань Чунг</w:t>
            </w:r>
          </w:p>
        </w:tc>
        <w:tc>
          <w:tcPr>
            <w:tcW w:w="3479" w:type="dxa"/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0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с углубленным изучением отдельных предметов № 32"</w:t>
            </w:r>
          </w:p>
        </w:tc>
        <w:tc>
          <w:tcPr>
            <w:tcW w:w="992" w:type="dxa"/>
          </w:tcPr>
          <w:p w:rsidR="006F06F2" w:rsidRPr="0011408F" w:rsidRDefault="006F06F2" w:rsidP="00114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0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28" w:type="dxa"/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08F">
              <w:rPr>
                <w:rFonts w:ascii="Times New Roman" w:hAnsi="Times New Roman"/>
                <w:sz w:val="24"/>
                <w:szCs w:val="24"/>
              </w:rPr>
              <w:t>г. Прокопьевск</w:t>
            </w:r>
          </w:p>
        </w:tc>
        <w:tc>
          <w:tcPr>
            <w:tcW w:w="851" w:type="dxa"/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51" w:type="dxa"/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F06F2" w:rsidRPr="0011408F" w:rsidTr="00D500E0">
        <w:tc>
          <w:tcPr>
            <w:tcW w:w="709" w:type="dxa"/>
          </w:tcPr>
          <w:p w:rsidR="006F06F2" w:rsidRPr="0011408F" w:rsidRDefault="006F06F2" w:rsidP="00B65E6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08F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3300" w:type="dxa"/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Русакова </w:t>
            </w:r>
          </w:p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08F">
              <w:rPr>
                <w:rFonts w:ascii="Times New Roman" w:hAnsi="Times New Roman"/>
                <w:sz w:val="24"/>
                <w:szCs w:val="24"/>
                <w:lang w:eastAsia="ru-RU"/>
              </w:rPr>
              <w:t>Дарья Михайловна</w:t>
            </w:r>
          </w:p>
        </w:tc>
        <w:tc>
          <w:tcPr>
            <w:tcW w:w="3479" w:type="dxa"/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08F">
              <w:rPr>
                <w:rFonts w:ascii="Times New Roman" w:hAnsi="Times New Roman"/>
                <w:sz w:val="24"/>
                <w:szCs w:val="24"/>
                <w:lang w:eastAsia="ru-RU"/>
              </w:rPr>
              <w:t>МБОУ "Лицей № 20"</w:t>
            </w:r>
          </w:p>
        </w:tc>
        <w:tc>
          <w:tcPr>
            <w:tcW w:w="992" w:type="dxa"/>
          </w:tcPr>
          <w:p w:rsidR="006F06F2" w:rsidRPr="0011408F" w:rsidRDefault="006F06F2" w:rsidP="00114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08F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28" w:type="dxa"/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08F">
              <w:rPr>
                <w:rFonts w:ascii="Times New Roman" w:hAnsi="Times New Roman"/>
                <w:color w:val="000000"/>
                <w:sz w:val="24"/>
                <w:szCs w:val="24"/>
              </w:rPr>
              <w:t>г. Междуреченск</w:t>
            </w:r>
          </w:p>
        </w:tc>
        <w:tc>
          <w:tcPr>
            <w:tcW w:w="851" w:type="dxa"/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51" w:type="dxa"/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F06F2" w:rsidRPr="0011408F" w:rsidTr="00D500E0">
        <w:trPr>
          <w:trHeight w:val="570"/>
        </w:trPr>
        <w:tc>
          <w:tcPr>
            <w:tcW w:w="709" w:type="dxa"/>
            <w:tcBorders>
              <w:bottom w:val="single" w:sz="4" w:space="0" w:color="auto"/>
            </w:tcBorders>
          </w:tcPr>
          <w:p w:rsidR="006F06F2" w:rsidRPr="0011408F" w:rsidRDefault="006F06F2" w:rsidP="00B65E6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tcBorders>
              <w:bottom w:val="single" w:sz="4" w:space="0" w:color="auto"/>
            </w:tcBorders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08F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3300" w:type="dxa"/>
            <w:tcBorders>
              <w:bottom w:val="single" w:sz="4" w:space="0" w:color="auto"/>
            </w:tcBorders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hAnsi="Times New Roman"/>
                <w:sz w:val="24"/>
                <w:szCs w:val="24"/>
                <w:lang w:eastAsia="ru-RU"/>
              </w:rPr>
              <w:t>Бедарева</w:t>
            </w:r>
          </w:p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08F">
              <w:rPr>
                <w:rFonts w:ascii="Times New Roman" w:hAnsi="Times New Roman"/>
                <w:sz w:val="24"/>
                <w:szCs w:val="24"/>
                <w:lang w:eastAsia="ru-RU"/>
              </w:rPr>
              <w:t>Екатерина Евгеньевна</w:t>
            </w:r>
          </w:p>
        </w:tc>
        <w:tc>
          <w:tcPr>
            <w:tcW w:w="3479" w:type="dxa"/>
            <w:tcBorders>
              <w:bottom w:val="single" w:sz="4" w:space="0" w:color="auto"/>
            </w:tcBorders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hAnsi="Times New Roman"/>
                <w:sz w:val="24"/>
                <w:szCs w:val="24"/>
                <w:lang w:eastAsia="ru-RU"/>
              </w:rPr>
              <w:t>МАОУ "</w:t>
            </w:r>
            <w:r w:rsidRPr="001140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Средняя общеобразовательная школа</w:t>
            </w:r>
            <w:r w:rsidRPr="001140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11"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F06F2" w:rsidRPr="0011408F" w:rsidRDefault="006F06F2" w:rsidP="001140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08F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28" w:type="dxa"/>
            <w:tcBorders>
              <w:bottom w:val="single" w:sz="4" w:space="0" w:color="auto"/>
            </w:tcBorders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08F">
              <w:rPr>
                <w:rFonts w:ascii="Times New Roman" w:hAnsi="Times New Roman"/>
                <w:color w:val="000000"/>
                <w:sz w:val="24"/>
                <w:szCs w:val="24"/>
              </w:rPr>
              <w:t>Гурьевский р-н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F06F2" w:rsidRPr="0011408F" w:rsidTr="00D500E0">
        <w:trPr>
          <w:trHeight w:val="257"/>
        </w:trPr>
        <w:tc>
          <w:tcPr>
            <w:tcW w:w="709" w:type="dxa"/>
            <w:tcBorders>
              <w:top w:val="single" w:sz="4" w:space="0" w:color="auto"/>
            </w:tcBorders>
          </w:tcPr>
          <w:p w:rsidR="006F06F2" w:rsidRPr="0011408F" w:rsidRDefault="006F06F2" w:rsidP="00B65E6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</w:tcBorders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08F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3300" w:type="dxa"/>
            <w:tcBorders>
              <w:top w:val="single" w:sz="4" w:space="0" w:color="auto"/>
            </w:tcBorders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Битнер </w:t>
            </w:r>
          </w:p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hAnsi="Times New Roman"/>
                <w:sz w:val="24"/>
                <w:szCs w:val="24"/>
                <w:lang w:eastAsia="ru-RU"/>
              </w:rPr>
              <w:t>Татьяна Юрьевна</w:t>
            </w:r>
          </w:p>
        </w:tc>
        <w:tc>
          <w:tcPr>
            <w:tcW w:w="3479" w:type="dxa"/>
            <w:tcBorders>
              <w:top w:val="single" w:sz="4" w:space="0" w:color="auto"/>
            </w:tcBorders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МБОУ "Гимназия № 6  </w:t>
            </w:r>
          </w:p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hAnsi="Times New Roman"/>
                <w:sz w:val="24"/>
                <w:szCs w:val="24"/>
                <w:lang w:eastAsia="ru-RU"/>
              </w:rPr>
              <w:t>им. С.Ф. Вензелева"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F06F2" w:rsidRPr="0011408F" w:rsidRDefault="006F06F2" w:rsidP="00114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28" w:type="dxa"/>
            <w:tcBorders>
              <w:top w:val="single" w:sz="4" w:space="0" w:color="auto"/>
            </w:tcBorders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08F">
              <w:rPr>
                <w:rFonts w:ascii="Times New Roman" w:hAnsi="Times New Roman"/>
                <w:color w:val="000000"/>
                <w:sz w:val="24"/>
                <w:szCs w:val="24"/>
              </w:rPr>
              <w:t>г. Междуреченск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F06F2" w:rsidRPr="0011408F" w:rsidTr="00D500E0">
        <w:tc>
          <w:tcPr>
            <w:tcW w:w="709" w:type="dxa"/>
          </w:tcPr>
          <w:p w:rsidR="006F06F2" w:rsidRPr="0011408F" w:rsidRDefault="006F06F2" w:rsidP="00B65E6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08F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3300" w:type="dxa"/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Фотина </w:t>
            </w:r>
          </w:p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08F">
              <w:rPr>
                <w:rFonts w:ascii="Times New Roman" w:hAnsi="Times New Roman"/>
                <w:sz w:val="24"/>
                <w:szCs w:val="24"/>
                <w:lang w:eastAsia="ru-RU"/>
              </w:rPr>
              <w:t>Наталья Вячеславовна</w:t>
            </w:r>
          </w:p>
        </w:tc>
        <w:tc>
          <w:tcPr>
            <w:tcW w:w="3479" w:type="dxa"/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08F">
              <w:rPr>
                <w:rFonts w:ascii="Times New Roman" w:hAnsi="Times New Roman"/>
                <w:sz w:val="24"/>
                <w:szCs w:val="24"/>
                <w:lang w:eastAsia="ru-RU"/>
              </w:rPr>
              <w:t>МБОУ "Лицей №15"</w:t>
            </w:r>
          </w:p>
        </w:tc>
        <w:tc>
          <w:tcPr>
            <w:tcW w:w="992" w:type="dxa"/>
          </w:tcPr>
          <w:p w:rsidR="006F06F2" w:rsidRPr="0011408F" w:rsidRDefault="006F06F2" w:rsidP="001140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08F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28" w:type="dxa"/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08F">
              <w:rPr>
                <w:rFonts w:ascii="Times New Roman" w:hAnsi="Times New Roman"/>
                <w:color w:val="000000"/>
                <w:sz w:val="24"/>
                <w:szCs w:val="24"/>
              </w:rPr>
              <w:t>г. Берёзовский</w:t>
            </w:r>
          </w:p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851" w:type="dxa"/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F06F2" w:rsidRPr="0011408F" w:rsidTr="00D500E0">
        <w:tc>
          <w:tcPr>
            <w:tcW w:w="709" w:type="dxa"/>
          </w:tcPr>
          <w:p w:rsidR="006F06F2" w:rsidRPr="0011408F" w:rsidRDefault="006F06F2" w:rsidP="00B65E6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08F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3300" w:type="dxa"/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0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Цветков</w:t>
            </w:r>
            <w:r w:rsidRPr="001140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Дмитрий  Сергеевич</w:t>
            </w:r>
          </w:p>
        </w:tc>
        <w:tc>
          <w:tcPr>
            <w:tcW w:w="3479" w:type="dxa"/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0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НМБОУ «Гимназия № 11»</w:t>
            </w:r>
          </w:p>
        </w:tc>
        <w:tc>
          <w:tcPr>
            <w:tcW w:w="992" w:type="dxa"/>
          </w:tcPr>
          <w:p w:rsidR="006F06F2" w:rsidRPr="0011408F" w:rsidRDefault="006F06F2" w:rsidP="001140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0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28" w:type="dxa"/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08F">
              <w:rPr>
                <w:rFonts w:ascii="Times New Roman" w:hAnsi="Times New Roman"/>
                <w:color w:val="000000"/>
                <w:sz w:val="24"/>
                <w:szCs w:val="24"/>
              </w:rPr>
              <w:t>г. Анжеро-Судженск</w:t>
            </w:r>
          </w:p>
        </w:tc>
        <w:tc>
          <w:tcPr>
            <w:tcW w:w="851" w:type="dxa"/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F06F2" w:rsidRPr="0011408F" w:rsidTr="00D500E0">
        <w:tc>
          <w:tcPr>
            <w:tcW w:w="709" w:type="dxa"/>
          </w:tcPr>
          <w:p w:rsidR="006F06F2" w:rsidRPr="0011408F" w:rsidRDefault="006F06F2" w:rsidP="00B65E6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08F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3300" w:type="dxa"/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Хоменко </w:t>
            </w:r>
          </w:p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0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Александр Егорович</w:t>
            </w:r>
          </w:p>
        </w:tc>
        <w:tc>
          <w:tcPr>
            <w:tcW w:w="3479" w:type="dxa"/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0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МБОУ "Лицей № 23"</w:t>
            </w:r>
          </w:p>
        </w:tc>
        <w:tc>
          <w:tcPr>
            <w:tcW w:w="992" w:type="dxa"/>
          </w:tcPr>
          <w:p w:rsidR="006F06F2" w:rsidRPr="0011408F" w:rsidRDefault="006F06F2" w:rsidP="00114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0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28" w:type="dxa"/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08F">
              <w:rPr>
                <w:rFonts w:ascii="Times New Roman" w:hAnsi="Times New Roman"/>
                <w:sz w:val="24"/>
                <w:szCs w:val="24"/>
              </w:rPr>
              <w:t>г. Кемерово</w:t>
            </w:r>
          </w:p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F06F2" w:rsidRPr="00217224" w:rsidRDefault="006F06F2" w:rsidP="0011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24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851" w:type="dxa"/>
          </w:tcPr>
          <w:p w:rsidR="006F06F2" w:rsidRPr="00217224" w:rsidRDefault="006F06F2" w:rsidP="00357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722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6F06F2" w:rsidRPr="0011408F" w:rsidTr="00D500E0">
        <w:tc>
          <w:tcPr>
            <w:tcW w:w="709" w:type="dxa"/>
          </w:tcPr>
          <w:p w:rsidR="006F06F2" w:rsidRPr="0011408F" w:rsidRDefault="006F06F2" w:rsidP="00B65E6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08F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3300" w:type="dxa"/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Хорошунова </w:t>
            </w:r>
          </w:p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08F">
              <w:rPr>
                <w:rFonts w:ascii="Times New Roman" w:hAnsi="Times New Roman"/>
                <w:sz w:val="24"/>
                <w:szCs w:val="24"/>
                <w:lang w:eastAsia="ru-RU"/>
              </w:rPr>
              <w:t>Юлия Владиславовна</w:t>
            </w:r>
          </w:p>
        </w:tc>
        <w:tc>
          <w:tcPr>
            <w:tcW w:w="3479" w:type="dxa"/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08F">
              <w:rPr>
                <w:rFonts w:ascii="Times New Roman" w:hAnsi="Times New Roman"/>
                <w:sz w:val="24"/>
                <w:szCs w:val="24"/>
              </w:rPr>
              <w:t>МБ НОУ «Лицей № 84 им. В.А. Власова»</w:t>
            </w:r>
          </w:p>
        </w:tc>
        <w:tc>
          <w:tcPr>
            <w:tcW w:w="992" w:type="dxa"/>
          </w:tcPr>
          <w:p w:rsidR="006F06F2" w:rsidRPr="0011408F" w:rsidRDefault="006F06F2" w:rsidP="00114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08F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28" w:type="dxa"/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08F">
              <w:rPr>
                <w:rFonts w:ascii="Times New Roman" w:hAnsi="Times New Roman"/>
                <w:sz w:val="24"/>
                <w:szCs w:val="24"/>
              </w:rPr>
              <w:t>г. Новокузнецк</w:t>
            </w:r>
          </w:p>
        </w:tc>
        <w:tc>
          <w:tcPr>
            <w:tcW w:w="851" w:type="dxa"/>
          </w:tcPr>
          <w:p w:rsidR="006F06F2" w:rsidRPr="00217224" w:rsidRDefault="006F06F2" w:rsidP="0011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24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851" w:type="dxa"/>
          </w:tcPr>
          <w:p w:rsidR="006F06F2" w:rsidRPr="00217224" w:rsidRDefault="006F06F2" w:rsidP="00357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722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6F06F2" w:rsidRPr="0011408F" w:rsidTr="00D500E0">
        <w:tc>
          <w:tcPr>
            <w:tcW w:w="709" w:type="dxa"/>
          </w:tcPr>
          <w:p w:rsidR="006F06F2" w:rsidRPr="0011408F" w:rsidRDefault="006F06F2" w:rsidP="00B65E6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08F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3300" w:type="dxa"/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hAnsi="Times New Roman"/>
                <w:sz w:val="24"/>
                <w:szCs w:val="24"/>
                <w:lang w:eastAsia="ru-RU"/>
              </w:rPr>
              <w:t>Осипов Александр Константинович</w:t>
            </w:r>
          </w:p>
        </w:tc>
        <w:tc>
          <w:tcPr>
            <w:tcW w:w="3479" w:type="dxa"/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08F">
              <w:rPr>
                <w:rFonts w:ascii="Times New Roman" w:hAnsi="Times New Roman"/>
                <w:sz w:val="24"/>
                <w:szCs w:val="24"/>
              </w:rPr>
              <w:t>МБ НОУ «Лицей № 84 им. В.А. Власова»</w:t>
            </w:r>
          </w:p>
        </w:tc>
        <w:tc>
          <w:tcPr>
            <w:tcW w:w="992" w:type="dxa"/>
          </w:tcPr>
          <w:p w:rsidR="006F06F2" w:rsidRPr="0011408F" w:rsidRDefault="006F06F2" w:rsidP="00114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08F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28" w:type="dxa"/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08F">
              <w:rPr>
                <w:rFonts w:ascii="Times New Roman" w:hAnsi="Times New Roman"/>
                <w:color w:val="000000"/>
                <w:sz w:val="24"/>
                <w:szCs w:val="24"/>
              </w:rPr>
              <w:t>г. Новокузнецк</w:t>
            </w:r>
          </w:p>
        </w:tc>
        <w:tc>
          <w:tcPr>
            <w:tcW w:w="851" w:type="dxa"/>
          </w:tcPr>
          <w:p w:rsidR="006F06F2" w:rsidRPr="00217224" w:rsidRDefault="006F06F2" w:rsidP="0011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24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851" w:type="dxa"/>
          </w:tcPr>
          <w:p w:rsidR="006F06F2" w:rsidRPr="00217224" w:rsidRDefault="006F06F2" w:rsidP="00357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7224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6F06F2" w:rsidRPr="0011408F" w:rsidTr="00D500E0">
        <w:tc>
          <w:tcPr>
            <w:tcW w:w="709" w:type="dxa"/>
          </w:tcPr>
          <w:p w:rsidR="006F06F2" w:rsidRPr="0011408F" w:rsidRDefault="006F06F2" w:rsidP="00B65E6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08F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3300" w:type="dxa"/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Волжанин </w:t>
            </w:r>
          </w:p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08F">
              <w:rPr>
                <w:rFonts w:ascii="Times New Roman" w:hAnsi="Times New Roman"/>
                <w:sz w:val="24"/>
                <w:szCs w:val="24"/>
                <w:lang w:eastAsia="ru-RU"/>
              </w:rPr>
              <w:t>Евгений Александрович</w:t>
            </w:r>
          </w:p>
        </w:tc>
        <w:tc>
          <w:tcPr>
            <w:tcW w:w="3479" w:type="dxa"/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МБОУ </w:t>
            </w:r>
          </w:p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08F">
              <w:rPr>
                <w:rFonts w:ascii="Times New Roman" w:hAnsi="Times New Roman"/>
                <w:sz w:val="24"/>
                <w:szCs w:val="24"/>
                <w:lang w:eastAsia="ru-RU"/>
              </w:rPr>
              <w:t>"Лицей города Юрги”</w:t>
            </w:r>
          </w:p>
        </w:tc>
        <w:tc>
          <w:tcPr>
            <w:tcW w:w="992" w:type="dxa"/>
          </w:tcPr>
          <w:p w:rsidR="006F06F2" w:rsidRPr="0011408F" w:rsidRDefault="006F06F2" w:rsidP="001140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08F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28" w:type="dxa"/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08F">
              <w:rPr>
                <w:rFonts w:ascii="Times New Roman" w:hAnsi="Times New Roman"/>
                <w:color w:val="000000"/>
                <w:sz w:val="24"/>
                <w:szCs w:val="24"/>
              </w:rPr>
              <w:t>г. Юрга</w:t>
            </w:r>
          </w:p>
        </w:tc>
        <w:tc>
          <w:tcPr>
            <w:tcW w:w="851" w:type="dxa"/>
          </w:tcPr>
          <w:p w:rsidR="006F06F2" w:rsidRPr="00217224" w:rsidRDefault="006F06F2" w:rsidP="001140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224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851" w:type="dxa"/>
          </w:tcPr>
          <w:p w:rsidR="006F06F2" w:rsidRPr="00217224" w:rsidRDefault="006F06F2" w:rsidP="003571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1722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</w:tr>
      <w:tr w:rsidR="006F06F2" w:rsidRPr="0011408F" w:rsidTr="00D500E0">
        <w:tc>
          <w:tcPr>
            <w:tcW w:w="709" w:type="dxa"/>
          </w:tcPr>
          <w:p w:rsidR="006F06F2" w:rsidRPr="0011408F" w:rsidRDefault="006F06F2" w:rsidP="00B65E6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08F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3300" w:type="dxa"/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Безрядина </w:t>
            </w:r>
          </w:p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Татьяна Владимировна</w:t>
            </w:r>
          </w:p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79" w:type="dxa"/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0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2»</w:t>
            </w:r>
          </w:p>
        </w:tc>
        <w:tc>
          <w:tcPr>
            <w:tcW w:w="992" w:type="dxa"/>
          </w:tcPr>
          <w:p w:rsidR="006F06F2" w:rsidRPr="0011408F" w:rsidRDefault="006F06F2" w:rsidP="001140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0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28" w:type="dxa"/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08F">
              <w:rPr>
                <w:rFonts w:ascii="Times New Roman" w:hAnsi="Times New Roman"/>
                <w:color w:val="000000"/>
                <w:sz w:val="24"/>
                <w:szCs w:val="24"/>
              </w:rPr>
              <w:t>г. Топки</w:t>
            </w:r>
          </w:p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851" w:type="dxa"/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F06F2" w:rsidRPr="0011408F" w:rsidTr="00D500E0">
        <w:tc>
          <w:tcPr>
            <w:tcW w:w="709" w:type="dxa"/>
          </w:tcPr>
          <w:p w:rsidR="006F06F2" w:rsidRPr="0011408F" w:rsidRDefault="006F06F2" w:rsidP="00B65E6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08F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3300" w:type="dxa"/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Журавлева </w:t>
            </w:r>
          </w:p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08F">
              <w:rPr>
                <w:rFonts w:ascii="Times New Roman" w:hAnsi="Times New Roman"/>
                <w:sz w:val="24"/>
                <w:szCs w:val="24"/>
                <w:lang w:eastAsia="ru-RU"/>
              </w:rPr>
              <w:t>Юлия Сергеевна</w:t>
            </w:r>
          </w:p>
        </w:tc>
        <w:tc>
          <w:tcPr>
            <w:tcW w:w="3479" w:type="dxa"/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08F">
              <w:rPr>
                <w:rFonts w:ascii="Times New Roman" w:hAnsi="Times New Roman"/>
                <w:sz w:val="24"/>
                <w:szCs w:val="24"/>
              </w:rPr>
              <w:t>МБ НОУ «Лицей № 84 им. В.А. Власова»</w:t>
            </w:r>
          </w:p>
        </w:tc>
        <w:tc>
          <w:tcPr>
            <w:tcW w:w="992" w:type="dxa"/>
          </w:tcPr>
          <w:p w:rsidR="006F06F2" w:rsidRPr="0011408F" w:rsidRDefault="006F06F2" w:rsidP="00114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08F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28" w:type="dxa"/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08F">
              <w:rPr>
                <w:rFonts w:ascii="Times New Roman" w:hAnsi="Times New Roman"/>
                <w:color w:val="000000"/>
                <w:sz w:val="24"/>
                <w:szCs w:val="24"/>
              </w:rPr>
              <w:t>г. Новокузнецк</w:t>
            </w:r>
          </w:p>
        </w:tc>
        <w:tc>
          <w:tcPr>
            <w:tcW w:w="851" w:type="dxa"/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851" w:type="dxa"/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F06F2" w:rsidRPr="0011408F" w:rsidTr="00D500E0">
        <w:tc>
          <w:tcPr>
            <w:tcW w:w="709" w:type="dxa"/>
          </w:tcPr>
          <w:p w:rsidR="006F06F2" w:rsidRPr="0011408F" w:rsidRDefault="006F06F2" w:rsidP="00B65E6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08F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3300" w:type="dxa"/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Сидоров </w:t>
            </w:r>
          </w:p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0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Ярослав Юрьевич</w:t>
            </w:r>
          </w:p>
        </w:tc>
        <w:tc>
          <w:tcPr>
            <w:tcW w:w="3479" w:type="dxa"/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0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МБОУ "Средняя общеобразовательная школа № 92"</w:t>
            </w:r>
          </w:p>
        </w:tc>
        <w:tc>
          <w:tcPr>
            <w:tcW w:w="992" w:type="dxa"/>
          </w:tcPr>
          <w:p w:rsidR="006F06F2" w:rsidRPr="0011408F" w:rsidRDefault="006F06F2" w:rsidP="00114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0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28" w:type="dxa"/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08F">
              <w:rPr>
                <w:rFonts w:ascii="Times New Roman" w:hAnsi="Times New Roman"/>
                <w:color w:val="000000"/>
                <w:sz w:val="24"/>
                <w:szCs w:val="24"/>
              </w:rPr>
              <w:t>г. Кемерово</w:t>
            </w:r>
          </w:p>
        </w:tc>
        <w:tc>
          <w:tcPr>
            <w:tcW w:w="851" w:type="dxa"/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51" w:type="dxa"/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6F2" w:rsidRPr="0011408F" w:rsidTr="00D500E0">
        <w:tc>
          <w:tcPr>
            <w:tcW w:w="709" w:type="dxa"/>
          </w:tcPr>
          <w:p w:rsidR="006F06F2" w:rsidRPr="0011408F" w:rsidRDefault="006F06F2" w:rsidP="00B65E6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08F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3300" w:type="dxa"/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Сурков  </w:t>
            </w:r>
          </w:p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08F">
              <w:rPr>
                <w:rFonts w:ascii="Times New Roman" w:hAnsi="Times New Roman"/>
                <w:sz w:val="24"/>
                <w:szCs w:val="24"/>
                <w:lang w:eastAsia="ru-RU"/>
              </w:rPr>
              <w:t>Кирилл Арнольдович</w:t>
            </w:r>
          </w:p>
        </w:tc>
        <w:tc>
          <w:tcPr>
            <w:tcW w:w="3479" w:type="dxa"/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08F">
              <w:rPr>
                <w:rFonts w:ascii="Times New Roman" w:hAnsi="Times New Roman"/>
                <w:sz w:val="24"/>
                <w:szCs w:val="24"/>
              </w:rPr>
              <w:t>МБ НОУ «Лицей № 11»</w:t>
            </w:r>
          </w:p>
        </w:tc>
        <w:tc>
          <w:tcPr>
            <w:tcW w:w="992" w:type="dxa"/>
          </w:tcPr>
          <w:p w:rsidR="006F06F2" w:rsidRPr="0011408F" w:rsidRDefault="006F06F2" w:rsidP="00114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08F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28" w:type="dxa"/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08F">
              <w:rPr>
                <w:rFonts w:ascii="Times New Roman" w:hAnsi="Times New Roman"/>
                <w:color w:val="000000"/>
                <w:sz w:val="24"/>
                <w:szCs w:val="24"/>
              </w:rPr>
              <w:t>г. Новокузнецк</w:t>
            </w:r>
          </w:p>
        </w:tc>
        <w:tc>
          <w:tcPr>
            <w:tcW w:w="851" w:type="dxa"/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51" w:type="dxa"/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6F2" w:rsidRPr="0011408F" w:rsidTr="00D500E0">
        <w:trPr>
          <w:trHeight w:val="452"/>
        </w:trPr>
        <w:tc>
          <w:tcPr>
            <w:tcW w:w="709" w:type="dxa"/>
          </w:tcPr>
          <w:p w:rsidR="006F06F2" w:rsidRPr="0011408F" w:rsidRDefault="006F06F2" w:rsidP="00B65E6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08F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3300" w:type="dxa"/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Гавриченко </w:t>
            </w:r>
          </w:p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08F">
              <w:rPr>
                <w:rFonts w:ascii="Times New Roman" w:hAnsi="Times New Roman"/>
                <w:sz w:val="24"/>
                <w:szCs w:val="24"/>
                <w:lang w:eastAsia="ru-RU"/>
              </w:rPr>
              <w:t>Никита Владимирович</w:t>
            </w:r>
          </w:p>
        </w:tc>
        <w:tc>
          <w:tcPr>
            <w:tcW w:w="3479" w:type="dxa"/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08F">
              <w:rPr>
                <w:rFonts w:ascii="Times New Roman" w:hAnsi="Times New Roman"/>
                <w:sz w:val="24"/>
                <w:szCs w:val="24"/>
                <w:lang w:eastAsia="ru-RU"/>
              </w:rPr>
              <w:t>МБОУ "Лицей № 15"</w:t>
            </w:r>
          </w:p>
        </w:tc>
        <w:tc>
          <w:tcPr>
            <w:tcW w:w="992" w:type="dxa"/>
          </w:tcPr>
          <w:p w:rsidR="006F06F2" w:rsidRPr="0011408F" w:rsidRDefault="006F06F2" w:rsidP="00114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08F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28" w:type="dxa"/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08F">
              <w:rPr>
                <w:rFonts w:ascii="Times New Roman" w:hAnsi="Times New Roman"/>
                <w:sz w:val="24"/>
                <w:szCs w:val="24"/>
              </w:rPr>
              <w:t>г. Берёзовский</w:t>
            </w:r>
          </w:p>
        </w:tc>
        <w:tc>
          <w:tcPr>
            <w:tcW w:w="851" w:type="dxa"/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851" w:type="dxa"/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F06F2" w:rsidRPr="0011408F" w:rsidTr="00D500E0">
        <w:tc>
          <w:tcPr>
            <w:tcW w:w="709" w:type="dxa"/>
          </w:tcPr>
          <w:p w:rsidR="006F06F2" w:rsidRPr="0011408F" w:rsidRDefault="006F06F2" w:rsidP="00B65E6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08F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3300" w:type="dxa"/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Назаров </w:t>
            </w:r>
          </w:p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08F">
              <w:rPr>
                <w:rFonts w:ascii="Times New Roman" w:hAnsi="Times New Roman"/>
                <w:sz w:val="24"/>
                <w:szCs w:val="24"/>
                <w:lang w:eastAsia="ru-RU"/>
              </w:rPr>
              <w:t>Иван Александрович</w:t>
            </w:r>
          </w:p>
        </w:tc>
        <w:tc>
          <w:tcPr>
            <w:tcW w:w="3479" w:type="dxa"/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08F">
              <w:rPr>
                <w:rFonts w:ascii="Times New Roman" w:hAnsi="Times New Roman"/>
                <w:sz w:val="24"/>
                <w:szCs w:val="24"/>
              </w:rPr>
              <w:t>МБ НОУ «Лицей № 84 им. В.А. Власова»</w:t>
            </w:r>
          </w:p>
        </w:tc>
        <w:tc>
          <w:tcPr>
            <w:tcW w:w="992" w:type="dxa"/>
          </w:tcPr>
          <w:p w:rsidR="006F06F2" w:rsidRPr="0011408F" w:rsidRDefault="006F06F2" w:rsidP="00114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08F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28" w:type="dxa"/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08F">
              <w:rPr>
                <w:rFonts w:ascii="Times New Roman" w:hAnsi="Times New Roman"/>
                <w:color w:val="000000"/>
                <w:sz w:val="24"/>
                <w:szCs w:val="24"/>
              </w:rPr>
              <w:t>г. Новокузнецк</w:t>
            </w:r>
          </w:p>
        </w:tc>
        <w:tc>
          <w:tcPr>
            <w:tcW w:w="851" w:type="dxa"/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6F2" w:rsidRPr="0011408F" w:rsidTr="00D500E0">
        <w:tc>
          <w:tcPr>
            <w:tcW w:w="709" w:type="dxa"/>
          </w:tcPr>
          <w:p w:rsidR="006F06F2" w:rsidRPr="0011408F" w:rsidRDefault="006F06F2" w:rsidP="00B65E6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08F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3300" w:type="dxa"/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Пылова  </w:t>
            </w:r>
            <w:bookmarkStart w:id="0" w:name="_GoBack"/>
            <w:bookmarkEnd w:id="0"/>
            <w:r w:rsidRPr="0011408F">
              <w:rPr>
                <w:rFonts w:ascii="Times New Roman" w:hAnsi="Times New Roman"/>
                <w:sz w:val="24"/>
                <w:szCs w:val="24"/>
                <w:lang w:eastAsia="ru-RU"/>
              </w:rPr>
              <w:t>Екатерина Константиновна</w:t>
            </w:r>
          </w:p>
        </w:tc>
        <w:tc>
          <w:tcPr>
            <w:tcW w:w="3479" w:type="dxa"/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08F">
              <w:rPr>
                <w:rFonts w:ascii="Times New Roman" w:hAnsi="Times New Roman"/>
                <w:sz w:val="24"/>
                <w:szCs w:val="24"/>
              </w:rPr>
              <w:t>МБНОУ "Городской классический лицей"</w:t>
            </w:r>
          </w:p>
        </w:tc>
        <w:tc>
          <w:tcPr>
            <w:tcW w:w="992" w:type="dxa"/>
          </w:tcPr>
          <w:p w:rsidR="006F06F2" w:rsidRPr="0011408F" w:rsidRDefault="006F06F2" w:rsidP="00114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08F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28" w:type="dxa"/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08F">
              <w:rPr>
                <w:rFonts w:ascii="Times New Roman" w:hAnsi="Times New Roman"/>
                <w:sz w:val="24"/>
                <w:szCs w:val="24"/>
              </w:rPr>
              <w:t>г. Кемерово</w:t>
            </w:r>
          </w:p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6F2" w:rsidRPr="0011408F" w:rsidTr="00D500E0">
        <w:tc>
          <w:tcPr>
            <w:tcW w:w="709" w:type="dxa"/>
          </w:tcPr>
          <w:p w:rsidR="006F06F2" w:rsidRPr="0011408F" w:rsidRDefault="006F06F2" w:rsidP="00B65E6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08F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3300" w:type="dxa"/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08F">
              <w:rPr>
                <w:rFonts w:ascii="Times New Roman" w:hAnsi="Times New Roman"/>
                <w:sz w:val="24"/>
                <w:szCs w:val="24"/>
                <w:lang w:eastAsia="ru-RU"/>
              </w:rPr>
              <w:t>Глухов Александр Александрович</w:t>
            </w:r>
          </w:p>
        </w:tc>
        <w:tc>
          <w:tcPr>
            <w:tcW w:w="3479" w:type="dxa"/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08F">
              <w:rPr>
                <w:rFonts w:ascii="Times New Roman" w:hAnsi="Times New Roman"/>
                <w:sz w:val="24"/>
                <w:szCs w:val="24"/>
              </w:rPr>
              <w:t>МБ НОУ «Лицей № 11»</w:t>
            </w:r>
          </w:p>
        </w:tc>
        <w:tc>
          <w:tcPr>
            <w:tcW w:w="992" w:type="dxa"/>
          </w:tcPr>
          <w:p w:rsidR="006F06F2" w:rsidRPr="0011408F" w:rsidRDefault="006F06F2" w:rsidP="00114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08F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28" w:type="dxa"/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08F">
              <w:rPr>
                <w:rFonts w:ascii="Times New Roman" w:hAnsi="Times New Roman"/>
                <w:color w:val="000000"/>
                <w:sz w:val="24"/>
                <w:szCs w:val="24"/>
              </w:rPr>
              <w:t>г. Новокузнецк</w:t>
            </w:r>
          </w:p>
        </w:tc>
        <w:tc>
          <w:tcPr>
            <w:tcW w:w="851" w:type="dxa"/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51" w:type="dxa"/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F06F2" w:rsidRPr="0011408F" w:rsidTr="00D500E0">
        <w:tc>
          <w:tcPr>
            <w:tcW w:w="709" w:type="dxa"/>
          </w:tcPr>
          <w:p w:rsidR="006F06F2" w:rsidRPr="0011408F" w:rsidRDefault="006F06F2" w:rsidP="00B65E6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08F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3300" w:type="dxa"/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Ручкина </w:t>
            </w:r>
          </w:p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08F">
              <w:rPr>
                <w:rFonts w:ascii="Times New Roman" w:hAnsi="Times New Roman"/>
                <w:sz w:val="24"/>
                <w:szCs w:val="24"/>
                <w:lang w:eastAsia="ru-RU"/>
              </w:rPr>
              <w:t>Яна Вячеславовна</w:t>
            </w:r>
          </w:p>
        </w:tc>
        <w:tc>
          <w:tcPr>
            <w:tcW w:w="3479" w:type="dxa"/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08F">
              <w:rPr>
                <w:rFonts w:ascii="Times New Roman" w:hAnsi="Times New Roman"/>
                <w:sz w:val="24"/>
                <w:szCs w:val="24"/>
              </w:rPr>
              <w:t>МБ НОУ «Лицей № 84 им. В.А. Власова»</w:t>
            </w:r>
          </w:p>
        </w:tc>
        <w:tc>
          <w:tcPr>
            <w:tcW w:w="992" w:type="dxa"/>
          </w:tcPr>
          <w:p w:rsidR="006F06F2" w:rsidRPr="0011408F" w:rsidRDefault="006F06F2" w:rsidP="00114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08F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28" w:type="dxa"/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08F">
              <w:rPr>
                <w:rFonts w:ascii="Times New Roman" w:hAnsi="Times New Roman"/>
                <w:color w:val="000000"/>
                <w:sz w:val="24"/>
                <w:szCs w:val="24"/>
              </w:rPr>
              <w:t>г. Новокузнецк</w:t>
            </w:r>
          </w:p>
        </w:tc>
        <w:tc>
          <w:tcPr>
            <w:tcW w:w="851" w:type="dxa"/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6F2" w:rsidRPr="0011408F" w:rsidTr="00D500E0">
        <w:tc>
          <w:tcPr>
            <w:tcW w:w="709" w:type="dxa"/>
          </w:tcPr>
          <w:p w:rsidR="006F06F2" w:rsidRPr="0011408F" w:rsidRDefault="006F06F2" w:rsidP="00B65E6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08F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3300" w:type="dxa"/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Степанова </w:t>
            </w:r>
          </w:p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08F">
              <w:rPr>
                <w:rFonts w:ascii="Times New Roman" w:hAnsi="Times New Roman"/>
                <w:sz w:val="24"/>
                <w:szCs w:val="24"/>
                <w:lang w:eastAsia="ru-RU"/>
              </w:rPr>
              <w:t>Вера Сергеевна</w:t>
            </w:r>
          </w:p>
        </w:tc>
        <w:tc>
          <w:tcPr>
            <w:tcW w:w="3479" w:type="dxa"/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08F">
              <w:rPr>
                <w:rFonts w:ascii="Times New Roman" w:hAnsi="Times New Roman"/>
                <w:sz w:val="24"/>
                <w:szCs w:val="24"/>
              </w:rPr>
              <w:t>ГБНОУ «Губернаторский многопрофильный лицей-интернат»</w:t>
            </w:r>
          </w:p>
        </w:tc>
        <w:tc>
          <w:tcPr>
            <w:tcW w:w="992" w:type="dxa"/>
          </w:tcPr>
          <w:p w:rsidR="006F06F2" w:rsidRPr="0011408F" w:rsidRDefault="006F06F2" w:rsidP="00114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08F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28" w:type="dxa"/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08F">
              <w:rPr>
                <w:rFonts w:ascii="Times New Roman" w:hAnsi="Times New Roman"/>
                <w:sz w:val="24"/>
                <w:szCs w:val="24"/>
              </w:rPr>
              <w:t>г. Кемерово</w:t>
            </w:r>
          </w:p>
        </w:tc>
        <w:tc>
          <w:tcPr>
            <w:tcW w:w="851" w:type="dxa"/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6F2" w:rsidRPr="0011408F" w:rsidTr="00D500E0">
        <w:tc>
          <w:tcPr>
            <w:tcW w:w="709" w:type="dxa"/>
          </w:tcPr>
          <w:p w:rsidR="006F06F2" w:rsidRPr="0011408F" w:rsidRDefault="006F06F2" w:rsidP="00B65E6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08F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3300" w:type="dxa"/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Березовская </w:t>
            </w:r>
          </w:p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0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Ксения Сергеевна</w:t>
            </w:r>
          </w:p>
        </w:tc>
        <w:tc>
          <w:tcPr>
            <w:tcW w:w="3479" w:type="dxa"/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0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МБОУ "Средняя общеобразовательная школа № 11"</w:t>
            </w:r>
          </w:p>
        </w:tc>
        <w:tc>
          <w:tcPr>
            <w:tcW w:w="992" w:type="dxa"/>
          </w:tcPr>
          <w:p w:rsidR="006F06F2" w:rsidRPr="0011408F" w:rsidRDefault="006F06F2" w:rsidP="00114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0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28" w:type="dxa"/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08F">
              <w:rPr>
                <w:rFonts w:ascii="Times New Roman" w:hAnsi="Times New Roman"/>
                <w:color w:val="000000"/>
                <w:sz w:val="24"/>
                <w:szCs w:val="24"/>
              </w:rPr>
              <w:t>г. Киселёвск</w:t>
            </w:r>
          </w:p>
        </w:tc>
        <w:tc>
          <w:tcPr>
            <w:tcW w:w="851" w:type="dxa"/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51" w:type="dxa"/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F06F2" w:rsidRPr="0011408F" w:rsidTr="00D500E0">
        <w:tc>
          <w:tcPr>
            <w:tcW w:w="709" w:type="dxa"/>
          </w:tcPr>
          <w:p w:rsidR="006F06F2" w:rsidRPr="0011408F" w:rsidRDefault="006F06F2" w:rsidP="00B65E6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08F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3300" w:type="dxa"/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Соловьева </w:t>
            </w:r>
          </w:p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08F">
              <w:rPr>
                <w:rFonts w:ascii="Times New Roman" w:hAnsi="Times New Roman"/>
                <w:sz w:val="24"/>
                <w:szCs w:val="24"/>
                <w:lang w:eastAsia="ru-RU"/>
              </w:rPr>
              <w:t>Мария Юрьевна</w:t>
            </w:r>
          </w:p>
        </w:tc>
        <w:tc>
          <w:tcPr>
            <w:tcW w:w="3479" w:type="dxa"/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МОУ "Гимназия № 6  </w:t>
            </w:r>
          </w:p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08F">
              <w:rPr>
                <w:rFonts w:ascii="Times New Roman" w:hAnsi="Times New Roman"/>
                <w:sz w:val="24"/>
                <w:szCs w:val="24"/>
                <w:lang w:eastAsia="ru-RU"/>
              </w:rPr>
              <w:t>им. С.Ф. Вензелева"</w:t>
            </w:r>
          </w:p>
        </w:tc>
        <w:tc>
          <w:tcPr>
            <w:tcW w:w="992" w:type="dxa"/>
          </w:tcPr>
          <w:p w:rsidR="006F06F2" w:rsidRPr="0011408F" w:rsidRDefault="006F06F2" w:rsidP="00114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08F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28" w:type="dxa"/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08F">
              <w:rPr>
                <w:rFonts w:ascii="Times New Roman" w:hAnsi="Times New Roman"/>
                <w:color w:val="000000"/>
                <w:sz w:val="24"/>
                <w:szCs w:val="24"/>
              </w:rPr>
              <w:t>г. Междуреченск</w:t>
            </w:r>
          </w:p>
        </w:tc>
        <w:tc>
          <w:tcPr>
            <w:tcW w:w="851" w:type="dxa"/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6F2" w:rsidRPr="0011408F" w:rsidTr="00D500E0">
        <w:tc>
          <w:tcPr>
            <w:tcW w:w="709" w:type="dxa"/>
          </w:tcPr>
          <w:p w:rsidR="006F06F2" w:rsidRPr="0011408F" w:rsidRDefault="006F06F2" w:rsidP="00B65E6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08F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3300" w:type="dxa"/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Бахриева </w:t>
            </w:r>
          </w:p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0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Луиза Равшановна</w:t>
            </w:r>
          </w:p>
        </w:tc>
        <w:tc>
          <w:tcPr>
            <w:tcW w:w="3479" w:type="dxa"/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0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МБОУ "Средняя общеобразовательная школа № 54"</w:t>
            </w:r>
          </w:p>
        </w:tc>
        <w:tc>
          <w:tcPr>
            <w:tcW w:w="992" w:type="dxa"/>
          </w:tcPr>
          <w:p w:rsidR="006F06F2" w:rsidRPr="0011408F" w:rsidRDefault="006F06F2" w:rsidP="001140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0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28" w:type="dxa"/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08F">
              <w:rPr>
                <w:rFonts w:ascii="Times New Roman" w:hAnsi="Times New Roman"/>
                <w:sz w:val="24"/>
                <w:szCs w:val="24"/>
              </w:rPr>
              <w:t>г. Прокопьевск</w:t>
            </w:r>
          </w:p>
        </w:tc>
        <w:tc>
          <w:tcPr>
            <w:tcW w:w="851" w:type="dxa"/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51" w:type="dxa"/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F06F2" w:rsidRPr="0011408F" w:rsidTr="00D500E0">
        <w:trPr>
          <w:trHeight w:val="585"/>
        </w:trPr>
        <w:tc>
          <w:tcPr>
            <w:tcW w:w="709" w:type="dxa"/>
            <w:tcBorders>
              <w:bottom w:val="single" w:sz="4" w:space="0" w:color="auto"/>
            </w:tcBorders>
          </w:tcPr>
          <w:p w:rsidR="006F06F2" w:rsidRPr="0011408F" w:rsidRDefault="006F06F2" w:rsidP="00B65E6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tcBorders>
              <w:bottom w:val="single" w:sz="4" w:space="0" w:color="auto"/>
            </w:tcBorders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08F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3300" w:type="dxa"/>
            <w:tcBorders>
              <w:bottom w:val="single" w:sz="4" w:space="0" w:color="auto"/>
            </w:tcBorders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Кучук </w:t>
            </w:r>
          </w:p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0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Леонид Евгеньевич</w:t>
            </w:r>
          </w:p>
        </w:tc>
        <w:tc>
          <w:tcPr>
            <w:tcW w:w="3479" w:type="dxa"/>
            <w:tcBorders>
              <w:bottom w:val="single" w:sz="4" w:space="0" w:color="auto"/>
            </w:tcBorders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0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МБОУ "Средняя общеобразовательная школа № 28"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F06F2" w:rsidRPr="0011408F" w:rsidRDefault="006F06F2" w:rsidP="00114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0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28" w:type="dxa"/>
            <w:tcBorders>
              <w:bottom w:val="single" w:sz="4" w:space="0" w:color="auto"/>
            </w:tcBorders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08F">
              <w:rPr>
                <w:rFonts w:ascii="Times New Roman" w:hAnsi="Times New Roman"/>
                <w:sz w:val="24"/>
                <w:szCs w:val="24"/>
              </w:rPr>
              <w:t>г. Киселёвск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F06F2" w:rsidRPr="0011408F" w:rsidTr="00D500E0">
        <w:tc>
          <w:tcPr>
            <w:tcW w:w="709" w:type="dxa"/>
          </w:tcPr>
          <w:p w:rsidR="006F06F2" w:rsidRPr="0011408F" w:rsidRDefault="006F06F2" w:rsidP="00B65E6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08F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3300" w:type="dxa"/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Куделин </w:t>
            </w:r>
          </w:p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0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Андрей Владимирович</w:t>
            </w:r>
          </w:p>
        </w:tc>
        <w:tc>
          <w:tcPr>
            <w:tcW w:w="3479" w:type="dxa"/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0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МБОУ "Лицей № 23"</w:t>
            </w:r>
          </w:p>
        </w:tc>
        <w:tc>
          <w:tcPr>
            <w:tcW w:w="992" w:type="dxa"/>
          </w:tcPr>
          <w:p w:rsidR="006F06F2" w:rsidRPr="0011408F" w:rsidRDefault="006F06F2" w:rsidP="00114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0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28" w:type="dxa"/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08F">
              <w:rPr>
                <w:rFonts w:ascii="Times New Roman" w:hAnsi="Times New Roman"/>
                <w:sz w:val="24"/>
                <w:szCs w:val="24"/>
              </w:rPr>
              <w:t>г. Кемерово</w:t>
            </w:r>
          </w:p>
        </w:tc>
        <w:tc>
          <w:tcPr>
            <w:tcW w:w="851" w:type="dxa"/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51" w:type="dxa"/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F06F2" w:rsidRPr="0011408F" w:rsidTr="00D500E0">
        <w:tc>
          <w:tcPr>
            <w:tcW w:w="709" w:type="dxa"/>
          </w:tcPr>
          <w:p w:rsidR="006F06F2" w:rsidRPr="0011408F" w:rsidRDefault="006F06F2" w:rsidP="00B65E6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08F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3300" w:type="dxa"/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Горшунова </w:t>
            </w:r>
          </w:p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0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Мария Дмитриевна</w:t>
            </w:r>
          </w:p>
        </w:tc>
        <w:tc>
          <w:tcPr>
            <w:tcW w:w="3479" w:type="dxa"/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с углубленным изучением отдельных предметов № 32"</w:t>
            </w:r>
          </w:p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F06F2" w:rsidRPr="0011408F" w:rsidRDefault="006F06F2" w:rsidP="00114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0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28" w:type="dxa"/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08F">
              <w:rPr>
                <w:rFonts w:ascii="Times New Roman" w:hAnsi="Times New Roman"/>
                <w:sz w:val="24"/>
                <w:szCs w:val="24"/>
              </w:rPr>
              <w:t>г. Прокопьевск</w:t>
            </w:r>
          </w:p>
        </w:tc>
        <w:tc>
          <w:tcPr>
            <w:tcW w:w="851" w:type="dxa"/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F06F2" w:rsidRPr="0011408F" w:rsidTr="00D500E0">
        <w:tc>
          <w:tcPr>
            <w:tcW w:w="709" w:type="dxa"/>
          </w:tcPr>
          <w:p w:rsidR="006F06F2" w:rsidRPr="0011408F" w:rsidRDefault="006F06F2" w:rsidP="00B65E6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08F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3300" w:type="dxa"/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Михальцова </w:t>
            </w:r>
          </w:p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08F">
              <w:rPr>
                <w:rFonts w:ascii="Times New Roman" w:hAnsi="Times New Roman"/>
                <w:sz w:val="24"/>
                <w:szCs w:val="24"/>
                <w:lang w:eastAsia="ru-RU"/>
              </w:rPr>
              <w:t>Яна Юрьевна</w:t>
            </w:r>
          </w:p>
        </w:tc>
        <w:tc>
          <w:tcPr>
            <w:tcW w:w="3479" w:type="dxa"/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08F">
              <w:rPr>
                <w:rFonts w:ascii="Times New Roman" w:hAnsi="Times New Roman"/>
                <w:sz w:val="24"/>
                <w:szCs w:val="24"/>
                <w:lang w:eastAsia="ru-RU"/>
              </w:rPr>
              <w:t>МАНОУ "Гимназия № 2"</w:t>
            </w:r>
          </w:p>
        </w:tc>
        <w:tc>
          <w:tcPr>
            <w:tcW w:w="992" w:type="dxa"/>
          </w:tcPr>
          <w:p w:rsidR="006F06F2" w:rsidRPr="0011408F" w:rsidRDefault="006F06F2" w:rsidP="00114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08F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28" w:type="dxa"/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08F">
              <w:rPr>
                <w:rFonts w:ascii="Times New Roman" w:hAnsi="Times New Roman"/>
                <w:sz w:val="24"/>
                <w:szCs w:val="24"/>
              </w:rPr>
              <w:t>г. Мариинск</w:t>
            </w:r>
          </w:p>
        </w:tc>
        <w:tc>
          <w:tcPr>
            <w:tcW w:w="851" w:type="dxa"/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6F2" w:rsidRPr="0011408F" w:rsidTr="00D500E0">
        <w:tc>
          <w:tcPr>
            <w:tcW w:w="709" w:type="dxa"/>
          </w:tcPr>
          <w:p w:rsidR="006F06F2" w:rsidRPr="0011408F" w:rsidRDefault="006F06F2" w:rsidP="00B65E6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08F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3300" w:type="dxa"/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Семенова </w:t>
            </w:r>
          </w:p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08F">
              <w:rPr>
                <w:rFonts w:ascii="Times New Roman" w:hAnsi="Times New Roman"/>
                <w:sz w:val="24"/>
                <w:szCs w:val="24"/>
                <w:lang w:eastAsia="ru-RU"/>
              </w:rPr>
              <w:t>Анастасия Александровна</w:t>
            </w:r>
          </w:p>
        </w:tc>
        <w:tc>
          <w:tcPr>
            <w:tcW w:w="3479" w:type="dxa"/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с углубленным изучением отдельных предметов № 32"</w:t>
            </w:r>
          </w:p>
        </w:tc>
        <w:tc>
          <w:tcPr>
            <w:tcW w:w="992" w:type="dxa"/>
          </w:tcPr>
          <w:p w:rsidR="006F06F2" w:rsidRPr="0011408F" w:rsidRDefault="006F06F2" w:rsidP="00114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08F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28" w:type="dxa"/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08F">
              <w:rPr>
                <w:rFonts w:ascii="Times New Roman" w:hAnsi="Times New Roman"/>
                <w:sz w:val="24"/>
                <w:szCs w:val="24"/>
              </w:rPr>
              <w:t>г. Прокопьевск</w:t>
            </w:r>
          </w:p>
        </w:tc>
        <w:tc>
          <w:tcPr>
            <w:tcW w:w="851" w:type="dxa"/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6F2" w:rsidRPr="0011408F" w:rsidTr="00D500E0">
        <w:tc>
          <w:tcPr>
            <w:tcW w:w="709" w:type="dxa"/>
          </w:tcPr>
          <w:p w:rsidR="006F06F2" w:rsidRPr="0011408F" w:rsidRDefault="006F06F2" w:rsidP="00B65E6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08F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3300" w:type="dxa"/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0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Гербрант </w:t>
            </w:r>
            <w:r w:rsidRPr="001140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Павел  Андреевич</w:t>
            </w:r>
          </w:p>
        </w:tc>
        <w:tc>
          <w:tcPr>
            <w:tcW w:w="3479" w:type="dxa"/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0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НМБОУ «Гимназия № 11»</w:t>
            </w:r>
          </w:p>
        </w:tc>
        <w:tc>
          <w:tcPr>
            <w:tcW w:w="992" w:type="dxa"/>
          </w:tcPr>
          <w:p w:rsidR="006F06F2" w:rsidRPr="0011408F" w:rsidRDefault="006F06F2" w:rsidP="001140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0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28" w:type="dxa"/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08F">
              <w:rPr>
                <w:rFonts w:ascii="Times New Roman" w:hAnsi="Times New Roman"/>
                <w:color w:val="000000"/>
                <w:sz w:val="24"/>
                <w:szCs w:val="24"/>
              </w:rPr>
              <w:t>г. Анжеро-Судженск</w:t>
            </w:r>
          </w:p>
        </w:tc>
        <w:tc>
          <w:tcPr>
            <w:tcW w:w="851" w:type="dxa"/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F06F2" w:rsidRPr="0011408F" w:rsidTr="00D500E0">
        <w:tc>
          <w:tcPr>
            <w:tcW w:w="709" w:type="dxa"/>
          </w:tcPr>
          <w:p w:rsidR="006F06F2" w:rsidRPr="0011408F" w:rsidRDefault="006F06F2" w:rsidP="00B65E6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08F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3300" w:type="dxa"/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Козяйкин </w:t>
            </w:r>
          </w:p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08F">
              <w:rPr>
                <w:rFonts w:ascii="Times New Roman" w:hAnsi="Times New Roman"/>
                <w:sz w:val="24"/>
                <w:szCs w:val="24"/>
                <w:lang w:eastAsia="ru-RU"/>
              </w:rPr>
              <w:t>Кирилл Дмитриевич</w:t>
            </w:r>
          </w:p>
        </w:tc>
        <w:tc>
          <w:tcPr>
            <w:tcW w:w="3479" w:type="dxa"/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0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МБОУ "Промышленновская </w:t>
            </w:r>
            <w:r w:rsidRPr="001140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средняя общеобразовательная школа</w:t>
            </w:r>
            <w:r w:rsidRPr="001140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2"</w:t>
            </w:r>
          </w:p>
        </w:tc>
        <w:tc>
          <w:tcPr>
            <w:tcW w:w="992" w:type="dxa"/>
          </w:tcPr>
          <w:p w:rsidR="006F06F2" w:rsidRPr="0011408F" w:rsidRDefault="006F06F2" w:rsidP="00114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08F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28" w:type="dxa"/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08F">
              <w:rPr>
                <w:rFonts w:ascii="Times New Roman" w:hAnsi="Times New Roman"/>
                <w:color w:val="000000"/>
                <w:sz w:val="24"/>
                <w:szCs w:val="24"/>
              </w:rPr>
              <w:t>Промышленновский р-н</w:t>
            </w:r>
          </w:p>
        </w:tc>
        <w:tc>
          <w:tcPr>
            <w:tcW w:w="851" w:type="dxa"/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F06F2" w:rsidRPr="0011408F" w:rsidTr="00D500E0">
        <w:tc>
          <w:tcPr>
            <w:tcW w:w="709" w:type="dxa"/>
          </w:tcPr>
          <w:p w:rsidR="006F06F2" w:rsidRPr="0011408F" w:rsidRDefault="006F06F2" w:rsidP="00B65E6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08F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3300" w:type="dxa"/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08F">
              <w:rPr>
                <w:rFonts w:ascii="Times New Roman" w:hAnsi="Times New Roman"/>
                <w:sz w:val="24"/>
                <w:szCs w:val="24"/>
                <w:lang w:eastAsia="ru-RU"/>
              </w:rPr>
              <w:t>Баженова Анастасия Александровна</w:t>
            </w:r>
          </w:p>
        </w:tc>
        <w:tc>
          <w:tcPr>
            <w:tcW w:w="3479" w:type="dxa"/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08F">
              <w:rPr>
                <w:rFonts w:ascii="Times New Roman" w:hAnsi="Times New Roman"/>
                <w:sz w:val="24"/>
                <w:szCs w:val="24"/>
              </w:rPr>
              <w:t>МБ НОУ «Лицей № 11»</w:t>
            </w:r>
          </w:p>
        </w:tc>
        <w:tc>
          <w:tcPr>
            <w:tcW w:w="992" w:type="dxa"/>
          </w:tcPr>
          <w:p w:rsidR="006F06F2" w:rsidRPr="0011408F" w:rsidRDefault="006F06F2" w:rsidP="00114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08F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28" w:type="dxa"/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08F">
              <w:rPr>
                <w:rFonts w:ascii="Times New Roman" w:hAnsi="Times New Roman"/>
                <w:color w:val="000000"/>
                <w:sz w:val="24"/>
                <w:szCs w:val="24"/>
              </w:rPr>
              <w:t>г. Новокузнецк</w:t>
            </w:r>
          </w:p>
        </w:tc>
        <w:tc>
          <w:tcPr>
            <w:tcW w:w="851" w:type="dxa"/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F06F2" w:rsidRPr="0011408F" w:rsidTr="00D500E0">
        <w:tc>
          <w:tcPr>
            <w:tcW w:w="709" w:type="dxa"/>
          </w:tcPr>
          <w:p w:rsidR="006F06F2" w:rsidRPr="0011408F" w:rsidRDefault="006F06F2" w:rsidP="00B65E6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08F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3300" w:type="dxa"/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Муртазина </w:t>
            </w:r>
          </w:p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0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Александра Нафисовна</w:t>
            </w:r>
          </w:p>
        </w:tc>
        <w:tc>
          <w:tcPr>
            <w:tcW w:w="3479" w:type="dxa"/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hAnsi="Times New Roman"/>
                <w:sz w:val="24"/>
                <w:szCs w:val="24"/>
                <w:lang w:eastAsia="ru-RU"/>
              </w:rPr>
              <w:t>МБНОУ  "Лицей № 22 города Белово"</w:t>
            </w:r>
          </w:p>
        </w:tc>
        <w:tc>
          <w:tcPr>
            <w:tcW w:w="992" w:type="dxa"/>
          </w:tcPr>
          <w:p w:rsidR="006F06F2" w:rsidRPr="0011408F" w:rsidRDefault="006F06F2" w:rsidP="00114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0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28" w:type="dxa"/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08F">
              <w:rPr>
                <w:rFonts w:ascii="Times New Roman" w:hAnsi="Times New Roman"/>
                <w:sz w:val="24"/>
                <w:szCs w:val="24"/>
              </w:rPr>
              <w:t>г. Белово</w:t>
            </w:r>
          </w:p>
        </w:tc>
        <w:tc>
          <w:tcPr>
            <w:tcW w:w="851" w:type="dxa"/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851" w:type="dxa"/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F06F2" w:rsidRPr="0011408F" w:rsidTr="00D500E0">
        <w:tc>
          <w:tcPr>
            <w:tcW w:w="709" w:type="dxa"/>
          </w:tcPr>
          <w:p w:rsidR="006F06F2" w:rsidRPr="0011408F" w:rsidRDefault="006F06F2" w:rsidP="00B65E6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08F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3300" w:type="dxa"/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08F">
              <w:rPr>
                <w:rFonts w:ascii="Times New Roman" w:hAnsi="Times New Roman"/>
                <w:sz w:val="24"/>
                <w:szCs w:val="24"/>
                <w:lang w:eastAsia="ru-RU"/>
              </w:rPr>
              <w:t>Губарева Валентина Александровна</w:t>
            </w:r>
          </w:p>
        </w:tc>
        <w:tc>
          <w:tcPr>
            <w:tcW w:w="3479" w:type="dxa"/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МБОУ "Гимназия № 6  </w:t>
            </w:r>
          </w:p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08F">
              <w:rPr>
                <w:rFonts w:ascii="Times New Roman" w:hAnsi="Times New Roman"/>
                <w:sz w:val="24"/>
                <w:szCs w:val="24"/>
                <w:lang w:eastAsia="ru-RU"/>
              </w:rPr>
              <w:t>им. С.Ф. Вензелева"</w:t>
            </w:r>
          </w:p>
        </w:tc>
        <w:tc>
          <w:tcPr>
            <w:tcW w:w="992" w:type="dxa"/>
          </w:tcPr>
          <w:p w:rsidR="006F06F2" w:rsidRPr="0011408F" w:rsidRDefault="006F06F2" w:rsidP="00114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08F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28" w:type="dxa"/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08F">
              <w:rPr>
                <w:rFonts w:ascii="Times New Roman" w:hAnsi="Times New Roman"/>
                <w:sz w:val="24"/>
                <w:szCs w:val="24"/>
              </w:rPr>
              <w:t>г. Междуреченск</w:t>
            </w:r>
          </w:p>
        </w:tc>
        <w:tc>
          <w:tcPr>
            <w:tcW w:w="851" w:type="dxa"/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F06F2" w:rsidRPr="0011408F" w:rsidTr="00D500E0">
        <w:trPr>
          <w:trHeight w:val="513"/>
        </w:trPr>
        <w:tc>
          <w:tcPr>
            <w:tcW w:w="709" w:type="dxa"/>
            <w:tcBorders>
              <w:top w:val="single" w:sz="4" w:space="0" w:color="auto"/>
            </w:tcBorders>
          </w:tcPr>
          <w:p w:rsidR="006F06F2" w:rsidRPr="0011408F" w:rsidRDefault="006F06F2" w:rsidP="00B65E6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</w:tcBorders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08F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3300" w:type="dxa"/>
            <w:tcBorders>
              <w:top w:val="single" w:sz="4" w:space="0" w:color="auto"/>
            </w:tcBorders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Масаев  </w:t>
            </w:r>
          </w:p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Евгений  Владимирович</w:t>
            </w:r>
          </w:p>
        </w:tc>
        <w:tc>
          <w:tcPr>
            <w:tcW w:w="3479" w:type="dxa"/>
            <w:tcBorders>
              <w:top w:val="single" w:sz="4" w:space="0" w:color="auto"/>
            </w:tcBorders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МАОУ "Средняя общеобразовательная школа № 11"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F06F2" w:rsidRPr="0011408F" w:rsidRDefault="006F06F2" w:rsidP="001140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28" w:type="dxa"/>
            <w:tcBorders>
              <w:top w:val="single" w:sz="4" w:space="0" w:color="auto"/>
            </w:tcBorders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08F">
              <w:rPr>
                <w:rFonts w:ascii="Times New Roman" w:hAnsi="Times New Roman"/>
                <w:sz w:val="24"/>
                <w:szCs w:val="24"/>
              </w:rPr>
              <w:t>Гурьевский р-н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F06F2" w:rsidRPr="0011408F" w:rsidTr="00D500E0">
        <w:tc>
          <w:tcPr>
            <w:tcW w:w="709" w:type="dxa"/>
          </w:tcPr>
          <w:p w:rsidR="006F06F2" w:rsidRPr="0011408F" w:rsidRDefault="006F06F2" w:rsidP="00B65E6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08F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3300" w:type="dxa"/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0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Скосырева </w:t>
            </w:r>
          </w:p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0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Диана Олеговна</w:t>
            </w:r>
          </w:p>
        </w:tc>
        <w:tc>
          <w:tcPr>
            <w:tcW w:w="3479" w:type="dxa"/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0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МАОУ «Средняя общеобразовательная школа № 1»</w:t>
            </w:r>
          </w:p>
        </w:tc>
        <w:tc>
          <w:tcPr>
            <w:tcW w:w="992" w:type="dxa"/>
          </w:tcPr>
          <w:p w:rsidR="006F06F2" w:rsidRPr="0011408F" w:rsidRDefault="006F06F2" w:rsidP="00114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0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28" w:type="dxa"/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08F">
              <w:rPr>
                <w:rFonts w:ascii="Times New Roman" w:hAnsi="Times New Roman"/>
                <w:sz w:val="24"/>
                <w:szCs w:val="24"/>
              </w:rPr>
              <w:t>г. Мыски</w:t>
            </w:r>
          </w:p>
        </w:tc>
        <w:tc>
          <w:tcPr>
            <w:tcW w:w="851" w:type="dxa"/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6F06F2" w:rsidRPr="0011408F" w:rsidRDefault="006F06F2" w:rsidP="00114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06F2" w:rsidRPr="00C77873" w:rsidRDefault="006F06F2" w:rsidP="00C77873">
      <w:pPr>
        <w:jc w:val="center"/>
        <w:rPr>
          <w:rFonts w:ascii="Times New Roman" w:hAnsi="Times New Roman"/>
          <w:sz w:val="28"/>
          <w:szCs w:val="28"/>
        </w:rPr>
      </w:pPr>
    </w:p>
    <w:sectPr w:rsidR="006F06F2" w:rsidRPr="00C77873" w:rsidSect="00057670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A187A"/>
    <w:multiLevelType w:val="hybridMultilevel"/>
    <w:tmpl w:val="7BF4C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4C77FE4"/>
    <w:multiLevelType w:val="hybridMultilevel"/>
    <w:tmpl w:val="277E6CD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7873"/>
    <w:rsid w:val="00006B07"/>
    <w:rsid w:val="00014F0A"/>
    <w:rsid w:val="000238D0"/>
    <w:rsid w:val="0002503C"/>
    <w:rsid w:val="00043BA2"/>
    <w:rsid w:val="00046828"/>
    <w:rsid w:val="00051502"/>
    <w:rsid w:val="00057670"/>
    <w:rsid w:val="000808DF"/>
    <w:rsid w:val="000826AD"/>
    <w:rsid w:val="001004CC"/>
    <w:rsid w:val="00111745"/>
    <w:rsid w:val="00113DA2"/>
    <w:rsid w:val="0011408F"/>
    <w:rsid w:val="001164EF"/>
    <w:rsid w:val="00116600"/>
    <w:rsid w:val="001509AB"/>
    <w:rsid w:val="001648F2"/>
    <w:rsid w:val="001C4AB9"/>
    <w:rsid w:val="001C5289"/>
    <w:rsid w:val="001D54D6"/>
    <w:rsid w:val="001F4244"/>
    <w:rsid w:val="002158CA"/>
    <w:rsid w:val="00216628"/>
    <w:rsid w:val="00217224"/>
    <w:rsid w:val="00262209"/>
    <w:rsid w:val="00286994"/>
    <w:rsid w:val="002968F0"/>
    <w:rsid w:val="002E5D43"/>
    <w:rsid w:val="003229D3"/>
    <w:rsid w:val="00327925"/>
    <w:rsid w:val="00331D29"/>
    <w:rsid w:val="0035715A"/>
    <w:rsid w:val="003746D6"/>
    <w:rsid w:val="00382FE4"/>
    <w:rsid w:val="00384627"/>
    <w:rsid w:val="00393379"/>
    <w:rsid w:val="003A4CA3"/>
    <w:rsid w:val="003A7B25"/>
    <w:rsid w:val="00410323"/>
    <w:rsid w:val="00450A68"/>
    <w:rsid w:val="00473FCF"/>
    <w:rsid w:val="00476C5F"/>
    <w:rsid w:val="004A2828"/>
    <w:rsid w:val="004A669E"/>
    <w:rsid w:val="004A6DB8"/>
    <w:rsid w:val="004C2D34"/>
    <w:rsid w:val="004E1965"/>
    <w:rsid w:val="00560613"/>
    <w:rsid w:val="005640B5"/>
    <w:rsid w:val="00572B8B"/>
    <w:rsid w:val="005801FF"/>
    <w:rsid w:val="005A1F7A"/>
    <w:rsid w:val="005D2686"/>
    <w:rsid w:val="00652938"/>
    <w:rsid w:val="00673FFB"/>
    <w:rsid w:val="006A4535"/>
    <w:rsid w:val="006B4E3E"/>
    <w:rsid w:val="006B5613"/>
    <w:rsid w:val="006D52ED"/>
    <w:rsid w:val="006F06F2"/>
    <w:rsid w:val="006F32B9"/>
    <w:rsid w:val="00730E72"/>
    <w:rsid w:val="007B309C"/>
    <w:rsid w:val="007D2951"/>
    <w:rsid w:val="00804021"/>
    <w:rsid w:val="008264E3"/>
    <w:rsid w:val="00830D5D"/>
    <w:rsid w:val="00850631"/>
    <w:rsid w:val="008674C6"/>
    <w:rsid w:val="008745D5"/>
    <w:rsid w:val="00887C47"/>
    <w:rsid w:val="008A0671"/>
    <w:rsid w:val="008B638A"/>
    <w:rsid w:val="008B7DE4"/>
    <w:rsid w:val="008C6F40"/>
    <w:rsid w:val="008C7D41"/>
    <w:rsid w:val="008E68AF"/>
    <w:rsid w:val="00902ECC"/>
    <w:rsid w:val="00906761"/>
    <w:rsid w:val="00913055"/>
    <w:rsid w:val="009136A5"/>
    <w:rsid w:val="0092430A"/>
    <w:rsid w:val="00993D31"/>
    <w:rsid w:val="00997E27"/>
    <w:rsid w:val="00A002ED"/>
    <w:rsid w:val="00A37F26"/>
    <w:rsid w:val="00A4753D"/>
    <w:rsid w:val="00A50CE0"/>
    <w:rsid w:val="00A51DD3"/>
    <w:rsid w:val="00A61D0D"/>
    <w:rsid w:val="00A70F88"/>
    <w:rsid w:val="00A7475C"/>
    <w:rsid w:val="00A8095F"/>
    <w:rsid w:val="00AA1089"/>
    <w:rsid w:val="00AB482D"/>
    <w:rsid w:val="00AB4A44"/>
    <w:rsid w:val="00AC260A"/>
    <w:rsid w:val="00AF7E8F"/>
    <w:rsid w:val="00B02807"/>
    <w:rsid w:val="00B307B0"/>
    <w:rsid w:val="00B40B98"/>
    <w:rsid w:val="00B51A69"/>
    <w:rsid w:val="00B65E6A"/>
    <w:rsid w:val="00B734A9"/>
    <w:rsid w:val="00B8799F"/>
    <w:rsid w:val="00BA3D1B"/>
    <w:rsid w:val="00BB0574"/>
    <w:rsid w:val="00BC17C4"/>
    <w:rsid w:val="00BE19D9"/>
    <w:rsid w:val="00BF7B8D"/>
    <w:rsid w:val="00C16BB7"/>
    <w:rsid w:val="00C37A30"/>
    <w:rsid w:val="00C514C6"/>
    <w:rsid w:val="00C52C13"/>
    <w:rsid w:val="00C540E1"/>
    <w:rsid w:val="00C77873"/>
    <w:rsid w:val="00CA144B"/>
    <w:rsid w:val="00CB375A"/>
    <w:rsid w:val="00D26200"/>
    <w:rsid w:val="00D40FCB"/>
    <w:rsid w:val="00D422DE"/>
    <w:rsid w:val="00D500E0"/>
    <w:rsid w:val="00DC2CB4"/>
    <w:rsid w:val="00DC42AE"/>
    <w:rsid w:val="00DD0456"/>
    <w:rsid w:val="00E227FE"/>
    <w:rsid w:val="00E62642"/>
    <w:rsid w:val="00E67A5C"/>
    <w:rsid w:val="00EA094D"/>
    <w:rsid w:val="00EA543D"/>
    <w:rsid w:val="00EE34DB"/>
    <w:rsid w:val="00F32959"/>
    <w:rsid w:val="00F356C5"/>
    <w:rsid w:val="00F626A9"/>
    <w:rsid w:val="00F63E7C"/>
    <w:rsid w:val="00F83F70"/>
    <w:rsid w:val="00F95E39"/>
    <w:rsid w:val="00F968CB"/>
    <w:rsid w:val="00FB42C9"/>
    <w:rsid w:val="00FC1A03"/>
    <w:rsid w:val="00FF5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53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7787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778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1036</TotalTime>
  <Pages>5</Pages>
  <Words>884</Words>
  <Characters>5040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наш бук не трогать!</dc:creator>
  <cp:keywords/>
  <dc:description/>
  <cp:lastModifiedBy>User</cp:lastModifiedBy>
  <cp:revision>30</cp:revision>
  <cp:lastPrinted>2014-02-12T10:51:00Z</cp:lastPrinted>
  <dcterms:created xsi:type="dcterms:W3CDTF">2014-01-21T08:22:00Z</dcterms:created>
  <dcterms:modified xsi:type="dcterms:W3CDTF">2014-02-13T07:42:00Z</dcterms:modified>
</cp:coreProperties>
</file>