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1" w:rsidRPr="00870D77" w:rsidRDefault="00C733A1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D7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</w:t>
      </w:r>
    </w:p>
    <w:p w:rsidR="00C733A1" w:rsidRPr="00870D77" w:rsidRDefault="00C733A1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D77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C733A1" w:rsidRPr="00870D77" w:rsidRDefault="00C733A1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D7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33A1" w:rsidRPr="00870D77" w:rsidRDefault="00C733A1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0D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0D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0D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0D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от  25.02.2015</w:t>
      </w:r>
      <w:r w:rsidRPr="00870D77">
        <w:rPr>
          <w:rFonts w:ascii="Times New Roman" w:hAnsi="Times New Roman" w:cs="Times New Roman"/>
          <w:sz w:val="28"/>
          <w:szCs w:val="28"/>
        </w:rPr>
        <w:tab/>
      </w:r>
      <w:r w:rsidRPr="00870D77">
        <w:rPr>
          <w:rFonts w:ascii="Times New Roman" w:hAnsi="Times New Roman" w:cs="Times New Roman"/>
          <w:sz w:val="28"/>
          <w:szCs w:val="28"/>
        </w:rPr>
        <w:tab/>
      </w:r>
      <w:r w:rsidRPr="00870D77">
        <w:rPr>
          <w:rFonts w:ascii="Times New Roman" w:hAnsi="Times New Roman" w:cs="Times New Roman"/>
          <w:sz w:val="28"/>
          <w:szCs w:val="28"/>
        </w:rPr>
        <w:tab/>
        <w:t xml:space="preserve">                  №  269                                               г. Кемерово</w:t>
      </w:r>
    </w:p>
    <w:p w:rsidR="00C733A1" w:rsidRPr="00870D77" w:rsidRDefault="00C733A1" w:rsidP="00476553">
      <w:pPr>
        <w:keepNext/>
        <w:keepLines/>
        <w:spacing w:after="0" w:line="240" w:lineRule="auto"/>
        <w:ind w:left="426"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Об установлении высшей и первой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 xml:space="preserve">квалификационных категорий  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476553">
      <w:pPr>
        <w:keepNext/>
        <w:keepLines/>
        <w:spacing w:after="0" w:line="240" w:lineRule="auto"/>
        <w:ind w:left="426" w:right="50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аттестации 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 276),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476553">
      <w:pPr>
        <w:keepNext/>
        <w:keepLines/>
        <w:spacing w:after="0" w:line="240" w:lineRule="auto"/>
        <w:ind w:left="426"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 педагогических работников организаций Кемеровской области, осуществляющих  образовательную деятельность, от 25.02.2015 «Об итогах аттестации  педагогических работников, организаций Кемеровской области, осуществляющих  образовательную деятельность».</w:t>
      </w:r>
    </w:p>
    <w:p w:rsidR="00C733A1" w:rsidRPr="00870D77" w:rsidRDefault="00C733A1" w:rsidP="00476553">
      <w:pPr>
        <w:keepNext/>
        <w:keepLines/>
        <w:spacing w:after="0" w:line="240" w:lineRule="auto"/>
        <w:ind w:left="426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2. Установить с 25.02.2015 сроком на пять лет высшую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C733A1" w:rsidRPr="00870D77" w:rsidRDefault="00C733A1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59" w:type="pct"/>
        <w:tblInd w:w="-106" w:type="dxa"/>
        <w:tblLook w:val="0000"/>
      </w:tblPr>
      <w:tblGrid>
        <w:gridCol w:w="3468"/>
        <w:gridCol w:w="6683"/>
      </w:tblGrid>
      <w:tr w:rsidR="00C733A1" w:rsidRPr="00870D77">
        <w:trPr>
          <w:cantSplit/>
          <w:trHeight w:val="1069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Александре Герасимовне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   воспитателю МБОУ для детей-сирот и детей, оставшихся без попечения родителей (законных представителей) «Детский дом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Семёновне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«Детский сад № 3»               «Полысаевского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Ащеуловой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(законных представителей) «Детский дом-школа № 95»Дом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Баевой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МКС(К)ОУ для обучающихся, воспитанников с ограниченными возможностями здоровья «Специальная  (коррекционная )общеобразовательная школа-интернат № 15 (VIII вида)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Баублис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Башкиной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231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Бегайкиной  Светлане Валентиновне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3 «Звездочка» города Гурьевска»Гурьевского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Бедрягиной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4 «Теремок»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Безрученко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Аркадьевне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248»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31»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Киселёвского городского округа детский сад № 61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Бурда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Игоревне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160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Бурмантовой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Бызиной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Вавиловой  Марине Алексеевне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38-0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Марине Дмитриевне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61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Васильевых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29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Ведровой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203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Ветровой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92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12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Власовой Ольге Петровне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34»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Водянниковой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МБОУ «Общеобразовательная школа психолого-педагогической поддержки № 101»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Войновой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Рамиле Ибрагимовне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Воробиной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44 «Соловушка»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детский сад комбинированного вида № 16 «Солнышко»Мысковского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181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4 «Теремок»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Ганн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Ольге Кузьминичне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116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105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МКДОУ «Детский сад № 225»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233»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Додолиной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Доронкиной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Борисовне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Детский сад № 21 «Ивушка»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Дортман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Михайловне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Евсеевой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Федоровне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61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7 «Дарование»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Геннадьевне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7 «Василёк» комбинированного вида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Любови  Иосифовне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Зобенковой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Михайловне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105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Дмитриевне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17 «Улыбка» города Гурьевска»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Ивентьевой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Дмитриевне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Детский сад № 36 «Тополек» компенсирующего вида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Ильиной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Калабиной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«Кузедеевский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Карповой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«Итатский детский сад № 1 «Гусельки»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Квинт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9 «Солнышко»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Киреевой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Надежде  Яковлевне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Кончуковой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31»Ленинск-Кузнецкого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Копытовой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Надежде  Степановна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64»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Корчугановой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Алексеевне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61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Костык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187»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Валерьевне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120» общеразвивающего вида с приоритетным осуществлением деятельности по социально-личностному направлению развития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Венере Курбангалиевне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9 «Солнышко»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Кулебякиной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Михайловне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36 «Жемчужинка»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Кучумовой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Семеновне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«Детский сад № 16 в честь иконы Божией Матери «Казанской «Прокопьевского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Лавриновой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Леммер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10 «Золотой  рыбка»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Андреевне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116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59 «Теремок»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Витальевне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Малинка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Евгеньевне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 Гданьевне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246» общеразвивающего вида с приоритетным осуществлением деятельности по физическому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Сергеевне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203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Машинской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97» общеразвивающего вида с приоритетным осуществлением деятельности по физическому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83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Людмиле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«Специальная  (коррекционная ) школа-интернат № 68 для детей-сирот и детей, оставшихся без попечения родителей, с ограниченными возможностями здоровья»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Детский сад № 37 «Семицветик» комбинированного вида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Миловановой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Валерьевне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 воспитателю МБДОУ «Детский сад № 3 «Колосок» с.Красное» Ленинск-Кузнецкого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Мироновой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Юрьевне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Михелевой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Сергеевне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250»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Муковниковой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Геннадьевне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219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Надь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Назаровой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Григорьевне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Киселёвского городского округа «Детский сад № 62 компенсирующего вида»,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Недзельской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Анатольевне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МКС(К)ОУ для обучающихся, воспитанников с ограниченными возможностями здоровья «Специальная  (коррекционная) 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Непомнящей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  Леонардовне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9 «Детский сад компенсирующего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64»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Никоненко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Людмиле  Васильевне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34 «Красной шапочка»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Нусс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Опейкиной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Петровне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«Усть-Сертинский детский сад «Теремок»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Опенышевой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  Семеновне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комбинированного вида № 34 «Красной шапочка»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«Зеленогорский детский сад № 2 общеразвивающего вида с приоритетным осуществлением художественно-эстетического развития»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Степановне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Пичугиной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МКС(К)ОУ для обучающихся, воспитанников с ограниченными возможностями здоровья «Специальная  (коррекционная) начальной  школа - детский сад IV вида № 33»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Лидии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Детский сад № 2 «Радуга» общеразвивающего вида с приоритетным осуществлением деятельности по художественно-эстетическому развитию воспитанников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Погожевой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Петровне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«Усть-Сертинский детский сад «Теремок»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Пономарёвой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Светлане  Григорьевне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Виолетте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Любови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105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Васильевне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Реутовой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Михайловне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«Специальная  (коррекционная) школа-интернат № 68 для детей-сирот и детей, оставшихся без попечения родителей, с ограниченными возможностями здоровья»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МКС(К)ОУ для обучающихся, воспитанников с ограниченными возможностями здоровья «Специальная  (коррекционная) 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Сашко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Людмиле  Юрьевне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общеразвивающего вида № 4 с приоритетным осуществлением деятельности по физическому развитию детей» Анжеро-Судженского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Сбродовой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105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Седалищевой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Наталье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259»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Скопинцевой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49»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Служеникину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Юрию   Вячеславовичу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МКС(К)ОУ для обучающихся, воспитанников с ограниченными возможностями здоровья «Специальная  (коррекционная )общеобразовательная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Соколовой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83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Сосниной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Любови  Семеновне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МКДОУ «Детский сад № 41»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203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Струковой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103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Суздальцевой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245» общеразвивающего вида с приоритетным осуществлением деятельности по социально-личностному развитию детей»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Суторминой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Егоровне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251»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Евгении Сергеевне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250»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185»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Михайловне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МКОУ для детей-сирот и детей, оставшихся без попечения родителей «Детский дом-школа № 74»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Торгунаковой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229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Труфановой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Ольге  Александровне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17»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Устиновой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104»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Утиной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«Детский сад № 167»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Феданиной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Михайловне 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Детский сад № 15 «Звездочка» общеразвивающего вида с приоритетным осуществлением деятельности по физическому развитию воспитанников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Федоровой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 Григорьевне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166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Фоминовой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детский сад № 6 «Теремок»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Ходуновой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 5 «Подсолнушек»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Храброй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МКДОУ «Детский сад № 188»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Вере  Вячеславовне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№ 83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Чуриной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Ивановне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Шнитко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воспитателю МБДОУ № 9 «Детский сад компенсирующего вида» г. Кемерово,</w:t>
            </w:r>
          </w:p>
        </w:tc>
      </w:tr>
    </w:tbl>
    <w:p w:rsidR="00C733A1" w:rsidRPr="00870D77" w:rsidRDefault="00C733A1" w:rsidP="00307B10">
      <w:pPr>
        <w:spacing w:after="0" w:line="240" w:lineRule="auto"/>
        <w:ind w:right="-153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/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C733A1" w:rsidRPr="00870D77" w:rsidRDefault="00C733A1" w:rsidP="00307B10">
      <w:pPr>
        <w:ind w:firstLine="426"/>
      </w:pPr>
    </w:p>
    <w:tbl>
      <w:tblPr>
        <w:tblW w:w="4816" w:type="pct"/>
        <w:tblInd w:w="-106" w:type="dxa"/>
        <w:tblLayout w:type="fixed"/>
        <w:tblLook w:val="00A0"/>
      </w:tblPr>
      <w:tblGrid>
        <w:gridCol w:w="3467"/>
        <w:gridCol w:w="6595"/>
      </w:tblGrid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Ивановне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Ершовой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 255»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Ивасенко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«Детский сад комбинированного вида № 45 «Доброй  фея»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Ляльковой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комбинированного вида № 37 «Лесной  сказка»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Михайловне 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«Центр развития ребенка - детский сад № 101»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Пермяковой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«Центр развития ребенка - детский сад № 244»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Хохловой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Петровне 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 237»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Чекменевой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Сергеевне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 16»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Чекрышовой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 104»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2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Юрьевой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277" w:type="pct"/>
          </w:tcPr>
          <w:p w:rsidR="00C733A1" w:rsidRPr="00870D77" w:rsidRDefault="00C733A1" w:rsidP="0030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№ 146 «Детский сад комбинированного вида» г. Кемерово,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/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19" w:type="pct"/>
        <w:tblInd w:w="-106" w:type="dxa"/>
        <w:tblLayout w:type="fixed"/>
        <w:tblLook w:val="00A0"/>
      </w:tblPr>
      <w:tblGrid>
        <w:gridCol w:w="3358"/>
        <w:gridCol w:w="6501"/>
      </w:tblGrid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Ашариной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МАОУ ДОД «Детская  школа искусств № 19»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Верхотурцевой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Жанне  Александровне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у  МАОУ ДОД «Детская  школа искусств № 46»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Вершининой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Сергеевне </w:t>
            </w:r>
          </w:p>
        </w:tc>
        <w:tc>
          <w:tcPr>
            <w:tcW w:w="3297" w:type="pct"/>
          </w:tcPr>
          <w:p w:rsidR="00C733A1" w:rsidRPr="00870D77" w:rsidRDefault="00C733A1" w:rsidP="000B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МАОУ ДОД «Центральная детская  музыкальная  школа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Галаниной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Николаевне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МБОУ ДО «Центр дополнительного образования детей им. В. Волошиной»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Долгановой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МБОУ ДОД «Детская  музыкальная  школа № 64»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Ерофеевой  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МБОУ ДОД «Детская  музыкальная  школа № 24»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Курнышову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 Павловичу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МОУ ДОД «Детская  школа искусств № 12» Беловского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Ивановне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МАОУ ДОД «Детская  школа искусств № 19»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Шинакову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Ивановичу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03" w:type="pct"/>
          </w:tcPr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Шуплецовой</w:t>
            </w:r>
          </w:p>
          <w:p w:rsidR="00C733A1" w:rsidRPr="00870D77" w:rsidRDefault="00C733A1" w:rsidP="00BF5E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297" w:type="pct"/>
          </w:tcPr>
          <w:p w:rsidR="00C733A1" w:rsidRPr="00870D77" w:rsidRDefault="00C733A1" w:rsidP="007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концертмейстеру  МБОУ ДОД «Детская  музыкальная  школа № 43» г. Кемерово,</w:t>
            </w:r>
          </w:p>
        </w:tc>
      </w:tr>
    </w:tbl>
    <w:p w:rsidR="00C733A1" w:rsidRPr="00870D77" w:rsidRDefault="00C733A1" w:rsidP="00700A2D"/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C733A1" w:rsidRPr="00870D77" w:rsidRDefault="00C733A1" w:rsidP="00700A2D"/>
    <w:tbl>
      <w:tblPr>
        <w:tblW w:w="4771" w:type="pct"/>
        <w:tblInd w:w="-106" w:type="dxa"/>
        <w:tblLook w:val="0000"/>
      </w:tblPr>
      <w:tblGrid>
        <w:gridCol w:w="3359"/>
        <w:gridCol w:w="6609"/>
      </w:tblGrid>
      <w:tr w:rsidR="00C733A1" w:rsidRPr="00870D77">
        <w:trPr>
          <w:cantSplit/>
          <w:trHeight w:val="2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Новиковой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3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Свидерскому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33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«Беловский техникум железнодорожного транспорта»,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C733A1" w:rsidRPr="00870D77" w:rsidRDefault="00C733A1" w:rsidP="00700A2D"/>
    <w:tbl>
      <w:tblPr>
        <w:tblW w:w="4771" w:type="pct"/>
        <w:tblInd w:w="-106" w:type="dxa"/>
        <w:tblLook w:val="0000"/>
      </w:tblPr>
      <w:tblGrid>
        <w:gridCol w:w="3553"/>
        <w:gridCol w:w="6415"/>
      </w:tblGrid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Ахметовой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Васильевне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ДО«Детско-юношеский центр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Богданову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АлександруВладимировичу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методисту 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Гуляевой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методисту 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Анатольевне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ДПО (ПК) С «Информационно-методический центр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Каравайцевой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Лидии Фоминичне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методисту 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методисту 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Новоселовой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ДОД «Городской центр детского (юношеского) технического творчества»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  Александровне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методисту 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Алле Ивановне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Серозудиновой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Васильевне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ГОУ СПО «Новокузнецкий 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Смольник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Владимировне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ДПО (ПК) С «Информационно-методический центр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ДПО(ПК)С «Информационно-методический центр»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Столбченко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ДОД «Городской центр детского (юношеского) технического творчества»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Зинаиде Ивановне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методисту 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Шмаковой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методисту  МБОУ ДПО (ПК) С «Информационно-методический центр города Белово»,</w:t>
            </w:r>
          </w:p>
        </w:tc>
      </w:tr>
    </w:tbl>
    <w:p w:rsidR="00C733A1" w:rsidRPr="00870D77" w:rsidRDefault="00C733A1" w:rsidP="00B91C01">
      <w:pPr>
        <w:ind w:firstLine="426"/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3684"/>
        <w:gridCol w:w="6392"/>
      </w:tblGrid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Бевцик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№ 199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Валишевской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Ирине  Евгеньевне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«Центр развития ребенка - детский сад № 244»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Геннадьевне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МАДОУ № 203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Игумновой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214»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Кремер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37»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Романчиной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42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Самсоновой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Николаевне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№ 46 «Детский сад компенсирующего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Чугуновой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МАДОУ № 105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Шервуд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Анатольевне 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240»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Ярковой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Моисеевне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10 «Сказка» комбинированного вида города Белово»,</w:t>
            </w:r>
          </w:p>
        </w:tc>
      </w:tr>
    </w:tbl>
    <w:p w:rsidR="00C733A1" w:rsidRPr="00870D77" w:rsidRDefault="00C733A1" w:rsidP="00700A2D">
      <w:pPr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p w:rsidR="00C733A1" w:rsidRPr="00870D77" w:rsidRDefault="00C733A1" w:rsidP="00B91C01">
      <w:pPr>
        <w:ind w:firstLine="426"/>
      </w:pPr>
    </w:p>
    <w:tbl>
      <w:tblPr>
        <w:tblW w:w="4823" w:type="pct"/>
        <w:tblInd w:w="-106" w:type="dxa"/>
        <w:tblLook w:val="0000"/>
      </w:tblPr>
      <w:tblGrid>
        <w:gridCol w:w="3793"/>
        <w:gridCol w:w="6283"/>
      </w:tblGrid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Николаевне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Апостоловой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Анатольевне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Афониной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Анжеле Михайловне 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Галаниной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Рудничного района г. Кемерово»,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Сергеевне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Марине  Михайловне 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№ 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Дунаевой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Дюндик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Федоровне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творческого развития и гуманитарного образования имени Геннадия Неунывахина»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Ерошевой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детского (юношеского) технического творчества «Меридиан»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Жидких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Владимировне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№ 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Кольцовой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Михайловне 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«Центр детского творчества п. Карагайлинский»,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Копыловой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Костяевой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Кривель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Николаевне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«Дом детского творчества № 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Крючковой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Николаевне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МАДОУ № 171 «Центр развития ребенка - детский сад»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Лаптевой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  Владимировне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Левкиной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«Гимназия № 42»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Левшину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Виктору Петровичу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Масаловой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Григорьевне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Надежде  Георгиевне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«Детско-юношеский центр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Мухомедьянову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Евгению  Андаровичу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«Дом детского творчества имени Б. Т. Куропаткиной «Полысаевского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Петровне 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МБОУДО «Центр развития творчества детей и юношества Кировского района»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Полковниковой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Сергеевне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«Детско-юношеский центр»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Поляковой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№ 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Просандеевой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МБОУДО «Центр развития творчества детей и юношества Кировского района»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Пятакову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Юрию Сергеевичу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Ромадиной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Алевтине  Петровне 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ГБНОУ «Губернаторская кадетская школа-интернат МЧС»,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Рубановой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Алле Ивановне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Наталье  Сергеевне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Сидельцеву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Виктору Александровичу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детского творчества» Яйского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Соколовой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Борисовне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«Городской центр детского (юношеского) технического творчества»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Ирине  Григорьевне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«Дом детского творчества № 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Суховольскому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Станиславу  Евгеньевичу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Суходуевой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Токмашевой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Федяевой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Александровне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Юрьевне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Детский сад № 9 «Берёзка» комбинированного вида 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Халип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внешкольной работы «Сибиряк»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Чикичевой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Шангиной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Наталии Николаевне 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№ 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Шарафутдиновой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Ларисе   Пантелеевне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«Детский оздоровительно-образовательный спортивный центр «Олимп» Анжеро-Судженского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Шукану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Владимировичу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Юдину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 Дмитриевичу</w:t>
            </w: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«Детско-юношеский центр г. Юрги»,</w:t>
            </w:r>
          </w:p>
        </w:tc>
      </w:tr>
    </w:tbl>
    <w:p w:rsidR="00C733A1" w:rsidRPr="00870D77" w:rsidRDefault="00C733A1" w:rsidP="00B91C0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3901"/>
        <w:gridCol w:w="6175"/>
      </w:tblGrid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Гнездилову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Павлу Константиновичу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Копыловой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Макаровой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МБУ ДО«Центр развития личности»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Митьковой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Петровне 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МБУ ДО«Центр дополнительного образования «Вектор»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Момот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Ксении Олеговне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для детей-сирот и детей, оставшихся без попечения родителей (законных представителей) «Детский дом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Суходуевой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Федяевой   </w:t>
            </w:r>
          </w:p>
          <w:p w:rsidR="00C733A1" w:rsidRPr="00870D77" w:rsidRDefault="00C733A1" w:rsidP="00890A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Александровне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МАУ ДО«Детско-юношеский центр «Орион» г. Новокузнецка,</w:t>
            </w:r>
          </w:p>
        </w:tc>
      </w:tr>
    </w:tbl>
    <w:p w:rsidR="00C733A1" w:rsidRPr="00870D77" w:rsidRDefault="00C733A1" w:rsidP="00B91C01">
      <w:pPr>
        <w:ind w:firstLine="426"/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4008"/>
        <w:gridCol w:w="6068"/>
      </w:tblGrid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Аксеновой 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Марине  Леонтьевне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№ 132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Быковой 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Елизавете Ивановне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№ 43 «Снежинка» комбинированного вида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Важениной 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№ 241»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Гужиной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 107»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Дурымановой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№ 228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«Лицей № 27»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Ланиной 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Михайловне 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Лубенской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№ 7 «Василёк» комбинированного вида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Мерзляковой 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Ивановне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ГОУ СПО «Киселёвский политехнический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Шагвалиевой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для детей-сирот и детей, оставшихся без попечения родителей (законных представителей) «Детский дом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Юрко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№ 221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Юсиной  </w:t>
            </w:r>
          </w:p>
          <w:p w:rsidR="00C733A1" w:rsidRPr="00870D77" w:rsidRDefault="00C733A1" w:rsidP="00CB6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НДОУ «Детский сад № 166 ОАО «РЖД»,</w:t>
            </w:r>
          </w:p>
        </w:tc>
      </w:tr>
    </w:tbl>
    <w:p w:rsidR="00C733A1" w:rsidRPr="00870D77" w:rsidRDefault="00C733A1" w:rsidP="008D4324">
      <w:pPr>
        <w:ind w:firstLine="284"/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71" w:type="pct"/>
        <w:tblInd w:w="-106" w:type="dxa"/>
        <w:tblLook w:val="0000"/>
      </w:tblPr>
      <w:tblGrid>
        <w:gridCol w:w="4009"/>
        <w:gridCol w:w="5959"/>
      </w:tblGrid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Агаевой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«Ленинск-Кузнецкий политехнический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Анохиной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Алевтине  Рифгатовне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железнодорожного транспорта»,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Белову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Владимиру Егоровичу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художественная школа № 3» Беловского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Ольге  Леонтьевна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областной колледж культуры и искусств»,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Блех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Валерьевне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профессионально-технический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Вячеславовне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Булычевой 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Марине  Вениаминовне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Веревкиной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Владимировне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железнодорожного транспорта»,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Гараниной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Петровне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политехнический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Глубоких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НОУ СПО «Кемеровский кооперативный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40»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Гордеевой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Федоровне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16» Киселёвского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Гридневу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Константину Николаевичу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школа искусств № 58»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Гурьевой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Лидии Васильевне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«Кузнецкий металлургический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Донягиной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Юрьевне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Дробахину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Константину Анатольевичу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Дружинину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Олегу Юрьевичу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14»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Зарецкой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 школа искусств № 46»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Зиминской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Михайловне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«Киселёвский горный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Ишмаевой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«Ленинск-Кузнецкий горнотехнический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Калмыкову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Владимиру Владимировичу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«Топкинский 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Коноревой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Галине   Леонидовне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Ксеневич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«Кузнецкий металлургический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Левадней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Александровне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художественная  школа № 6»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Ледяевой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Ирине  Феоктистовне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20 имени М. А. Матрениной «Осинниковского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«Кузнецкий индустриальный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Лямкиной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Макаровой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Евгеньевне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школа искусств № 45»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Мильяшенко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торгово-экономический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Москвитиной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Татьяне  Ильинична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горнотехнический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Осминовой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Пановой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Петраеву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Дмитрию Леонидовичу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- педагогический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Путиловой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«Томь-Усинский энерготранспортный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Рычковой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11»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Соловьевой 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«Кузнецкий металлургический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Сониной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Михайловне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горнотехнический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электромашиностроительный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Сычевой 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Михайловне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НОУ СПО «Кемеровский кооперативный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Токмагашевой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6»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Тортагашевой 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музыкальная  школа № 64»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Цветковой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Ольге  Константиновне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 художественная  школа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Чехуновой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Юрьевне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«Кузнецкий металлургический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Чумара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Георгиевне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 школа искусств № 19»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Шадрину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Виктору Олеговичу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Шарифуллиной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Шувариковой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«Ленинск-Кузнецкий горнотехнический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Юговой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 музыкальная  школа № 12» Ленинск-Кузнецкого городского округа,</w:t>
            </w:r>
          </w:p>
        </w:tc>
      </w:tr>
    </w:tbl>
    <w:p w:rsidR="00C733A1" w:rsidRPr="00870D77" w:rsidRDefault="00C733A1" w:rsidP="008D4324">
      <w:pPr>
        <w:ind w:firstLine="426"/>
      </w:pPr>
    </w:p>
    <w:p w:rsidR="00C733A1" w:rsidRPr="00870D77" w:rsidRDefault="00C733A1" w:rsidP="008D43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 xml:space="preserve">- по должности «преподаватель-организатор»: </w:t>
      </w:r>
    </w:p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97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Чернышову</w:t>
            </w:r>
          </w:p>
          <w:p w:rsidR="00C733A1" w:rsidRPr="00870D77" w:rsidRDefault="00C733A1" w:rsidP="00697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преподавателю-организатору основ безопасности жизнедеятельности ГОУ СПО «Кузнецкий металлургический техникум»,</w:t>
            </w:r>
          </w:p>
        </w:tc>
      </w:tr>
    </w:tbl>
    <w:p w:rsidR="00C733A1" w:rsidRPr="00870D77" w:rsidRDefault="00C733A1" w:rsidP="008D4324">
      <w:pPr>
        <w:ind w:firstLine="426"/>
      </w:pP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«социальный  педагог»: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3" w:type="pct"/>
        <w:tblInd w:w="-106" w:type="dxa"/>
        <w:tblLook w:val="0000"/>
      </w:tblPr>
      <w:tblGrid>
        <w:gridCol w:w="4226"/>
        <w:gridCol w:w="5850"/>
      </w:tblGrid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97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Абысовой</w:t>
            </w:r>
          </w:p>
          <w:p w:rsidR="00C733A1" w:rsidRPr="00870D77" w:rsidRDefault="00C733A1" w:rsidP="00697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ИринеИвановне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</w:tbl>
    <w:p w:rsidR="00C733A1" w:rsidRPr="00870D77" w:rsidRDefault="00C733A1" w:rsidP="00700A2D"/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4226"/>
        <w:gridCol w:w="5850"/>
      </w:tblGrid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Буряк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Михайловне 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56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Верко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Александровне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Грозной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Дмитриевне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145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Дунда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38-0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Дутовой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Петровне 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187»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240»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Леоновой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93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206»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Обломовой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27 «Радуга»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Петуховой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18»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Селезневой 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Киселёвского городского округа детский сад № 61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Сомовой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комбинированного вида № 3 «Малыш»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Томских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Владимировне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237»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Тюриной  </w:t>
            </w:r>
          </w:p>
          <w:p w:rsidR="00C733A1" w:rsidRPr="00870D77" w:rsidRDefault="00C733A1" w:rsidP="009F5C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104» г. Новокузнецка,</w:t>
            </w:r>
          </w:p>
        </w:tc>
      </w:tr>
    </w:tbl>
    <w:p w:rsidR="00C733A1" w:rsidRPr="00870D77" w:rsidRDefault="00C733A1" w:rsidP="00700A2D"/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E6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Скворцову </w:t>
            </w:r>
          </w:p>
          <w:p w:rsidR="00C733A1" w:rsidRPr="00870D77" w:rsidRDefault="00C733A1" w:rsidP="00EE6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Игорю Николаевичу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МАОУ ДОД «Детско-юношеская спортивная школа № 5» г. Кемерово,</w:t>
            </w:r>
          </w:p>
        </w:tc>
      </w:tr>
    </w:tbl>
    <w:p w:rsidR="00C733A1" w:rsidRPr="00870D77" w:rsidRDefault="00C733A1" w:rsidP="00700A2D"/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pct"/>
        <w:tblInd w:w="-106" w:type="dxa"/>
        <w:tblLayout w:type="fixed"/>
        <w:tblLook w:val="0000"/>
      </w:tblPr>
      <w:tblGrid>
        <w:gridCol w:w="3861"/>
        <w:gridCol w:w="6430"/>
      </w:tblGrid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Адеевой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Зинаиде  Григорьевне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92»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Акопян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Лусинэ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31»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Игоревне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«Гимназия № 21»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Ананьевой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«Чусовитинская средняя общеобразовательная школа» Ленинск-Кузнецкого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Наталье  Дмитриевне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 школа № 13»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Анохиной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«Искитимская средняя общеобразовательная школа» Юргинского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Жанне  Валентиновна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24»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Аньшиной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Федоровне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35»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Артемовой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Алле Геннадьевне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 37»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Ащеуловой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62»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 МБОУ «Гимназия № 10»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Балгереевой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МБНОУ «Гимназия № 59»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Бериной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Инессе Анатольевне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97»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Бикуловой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Юлии Хадиулловне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Анжеро-Судженского городского округа «Основная общеобразовательная школа № 8»,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Бортниковой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Петровне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и химии МБОУ «Средняя общеобразовательная школа № 12»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Бочковской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52»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Бояриновой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Брункиной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31»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Бузовой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Геннадьевне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62»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Быковой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Дмитриевне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Вавиловой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97»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Варакиной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2»Мысковского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«Основная общеобразовательная школа № 3»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Васютинской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Зое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трудового обучения МБОУ «Общеобразовательная школа психолого-педагогической поддержки  № 104»г.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Ведутиной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МБНОУ «Гимназия № 70»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Вождаевой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26»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Войлоковой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изобразительного искусства МБОУ «Средняя общеобразовательная школа № 28»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91»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31»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Воскобойниковой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Вязниковой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16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Вяткиной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Яковлевне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 № 58»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37»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Тамаре Мухарбековне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и биологии МБОУ «Ленинская основная общеобразовательная школа Яшкинского муниципального района»,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Галицкой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Глухих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 Ивановичу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Киселёвского городского округа «Средняя общеобразовательная школа № 27»,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Голубятниковой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 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 24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Горбатюку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Владимиру Дмитриевичу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МБНОУ «Лицей № 84 имени В. А. Власова»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Гордеевой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Грязновой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Петровне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«Юргинская средняя общеобразовательная школа» Юргинского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Гурьяновой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93»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Евгеньевне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«Ижморская средняя общеобразовательная школа № 1»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Есиной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47»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Журович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«Барачатская основная общеобразовательная школа»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Нениле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60»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Замятиной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Фёдоровне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МКОУ «Основная общеобразовательная школа № 164»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Зеленчуковой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Зое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МКС(К)ОУ для обучающихся, воспитанников с ограниченными возможностями здоровья Тисульская специальная (коррекционная) общеобразовательная школа-интернат VIII вида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Зражевской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69»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«Ижморская средняя общеобразовательная школа № 1»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11»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МКОУ «Средняя общеобразовательная школа № 30»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Кадетовой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«Раздольинская основная общеобразовательная школа»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Кайгородовой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Аркадьевне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Каплуновой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Капшуковой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 № 58»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Маргарите Геодаровне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62»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Кашириной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 9»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Кехтер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65»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Киприной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 Ильиничне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31»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22»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Клепиковой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 36»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Кобликовой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Киселёвского городского округа «Основная общеобразовательная школа № 31»,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Киселёвского городского округа «Основная общеобразовательная школа № 31»,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Кодочиговой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Валериевне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профессионально-трудового обучения МКС(К)ОУ для обучающихся, воспитанников с ограниченными возможностями здоровья «Специальная  (коррекционная )общеобразовательная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Козлову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Евгению Владимировичу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МКС(К)ОУ для учащихся с ограниченными возможностями здоровья «Специальная  (коррекционная) общеобразовательная школа № 2 VIII вида»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Кокориной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Борисовне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МБОУ «Гимназия № 21»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Валерьевне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100 им. С. Е. Цветкова»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Кольцовой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47»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Комисаровой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Марине  Валерьевне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28»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Коневой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МАОУ Анжеро-Судженского городского округа «Основная общеобразовательная школа № 32»,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Кононовой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Валентиновне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физики МБНОУ «Лицей № 11»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Копытовой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Вадиму Николаевичу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МКОУ «Симбирская  средняя общеобразовательная школа»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 11»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97»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Надежде  Павловне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МБОУ «Средняя общеобразовательная школа № 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Крамарь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«Лицей № 27»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Кротовой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31»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Кудриной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97»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Куликовой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МБНОУ «Гимназия № 70»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Куляшовой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Ольге  Сафоновне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Лазаревой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Ильиничне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географии МБС(К)ОУ для обучающихся, воспитанников с ограниченными возможностями здоровья «Специальная  (коррекционная )общеобразовательная школа-интернат № 100, VI вида» г. Кемерово,</w:t>
            </w:r>
          </w:p>
        </w:tc>
      </w:tr>
      <w:tr w:rsidR="00C733A1" w:rsidRPr="00870D77">
        <w:trPr>
          <w:cantSplit/>
          <w:trHeight w:val="73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Лаппо </w:t>
            </w:r>
          </w:p>
          <w:p w:rsidR="00C733A1" w:rsidRPr="00870D77" w:rsidRDefault="00C733A1" w:rsidP="007C09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Лилии Адамовне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Дмитриевне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 107»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Лисичкиной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Сергеевне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107»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31»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Ломакиной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Ольге  Климентьевне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Леонидовне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иностранного языка МБОУ «Средняя общеобразовательная школа № 10»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Лютиковой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«Тяжиновершинская начальная общеобразовательная школа»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Майоровой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Макуровой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Гульнаре Равильевне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«Основная общеобразовательная школа «Гармония»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Малининой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22»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Махнёвой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  Фёдоровне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Киселёвского городского округа «Основная общеобразовательная школа № 31»,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Мегис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Геннадьевне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2»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школа-интернат № 11 VIII вида»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Татьяне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физики МБНОУ «Лицей города Полысаево»,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Миникеевой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  Юрьевне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«Специальной школа № 20»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Митькиной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 26»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Михальченко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  Григорьевне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МБНОУ «Гимназия № 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Лидии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 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Натура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Марине  Эдуардовне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33»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Невзоровой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Вере  Семеновне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МБОУ «Падунская средняя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Немцовой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 Нестеровне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3»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93»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Орлову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24»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Оськиной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МАОУ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Отургашевой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Любови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Белогорская средняя общеобразовательная школа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Пересторониной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45»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Пермитиной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Петровне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 МКС(К)ОУ для обучающихся, воспитанников с ограниченными возможностями здоровья «Специальная (коррекционная) общеобразовательная школа-интернат № 3 VIII вида»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Пищенюк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Наталии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26»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Плотициной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Афанасьене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химии и физики МБС(К)ОУ для обучающихся, воспитанников с ограниченными возможностями здоровья «Специальная  (коррекционная) общеобразовательная школа-интернат № 100, VI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Подшиваловой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16»Берёзовского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Поликаровой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Аркадьевне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26»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Путеевой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50»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Ранде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95»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Рекуц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«Основная общеобразовательная школа № 8»Берёзовского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Роговой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Киселёвского городского округа «Основная общеобразовательная школа № 31»,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Рыженковой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97»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«Лицей № 34»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Садыйковой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Рушании Нурутдиновне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62»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Сайфуллиной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Зифе Анваровне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35»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№ 29»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Серебренниковой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Геннадьевне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МБНОУ «Городской классический лицей»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Сидорович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Елене  Юрьевне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83»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Сидоровой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26»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Ситникову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Анатольевичу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Слесаревой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Анжеле Рубиновне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истории МАОУ «Металлурговская средняя общеобразовательная школа»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Анжеро-Судженского городского округа «Средняя общеобразовательная школа № 22»,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Нине  Максимовне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МКС(К)ОУ для обучающихся, воспитанников с ограниченными возможностями здоровья «Специальная  (коррекционная) общеобразовательная школа-интернат VIII вида»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Сосниной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Владиславовне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«Гимназия № 10»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 Алексеевне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«Сосновская средняя общеобразовательная школа»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Супруновой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Лидии Яковлевне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60»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Сухаревой 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 Яковлевне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24»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Сягловой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Вере  Васильевне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МБС(К)ОУ для обучающихся, воспитанников с ограниченными возможностями здоровья «Специальная  (коррекционная )общеобразовательная школа № 20, III-IV видов»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Толстогузовой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МБНОУ «Гимназия № 70»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Тороповой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Лидии Дмитриевне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Федоровой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Геннадьевне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 № 58»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Фёдоровой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Ольге  Вячеславовне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62»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Федотовой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«Средняя общеобразовательная школа № 49»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Федунковой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 (коррекционная )общеобразовательная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МАОУ «Металлурговская средняя общеобразовательная школа»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Хапровой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МБНОУ «Гимназия № 48»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Черемновой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107»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Черкасовой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Рашиде Рашидовне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№ 29»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Чермяниной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13»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Черновой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Анжеле Михайловне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МБНОУ «Гимназия № 70»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Чуринец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Альбине  Габдулловне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Анжеро-Судженского городского округа «Основная общеобразовательная школа № 17»,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Шабалиной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31»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Шатрову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Августовичу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 ГБНОУ «Губернаторская женская гимназия-интернат»,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Швецовой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Борисовне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92»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Шевцовой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 34»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Шитц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 Виниаминовне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34» Краснобродского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Шмыголь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Ольге  Николаевне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Андреевне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Шубиной 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Петровне 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97»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Шумайловой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24»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C733A1" w:rsidRPr="00870D77" w:rsidRDefault="00C733A1" w:rsidP="000913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 10 г. Юрги»,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C733A1" w:rsidRPr="00870D77" w:rsidRDefault="00C733A1" w:rsidP="00700A2D"/>
    <w:tbl>
      <w:tblPr>
        <w:tblW w:w="4892" w:type="pct"/>
        <w:tblInd w:w="-106" w:type="dxa"/>
        <w:tblLook w:val="0000"/>
      </w:tblPr>
      <w:tblGrid>
        <w:gridCol w:w="3900"/>
        <w:gridCol w:w="6320"/>
      </w:tblGrid>
      <w:tr w:rsidR="00C733A1" w:rsidRPr="00870D77">
        <w:trPr>
          <w:cantSplit/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E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Катанаковой</w:t>
            </w:r>
          </w:p>
          <w:p w:rsidR="00C733A1" w:rsidRPr="00870D77" w:rsidRDefault="00C733A1" w:rsidP="00EE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- учителю-дефектологу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C733A1" w:rsidRPr="00870D77" w:rsidRDefault="00C733A1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pct"/>
        <w:tblInd w:w="-106" w:type="dxa"/>
        <w:tblLook w:val="0000"/>
      </w:tblPr>
      <w:tblGrid>
        <w:gridCol w:w="4067"/>
        <w:gridCol w:w="6224"/>
      </w:tblGrid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Алехиной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Геннадьевне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МКС(К)ОУ для обучающихся, воспитанников с ограниченными возможностями здоровья «Специальная  (коррекционная )общеобразовательная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Бажиной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МАДОУ «Центр развития ребенка - детский сад № 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Бахаревой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  Геннадьевне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59 «Теремок»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Ершовой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Валерии Ивановне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242»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Петровне 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217»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Ларисе   Валентиновне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МКОУ для детей-сирот и детей, оставшихся без попечения родителей «Детский дом № 1»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Кругляк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Сергеевне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МАДОУ «Детский сад № 210»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Кулигиной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МКС(К)ОУ для обучающихся, воспитанников с ограниченными возможностями здоровья «Яйская специальная (коррекционная) общеобразовательная школа-интернат VIII вида» Яйского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Низавитиной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209»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Пингиной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Инне Владимировне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Подгорновой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Юлии Валентиновне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116»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Рыбалко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№ 166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Тертых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91»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Инне Валерьевне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компенсирующего вида № 1 «Соловушка»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Хомутовой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Ивановне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№ 116»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Храпко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Валерьевне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комбинированного вида № 3 «Звездочка» города Гурьевска»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Чалдиной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Петровне 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комбинированного вида № 40 «Солнышко»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Шариповой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Михайловне 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№ 146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Юдиной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«Детский сад комбинированного вида № 40 «Солнышко» Юргинского городского округа,</w:t>
            </w:r>
          </w:p>
        </w:tc>
      </w:tr>
    </w:tbl>
    <w:p w:rsidR="00C733A1" w:rsidRPr="00870D77" w:rsidRDefault="00C733A1" w:rsidP="00700A2D"/>
    <w:p w:rsidR="00C733A1" w:rsidRPr="00870D77" w:rsidRDefault="00C733A1" w:rsidP="00700A2D">
      <w:pPr>
        <w:keepNext/>
        <w:keepLines/>
        <w:spacing w:after="0" w:line="240" w:lineRule="auto"/>
        <w:ind w:left="426" w:right="-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3. Установить с 25.02.2015</w:t>
      </w:r>
      <w:r w:rsidRPr="00870D77">
        <w:rPr>
          <w:rFonts w:ascii="Times New Roman" w:hAnsi="Times New Roman" w:cs="Times New Roman"/>
          <w:sz w:val="28"/>
          <w:szCs w:val="28"/>
        </w:rPr>
        <w:tab/>
        <w:t>сроком на пять лет первую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Ind w:w="-106" w:type="dxa"/>
        <w:tblLook w:val="0000"/>
      </w:tblPr>
      <w:tblGrid>
        <w:gridCol w:w="4009"/>
        <w:gridCol w:w="6207"/>
      </w:tblGrid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Агашиной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«Сосновский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Агеевой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Федоровне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260»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Азарьянц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 Николаевне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№ 14 «Вишенка»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Арнаут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Людмиле Григорьевне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МБОУ для детей дошкольного и младшего школьного возраста «Орлово-Розовская начальная школа - детский сад»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Арышевой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Арышевой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физическому развитию воспитанников «Солнышко»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Валерьевне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268»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Ачеловой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67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Софии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107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Бадулиной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92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Балакай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Евгеньевне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254»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Балыбиной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«Сусловский детский сад общеразвивающего вида с приоритетным осуществлением деятельности по физическому направлению развития детей «Березка»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Бардокиной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33»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Барковой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Лидии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физическому развитию воспитанников «Солнышко»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9 «Берёзка» комбинированного вида 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Барчуковой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комбинированного вида № 2 «Солнышко»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Барышевой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34»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Башевой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Пелагее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158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Беляковой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Максимовне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детский сад № 14 «Орешек» общеразвивающего вида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Беляковой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«Верх-Чебулинский детский сад «Рябинка»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Березняк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36 «Тополек» компенсирующего вида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Богачевой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13 «Аленушка»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Бокк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240»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 6 «Рябинка»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Бочаровой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Будариной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физическому развитию воспитанников «Солнышко»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Букловой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Тисульский детский сад № 3 «Радуга»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Булановой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«Специальной (коррекционная) школа-интернат № 68 для детей-сирот и детей, оставшихся без попечения родителей, с ограниченными возможностями здоровья»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Варченко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198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Верминской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Ксении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Тисульский детский сад № 4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НДОУ «Детский сад № 168 ОАО «РЖД»,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 «Теремок»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Волотчиной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Инне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148»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Вольховской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Алёне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158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Востровой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Олеговне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75 «Сказка»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Вязигиной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Галкиной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дом-школа № 74»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Галкиной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36 «Тополек» компенсирующего вида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Гараевой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Галие Гаязовне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223»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Гасенко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107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241»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Гергель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Кристине Витальевне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28 «Вишенка»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Глотовой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«Каменно-Ключевской детский сад» Прокопьевского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 VIII вида»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Святославский детский сад № 5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158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Горшуновой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62 «Родничок»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Гостеевой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207»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Гранко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193»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Грачёвой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23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Гришиной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246» общеразвивающего вида с приоритетным осуществлением деятельности по физическому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Гульмановой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МБОУ «Черемичкинская основная общеобразовательная школа»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Гуляевой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32 компенсирующего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Гурьяновой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181»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Гущиной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223»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Демидовой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107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Дерюгиной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49 «Радуга» Краснобродского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Динеевой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Валерьевне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№ 35»,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Дияновой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250»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«Кирсановский детский сад «Чебурашка»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Долгих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Эдуардовне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1» общеразвивающего вида с приоритетным осуществлением деятельности по познавательно-речевому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Ерастовой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43 «Тюльпанчик»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Ерлиной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Евгении Эдуардовне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56 «Дружные ребята»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96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43 «Снежинка» комбинированного вида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Етчиной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Борисовне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40 «Солнышко»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Ешиной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191 «Центр развития ребенка - детский сад»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Дмитриевне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Детский дом № 1 г. Гурьевска,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Валерьевне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57 «Никитка»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«Сосновский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Веронике Николаевне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Анжеро-Судженского городского округа «Детский сад № 25»,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Ивлевой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Валентиновне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«Детский дом «Ласточкино гнёздышко»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Игащевой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167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Ильиной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206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Ильиной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Элле Андреевне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«Шевелёвский детский сад»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Ингодовой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254»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Казымаевой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47 «Теремок»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Калачевой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223»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279»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Каптюк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42»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Алексеевне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Киселёвского городского округа «Специальная (коррекционная) школа-интернат № 1 для детей-сирот и детей, оставшихся без попечения родителей, с ограниченными возможностями здоровья VIII вида»,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Карпушкиной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219»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Карцевой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97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Кених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Тимофеевне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компенсирующего вида № 1 «Соловушка»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Кирьяковой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Альфие Муталиповне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132» общеразвивающего вида с приоритетным осуществлением деятельности по социально-личностному направлению развития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Клейн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«Детский сад № 37 общеразвивающего вида с приоритетным осуществлением художественно-эстетического развития детей»,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НДОУ «Детский сад № 175 ОАО «РЖД»,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Кобозевой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246» общеразвивающего вида с приоритетным осуществлением деятельности по физическому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 1 «Березка»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 5 «Светлячок»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Тисульский детский сад № 3 «Радуга»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18 «Ромашка» комбинированного вида 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«Еланский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Коковиной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Колмагоровой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Колмаковой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13 «Аленушка»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Колотовой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Коробковой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Лидии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детский сад № 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45 «Доброй фея»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Кохановской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- детский сад № 12 «Рябинка»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Кочневой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Валерьевне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«Промышленновский детский сад № 6»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Кошелевой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Евгеньевне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28 «Дельфин» общеразвивающего вида с приоритетным осуществлением социально-личностного направления развития воспитанников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Павловне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1» общеразвивающего вида с приоритетным осуществлением деятельности по познавательно-речевому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Кругликовой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№ 14 «Вишенка»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Кудиновой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Татьяне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26 «Журавушка»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Кудриной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57 «Никитка»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 Алексеевне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Купряшиной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Кусовой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 30 «Веселинка»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Вячеславовне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Лавренковой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Зинаиде  Рахимьяновне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Колыонский детский сад № 7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Лавровой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42»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Липаевой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Ларисе Львовне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57 «Никитка»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Лобовой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107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Лошковой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«Центр развития ребёнка - детский сад № 54 «Малыш»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Лузгиной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Тимофеевне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140»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Вячеславовне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198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Леонидовне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43 «Снежинка» комбинированного вида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Луниной    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Анжелике Борисовне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Лысиковой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Францевне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МБОУ «Ивановская средняя общеобразовательная школа» Беловского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45 «Доброй фея»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Малинка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212» присмотра и оздоровления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Малышко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Алене Игоревне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200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Мамонтовой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Алексеевне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193»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Маморцевой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Витальевне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1» общеразвивающего вида с приоритетным осуществлением деятельности по познавательно-речевому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Миргородец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Митрохиной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«Специальная (коррекционная) школа-интернат № 68 для детей-сирот и детей, оставшихся без попечения родителей, с ограниченными возможностями здоровья»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Михеенко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62 «Родничок»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Мишаниной     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Альвине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Мишиной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МБОУ Берчикульская начальная школа - детский сад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Могильницкой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181»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Мота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Мошкиной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Диане  Евгеньевне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260»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Мошкиной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Муниной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Муштаевой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Марине 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91 «Детский сад общеразвивающего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Мякишевой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26 «Кристаллик»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279»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Ижморский детский сад № 2 общеразвивающего вида с приоритетным осуществлением деятельности по художественно-эстетическому направлению развития детей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«Зеленогорский детский сад № 2 общеразвивающего вида с приоритетным осуществлением художественно-эстетического развития»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Новиковой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Кристине  Евгеньевне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83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 «Буратино» с. Драченино» Ленинск-Кузнецкого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</w:p>
          <w:p w:rsidR="00C733A1" w:rsidRPr="00870D77" w:rsidRDefault="00C733A1" w:rsidP="004F41E5">
            <w:pPr>
              <w:pStyle w:val="NoSpacing"/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Надежде  Николаевне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МКСКОУ для обучающихся, воспитанников с ограниченными возможностями здоровья «Октябрьская специальная (коррекционная) общеобразовательная школа-интернат VIII вида» Прокопьевского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279»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Ожигановой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«Сосновский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206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9 «Детский сад компенсирующего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Паршиковой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Алексеевне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43 «Снежинка» комбинированного вида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Петуховой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140» компенсирующего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«Проскоковский детский сад «Теремок» Юргинского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16»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Погребцовой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84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Погуляевой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255»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Полтевой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«Промышленновский детский сад № 6»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Валерии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№ 108 «Лунтик»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общеразвивающего вида № 34 с приоритетным осуществлением деятельности по познавательно-речевому направлению развития воспитанников» Анжеро-Судженского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212» присмотра и оздоровления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Илоне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№ 6 «Колокольчик»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Наталии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67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Федоровне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 «Буратино» с. Драченино» Ленинск-Кузнецкого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Потаповой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Потехиной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Путинцевой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158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Рамазановой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Рассомахиной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Растегай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67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Родькиной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Инге  Леонидовне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Росликовой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Тяжинский детский сад № 3 «Золотой ключик»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Рубаник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Рузайкиной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8 «Родничок»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Рыжковой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167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Рыжовой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комбинированного вида № 10 «Антошка»Таштагольского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250»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Рыльцевой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МКООУ санаторного типа для детей, нуждающихся в длительном лечении «Санаторной школа-интернат № 64»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Рычаговой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6 «Ромашка»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Сазоновой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Альбине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Салиевой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Ринатовне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Анжеро-Судженского городского округа «Детский сад № 23»,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Салтыковой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Андреевне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Самохиной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239»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Саньковой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219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2 «Теремок»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«Детский сад № 181»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Сипкиной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1 «Красной шапочка»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Ситарь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61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Славинской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Соболенко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Киселёвского городского округа детский сад № 65 комбинированного вида «Родничок»,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Солдатенко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41 «Солнышко» комбинированного вида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Сосниной     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67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Старцевой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Стекловой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«Зеленогорский детский сад № 2 общеразвивающего вида с приоритетным осуществлением художественно-эстетического развития»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«Сусловский детский сад общеразвивающего вида с приоритетным осуществлением деятельности по физическому направлению развития детей «Березка»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комбинированного вида № 7 «Подснежник»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Стрельцовой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Валерьевне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Султановой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Ульвине АгасалимОглы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Суппес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детского сада № 51 компенсирующего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Сухаревой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«Верх-Чебулинский детский сад «Рябинка»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Териной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Тимощук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42»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34»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Триколич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Андреевне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«Красносельский детский сад»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Трубиной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Туевой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Андреевне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226»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Тузовской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Ильиничне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физическому развитию воспитанников «Солнышко»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Тюжиной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детей № 11 «Одуванчик»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16»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Федановой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Евгении  Валериевне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187»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Федореевой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Зинаиде  Дмитриевне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«Детский сад № 37 общеразвивающего вида с приоритетным осуществлением художественно-эстетического развития детей»,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Фёдоровой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Евгеньевне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«Промышленновский детский сад № 6»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Наталии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«Зеленогорский детский сад № 2 общеразвивающего вида с приоритетным осуществлением художественно-эстетического развития»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Тамаре Андреевне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«Детский сад № 37 общеразвивающего вида с приоритетным осуществлением художественно-эстетического развития детей»,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НДОУ «Детский сад № 175 ОАО «РЖД»,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Хабаровой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«Детский сад № 108 «Лунтик»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Хайрулиной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«Шевелёвский детский сад»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Христофоровой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Елене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Хрущёвой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Оксане 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52 общеразвивающего вида с приоритетным осуществлением деятельности по физическому развитию воспитанников»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Целищевой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246» общеразвивающего вида с приоритетным осуществлением деятельности по физическому развитию детей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Чабановой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Васильевне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МБОУ ДПО «Информационно-методический центр»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Чеботаевой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Павловне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МКДОУ «Яя-Бориковский детский сад «Теремок» Яйского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94 «Чебурашка»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Чепуштановой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Егоровне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62 «Родничок»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комбинированного вида № 13 «Золотой ключик»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Чернышовой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10 «Золотой рыбка»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Чернышовой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Петровне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5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Чириковой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Геннадьевне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28»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Чугиной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206 «Детский сад присмотра и оздоровления»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Шабедько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Федоровне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84»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Шароновой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Шатиной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Алене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комбинированного вида № 26 «Журавушка»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Шахматовой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Ксении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58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«Тутальская специальная (коррекционная) общеобразовательная школа-интернат VIII вида»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Шкеевой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Владимировне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МБОУ «Ивановская средняя общеобразовательная школа» Беловского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Штейдле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Сергеевне   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191 «Центр развития ребенка - детский сад»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Шукшиной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МАДОУ детский сад № 14 «Орешек» общеразвивающего вида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Шулеповой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 35»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Щедриной 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 Анатольевне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Белогорский детский сад общеразвивающего вида с приоритетным осуществлением деятельности по социально-личностному направлению развития воспитанников «Снежинка»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18 «Ромашка» комбинированного вида 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Щипковой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Киселёвского городского округа детский сад № 67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Ягиной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Юрьевне 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№ 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Ягуповой 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Викторовне   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«Центр развития ребенка - детский сад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Яук</w:t>
            </w:r>
          </w:p>
          <w:p w:rsidR="00C733A1" w:rsidRPr="00870D77" w:rsidRDefault="00C733A1" w:rsidP="004F4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Ивановне 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Детский сад № 28 «Дельфин» общеразвивающего вида с приоритетным осуществлением социально-личностного направления развития воспитанников Осинниковского городского округа,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«инструктор по труду»:</w:t>
      </w:r>
    </w:p>
    <w:p w:rsidR="00C733A1" w:rsidRPr="00870D77" w:rsidRDefault="00C733A1" w:rsidP="00700A2D"/>
    <w:tbl>
      <w:tblPr>
        <w:tblW w:w="4924" w:type="pct"/>
        <w:tblInd w:w="-106" w:type="dxa"/>
        <w:tblLook w:val="0000"/>
      </w:tblPr>
      <w:tblGrid>
        <w:gridCol w:w="4117"/>
        <w:gridCol w:w="6170"/>
      </w:tblGrid>
      <w:tr w:rsidR="00C733A1" w:rsidRPr="00870D77">
        <w:trPr>
          <w:cantSplit/>
          <w:trHeight w:val="20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Черемисиной 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Алексеевне  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 по труду МКОУ для детей-сирот и детей, оставшихся без попечения родителей (законных представителей) «Детский дом-школа № 95 «Дом детства» г. Новокузнецка,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C733A1" w:rsidRPr="00870D77" w:rsidRDefault="00C733A1" w:rsidP="00700A2D"/>
    <w:tbl>
      <w:tblPr>
        <w:tblW w:w="4837" w:type="pct"/>
        <w:tblInd w:w="-106" w:type="dxa"/>
        <w:tblLook w:val="0000"/>
      </w:tblPr>
      <w:tblGrid>
        <w:gridCol w:w="4117"/>
        <w:gridCol w:w="5988"/>
      </w:tblGrid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Антонюк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Дмитриевне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МБОУ для детей-сирот и детей, оставшихся без попечения родителей (законных представителей) «Детский дом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Арбачаковой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Октябрине Александровне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детский сад комбинированного вида № 18 «Сказка»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Васькиной 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Сергеевне      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№ 16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Зайнуллиной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Ляле Мазитовне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№ 181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Зарецкой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 1 «Березка»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 Геннадьевне  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«Детский сад комбинированного вида № 40 «Солнышко»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Концевой 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Михайловне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«Сосновский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Неприпасенко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Евгеньевне 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«Детский сад компенсирующего вида № 28 «Ромашка»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«Детский сад № 240»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Римарь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Игоревне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«Детский сад № 53»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Васильевне 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«Чистогорский детский сад № 1»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Убираевой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Владимировне 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№ 84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Шабалиной  </w:t>
            </w:r>
          </w:p>
          <w:p w:rsidR="00C733A1" w:rsidRPr="00870D77" w:rsidRDefault="00C733A1" w:rsidP="006307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Софье Алексеевне 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по физической культуре МБДОУ «Детский сад № 33» комбинированного вида г. Новокузнецка,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«инструктор-методист»:</w:t>
      </w:r>
    </w:p>
    <w:p w:rsidR="00C733A1" w:rsidRPr="00870D77" w:rsidRDefault="00C733A1" w:rsidP="00700A2D"/>
    <w:tbl>
      <w:tblPr>
        <w:tblW w:w="4837" w:type="pct"/>
        <w:tblInd w:w="-106" w:type="dxa"/>
        <w:tblLook w:val="0000"/>
      </w:tblPr>
      <w:tblGrid>
        <w:gridCol w:w="4117"/>
        <w:gridCol w:w="5988"/>
      </w:tblGrid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Дмитриевне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 МБОУ ДОД «Детско-юношеская спортивная школа № 2» г. Кемерово,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Давыдюку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Михаилу Сергеевичу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МБОУ ДОД «Детская  школа искусств № 55»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Кириллову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Вячеславу Юрьевичу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МБОУ ДОД «Детская  школа искусств № 21»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Луканиной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 Вячеславовне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МБОУ ДОД «Детская  школа искусств № 50»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Мороковой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Иосифовне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МБОУ ДОД «Детская  школа искусств № 3»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Поспеловой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МБОУ ДОД «Детская музыкальная школа № 64»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Поташкиной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Михайловне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МБОУ ДОД «Детская  школа искусств № 3» Мысковского городского округа,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Владимировне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производственного обучения ГОУ СПО «Прокопьевский электромашиностроительный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Дербеневой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производственного обучения ГОУ СПО «Таштагольский многопрофильный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Зиганшиной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производственного обучения ГОУ СПО «Прокопьевский электромашиностроительный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Коробейниковой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Оксане  Валерьевне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производственного обучения ГОУ СПО «Яшкинский техникум технологий и механизации»,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Красавиной 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Любови  Ахмедовне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производственного обучения ГОУ СПО «Яшкинский техникум технологий и механизации»,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Немыкиной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Владимировне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производственного обучения ГБОУ СПО «Анжеро-Судженский политехнический колледж»,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Павловне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ГБОУ СПО «Беловский техникум железнодорожного транспорта»,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Вдовиной 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Петровне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ГОУ «Кузбасский региональный институт развития профессионального образования»,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Дорн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Викторовне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МБУ «Информационно-методический центр Управления образования Администрации Яйского муниципального района»,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Махмутовой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Зимфире Мансуровне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ГБОУ СПО «Прокопьевский техникум физической культуры»,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Пятаковой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Викторовне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Черемисиной 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Варваре Геннадьевне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Чурсиной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Ивановне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МБОУ ДПО(ПК)С «Информационно-методический центр»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Евгеньевне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C733A1" w:rsidRPr="00870D77" w:rsidRDefault="00C733A1" w:rsidP="00700A2D"/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Билык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Алексеевне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МАДОУ «Детский сад № 108 «Лунтик»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Бодровой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Олеговне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МАДОУ № 91 «Детский сад общеразвивающего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Ботт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239»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Ванягиной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219»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Кочетовой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132» общеразвивающего вида с приоритетным осуществлением деятельности по социально-личностному направлению развития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Лянгузовой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Владимировне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МАДОУ Киселёвского городского округа детский сад № 65 комбинированного вида «Родничок»,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Михновой 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Валентиновне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общеразвивающего вида с приоритетным осуществлением физического развития детей № 22 «Малыш»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Викторовне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«Сосновский детский сад» комбинированного вида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Самохотовой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Федоровне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МКДОУ «Детский сад № 212» присмотра и оздоровления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Черенкевич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13 «Снежинка»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Шальковой</w:t>
            </w:r>
          </w:p>
          <w:p w:rsidR="00C733A1" w:rsidRPr="00870D77" w:rsidRDefault="00C733A1" w:rsidP="00EF16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Ксении Михайловне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МБДОУ «Детский сад № 101 «Берёзка» Прокопьевского городского округа,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Абсолямовой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МБДОУ № 158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Аржаковой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ДО«Центр дополнительного образования детей им. В. Волошиной»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Бастраковой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Батыревой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«Детско-юношеский центр»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Берзух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Викторовне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 «Дом детского творчества»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Георгиевне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Киселёвского городского округа «Станция юных техников»,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Борцайкиной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Гордеевой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«Дом детского творчества № 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Вячеславовне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«Детский оздоровительно-образовательный спортивный центр «Олимп» Анжеро-Судженского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Дмитренко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«Центр дополнительного образования детей»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«Детско-юношеский центр»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Драчевой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Геннадьевне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МАДОУ Киселёвского городского округа детский сад № 65 комбинированного вида «Родничок»,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Дрыгиной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«Станция юных туристов»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Жеребковой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Ирине  Ивановне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Жорову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Владимиру Алексеевичу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«Итатский детско-юношеский центр»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  Владимировне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«Дом детского творчества Рудничного района г. Кемерово»,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Идорвашовой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  Варламовне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Киреевой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Ларисе Яковлевне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МАДОУ «Промышленновский детский сад «Сказка»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«Дворец творчества детей и учащейся молодежи»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Киценой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Ковалек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«Крапивинский Дом детского творчества»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ГАОУ ДОД КО «Областной центр детского и юношеского туризма и экскурсий»,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Козиной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Евгеньевне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Колегову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Фирсовичу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«Дом детского творчества»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Кудриной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Петровне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Киселёвского городского округа «Центр детского творчества п. Карагайлинский»,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Кузьмину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Кучукову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«Детско-юношеский центр»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Ледяевой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 «Дом детского творчества имени Б. Т. Куропаткина»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Липчанской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Ломовой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 Юрьевне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«Средняя общеобразовательная школа № 1»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Макаровой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МБУ ДО «Центр развития личности»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Остаповой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МБДОУ Киселёвского городского округа детский сад № 67 комбинированного вида,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Попковой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МБДОУ № 186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Пушниковой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Эльвире Валерьевне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МБДОУ Анжеро-Судженского городского округа «Центр развития ребенка - детский сад № 21»,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Рубанову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Садыковой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Юрьевне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Анжеро-Судженского городского округа «Дом детского творчества»,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Сидоркиной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Васильевне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«Станция юных техников имени П. В. Лосоногова»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Дмитриевне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Владимировне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Стельмахович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Михайловне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«Крапивинский Дом детского творчества»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Угрюмовой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Павловне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«Центр дополнительного образования детей»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Феофановой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Юрьевне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МАДОУ № 221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Ходуновой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Борисовне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 «Детско-юношеский центр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Чердаковой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Петровне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Шаталовой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Алексеевне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Киселёвского городского округа «Дом детского творчества»,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Шлыковой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Антонине  Алексеевне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ГБОУ СПО «Топкинский 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Шмелевой  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Анатольевне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МАУ ДО 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Эзерих</w:t>
            </w:r>
          </w:p>
          <w:p w:rsidR="00C733A1" w:rsidRPr="00870D77" w:rsidRDefault="00C733A1" w:rsidP="00DF75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Ладе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</w:tbl>
    <w:p w:rsidR="00C733A1" w:rsidRPr="00870D77" w:rsidRDefault="00C733A1" w:rsidP="00700A2D">
      <w:pPr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 xml:space="preserve">- по должности «педагог-библиотекарь»: </w:t>
      </w:r>
    </w:p>
    <w:tbl>
      <w:tblPr>
        <w:tblW w:w="4823" w:type="pct"/>
        <w:tblInd w:w="-106" w:type="dxa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Гореликовой</w:t>
            </w:r>
          </w:p>
          <w:p w:rsidR="00C733A1" w:rsidRPr="00870D77" w:rsidRDefault="00C733A1" w:rsidP="003E5E37">
            <w:pPr>
              <w:pStyle w:val="NoSpacing"/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Михайловне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педагогу-библиотекарю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23" w:type="pct"/>
        <w:tblInd w:w="-106" w:type="dxa"/>
        <w:tblLayout w:type="fixed"/>
        <w:tblLook w:val="0000"/>
      </w:tblPr>
      <w:tblGrid>
        <w:gridCol w:w="4117"/>
        <w:gridCol w:w="5959"/>
      </w:tblGrid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Бастраковой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«Центр детского творчества»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Бектемировой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Анжеро-Судженского городского округа «Станция юных туристов»,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Брайт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МКОУ для детей-сирот и детей, оставшихся без попечения родителей, «Детский дом «Ласточкино гнёздышко»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Ксении Сергеевне   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Киселёвского городского округа «Центр развития творчества детей и юношества»,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Евсеенко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Геннадьевне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«Средняя общеобразовательная школа № 8»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Зуевой 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МБУ ДО«Центр развития личности»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Кожемякиной 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ГАОУ ДОД КО «Областной центр детского и юношеского туризма и экскурсий»,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Ломовой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Юрьевне   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«Средняя общеобразовательная школа № 1»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Луговых 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ДО«Детско-юношеский центр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Неволиной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Игоревне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Новокузнецкого филиала ГБОУ СПО «Кемеровский областной медицинский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Однодворцевой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МАУ ДО«Детско-юношеский центр «Орион»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Сивец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Ивановне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«Преображенская основная общеобразовательная школа»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Чердакову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«Центр детского творчества»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Эзерих</w:t>
            </w:r>
          </w:p>
          <w:p w:rsidR="00C733A1" w:rsidRPr="00870D77" w:rsidRDefault="00C733A1" w:rsidP="003E5E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Ладе Александровне 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«Дворец творчества детей и молодежи имени Добробабиной А. П. города Белово»,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771" w:type="pct"/>
        <w:tblInd w:w="-106" w:type="dxa"/>
        <w:tblLook w:val="0000"/>
      </w:tblPr>
      <w:tblGrid>
        <w:gridCol w:w="4009"/>
        <w:gridCol w:w="5959"/>
      </w:tblGrid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Борцовой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Александровне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диагностики и консультирования»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Галкиной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Александровне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диагностики и консультирования»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Викторовне 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психолого-медико-социального сопровождения Беловского муниципального района»,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Диганьшиной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Светлане Тодосьевне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диагностики и консультирования»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Животовой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Анатольевне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«Средняя общеобразовательная школа № 71»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Зубаревой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Ивановне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психолого-медико-социального сопровождения»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Витальевне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психолого-медико-социального сопровождения»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Лаптевой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Александровне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диагностики и консультирования»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Мизюлиной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Раисе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диагностики и консультирования»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Миллеру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Николаю Александровичу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Валерьевне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Киселёвского городского округа детский сад № 33 общеразвивающего вида с приоритетным осуществлением деятельности по познавательно-речевому направлению развития воспитанников,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Анжеле Сергеевне     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МКС(К)ОУ для обучающихся, воспитанников с ограниченными возможностями здоровья «Специальная (коррекционная) общеобразовательная школа VIII вида № 9»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Печниковой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Сергеевне     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Новокузнецкого филиала ГБОУ СПО «Кемеровский областной медицинский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    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ГОУ СПО «Киселёвский  педагогический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Сима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Анатольевне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«Детский сад № 40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Солопко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Альбине  Евгеньевне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Судницыной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 Александровне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Шевелевой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 Юрьевне    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МАДОУ «Детский сад № 108 «Лунтик»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МКОУ для детей-сирот и детей, оставшихся без попечения родителей «Севский детский дом» Прокопьевского муниципального района,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771" w:type="pct"/>
        <w:tblInd w:w="-106" w:type="dxa"/>
        <w:tblLook w:val="0000"/>
      </w:tblPr>
      <w:tblGrid>
        <w:gridCol w:w="4117"/>
        <w:gridCol w:w="5851"/>
      </w:tblGrid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Валерьевне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«Яшкинский техникум технологий и механизации»,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Артемовой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  Константиновне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«Новокузнецкий горнотранспортный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Белкиной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Юрьевне 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24»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Березняк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Петровне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3»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Благову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Антону Вадимовичу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МОУ ДОД «Детская  музыкальная  школа № 12»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Верхоглядовой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Алексеевне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24»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Олеговне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МБОУК ДОД «Детская  школа искусств № 67»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Деменцовой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Валерии Игоревне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Дербеневой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«Таштагольский многопрофильный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Долгановой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Валерьевне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64»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Заруцкой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Владимировне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21»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Сергеевне    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55»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Зорькиной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Евгеньевне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«Новокузнецкий техникум пищевой промышленности»,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Кармишевой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Геннадьевне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64»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21»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Кириллову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Вячеславу Юрьевичу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21»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Коневой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36»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Лавровой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Татьяне  Валериевне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20 имени М. А. Матренина»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Лесникову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Дмитриевичу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«Осинниковский горнотехнический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Павловне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20 имени М. А. Матренина»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Маскаеву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Алексею Михайловичу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«Новокузнецкий горнотранспортный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Массель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МАОУ ДОД «Центральная детская  музыкальная  школа № 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Мороковой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Иосифовна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3»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Петухову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Юрию Евдокимовичу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«Прокопьевский транспортный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Поташкиной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Михайловне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3»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Пушкиной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Борисовне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Валерьевне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24»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Рязановой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МОУ ДОД «Детская  школа искусств № 12» Беловского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Салиевой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Олеговне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37» Калтанского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Сихварт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64»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Солдаткиной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Андреевне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ГАОУ СПО КО «Кузбасский техникум архитектуры, геодезии и строительства»,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Сударикову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 Анатольевичу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8»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Талдыкиной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Валерьевне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«Прокопьевский транспортный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Таннагашеву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Евгению Сергеевичу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МАОУ ДОД «Школа танца «Стиль»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Топоровой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Викторовне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Трушкиной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Раисе Федоровне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26» Яшкинского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Анатольевне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20 имени М. А. Матренина»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Хыдыровой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«Ленинск-Кузнецкое училище (техникум) олимпийского резерва»,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Шамониной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   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«Яшкинский техникум технологий и механизации»,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Шахворостовой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Александровне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школа искусств № 23»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Шевцовой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Викторовне  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МБОУ ДОД «Детская  музыкальная  школа № 59» Ленинск-Кузнецкого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Шилепиной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 Ивановне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Новокузнецкого филиала ГБОУ СПО «Кемеровский областной медицинский колледж»,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 </w:t>
            </w:r>
          </w:p>
          <w:p w:rsidR="00C733A1" w:rsidRPr="00870D77" w:rsidRDefault="00C733A1" w:rsidP="00213F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Витальевне 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ГОУ СПО «Кузнецкий металлургический техникум»,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«руководитель  физического воспитания»: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75" w:type="pct"/>
        <w:tblInd w:w="-106" w:type="dxa"/>
        <w:tblLook w:val="0000"/>
      </w:tblPr>
      <w:tblGrid>
        <w:gridCol w:w="4117"/>
        <w:gridCol w:w="6068"/>
      </w:tblGrid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352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C733A1" w:rsidRPr="00870D77" w:rsidRDefault="00C733A1" w:rsidP="00C352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Андрею Александровичу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руководителю физического воспитания ГОУ СПО «Юргинский техникум машиностроения и информационных технологий»,</w:t>
            </w:r>
          </w:p>
        </w:tc>
      </w:tr>
    </w:tbl>
    <w:p w:rsidR="00C733A1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«социальный  педагог»: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75" w:type="pct"/>
        <w:tblInd w:w="-106" w:type="dxa"/>
        <w:tblLook w:val="0000"/>
      </w:tblPr>
      <w:tblGrid>
        <w:gridCol w:w="4117"/>
        <w:gridCol w:w="6068"/>
      </w:tblGrid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Анатольевне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 педагогу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Баевой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Николаевне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 педагогу МБОУ для детей, нуждающихся в психолого-педагогической и медико-социальной помощи «Центр психолого-педагогической реабилитации и коррекции»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Герлах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Викторовне 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педагогу ГОУ СПО «Осинниковский политехнический техникум»,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Готману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 педагогу МБОУ для детей, нуждающихся в психолого-педагогической и медико-социальной помощи «Центр психолого-медико-социального сопровождения»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Елисеевой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педагогу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Зеленцовой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Валерьевне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педагогу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Илюшевой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Наталье  Аркадьевне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  педагогу МБОУ «Основная общеобразовательная школа № 33»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Алевтине  Витальевне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социальному   педагогу ГБОУ СПО «Анжеро-Судженский политехнический колледж»,</w:t>
            </w:r>
          </w:p>
        </w:tc>
      </w:tr>
      <w:bookmarkEnd w:id="0"/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 педагогу МБОУ «Средняя общеобразовательная школа № 8»Топкинского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Соловьевой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Евгеньевне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педагогу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Шериной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Юрьевне  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 педагогу МКОУ для детей-сирот и детей, оставшихся без попечения родителей «Детский дом № 1» Ленинск-Кузнецкого городского округа,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«старший  воспитатель»: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75" w:type="pct"/>
        <w:tblInd w:w="-106" w:type="dxa"/>
        <w:tblLook w:val="0000"/>
      </w:tblPr>
      <w:tblGrid>
        <w:gridCol w:w="4117"/>
        <w:gridCol w:w="6068"/>
      </w:tblGrid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МБДОУ «Детский сад комбинированного вида № 17 «Ручеёк»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Лепешкиной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Меденцевой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МБДОУ «Детский сад № 97» общеразвивающего вида с приоритетным осуществлением деятельности по физическому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Викторовне 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 воспитателю МАДОУ «Детский сад № 14 «Вишенка»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Пеньковой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Евгеньевне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МБДОУ «Детский сад № 88 «Алёнушка»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Викторовне 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МБДОУ «Детский сад № 239»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Викторовне  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МБДОУ «Детский сад № 243»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Смышляевой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Олесе Станиславовне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МАДОУ № 12 «Детский сад комбинированного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Тютиковой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Жанне  Александровне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МАДОУ «Детский сад комбинированного вида № 43 «Цветочный город»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Цизман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Зинаиде  Михайловне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МБДОУ «Детский сад № 35»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Ярцевой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МАДОУ «Детский сад № 160» г. Новокузнецка,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37" w:type="pct"/>
        <w:tblInd w:w="-106" w:type="dxa"/>
        <w:tblLook w:val="0000"/>
      </w:tblPr>
      <w:tblGrid>
        <w:gridCol w:w="4117"/>
        <w:gridCol w:w="5988"/>
      </w:tblGrid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Бараборкиной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Николаевне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детско-юношеская спортивная  школа»,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Беланову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 спортивная школа № 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Блеху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Алексею Николаевичу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Власюкову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Роману Вадимовичу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«Ижморская детско-юношеская спортивная школа»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детско-юношеская спортивная школа»,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Коневу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Георгиевичу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Кочкину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Нестерову  </w:t>
            </w:r>
          </w:p>
          <w:p w:rsidR="00C733A1" w:rsidRPr="00870D77" w:rsidRDefault="00C733A1" w:rsidP="00886B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«Ижморская детско-юношеская спортивная школа» Ижморского муниципального района,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-106" w:type="dxa"/>
        <w:tblLayout w:type="fixed"/>
        <w:tblLook w:val="0000"/>
      </w:tblPr>
      <w:tblGrid>
        <w:gridCol w:w="4118"/>
        <w:gridCol w:w="6207"/>
      </w:tblGrid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Авериной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 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 92»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Агеевой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Инне Игоревне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«Специальная школа № 53»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Адеевой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Раисе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МАОУ «Основная общеобразовательная школа № 19»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Аджубей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33» имени Алексея Владимировича Бобкова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 Леонтьевне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91»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Марии  Лазаревне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МБС(К)ОУ для обучающихся, воспитанников с ограниченными возможностями здоровья «Специальная (коррекционная) общеобразовательная школа-интернат № 100, VI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Андрейкиной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 65»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Антиповой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 83»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Арканниковой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 17»Берёзовского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 14»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Барбачковой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Валерьевне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Бариновой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Полине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«Красносельская основная общеобразовательная школа Яшкинского муниципального района»,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Бауэр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Федоровне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МКОШИ «Общеобразовательная школа-интернат среднего (полного) общего образования № 16»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Дисановне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30»,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Беляковой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Зинаиде 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92»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40 имени Катасонова С. А.»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«Гимназия № 59»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 Евгеньевне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«Сосновская средняя общеобразовательная школа»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Вере Владиславовне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«Основная общеобразовательная школа № 6»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«Шарапская средняя общеобразовательная школа» Прокопьевского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Болтовой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Семеновне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«Звездненская средняя общеобразовательная школа»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«Гимназия № 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«Черемичкинская основная общеобразовательная школа» Топкинского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Валентиновне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Бочеку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Андрею Ивановичу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 56»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Витальевне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83»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Буданаевой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Марине Мухтаровне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для детей дошкольного и младшего школьного возраста «Орлово-Розовская начальная школа - детский сад»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Бурцевой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Белогорская средняя общеобразовательная   школа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Вацуриной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Оксане Станиславовне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 16»Берёзовского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Вихоревой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 7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Валентиновне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Валентине  Григорьевне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Анжеро-Судженского городского округа «Основная общеобразовательная школа № 8»,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Галеевой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Асие Габдлкавиевне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 62»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Гамовой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МБНОУ «Гимназия № 17 им. В. П. Чкалова»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Ганьшиной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Тамаре  Викентьевне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4»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Глазатовой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«Гимназия № 18»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Станиславу Николаевичу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профессионально-трудового обучения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Голубевой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Леонидовне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 32»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Голштейн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 90»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Гореликовой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83»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Грачевой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«Основная общеобразовательная школа № 98»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Гросс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 32»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Гува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Олеговне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и информатики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Дмитриной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Олеговне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«Лицей № 57»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Долматову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Илье Анатольевичу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МБНОУ «Гимназия № 17 им. В. П. Чкалова»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Домановой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 35»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Дырдину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Максиму Алексеевичу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 32»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Дятловой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МБНОУ «Гимназия № 18»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Юлии Рафхатовне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 94»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Жину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Олегу Васильевичу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Зевякиной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Петровне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Анжеро-Судженского городского округа «Основная общеобразовательная школа № 38»,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Константиновне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социально-бытовой ориентировки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Зленко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Дмитриевне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 2»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Злипух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Зинаиде Геннадьевне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«Падунская средняя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Васильевне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1 VIII вида»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Зубковой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Андреевне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10»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74»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 16»Берёзовского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Игнашиной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МБНОУ «Гимназия № 62»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Изотовой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Максимовне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Исаевой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Васильевне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94»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Кадошниковой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«Борисовская средняя общеобразовательная школа»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Анжеле Ильиничне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«Лицей № 22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Катаевой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 Львовне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МКС(К)ОУ для обучающихся, воспитанников с ограниченными возможностями здоровья «Специальная (коррекционная) общеобразовательная школа № 58» VIII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Каширине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№ 15»Берёзовского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Кильдибаеву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 27, VIII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33» имени Алексея Владимировича Бобкова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Кирюшкиной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Васильевне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 18»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Клендюку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«Ленинская основная общеобразовательная школа Яшкинского муниципального района»,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Кленовой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19»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Наталии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Колгановой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Наталье </w:t>
            </w: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38 имени С. В. Кайгородова»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Кононову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Константину Николаевичу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 50 имени Бабенко Алексея Алексеевича»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«Средняя общеобразовательная школа № 12»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Коротеевой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«Усманская основная общеобразовательная школа»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Корытиной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15»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Кривонос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89»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Кротченко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22»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Надежде Тихоновне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«Каменская основная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Кубасовой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83»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Кувшиновой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Валерии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Кудро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Вячеслав Васильевич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«Тюменевская основная общеобразовательная школа»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Купцовой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Елизавете Эдуардовне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93»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Яне 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«Основная общеобразовательная школа № 4 города Белово»,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Киселёвского городского округа «Основная общеобразовательная школа № 35»,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Ланцевой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«Урская средняя общеобразовательная школа» Гурьевского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№ 27»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Левановой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Дмитриевне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французского и немецкого языков МБОУ «Средняя общеобразовательная школа № 2»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Левиной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МАОУ «Основная общеобразовательная школа № 19»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МБС(К)ОУ для обучающихся, воспитанников с ограниченными возможностями здоровья «Специальная (коррекционная) общеобразовательная школа № 20, III-IV видов»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Лисиной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14»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Лобовой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«Основная общеобразовательная школа № 29»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Лузиной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Дине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«Успенская основная общеобразовательная школа»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Олеговне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 12»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Макушиной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Геннадьевне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«Пьяновская основная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Мархининой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5»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Валерьевне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 52»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Масаловой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 Геннадьевне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«Гимназия № 10»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Мастаковой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Махоновой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Юлии Вадимовне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 (законных представителей) «Детский дом-школа № 95 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Геннадьевне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«Средняя общеобразовательная школа № 94»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Меланиной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14»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Наталии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«Ильинская основная общеобразовательная школа» Новокузнецкого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Веронике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 77»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Мисник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Борисовне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10» Таштагольского муниципального района, 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МКОУ «Вечерняя (сменная) общеобразовательная школа № 4 при ИК»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Мотыш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«Тяжинская средняя общеобразовательная школа № 2» Тяжинского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Мочаловой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8»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Мясниковой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Геннадьевне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 7»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Напозаковой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6»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Наумочкиной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71»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Немыкиной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«Начальная общеобразовательная школа № 98»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Нефёдовой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Анжеро-Судженского городского округа «Основная общеобразовательная школа № 32»,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Никитиной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МКОУ «Вечерняя (сменная) общеобразовательная школа № 4 при ИК»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18»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Николаенковой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71»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Никоновой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Леонидовне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«Падунская средняя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«Гимназия № 41»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Носовой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Петровне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Нурмухаметову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Рустаму Маратовичу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МКОУ «Успенская основная общеобразовательная школа»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МКОУ «Симбирская средняя общеобразовательная школа» 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Онофричук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«Крапивинская средняя общеобразовательная школа» Крапивинского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Галине Евлампьевне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89»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Осокиной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 24»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Павличенко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Павловичевой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 61»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Павлову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Игорю Ивановичу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 1»Берёзовского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Пазюм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 77»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развития слухового восприятия и формирования произношения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Патракову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Владимиру Вячеславовичу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МБНОУ «Гимназия № 18»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Пестрецовой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Андреевне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 18» имени Жадовца Николой Ивановича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Алле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«Падунская средняя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Петрухиной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Вере Васильевне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 2»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Печёнкиной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Константиновне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«Прокопьевская средняя общеобразовательная школа» Прокопьевского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Подгорной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надомного обучения МКОУ «Специальная школа № 53»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Куликовской основная общеобразовательная школа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Полянцевой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98»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Олесе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«Основная общеобразовательная школа № 44»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Потаповой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«Гимназия № 17 им. В. П. Чкалова»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Пронякиной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«Основная общеобразовательная школа № 1 имени Б. В. Волынова»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 Петровне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1»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Рахлеевой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Диане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МБНОУ «Гимназия № 17 им. В. П. Чкалова»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Резинкиной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Инге  Михайловне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и технологии МАОУ «Средняя общеобразовательная школа № 14»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 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Сазоновой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 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МНБОУ «Лицей № 76»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Сазыкиной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  Борисовне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Салтыковой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Анне     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7» Мариинского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Геннадьевне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107»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 Васильевне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50»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Седельниковой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30»,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Сезоновой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«Николаевская основная общеобразовательная школа» Чебулинского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Семенихину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Игорю Николаевичу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 56»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«Ленинуглевская средняя общеобразовательная школа» Ленинск-Кузнецкого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Синевой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 36»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«Основная общеобразовательная школа № 19»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Собяниной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23»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Соколову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Юрию Валерьевичу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Сокольниковой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 яшкола № 40 имени Катасонова С. А.»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Сокольниковой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МКОУ Старо-Берикульская основная общеобразовательная школа Тисульского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Сорока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98»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Сташковой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 102»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4»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47»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Стержановой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Венере Азмухановне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23» Междуреченского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Строканевой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Киселёвского городского округа «Основная общеобразовательная школа № 31»,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Сухаревой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38 II вида»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Терешкиной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 35»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Васильевне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 14 имени К. С. Федоровского»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Тихонову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Руслану Александровичу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«Ижморская средняя общеобразовательная школа № 1»Ижморского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Ткачевой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 49»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Лилии  Петровне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МАОУ «Основная общеобразовательная школа № 19»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Тодыяковой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«Основная общеобразовательная школа № 31»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Тодыякову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Владимиру Егоровичу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МКОУ «Основная общеобразовательная школа № 31»Таштагольского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35» Полысаевского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Труновой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МБНОУ «Гимназия № 18»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Трухтановой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Олеговне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Тусупбаевой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68»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Тюменевой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Ульяне     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 (законных представителей) «Детский дом-школа № 95 «Дом детства»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Тютчевой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Яне  Валерьевне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 34 имени Амелиной  Станислава Александровича»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Федорцевой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10 г. Юрги»,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Федяниной     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 12»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Филоновой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«Основная общеобразовательная школа № 19»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Егоровне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«Гимназия № 44»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Хазиевой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«Основная общеобразовательная школа № 31»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Хайдуковой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38 имени С. В. Кайгородова»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Хейфец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61»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Холодовой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Оксане    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71»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Цыганской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 50»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Черноусовой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Марии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МКС(К)ОУ для обучающихся, воспитанников с ограниченными возможностями здоровья - специальная (коррекционная) общеобразовательная школа VII вида № 7 Мысковского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Черняевой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МАОУ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Чухланцевой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  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13»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Шабалиной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Любови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89»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Шайдуллиной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Гульнур Шамиловне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«Основная общеобразовательная школа № 19»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Анатольевне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 90»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Швечковой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Елене Романовне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5»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Шеретовой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Юрьевне 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«Звездненская средняя общеобразовательная школа» Кемеровского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Шилиной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Александровне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«Пьяновская основная общеобразовательная школа»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Андрею Семеновичу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«Лицей № 62»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Шкудовой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Татьяне   Викторовне 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«Шарапская средняя общеобразовательная школа» Прокопьевского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Шороховой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Николаевне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Шуртиной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Людмиле 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«Средняя общеобразовательнаяшкола № 91»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Шушаковой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  Борисовне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 14 имени К. С. Федоровского» Юргинского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Шушуевой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Зинаиде      Григорьевне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 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Юмановой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Ларисе Алексеевне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16»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Юрковой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Галине       Ивановне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МКОУ «Средняя общеобразовательная школа № 30» Таштагольского муниципального района,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Юрпаловой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Маргарите Григорьевне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Язевой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Владимировне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 90»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Надежде Петровне   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«Общеобразовательная школа психолого- педагогической поддержки № 101»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Якуниной       </w:t>
            </w:r>
          </w:p>
          <w:p w:rsidR="00C733A1" w:rsidRPr="00870D77" w:rsidRDefault="00C733A1" w:rsidP="00C501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Марии  Валериевне</w:t>
            </w:r>
          </w:p>
        </w:tc>
        <w:tc>
          <w:tcPr>
            <w:tcW w:w="300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</w:tbl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C733A1" w:rsidRPr="00870D77" w:rsidRDefault="00C733A1" w:rsidP="00700A2D"/>
    <w:tbl>
      <w:tblPr>
        <w:tblW w:w="4891" w:type="pct"/>
        <w:tblInd w:w="-106" w:type="dxa"/>
        <w:tblLook w:val="0000"/>
      </w:tblPr>
      <w:tblGrid>
        <w:gridCol w:w="4118"/>
        <w:gridCol w:w="6100"/>
      </w:tblGrid>
      <w:tr w:rsidR="00C733A1" w:rsidRPr="00870D77">
        <w:trPr>
          <w:cantSplit/>
          <w:trHeight w:val="20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   Дмитриевне  </w:t>
            </w: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МБОУ для детей, нуждающихся в психолого-педагогической и медико-социальной помощи «Центр диагностики и консультирования»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Долгих </w:t>
            </w:r>
          </w:p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Инне Александровне  </w:t>
            </w: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МКДОУ «Детский сад № 222»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Ранюк</w:t>
            </w:r>
          </w:p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Марии     Владимировне   </w:t>
            </w: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МБОУ для детей, нуждающихся в психолого-педагогической и медико-социальной помощи «Центр диагностики и консультирования»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Хамзиной</w:t>
            </w:r>
          </w:p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   Петровне   </w:t>
            </w: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МБС(К)ОУ для обучающихся, воспитанников с ограниченными возможностями здоровья «Специальная (коррекционная) общеобразовательная школа-интернат № 100, VI вида» г. Кемерово,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C733A1" w:rsidRPr="00870D77" w:rsidRDefault="00C733A1" w:rsidP="008411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Марине      Евгеньевне   </w:t>
            </w: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«Детский сад № 223» комбинированного вида г. Новокузнецка,</w:t>
            </w:r>
          </w:p>
        </w:tc>
      </w:tr>
    </w:tbl>
    <w:p w:rsidR="00C733A1" w:rsidRPr="00870D77" w:rsidRDefault="00C733A1" w:rsidP="00EA0F0D">
      <w:pPr>
        <w:spacing w:after="0" w:line="240" w:lineRule="auto"/>
        <w:ind w:right="-153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C733A1" w:rsidRPr="00870D77" w:rsidRDefault="00C733A1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39" w:type="pct"/>
        <w:tblInd w:w="-106" w:type="dxa"/>
        <w:tblLook w:val="0000"/>
      </w:tblPr>
      <w:tblGrid>
        <w:gridCol w:w="4117"/>
        <w:gridCol w:w="5993"/>
      </w:tblGrid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Бердюгиной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Елене     Александровне 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МБДОУ «Детский сад № 40 комбинированного вида» Ленинск-Кузнецкого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Крыженковой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  Алексеевне 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МБДОУ «Детский сад № 28 «Колосок» Прокопьевского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Купко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  Петровне  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МБОУ для детей, нуждающихся в психолого-педагогической и медико-социальной помощи «Центр психолого-медико-социального сопровождения «ДАР»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Селяниной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Юлии Михайловне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МБДОУ Детский сад № 21 «Ивушка» Осинниковского городского округа,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Чесноковой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Ольге     Валерьевне  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МБДОУ «Детский сад № 237»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>Шамовой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Наталье     Викторовне   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МБДОУ «Детский сад № 79» комбинированного вида г. Новокузнецка,</w:t>
            </w:r>
          </w:p>
        </w:tc>
      </w:tr>
      <w:tr w:rsidR="00C733A1" w:rsidRPr="00870D77">
        <w:trPr>
          <w:cantSplit/>
          <w:trHeight w:val="20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Якуниной       </w:t>
            </w:r>
          </w:p>
          <w:p w:rsidR="00C733A1" w:rsidRPr="00870D77" w:rsidRDefault="00C733A1" w:rsidP="00275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Дарье  Анатольевне  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</w:tcPr>
          <w:p w:rsidR="00C733A1" w:rsidRPr="00870D77" w:rsidRDefault="00C733A1" w:rsidP="0033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77">
              <w:rPr>
                <w:rFonts w:ascii="Times New Roman" w:hAnsi="Times New Roman" w:cs="Times New Roman"/>
                <w:sz w:val="28"/>
                <w:szCs w:val="28"/>
              </w:rPr>
              <w:t xml:space="preserve"> -  учителю-логопеду МБДОУ «Детский сад № 1 «Теремок» Междуреченского городского округа,</w:t>
            </w:r>
          </w:p>
        </w:tc>
      </w:tr>
    </w:tbl>
    <w:p w:rsidR="00C733A1" w:rsidRPr="00870D77" w:rsidRDefault="00C733A1" w:rsidP="00700A2D"/>
    <w:p w:rsidR="00C733A1" w:rsidRPr="00870D77" w:rsidRDefault="00C733A1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C733A1" w:rsidRPr="00870D77" w:rsidRDefault="00C733A1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700A2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Pr="00870D77" w:rsidRDefault="00C733A1" w:rsidP="00EA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77">
        <w:rPr>
          <w:rFonts w:ascii="Times New Roman" w:hAnsi="Times New Roman" w:cs="Times New Roman"/>
          <w:sz w:val="28"/>
          <w:szCs w:val="28"/>
        </w:rPr>
        <w:t xml:space="preserve">       Начальник департамента</w:t>
      </w:r>
      <w:r w:rsidRPr="00870D77">
        <w:rPr>
          <w:rFonts w:ascii="Times New Roman" w:hAnsi="Times New Roman" w:cs="Times New Roman"/>
          <w:sz w:val="28"/>
          <w:szCs w:val="28"/>
        </w:rPr>
        <w:tab/>
      </w:r>
      <w:r w:rsidRPr="00870D77">
        <w:rPr>
          <w:rFonts w:ascii="Times New Roman" w:hAnsi="Times New Roman" w:cs="Times New Roman"/>
          <w:sz w:val="28"/>
          <w:szCs w:val="28"/>
        </w:rPr>
        <w:tab/>
      </w:r>
      <w:r w:rsidRPr="00870D77">
        <w:rPr>
          <w:rFonts w:ascii="Times New Roman" w:hAnsi="Times New Roman" w:cs="Times New Roman"/>
          <w:sz w:val="28"/>
          <w:szCs w:val="28"/>
        </w:rPr>
        <w:tab/>
      </w:r>
      <w:r w:rsidRPr="00870D77">
        <w:rPr>
          <w:rFonts w:ascii="Times New Roman" w:hAnsi="Times New Roman" w:cs="Times New Roman"/>
          <w:sz w:val="28"/>
          <w:szCs w:val="28"/>
        </w:rPr>
        <w:tab/>
      </w:r>
      <w:r w:rsidRPr="00870D77">
        <w:rPr>
          <w:rFonts w:ascii="Times New Roman" w:hAnsi="Times New Roman" w:cs="Times New Roman"/>
          <w:sz w:val="28"/>
          <w:szCs w:val="28"/>
        </w:rPr>
        <w:tab/>
        <w:t>А. В. Чепкасов</w:t>
      </w:r>
    </w:p>
    <w:sectPr w:rsidR="00C733A1" w:rsidRPr="00870D77" w:rsidSect="00EA0F0D">
      <w:footerReference w:type="default" r:id="rId7"/>
      <w:pgSz w:w="11906" w:h="16838"/>
      <w:pgMar w:top="899" w:right="796" w:bottom="426" w:left="8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A1" w:rsidRDefault="00C733A1" w:rsidP="001E4066">
      <w:pPr>
        <w:spacing w:after="0" w:line="240" w:lineRule="auto"/>
      </w:pPr>
      <w:r>
        <w:separator/>
      </w:r>
    </w:p>
  </w:endnote>
  <w:endnote w:type="continuationSeparator" w:id="1">
    <w:p w:rsidR="00C733A1" w:rsidRDefault="00C733A1" w:rsidP="001E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A1" w:rsidRDefault="00C733A1" w:rsidP="00EA0F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115</w:t>
    </w:r>
    <w:r>
      <w:rPr>
        <w:rStyle w:val="PageNumber"/>
      </w:rPr>
      <w:fldChar w:fldCharType="end"/>
    </w:r>
  </w:p>
  <w:p w:rsidR="00C733A1" w:rsidRDefault="00C733A1" w:rsidP="00870D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A1" w:rsidRDefault="00C733A1" w:rsidP="001E4066">
      <w:pPr>
        <w:spacing w:after="0" w:line="240" w:lineRule="auto"/>
      </w:pPr>
      <w:r>
        <w:separator/>
      </w:r>
    </w:p>
  </w:footnote>
  <w:footnote w:type="continuationSeparator" w:id="1">
    <w:p w:rsidR="00C733A1" w:rsidRDefault="00C733A1" w:rsidP="001E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6E5"/>
    <w:multiLevelType w:val="hybridMultilevel"/>
    <w:tmpl w:val="1E90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785"/>
    <w:multiLevelType w:val="hybridMultilevel"/>
    <w:tmpl w:val="5600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0A"/>
    <w:rsid w:val="0000592E"/>
    <w:rsid w:val="0002290A"/>
    <w:rsid w:val="00024B94"/>
    <w:rsid w:val="000537F4"/>
    <w:rsid w:val="0005726D"/>
    <w:rsid w:val="00074128"/>
    <w:rsid w:val="00081FAC"/>
    <w:rsid w:val="00083B63"/>
    <w:rsid w:val="0009130F"/>
    <w:rsid w:val="000A03FD"/>
    <w:rsid w:val="000A3ABF"/>
    <w:rsid w:val="000A4BB8"/>
    <w:rsid w:val="000B1356"/>
    <w:rsid w:val="000B1C01"/>
    <w:rsid w:val="000C413A"/>
    <w:rsid w:val="000C5BE3"/>
    <w:rsid w:val="000D4063"/>
    <w:rsid w:val="000E0B9E"/>
    <w:rsid w:val="000E4FB4"/>
    <w:rsid w:val="000E6AD7"/>
    <w:rsid w:val="000E6CAD"/>
    <w:rsid w:val="000E730D"/>
    <w:rsid w:val="000F48A1"/>
    <w:rsid w:val="00101230"/>
    <w:rsid w:val="00110B6A"/>
    <w:rsid w:val="00111C14"/>
    <w:rsid w:val="001123F1"/>
    <w:rsid w:val="00135059"/>
    <w:rsid w:val="00135FFA"/>
    <w:rsid w:val="00146D6F"/>
    <w:rsid w:val="00172B7E"/>
    <w:rsid w:val="00173260"/>
    <w:rsid w:val="0017412E"/>
    <w:rsid w:val="001779B7"/>
    <w:rsid w:val="0019015A"/>
    <w:rsid w:val="0019527A"/>
    <w:rsid w:val="001A128E"/>
    <w:rsid w:val="001A49DB"/>
    <w:rsid w:val="001B62D4"/>
    <w:rsid w:val="001D779B"/>
    <w:rsid w:val="001E4066"/>
    <w:rsid w:val="001E4630"/>
    <w:rsid w:val="002101E4"/>
    <w:rsid w:val="00213FE1"/>
    <w:rsid w:val="002143DB"/>
    <w:rsid w:val="00216384"/>
    <w:rsid w:val="00220BD7"/>
    <w:rsid w:val="00223A24"/>
    <w:rsid w:val="00225D5F"/>
    <w:rsid w:val="00233796"/>
    <w:rsid w:val="0024678E"/>
    <w:rsid w:val="00250090"/>
    <w:rsid w:val="002518D5"/>
    <w:rsid w:val="0026231E"/>
    <w:rsid w:val="00275AA5"/>
    <w:rsid w:val="0028138E"/>
    <w:rsid w:val="00285876"/>
    <w:rsid w:val="002A3F7C"/>
    <w:rsid w:val="002B1021"/>
    <w:rsid w:val="002B2143"/>
    <w:rsid w:val="002B4F80"/>
    <w:rsid w:val="002C0959"/>
    <w:rsid w:val="002D4472"/>
    <w:rsid w:val="002F147E"/>
    <w:rsid w:val="002F68AE"/>
    <w:rsid w:val="0030276B"/>
    <w:rsid w:val="00306EA0"/>
    <w:rsid w:val="00307B10"/>
    <w:rsid w:val="00312093"/>
    <w:rsid w:val="00317539"/>
    <w:rsid w:val="00321468"/>
    <w:rsid w:val="00323A8E"/>
    <w:rsid w:val="003369A6"/>
    <w:rsid w:val="0034166A"/>
    <w:rsid w:val="00347AFF"/>
    <w:rsid w:val="00350F73"/>
    <w:rsid w:val="0035407E"/>
    <w:rsid w:val="00356C41"/>
    <w:rsid w:val="00360F3F"/>
    <w:rsid w:val="00365A39"/>
    <w:rsid w:val="00366C67"/>
    <w:rsid w:val="00371347"/>
    <w:rsid w:val="003A511D"/>
    <w:rsid w:val="003C72F1"/>
    <w:rsid w:val="003D14D7"/>
    <w:rsid w:val="003E2123"/>
    <w:rsid w:val="003E5E37"/>
    <w:rsid w:val="003E6021"/>
    <w:rsid w:val="004279B8"/>
    <w:rsid w:val="00431038"/>
    <w:rsid w:val="00441F36"/>
    <w:rsid w:val="00446802"/>
    <w:rsid w:val="00454629"/>
    <w:rsid w:val="00474C37"/>
    <w:rsid w:val="00476553"/>
    <w:rsid w:val="00487CDD"/>
    <w:rsid w:val="004A1238"/>
    <w:rsid w:val="004A5AB1"/>
    <w:rsid w:val="004A6F3A"/>
    <w:rsid w:val="004B0955"/>
    <w:rsid w:val="004B19DB"/>
    <w:rsid w:val="004B5D7B"/>
    <w:rsid w:val="004C287D"/>
    <w:rsid w:val="004C2D1B"/>
    <w:rsid w:val="004C4023"/>
    <w:rsid w:val="004D221B"/>
    <w:rsid w:val="004D3972"/>
    <w:rsid w:val="004E2836"/>
    <w:rsid w:val="004F122E"/>
    <w:rsid w:val="004F26A4"/>
    <w:rsid w:val="004F41E5"/>
    <w:rsid w:val="004F551A"/>
    <w:rsid w:val="005024BA"/>
    <w:rsid w:val="00503C14"/>
    <w:rsid w:val="005044E3"/>
    <w:rsid w:val="00522DF1"/>
    <w:rsid w:val="0054377A"/>
    <w:rsid w:val="005727A4"/>
    <w:rsid w:val="0057693E"/>
    <w:rsid w:val="00587CFE"/>
    <w:rsid w:val="0059148B"/>
    <w:rsid w:val="0059702A"/>
    <w:rsid w:val="005B10C0"/>
    <w:rsid w:val="005B60DB"/>
    <w:rsid w:val="005C233E"/>
    <w:rsid w:val="005C61D5"/>
    <w:rsid w:val="005D3A98"/>
    <w:rsid w:val="005D7E4F"/>
    <w:rsid w:val="005E0DB2"/>
    <w:rsid w:val="00606C86"/>
    <w:rsid w:val="00614A1A"/>
    <w:rsid w:val="0062481A"/>
    <w:rsid w:val="00624C78"/>
    <w:rsid w:val="006279D0"/>
    <w:rsid w:val="006307D9"/>
    <w:rsid w:val="00630EAA"/>
    <w:rsid w:val="00636B3C"/>
    <w:rsid w:val="006603E1"/>
    <w:rsid w:val="006641F1"/>
    <w:rsid w:val="0067516A"/>
    <w:rsid w:val="00676B82"/>
    <w:rsid w:val="0069529E"/>
    <w:rsid w:val="00695BAF"/>
    <w:rsid w:val="006976F8"/>
    <w:rsid w:val="006B03F1"/>
    <w:rsid w:val="006C207E"/>
    <w:rsid w:val="006D1C5C"/>
    <w:rsid w:val="006D20F3"/>
    <w:rsid w:val="006D3A94"/>
    <w:rsid w:val="006D4936"/>
    <w:rsid w:val="006F131C"/>
    <w:rsid w:val="006F2D27"/>
    <w:rsid w:val="00700A2D"/>
    <w:rsid w:val="00703822"/>
    <w:rsid w:val="007050CA"/>
    <w:rsid w:val="00707488"/>
    <w:rsid w:val="00710330"/>
    <w:rsid w:val="007248BF"/>
    <w:rsid w:val="00734F15"/>
    <w:rsid w:val="0073668F"/>
    <w:rsid w:val="00744D48"/>
    <w:rsid w:val="007465FB"/>
    <w:rsid w:val="00760996"/>
    <w:rsid w:val="007615A5"/>
    <w:rsid w:val="00761925"/>
    <w:rsid w:val="00762812"/>
    <w:rsid w:val="00762AFC"/>
    <w:rsid w:val="00772274"/>
    <w:rsid w:val="0078068B"/>
    <w:rsid w:val="0078684F"/>
    <w:rsid w:val="0079211A"/>
    <w:rsid w:val="0079756B"/>
    <w:rsid w:val="007A7410"/>
    <w:rsid w:val="007B2A75"/>
    <w:rsid w:val="007C090B"/>
    <w:rsid w:val="007C1F83"/>
    <w:rsid w:val="007C333C"/>
    <w:rsid w:val="007C5E60"/>
    <w:rsid w:val="007D273B"/>
    <w:rsid w:val="007F1826"/>
    <w:rsid w:val="007F64C1"/>
    <w:rsid w:val="00803664"/>
    <w:rsid w:val="00815BB4"/>
    <w:rsid w:val="008162BC"/>
    <w:rsid w:val="00817EA7"/>
    <w:rsid w:val="0082015B"/>
    <w:rsid w:val="00825A12"/>
    <w:rsid w:val="008375BA"/>
    <w:rsid w:val="00841100"/>
    <w:rsid w:val="00850948"/>
    <w:rsid w:val="0086302F"/>
    <w:rsid w:val="00867A89"/>
    <w:rsid w:val="00870D77"/>
    <w:rsid w:val="00872731"/>
    <w:rsid w:val="00886B19"/>
    <w:rsid w:val="0088763A"/>
    <w:rsid w:val="00890A95"/>
    <w:rsid w:val="00892C73"/>
    <w:rsid w:val="008968E7"/>
    <w:rsid w:val="008969B0"/>
    <w:rsid w:val="008A7EEE"/>
    <w:rsid w:val="008B1F52"/>
    <w:rsid w:val="008B74CA"/>
    <w:rsid w:val="008C5430"/>
    <w:rsid w:val="008C7EDA"/>
    <w:rsid w:val="008D4324"/>
    <w:rsid w:val="008E3F1B"/>
    <w:rsid w:val="008E43B0"/>
    <w:rsid w:val="008E7603"/>
    <w:rsid w:val="008F7278"/>
    <w:rsid w:val="00930D04"/>
    <w:rsid w:val="009321B3"/>
    <w:rsid w:val="00956174"/>
    <w:rsid w:val="0095706D"/>
    <w:rsid w:val="0098630C"/>
    <w:rsid w:val="00994EEF"/>
    <w:rsid w:val="009A0B6A"/>
    <w:rsid w:val="009B23D7"/>
    <w:rsid w:val="009C3E6B"/>
    <w:rsid w:val="009D3D48"/>
    <w:rsid w:val="009F4B6C"/>
    <w:rsid w:val="009F4D23"/>
    <w:rsid w:val="009F5C93"/>
    <w:rsid w:val="00A072AF"/>
    <w:rsid w:val="00A07468"/>
    <w:rsid w:val="00A13570"/>
    <w:rsid w:val="00A55A6E"/>
    <w:rsid w:val="00A60CAB"/>
    <w:rsid w:val="00A6662E"/>
    <w:rsid w:val="00A75903"/>
    <w:rsid w:val="00A7757D"/>
    <w:rsid w:val="00A83DB3"/>
    <w:rsid w:val="00A83ED8"/>
    <w:rsid w:val="00A841F7"/>
    <w:rsid w:val="00A846CD"/>
    <w:rsid w:val="00A852BA"/>
    <w:rsid w:val="00A93EB0"/>
    <w:rsid w:val="00AB25E0"/>
    <w:rsid w:val="00AC0200"/>
    <w:rsid w:val="00AE460F"/>
    <w:rsid w:val="00AE6445"/>
    <w:rsid w:val="00AE6B8B"/>
    <w:rsid w:val="00AF2069"/>
    <w:rsid w:val="00AF51B5"/>
    <w:rsid w:val="00B01FA3"/>
    <w:rsid w:val="00B30C71"/>
    <w:rsid w:val="00B31618"/>
    <w:rsid w:val="00B41423"/>
    <w:rsid w:val="00B42730"/>
    <w:rsid w:val="00B52FFF"/>
    <w:rsid w:val="00B54200"/>
    <w:rsid w:val="00B554B6"/>
    <w:rsid w:val="00B762BF"/>
    <w:rsid w:val="00B91C01"/>
    <w:rsid w:val="00B9384D"/>
    <w:rsid w:val="00BA2322"/>
    <w:rsid w:val="00BA4486"/>
    <w:rsid w:val="00BA4C5F"/>
    <w:rsid w:val="00BA5B9B"/>
    <w:rsid w:val="00BC11F2"/>
    <w:rsid w:val="00BF40E7"/>
    <w:rsid w:val="00BF5E32"/>
    <w:rsid w:val="00C153DD"/>
    <w:rsid w:val="00C217ED"/>
    <w:rsid w:val="00C24C6F"/>
    <w:rsid w:val="00C34369"/>
    <w:rsid w:val="00C3528F"/>
    <w:rsid w:val="00C36C34"/>
    <w:rsid w:val="00C376A7"/>
    <w:rsid w:val="00C401D8"/>
    <w:rsid w:val="00C5015B"/>
    <w:rsid w:val="00C733A1"/>
    <w:rsid w:val="00C75DED"/>
    <w:rsid w:val="00C97333"/>
    <w:rsid w:val="00CA0F67"/>
    <w:rsid w:val="00CB51E7"/>
    <w:rsid w:val="00CB6354"/>
    <w:rsid w:val="00CC128B"/>
    <w:rsid w:val="00CC2CF4"/>
    <w:rsid w:val="00CC7FF6"/>
    <w:rsid w:val="00CD1793"/>
    <w:rsid w:val="00CD2417"/>
    <w:rsid w:val="00CD6A99"/>
    <w:rsid w:val="00CE03B2"/>
    <w:rsid w:val="00CF671F"/>
    <w:rsid w:val="00D00FCE"/>
    <w:rsid w:val="00D02B1D"/>
    <w:rsid w:val="00D0396B"/>
    <w:rsid w:val="00D514ED"/>
    <w:rsid w:val="00D516B6"/>
    <w:rsid w:val="00D641D8"/>
    <w:rsid w:val="00D6596D"/>
    <w:rsid w:val="00D72197"/>
    <w:rsid w:val="00D745D6"/>
    <w:rsid w:val="00D801D8"/>
    <w:rsid w:val="00D813F9"/>
    <w:rsid w:val="00D82D69"/>
    <w:rsid w:val="00D95E98"/>
    <w:rsid w:val="00DA455D"/>
    <w:rsid w:val="00DA6295"/>
    <w:rsid w:val="00DA79C4"/>
    <w:rsid w:val="00DB1E95"/>
    <w:rsid w:val="00DB4028"/>
    <w:rsid w:val="00DB740D"/>
    <w:rsid w:val="00DC4861"/>
    <w:rsid w:val="00DE1A1C"/>
    <w:rsid w:val="00DE7852"/>
    <w:rsid w:val="00DF0966"/>
    <w:rsid w:val="00DF533E"/>
    <w:rsid w:val="00DF5B8D"/>
    <w:rsid w:val="00DF75D0"/>
    <w:rsid w:val="00E079D1"/>
    <w:rsid w:val="00E23B9F"/>
    <w:rsid w:val="00E360A5"/>
    <w:rsid w:val="00E40F41"/>
    <w:rsid w:val="00E41A33"/>
    <w:rsid w:val="00E43CA9"/>
    <w:rsid w:val="00E5656B"/>
    <w:rsid w:val="00E7666B"/>
    <w:rsid w:val="00E77242"/>
    <w:rsid w:val="00E913AE"/>
    <w:rsid w:val="00EA0F0D"/>
    <w:rsid w:val="00EA74C6"/>
    <w:rsid w:val="00EE6132"/>
    <w:rsid w:val="00EF1603"/>
    <w:rsid w:val="00EF4933"/>
    <w:rsid w:val="00EF7236"/>
    <w:rsid w:val="00F1058D"/>
    <w:rsid w:val="00F131A0"/>
    <w:rsid w:val="00F1612E"/>
    <w:rsid w:val="00F20278"/>
    <w:rsid w:val="00F2483C"/>
    <w:rsid w:val="00F25C27"/>
    <w:rsid w:val="00F362BC"/>
    <w:rsid w:val="00F47E20"/>
    <w:rsid w:val="00F65F98"/>
    <w:rsid w:val="00F71B7F"/>
    <w:rsid w:val="00F801EB"/>
    <w:rsid w:val="00F83E49"/>
    <w:rsid w:val="00F935A6"/>
    <w:rsid w:val="00F94FDD"/>
    <w:rsid w:val="00F964DE"/>
    <w:rsid w:val="00F96C60"/>
    <w:rsid w:val="00FA42ED"/>
    <w:rsid w:val="00FB08F4"/>
    <w:rsid w:val="00FB21BF"/>
    <w:rsid w:val="00FB2338"/>
    <w:rsid w:val="00FB6902"/>
    <w:rsid w:val="00FD1975"/>
    <w:rsid w:val="00FD3C1D"/>
    <w:rsid w:val="00FF0B79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29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290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5">
    <w:name w:val="xl7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066"/>
  </w:style>
  <w:style w:type="paragraph" w:styleId="Footer">
    <w:name w:val="footer"/>
    <w:basedOn w:val="Normal"/>
    <w:link w:val="FooterChar"/>
    <w:uiPriority w:val="99"/>
    <w:semiHidden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066"/>
  </w:style>
  <w:style w:type="paragraph" w:styleId="NoSpacing">
    <w:name w:val="No Spacing"/>
    <w:uiPriority w:val="99"/>
    <w:qFormat/>
    <w:rsid w:val="0024678E"/>
    <w:rPr>
      <w:rFonts w:cs="Calibri"/>
    </w:rPr>
  </w:style>
  <w:style w:type="character" w:styleId="PageNumber">
    <w:name w:val="page number"/>
    <w:basedOn w:val="DefaultParagraphFont"/>
    <w:uiPriority w:val="99"/>
    <w:rsid w:val="0087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2615</TotalTime>
  <Pages>116</Pages>
  <Words>25734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220</cp:lastModifiedBy>
  <cp:revision>258</cp:revision>
  <cp:lastPrinted>2015-03-03T08:14:00Z</cp:lastPrinted>
  <dcterms:created xsi:type="dcterms:W3CDTF">2014-10-22T03:56:00Z</dcterms:created>
  <dcterms:modified xsi:type="dcterms:W3CDTF">2015-03-03T08:24:00Z</dcterms:modified>
</cp:coreProperties>
</file>