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21" w:rsidRPr="009879A0" w:rsidRDefault="00146B21" w:rsidP="005D1DC9">
      <w:pPr>
        <w:ind w:left="-709" w:right="-153"/>
        <w:jc w:val="center"/>
        <w:rPr>
          <w:b/>
          <w:bCs/>
          <w:sz w:val="28"/>
          <w:szCs w:val="28"/>
        </w:rPr>
      </w:pPr>
      <w:r w:rsidRPr="009879A0">
        <w:rPr>
          <w:b/>
          <w:bCs/>
          <w:sz w:val="28"/>
          <w:szCs w:val="28"/>
        </w:rPr>
        <w:t>ДЕПАРТАМЕНТ ОБРАЗОВАНИЯ И НАУКИ</w:t>
      </w:r>
    </w:p>
    <w:p w:rsidR="00146B21" w:rsidRPr="009879A0" w:rsidRDefault="00146B21" w:rsidP="005D1DC9">
      <w:pPr>
        <w:ind w:left="-709" w:right="-153"/>
        <w:jc w:val="center"/>
        <w:rPr>
          <w:b/>
          <w:bCs/>
          <w:sz w:val="28"/>
          <w:szCs w:val="28"/>
        </w:rPr>
      </w:pPr>
      <w:r w:rsidRPr="009879A0">
        <w:rPr>
          <w:b/>
          <w:bCs/>
          <w:sz w:val="28"/>
          <w:szCs w:val="28"/>
        </w:rPr>
        <w:t>КЕМЕРОВСКОЙ ОБЛАСТИ</w:t>
      </w:r>
    </w:p>
    <w:p w:rsidR="00146B21" w:rsidRPr="009879A0" w:rsidRDefault="00146B21" w:rsidP="005D1DC9">
      <w:pPr>
        <w:ind w:left="-709" w:right="-153"/>
        <w:jc w:val="center"/>
        <w:rPr>
          <w:b/>
          <w:bCs/>
          <w:sz w:val="28"/>
          <w:szCs w:val="28"/>
        </w:rPr>
      </w:pPr>
    </w:p>
    <w:p w:rsidR="00146B21" w:rsidRPr="009879A0" w:rsidRDefault="00146B21" w:rsidP="005D1DC9">
      <w:pPr>
        <w:ind w:left="-709" w:right="-153"/>
        <w:jc w:val="center"/>
        <w:rPr>
          <w:b/>
          <w:bCs/>
          <w:sz w:val="28"/>
          <w:szCs w:val="28"/>
        </w:rPr>
      </w:pPr>
      <w:r w:rsidRPr="009879A0">
        <w:rPr>
          <w:b/>
          <w:bCs/>
          <w:sz w:val="28"/>
          <w:szCs w:val="28"/>
        </w:rPr>
        <w:t>ПРИКАЗ</w:t>
      </w: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  <w:r w:rsidRPr="009879A0">
        <w:rPr>
          <w:b/>
          <w:bCs/>
          <w:sz w:val="28"/>
          <w:szCs w:val="28"/>
        </w:rPr>
        <w:tab/>
      </w:r>
      <w:r w:rsidRPr="009879A0">
        <w:rPr>
          <w:b/>
          <w:bCs/>
          <w:sz w:val="28"/>
          <w:szCs w:val="28"/>
        </w:rPr>
        <w:tab/>
      </w:r>
      <w:r w:rsidRPr="009879A0">
        <w:rPr>
          <w:b/>
          <w:bCs/>
          <w:sz w:val="28"/>
          <w:szCs w:val="28"/>
        </w:rPr>
        <w:tab/>
      </w:r>
      <w:r w:rsidRPr="009879A0">
        <w:rPr>
          <w:b/>
          <w:bCs/>
          <w:sz w:val="28"/>
          <w:szCs w:val="28"/>
        </w:rPr>
        <w:tab/>
      </w:r>
      <w:r w:rsidRPr="009879A0">
        <w:rPr>
          <w:b/>
          <w:bCs/>
          <w:sz w:val="28"/>
          <w:szCs w:val="28"/>
        </w:rPr>
        <w:tab/>
      </w:r>
    </w:p>
    <w:p w:rsidR="00146B21" w:rsidRPr="009879A0" w:rsidRDefault="00146B21" w:rsidP="005D1DC9">
      <w:pPr>
        <w:ind w:left="-709" w:right="-2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от 25.11.2015</w:t>
      </w:r>
      <w:r w:rsidRPr="009879A0">
        <w:rPr>
          <w:sz w:val="28"/>
          <w:szCs w:val="28"/>
        </w:rPr>
        <w:tab/>
      </w:r>
      <w:r w:rsidRPr="009879A0">
        <w:rPr>
          <w:sz w:val="28"/>
          <w:szCs w:val="28"/>
        </w:rPr>
        <w:tab/>
      </w:r>
      <w:r w:rsidRPr="009879A0">
        <w:rPr>
          <w:sz w:val="28"/>
          <w:szCs w:val="28"/>
        </w:rPr>
        <w:tab/>
        <w:t xml:space="preserve">               № 2211                                           г. Кемерово</w:t>
      </w:r>
    </w:p>
    <w:p w:rsidR="00146B21" w:rsidRPr="009879A0" w:rsidRDefault="00146B21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146B21" w:rsidRPr="009879A0" w:rsidRDefault="00146B21" w:rsidP="003635CD">
      <w:pPr>
        <w:keepNext/>
        <w:keepLines/>
        <w:tabs>
          <w:tab w:val="center" w:pos="5174"/>
        </w:tabs>
        <w:ind w:left="-709" w:right="-2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Об установлении высшей и первой</w:t>
      </w:r>
      <w:r w:rsidRPr="009879A0">
        <w:rPr>
          <w:sz w:val="28"/>
          <w:szCs w:val="28"/>
        </w:rPr>
        <w:tab/>
      </w:r>
    </w:p>
    <w:p w:rsidR="00146B21" w:rsidRPr="009879A0" w:rsidRDefault="00146B21" w:rsidP="003635CD">
      <w:pPr>
        <w:keepNext/>
        <w:keepLines/>
        <w:ind w:left="-709" w:right="-2"/>
        <w:jc w:val="both"/>
        <w:rPr>
          <w:sz w:val="28"/>
          <w:szCs w:val="28"/>
        </w:rPr>
      </w:pPr>
      <w:r w:rsidRPr="009879A0">
        <w:rPr>
          <w:sz w:val="28"/>
          <w:szCs w:val="28"/>
        </w:rPr>
        <w:t xml:space="preserve">квалификационных категорий  </w:t>
      </w:r>
    </w:p>
    <w:p w:rsidR="00146B21" w:rsidRPr="009879A0" w:rsidRDefault="00146B21" w:rsidP="003635CD">
      <w:pPr>
        <w:keepNext/>
        <w:keepLines/>
        <w:ind w:left="-709" w:right="-2"/>
        <w:jc w:val="both"/>
        <w:rPr>
          <w:sz w:val="28"/>
          <w:szCs w:val="28"/>
        </w:rPr>
      </w:pPr>
      <w:r w:rsidRPr="009879A0">
        <w:rPr>
          <w:sz w:val="28"/>
          <w:szCs w:val="28"/>
        </w:rPr>
        <w:t xml:space="preserve">педагогическим работникам </w:t>
      </w:r>
    </w:p>
    <w:p w:rsidR="00146B21" w:rsidRPr="009879A0" w:rsidRDefault="00146B21" w:rsidP="003635CD">
      <w:pPr>
        <w:keepNext/>
        <w:keepLines/>
        <w:ind w:left="-709" w:right="-2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организаций Кемеровской области,</w:t>
      </w:r>
    </w:p>
    <w:p w:rsidR="00146B21" w:rsidRPr="009879A0" w:rsidRDefault="00146B21" w:rsidP="003635CD">
      <w:pPr>
        <w:keepNext/>
        <w:keepLines/>
        <w:ind w:left="-709" w:right="-2"/>
        <w:jc w:val="both"/>
        <w:rPr>
          <w:sz w:val="28"/>
          <w:szCs w:val="28"/>
        </w:rPr>
      </w:pPr>
      <w:r w:rsidRPr="009879A0">
        <w:rPr>
          <w:sz w:val="28"/>
          <w:szCs w:val="28"/>
        </w:rPr>
        <w:t xml:space="preserve">осуществляющих образовательную </w:t>
      </w:r>
    </w:p>
    <w:p w:rsidR="00146B21" w:rsidRPr="009879A0" w:rsidRDefault="00146B21" w:rsidP="003635CD">
      <w:pPr>
        <w:keepNext/>
        <w:keepLines/>
        <w:ind w:left="-709" w:right="-2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деятельность</w:t>
      </w:r>
    </w:p>
    <w:p w:rsidR="00146B21" w:rsidRPr="009879A0" w:rsidRDefault="00146B21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146B21" w:rsidRPr="009879A0" w:rsidRDefault="00146B21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146B21" w:rsidRPr="009879A0" w:rsidRDefault="00146B21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9879A0">
        <w:rPr>
          <w:sz w:val="28"/>
          <w:szCs w:val="28"/>
        </w:rPr>
        <w:tab/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276),</w:t>
      </w:r>
    </w:p>
    <w:p w:rsidR="00146B21" w:rsidRPr="009879A0" w:rsidRDefault="00146B21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146B21" w:rsidRPr="009879A0" w:rsidRDefault="00146B21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ПРИКАЗЫВАЮ:</w:t>
      </w:r>
    </w:p>
    <w:p w:rsidR="00146B21" w:rsidRPr="009879A0" w:rsidRDefault="00146B21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146B21" w:rsidRPr="009879A0" w:rsidRDefault="00146B21" w:rsidP="005D1DC9">
      <w:pPr>
        <w:keepNext/>
        <w:keepLines/>
        <w:ind w:left="-709" w:right="-2" w:firstLine="708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 образовательную</w:t>
      </w:r>
      <w:r>
        <w:rPr>
          <w:sz w:val="28"/>
          <w:szCs w:val="28"/>
        </w:rPr>
        <w:t xml:space="preserve"> деятельность, от 25.11</w:t>
      </w:r>
      <w:r w:rsidRPr="009879A0">
        <w:rPr>
          <w:sz w:val="28"/>
          <w:szCs w:val="28"/>
        </w:rPr>
        <w:t>.2015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146B21" w:rsidRPr="009879A0" w:rsidRDefault="00146B21" w:rsidP="005D1DC9">
      <w:pPr>
        <w:keepNext/>
        <w:keepLines/>
        <w:ind w:left="-709" w:right="-2" w:firstLine="709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2. Установить с 25.11.</w:t>
      </w:r>
      <w:bookmarkStart w:id="0" w:name="_GoBack"/>
      <w:bookmarkEnd w:id="0"/>
      <w:r w:rsidRPr="009879A0">
        <w:rPr>
          <w:sz w:val="28"/>
          <w:szCs w:val="28"/>
        </w:rPr>
        <w:t>2015 сроком на пять лет высшую квалификационную категорию следующим педагогическим работникам организаций Кемеровской области, осуществляющих  образовательную деятельность:</w:t>
      </w:r>
    </w:p>
    <w:p w:rsidR="00146B21" w:rsidRPr="009879A0" w:rsidRDefault="00146B21" w:rsidP="005D1DC9">
      <w:pPr>
        <w:ind w:left="-709"/>
        <w:jc w:val="both"/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«воспитатель»:</w:t>
      </w:r>
    </w:p>
    <w:p w:rsidR="00146B21" w:rsidRPr="009879A0" w:rsidRDefault="00146B21" w:rsidP="005D1DC9">
      <w:pPr>
        <w:ind w:left="426"/>
        <w:jc w:val="both"/>
      </w:pPr>
    </w:p>
    <w:tbl>
      <w:tblPr>
        <w:tblW w:w="5320" w:type="pct"/>
        <w:tblInd w:w="-718" w:type="dxa"/>
        <w:tblLayout w:type="fixed"/>
        <w:tblLook w:val="0000"/>
      </w:tblPr>
      <w:tblGrid>
        <w:gridCol w:w="3236"/>
        <w:gridCol w:w="6946"/>
      </w:tblGrid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Абрамовой </w:t>
            </w:r>
          </w:p>
          <w:p w:rsidR="00146B21" w:rsidRPr="009879A0" w:rsidRDefault="00146B21" w:rsidP="007666A2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Светлане Ивановне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111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Авсиевич </w:t>
            </w:r>
          </w:p>
          <w:p w:rsidR="00146B21" w:rsidRPr="009879A0" w:rsidRDefault="00146B21" w:rsidP="007666A2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Юрьевне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«Детский сад комбинированного вида № 1 «Ласточка» города Гурьевска» Гурьевского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Алексеевой </w:t>
            </w:r>
          </w:p>
          <w:p w:rsidR="00146B21" w:rsidRPr="009879A0" w:rsidRDefault="00146B21" w:rsidP="007666A2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Валентине Валерьяновне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51 «Ёлочка» комбинированного вида города Белово»,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Алиевой </w:t>
            </w:r>
          </w:p>
          <w:p w:rsidR="00146B21" w:rsidRPr="009879A0" w:rsidRDefault="00146B21" w:rsidP="007666A2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Владимировне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50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Андреевой </w:t>
            </w:r>
          </w:p>
          <w:p w:rsidR="00146B21" w:rsidRPr="009879A0" w:rsidRDefault="00146B21" w:rsidP="007666A2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Петровне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214 «Центр развития ребенка - детский сад»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Андреевой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Мире  Петровне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66 «Родничок»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Антоновой </w:t>
            </w:r>
          </w:p>
          <w:p w:rsidR="00146B21" w:rsidRPr="009879A0" w:rsidRDefault="00146B21" w:rsidP="007666A2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Александровне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НОУ «Общеобразовательная школа-интернат № 19 среднего (полного) общего образования ОАО «РЖД»,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Араповой </w:t>
            </w:r>
          </w:p>
          <w:p w:rsidR="00146B21" w:rsidRPr="009879A0" w:rsidRDefault="00146B21" w:rsidP="007666A2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Леонидовне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комбинированного вида № 68 «Солнышко»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Асановой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Раисе Фёдоровне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МБОУ «Общеобразовательная школа психолого-педагогической поддержки № 104»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Асафовой </w:t>
            </w:r>
          </w:p>
          <w:p w:rsidR="00146B21" w:rsidRPr="009879A0" w:rsidRDefault="00146B21" w:rsidP="007666A2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Ивановне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207 «Центр развития ребенка - детский сад»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Бабаевой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Юлии  Евгеньевне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         МБДОУ № 153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Басалаевой </w:t>
            </w:r>
          </w:p>
          <w:p w:rsidR="00146B21" w:rsidRPr="009879A0" w:rsidRDefault="00146B21" w:rsidP="007666A2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 Геннадьевне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 МБОУ для детей-сирот и детей, оставшихся без попечения родителей (законных представителей) «Детский дом № 1»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Басмановой </w:t>
            </w:r>
          </w:p>
          <w:p w:rsidR="00146B21" w:rsidRPr="009879A0" w:rsidRDefault="00146B21" w:rsidP="007666A2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 Олеговне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         МБДОУ «Детский сад № 237»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Бац</w:t>
            </w:r>
          </w:p>
          <w:p w:rsidR="00146B21" w:rsidRPr="009879A0" w:rsidRDefault="00146B21" w:rsidP="007666A2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Светлане  Вячеславовне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26 «Центр развития ребенка - детский сад»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Бевцик </w:t>
            </w:r>
          </w:p>
          <w:p w:rsidR="00146B21" w:rsidRPr="009879A0" w:rsidRDefault="00146B21" w:rsidP="007666A2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Андреевне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         МБДОУ «Детский сад № 96 «Светлячок»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Белиновой </w:t>
            </w:r>
          </w:p>
          <w:p w:rsidR="00146B21" w:rsidRPr="009879A0" w:rsidRDefault="00146B21" w:rsidP="007666A2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НатальеПетровне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247»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Белой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Марии  Юрьевне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258»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Беломестновой</w:t>
            </w:r>
          </w:p>
          <w:p w:rsidR="00146B21" w:rsidRPr="009879A0" w:rsidRDefault="00146B21" w:rsidP="007666A2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Владимировне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33 «Зайчик»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Березовской  </w:t>
            </w:r>
          </w:p>
          <w:p w:rsidR="00146B21" w:rsidRPr="009879A0" w:rsidRDefault="00146B21" w:rsidP="007666A2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Михайловне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258»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Бессоновой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Римме Николаевне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157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Бобковой </w:t>
            </w:r>
          </w:p>
          <w:p w:rsidR="00146B21" w:rsidRPr="009879A0" w:rsidRDefault="00146B21" w:rsidP="007666A2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 Михайловне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детский сад № 63 «Журавлик» комбинированного вида Киселёвского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Бордюковой </w:t>
            </w:r>
          </w:p>
          <w:p w:rsidR="00146B21" w:rsidRPr="009879A0" w:rsidRDefault="00146B21" w:rsidP="007666A2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Николаевне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114»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Быковой Наталье                                                    Александровне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144»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Ванян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Элладе  Грайри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 12 «Малыш» Мысковского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Варлаковой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Николаевне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206»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Васильевой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Ивановне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203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Васильевой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Павловне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«Красулинский детский сад» Новокузнецкого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Вассель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Маргарите                               Александровне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195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Васякиной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Андреевне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«Арлюкский детский сад «Солнышко» Юргинского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Вдовиченко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Александровне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47 общеразвивающего вида с приоритетным осуществлением познавательно-речевого развития детей» Полысаевского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Витько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Юрьевне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19 компенсирующего вида»Ленинск-Кузнецкого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Войновой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Ивановне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237»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Воробьевой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Петровне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47 общеразвивающего вида с приоритетным осуществлением познавательно-речевого развития детей» Полысаевского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Глазковой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Наталии Николаевне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206»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Глушковой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Владимировне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ГБНОУ «Губернаторский многопрофильный лицей-интернат»,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Граф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Аксане Николаевне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МБС(К)ОУ для обучающихся, воспитанников с ограниченными возможностями здоровья «Специальная (коррекционная) общеобразовательная школа-интернат № 22, V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Грибановой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Алле Вильгельмовне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203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Гулая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Ивановне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33 «Зайчик»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Гуломасеновой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Александровне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«Детский сад № 15 «Мишутка»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Гуринович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Андреевне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239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Гурской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Геннадьевне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30» общеразвивающего вида с приоритетным осуществлением деятельности по социально-личностному развитию детей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Гуськовой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Анне Федоровне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детский сад № 63 «Журавлик» комбинированного вида Киселёвского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Доос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Елене Яковлевне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56 «Дружные ребята»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Дорофеевой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Александровне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53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Дружининой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Константиновне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МКОУ «Ишимская основная общеобразовательная школа» Яйского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Дубовской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Евгении Витальевне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241»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Дьяковой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Михайловне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216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Евладенко</w:t>
            </w:r>
          </w:p>
          <w:p w:rsidR="00146B21" w:rsidRPr="009879A0" w:rsidRDefault="00146B21" w:rsidP="00541E13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Алёне Леонтьевне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241»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Евсюковой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Геннадьевне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214 «Центр развития ребенка - детский сад»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Ермаковой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Владимировне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МБОУ «Мазуровская средняя общеобразовательная школа» Кемеровского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Ефремовой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Владимировне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«Центр развития ребенка - детский сад № 5 «Лучик»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Зацарной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Сергеевне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Анжеро-Судженского городского округа «Детский сад № 7»,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Зелеской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Ольге  Игоревне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241»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Зенковой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Александровне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комбинированного вида № 26 «Журавушка»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Зуевой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Васильевне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комбинированного вида № 42 «Огонёк» Юргинского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Зыковой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Владимировне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4 «Солнышко»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Ивановой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Анатольевне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«Детский сад комбинированного вида № 1 «Ласточка» города Гурьевска» Гурьевского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Ивлевой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Викторовне 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1 «Солнышко» с. Ариничево»Ленинск-Кузнецкого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Изибаевой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Васильевне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МКОУ «Специальная школа-интернат № 88»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Илюшниковой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Михайловне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«Центр развития ребенка - детский сад № 100 «Незабудка»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Иоч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Викторовне 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18» компенсирующего вида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Ирошниковой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Александровне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«Центр развития ребенка - детский сад № 5 «Лучик»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Исаевой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Михайловне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183 «Детский сад присмотра и оздоровления»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Исаевой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Сергеевне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МБОУ 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 100»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Исмагиловой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Ивановне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258»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Казанцевой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Екатерине Наиловне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255»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Казаченко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Леонидовне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17»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Калачевой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Владимировне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детский сад комбинированного вида № 18 «Рябинка» Мысковского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Калентьевой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Петровне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общеразвивающего вида с приоритетным осуществлением деятельности по эстетическому направлению развития воспитанников «Тяжинский детский сад № 5 «Светлячок» Тяжинского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Капыш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Андреевне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118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Карапыш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Вере Александровне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 «Специальная (коррекционная) школа-интернат для детей-сирот и детей, оставшихся без попечения родителей, с ограниченными возможностями здоровья № 66» VIII вида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Кармаевой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Владимировне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воспитателю Ч</w:t>
            </w:r>
            <w:r w:rsidRPr="009879A0">
              <w:rPr>
                <w:sz w:val="28"/>
                <w:szCs w:val="28"/>
              </w:rPr>
              <w:t>ДОУ «Детский сад № </w:t>
            </w:r>
            <w:r>
              <w:rPr>
                <w:sz w:val="28"/>
                <w:szCs w:val="28"/>
              </w:rPr>
              <w:t>178</w:t>
            </w:r>
            <w:r w:rsidRPr="009879A0">
              <w:rPr>
                <w:sz w:val="28"/>
                <w:szCs w:val="28"/>
              </w:rPr>
              <w:t xml:space="preserve"> ОАО «РЖД»,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Карпекиной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Анастасии Ивановне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225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Кель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Евгеньевне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детский сад комбинированного вида № 2 «Солнышко» Таштагольского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Клиновой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Васильевне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42» комбинированного вида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Ковтун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Ивановне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226» комбинированного вида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Ковылиной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Валентиновне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общеразвивающего вида с приоритетным осуществлением деятельности по познавательно-речевому направлению развития воспитанников № 4 «Ручеек» Мариинского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Колеговой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 Николаевне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         МКОУ для детей-сирот и детей, оставшихся без попечения родителей «Специальная (коррекционная) школа-интернат для детей-сирот и детей, оставшихся без попечения родителей, с ограниченными возможностями здоровья № 66» VIII вида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Колмыковой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Лилии Владимировне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215»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Колупаевой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Ивановне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141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Колышкиной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Юлии Викторовне 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158» компенсирующего вида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Корневой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Владимировне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ГБНОУ «Губернаторская женская гимназия-интернат»,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Кособуцкой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Анатольевне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215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Костиковой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Александровне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Анжеро-Судженского городского округа «Детский сад общеразвивающего вида № 37 с приоритетным осуществлением деятельности по художественно-эстетическому направлению развития воспитанников»,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Костюниной                                    Людмиле Васильевне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Тисульский детский сад № 5 Тисульского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Котелянцевой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Николаевне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Заринский детский сад «Солнышко» Промышленновского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Кочкиной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Викторовне 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Тисульский детский сад № 3 «Радуга» Тисульского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Кравченко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 Михайловне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1 «Солнышко» с. Ариничево»Ленинск-Кузнецкого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Кригер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Владимировне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54 «Веснушки»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Крыловой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Анатольевне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185»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Кузнецовой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Александровне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53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Кутузовой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Ивановне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Кухаревой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Петровне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118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Кыштымовой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 Ивановне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132 «Детский сад присмотра и оздоровления»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Васильевне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16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Ласыгиной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Николаевне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241»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Лахненко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Николаевне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18» компенсирующего вида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Левинец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Геннадьевне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56 «Дружные ребята»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Лисовой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Владимировне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250»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Литвиновой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Дмитриевне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37»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Логуновой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 Юрьевне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60 «Теремок» комбинированного вида города Белово»,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Локмановой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Александровне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«Центр развития ребенка - детский сад № 5 «Лучик»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Лузиной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Владимировне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комбинированного вида № 8 «Родничок» Юргинского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Любимовой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Анатольевне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248» комбинированного вида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Мажириной                                                        Светлане  Сергеевне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132 «Детский сад присмотра и оздоровления»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Макашенец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Инне Владимировне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201 «Детский сад компенсирующего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Алле Николаевне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присмотра и оздоровления № 95 «Улыбка»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Мальковой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Ивановне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257» комбинированного вида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Мальцевой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Петровне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«Детский сад № 16 в честь иконы Божией Матери «Казанская»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Маниной                                    Оксане Анатольевне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114»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Мелешко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Владимировне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МКДОУ «Детский сад № 78» компенсирующего вида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Мельниковой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Владимировне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150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Микишенко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Викторовне 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ГБНОУ «Губернаторский многопрофильный лицей-интернат»,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Миронович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Владимировне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54 «Веснушки»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Мироновой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Сергеевне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7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Михай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Петровне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56 «Дружные ребята»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Можайской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Викторовне 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201 «Детский сад компенсирующего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Молодых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Алле  Николаевне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«Центр развития ребенка - детский сад № 100 «Незабудка»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Насибуллиной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Васильевне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42» комбинированного вида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Неволиной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Михайловне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дом-школа № 95»«Дом детства»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Некипеловой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Петровне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«Детский сад № 15 «Мишутка»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Немеровой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Викторовне 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33 «Рябинка»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Нечаевой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Сергеевне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«Центр развития ребенка - детский сад № 3»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Никитиной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Александровне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162» комбинированного вида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Огоренко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Алексеевне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- детский сад № 4 «Ромашка» Топкинского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Орловой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Валентиновне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МКОУ «Специальная школа-интернат № 88»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Павловой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Маргарите Владимировне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20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Пантюшевой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Николаевне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179»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Панфиловой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Григорьевне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214 «Центр развития ребенка - детский сад»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Патрушевой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Алексеевне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 «Аистенок» Калтанского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Первяковой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Владимировне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общеразвивающего вида с приоритетным осуществлением деятельности по познавательно-речевому направлению развития воспитанников № 40 «Одуванчик»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Петровой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Александровне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общеразвивающего вида с приоритетным осуществлением деятельности по художественно-эстетическому направлению развития воспитанников № 6 «Родничок» Мариинского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Погорельцевой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Геннадьевне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25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Подгузовой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Андреевне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27 «Радуга»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Поздняковой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Юрьевне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36 «Центр развития ребенка - детский сад»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Попович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Михайловне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МБОУ 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 100»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Поцепа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Николаевне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17»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Прохорчук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Николаевне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- детский сад № 4 «Ромашка» Топкинского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Пфейфер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Ольге Оскаровне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комбинированного вида № 42 «Огонёк» Юргинского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Разнотовской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Михайловне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224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Репиной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Николаевне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33 «Зайчик»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Рипановой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Сергеевне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Киселёвского городского округа центр развития ребенка - детский сад № 1 «Лёвушка»,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Ромашкевич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Николаевне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198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Рубцовой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Павловне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50 общеразвивающего вида с приоритетным осуществлением физического развития детей» Полысаевского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Рудченко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Григорьевне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108» комбинированного вида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Рындиной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Михайловне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«Детский сад № 93 «Звездочка»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Савушкиной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 Геннадьевне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237»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Саньковой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Леонидовне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комбинированного вида № 18 «Петушок» города Гурьевска» Гурьевского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Свининой                                    Елене Владимировне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96 «Светлячок»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Семеновой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Вере Владимировне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232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Семеновой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Инне Петровне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МКДОУ «Детский сад № 78»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Серебряковой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Евгеньевне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 «Остров надежды»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Серегиной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Анатольевне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 (законных представителей) «Специальная (коррекционная) школа-интернат № 1 для детей-сирот и детей, оставшихся без попечения родителей (законных представителей), с ограниченными возможностями здоровья»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Серовой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Анатольевне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 МКОУ для детей-сирот и детей, оставшихся без попечения родителей «Детский дом» Осинниковского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Сидоренко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Михайловне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20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Синицыной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Викторовне 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179»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Сиплатовой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Анатольевне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«Специальный (коррекционный) детский дом № 6 для детей-сирот и детей, оставшихся без попечения родителей (законных представителей), с ограниченными возможностями здоровья»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Слободиной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Лидии  Васильевне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«Центр развития ребенка - детский сад № 100 «Незабудка»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Смирновой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Александровне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214 «Центр развития ребенка - детский сад»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Сопельник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Александровне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247»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Сотниковой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Николаевне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239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Спиридоновой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Юрьевне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«Центр развития ребенка - детский сад № 6»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Стадничук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Анастасии Владимировне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238»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Стегалиной                              Марине Петровне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54 «Веснушки»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Столь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Владимировне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203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Сухоруковой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Петровне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комбинированного вида № 26 «Журавушка»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Сысоевой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Михайловне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36 «Центр развития ребенка - детский сад»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Тарасовой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Сергеевне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«Тальжинский детский сад» комбинированного вида Новокузнецкого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Ташлыковой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Жанне Викторовне 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- детский сад № 11 «Дельфин» комбинированного вида Топкинского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Терещенко 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Надежде Игнатьевне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МКОУ «Специальная школа-интернат № 38»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Трофимовой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Александровне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146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Тузовой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Юрьевне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МБОУ «Елыкаевская средняя общеобразовательная школа» Кемеровского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Тырышкиной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Тамаре Викторовне 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комбинированного вида № 45 «Добрая фея»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Тюриной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Нурие Гакилевне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«Детский сад общеразвивающего вида с приоритетным осуществлением деятельности по художественно-эстетическому направлению развития воспитанников № 12 «Счастливый островок» Мариинского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Ульяновой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Николаевне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197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Упит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Андреевне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МКОУ «Специальная школа № 80»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Фоминой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Викторовне 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 «Родник» города Белово»,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Фон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Сергеевне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МКДОУ «Детский сад № 78»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Хохловой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Васильевне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249» комбинированного вида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Худяковой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Нине Гавриловне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 «Аистенок» Калтанского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Ченцовой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Владимировне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детский сад № 23 «Золотой ключик» общеразвивающего вида с приоритетным осуществлением деятельности по художественно-эстетическому направлению развития воспитанников Берёзовского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Шадриной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Ивановне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40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Шамиговой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Александровне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214 «Центр развития ребенка - детский сад»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Шараевой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Владимировне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91 «Детский сад общеразвивающего вида с приоритетным осуществлением деятельности по физическому направлению развития воспитанников»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Шастуновой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Александровне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133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Шашкиной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Алексеевне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17»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Шветцовой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Николаевне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60 «Теремок» комбинированного вида города Белово»,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Шелтрековой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Карповне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185»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Ширяевой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Ларисе Геральдовне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 «Сказка»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Шитовой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Викторовне 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комбинированного вида № 15 «Журавушка» Мариинского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Шкляевой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Алексеевне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МБОУ для детей-сирот и детей, оставшихся без попечения родителей (законных представителей) «Детский дом № 105»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Шматковой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Валерьевне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         МАДОУ № 36 «Центр развития ребенка - детский сад»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Шнягину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Сергею Николаевичу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ГБНОУ «Губернаторская кадетская школа-интернат полиции»,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Шобик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Леонидовне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МБОУ 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 100»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Штетингер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Ивановне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54 «Веснушки»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Штефырца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Алене Юрьевне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60 «Теремок» комбинированного вида города Белово»,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Юдиной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Ильиничне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37»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Юдиной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Александровне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33 «Детский сад общеразвивающего вида с приоритетным осуществлением деятельности по социально-личностному направлению развития воспитанников»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Юрьевой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Лидии Ивановне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179»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Яковлевой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Александровне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232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Яковлевой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Анне Авенировне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232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Яркиной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Викторовне         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226» комбинированного вида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Яцкевич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Сергеевне                                            </w:t>
            </w:r>
          </w:p>
        </w:tc>
        <w:tc>
          <w:tcPr>
            <w:tcW w:w="341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509B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48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</w:tbl>
    <w:p w:rsidR="00146B21" w:rsidRPr="009879A0" w:rsidRDefault="00146B21" w:rsidP="005D1DC9">
      <w:pPr>
        <w:jc w:val="both"/>
      </w:pPr>
    </w:p>
    <w:p w:rsidR="00146B21" w:rsidRPr="009879A0" w:rsidRDefault="00146B21" w:rsidP="0069607E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«инструктор по труду»:</w:t>
      </w:r>
    </w:p>
    <w:p w:rsidR="00146B21" w:rsidRPr="009879A0" w:rsidRDefault="00146B21" w:rsidP="005D1DC9">
      <w:pPr>
        <w:jc w:val="both"/>
      </w:pPr>
    </w:p>
    <w:tbl>
      <w:tblPr>
        <w:tblW w:w="5361" w:type="pct"/>
        <w:tblInd w:w="-718" w:type="dxa"/>
        <w:tblLook w:val="0000"/>
      </w:tblPr>
      <w:tblGrid>
        <w:gridCol w:w="3419"/>
        <w:gridCol w:w="6842"/>
      </w:tblGrid>
      <w:tr w:rsidR="00146B21" w:rsidRPr="009879A0" w:rsidTr="00F56CF5">
        <w:trPr>
          <w:cantSplit/>
          <w:trHeight w:val="2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9607E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Ясинской </w:t>
            </w:r>
          </w:p>
          <w:p w:rsidR="00146B21" w:rsidRPr="009879A0" w:rsidRDefault="00146B21" w:rsidP="0069607E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Марине Иосифовне</w:t>
            </w:r>
          </w:p>
        </w:tc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инструктору  по труду МКОУ для детей-сирот и детей, оставшихся без попечения родителей (законных представителей) «Детский дом «Остров надежды» г. Новокузнецка,</w:t>
            </w:r>
          </w:p>
        </w:tc>
      </w:tr>
    </w:tbl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«инструктор по физической культуре»:</w:t>
      </w:r>
    </w:p>
    <w:p w:rsidR="00146B21" w:rsidRPr="009879A0" w:rsidRDefault="00146B21" w:rsidP="005D1DC9">
      <w:pPr>
        <w:jc w:val="both"/>
      </w:pPr>
    </w:p>
    <w:tbl>
      <w:tblPr>
        <w:tblW w:w="5361" w:type="pct"/>
        <w:tblInd w:w="-718" w:type="dxa"/>
        <w:tblLayout w:type="fixed"/>
        <w:tblLook w:val="0000"/>
      </w:tblPr>
      <w:tblGrid>
        <w:gridCol w:w="3421"/>
        <w:gridCol w:w="6840"/>
      </w:tblGrid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Арестовой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Николаевне         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инструктору по физической культуре МАДОУ № 219 «Детский сад комбинированного вида» г. Кемерово,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Афимович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Ксении Игоревне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инструктору по физической культуре МБДОУ «Детский сад общеразвивающего вида с приоритетным осуществлением деятельности          по художественно-эстетическому направлению развития воспитанников № 32 «Пчелка» Юргинского городского округа,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Зайцевой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Владимировне        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инструктору  по физической культуре МБДОУ «Детский сад № 54 «Веснушки» Междуреченского городского округа,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Захаровой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Маргарите Ивановне         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инструктору по физической культуре МБДОУ «Детский сад № 158» компенсирующего вида г. Новокузнецка,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Кармановой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Ивановне         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инструктору  по физической культуре МБДОУ «Центр развития ребенка - детский сад № 6» г. Новокузнецка,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Медведевой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Николаевне         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инструктору по физической культуре МБДОУ «Детский сад № 37» г. Новокузнецка,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Митягиной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Анатольевне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инструктору по физической культуре МБДОУ «Детский сад № 149» комбинированного вида г. Новокузнецка,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Сажиной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Ксении Юрьевне    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инструктору  по физической культуре МАДОУ № 33 «Детский сад общеразвивающего вида с приоритетным осуществлением деятельности по социально-личностному направлению развития воспитанников» г. Кемерово,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Сидоровой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Викторовне          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инструктору по физической культуре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Фоминых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Владимировне        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инструктору по физической культуре МБДОУ детский сад комбинированного вида № 18 «Рябинка» Мысковского городского округа,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Шевченко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Спартаковне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инструктору  по физической культуре МБДОУ «Детский сад № 260» г. Новокузнецка,</w:t>
            </w:r>
          </w:p>
        </w:tc>
      </w:tr>
    </w:tbl>
    <w:p w:rsidR="00146B21" w:rsidRPr="009879A0" w:rsidRDefault="00146B21" w:rsidP="005D1DC9">
      <w:pPr>
        <w:jc w:val="both"/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«концертмейстер»:</w:t>
      </w:r>
    </w:p>
    <w:p w:rsidR="00146B21" w:rsidRPr="009879A0" w:rsidRDefault="00146B21" w:rsidP="005D1DC9">
      <w:pPr>
        <w:jc w:val="both"/>
      </w:pPr>
    </w:p>
    <w:tbl>
      <w:tblPr>
        <w:tblW w:w="5361" w:type="pct"/>
        <w:tblInd w:w="-718" w:type="dxa"/>
        <w:tblLayout w:type="fixed"/>
        <w:tblLook w:val="0000"/>
      </w:tblPr>
      <w:tblGrid>
        <w:gridCol w:w="3421"/>
        <w:gridCol w:w="6840"/>
      </w:tblGrid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Аббазовой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Ларисе Федоровне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концертмейстеру МОУ ДОД «Детская музыкальная школа № 12» Ленинск-Кузнецкого городского округа,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Гадельшиной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Лилии Хасановне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концертмейстеру МОУ ДОД «Детская школа искусств № 39» Беловского городского округа,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Головешкиной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Ирине Артуровне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концертмейстеру МБОУ ДОД «Детская музыкальная школа № 10» Прокопьевского городского округа,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Клениной                                    Марии Александровне         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 концертмейстеру МБОУ ДОД «Детская школа искусств № 47 им. М. Ф. Мацулевич» г. Новокузнецка,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Кузьмину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Михаилу  Васильевичу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концертмейстеру МБОУ ДО«Дворец творчества детей и молодежи» Ленинского района г. Кемерово,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Леденцовой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Владимировне        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концертмейстеру МБОУ ДОД «Детская хоровая школа № 52 имени Белоусовой Т. Ф.» Междуреченского городского округа,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Мариненко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Сергеевне 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концертмейстеру МБУ ДО«Детская школа искусств № 1» г. Новокузнецка,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Неверовой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Лилии Анатольевне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концертмейстеру ГОУ СПО «Прокопьевский колледж искусств»,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Рудовой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Георгиевне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концертмейстеру МАОУ ДОД «Детская школа искусств № 19» г. Кемерово,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Рукиной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Владимировне        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концертмейстеру МБУ ДО«Детская школа искусств № 1» г. Новокузнецка,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Сергуну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Геннадию Ивановичу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концертмейстеру МБОУ ДОД «Детская школа искусств № 48» г. Новокузнецка,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Слушкиной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Валерьевне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концертмейстеру МАОУ ДОД «Детская школа искусств № 19» г. Кемерово,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Сухановой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Юлии Леонидовне         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концертмейстеру МБОУ ДОД «Детская музыкальная школа № 23» Калтанского городского округа,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Тимофеевой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Николаевне         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концертмейстеру МБОУ ДОД «Детская музыкальная школа № 20 имени М. А. МатреНине                                   « Осинниковского городского округа,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Шумиловой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Олесе Юрьевне    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концертмейстеру МБОУ ДОД «Детская школа искусств № 54» Полысаевского городского округа,</w:t>
            </w:r>
          </w:p>
        </w:tc>
      </w:tr>
    </w:tbl>
    <w:p w:rsidR="00146B21" w:rsidRPr="009879A0" w:rsidRDefault="00146B21" w:rsidP="005D1DC9">
      <w:pPr>
        <w:jc w:val="both"/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«мастер производственного обучения»:</w:t>
      </w:r>
    </w:p>
    <w:p w:rsidR="00146B21" w:rsidRPr="009879A0" w:rsidRDefault="00146B21" w:rsidP="005D1DC9">
      <w:pPr>
        <w:jc w:val="both"/>
      </w:pPr>
    </w:p>
    <w:tbl>
      <w:tblPr>
        <w:tblW w:w="5361" w:type="pct"/>
        <w:tblInd w:w="-718" w:type="dxa"/>
        <w:tblLayout w:type="fixed"/>
        <w:tblLook w:val="0000"/>
      </w:tblPr>
      <w:tblGrid>
        <w:gridCol w:w="3421"/>
        <w:gridCol w:w="6840"/>
      </w:tblGrid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Бабенко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Раисовне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мастеру производственного обучения ГБОУ СПО «Прокопьевский промышленно-экономический техникум»,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Глушенкову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Владимиру Сергеевичу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мастеру производственного обучения ГОУ СПО «Кузнецкий индустриальный техникум»,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Голубевой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Николаевне         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мастеру производственного обучения ГАОУ СПО КО «Юргинский техникум агротехнологий и сервиса»,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Инкиной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Николаевне         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мастеру производственного обучения ГОУ СПО «Кузнецкий индустриальный техникум»,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Каменецкому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Станиславу Леонидовичу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мастеру производственного обучения ГБОУ СПО «Берёзовский политехнический техникум»,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Кичий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Анатольевне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мастеру производственного обучения ГОУ СПО «Кузнецкий индустриальный техникум»,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Темникову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Павлу Вячеславовичу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мастеру производственного обучения  ГОУ СПО «Новокузнецкий строительный техникум»,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Хрестюк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Ирине Львовне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3635CD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мастеру производственного обучения ГОУ СПО «Осинниковский политехнический техникум»,</w:t>
            </w:r>
          </w:p>
        </w:tc>
      </w:tr>
    </w:tbl>
    <w:p w:rsidR="00146B21" w:rsidRPr="009879A0" w:rsidRDefault="00146B21" w:rsidP="005D1DC9">
      <w:pPr>
        <w:jc w:val="both"/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«методист»:</w:t>
      </w:r>
    </w:p>
    <w:p w:rsidR="00146B21" w:rsidRPr="009879A0" w:rsidRDefault="00146B21" w:rsidP="005D1DC9">
      <w:pPr>
        <w:jc w:val="both"/>
      </w:pPr>
    </w:p>
    <w:tbl>
      <w:tblPr>
        <w:tblW w:w="5394" w:type="pct"/>
        <w:tblInd w:w="-718" w:type="dxa"/>
        <w:tblLayout w:type="fixed"/>
        <w:tblLook w:val="0000"/>
      </w:tblPr>
      <w:tblGrid>
        <w:gridCol w:w="3520"/>
        <w:gridCol w:w="6804"/>
      </w:tblGrid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Авериной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Павловне         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МБОУ ДО «Центр дополнительного образования детей им. В. Волошиной»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Акименко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Валентине Кирилловне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МБОУ ДПО «Информационно-методический центр Крапивинского муниципального района»,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Белоусовой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Леонидовне                      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МБОУ ДО «Центр дополнительного образования детей им. В. Волошиной»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Близнюк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Петровне 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МБУ «Информационно-методический центр»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Бородкиной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Евгении Викторовне                       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Буханец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Геннадьевне           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МБУ «Информационно-методический образовательный центр» Таштагольского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Вербицкой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Валерьевне             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Власенко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Олесе Юрьевне                 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Гурашкиной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Анатольевне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Ефановой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Виолетте  Викторовне                       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МБОУ ДПО(ПК)С «Информационно-методический центр города Белово»,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Загляде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Ивановне                      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Зенкевич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Елене Генриховне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Калининой                                    Марине Витальевне        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Каревой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Ларисе Муталиповне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Кицовой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Михайловне                      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Колесниковой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Николаевне                      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МБОУ ДО «Центр дополнительного образования детей им. В. Волошиной»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Кривошеиной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Михайловне                      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МБОУ ДОД «Дворец детского творчества имени Ю. А. Гагарина»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Крыгиной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Петровне 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 МБУ ДО «Дом творчества «Вектор»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Курносовой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Ивановне                      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Малых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Николаевне                      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МКОУ для детей-сирот и детей, оставшихся без попечения родителей «Детский дом «Радуга» Юргинского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Маринич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Леонидовне                      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МБУ ДО Киселёвского городского округа «Дом детского творчества»,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Матвеевой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Алёне Владимировне                     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Махиборода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Ивановне                      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Медведевой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Евгении Александровне                      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МБУ ДО «Дом творчества «Вектор»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Могутто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Павловне         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Мякишевой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Александровне                      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Новоселовой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Валентине Прокопьевне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Онищик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Веронике Михайловне                      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МАОУ ДОД «Дом детского творчества» Кемеровского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Перминовой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Ильиничне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МБОУ ДОД «Дом детского творчества»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Ровновой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Васильевне         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Санкович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Владимировне                     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Сахаровой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 Викторовне                       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МБОУ ДОД «Городской Дворец детского (юношеского) творчества им. Н. К. Крупской»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Снигиревой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Жанне Куанышовне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МАОУ ДОД «Дом детского творчества» Кемеровского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Трушкиной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Петровне 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Федоровой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Васильевне         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МБОУ ДО «Центр детского творчества» Яйского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Филипповой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Кристине Васильевне         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МБОУ ДПО «Информационно-методический центр Новокузнецкого муниципального района Кемеровской области»,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Фроловой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Анатольевне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Черданцевой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Пудовне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МБОУ ДПО «Информационно-методический центр Крапивинского муниципального района»,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Черемновой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Ивановне                      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ГБОУ СПО «Юргинский технологический колледж»,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Шалыгиной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Наталье Егоровне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МБОУ ДПО (ПК) С «Информационно-методический центр города Белово»,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Шаталовой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Леонидовне                      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Шкварковской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Николаевне                                                    </w:t>
            </w:r>
          </w:p>
        </w:tc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1705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МБУ «Информационно-методический центр» Прокопьевского городского округа,</w:t>
            </w:r>
          </w:p>
        </w:tc>
      </w:tr>
    </w:tbl>
    <w:p w:rsidR="00146B21" w:rsidRPr="009879A0" w:rsidRDefault="00146B21" w:rsidP="005D1DC9">
      <w:pPr>
        <w:jc w:val="both"/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«музыкальный руководитель»:</w:t>
      </w:r>
    </w:p>
    <w:p w:rsidR="00146B21" w:rsidRPr="009879A0" w:rsidRDefault="00146B21" w:rsidP="005D1DC9">
      <w:pPr>
        <w:jc w:val="both"/>
      </w:pPr>
    </w:p>
    <w:tbl>
      <w:tblPr>
        <w:tblW w:w="5394" w:type="pct"/>
        <w:tblInd w:w="-718" w:type="dxa"/>
        <w:tblLayout w:type="fixed"/>
        <w:tblLook w:val="0000"/>
      </w:tblPr>
      <w:tblGrid>
        <w:gridCol w:w="3663"/>
        <w:gridCol w:w="6661"/>
      </w:tblGrid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Амелиной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Васильевне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 МБДОУ «Центр развития ребенка - детский сад № 224»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Барановой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Александровне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 МБДОУ «Детский сад № 91»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Войталь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Наталье Георгиевне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МБДОУ «Детский сад № 209»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Гавриленко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Валерьевне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МКОУ для детей-сирот и детей, оставшихся без попечения родителей (законных представителей) «Специальный (коррекционный) детский дом № 6 для детей-сирот и детей, оставшихся без попечения родителей (законных представителей), с ограниченными возможностями здоровья»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Глазыриной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Анатольевне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МБДОУ «Детский сад № 66 «Родничок»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Деревянкиной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Анатольевне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МБДОУ «Детский сад № 15» комбинированного вида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Дуплинской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Лилиане Видадиевне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МАДОУ «Центр развития ребенка - детский сад № 175»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Заложковой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Владимировне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МКОУ для детей-сирот и детей, оставшихся без попечения родителей (законных представителей) «Детский дом «Остров надежды»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Ивашковой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Геннадьевне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МБДОУ «Центр развития ребенка - детский сад № 224»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Ишевой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Оксане  Станиславовне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МБДОУ «Детский сад № 64» компенсирующего вида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Козионовой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Лидии Михайловне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МАДОУ № 238 «Центр развития ребенка - детский сад»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Коншу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Ивановне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МБДОУ № 211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Левиной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Алене Геннадьевне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МБДОУ «Детский сад № 260»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Михайловой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Васильевне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МБДОУ детский сад комбинированного вида № 18 «Рябинка» Мысковского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Нестеровой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Светлане Эдуардовне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МАДОУ № 219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Олейник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Васильевне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МБДОУ «Детский сад № 166»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Петровой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Жанне Викторовне 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МБДОУ № 66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Печенкиной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Юрьевне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МБДОУ «Центр развития ребенка - детский сад № 101»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Разуваевой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Владимировне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МБДОУ «Детский сад присмотра и оздоровления № 22 «Веснянка»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Сафроновой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Нэле Владимировне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МБОУ «Новоромановская основная общеобразовательная школа» Юргинского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Семиной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Ирине  Геннадиевне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МБДОУ «Детский сад № 58» общеразвивающего вида с приоритетным осуществлением деятельности по социально-личностному развитию воспитанников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Филиенко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Инне Анатольевне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МБДОУ «Детский сад № 238»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Чередняк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Геннадьевне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МБДОУ «Детский сад № 56 «Дружные ребята»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Шевченко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Владимировне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МБДОУ «Детский сад № 257» комбинированного вида г. Новокузнецка,</w:t>
            </w:r>
          </w:p>
        </w:tc>
      </w:tr>
    </w:tbl>
    <w:p w:rsidR="00146B21" w:rsidRPr="009879A0" w:rsidRDefault="00146B21" w:rsidP="005D1DC9">
      <w:pPr>
        <w:jc w:val="both"/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«педагог дополнительного образования»:</w:t>
      </w:r>
    </w:p>
    <w:p w:rsidR="00146B21" w:rsidRPr="009879A0" w:rsidRDefault="00146B21" w:rsidP="005D1DC9">
      <w:pPr>
        <w:jc w:val="both"/>
      </w:pPr>
    </w:p>
    <w:tbl>
      <w:tblPr>
        <w:tblW w:w="5394" w:type="pct"/>
        <w:tblInd w:w="-718" w:type="dxa"/>
        <w:tblLayout w:type="fixed"/>
        <w:tblLook w:val="0000"/>
      </w:tblPr>
      <w:tblGrid>
        <w:gridCol w:w="3663"/>
        <w:gridCol w:w="6661"/>
      </w:tblGrid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Авдиенко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Борисовне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 дополнительного образования   МБУ ДО «Дом творчества «Вектор»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Авериной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ЕкатеринеПавловне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 «Центр дополнительного образования детей им. В. Волошиной»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Анниковой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Алексеевне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 дополнительного образования МБОУ ДО «Центр дополнительного образования детей им. В. Волошиной»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Антиповой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Николаевне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 «Центр детского творчества» Яйского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Балахнину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Александру Сергеевичу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 МАУ ДО «Детско-юношеский центр «Орион»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Балобаевой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Светлане Альбертовне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МАОУ ДОД «Дом детского творчества» Кемеровского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Белко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Владимировне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«Средняя общеобразовательная школа № 107»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Бирюкову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Николаю Александровичу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МКОУ для детей-сирот и детей, оставшихся без попечения родителей «Детский дом № 5 «Единство»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Богданову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Евгению Владимировичу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МБУ ДО «Дворец творчества детей и молодежи» Топкинского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Гагариной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Михайловне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 «Кедровский центр развития творчества детей и юношества»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Герасимовой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Евгении Яковлевне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 МБУ ДО «Дом детского творчества № 4»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Гнатко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Александровне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МБОУДО «Городской центр детского (юношеского) технического творчества г. Юрги»,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Голубевой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Александровне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 «Центр дополнительного образования детей им. В. Волошиной»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Горбуновой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Владимировне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ДОД «Центр дополнительного образования детей»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Горохову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Владимиру Владимировичу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ДОД «Дом детского творчества»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Дорофеевой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Михайловне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 «Центр дополнительного образования детей им. В. Волошиной»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Доценко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Любови Аркадьевне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для детей-сирот и детей, оставшихся без попечения родителей (законных представителей) «Детский дом № 2»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Дыриной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Викторовне 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 «Центр дополнительного образования детей им. В. Волошиной»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Жуковой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Инне Михайловне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 «Детско-юношеский центр Заводского района»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Заикиной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Николаевне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 «Центр дополнительного образования детей им. В. Волошиной»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Ивановой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Тамаре Николаевне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 «Центр дополнительного образования детей им. В. Волошиной»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Ивановой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Александровне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МБУ ДО «Дом детского творчества № 4»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Исаевой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Михайловне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МБДОУ № 183 «Детский сад присмотра и оздоровления»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Кабышевой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Владимировне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 МАУ   ДО «Детско-юношеский центр «Орион»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Каверзиной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Владимировне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 МБУ ДО «Дом детского творчества № 4»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Казакевич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Евгении Александровне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МБУ ДО «Дворец творчества детей и молодежи» Топкинского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Калининой                                    Нине Алексеевне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ДОД «Детская школа искусств»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Киму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Валерию Александровичу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 «Городской центр детского (юношеского) технического творчества города Кемерово»,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Князевой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Тамаре Николаевне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 дополнительного образования МБОУ ДО «Дом детского творчества Рудничного района г. Кемерово»,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Кожевниковой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Эллине Николаевне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 «Дом детского творчества Рудничного района г. Кемерово»,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Колесниковой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Викторовне 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МАУ ДО «Детско-юношеский центр «Орион»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Колмогорову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Виктору Михайловичу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 «Кедровский центр развития творчества детей и юношества»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Кузнецовой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                                                   Евгеньевне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 «Дом детского творчества Рудничного района г. Кемерово»,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Кузьминой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                                                       Сергеевне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 дополнительного образования НДОУ «Детский сад № 205 ОАО «РЖД»,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Лемещенко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Яне Валерьевне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МАДОУ № 207 «Центр развития ребенка - детский сад»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Лобищевой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                                              Ивановне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 МБУ ДО «Дом творчества «Вектор»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Лопасовой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                                                       Александровне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МБДОУ «Металлурговский детский сад № 1» комбинированного вида Новокузнецкого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Луговых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Олеся Николаевне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 МБОУ ДО «Детско-юношеский центр г. Юрги»,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Лукашиной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Георгиевне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 «Городской центр детского (юношеского) технического творчества города Кемерово»,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Мастеренко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Наталии Борисовне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 дополнительного образования МБОУ ДО «Центр дополнительного образования детей им. В. Волошиной»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Мешаловой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Юлии Викторовне 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 дополнительного образования МБОУ ДО «Дворец творчества детей и молодежи» Ленинского района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Носовой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Михайловне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 дополнительного образования МБУ ДО «Дом детского творчества № 1»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Павловой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Петровне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 дополнительного образования МАОУ ДОД «Дом детского творчества» Кемеровского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Пантюшевой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Анжелике Юрьевне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 дополнительного образования ГБНОУ «Губернаторская кадетская школа-интернат полиции»,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Панченко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Николаевне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 дополнительного образования  МАУ ДО «Детско-юношеский центр «Орион»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Парамоновой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Николаевне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 дополнительного образования МБУ ДО «Дом детского творчества № 4»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Пинаеву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Владимиру Михайловичу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 дополнительного образования МБОУ ДО «Городской центр детского (юношеского) технического творчества города Кемерово»,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Погожевой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Венере Хадиевне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 дополнительного образования МАОУ ДОД «Дом детского творчества» Кемеровского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Поликаровой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Владимировне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 дополнительного образования МБОУ ДО «Центр дополнительного образования детей им. В. Волошиной»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Полушкиной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Владимировне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 дополнительного образования МАДОУ № 198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Поляевой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Александровне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 дополнительного образования МБУ ДО «Центр развития личности»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Радякину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Ивану Васильевичу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 дополнительного образования  МБУ ДО «Дом детского творчества № 4»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Репину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Владимиру Александровичу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 дополнительного образования МБОУ ДО «Станция юных туристов» Мысковского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Реховской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                                                   Александровне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 дополнительного образования МБОУ ДО «Центр дополнительного образования детей им. В. Волошиной»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Рудюк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Александру  Яковлевичу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 дополнительного образования МБОУ ДО «Центр дополнительного образования детей им. В. Волошиной»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Рюмшиной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Николаевне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 дополнительного образования УДО «Дом детского творчества» Промышленновского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Сазанович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Александровне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 дополнительного образования МБОУ «Гимназия № 73»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Сахаровой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Викторовне 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ДОД «Городской Дворец детского (юношеского) творчества им. Н. К. Крупской»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Середе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Максиму Витальевичу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 «Дом детского творчества Рудничного района г. Кемерово»,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Соколовой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Лидии Николаевне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 «Городской центр детского (юношеского) технического творчества города Кемерово»,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Столбченко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Николаевне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 «Городской центр детского (юношеского) технического творчества города Кемерово»,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Тихомировой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Анастасии Сергеевне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МБДОУ № 2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Туркотовой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Сергеевне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ДОД Анжеро-Судженского городского округа «Детский эколого-биологический центр имени Г. Н. Сагиль»,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Ушаковой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Владимировне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 «Городской центр детского (юношеского) технического творчества города Кемерово»,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Файдель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Николаевне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 «Центр детского творчества» Яйского 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Федоровой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Васильевне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 «Центр детского творчества» Яйского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Финской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Николаевне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МБУ ДО «Дом творчества «Вектор»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Хмара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Евгеньевне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ДОД «Детско-юношеский центр «Уголёк»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Шабалиной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Евгении Павловне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МБУ ДО «Дом детского творчества № 4»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Шакиной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Юрьевне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ДОД «Центр детского творчества» Гурьевского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Шаниной                                    Светлане Андреевне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 дополнительного образования МБУ ДО «Дом творчества «Вектор»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Шведовой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Валерии Викторовне 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 «Центр дополнительного образования детей им. В. Волошиной»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Шилохвостовой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Вере Анатольевне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МБУ ДО «Центр развития творчества детей и юношества» Берёзовского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Шмельковой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Анастасии Александровне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МАДОУ № 20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Шумеевой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Николаевне                                                   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МАДОУ «Яйский детский сад «Кораблик» Яйского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Ярыгину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Владимиру Алексеевичу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МНБОУ «Лицей № 76» г. Новокузнецка,</w:t>
            </w:r>
          </w:p>
        </w:tc>
      </w:tr>
    </w:tbl>
    <w:p w:rsidR="00146B21" w:rsidRPr="009879A0" w:rsidRDefault="00146B21" w:rsidP="005D1DC9">
      <w:pPr>
        <w:jc w:val="both"/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«педагог-организатор»:</w:t>
      </w:r>
    </w:p>
    <w:p w:rsidR="00146B21" w:rsidRPr="009879A0" w:rsidRDefault="00146B21" w:rsidP="005D1DC9">
      <w:pPr>
        <w:jc w:val="both"/>
      </w:pPr>
    </w:p>
    <w:tbl>
      <w:tblPr>
        <w:tblW w:w="5361" w:type="pct"/>
        <w:tblInd w:w="-718" w:type="dxa"/>
        <w:tblLayout w:type="fixed"/>
        <w:tblLook w:val="0000"/>
      </w:tblPr>
      <w:tblGrid>
        <w:gridCol w:w="3421"/>
        <w:gridCol w:w="6840"/>
      </w:tblGrid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Абиатари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Ирине Денисовне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педагогу-организатору МБОУ ДО «Центр дополнительного образования детей им.                             В. Волошиной» г. Кемерово,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Долженковой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Николаевне         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педагогу-организатору МБОУ ДО «Центр детского творчества» Яйского муниципального района,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Жумаевой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Владимировне        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педагогу-организатору МБУ ДО «Дом детского творчества № 4» г. Новокузнецка,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Казаковой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Николаевне         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педагогу-организатору МБУ ДО «Дом детского творчества № 4» г. Новокузнецка,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Казанцевой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Ивановне         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педагогу-организатору МБОУ ДОД «Детско-юношеский центр «Созвездие» Таштагольского муниципального района,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Козловской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Августе Петровне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педагогу-организатору МБОУ ДО «Центр дополнительного образования детей им. В. Волошиной» г. Кемерово,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Оскеро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Инне Владимировне        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педагогу-организатору МБОУ «Основная общеобразовательная школа № 15 г. Юрги»,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Пантюшевой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Анжелике Юрьевне    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педагогу-организатору ГБНОУ «Губернаторская кадетская школа-интернат полиции»,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Петуниной                                    Ольге Михайловне         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педагогу-организатору  МБОУ ДОД Анжеро-Судженского городского округа «Дом детского творчества»,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Сосновой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Николаевне         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педагогу-организатору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Столбовой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Валерьевне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педагогу-организатору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Тактаевой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Валерьевне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педагогу-организатору МАУ ДО «Детско-юношеский центр «Орион» г. Новокузнецка,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Тельновой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Валентине Константиновне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педагогу-организатору МАУ ДО «Детско-юношеский центр «Орион» г. Новокузнецка,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Шакиной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Юрьевне    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педагогу-организатору  МБОУ ДОД «Центр детского творчества» Гурьевского муниципального района,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Штанько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Анастасии Викторовне          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педагогу-организатору                       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</w:tbl>
    <w:p w:rsidR="00146B21" w:rsidRPr="009879A0" w:rsidRDefault="00146B21" w:rsidP="005D1DC9">
      <w:pPr>
        <w:jc w:val="both"/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«педагог-психолог»:</w:t>
      </w:r>
    </w:p>
    <w:p w:rsidR="00146B21" w:rsidRPr="009879A0" w:rsidRDefault="00146B21" w:rsidP="005D1DC9">
      <w:pPr>
        <w:jc w:val="both"/>
      </w:pPr>
    </w:p>
    <w:tbl>
      <w:tblPr>
        <w:tblW w:w="5320" w:type="pct"/>
        <w:tblInd w:w="-718" w:type="dxa"/>
        <w:tblLayout w:type="fixed"/>
        <w:tblLook w:val="0000"/>
      </w:tblPr>
      <w:tblGrid>
        <w:gridCol w:w="3521"/>
        <w:gridCol w:w="6661"/>
      </w:tblGrid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Аглиуллиной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Нурие  Гильмулловне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МБОУ «Средняя общеобразовательная школа № 77»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Бутаковой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Григорьевне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МБДОУ «Детский сад комбинированного вида № 45 «Добрая фея»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Буханец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Геннадьевне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МБУ «Информационно-методический образовательный центр» Таштагольского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Головичевой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Ильиничне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Евтушенко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Владимировне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 ГОУ СПО «Кемеровский педагогический колледж»,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Ермаковой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Евгении Николаевне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Загорской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Михайловне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МКС(К)ОУ для обучающихся, воспитанников с ограниченными возможностями здоровья «Специальная (коррекционная) общеобразовательная школа-интернат № 23 III, IV и VIII вида» Полысаевского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Зданович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Валерьевне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Кирасировой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Лилии Владимировне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    МБУО «Центр диагностики и консультирования» Берёзовского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Козловской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Александровне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 МАДОУ № 79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Кошкиной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Владимировне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МКОУ для детей-сирот и детей, оставшихся без попечения родителей (законных представителей) «Детский дом-школа № 95 «Дом детства»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Кузнецовой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Викторовне 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МБДОУ «Детский сад комбинированного вида № 63 «Золотой ключик»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Кузьминой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Александровне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МБДОУ «Центр развития ребенка - детский сад № 244»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Леонтьевой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Дарье Олеговне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МКДОУ Анжеро-Судженского городского округа «Детский сад комбинированного вида № 42»,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Мишиной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Алле Анатольевне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Новосельцевой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Евгеньевне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 МБДОУ «Детский сад № 237»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Размахниной                                    Елене Васильевне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Райской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Ольге Емельяновне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Соловьевой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Александровне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 МБДОУ «Детский сад № 24 «Светлячок»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Степановой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Анатольевне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 МКОУ для детей-сирот и детей, оставшихся без попечения родителей (законных представителей) «Детский дом-школа № 95 «Дом детства»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Таньковой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Михайловне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МБОУ «Средняя общеобразовательная школа № 65»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Шевелевой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Юрьевне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Шлыковой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Ольге Вячеславовне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МБОУ «Средняя общеобразовательная школа № 14 города Белово»,</w:t>
            </w:r>
          </w:p>
        </w:tc>
      </w:tr>
    </w:tbl>
    <w:p w:rsidR="00146B21" w:rsidRPr="009879A0" w:rsidRDefault="00146B21" w:rsidP="005D1DC9">
      <w:pPr>
        <w:jc w:val="both"/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«преподаватель»:</w:t>
      </w:r>
    </w:p>
    <w:p w:rsidR="00146B21" w:rsidRPr="009879A0" w:rsidRDefault="00146B21" w:rsidP="005D1DC9">
      <w:pPr>
        <w:jc w:val="both"/>
      </w:pPr>
    </w:p>
    <w:tbl>
      <w:tblPr>
        <w:tblW w:w="5320" w:type="pct"/>
        <w:tblInd w:w="-718" w:type="dxa"/>
        <w:tblLayout w:type="fixed"/>
        <w:tblLook w:val="0000"/>
      </w:tblPr>
      <w:tblGrid>
        <w:gridCol w:w="3521"/>
        <w:gridCol w:w="6661"/>
      </w:tblGrid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Аббазовой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Ларисе Федоровне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МОУ ДОД «Детская музыкальная школа № 12» Ленинск-Кузнецкого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Алексеевой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Геннадьевне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ГКПОУ Прокопьевский горнотехнический техникум им. В. П. Романова,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Бахметовой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Юлии Анатольевне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«Сибирский политехнический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Бондареву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Владиславу Николаевичу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«Детская школа искусств № 45»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Бондарь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Ивановне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«Яшкинский техникум технологий и механизации»,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Борисовой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Николаевне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«Детская музыкальная школа № 24»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Боровик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Олеговне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«Кузнецкий индустриальный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Боровковой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Николаевне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«Детская музыкальная школа № 24»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Бугаёву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Анатолию Александровичу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ГКПОУ Прокопьевский горнотехнический техникум им. В. П. Романова,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Буравцовой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Юрьевне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«Осинниковский горнотехнический колледж»,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Ведяпину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Юрию  Николаевичу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ГКПОУ Кемеровский горнотехнический техникум,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Витер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Ивановне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«Сибирский политехнический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Высоковской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Вере Владимировне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«Сибирский политехнический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Герасимчук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Владимировне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ГКПОУ Кемеровский горнотехнический техникум,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Гоголевой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Михайловне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«Кузнецкий индустриальный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Голофаст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Васильевне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«Кемеровский педагогический колледж»,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Гореловой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Юлии Валерьевне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 МБОУ ДОД «Детская школа искусств № 38» Ленинск-Кузнецкого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Гороховой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Владимировне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ГБОУ СПО «Юргинский технологический колледж»,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Гулевич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Алле Вадимовне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«Кемеровский областной колледж культуры и искусств»,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Давыдовой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Дарье Сергеевне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«Яйская районная детская школа искусств № 51» Яйского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Дементьевой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Леонидовне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«Кемеровский педагогический колледж»,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Доброевой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Николаевне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ГБОУ СПО «Новокузнецкий транспортно-технологический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Егоян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Анаит Хачиковне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ГКПОУ Междуреченский горностроительный техникум,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Ерофеевой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Анатольевне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«Детская музыкальная школа № 24»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Житниковой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Николаевне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«Кузнецкий индустриальный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Задунаевой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Лидии Николаевне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ГКПОУ Кемеровский горнотехнический техникум,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Зебницкой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Галине Антоновне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«Прокопьевский электромашиностроительный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Зиновьевой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Викторовне 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«Прокопьевский колледж искусств»,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Иваниной                                    Светлане Владимировне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 ГОУ СПО «Кемеровский педагогический колледж»,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Ивановой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Владимировне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ГКПОУ Прокопьевский горнотехнический техникум им. В. П. Романова,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Илларионовой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Дмитриевне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МАОУ ДОД «Центральная детская музыкальная школа № 1»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Инкиной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Николаевне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«Кузнецкий индустриальный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Ишимцевой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Александровне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«Киселёвский политехнический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Калашниковой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Дмитриевне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ГКПОУ Прокопьевский горнотехнический техникум им. В. П. Романова,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Каменецкому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Станиславу Леонидовичу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ГБОУ СПО «Берёзовский политехнический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Кашуро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Ивановне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 ГОУ СПО «Губернаторский техникум народных промыслов»,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Каюмовой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Геннадьевне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«Детская музыкальная школа № 40»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Кемеровой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Ильиничне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ГКПОУ Томь-Усинский энерготранспортный техникум,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Кичий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Анатольевне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«Кузнецкий индустриальный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Ковалевой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Владимировне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ГБОУ СПО «Ленинск-Кузнецкий политехнический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Козловской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Александровне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«Кемеровский педагогический колледж»,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Красовской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Андреевне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Анжеро-Судженского городского округа «Детская музыкальная школа № 19»,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Кузнецовой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Николаевне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«Беловский педагогический колледж»,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Кушевой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Васильевне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ГКПОУ Прокопьевский горнотехнический техникум им. В. П. Романова,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Ладановой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Ивановне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ГКПОУ Кемеровский горнотехнический техникум,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Ледовских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Людмиле Адамовне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 ГОУ СПО «Яшкинский техникум технологий и механизации»,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Летяевой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Валерьевне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ГБОУ СПО «Новокузнецкий транспортно-технологический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Лошаковой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Викторовне 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 ГБОУ СПО «Ленинск-Кузнецкий политехнический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Мараниной                                    Татьяне Михайловне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ГБОУ СПО «Тяжинский агропромышленный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Маренковой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Леонидовне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«Детская школа искусств № 35» Новокузнецкого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Марчук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Олеговне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МАОУ ДОД «Детская школа искусств № 46»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Марьину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Владимиру Николаевичу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ГКПОУ Кемеровский горнотехнический техникум,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Мекинасу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Анатолию Васильевичу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«Мариинский многопрофильный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Мельничук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Витальевне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ГКПОУ Кемеровский горнотехнический техникум,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Михайлову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Александру Владиленовичу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ГКПОУ Кемеровский горнотехнический техникум,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Морозовой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Геннадьевне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«Сибирский политехнический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Морозовой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Николаевне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 МАОУ ДОД «Детская школа искусств № 18» Ленинск-Кузнецкого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Мосиной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Владимировне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  МБОУ ДОД «Яйская районная детская школа искусств № 51» Яйского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Мясоедовой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Сергеевне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«Детская музыкальная школа № 11»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Назаровой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Александровне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«Кузнецкий индустриальный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Нарватовой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Владимировне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 МБОУ ДОД «Детская школа искусств № 45»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Немцовой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Викторовне 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«Кузнецкий индустриальный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Николаевой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Александровне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«Сибирский политехнический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Новиковой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Александровне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ГАОУ СПО КО «Юргинский техникум агротехнологий и сервиса»,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Окатовой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Викторовне 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«Беловский педагогический колледж»,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Орлову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Николаю Александровичу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ГКПОУ Кемеровский горнотехнический техникум,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Осипову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Андрею Александровичу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 ГОУ СПО «Юргинский техникум машиностроения и информационных технологий»,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Панкратовой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Викторовне 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 ГБОУ СПО «Анжеро-Судженский горный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Парфеновой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Алексеевне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«Новокузнецкий строительный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Пасько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Марии Михайловне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ГБОУ СПО «Кемеровский аграрный техникум» имени Г. П. Левина,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Печкуновой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Наталии Анатольевне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ГКПОУ Томь-Усинский энерготранспортный техникум,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Пинигиной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Владимировне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«Кузнецкий индустриальный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Пичугиной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Алексеевне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 МАОУ ДОД «Детская школа искусств № 46»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Поликаркиной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Владимировне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«Кузнецкий индустриальный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Прокудиной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Николаевне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ГБОУ СПО «Кемеровский аграрный техникум» имени Г. П. Левина,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Прокудиной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Николаевне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«Кузнецкий индустриальный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Пушкаревой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Владимировне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ГБОУ СПО «Анжеро-Судженский горный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Резеновой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Леонидовне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«Детская музыкальная школа № 10»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Роговой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Юрьевне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«Новокузнецкий торгово-экономический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Савельевой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Васильевне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«Кузнецкий индустриальный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Санкину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Александру Николаевичу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ГКПОУ Новокузнецкий горнотранспортный колледж,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Сапоговой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Анатольевне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«Детская музыкальная школа № 24»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Семушиной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Анатольевне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«Прокопьевский электромашиностроительный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Сиволаповой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Анастасии Константиновне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 ГОУ СПО «Новокузнецкий торгово-экономический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Симакиной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Эльвире Алексеевне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 ГОУ СПО «Новокузнецкий строительный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Слушкиной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Валерьевне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       МАОУ ДОД «Детская школа искусств № 19»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Снукишкис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Инне Михайловне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ГКПОУ Прокопьевский горнотехнический техникум им. В. П. Романова,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Солоповой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Жанне Алексеевне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«Кузнецкий индустриальный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Стасенко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Юлии Владимировне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ГБОУ СПО «Топкинский технический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Сухановой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Юлии Леонидовне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«Детская музыкальная школа № 23» Калтанского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Сухачевой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Валерьевне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«Кемеровский педагогический колледж»,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Тамошкиной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Тамаре Семёновне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«Кемеровский педагогический колледж»,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Таращенко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Ивановне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МБУ ДО «Детская школа искусств № 1»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Тоголевой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Валентиновне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«Кемеровский областной колледж культуры и искусств»,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593E7A" w:rsidRDefault="0014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Тремблюк Нине Александровне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593E7A" w:rsidRDefault="00146B21" w:rsidP="00593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преподавателю ГОУ СПО «</w:t>
            </w:r>
            <w:r w:rsidRPr="00593E7A">
              <w:rPr>
                <w:sz w:val="28"/>
                <w:szCs w:val="28"/>
              </w:rPr>
              <w:t>Сиб</w:t>
            </w:r>
            <w:r>
              <w:rPr>
                <w:sz w:val="28"/>
                <w:szCs w:val="28"/>
              </w:rPr>
              <w:t>ирский политехнический техникум»</w:t>
            </w:r>
            <w:r w:rsidRPr="00593E7A">
              <w:rPr>
                <w:sz w:val="28"/>
                <w:szCs w:val="28"/>
              </w:rPr>
              <w:t>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Трошкову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Геннадию Ивановичу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ГКПОУ Кемеровский горнотехнический техникум,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Тюменцевой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Гульнаре  Анисовне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ГКПОУ Прокопьевский горнотехнический техникум им. В. П. Романова,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Фоминой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Евгении Валерьевне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ГКПОУ Прокопьевский горнотехнический техникум им. В. П. Романова,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Хлебоказову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Василию   Ивановичу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«Новокузнецкий строительный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Хлупиной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Олеговне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«Киселёвский педагогический колледж»,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Хмельновой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Валентине Александровне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«Кемеровский педагогический колледж»,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Черемновой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 Ивановне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ГБОУ СПО «Юргинский технологический колледж»,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Чернышевой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Леонидовне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«Сибирский политехнический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593E7A" w:rsidRDefault="0014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Чибиковой Людмиле Яковлевне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593E7A" w:rsidRDefault="00146B21" w:rsidP="00593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преподавателю ГОУ СПО «</w:t>
            </w:r>
            <w:r w:rsidRPr="00593E7A">
              <w:rPr>
                <w:sz w:val="28"/>
                <w:szCs w:val="28"/>
              </w:rPr>
              <w:t>Сиб</w:t>
            </w:r>
            <w:r>
              <w:rPr>
                <w:sz w:val="28"/>
                <w:szCs w:val="28"/>
              </w:rPr>
              <w:t>ирский политехнический техникум»</w:t>
            </w:r>
            <w:r w:rsidRPr="00593E7A">
              <w:rPr>
                <w:sz w:val="28"/>
                <w:szCs w:val="28"/>
              </w:rPr>
              <w:t>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Чуфенёвой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Ивановне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«Кузнецкий индустриальный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Шиминой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Ивановне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МОУ ДОД «Детская школа искусств № 39» Беловского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Шишкиной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Валерьевне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МОУ ДОД «Детская музыкальная школа № 12»Ленинск-Кузнецкого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Шнайдер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Юлии Владимировне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ГАОУ СПО КО«Кузбасский техникум архитектуры, геодезии и строительства»,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Штыковой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Юрьевне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ГБОУ СПО «Киселёвский горный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Шумиловой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Олесе Юрьевне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«Детская школа искусств № 54» Полысаевского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Шустову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Владимиру Евстратовичу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Профессиональный колледж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Яковлевой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Ильиничне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ГБОУ СПО «Кемеровский аграрный техникум» имени Г. П. Левина,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Яковлевой 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Ивановне                                                   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МБУ ДО«Детская школа искусств № 1»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Якуповой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Загитовне 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«Сибирский политехнический техникум»,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Яновой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Наталье Шамильевне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146B21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«Кузнецкий индустриальный техникум»,</w:t>
            </w:r>
          </w:p>
          <w:p w:rsidR="00146B21" w:rsidRPr="009879A0" w:rsidRDefault="00146B21" w:rsidP="00A2693C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</w:tbl>
    <w:p w:rsidR="00146B21" w:rsidRPr="009879A0" w:rsidRDefault="00146B21" w:rsidP="0069607E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«руководитель физического воспитания»:</w:t>
      </w:r>
    </w:p>
    <w:p w:rsidR="00146B21" w:rsidRPr="009879A0" w:rsidRDefault="00146B21" w:rsidP="005D1DC9">
      <w:pPr>
        <w:jc w:val="both"/>
      </w:pPr>
    </w:p>
    <w:tbl>
      <w:tblPr>
        <w:tblW w:w="5361" w:type="pct"/>
        <w:tblInd w:w="-718" w:type="dxa"/>
        <w:tblLook w:val="0000"/>
      </w:tblPr>
      <w:tblGrid>
        <w:gridCol w:w="3421"/>
        <w:gridCol w:w="6840"/>
      </w:tblGrid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Щёлоковой </w:t>
            </w:r>
          </w:p>
          <w:p w:rsidR="00146B21" w:rsidRPr="009879A0" w:rsidRDefault="00146B21" w:rsidP="00FA059F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                                                   Сергеевне 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руководителю физического воспитания ГОУ СПО «Прокопьевский электромашиностроительный техникум»,</w:t>
            </w:r>
          </w:p>
        </w:tc>
      </w:tr>
    </w:tbl>
    <w:p w:rsidR="00146B21" w:rsidRPr="009879A0" w:rsidRDefault="00146B21" w:rsidP="005D1DC9">
      <w:pPr>
        <w:jc w:val="both"/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«социальный педагог»:</w:t>
      </w:r>
    </w:p>
    <w:p w:rsidR="00146B21" w:rsidRPr="009879A0" w:rsidRDefault="00146B21" w:rsidP="005D1DC9">
      <w:pPr>
        <w:jc w:val="both"/>
      </w:pPr>
    </w:p>
    <w:tbl>
      <w:tblPr>
        <w:tblW w:w="5361" w:type="pct"/>
        <w:tblInd w:w="-718" w:type="dxa"/>
        <w:tblLayout w:type="fixed"/>
        <w:tblLook w:val="0000"/>
      </w:tblPr>
      <w:tblGrid>
        <w:gridCol w:w="3421"/>
        <w:gridCol w:w="6840"/>
      </w:tblGrid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Балабановой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Анатольевне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социальному  педагогу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Лапиной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Владимировне        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социальному  педагогу МКОУ для детей-сирот и детей, оставшихся без попечения родителей (законных представителей) «Специальная (коррекционная) школа-интернат № 1 для детей-сирот и детей, оставшихся без попечения родителей (законных представителей), с ограниченными возможностями здоровья» Прокопьевского городского округа,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Орешкиной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Наталье Мирдануровне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социальному  педагогу   НДОУ «Детский сад № 205 ОАО «РЖД»,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Предеиной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Александровне         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социальному  педагогу МКОУ «Специальная школа-интернат № 38» г. Новокузнецка,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Шипиловой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Николаевне         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социальному педагогу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Шорниковой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Леонидовне                                                   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социальному  педагогу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</w:tbl>
    <w:p w:rsidR="00146B21" w:rsidRPr="009879A0" w:rsidRDefault="00146B21" w:rsidP="005D1DC9">
      <w:pPr>
        <w:jc w:val="both"/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«старший воспитатель»:</w:t>
      </w:r>
    </w:p>
    <w:p w:rsidR="00146B21" w:rsidRPr="009879A0" w:rsidRDefault="00146B21" w:rsidP="005D1DC9">
      <w:pPr>
        <w:jc w:val="both"/>
      </w:pPr>
    </w:p>
    <w:tbl>
      <w:tblPr>
        <w:tblW w:w="10324" w:type="dxa"/>
        <w:tblInd w:w="-718" w:type="dxa"/>
        <w:tblLook w:val="0000"/>
      </w:tblPr>
      <w:tblGrid>
        <w:gridCol w:w="3378"/>
        <w:gridCol w:w="6946"/>
      </w:tblGrid>
      <w:tr w:rsidR="00146B21" w:rsidRPr="0014350C" w:rsidTr="0014350C">
        <w:trPr>
          <w:cantSplit/>
          <w:trHeight w:val="2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14350C" w:rsidRDefault="00146B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Абсинской Веронике Александровне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14350C" w:rsidRDefault="00146B21" w:rsidP="001435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старшему воспитателю</w:t>
            </w:r>
            <w:r w:rsidRPr="0014350C">
              <w:rPr>
                <w:color w:val="000000"/>
                <w:sz w:val="28"/>
                <w:szCs w:val="28"/>
              </w:rPr>
              <w:t xml:space="preserve"> МАДОУ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№2 "Звездочка" Мысковского городского округа,</w:t>
            </w:r>
          </w:p>
        </w:tc>
      </w:tr>
      <w:tr w:rsidR="00146B21" w:rsidRPr="009879A0" w:rsidTr="0014350C">
        <w:trPr>
          <w:cantSplit/>
          <w:trHeight w:val="2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Артемьевой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Викторовне                                            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МБДОУ Белогорский детский сад общеразвивающего вида с приоритетным осуществлением деятельности по социально-личностному направлению развития воспитанников «Снежинка» Тисульского муниципального района,</w:t>
            </w:r>
          </w:p>
        </w:tc>
      </w:tr>
      <w:tr w:rsidR="00146B21" w:rsidRPr="009879A0" w:rsidTr="0014350C">
        <w:trPr>
          <w:cantSplit/>
          <w:trHeight w:val="2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Безай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Александровне                                           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 МБДОУ «Детский сад № 248» комбинированного вида г. Новокузнецка,</w:t>
            </w:r>
          </w:p>
        </w:tc>
      </w:tr>
      <w:tr w:rsidR="00146B21" w:rsidRPr="009879A0" w:rsidTr="0014350C">
        <w:trPr>
          <w:cantSplit/>
          <w:trHeight w:val="2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Букатовой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Александровне                                           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 МБДОУ «Детский сад комбинированного вида № 8 «Родничок» Юргинского городского округа,</w:t>
            </w:r>
          </w:p>
        </w:tc>
      </w:tr>
      <w:tr w:rsidR="00146B21" w:rsidRPr="009879A0" w:rsidTr="0014350C">
        <w:trPr>
          <w:cantSplit/>
          <w:trHeight w:val="2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Бурке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Дмитриевне                                           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 МКОУ для детей-сирот и детей, оставшихся без попечения родителей (законных представителей) «Детский дом-школа № 95»«Дом детства» г. Новокузнецка,</w:t>
            </w:r>
          </w:p>
        </w:tc>
      </w:tr>
      <w:tr w:rsidR="00146B21" w:rsidRPr="009879A0" w:rsidTr="0014350C">
        <w:trPr>
          <w:cantSplit/>
          <w:trHeight w:val="2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Буториной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Николаевне                                           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МБДОУ «Детский сад комбинированного вида № 45 «Добрая фея» Междуреченского городского округа,</w:t>
            </w:r>
          </w:p>
        </w:tc>
      </w:tr>
      <w:tr w:rsidR="00146B21" w:rsidRPr="009879A0" w:rsidTr="0014350C">
        <w:trPr>
          <w:cantSplit/>
          <w:trHeight w:val="2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Вагиной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Анатольевне                     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 МБДОУ «Детский сад № 34 «Колосок» города Белово»,</w:t>
            </w:r>
          </w:p>
        </w:tc>
      </w:tr>
      <w:tr w:rsidR="00146B21" w:rsidRPr="009879A0" w:rsidTr="0014350C">
        <w:trPr>
          <w:cantSplit/>
          <w:trHeight w:val="2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Веретенниковой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Михайловне                                           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 воспитателю МБОУ «Березовская средняя общеобразовательная школа» Кемеровского муниципального района,</w:t>
            </w:r>
          </w:p>
        </w:tc>
      </w:tr>
      <w:tr w:rsidR="00146B21" w:rsidRPr="009879A0" w:rsidTr="0014350C">
        <w:trPr>
          <w:cantSplit/>
          <w:trHeight w:val="2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Володиной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Николаевне                                           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МБДОУ № 160 «Детский сад присмотра и оздоровления» г. Кемерово,</w:t>
            </w:r>
          </w:p>
        </w:tc>
      </w:tr>
      <w:tr w:rsidR="00146B21" w:rsidRPr="009879A0" w:rsidTr="0014350C">
        <w:trPr>
          <w:cantSplit/>
          <w:trHeight w:val="2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Григаровской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Ивановне                                           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МБДОУ № 124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146B21" w:rsidRPr="009879A0" w:rsidTr="0014350C">
        <w:trPr>
          <w:cantSplit/>
          <w:trHeight w:val="2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Демидовой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Юрьевне                                      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 МБОУ «Мазуровская средняя общеобразовательная школа» Кемеровского муниципального района,</w:t>
            </w:r>
          </w:p>
        </w:tc>
      </w:tr>
      <w:tr w:rsidR="00146B21" w:rsidRPr="009879A0" w:rsidTr="0014350C">
        <w:trPr>
          <w:cantSplit/>
          <w:trHeight w:val="2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Добрянской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Анатонине Александровне                                           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МБДОУ № 173 «Детский сад присмотра и оздоровления» г. Кемерово,</w:t>
            </w:r>
          </w:p>
        </w:tc>
      </w:tr>
      <w:tr w:rsidR="00146B21" w:rsidRPr="009879A0" w:rsidTr="0014350C">
        <w:trPr>
          <w:cantSplit/>
          <w:trHeight w:val="2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Донских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Ивановне                                           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МБДОУ № 197 «Детский сад комбинированного вида» г. Кемерово,</w:t>
            </w:r>
          </w:p>
        </w:tc>
      </w:tr>
      <w:tr w:rsidR="00146B21" w:rsidRPr="009879A0" w:rsidTr="0014350C">
        <w:trPr>
          <w:cantSplit/>
          <w:trHeight w:val="2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Ивановой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Ивановне                                           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 МБДОУ «Детский сад общеразвивающего вида с приоритетным осуществлением физического развития детей № 37 «Искорка» Междуреченского городского округа,</w:t>
            </w:r>
          </w:p>
        </w:tc>
      </w:tr>
      <w:tr w:rsidR="00146B21" w:rsidRPr="009879A0" w:rsidTr="0014350C">
        <w:trPr>
          <w:cantSplit/>
          <w:trHeight w:val="2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Кандаковой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Алексеевне                         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 МБДОУ «Детский сад № 55 «Богатырь» комбинированного вида города Белово»,</w:t>
            </w:r>
          </w:p>
        </w:tc>
      </w:tr>
      <w:tr w:rsidR="00146B21" w:rsidRPr="009879A0" w:rsidTr="0014350C">
        <w:trPr>
          <w:cantSplit/>
          <w:trHeight w:val="2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Леонтьевой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Викторовне                                            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 МАДОУ Киселёвского городского округа центр развития ребенка - детский сад № 1 «Лёвушка»,</w:t>
            </w:r>
          </w:p>
        </w:tc>
      </w:tr>
      <w:tr w:rsidR="00146B21" w:rsidRPr="009879A0" w:rsidTr="0014350C">
        <w:trPr>
          <w:cantSplit/>
          <w:trHeight w:val="2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Мангазеевой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Николаевне                                           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  МБДОУ «Детский сад комбинированного вида № 41 «Почемучка» Юргинского городского округа,</w:t>
            </w:r>
          </w:p>
        </w:tc>
      </w:tr>
      <w:tr w:rsidR="00146B21" w:rsidRPr="009879A0" w:rsidTr="0014350C">
        <w:trPr>
          <w:cantSplit/>
          <w:trHeight w:val="2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Марчук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Анатольевне                     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МБДОУ «Детский сад № 51 «Ёлочка» комбинированного вида города Белово»,</w:t>
            </w:r>
          </w:p>
        </w:tc>
      </w:tr>
      <w:tr w:rsidR="00146B21" w:rsidRPr="009879A0" w:rsidTr="0014350C">
        <w:trPr>
          <w:cantSplit/>
          <w:trHeight w:val="2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Матюшиной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Александровне                                           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МБДОУ детский сад № 54 Киселёвского городского округа,</w:t>
            </w:r>
          </w:p>
        </w:tc>
      </w:tr>
      <w:tr w:rsidR="00146B21" w:rsidRPr="009879A0" w:rsidTr="0014350C">
        <w:trPr>
          <w:cantSplit/>
          <w:trHeight w:val="2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Нелипе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Дмитриевне                                           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МБДОУ «Детский сад компенсирующего вида № 1 «Соловушка» Прокопьевского городского округа,</w:t>
            </w:r>
          </w:p>
        </w:tc>
      </w:tr>
      <w:tr w:rsidR="00146B21" w:rsidRPr="009879A0" w:rsidTr="0014350C">
        <w:trPr>
          <w:cantSplit/>
          <w:trHeight w:val="2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Павлик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Владимировне                                          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МБДОУ № 38 «Детский сад комбинированного вида» г. Кемерово,</w:t>
            </w:r>
          </w:p>
        </w:tc>
      </w:tr>
      <w:tr w:rsidR="00146B21" w:rsidRPr="009879A0" w:rsidTr="0014350C">
        <w:trPr>
          <w:cantSplit/>
          <w:trHeight w:val="2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Пазиной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Геннадьевне                                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«Сказка» Кемеровского муниципального района,</w:t>
            </w:r>
          </w:p>
        </w:tc>
      </w:tr>
      <w:tr w:rsidR="00146B21" w:rsidRPr="009879A0" w:rsidTr="0014350C">
        <w:trPr>
          <w:cantSplit/>
          <w:trHeight w:val="2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Петровой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Викторовне                                            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  воспитателю  МБДОУ «Крапивинский детский сад № 1 «Солнышко» Крапивинского муниципального района,</w:t>
            </w:r>
          </w:p>
        </w:tc>
      </w:tr>
      <w:tr w:rsidR="00146B21" w:rsidRPr="009879A0" w:rsidTr="0014350C">
        <w:trPr>
          <w:cantSplit/>
          <w:trHeight w:val="2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Подъелиной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 Анатольевне                     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МКДОУ Анжеро-Судженского городского округа «Детский сад компенсирующего вида № 3 «Солнышко»,</w:t>
            </w:r>
          </w:p>
        </w:tc>
      </w:tr>
      <w:tr w:rsidR="00146B21" w:rsidRPr="009879A0" w:rsidTr="0014350C">
        <w:trPr>
          <w:cantSplit/>
          <w:trHeight w:val="2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Поздяйкиной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Николаевне                                           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 МБДОУ «Детский сад № 96 «Светлячок» Прокопьевского городского округа,</w:t>
            </w:r>
          </w:p>
        </w:tc>
      </w:tr>
      <w:tr w:rsidR="00146B21" w:rsidRPr="009879A0" w:rsidTr="0014350C">
        <w:trPr>
          <w:cantSplit/>
          <w:trHeight w:val="2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Фоминых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Валентиновне                                  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МБДОУ «Детский сад № 53»Ленинск-Кузнецкого городского округа,</w:t>
            </w:r>
          </w:p>
        </w:tc>
      </w:tr>
      <w:tr w:rsidR="00146B21" w:rsidRPr="009879A0" w:rsidTr="0014350C">
        <w:trPr>
          <w:cantSplit/>
          <w:trHeight w:val="2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Хлебниковой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Евгении Петровне                      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МБДОУ «Детский сад комбинированного вида № 15 «Журавушка» Мариинского муниципального района,</w:t>
            </w:r>
          </w:p>
        </w:tc>
      </w:tr>
      <w:tr w:rsidR="00146B21" w:rsidRPr="009879A0" w:rsidTr="0014350C">
        <w:trPr>
          <w:cantSplit/>
          <w:trHeight w:val="2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Чулковой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Анатольевне                     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МБДОУ Анжеро-Судженского городского округа «Детский сад № 7»,</w:t>
            </w:r>
          </w:p>
        </w:tc>
      </w:tr>
      <w:tr w:rsidR="00146B21" w:rsidRPr="009879A0" w:rsidTr="0014350C">
        <w:trPr>
          <w:cantSplit/>
          <w:trHeight w:val="2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Якушиной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Евгении Сергеевне                                   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МАДОУ № 207 «Центр развития ребенка - детский сад» г. Кемерово,</w:t>
            </w:r>
          </w:p>
        </w:tc>
      </w:tr>
      <w:tr w:rsidR="00146B21" w:rsidRPr="009879A0" w:rsidTr="0014350C">
        <w:trPr>
          <w:cantSplit/>
          <w:trHeight w:val="2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Ярош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Владимировне                                          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МБДОУ «Детский сад комбинированного вида № 42 «Огонёк» Юргинского городского округа,</w:t>
            </w:r>
          </w:p>
        </w:tc>
      </w:tr>
    </w:tbl>
    <w:p w:rsidR="00146B21" w:rsidRPr="009879A0" w:rsidRDefault="00146B21" w:rsidP="005D1DC9">
      <w:pPr>
        <w:jc w:val="both"/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</w:p>
    <w:p w:rsidR="00146B21" w:rsidRPr="009879A0" w:rsidRDefault="00146B21" w:rsidP="0069607E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«старший методист»:</w:t>
      </w:r>
    </w:p>
    <w:p w:rsidR="00146B21" w:rsidRPr="009879A0" w:rsidRDefault="00146B21" w:rsidP="0069607E">
      <w:pPr>
        <w:ind w:left="-709" w:right="-153"/>
        <w:jc w:val="both"/>
        <w:rPr>
          <w:sz w:val="28"/>
          <w:szCs w:val="28"/>
        </w:rPr>
      </w:pPr>
    </w:p>
    <w:tbl>
      <w:tblPr>
        <w:tblW w:w="5361" w:type="pct"/>
        <w:tblInd w:w="-718" w:type="dxa"/>
        <w:tblLayout w:type="fixed"/>
        <w:tblLook w:val="0000"/>
      </w:tblPr>
      <w:tblGrid>
        <w:gridCol w:w="3419"/>
        <w:gridCol w:w="6842"/>
      </w:tblGrid>
      <w:tr w:rsidR="00146B21" w:rsidRPr="009879A0" w:rsidTr="00D566F1">
        <w:trPr>
          <w:cantSplit/>
          <w:trHeight w:val="2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Греховой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Светлане Аркадьевне</w:t>
            </w:r>
          </w:p>
        </w:tc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методисту МБУ «Информационно-методический центр» Прокопьевского городского округа,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Корниенко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Анатольевне                              </w:t>
            </w:r>
          </w:p>
        </w:tc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B7AC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методисту МБУ «Информационно-методический центр» Прокопьевского городского округа,</w:t>
            </w:r>
          </w:p>
        </w:tc>
      </w:tr>
    </w:tbl>
    <w:p w:rsidR="00146B21" w:rsidRPr="009879A0" w:rsidRDefault="00146B21" w:rsidP="0069607E">
      <w:pPr>
        <w:ind w:left="-709" w:right="-153"/>
        <w:jc w:val="both"/>
        <w:rPr>
          <w:sz w:val="28"/>
          <w:szCs w:val="28"/>
        </w:rPr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«тренер-преподаватель»:</w:t>
      </w:r>
    </w:p>
    <w:p w:rsidR="00146B21" w:rsidRPr="009879A0" w:rsidRDefault="00146B21" w:rsidP="005D1DC9">
      <w:pPr>
        <w:jc w:val="both"/>
      </w:pPr>
    </w:p>
    <w:tbl>
      <w:tblPr>
        <w:tblW w:w="5361" w:type="pct"/>
        <w:tblInd w:w="-718" w:type="dxa"/>
        <w:tblLayout w:type="fixed"/>
        <w:tblLook w:val="0000"/>
      </w:tblPr>
      <w:tblGrid>
        <w:gridCol w:w="3419"/>
        <w:gridCol w:w="6842"/>
      </w:tblGrid>
      <w:tr w:rsidR="00146B21" w:rsidRPr="009879A0" w:rsidTr="00D566F1">
        <w:trPr>
          <w:cantSplit/>
          <w:trHeight w:val="2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Вагайцевой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Анатольевне                              </w:t>
            </w:r>
          </w:p>
        </w:tc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тренеру-преподавателю МБУДО «Яйская детско-юношеская спортивная школа» Яйского муниципального района,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Иляхунову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Булату Сламжановичу</w:t>
            </w:r>
          </w:p>
        </w:tc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тренеру-преподавателю МБОУ ДОД «Детско-юношеская спортивная школа»Ленинск-Кузнецкогомуниципального района,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Пановой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Александровне                                                    </w:t>
            </w:r>
          </w:p>
        </w:tc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- тренеру-преподавателю МБОУ ДО«Спортивная школа № 1» г. Новокузнецка,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Сагановичу 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Виктору Алексеевичу </w:t>
            </w:r>
          </w:p>
        </w:tc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тренеру-преподавателю МБУДО «Яйская детско-юношеская спортивная школа» Яйского муниципального района,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Цегельникову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Алексею Владимировичу</w:t>
            </w:r>
          </w:p>
        </w:tc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тренеру-преподавателю МБОУ ДОД «Ижморская детско-юношеская спортивная школа» Ижморского муниципального района,</w:t>
            </w:r>
          </w:p>
        </w:tc>
      </w:tr>
    </w:tbl>
    <w:p w:rsidR="00146B21" w:rsidRPr="009879A0" w:rsidRDefault="00146B21" w:rsidP="005D1DC9">
      <w:pPr>
        <w:jc w:val="both"/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«учитель»:</w:t>
      </w:r>
    </w:p>
    <w:p w:rsidR="00146B21" w:rsidRPr="009879A0" w:rsidRDefault="00146B21" w:rsidP="005D1DC9">
      <w:pPr>
        <w:jc w:val="both"/>
      </w:pPr>
    </w:p>
    <w:tbl>
      <w:tblPr>
        <w:tblW w:w="5320" w:type="pct"/>
        <w:tblInd w:w="-718" w:type="dxa"/>
        <w:tblLayout w:type="fixed"/>
        <w:tblLook w:val="0000"/>
      </w:tblPr>
      <w:tblGrid>
        <w:gridCol w:w="3378"/>
        <w:gridCol w:w="6804"/>
      </w:tblGrid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Абрамовой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Нине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музыки МБОУ «Средняя общеобразовательная школа № 7»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Абрамовой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НМБОУ Анжеро-Судженского городского округа «Гимназия № 11»,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Аверьяновой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77»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Акименко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Валентине Кирилловне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«Перехляйская основная общеобразовательная школа» Крапивинского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Аксенову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Василию Михайловичу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«Тальжинская основная общеобразовательная школа» Новокузнецкого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Акчуриной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музыки МБОУ «Средняя общеобразовательная школа № 49»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Александровой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Тамаре Борисовне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физики МБОУ «Средняя общеобразовательная школа № 97»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Алексеевой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7»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Алексеевой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чтения МКОУ для детей-сирот и детей, оставшихся без попечения родителей (законных представителей) «Специальная (коррекционная) школа-интернат № 1 для детей-сирот и детей, оставшихся без попечения родителей (законных представителей), с ограниченными возможностями здоровья»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Алексеенко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Виталию Ивановичу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15» Таштагольского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Аленькиной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биологии МБОУ «Основная общеобразовательная школа № 38 имени С. В. Кайгородова»Ленинск-Кузнецкого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Алесиной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Сергеевне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начальных классов МБОУ «Основная общеобразовательная школа № 28»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Амбиковой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Юрьевне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музыки НМБОУ Анжеро-Судженского городского округа «Гимназия № 11»,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Амелиной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31» Краснобродского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Анакину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Александру Фёдоровичу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30 имени Н. Н. Колокольцова» Калтанского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Андрахановой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Георгиевне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профессионально-трудового обучения МКС(К)ОУ для обучающихся, воспитанников с ограниченными возможностями здоровья «Чебулинская специальная (коррекционная) общеобразовательная школа-интернат VIII вида» Чебулинского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Андреевой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Зинаиде Михайловне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физики МБОУ «Гимназия № 6 имени С. Ф. Вензелева»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Анищенко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Максиму Сергеевичу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средняя общеобразовательная школа № 1 Яшкинского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Аносовой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 Петровне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основ безопасности жизнедеятельности МБОУ «Старопестерёвская средняя общеобразовательная школа» Беловского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Антипиной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Михайловне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 3»Ленинск-Кузнецкого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Антоновой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Евгеньевне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музыки МКС(К)ОУ для обучающихся, воспитанников с ограниченными возможностями здоровья «Специальная (коррекционная) общеобразовательная школа-интернат № 23 III, IV и VIII вида» Полысаевского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Аптиной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физики МБОУ «Средняя общеобразовательная школа № 24 города Белово»,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Арутюнян 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Апетнаковне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 английского языка МАОУ «Гимназия города Юрги»,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Архиповой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биологии МАОУ «Средняя общеобразовательная школа № 1» Топкинского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Астахову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Андрею Александровичу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         физической культуры МАОУ «Гимназия города Юрги»,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Атякшевой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русского языка и литературы МБОУ «Средняя общеобразовательная школа № 26»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Бабкиной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МБОУ «Лицей № 34»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Бабкиной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Петровне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5»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Баклановой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Сергеевне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98»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Балабановой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Алле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80»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Балаганской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Петровне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12» Мысковского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Балахоновой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Аркадьевне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МБОУ «Вечерняя (сменная) общеобразовательная школа № 17»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Балашовой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Алексеевне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биологии МБОУ «Яйская средняя общеобразовательная школа № 2» Яйского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Барановой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Сергеевне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основ безопасности жизнедеятельности МБОУ «Гимназия № 73»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Басалаевой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2 города Юрги»,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Безматерных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Григорьевне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«Основная общеобразовательная школа № 18 имени Героя Советского Союза В. А. Гнедина» Калтанского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Беккер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Михайловне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69»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Белому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Сергею Юрьевичу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МБВ(С)ОУ «Вечерняя (сменная) общеобразовательная школа № 1»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Белоусовой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развития слухового восприятия и формирования произношения МКОУ «Специальная школа-интернат № 38»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Белькович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Людмиле Вячеславовне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«Гимназия № 73»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Беляевой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Альбине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русского языка и литературы МБОУ «Средняя общеобразовательная школа № 12»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Беляевой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технологии МБОУ «Межшкольный учебный комбинат № 2» Краснобродского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Бердниковой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84»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Бердниковой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немецкого языка МБОУ «Средняя общеобразовательная школа № 24 города Белово»,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Беседе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изобразительного искусства и музыки МБОУ «Ленинская основная общеобразовательная школа Яшкинского муниципального района»,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Бикбаевой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Анжеро-Судженского городского округа «Средняя общеобразовательная школа № 12»,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Блиновой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Павловне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информатики и ИКТ МБНОУ «Лицей № 84 имени В. А. Власова»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Бобковой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Яне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русского языка и литературы МНБОУ «Лицей № 76»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Бобровой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изобразительного искусства МКС(К)ОУ для обучающихся, воспитанников с ограниченными возможностями здоровья Анжеро-Судженского городского округа «Специальная (коррекционная) общеобразовательная школа-интернат № 18 I-II видов»,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Богач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50»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Богдановой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8 г. Юрги»,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Богдановой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Тамаре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МБНОУ «Гимназия № 17 им. В. П. Чкалова»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Болотниковой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Арине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МБНОУ «Лицей № 11»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Болтанюк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Леонидовне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«Лицей № 36» Осинниковского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Больших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Глебу Борисовичу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трудового обучения МКОУ «Специальная школа-интернат № 38»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Бондаренко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 НОУ «Гимназия № 62»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Бондарь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Петровне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50 имени Бабенко Алексея Алексеевича»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Борзых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4»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Борисенко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Нэле Арсентьевне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МКС(К)ОУ для обучающихся, воспитанников с ограниченными возможностями здоровья «Березовская специальная (коррекционная) общеобразовательная школа-интернат VIII вида» Кемеровского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Борисовой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Ирине Вячеславовне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МБНОУ «Гимназия № 18»Ленинск-Кузнецкого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Борисовой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музыки МКОУ «Специальная школа-интернат № 88»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Борисовой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107»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Борисову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Евгению Ивановичу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ГБНОУ «Губернаторская кадетская школа-интернат МЧС»,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Бородкиной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Лилии Григорьевне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МКС(К)ОУ для обучающихся, воспитанников с ограниченными возможностями здоровья «Специальная (коррекционная) общеобразовательная школа № 106 для слепых и слабовидящих детей»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Бортниковой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Ирине Федоровне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26»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Бочаровой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Нине Дмитриевне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55»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Бочковой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Юрьевне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МБОУ «Марьевская основная общеобразовательная школа им. В. Д. Федорова» Яйского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Будаевой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Леонидовне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«Гимназия № 32»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Булгакову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Дмитрию Александровичу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МБОУ Анжеро-Судженского городского округа «Средняя общеобразовательная школа № 3 с углубленным изучением отдельных предметов имени Германа Панфилова»,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Бурковой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Наталии Григорьевне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 НОУ «Гимназия № 62»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Бутылиной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географии МБОУ «Средняя общеобразовательная школа № 31» Краснобродского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Василенко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химии МБОУ «Средняя общеобразовательная школа № 51»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Васильевой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Валерьевне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и информатики МБОУ «Средняя общеобразовательная школа № 67»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Васильевой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Виктории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26»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Васильевой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71»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Ватолиной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 Павловне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МБОУ «Гимназия № 10»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Вдовиной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Валентиновне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80»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Веревкиной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«Гимназия № 10»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Вилисовой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химии МБОУ «Средняя общеобразовательная школа № 51»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Виниченко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МАОУ «Средняя общеобразовательная школа № 14»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Винниковой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«Вечерняя (сменная) общеобразовательная школа № 17»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Виноградовой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«Средняя общеобразовательная школа с углубленным изучением отдельных предметов № 8»Ленинск-Кузнецкого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Витовой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65»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Витову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Степану Михайловичу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65»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Власову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Александру  Сергеевичу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МКОУ «Специальная школа-интернат № 38»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Волковой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Ольге  Антоновне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65»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Волковой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22»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Воробьевой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изобразительного искусства МБОУ «Средняя общеобразовательная школа № 49»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Воробьевой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19»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Воронцовой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1» Калтанского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Вычужановой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Семеновне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«Краснинская средняя общеобразовательная школа»Ленинск-Кузнецкого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Вяткиной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Витальевне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3»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Габриель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Яне Юрьевне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МБОУ «Лицей № 34»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Гайдук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Вере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3»Ленинск-Кузнецкого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Гайдуковой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Валентине Алексеевне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МАНОУ «Лицей № 4»Ленинск-Кузнецкого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Галдиной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информатики МБОУ «Гимназия № 32»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Галеевой 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 98»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Галикберовой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биологии МБОУ «Гимназия № 73»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Галимовой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Анжеро-Судженского городского округа «Средняя общеобразовательная школа № 22»,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Галинцевой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Георгиевне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 18 имени Героя Советского Союза В. А. Гнедина» Калтанского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Галич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«Гимназия № 24»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Ганиной                                    Светлане  Павловне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94»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Гапиенко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Тамаре 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биологии МБОУ «Средняя общеобразовательная школа № 26»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Гатих 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биологии МБОУ Киселёвского городского округа «Средняя общеобразовательная школа № 11»,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Гвоздковой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информатики МБОУ «Гимназия № 24»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Герасенко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биологии МБОУ «Средняя общеобразовательная школа № 31» Краснобродского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Гиздатовой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иностранного языка МБ НОУ «Гимназия № 62»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Глековой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52»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Глумовой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Нелли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«Лицей № 36» Осинниковского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Глушаковой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 Сергеевне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«Гимназия № 10»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Глушенковой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Виктории Львовне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«Лицей № 46»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Глущенко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Олесе Вячеславовне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МНБОУ «Лицей № 76»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Голик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МКС(К)ОУ для обучающихся, воспитанников с ограниченными возможностями здоровья «Специальная (коррекционная) общеобразовательная школа № 106 для слепых и слабовидящих детей»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Голубевой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физики МБОУ «Старопестерёвская средняя общеобразовательная школа» Беловского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Голубец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Степановне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развития слухового восприятия и формирования произношения МКОУ «Специальная школа-интернат № 38»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Гончаровой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Павловне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77»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Горбуновой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Юрьевне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 № 106 для слепых и слабовидящих детей»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Горелкиной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Михайловне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«Лицей № 89»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Горлатых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6»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Городиловой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Ларисе Кирилловне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2»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Грифинштейн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Антонине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физики и математики МБОУ Топкинская основная общеобразовательная школа Топкинского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Грошевской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Юрьевне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50»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Груздевой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Геннадьевне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географии МБОУ «Лицей № 36» Осинниковского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Губановой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начальных классов МБОУ «Основная общеобразовательная школа № 3»Ленинск-Кузнецкого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Гульмановой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«Черемичкинская основная общеобразовательная школа» Топкинского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Гульняшкиной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Тамаре Леонидовне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«Подгорновская средняя общеобразовательная школа»Ленинск-Кузнецкого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Гуняшовой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         немецкого языка МБОУ «Гимназия № 41»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Гурьевой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Михайловне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русского языка и литературы МБОУ «Средняя общеобразовательная школа № 31» Краснобродского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Гусакову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Константину Александровичу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географии МБОУ «Средняя общеобразовательная школа № 93»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Гущиной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94»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Давлятовой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 Алексеевне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94»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Давыдовой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МБНОУ «Гимназия № 59»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Давыдовой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Елене Шмульевне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1» Калтанского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Данченко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Петровне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«Вечерняя (сменная) общеобразовательная школа № 17»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Двалетиковой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Снежане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31» Краснобродского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Дегтяревой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Михайловне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26»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Деминой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Сергеевне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музыки МБОУ «Средняя общеобразовательная школа № 65»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Денисовой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истории и обществознания МБОУ «Основная общеобразовательная школа № 4» Топкинского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Деревянко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биологии МБОУ «Лицей № 46»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Джима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Геннадьевне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биологии МБОУ «Основная общеобразовательная школа № 16» Гурьевского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Дзнелашвили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                                                  Сергеевне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музыки ГСУВУ для детей и подростков с девиантным поведением «Губернаторская специальная общеобразовательная школа»,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Дику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Борису Арнольдовичу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основ безопасности жизнедеятельности МБОУ «Средняя общеобразовательная школа № 13»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Дмитриевой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НОУ «Общеобразовательная школа-интернат № 19 среднего (полного) общего образования ОАО «РЖД»,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Довыденко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82»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Долговой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Олесе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МБОУ «Гимназия № 6 имени С. Ф. Вензелева»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Долинцевой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МБНОУ «Гимназия № 59»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Долматовой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Зое Дмитриевне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         начальных классов МБОУ «Гимназия № 10»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Дубровской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Петровне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Анжеро-Судженского городского округа «Средняя общеобразовательная школа № 3 с углубленным изучением отдельных предметов имени Германа Панфилова»,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Дуплинской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МБНОУ «Гимназия № 70»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Дятловой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с углубленным изучением отдельных предметов № 8»Ленинск-Кузнецкого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Евменовой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Нине  Акимовне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1» Калтанского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Евтушенко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Леонидовне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МБНОУ «Гимназия № 70»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Едакиной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Петровне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изобразительного искусства и технологии МБОУ «Основная общеобразовательная школа № 3»Ленинск-Кузнецкого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Ездаковой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Юлии  Григорьевне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«Общеобразовательная школа психолого-педагогической поддержки № 104»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Емельяновой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Веронике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информатики и ИКТ МБОУ «Гимназия № 24»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Еремеевой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Алексеевне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28»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Еремину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Евгению  Викторовичу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МАОУ «Средняя общеобразовательная школа № 1» Топкинского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Ерофеевой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Альбине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русского языка и литературы МБОУ «Гимназия № 10»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Ерохиной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информатики МКООУ санаторного типа для детей, нуждающихся в длительном лечении «Санаторная школа-интернат № 82»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Ефимовой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профессионально-трудового обучения МКОУ для детей-сирот и детей, оставшихся без попечения родителей «Специальная (коррекционная) школа-интернат для детей-сирот и детей, оставшихся без попечения родителей, с ограниченными возможностями здоровья № 66» VIII вида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Жигловой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29»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Журавлевой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информатики МБОУ «Средняя общеобразовательная школа № 107»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Журавлёвой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8 г. Юрги»,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Журба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Анжеро-Судженского городского округа «Средняя общеобразовательная школа № 3 с углубленным изучением отдельных предметов имени Германа Панфилова»,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Заброде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Инне 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географии МБОУ «Средняя общеобразовательная школа № 49»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Заикиной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 НОУ «Гимназия № 62»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Зайцевой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МБНОУ «Гимназия № 17 им. В. П. Чкалова»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Зайцевой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15»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Зак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Олесе Витальевне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МБНОУ «Лицей № 111»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Заруцкой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Петровне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МАНОУ «Гимназия № 2» Мариинского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Захаровой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МАОУ «Средняя общеобразовательная школа № 14»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Захаровой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трудового обучения МКС(К)ОУ для обучающихся, воспитанников с ограниченными возможностями здоровья «Специальная (коррекционная) общеобразовательная школа № 78» VIII вида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Звездиной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химии МБНОУ «Лицей № 11»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Згержинской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Маргарите 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47»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Земляновой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Степановне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истории и обществознания МБОУ «Лицей № 36» Осинниковского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Зенковой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МКОУ «Специальная школа № 58»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Зернаевой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Даниловне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технологии МБОУ «Старопестерёвская средняя общеобразовательная школа» Беловского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Зизевской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Евгении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«Гимназия № 32»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Злобину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Александру Валентиновичу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«Казанковская средняя общеобразовательная школа» Новокузнецкого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Золотаревой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биологии МБОУ «Средняя общеобразовательная школа № 2»Ленинск-Кузнецкого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Зубановой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54»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Зыряновой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географии МБОУ «Лицей № 46»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Зюзько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Сергеевне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«Гимназия № 10»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Ивановой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Ольге Георгиевне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50 имени Бабенко Алексея Алексеевича»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Ивановой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физики МБОУ Анжеро-Судженского городского округа «Основная общеобразовательная школа № 8»,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Ивановой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Валентиновне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физики МНБОУ «Лицей № 76»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Ивченко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10 г. Юрги»,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Изотовой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Борисовне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МБНОУ «Лицей № 11»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Ильиной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Наталье Юльевне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русского языка и литературы МАОУ «Средняя общеобразовательная школа № 110»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Илюшкиной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«Красноключинская основная общеобразовательная школа» Крапивинского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Инфантьевой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Анастасии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77»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Ипатова Галине                             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химии МБНОУ «Гимназия № 70»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Исаевой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Витальевне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химии МАОУ «Гимназия города Юрги»,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Исаченко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Елизавете Матвеевне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2 города Юрги»,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Казаниной                                    Инне Михайловне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«Лицей № 36» Осинниковского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Казанцевой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Маргарите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77»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Кайдориной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Алексеевне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изобразительного искусства и черчения МБОУ «Основная общеобразовательная школа № 68»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Касаткину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Сергею  Михайловичу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основ безопасности жизнедеятельности МБОУ «Средняя общеобразовательная школа № 14 имени К. С. Федоровского» Юргинского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Касьяненко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Елене Станиславовне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52»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Кашкевич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«Гимназия № 73»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Керимовой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Нине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«Плотниковская основная общеобразовательная школа» Промышленновского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Кирсановой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МБНОУ «Гимназия № 18»Ленинск-Кузнецкого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Киршиной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36»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Киселевич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31» Краснобродского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Киселевой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МАОУ «Средняя общеобразовательная школа № 14»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Киселёвой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Эмилии 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 7 города Белово»,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Кислициной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изобразительного искусства МБОУ «Средняя общеобразовательная школа № 15 имени В. Л. Гриневича»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Кишко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Дине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«Гимназия № 10»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Клеван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Геннадьевне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географии МБОУ «Гимназия № 10»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Клейстер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Геннадьевне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биологии МБОУ «Средняя общеобразовательная школа № 40 имени Катасонова С. А.»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Клецерман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русского языка и литературы МАОУ «Средняя общеобразовательная школа № 14»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Климиной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 Дмитриевне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с углубленным изучением отдельных предметов № 8»Ленинск-Кузнецкого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Кобелевой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Татьяне  Валериановне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Киселёвского городского округа «Средняя общеобразовательная школа № 11»,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Кобрень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Степановне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26»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Ковалышиной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Венере  Рашитовне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22»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Козак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Леонидовне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«Лицей № 62»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Козловой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МБНОУ «Гимназия № 59»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Козловой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информатики МБОУ «Средняя общеобразовательная школа № 82»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Колесниковой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 Ильиничне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МАОУ «Средняя общеобразовательная школа № 99»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Колмогоровой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немецкого языка МБОУ «Средняя общеобразовательная школа № 48 имени М. Ю. Коломина»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Колокольцову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Алексею Георгиевичу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15»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Комарницкой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Елене Брониславовне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технологии и ОРКСЭ МБОУ «Яйская средняя общеобразовательная школа № 2» Яйского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Комаровой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Михайловне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2 города Юрги»,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Кондаковой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изобразительного искусства МБОУ «Средняя общеобразовательная школа № 65»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Коноваловой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МБВ(С)ОУ «Вечерняя (сменная) общеобразовательная школа № 17»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Кононовой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 Валентиновне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«Общеобразовательная школа психолого-педагогической поддержки № 104»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Коноплёвой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Михайловне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физики МБОУ «Гимназия № 21»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Константиновой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Нине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немецкого языка ГБНОУ «Губернаторский многопрофильный лицей-интернат»,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Косициной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Юлии 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русского языка и литературы МБНОУ «Гимназия № 17 им. В. П. Чкалова»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Костиной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начальных классов МБОУ «Лицей № 57»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Костылевой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начальных классов МБ НОУ «Гимназия № 62»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Коттусовой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Альбине Дофаровне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 русского языка и литературы МБОУ «Лицей № 36» Осинниковского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Кошуковой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77»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Кравченко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начальных классов МБОУ «Гимназия № 24»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Кравчук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«Гимназия № 10»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Красовской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Евгеньевне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биологии МБОУ «Основная общеобразовательная школа № 4» Берёзовского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Краубергер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изобразительного искусства МБОУ «Средняя общеобразовательная школа № 71»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Крашкиной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 английского языка МКОУ для детей-сирот и детей, оставшихся без попечения родителей (законных представителей) «Детский дом-школа № 95»«Дом детства»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Кретининой                                    Марине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 русского языка и литературы МБОУ «Еланская средняя общеобразовательная школа» Новокузнецкого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Кречетовой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Инге 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географии МБОУ «Основная общеобразовательная школа № 18 имени Героя Советского Союза В. А. Гнедина» Калтанского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Крысовой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Инне  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«Старопестерёвская средняя общеобразовательная школа» Беловского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Крючкиной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Наталье  Борисовне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МКОУ для детей-сирот и детей, оставшихся без попечения родителей «Школа-интернат № 3 для детей-сирот и детей, оставшихся без попечения родителей» Таштагольского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Кудриной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Юрьевне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информатики МАОУ «Средняя общеобразовательная школа № 11» Гурьевского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Кузиной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 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биологии МБОУ «Гимназия № 10»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Кузнецовой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МБОУ «Старопестерёвская средняя общеобразовательная школа» Беловского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Кузьменко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   Михайловне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информатики МАОУ «Гимназия города Юрги»,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Кузьминой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информатики МБОУ «Гимназия № 71» («Радуга»)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Куленковой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Оксане Станиславовне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2»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Куличик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физики МБОУ «Средняя общеобразовательная школа № 77»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Кулманаковой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Маргарите  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биологии МБОУ «Гимназия № 32»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Курихину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Виктору  Михайловичу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 НОУ «Гимназия № 62»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Курниной                                    Марии Олеговне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изобразительного искусства МБОУ «Гимназия № 10»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Куртовой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немецкого языка МКООУ санаторного типа для детей, нуждающихся в длительном лечении «Санаторная школа-интернат № 64»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Куртуковой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Евгеньевне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французского и английского языков МБОУ «Средняя общеобразовательная школа № 26»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Кушта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МБОУ «Яйская средняя общеобразовательная школа № 2» Яйского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Лавреновой </w:t>
            </w:r>
          </w:p>
          <w:p w:rsidR="00146B21" w:rsidRPr="009879A0" w:rsidRDefault="00146B21" w:rsidP="000A4720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Алле Алексеевне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физической культуры МБОУ «Лицей № 89»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Лаврухиной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12»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Лазаревой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музыки МНБОУ «Лицей № 76»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Лебедеву 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Антону  Михайловичу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ГСУВУ для детей и подростков с девиантным поведением «Губернаторская специальная общеобразовательная школа»,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Лесновой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Андреевне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«Осиноплесская средняя общеобразовательная школа» Новокузнецкого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Ливенец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Тамаре 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биологии МБНОУ «Лицей № 11»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Лихваревой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МАОУ «Средняя общеобразовательная школа № 94»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Лиховцову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Виктору Николаевичу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с углубленным изучением отдельных предметов № 32»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Ломакиной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Евгеньевне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МБОУ «Средняя общеобразовательная школа № 50 имени Бабенко Алексея Алексеевича»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Ломакиной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«Гимназия № 73»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Ломашонок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биологии МКОУ «Тисульская средняя общеобразовательная школа» Тяжинского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Ломовой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 Евгеньевне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географии МБОУ «Еланская средняя общеобразовательная школа» Новокузнецкого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Лопоуховой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МБОУ средняя общеобразовательная школа № 5 Яшкинского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Лузик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Павловне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10 г. Юрги»,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Лукьяновой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Жанне Валентиновне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НМБОУ Анжеро-Судженского городского округа «Гимназия № 11»,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Любченко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Лидии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и физики МБОУ «Тальжинская основная общеобразовательная школа» Новокузнецкого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Магадиевой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                                                 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биологии МБОУ Белогорская средняя общеобразовательная школа Тисульского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Мазуру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Роману Владимировичу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48 имени М. Ю. Коломина»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Майсурадзе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Виктории 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«Гимназия № 6 имени С. Ф. Вензелева»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Максимовой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24 города Белово»,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Максимцовой 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Алексеевне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29» им. И. Г. Михайлова Краснобродского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Малиновской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Михайловне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48 имени М. Ю. Коломина»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Малофеевой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Валентине 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92 с углубленным изучением отдельных предметов»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Малышонок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 Геннадьевне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«Лицей № 36» Осинниковского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Мамчур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Алексеевне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12»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Маньковской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71»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Маркову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Алексею Викторовичу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МБНОУ «Лицей № 11»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Мартель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2» Топкинского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Марыгиной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химии МБОУ «Средняя общеобразовательная школа № 13»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Масловой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НМБОУ Анжеро-Судженского городского округа «Гимназия № 11»,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Масловой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химии МБОУ «Средняя общеобразовательная школа № 1 города Юрги имени Героя Советского Союза А. П. Максименко»,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Маслянициной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Сергеевне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МБНОУ «Лицей № 11»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Матвеевой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географии и биологии МБОУ «Яйская основная общеобразовательная школа № 3» Яйского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Матюхиной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4»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Медведковой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 Валерьевне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МБНОУ «Лицей № 111»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Мелентьевой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Геннадьевне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физики МБОУ «Лицей № 23»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Месяц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Лиле 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33» Тайгинского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Метальниковой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Жанне  Витальевне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19»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Миллер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Григорьевне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географии МБОУ «Лицей № 89»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Мильченко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МАОУ «Средняя общеобразовательная школа № 14»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Мироновой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Дмитриевне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«Лицей № 34»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Мирошниченко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 Сергеевне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МБОУ «Тяжинская средняя общеобразовательная школа № 2» Тяжинского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Митину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Олегу Викторовичу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географии МБОУ «Старопестерёвская средняя общеобразовательная школа» Беловского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Михайловой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Олесе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«Лицей № 57»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Михайловой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4»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Михайлюк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«Краснинская средняя общеобразовательная школа»Ленинск-Кузнецкого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Михальченко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 НОУ «Гимназия № 62»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Михеевой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Лилии Борисовне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«Лицей № 34»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Мицкевич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Топкинская основная общеобразовательная школа Топкинского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Мищенко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Людмиле  Федоровне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МАОУ «Металлурговская средняя общеобразовательная школа» Новокузнецкого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Мозговой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Вере Борисовне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географии МБ НОУ «Гимназия № 62»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Мокроусовой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технологии МОБУ «Промышленновская основная общеобразовательная школа № 3» Промышленновского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Молоковой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истории, обществознания и права МБОУ «Средняя общеобразовательная школа № 19 с углубленным изучением отдельных предметов»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Морозовой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музыки МБНОУ «Гимназия № 59»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Морозовой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МКОУ для детей-сирот и детей, оставшихся без попечения родителей «Специальная (коррекционная) школа-интернат для детей-сирот и детей, оставшихся без попечения родителей, с ограниченными возможностями здоровья № 66» VIII вида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Морозовой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Юлии 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основ безопасности жизнедеятельности МБОУ «Средняя общеобразовательная школа № 6»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Морозову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Сергею  Александровичу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МБВ(С)ОУ «Вечерняя (сменная) общеобразовательная школа № 1»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Муравьёвой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Марине Игоревне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информатики МБОУ «Лицей № 34»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Мусатовой 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                                                   Витальевне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Анжеро-Судженского городского округа «Средняя общеобразовательная школа № 12»,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Мухомедчину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Наилю  Хазимовичу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МКОУ «Специальная школа № 58»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Мухортовой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 Алексеевне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50»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Нелюбовой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классов, английского языка МБОУ «Средняя общеобразовательная школа № 32» Тайгинского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Немчаниновой 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Юрьевне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38 имени С. В. Кайгородова»Ленинск-Кузнецкого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Непомнящих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информатики МБОУ «Средняя общеобразовательная школа № 67»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Нероновой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Олесе Геннадьевне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немецкого языка МБОУ Киселёвского городского округа «Средняя общеобразовательная школа № 11»,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Нефедовой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Светлане  Наумовне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технологии МБОУ «Гимназия № 41»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Низамовой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49»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Никифоровой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«Малосалаирская средняя общеобразовательная школа» Гурьевского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Николаевой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МБНОУ «Гимназия № 70»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Николаевой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Геннадьевне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73»Ленинск-Кузнецкого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Николаевой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Татьяне  Исаевне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литературы МБОУ «Гимназия № 32»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Никольской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Юрьевне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92 с углубленным изучением отдельных предметов»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Никоновой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Татьяне  Кирилловне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русского языка и литературы МБОУ «Средняя общеобразовательная школа № 1 города Юрги имени Героя Советского Союза А. П. Максименко»,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Новиковой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Петровне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МАНОУ «Гимназия № 2» Мариинского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Новокрещеновой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Алене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МАОУ «Металлурговская средняя общеобразовательная школа» Новокузнецкого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Новоселовой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информатики МБОУ «Вечерняя (сменная) общеобразовательная школа № 17»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Норициной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технологии МБНОУ «Гимназия № 70»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Объедковой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 Леонидовне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 НОУ «Гимназия № 62»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Овчинникову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Максиму Владимировичу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72 с углубленным изучением английского языка»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Огневой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технологии МБОУ «Основная общеобразовательная школа № 15»Ленинск-Кузнецкого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Околеловой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2 города Юрги»,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Ореховой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 Борисовне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ГСУВУ для детей и подростков с девиантным поведением «Кемеровская специальная общеобразовательная школа» имени Народного учителя СССР Э. Г. Фельде,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Осипенко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50 имени Бабенко Алексея Алексеевича»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Осиповой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67»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Ошурковой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Татьяне  Федоровне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физики МБОУ «Средняя общеобразовательная школа № 7»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Павловской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Нине 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МБВ(С)ОУ «Вечерняя (сменная) общеобразовательная школа № 13 при ИК-40»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Павлушиной 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33»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Пальк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Эдуарду Александровичу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«Лицей № 46»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Пановой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МКОУ «Специальная школа № 20»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Пановой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физики МАОУ «Средняя общеобразовательная школа № 94»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Паршиной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русского языка и литературы ГСУВУ для детей и подростков с девиантным поведением «Губернаторская специальная общеобразовательная школа»,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Паутовой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 Дмитриевне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МБНОУ «Гимназия № 59»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Пацуло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«Лицей № 34»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Пенцак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Татьяне  Борисовне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технологии МАОУ «Средняя общеобразовательная школа № 1» Топкинского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Передних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МКС(К)ОУ для учащихся с ограниченными возможностями здоровья «Специальная (коррекционная) общеобразовательная школа № 2 VIII вида»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Переславцевой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Валерьевне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МКОУ «Специальная школа № 30»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Пересыпкину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Владимиру  Николаевичу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         физики МБНОУ «Лицей № 11»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Перовой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47»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Перфильеву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Николаю Михайловичу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МОБУ «Промышленновская основная общеобразовательная школа № 3» Промышленновского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Пестрецовой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 Витальевне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физики МБОУ «Верх-Чебулинская средняя общеобразовательная школа» Чебулинского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Петровой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МАОУ «Средняя общеобразовательная школа № 1» Топкинского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Петровой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Ольге  Валериевне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МАОУ «Гимназия города Юрги»,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Пинжиной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10 г. Юрги»,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Пицюк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Марии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русского языка и литературы МБОУ «Гимназия № 10»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Подругиной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76 города Белово»,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Полевщиковой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35» Осинниковского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Помеловой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физики МБОУ «Средняя общеобразовательная школа № 47»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Помошниковой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МАОУ «Средняя общеобразовательная школа № 14»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Поповой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информатики МБОУ «Гимназия № 10»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Поповой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Юрьевне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26»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Поповой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32» Тайгинского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Поповой 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обществознания ГБНОУ «Губернаторская кадетская школа-интернат МЧС»,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Попову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Геннадию Владимировичу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технологии МБОУ «Гимназия № 10»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Портянкиной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Павловне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МКОУ «Специальная школа-интернат № 38»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Потапенко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Анастасии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48 имени М. Ю. Коломина»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Пронькиной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Ольге  Леонгардовне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физики МБОУ «Средняя общеобразовательная школа с углубленным изучением отдельных предметов № 8»Ленинск-Кузнецкого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Проскуряковой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русского языка и литературы МКОУ для детей-сирот и детей, оставшихся без попечения родителей (законных представителей) «Детский дом-школа № 95»«Дом детства»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Проценко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Лилии 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биологии МБОУ «Гимназия № 10»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Пудовкиной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химии МБОУ «Яйская средняя общеобразовательная школа № 2» Яйского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Пудовкину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Павлу Васильевичу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физической культуры МБНОУ «Лицей № 11»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Пушкаревой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начальных классов МБОУ «Основная общеобразовательная школа № 2» Таштагольского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Пыжковой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76 города Белово»,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Пьянзиной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МБОУ «Чкаловская основная общеобразовательная школа»Ленинск-Кузнецкого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Пьянкиной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МБНОУ «Гимназия № 70»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Разумовой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Ольге                                                     Константиновне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         математики МБОУ «Гимназия № 24»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Рау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информатики МБОУ «Средняя общеобразовательная школа № 50 имени Бабенко Алексея Алексеевича»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Рахматуллиной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         английского языка МБОУ «Средняя общеобразовательная школа № 61»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Резник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МБНОУ «Гимназия № 18»Ленинск-Кузнецкого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Решетниковой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Нине  Петровне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истории и обществознания МАНОУ «Гимназия № 2» Мариинского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Рихмаер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Вере Петровне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71»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Роде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Валерьевне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Анжеро-Судженского городского округа «Средняя общеобразовательная школа № 12»,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Родиной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Юлии Петровне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МБВ(С)ОУ «Яйская вечерняя (сменная) общеобразовательная школа» Яйского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Романенко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Инне Михайловне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русского языка и литературы МБОУ «Средняя общеобразовательная школа № 1» Берёзовского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Рохмистровой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МКС(К)ОУ для обучающихся, воспитанников с ограниченными возможностями здоровья «Березовская специальная (коррекционная) общеобразовательная школа-интернат VIII вида» Кемеровского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Рощенко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15 г. Юрги»,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Рубцовой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1» Калтанского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Рудюк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Александру Яковлевичу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черчения МБОУ «Средняя общеобразовательная школа № 50 имени Бабенко Алексея Алексеевича»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Рунда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Сергею Ивановичу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биологии МБОУ «Итатская средняя общеобразовательная школа» Тяжинского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Рыбаковой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Лидии Савельевне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основ безопасности жизнедеятельности МБОУ «Средняя общеобразовательная школа № 22»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Рыжовой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Татьяне Артуровне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музыки МКОУ «Специальная школа № 80»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Савинковой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92 с углубленным изучением отдельных предметов»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Савиной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Георгиевне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русского языка и литературы МОБУ «Промышленновская основная общеобразовательная школа № 3» Промышленновского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Садвакасову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Рафаилю  Газисовичу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технологии МАОУ «Средняя общеобразовательная школа № 14»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Салагиной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 Алексеевне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61»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Салминой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информатики МБОУ «Старопестерёвская средняя общеобразовательная школа» Беловского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Салыповой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Альфии  Амировне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трудового обучения МКОУ «Специальная школа № 58»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Сальвассер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МБОУ «Сидоренковская средняя общеобразовательная школа» Беловского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Самореновой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Валерьевне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«Лицей № 34»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Сафиной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 Алексеевне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«Новостроевская средняя общеобразовательная школа» Кемеровского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Сафиной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65»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Свиридовой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Нине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49»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Свистуновой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Юрьевне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музыки МБОУ «Средняя общеобразовательная школа № 26»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Селивановой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Валерии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74»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Селивановой 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физики МБОУ «Гимназия № 24»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Селищевой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 НОУ «Гимназия № 62»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Семеновой 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биологии МБОУ «Краснинская средняя общеобразовательная школа»Ленинск-Кузнецкого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Семеновой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Алене  Сергеевне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4» Топкинского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Семеновой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МКОУ «Анжерская средняя общеобразовательная школа» Яйского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Сергеевой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трудового обучения МКОУ «Специальная школа № 80»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Сивковой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 16» Гурьевского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Сидорову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Юрию Леонидовичу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МАОУ «Средняя общеобразовательная школа № 1» Топкинского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Силивановой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Нине Петровне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иностранного языка МБОУ «Средняя общеобразовательная школа № 32 города Белово»,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Силонову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Сергею  Васильевичу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«Новокараканская средняя общеобразовательная школа» Беловского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Симагину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Дмитрию  Валентиновичу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истории и обществознания МБОУ «Новосафоновская средняя общеобразовательная школа» Прокопьевского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Симашкиной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МБНОУ «Гимназия № 59»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Синицыной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Лилии Юрьевне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24 города Белово»,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Синицыной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музыки и пения МКС(К)ОУ для обучающихся, воспитанников с ограниченными возможностями здоровья «Березовская специальная (коррекционная) общеобразовательная школа-интернат VIII вида» Кемеровского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Ситниковой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 Григорьевне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«Барановская средняя общеобразовательная школа» Кемеровского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Скобовой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трудового обучения МКОУ «Специальная школа-интернат № 38»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Сковыро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Дмитриевне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«Гимназия № 73»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Скрипиной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6» Таштагольского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Смагиной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МБНОУ «Лицей № 111»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Соболевой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12»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Созиновой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МБОУ «Лицей № 23»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Соловьевой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Юрьевне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«Лицей № 46»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Солодкой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Павловне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экономики МАОУ «Средняя общеобразовательная школа № 99»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Соломатовой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Анастасии Сергеевне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информатики МБОУ «Средняя общеобразовательная школа № 2 города Юрги»,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Соломенниковой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61»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Соломиной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Григорьевне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МОБУ «Промышленновская основная общеобразовательная школа № 3» Промышленновского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Соринской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7»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Соркиной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МАОУ «Средняя общеобразовательная школа № 14»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Соскинбаевой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Тамаре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«Гимназия № 10»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Спиридоновой 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музыки и ОРКСЭ МБОУ «Яйская средняя общеобразовательная школа № 2» Яйского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Стариковой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Евгении  Валерьевне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«Лицей № 34»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Сташкову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Константину Александровичу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МКОУ «Специальная школа-интернат № 38»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Стычинской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МБНОУ «Лицей № 11»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Субботиной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основ безопасности жизнедеятельности МКОУ «Специальная школа № 20»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Суняйкиной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Геннадьевне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МАОУ «Средняя общеобразовательная школа № 1» Топкинского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Сухановой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Татьяне Семеновне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технологии МБОУ «Краснинская средняя общеобразовательная школа»Ленинск-Кузнецкого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Сухининой                                    Наталье 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МБОУ «Гимназия № 10»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Суходоловой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Алексеевне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МКС(К)ОУ для обучающихся, воспитанников с ограниченными возможностями здоровья «Бачатская специальная (коррекционная) общеобразовательная школа-интернат VIII вида» Беловского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Сучковой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«Лицей № 89»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Табакаевой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Александре Вячеславовне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физики МБВ(С)ОУ «Вечерняя (сменная) общеобразовательная школа № 18 при ИК-29»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Тарасовой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Валентине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Комсомольская средняя общеобразовательная школа Тисульского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Тарасовой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МНБОУ «Лицей № 76»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Телегиной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Нине Григорьевне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«Гимназия № 10»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Тельновой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Валерьевне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«Гимназия № 10»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Тереховой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профессионально-трудового обучения МКС(К)ОУ для обучающихся, воспитанников с ограниченными возможностями здоровья «Специальная (коррекционная) общеобразовательная школа-интернат № 11 VIII вида»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Терской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Геннадьевне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1» Калтанского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Тетюшкиной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информатики и ИКТ МБОУ «Средняя общеобразовательная школа № 1» Берёзовского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Тимаргалеевой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Михайловне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«Гимназия № 71» («Радуга»)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Тимошенко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2» Топкинского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Титовой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«Гимназия № 10»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Тихоновой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Ирине Минирафкатовне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45»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Тихоновой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Валерии  Сергеевне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«Лицей № 36» Осинниковского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Ткачёвой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76 города Белово»,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Тодоровой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Юрьевне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информатики МБОУ «Средняя общеобразовательная школа № 35» Осинниковского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Токаревой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начальных классов МНБОУ «Лицей № 104»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Токмагашевой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Лазаревне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 12»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Толкачевой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                            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музыки МБОУ «Раздольнинская основная общеобразовательная школа» Гурьевского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Толченицыной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Сергеевне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45»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Топко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физики МБОУ «Средняя общеобразовательная школа № 77»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Топоровской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Наталье Вячеславовне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технологии и изобразительного искусства МБОУ «Основная общеобразовательная школа № 18 имени Героя Советского Союза В. А. Гнедина» Калтанского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Тороховой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русского языка и литературы МБОУ «Лицей № 36» Осинниковского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Трощенковой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МБНОУ «Гимназия № 70»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Тумановой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Тамаре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биологии МБОУ «Средняя общеобразовательная школа № 26»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Тюленевой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Павловне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«Гимназия № 73»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Тюшиной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Геннадьевне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физики МАОУ «Гимназия № 42»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Тяжелковой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«Гимназия № 10»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Улуновой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Евгеньевне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МАОУ «Средняя общеобразовательная школа № 36»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Урванцевой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Геннадьевне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2» Топкинского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Ускову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Олегу Владимировичу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физики МАОУ «Гимназия города Юрги»,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Фадеевой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информатики МБОУ «Средняя общеобразовательная школа № 6»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Фатеевой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Павловне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биологии МАОУ «Средняя общеобразовательная школа № 94»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Фатеевой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8» Топкинского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Фединой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Михайловне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МНБОУ «Лицей № 76»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Федоровой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Оксане Константиновне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52»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Фёдоровой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МБОУ «Основная общеобразовательная школа № 3»Ленинск-Кузнецкого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Фероян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химии МБОУ «Лицей № 89»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Филатовой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Злате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19»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Франговой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музыки МБОУ «Лицей № 15» Берёзовского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Фризен 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Петровне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физики МКООУ санаторного типа для детей, нуждающихся в длительном лечении «Санаторная школа-интернат № 64»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Фроловой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Геннадьевне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Анжеро-Судженского городского округа «Основная общеобразовательная школа № 38»,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Фурсовой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биологии МБОУ «Средняя общеобразовательная школа № 7»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Халтуриной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  Валентиновне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1» Калтанского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Хамматовой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Дамире  Вагизовне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71»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Харитоновой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«Основная общеобразовательная школа № 10» Гурьевского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Хахалиной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социально-бытовой ориентировки МКОУ «Специальная школа № 58»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Хлевновой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Юрьевне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«Итатская средняя общеобразовательная школа» Тяжинского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Холоповой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Ирине  Игоревне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 английского языка МБОУ «Гимназия № 73»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Хуженой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Евгении  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Анжеро-Судженского городского округа «Средняя общеобразовательная школа № 12»,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Церна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Леонидовне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«Звездненская средняя общеобразовательная школа» Кемеровского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Цыганковой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Нине Петровне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с углубленным изучением отдельных предметов № 8»Ленинск-Кузнецкого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Цыгановой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 Алексеевне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изобразительного искусства МБОУ «Ясногорская средняя общеобразовательная школа» Кемеровского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Чворе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Юрьевне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«Поломошинская средняя общеобразовательная школа Яшкинского муниципального района»,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Червовой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94»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Чередниченко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 Петровне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химии МБОУ «Средняя общеобразовательная школа № 50 имени Бабенко Алексея Алексеевича»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Черненко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Юрьевне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35» Осинниковского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Черниковой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 Алексеевне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изобразительного искусства МБОУ «Гимназия № 73»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Черниковой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 Петровне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«Лицей № 34»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Черниковой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31» Краснобродского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Черновой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Евгении  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5» Мысковского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Чуванову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Игорю  Алексеевичу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1 города Юрги имени Героя Советского Союза А. П. Максименко»,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Чудиновой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начальных классов МБОУ «Гимназия № 71» («Радуга»)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Чудиновой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                            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физики МБОУ «Средняя общеобразовательная школа № 93»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Чудову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Михаилу Николаевичу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НОУ «Общеобразовательная школа-интернат № 19 среднего (полного) общего образования ОАО «РЖД»,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Шабалину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Александру Александровичу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химии МБВ(С)ОУ «Вечерняя (сменная) общеобразовательная школа № 1»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Шагиевой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Михайловне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изобразительного искусства МКОУ «Специальная школа № 58»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Шагимулиной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Закие Магруфовне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русского языка и литературы МАОУ «Средняя общеобразовательная школа № 14»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Шакировой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Юрьевне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английского языка МБОУ «Средняя общеобразовательная школа № 44 имени Михаила Яковлевича Вознесенского»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Шамилову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Сергею Николаевичу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«Мозжухинская основная общеобразовательная школа» Кемеровского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Шампорову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Павлу Анатольевичу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физики МАОУ «Средняя общеобразовательная школа № 14»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Шарапатюк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Олесе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МКОУ «Специальная школа № 20»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Шарифулиной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«Лицей № 89»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Шаталиной 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 Михайловне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русского языка и литературы МБОУ Киселёвского городского округа «Средняя общеобразовательная школа № 11»,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Шаханиной                                    Анне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«Лицей № 46»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Шелгачевой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химии МБОУ «Средняя общеобразовательная школа № 71»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Шелковской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МНБОУ «Лицей № 76»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Шелудько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10 г. Юрги»,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Шестаковой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 Леонидовне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английского языка НМБОУ Анжеро-Судженского городского округа «Гимназия № 11»,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Шестопаловой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Михайловне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31» Краснобродского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Шингаревой 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МКОУ Анжеро-Судженского городского округа «Школа-интернат № 37 для обучающихся с ограниченными возможностями здоровья»,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Шипачевой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Михайловне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начальных классов МБОУ «Яйская основная общеобразовательная школа № 3» Яйского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Шипиловой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музыки МБОУ «Средняя общеобразовательная школа № 1 города Юрги имени Героя Советского Союза А. П. Максименко»,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Шипуновой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Тамаре  Викторовне 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«Основная общеобразовательная школа № 16» Гурьевского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Шипуновой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химии и основ безопасности жизнедеятельности МБНОУ «Гимназия № 17 им. В. П. Чкалова»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Широносовой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1» Калтанского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Шитовой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Марине Вадимовне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71»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Шнайдер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Юрьевне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77»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Шрайнер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МАОУ «Средняя общеобразовательная школа № 36»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Шугалову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Борису Семеновичу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92 с углубленным изучением отдельных предметов»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Шумиловой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«Гимназия № 6 имени С. Ф. Вензелева»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Щекочихиной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МКОУ «Специальная школа-интернат № 88»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Щитовой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 Дмитриевне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социально-бытовой ориентировки МКОУ «Специальная школа-интернат № 88»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Эрке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Петровне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МКС(К)ОУ для обучающихся, воспитанников с ограниченными возможностями здоровья «Специальная (коррекционная) общеобразовательная школа-интернат № 19 VIII вида» Таштагольского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Юдиной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5»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Юрьевой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МКС(К)ОУ для учащихся с ограниченными возможностями здоровья «Специальная (коррекционная) общеобразовательная школа № 2 VIII вида»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Юшковой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Юрьевне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географии МБНОУ «Гимназия № 70»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Яковлевой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МБОУ Киселёвского городского округа «Средняя общеобразовательная школа № 11»,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Яковлевой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Вере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34» Тайгинского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Яковлевой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Ивановне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МКОУ «Тисульская средняя общеобразовательная школа» Тяжинского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Ямлихановой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Лилии Гайнулловне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МАОУ «Гимназия города Юрги»,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Ямщиковой 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«Гимназия № 73»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Яранцевой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информатики МБОУ «Гимназия № 10»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Яркиной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МБВ(С)ОУ «Вечерняя (сменная) общеобразовательная школа № 17»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Яркиной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Петровне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43D34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         социально-бытовой ориентировки МКОУ «Специальная школа № 20» г. Новокузнецка,</w:t>
            </w:r>
          </w:p>
        </w:tc>
      </w:tr>
    </w:tbl>
    <w:p w:rsidR="00146B21" w:rsidRPr="009879A0" w:rsidRDefault="00146B21" w:rsidP="005D1DC9">
      <w:pPr>
        <w:jc w:val="both"/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</w:p>
    <w:p w:rsidR="00146B21" w:rsidRPr="009879A0" w:rsidRDefault="00146B21" w:rsidP="00FA059F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«учитель-дефектолог»:</w:t>
      </w:r>
    </w:p>
    <w:p w:rsidR="00146B21" w:rsidRPr="009879A0" w:rsidRDefault="00146B21" w:rsidP="00FA059F">
      <w:pPr>
        <w:ind w:right="-153"/>
        <w:jc w:val="both"/>
        <w:rPr>
          <w:sz w:val="28"/>
          <w:szCs w:val="28"/>
        </w:rPr>
      </w:pPr>
    </w:p>
    <w:tbl>
      <w:tblPr>
        <w:tblW w:w="5342" w:type="pct"/>
        <w:tblInd w:w="-718" w:type="dxa"/>
        <w:tblLook w:val="0000"/>
      </w:tblPr>
      <w:tblGrid>
        <w:gridCol w:w="3419"/>
        <w:gridCol w:w="6806"/>
      </w:tblGrid>
      <w:tr w:rsidR="00146B21" w:rsidRPr="009879A0" w:rsidTr="00D566F1">
        <w:trPr>
          <w:cantSplit/>
          <w:trHeight w:val="20"/>
        </w:trPr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Догаевой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Борисовне </w:t>
            </w:r>
          </w:p>
        </w:tc>
        <w:tc>
          <w:tcPr>
            <w:tcW w:w="3328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-учителю-дефектологу МБОУ 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 100» г. Кемерово,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Лоншаковой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Лилии  Владимировне                                                   </w:t>
            </w:r>
          </w:p>
        </w:tc>
        <w:tc>
          <w:tcPr>
            <w:tcW w:w="3328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учителю-дефектологу МБДОУ «Детский сад № 260» г. Новокузнецка,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Масловой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Евгеньевне                                </w:t>
            </w:r>
          </w:p>
        </w:tc>
        <w:tc>
          <w:tcPr>
            <w:tcW w:w="3328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учителю-дефектологу  МБДОУ «Детский сад № 60 «Теремок» комбинированного вида города Белово»,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Миловой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Анастасии Юрьевне                                               </w:t>
            </w:r>
          </w:p>
        </w:tc>
        <w:tc>
          <w:tcPr>
            <w:tcW w:w="3328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учителю-дефектологу  МКДОУ «Детский сад № 78» компенсирующего вида г. Новокузнецка,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Тихоновой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Викторовне                                                     </w:t>
            </w:r>
          </w:p>
        </w:tc>
        <w:tc>
          <w:tcPr>
            <w:tcW w:w="3328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учителю-дефектологу МКС(К)ОУ для обучающихся, воспитанников с ограниченными возможностями здоровья «Березовская специальная (коррекционная) общеобразовательная школа-интернат VIII вида» Кемеровского муниципального района,</w:t>
            </w:r>
          </w:p>
        </w:tc>
      </w:tr>
      <w:tr w:rsidR="00146B21" w:rsidRPr="009879A0" w:rsidTr="00D566F1">
        <w:trPr>
          <w:cantSplit/>
          <w:trHeight w:val="20"/>
        </w:trPr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Шалиной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 Васильевне                                       </w:t>
            </w:r>
          </w:p>
        </w:tc>
        <w:tc>
          <w:tcPr>
            <w:tcW w:w="3328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учителю-дефектологу МКДОУ «Детский сад № 78» г. Новокузнецка,</w:t>
            </w:r>
          </w:p>
        </w:tc>
      </w:tr>
    </w:tbl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«учитель-логопед»:</w:t>
      </w:r>
    </w:p>
    <w:p w:rsidR="00146B21" w:rsidRPr="009879A0" w:rsidRDefault="00146B21" w:rsidP="005D1DC9">
      <w:pPr>
        <w:jc w:val="both"/>
      </w:pPr>
    </w:p>
    <w:tbl>
      <w:tblPr>
        <w:tblW w:w="5320" w:type="pct"/>
        <w:tblInd w:w="-718" w:type="dxa"/>
        <w:tblLayout w:type="fixed"/>
        <w:tblLook w:val="0000"/>
      </w:tblPr>
      <w:tblGrid>
        <w:gridCol w:w="3378"/>
        <w:gridCol w:w="6804"/>
      </w:tblGrid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Ананьиной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 МКДОУ Анжеро-Судженского городского округа «Детский сад компенсирующего вида № 3 «Солнышко»,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Бабаевой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 МАДОУ № 203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Васильевой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МБДОУ «Детский сад № 247»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Гавлясэк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Анне Валериевне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МБДОУ № 42 «Детский сад компенсирующего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Гарифуллиной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Гульсире  Кадыровне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МБДОУ «Детский сад комбинированного вида № 63 «Золотой ключик»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Горовацкой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 МАДОУ № 224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Горяевой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Геннадьевне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 МБДОУ № 137 «Детский сад присмотра и оздоровления»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Грабовской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 Павловне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 МКС(К)ОУ для обучающихся, воспитанников с ограниченными возможностями здоровья «Специальная (коррекционная) общеобразовательная школа VIII вида № 9» Мысковского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Гуленко </w:t>
            </w:r>
          </w:p>
          <w:p w:rsidR="00146B21" w:rsidRPr="009879A0" w:rsidRDefault="00146B21" w:rsidP="00E54AE2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Нинеле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 МКОУ «Специальная школа-интернат № 88»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Давыдовой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 МБДОУ Заринский детский сад «Солнышко» Промышленновского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Доценко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Ермаковой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 МБДОУ «Детский сад № 226» комбинированного вида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Закировой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Евгении Юрьевне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Зачупейко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Валерьевне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 МБДОУ «Детский сад № 257» комбинированного вида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Зиненко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 МКОУ «Специальная школа № 30»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Злобиной 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Маргарите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 МКС(К)ОУ для обучающихся, воспитанников с ограниченными возможностями здоровья «Специальная (коррекционная) общеобразовательная школа-интернат № 19 VIII вида» Таштагольского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Карягиной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 МАДОУ № 79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Квашниной                                    Ольге Валерьевне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 МБДОУ «Детский сад № 226» комбинированного вида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Козырь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Сергеевне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 МАДОУ № 157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Колупаевой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 НДОУ «Детский сад № 205 ОАО «РЖД»,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Комягиной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Людмиле Арсеньевне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Корнеевой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Валентине Валентиновне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 МБДОУ «Центр развития ребенка - детский сад № 224»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Красаковой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 МБДОУ «Детский сад № 257» комбинированного вида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Курегешевой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 Петровне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МБДОУ детский сад комбинированного вида № 23 «Родничок» Таштагольского муниципального района,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Мальцевой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МБДОУ «Детский сад № 33 «Зайчик» Междуреченского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Микушиной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Елизавете Сергеевне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 МБДОУ «Детский сад № 33» комбинированного вида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Новиковой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Виталине  Олеговне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МБДОУ «Центр развития ребенка - детский сад № 100 «Незабудка»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Овечкиной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Геннадьевне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 МБДОУ «Детский сад № 242»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Петровой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Анатольевне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МАДОУ № 49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Подхолюзиной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Поповой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Елене Федоровне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МБДОУ «Детский сад № 33 «Рябинка» Прокопьевского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Ращупкиной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Зое Михайловне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МБДОУ «Детский сад № 10»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Рецер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Розе Владимировне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МБДОУ «Детский сад № 238»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Симоненко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Николаевне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МБДОУ «Детский сад № 249» комбинированного вида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Старковой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МБДОУ Детский сад № 18 «Ромашка» комбинированного вида Берёзовского городского округа,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Стрюковой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МБДОУ № 69 «Детский сад общеразвивающего вида с приоритетным осуществлением деятельности по физическому направлению развития воспитанников»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Сушковой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 Юрьевне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МБДОУ «Детский сад № 42» комбинированного вида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Тихоновой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Васильевне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МАДОУ № 49 «Детский сад комбинированного вида» г. Кемерово,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Цветковой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Валентине Алексеевне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МБДОУ «Детский сад № 158» компенсирующего вида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Чеботаревой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Сергеевне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МБДОУ «Детский сад № 240» комбинированного вида г. Новокузнецка,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Ядровой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Александровне        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146B21" w:rsidRPr="009879A0" w:rsidTr="00F56CF5">
        <w:trPr>
          <w:cantSplit/>
          <w:trHeight w:val="2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Яцук </w:t>
            </w:r>
          </w:p>
          <w:p w:rsidR="00146B21" w:rsidRPr="009879A0" w:rsidRDefault="00146B21" w:rsidP="00FA5CE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Сергеевне                                            </w:t>
            </w:r>
          </w:p>
        </w:tc>
        <w:tc>
          <w:tcPr>
            <w:tcW w:w="334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МБДОУ «Детский сад комбинированного вида № 8 «Родничок» Юргинского городского округа,</w:t>
            </w:r>
          </w:p>
        </w:tc>
      </w:tr>
    </w:tbl>
    <w:p w:rsidR="00146B21" w:rsidRPr="009879A0" w:rsidRDefault="00146B21" w:rsidP="005D1DC9">
      <w:pPr>
        <w:jc w:val="both"/>
      </w:pPr>
    </w:p>
    <w:p w:rsidR="00146B21" w:rsidRPr="009879A0" w:rsidRDefault="00146B21" w:rsidP="005D1DC9">
      <w:pPr>
        <w:keepNext/>
        <w:keepLines/>
        <w:ind w:left="-709" w:firstLine="709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3. Установить с 25.11.2015</w:t>
      </w:r>
      <w:r w:rsidRPr="009879A0">
        <w:rPr>
          <w:sz w:val="28"/>
          <w:szCs w:val="28"/>
        </w:rPr>
        <w:tab/>
        <w:t>сроком на пять лет первую квалификационную категорию следующим  педагогическим работникам организаций Кемеровской области, осуществляющих  образовательную деятельность:</w:t>
      </w: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«воспитатель»:</w:t>
      </w:r>
    </w:p>
    <w:p w:rsidR="00146B21" w:rsidRPr="009879A0" w:rsidRDefault="00146B21" w:rsidP="005D1DC9">
      <w:pPr>
        <w:jc w:val="both"/>
      </w:pPr>
    </w:p>
    <w:tbl>
      <w:tblPr>
        <w:tblW w:w="5394" w:type="pct"/>
        <w:tblInd w:w="-718" w:type="dxa"/>
        <w:tblLook w:val="0000"/>
      </w:tblPr>
      <w:tblGrid>
        <w:gridCol w:w="3419"/>
        <w:gridCol w:w="6905"/>
      </w:tblGrid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bookmarkStart w:id="1" w:name="_Hlk430684152"/>
            <w:r w:rsidRPr="009879A0">
              <w:rPr>
                <w:sz w:val="28"/>
                <w:szCs w:val="28"/>
              </w:rPr>
              <w:t xml:space="preserve">Агафоновой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Геннадьевне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МБОУ «Металлплощадская средняя общеобразовательная школа» Кемеровского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Азимовой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Алене Гайбиевне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комбинированного вида № 41 «Почемучка» Юргинского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Аксёновой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Анатольевне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дом-школа № 95»«Дом детства»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Алексеевой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Геннадьевне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197 «Детский сад комбинированного вида»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Алексенко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Николаевне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  МБДОУ «Новобачатский детский сад комбинированного вида» Беловского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Андрахановой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Борисовне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«Верх-Чебулинский детский сад «Рябинка» Чебулинского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Асановой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Михайловне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детский сад № 23 «Золотой ключик» общеразвивающего вида с приоритетным осуществлением деятельности по художественно-эстетическому направлению развития воспитанников Берёзовского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Астаховой 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Николаевне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«Проскоковский детский сад «Теремок» Юргинского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Бабакехян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Анаит  Гайковне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179 «Детский сад присмотра и оздоровления»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Барановой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Петровне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МС(К)ОКУ для обучающихся, воспитанников с ограниченными возможностями здоровья «Падунская специальная (коррекционная) общеобразовательная школа-интернат VIII вида» Промышленновского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Барышевой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Олеговне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«Центр развития ребенка - детский сад № 9»Ленинск-Кузнецкого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Бауэр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Николаевне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Киселёвского городского округа детский сад № 8,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Бахмат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Михайловне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211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Беловой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Наталье Аркадьевне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№ 23 III, IV и VIII вида» Полысаевского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Бенц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Викторовне 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общеразвивающего вида с приоритетным осуществлением деятельности по познавательно-речевому направлению развития воспитанников № 11 «Дюймовочка»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Бобровской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Валентине Владимировне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«Детский сад комбинированного вида № 15 «Светлячок» города Салаира» Гурьевского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Боромыко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Васильевне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- детский сад № 4 «Ромашка» Топкинского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Брагиной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Петровне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 «Остров надежды»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Брежневой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Алексеевне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26 «Центр развития ребенка - детский сад»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Будилиной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Марии Валерьевне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94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Букиной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Яне Сергеевне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«Детский сад № 3» Полысаевского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Василюк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Раисе Петровне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присмотра и оздоровления № 95 «Улыбка»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Воронкиной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Викторовне 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«Верх-Чебулинский детский сад «Рябинка» Чебулинского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Гарбузовой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Павловне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«Верх-Чебулинский детский сад «Рябинка» Чебулинского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Глазыриной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Олеговне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Детский сад № 15 «Звездочка» общеразвивающего вида с приоритетным осуществлением деятельности по физическому развитию воспитанников Калтанского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Головой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Валентине Викторовне 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66 «Детский сад комбинированного вида»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Гореевой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                                                    Борисовне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комбинированного вида № 8 «Василек» Мариинского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Гориной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Юлии Александровне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247»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Горовой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Владимировне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216 «Детский сад комбинированного вида»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Грининой                                    Светлане Григорьевне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«Детский дом» Осинниковского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Гудукиной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Владимировне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149» комбинированного вида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Дементьевой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Анастасии Сергеевне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76»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Демидовой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Викторовне 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детский сад № 5 «Малышка» Топкинского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Демьяновой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Васильевне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162» комбинированного вида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Дзедатайс 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Валерьевне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комбинированного вида № 41 «Почемучка» Юргинского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Дмитриевой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Геннадьевне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МБОУ «Ягуновская средняя общеобразовательная школа» Кемеровского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Дорошенко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Марии Петровне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2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Дудановой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Ксении Николаевне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5» Тайгинского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Егуновой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Валерьевне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76»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Елесовой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Вере Сергеевне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«Школа-интернат № 3 для детей-сирот и детей, оставшихся без попечения родителей» Таштагольского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Ермаковой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Лилии Александровне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 «Остров надежды»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Ермушиной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Петровне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компенсирующего вида № 107»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Ефановой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Витальевне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«Промышленновский детский сад № 6» Промышленновского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Жидковой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Олеговне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56 «Дружные ребята»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Заляцкой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Анастасии Михайловне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ГБНОУ «Губернаторская женская гимназия-интернат»,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Захаровой 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Нурие  Шакировне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         МБОУ «Березовская средняя общеобразовательная школа» Кемеровского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Зейлан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Ивановне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216 «Детский сад комбинированного вида»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Зиянчуриной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Владимировне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общеразвивающего вида с приоритетным осуществлением деятельности по познавательно-речевому направлению развития воспитанников № 40 «Одуванчик»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Ивановой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Васильевне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50 общеразвивающего вида с приоритетным осуществлением физического развития детей» Полысаевского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Ивановой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Николаевне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комбинированного вида № 31 «Берёзка» Юргинского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Кайновой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Викторовне 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«Светлячок» Промышленновского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Калентьевой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 Михайловне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комбинированного вида № 40 «Калинка» Междуреченского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Каликиной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Васильевне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ГБНОУ «Губернаторский многопрофильный лицей-интернат»,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Каневой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Анастасии Петровне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детский сад комбинированного вида № 2 «Солнышко» Таштагольского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Карабутовой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Федоровне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 МБДОУ «Проскоковский детский сад «Теремок» Юргинского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Кармановой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Анатольевне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комбинированного вида № 28 «Вишенка» Междуреченского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Кашлевой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Александровне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 «Буратино» с. Драченино»Ленинск-Кузнецкого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Кирилловой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Николаевне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Киселёвского городского округа «Детский сад № 5»,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Киселевой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Владимировне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комбинированного вида № 26 «Журавушка» Междуреченского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Кислице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Александровне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 «Остров надежды»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Коврижиной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 Александровне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203 «Детский сад комбинированного вида»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Козиной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 Владимировне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 «Остров надежды»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Козловой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Владимировне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         МБДОУ Заринский детский сад «Солнышко» Промышленновского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Коломниковой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Жанне Сергеевне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комбинированного вида № 11 «Золотой ключик» Мариинского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Кондауровой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Юрьевне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«Тальжинский детский сад» комбинированного вида Новокузнецкого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Коноваловой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Владимировне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МБОУ «Чкаловская основная общеобразовательная школа»Ленинск-Кузнецкого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Кошкарёвой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Валентине Николаевне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«Детский дом № 5 «Единство» Междуреченского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Кошкиной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Ксении Игоревне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78 «Полянка»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Кравченко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Юлиановне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№ 23 III, IV и VIII вида» Полысаевского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Красиковой 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Владимировне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 № 7»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Кривошеевой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Геннадиевне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«Детский сад общеразвивающего вида с приоритетным осуществлением деятельности по художественно-эстетическому направлению развития воспитанников № 12 «Счастливый островок» Мариинского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Крутовской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Николаевне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33 «Детский сад общеразвивающего вида с приоритетным осуществлением деятельности по социально-личностному направлению развития воспитанников»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Крыловой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Павловне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«Промышленновский детский сад № 6» Промышленновского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Крючек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 Васильевне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№ 23 III, IV и VIII вида» Полысаевского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Кузнецовой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Светлане Геннадиевне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33 «Зайчик» Междуреченского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Кузьминой 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Ильиничне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215 «Детский сад комбинированного вида»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Кузьминой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 Николаевне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«Тальжинский детский сад» комбинированного вида Новокузнецкого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Лазаревой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Юрьевне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общеразвивающего вида с приоритетным осуществлением деятельности по познавательно-речевому направлению развития воспитанников № 4 «Ручеек» Мариинского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Ларионовой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Асе Сергеевне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124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Лебединской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 Иннокентьевне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МКДОУ «Детский сад № 41»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Лепиховой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Евгении  Павловне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139»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Ли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 Владимировне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55 «Богатырь» комбинированного вида города Белово»,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Липатовой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                                              Васильевне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76»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Лобовой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Елизавете Николаевне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МБОУ «Ягуновская средняя общеобразовательная школа» Кемеровского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Логуновой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Александровне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«Пачинский детский сад Яшкинского муниципального района»,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Лукояновой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Николаевне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8 «Светлячок»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Луценко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Алексеевне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223» комбинированного вида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Малышевой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Викторовне 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«Центр развития ребенка - детский сад № 9»Ленинск-Кузнецкого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Мартыненко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Александровне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детский сад комбинированного вида № 25 «Ромашка» Таштагольского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Мезер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Александровне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133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Мешковой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Юлии Сергеевне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45»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Мизгулиной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 Александровне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 № 7»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Милюхиной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Варваре Валерьевне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«Центр развития ребенка - детский сад № 3»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Мисюркеевой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Анастасии Владимировне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МБОУ «Основная общеобразовательная школа № 32» Полысаевского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Мишиной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Михайловне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5 «Росинка» комбинированного вида» Крапивинского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Назаровой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Сергеевне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94 «Чебурашка»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Наумовой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Сергеевне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83»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Неделковой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 Валентиновне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«Тальжинский детский сад» комбинированного вида Новокузнецкого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Низамутдиновой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Ольге Егоровне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8 «Светлячок»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Нурмухаметовой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Андреевне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8 «Светлячок»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Обуховой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Александровне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 «Сказка»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Павловой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Николаевне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 МБДОУ «Центр развития ребенка - детский сад № 110 «Жемчужинка»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Панасюк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Вере Георгиевне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ГОУ СПО «Кемеровский педагогический колледж»,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Петрикеевой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Сергеевне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2» Полысаевского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Петровой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Александровне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общеразвивающего вида с приоритетным осуществлением физического развития детей № 37 «Искорка» Междуреченского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Пиляк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Сергеевне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5» Тайгинского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Пирятинской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Жанне Сергеевне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55 «Богатырь» комбинированного вида города Белово»,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Плотниковой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Борисовне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«Бурлаковский детский сад «Золотой ключик» Прокопьевского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Подониной                                    Любови  Викторовне 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66 «Детский сад комбинированного вида»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Полеченковой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Михайловне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общеразвивающего вида с приоритетным осуществлением физического развития детей № 37 «Искорка» Междуреченского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Полудницыной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Валентиновне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«Тальжинский детский сад» комбинированного вида Новокузнецкого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Приваловой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Валентине Александровне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компенсирующего вида № 28 «Ромашка» Юргинского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Прокопьевой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Владимировне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МБОУ для детей-сирот и детей, оставшихся без попечения родителей (законных представителей) «Детский дом № 105»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Протасовой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Георгиевне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         МБОУ «Металлплощадская средняя общеобразовательная школа» Кемеровского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Прощенко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Юрьевне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55 «Богатырь» комбинированного вида города Белово»,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Путятиной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Сергеевне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МАОУ «Гимназия № 42»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Размочаевой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Жанне Викторовне 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139»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Русаковой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 Сергеевне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«Центр развития ребенка - детский сад № 9»Ленинск-Кузнецкого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Рухманиной                                    Марине Александровне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Анжеро-Судженского городского округа «Детский сад № 7»,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Рыжковой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Николаевне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         МКОУ «Специальная школа № 20»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Рябокон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Валентине Александровне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Анжеро-Судженского городского округа «Детский сад общеразвивающего вида № 5 с приоритетным осуществлением деятельности по физическому направлению развития воспитанников»,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Сажиной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Ксении  Юрьевне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33 «Детский сад общеразвивающего вида с приоритетным осуществлением деятельности по социально-личностному направлению развития воспитанников»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Салагиной 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Николаевне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Детский сад № 28 «Дельфин» общеразвивающего вида с приоритетным осуществлением социально-личностного развития воспитанников Осинниковского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Салогубовой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 Михайловне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2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Сафоновой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Петровне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15 «Родничок» города Белово»,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Сбродовой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Анатольевне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МБОУ «Ягуновская средняя общеобразовательная школа» Кемеровского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Серванской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Анатольевне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«Детский сад № 15 «Мишутка»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Сидоркиной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Леонидовне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         МБДОУ - детский сад № 4 «Ромашка» Топкинского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Слета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Викторовне 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17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Смакотиной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Владимировне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общеразвивающего вида с приоритетным осуществлением деятельности по познавательно-речевому направлению развития воспитанников № 4 «Ручеек» Мариинского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Соболевой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Викторовне 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         МКОУ «Специальная школа № 80»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Созиной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Владимировне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Киселёвского городского округа детский сад № 8,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Солушко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 Сергеевне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ГОУ СПО «Яшкинский техникум технологий и механизации»,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Старцевой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Анатольевне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комбинированного вида Детский сад № 14 «Аленушка» Берёзовского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Степиной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Владимировне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55 «Богатырь» комбинированного вида города Белово»,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Студенихиной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Николаевне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16»Ленинск-Кузнецкого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Судаковой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Павловне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83»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Суховских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Анастасии Владимировне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63»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Сушко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Владимировне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компенсирующего вида № 28 «Ромашка» Юргинского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Сюриной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Марии Петровне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- детский сад № 6 «Березка» общеразвивающего вида с приоритетным осуществлением деятельности по социально-личностному направлению развития воспитанников Топкинского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Тингаевой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Георгиевне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«Проскоковский детский сад «Теремок» Юргинского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Титовой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Сергеевне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НДОУ «Детский сад № 205 ОАО «РЖД»,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Тихомировой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Викторовне 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198 «Детский сад комбинированного вида»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Торгунаковой 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Михайловне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- детский сад № 6 «Березка» общеразвивающего вида с приоритетным осуществлением деятельности по социально-личностному направлению развития воспитанников Топкинского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Торопцевой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Владимировне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191 «Центр развития ребенка - детский сад»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Тортумашевой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Михайловне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детский сад комбинированного вида № 17 «Чебурашка» Таштагольского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Тюкаловой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Викторовне 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247»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Усенко 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Анатольевне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- детский сад № 4 «Ромашка» Топкинского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Усольцевой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Олесе Александровне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255»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Ухловой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Анатольевне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13 «Снежинка» Юргинского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Ушаковой </w:t>
            </w:r>
          </w:p>
          <w:p w:rsidR="00146B21" w:rsidRPr="009879A0" w:rsidRDefault="00146B21" w:rsidP="00D94EF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Елизавете  Сергеевне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№ 207 «Центр развития ребенка - детский сад»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Федориной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Николаевне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ГКПОУ Кемеровский горнотехнический техникум,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Федосовой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 Анатольевне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ГБНОУ «Губернаторская женская гимназия-интернат»,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Фоминой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Анатольевне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«Верх-Чебулинский детский сад «Рябинка» Чебулинского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Фоминой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Борисовне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представителей), «Детский дом «Колосок» Кемеровского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Фукс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Викторовне 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комбинированного вида № 11 «Золотой ключик» Мариинского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Харитоновой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Татьяне Ериферьевне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2» Полысаевского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Хасановой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Юрьевне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2 «Сказка»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Хоменко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Владимировне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МБОУ «Металлплощадская средняя общеобразовательная школа» Кемеровского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Хромовой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Елене Станиславовне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МКОУ «Общеобразовательная школа-интернат № 6» Гурьевского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Цуркановой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Петровне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НДОУ «Детский сад № 205 ОАО «РЖД»,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Цыкиной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Алёне Владимировне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МАДОУ детский сад № 23 «Золотой ключик» общеразвивающего вида с приоритетным осуществлением деятельности по художественно-эстетическому направлению развития воспитанников Берёзовского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Чекуриной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Жанне Олеговне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МБОУ «Металлплощадская средняя общеобразовательная школа» Кемеровского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Челпановой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Борисовне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149» комбинированного вида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Черданцевой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Юлии Сергеевне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         МБДОУ № 155 «Центр развития ребенка - детский сад»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Чередниченко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Евгении  Александровне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комбинированного вида № 8 «Василек» Мариинского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Чернышевой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Викторовне 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ГБНОУ «Губернаторская женская гимназия-интернат»,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Чернядьевой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Валентиновне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64 «Черёмушка» Прокопьевского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Чирковой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Владимировне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№ 25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Чухланцевой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Викторовне 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«Детский сад № 63»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Шабалиной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Васильевне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«Детский дом «Остров надежды»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Шаровой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Петровне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МБОУ «Новинская начальная общеобразовательная школа»Ленинск-Кузнецкого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Шеманаевой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Сергеевне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«Школа-интернат № 3 для детей-сирот и детей, оставшихся без попечения родителей» Таштагольского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Шишкиной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Валентине Александровне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НДОУ «Детский сад № 205 ОАО «РЖД»,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Шороховой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Николаевне        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МКОУ «Специальная школа-интернат № 38»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Юрковой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Анатольевне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детский сад комбинированного вида № 25 «Ромашка» Таштагольского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Юшковой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Сергеевне            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         МБДОУ детский сад комбинированного вида № 10 «Антошка» Таштагольского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Яковлевой </w:t>
            </w:r>
          </w:p>
          <w:p w:rsidR="00146B21" w:rsidRPr="009879A0" w:rsidRDefault="00146B21" w:rsidP="006E15B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Евгеньевне                                </w:t>
            </w:r>
          </w:p>
        </w:tc>
        <w:tc>
          <w:tcPr>
            <w:tcW w:w="3344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59288B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воспитателю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 22 «Светлячок» Мысковского городского округа,</w:t>
            </w:r>
          </w:p>
        </w:tc>
      </w:tr>
    </w:tbl>
    <w:p w:rsidR="00146B21" w:rsidRPr="009879A0" w:rsidRDefault="00146B21" w:rsidP="005D1DC9">
      <w:pPr>
        <w:jc w:val="both"/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«инструктор по физической культуре»:</w:t>
      </w:r>
    </w:p>
    <w:p w:rsidR="00146B21" w:rsidRPr="009879A0" w:rsidRDefault="00146B21" w:rsidP="005D1DC9">
      <w:pPr>
        <w:jc w:val="both"/>
      </w:pPr>
    </w:p>
    <w:tbl>
      <w:tblPr>
        <w:tblW w:w="5394" w:type="pct"/>
        <w:tblInd w:w="-718" w:type="dxa"/>
        <w:tblLook w:val="0000"/>
      </w:tblPr>
      <w:tblGrid>
        <w:gridCol w:w="3260"/>
        <w:gridCol w:w="7064"/>
      </w:tblGrid>
      <w:tr w:rsidR="00146B21" w:rsidRPr="009879A0" w:rsidTr="002E0800">
        <w:trPr>
          <w:cantSplit/>
          <w:trHeight w:val="20"/>
        </w:trPr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Адамович </w:t>
            </w:r>
          </w:p>
          <w:p w:rsidR="00146B21" w:rsidRPr="009879A0" w:rsidRDefault="00146B21" w:rsidP="006E15B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Викторовне                                                     </w:t>
            </w:r>
          </w:p>
        </w:tc>
        <w:tc>
          <w:tcPr>
            <w:tcW w:w="342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инструктору по физической культуре МБДОУ «Детский сад № 35 комбинированного вида» Полысаевского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Грачевой </w:t>
            </w:r>
          </w:p>
          <w:p w:rsidR="00146B21" w:rsidRPr="009879A0" w:rsidRDefault="00146B21" w:rsidP="006E15B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 Сергеевне                                            </w:t>
            </w:r>
          </w:p>
        </w:tc>
        <w:tc>
          <w:tcPr>
            <w:tcW w:w="342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инструктору по физической культуре МАДОУ «Центр развития ребенка - детский сад № 3»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Пивневой </w:t>
            </w:r>
          </w:p>
          <w:p w:rsidR="00146B21" w:rsidRPr="009879A0" w:rsidRDefault="00146B21" w:rsidP="006E15B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Геннадьевне                                         </w:t>
            </w:r>
          </w:p>
        </w:tc>
        <w:tc>
          <w:tcPr>
            <w:tcW w:w="342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инструктору по физической культуре МБДОУ «Детский сад № 215»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Сидоровой </w:t>
            </w:r>
          </w:p>
          <w:p w:rsidR="00146B21" w:rsidRPr="009879A0" w:rsidRDefault="00146B21" w:rsidP="006E15B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Гузель Ибрагимовне</w:t>
            </w:r>
          </w:p>
        </w:tc>
        <w:tc>
          <w:tcPr>
            <w:tcW w:w="342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инструктору по физической культуре МБДОУ «Детский сад № 249» комбинированного вида г. Новокузнецка,</w:t>
            </w:r>
          </w:p>
        </w:tc>
      </w:tr>
    </w:tbl>
    <w:p w:rsidR="00146B21" w:rsidRPr="009879A0" w:rsidRDefault="00146B21" w:rsidP="005D1DC9">
      <w:pPr>
        <w:jc w:val="both"/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</w:p>
    <w:p w:rsidR="00146B21" w:rsidRPr="009879A0" w:rsidRDefault="00146B21" w:rsidP="006E15B6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«инструктор-методист»:</w:t>
      </w:r>
    </w:p>
    <w:p w:rsidR="00146B21" w:rsidRPr="009879A0" w:rsidRDefault="00146B21" w:rsidP="006E15B6">
      <w:pPr>
        <w:ind w:left="-709" w:right="-153"/>
        <w:jc w:val="both"/>
        <w:rPr>
          <w:sz w:val="28"/>
          <w:szCs w:val="28"/>
        </w:rPr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</w:p>
    <w:tbl>
      <w:tblPr>
        <w:tblW w:w="5320" w:type="pct"/>
        <w:tblInd w:w="-718" w:type="dxa"/>
        <w:tblLook w:val="0000"/>
      </w:tblPr>
      <w:tblGrid>
        <w:gridCol w:w="3260"/>
        <w:gridCol w:w="6922"/>
      </w:tblGrid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Антипенко </w:t>
            </w:r>
          </w:p>
          <w:p w:rsidR="00146B21" w:rsidRPr="009879A0" w:rsidRDefault="00146B21" w:rsidP="006E15B6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Михаилу Родионовичу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6E15B6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- инструктору-методисту МБОУ ДОД «Детско-юношеская спортивная школа № 2» г. Кемерово</w:t>
            </w:r>
          </w:p>
        </w:tc>
      </w:tr>
    </w:tbl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«концертмейстер»:</w:t>
      </w:r>
    </w:p>
    <w:p w:rsidR="00146B21" w:rsidRPr="009879A0" w:rsidRDefault="00146B21" w:rsidP="005D1DC9">
      <w:pPr>
        <w:jc w:val="both"/>
      </w:pPr>
    </w:p>
    <w:tbl>
      <w:tblPr>
        <w:tblW w:w="5320" w:type="pct"/>
        <w:tblInd w:w="-718" w:type="dxa"/>
        <w:tblLook w:val="0000"/>
      </w:tblPr>
      <w:tblGrid>
        <w:gridCol w:w="3260"/>
        <w:gridCol w:w="6922"/>
      </w:tblGrid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Габерман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Викторовне 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концертмейстеру МБОУ ДОД «Детская школа искусств № 23» Тисульского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Григорьевой 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 Васильевне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концертмейстеру МБОУК ДОД «Детская школа искусств № 68» Таштагольского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Гурских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Иосифовне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концертмейстеру МБОУ ДОД «Детская школа искусств № 23» Тисульского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Зубченко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Вере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концертмейстеру МБОУ ДОД «Детская школа искусств № 23» Тисульского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Коваль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концертмейстеру МБОУ ДОД «Дом детского творчества № 2»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Паксюткиной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концертмейстеру МБОУ ДОД «Детская школа искусств № 23» Тисульского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Старченко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Геннадьевне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концертмейстеру МБОУ ДОД «Детская музыкальная школа № 10»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Шапоревой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Викторовне 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концертмейстеру МБОУ ДОД «Детская школа искусств № 23» Тисульского муниципального района,</w:t>
            </w:r>
          </w:p>
        </w:tc>
      </w:tr>
    </w:tbl>
    <w:p w:rsidR="00146B21" w:rsidRPr="009879A0" w:rsidRDefault="00146B21" w:rsidP="005D1DC9">
      <w:pPr>
        <w:jc w:val="both"/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«мастер производственного обучения»:</w:t>
      </w:r>
    </w:p>
    <w:p w:rsidR="00146B21" w:rsidRPr="009879A0" w:rsidRDefault="00146B21" w:rsidP="005D1DC9">
      <w:pPr>
        <w:jc w:val="both"/>
      </w:pPr>
    </w:p>
    <w:tbl>
      <w:tblPr>
        <w:tblW w:w="5320" w:type="pct"/>
        <w:tblInd w:w="-718" w:type="dxa"/>
        <w:tblLook w:val="0000"/>
      </w:tblPr>
      <w:tblGrid>
        <w:gridCol w:w="3260"/>
        <w:gridCol w:w="6922"/>
      </w:tblGrid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Андрейчук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Ивановне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мастеру производственного обучения                       ГОУ СПО Профессиональный колледж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Беспалову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Олегу Юрьевичу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мастеру производственного обучения ГОУ СПО «Прокопьевский электромашиностроительный техникум»,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Зуевой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Андреевне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мастеру производственного обучения                       ГОУ СПО Профессиональный колледж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Пилипенко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Юрию Георгиевичу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мастеру производственного обучения                       ГОУ СПО «Новокузнецкий строительный техникум»,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Турмину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Юрию Павловичу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мастеру производственного обучения                       ГОУ СПО «Кузнецкий индустриальный техникум»,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Храбрых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Юлии Сергеевне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мастеру производственного обучения                       ГБОУ СПО «Топкинский технический техникум»,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Шарый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мастеру производственного обучения                       ГБОУ СПО «Беловский техникум железнодорожного транспорта»,</w:t>
            </w:r>
          </w:p>
        </w:tc>
      </w:tr>
    </w:tbl>
    <w:p w:rsidR="00146B21" w:rsidRPr="009879A0" w:rsidRDefault="00146B21" w:rsidP="005D1DC9">
      <w:pPr>
        <w:jc w:val="both"/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«методист»:</w:t>
      </w:r>
    </w:p>
    <w:p w:rsidR="00146B21" w:rsidRPr="009879A0" w:rsidRDefault="00146B21" w:rsidP="005D1DC9">
      <w:pPr>
        <w:jc w:val="both"/>
      </w:pPr>
    </w:p>
    <w:tbl>
      <w:tblPr>
        <w:tblW w:w="5320" w:type="pct"/>
        <w:tblInd w:w="-718" w:type="dxa"/>
        <w:tblLook w:val="0000"/>
      </w:tblPr>
      <w:tblGrid>
        <w:gridCol w:w="3260"/>
        <w:gridCol w:w="6922"/>
      </w:tblGrid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Батеневой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 Николаевне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 МБОУ ДОД «Дом детского творчества города Белово»,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Варовой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Ивановне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Васиной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Евгении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 ГБУ «Кузбасский региональный институт развития профессионального образования», 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Зениткиной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Викторовне 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ГБУ «Кузбасский региональный институт развития профессионального образования», 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Корнеевой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Анатольевне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 МАОУ ДОД «Дом детского творчества» Кемеровского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Котовой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Витальевне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ГОУ ДПО(ПК)С «Кузбасский региональный институт повышения квалификации и переподготовки работников образования»,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Максимовой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Алексеевне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МБУ «Информационно-методический центр Мариинского муниципального района»,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Худяковой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Сергеевне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ГБНОУ «Губернаторская кадетская школа-интернат полиции»,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Чертенковой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Ивановне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методисту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</w:tbl>
    <w:p w:rsidR="00146B21" w:rsidRPr="009879A0" w:rsidRDefault="00146B21" w:rsidP="005D1DC9">
      <w:pPr>
        <w:jc w:val="both"/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«музыкальный руководитель»:</w:t>
      </w:r>
    </w:p>
    <w:p w:rsidR="00146B21" w:rsidRPr="009879A0" w:rsidRDefault="00146B21" w:rsidP="005D1DC9">
      <w:pPr>
        <w:jc w:val="both"/>
      </w:pPr>
    </w:p>
    <w:tbl>
      <w:tblPr>
        <w:tblW w:w="5320" w:type="pct"/>
        <w:tblInd w:w="-718" w:type="dxa"/>
        <w:tblLook w:val="0000"/>
      </w:tblPr>
      <w:tblGrid>
        <w:gridCol w:w="3260"/>
        <w:gridCol w:w="6922"/>
      </w:tblGrid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Абрамовой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МАДОУ «Детский сад № 6 «Колокольчик»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Волковой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Галине Федоровне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руководителю МАДОУ «Трудармейский детский сад «Чебурашка» Прокопьевского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Ефремовой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Викторовне 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МБДОУ детский сад комбинированного вида № 25 «Ромашка» Таштагольского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Зыряновой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Евгении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            МКДОУ «Детский сад № 254» компенсирующего вида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Кашниковой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МБДОУ «Детский сад компенсирующего вида № 1 «Соловушка»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Косаревой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Николаевне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МБДОУ «Пачинский детский сад Яшкинского муниципального района»,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Михеевой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Валентине Евгеньевне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МБДОУ «Детский сад № 45»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Недосеевой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МБДОУ «Детский сад № 5 «Рябинка» Мариинского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Саломатовой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Анатольевне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МБДОУ «Детский сад № 215»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Филиппову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Сергею Витальевичу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руководителю ГБНОУ «Губернаторская кадетская школа-интернат полиции»,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Шелеховой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Анатольевне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9E08AC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музыкальному  руководителю             МБДОУ «Детский сад № 18» компенсирующего вида г. Новокузнецка,</w:t>
            </w:r>
          </w:p>
        </w:tc>
      </w:tr>
    </w:tbl>
    <w:p w:rsidR="00146B21" w:rsidRPr="009879A0" w:rsidRDefault="00146B21" w:rsidP="005D1DC9">
      <w:pPr>
        <w:jc w:val="both"/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«педагог дополнительного образования»:</w:t>
      </w:r>
    </w:p>
    <w:p w:rsidR="00146B21" w:rsidRPr="009879A0" w:rsidRDefault="00146B21" w:rsidP="005D1DC9">
      <w:pPr>
        <w:jc w:val="both"/>
      </w:pPr>
    </w:p>
    <w:tbl>
      <w:tblPr>
        <w:tblW w:w="5320" w:type="pct"/>
        <w:tblInd w:w="-718" w:type="dxa"/>
        <w:tblLook w:val="0000"/>
      </w:tblPr>
      <w:tblGrid>
        <w:gridCol w:w="3260"/>
        <w:gridCol w:w="6922"/>
      </w:tblGrid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Булатовой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Анастасии Борисовне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          МАДОУ № 26 «Центр развития ребенка - детский сад»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Бурнышевой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Андреевне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ДОД «Городской Дворец детского (юношеского) творчества им. Н. К. Крупской»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Бурчевской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ДОД «Детско-юношеский центр «Уголёк»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Быкову 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Игорю Алексеевичу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 дополнительного образования МБОУ ДО «Центр дополнительного образования детей им. В. Волошиной»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Бычковой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Константиновне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 МБУ ДО «Дом творчества «Вектор»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Васильевой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Агзамовне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ДО«Центр дополнительного образования детей» Мариинского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Власенко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Александру Тельмановичу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 дополнительного образования           МАОУ «Средняя общеобразовательная школа № 14»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Волковой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Леонидовне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 МБОУ ДО«Центр дополнительного образования детей им. В. Волошиной»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Долгушиной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Анатольевне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ДОД «Детская школа искусств»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Евланову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Геннадию  Алексеевичу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          ГБНОУ «Губернаторская кадетская школа-интернат полиции»,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Еремеевой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 дополнительного образования  МБУ ДО «Итатский детско-юношеский центр» Тяжинского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Закировой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Ивановне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ДОД «Детско-юношеский центр «Уголёк»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Здоренко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Яне Анатольевне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ДО«Детско-юношеский центр г. Юрги»,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Ивановой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Викторовне 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ДОД Анжеро-Судженского городского округа «Дом детского творчества»,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Исаковой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Валерьевне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 МБОУ ДОД «Детско-юношеский центр «Уголёк»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Караблиной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Анатольевне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          МАДОУ «Детский сад № 108 «Лунтик»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Каргиной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Валентиновне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 МБОУ ДОД «Дом детского творчества» Беловского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Кармазиновой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Вере Ивановне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МКОУ для детей-сирот и детей, оставшихся без попечения родителей «Детский дом № 5 «Единство» Междуреченского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Клинцову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Виталию Сергеевичу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МАОУ «Средняя общеобразовательная школа № 14»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Козловой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Анатольевне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НДОУ «Детский сад № 205 ОАО «РЖД»,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Кулабуховой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Евгеньевне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МБДОУ «Детский сад комбинированного вида № 11 «Золотой ключик» Мариинского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Лариной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Валерьевне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МАДОУ № 5 «Детский сад комбинированного вида»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Михайлову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Виктору Александровичу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ГБНОУ «Губернаторская кадетская школа-интернат полиции»,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Морововой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 Витальевне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ДО«Дворец творчества детей и учащейся молодежи» Ленинск-Кузнецкого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Парамоновой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Евгеньевне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Петровой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Евгении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          МБДОУ № 94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Полях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Ольге Венадьевне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 дополнительного образования           МБУ ДО«Центр развития личности»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Поснову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Сергею Алексеевичу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ГБНОУ «Губернаторская кадетская школа-интернат полиции»,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Пристайко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Юрьевне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МБУДО «Центр развития творчества детей и юношества» Берёзовского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Протасовой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Валентине Ивановне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 МБОУ ДОД «Кузедеевский дом детского творчества» Новокузнецкого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Пышновой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Ксении 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МКОУ для детей-сирот и детей, оставшихся без попечения родителей (законных представителей) «Детский дом «Остров надежды»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Савину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Александру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Владимировичу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ГБНОУ «Губернаторская кадетская школа-интернат полиции»,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Самойловой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Анастасии Игоревне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Селиной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МАОУ ДОД «Центр дополнительного образования детей» Гурьевского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Скороделовой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Сергеевне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МБОУДО «Центр творчества Заводского района» города 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Смертиной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Олесе Сергеевне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ДОД «Детско-юношеский центр «Уголёк»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Смирновой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Васильевне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ДОД «Детская школа искусств»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Соболевой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Нине Михайловне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ДОД «Детская школа искусств»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Степановой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ДО«Станция юных техников» Мысковского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Терзицкой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Анатольевне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МАДОУ № 26 «Центр развития ребенка - детский сад»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Торгунаковой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Сергеевне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МБОУДО «Центр развития творчества детей и юношества Кировского района»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Трубиной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Изабелле Анатольевне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ДОД «Центр детского (юношеского) технического творчества «Меридиан»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Турковой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Валерьевне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 МБОУ ДОД «Детско-юношеский центр «Уголёк»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Хамадияровой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Зое Кузьминичне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«Бековская основная общеобразовательная школа» Беловского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Черненок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 дополнительного образования           МБОУ ДОД «Детско-юношеский центр «Уголёк»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Шабановой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Викторовне 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 дополнительного образования         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Швецовой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Андреевне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ДОД «Городской Дворец детского (юношеского) творчества им. Н. К. Крупской»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Шульц </w:t>
            </w:r>
          </w:p>
          <w:p w:rsidR="00146B21" w:rsidRPr="009879A0" w:rsidRDefault="00146B21" w:rsidP="00756B34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Николаевне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A0249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 дополнительного образования МБОУ ДО«Центр детского творчества» Яйского муниципального района,</w:t>
            </w:r>
          </w:p>
        </w:tc>
      </w:tr>
    </w:tbl>
    <w:p w:rsidR="00146B21" w:rsidRPr="009879A0" w:rsidRDefault="00146B21" w:rsidP="005D1DC9">
      <w:pPr>
        <w:jc w:val="both"/>
      </w:pPr>
    </w:p>
    <w:p w:rsidR="00146B21" w:rsidRPr="009879A0" w:rsidRDefault="00146B21" w:rsidP="00756B34">
      <w:pPr>
        <w:ind w:left="-709" w:right="-153"/>
        <w:jc w:val="both"/>
        <w:rPr>
          <w:sz w:val="28"/>
          <w:szCs w:val="28"/>
        </w:rPr>
      </w:pPr>
    </w:p>
    <w:p w:rsidR="00146B21" w:rsidRPr="009879A0" w:rsidRDefault="00146B21" w:rsidP="00756B34">
      <w:pPr>
        <w:ind w:left="-709" w:right="-153"/>
        <w:jc w:val="both"/>
        <w:rPr>
          <w:sz w:val="28"/>
          <w:szCs w:val="28"/>
        </w:rPr>
      </w:pPr>
    </w:p>
    <w:p w:rsidR="00146B21" w:rsidRPr="009879A0" w:rsidRDefault="00146B21" w:rsidP="00756B34">
      <w:pPr>
        <w:ind w:left="-709" w:right="-153"/>
        <w:jc w:val="both"/>
        <w:rPr>
          <w:sz w:val="28"/>
          <w:szCs w:val="28"/>
        </w:rPr>
      </w:pPr>
    </w:p>
    <w:p w:rsidR="00146B21" w:rsidRPr="009879A0" w:rsidRDefault="00146B21" w:rsidP="00756B34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«педагог-библиотекарь»:</w:t>
      </w:r>
    </w:p>
    <w:p w:rsidR="00146B21" w:rsidRPr="009879A0" w:rsidRDefault="00146B21" w:rsidP="00756B34">
      <w:pPr>
        <w:ind w:left="-709" w:right="-153"/>
        <w:jc w:val="both"/>
        <w:rPr>
          <w:sz w:val="28"/>
          <w:szCs w:val="28"/>
        </w:rPr>
      </w:pPr>
    </w:p>
    <w:tbl>
      <w:tblPr>
        <w:tblW w:w="5320" w:type="pct"/>
        <w:tblInd w:w="-718" w:type="dxa"/>
        <w:tblLook w:val="0000"/>
      </w:tblPr>
      <w:tblGrid>
        <w:gridCol w:w="3260"/>
        <w:gridCol w:w="6922"/>
      </w:tblGrid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Дреер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Николаевне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B309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- педагогу-библиотекарю МКООУ санаторного типа для детей, нуждающихся в длительном лечении «Санаторная школа-интернат № 64» Прокопьевского городского округа,</w:t>
            </w:r>
          </w:p>
        </w:tc>
      </w:tr>
    </w:tbl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«педагог-организатор»:</w:t>
      </w:r>
    </w:p>
    <w:p w:rsidR="00146B21" w:rsidRPr="009879A0" w:rsidRDefault="00146B21" w:rsidP="005D1DC9">
      <w:pPr>
        <w:jc w:val="both"/>
      </w:pPr>
    </w:p>
    <w:tbl>
      <w:tblPr>
        <w:tblW w:w="5320" w:type="pct"/>
        <w:tblInd w:w="-718" w:type="dxa"/>
        <w:tblLook w:val="0000"/>
      </w:tblPr>
      <w:tblGrid>
        <w:gridCol w:w="3260"/>
        <w:gridCol w:w="6922"/>
      </w:tblGrid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Бекк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Ксении  Петровне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B309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педагогу-организатору МБОУ «Средняя общеобразовательная школа № 2» Топкинского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Долгушиной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Анатольевне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B309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педагогу-организатору МБОУ ДОД «Детская школа искусств»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Заикиной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Николаевне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B309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педагогу-организатору МБОУ ДО «Центр дополнительного образования детей им. В. Волошиной»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Коваленко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Евгении  Сергеевне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B309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педагогу-организатору ГОУ СПО «Кемеровский педагогический колледж»,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Сабяниной                                    Марине Эдуардовне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B309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педагогу-организатору МБОУ «Нововосточная средняя общеобразовательная школа» Тяжинского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Сорокиной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Маргарите Юрьевне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B309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педагогу-организатору  МБОУ ДОД «Дом детского творчества города Белово»,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Юсубовой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Викторовне 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B3093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педагогу-организатору  МАОУ ДОД «Дом детского творчества» Кемеровского муниципального района,</w:t>
            </w:r>
          </w:p>
        </w:tc>
      </w:tr>
    </w:tbl>
    <w:p w:rsidR="00146B21" w:rsidRPr="009879A0" w:rsidRDefault="00146B21" w:rsidP="005D1DC9">
      <w:pPr>
        <w:jc w:val="both"/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«педагог-психолог»:</w:t>
      </w:r>
    </w:p>
    <w:p w:rsidR="00146B21" w:rsidRPr="009879A0" w:rsidRDefault="00146B21" w:rsidP="005D1DC9">
      <w:pPr>
        <w:jc w:val="both"/>
      </w:pPr>
    </w:p>
    <w:tbl>
      <w:tblPr>
        <w:tblW w:w="5320" w:type="pct"/>
        <w:tblInd w:w="-718" w:type="dxa"/>
        <w:tblLook w:val="0000"/>
      </w:tblPr>
      <w:tblGrid>
        <w:gridCol w:w="3260"/>
        <w:gridCol w:w="6922"/>
      </w:tblGrid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Бакшеевой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Сергеевне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ГСУВУ для детей и подростков с девиантным поведением «Кемеровская специальная общеобразовательная школа» имени Народного учителя СССР Э. Г. Фельде,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Глинка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Васильевне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ГБНОУ «Губернаторская кадетская школа-интернат полиции»,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Гудзюк </w:t>
            </w:r>
          </w:p>
          <w:p w:rsidR="00146B21" w:rsidRPr="009879A0" w:rsidRDefault="00146B21" w:rsidP="00BF61BA">
            <w:pPr>
              <w:pStyle w:val="NoSpacing"/>
            </w:pPr>
            <w:r w:rsidRPr="009879A0">
              <w:rPr>
                <w:sz w:val="28"/>
                <w:szCs w:val="28"/>
              </w:rPr>
              <w:t>Ирине  Владимировне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МБДОУ № 38 «Детский сад комбинированного вида»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Змеевой 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Ксении Павловне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МБОУ «Средняя общеобразовательная школа № 31» Краснобродского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Килиной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Борисовне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МКООУ санаторного типа для детей, нуждающихся в длительном лечении «Санаторная школа-интернат № 82»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Кушнер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Викторовне 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Масловой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Анастасии Сергеевне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МКОУ для детей-сирот и детей, оставшихся без попечения родителей (законных представителей) «Специальная (коррекционная) школа-интернат № 1 для детей-сирот и детей, оставшихся без попечения родителей (законных представителей), с ограниченными возможностями здоровья»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Никуличевой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Анастасии  Сергеевне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МКС(К)ОУ для учащихся с ограниченными возможностями здоровья «Специальная (коррекционная) общеобразовательная школа № 2 VIII вида»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Печериной 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Надежде                                                    Константиновне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МБОУ Комсомольская средняя общеобразовательная школа Тисульского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Уразаевой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Лидии  Валерьевне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МБОУ ДОД «Центр дополнительного образования детей»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Федоровой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Нине                                    Ивановне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педагогу-психологу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</w:tbl>
    <w:p w:rsidR="00146B21" w:rsidRPr="009879A0" w:rsidRDefault="00146B21" w:rsidP="005D1DC9">
      <w:pPr>
        <w:jc w:val="both"/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«преподаватель»:</w:t>
      </w:r>
    </w:p>
    <w:p w:rsidR="00146B21" w:rsidRPr="009879A0" w:rsidRDefault="00146B21" w:rsidP="005D1DC9">
      <w:pPr>
        <w:jc w:val="both"/>
      </w:pPr>
    </w:p>
    <w:tbl>
      <w:tblPr>
        <w:tblW w:w="5320" w:type="pct"/>
        <w:tblInd w:w="-718" w:type="dxa"/>
        <w:tblLook w:val="0000"/>
      </w:tblPr>
      <w:tblGrid>
        <w:gridCol w:w="3260"/>
        <w:gridCol w:w="6922"/>
      </w:tblGrid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Абакирову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Ринату Раисовичу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ГКПОУ Прокопьевский горнотехнический техникум им. В. П. Романова,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Агеевой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Петровне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«Кемеровский музыкальный колледж»,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Алексеевой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Петровне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МБОУК ДОД «Детская школа искусств № 68» Таштагольского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Аникиной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Анатольевне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«Кемеровский областной колледж культуры и искусств»,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Аппель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 Евгеньевне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«Детская школа искусств № 28» Чебулинского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Бабицкой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Ксении 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МБУ ДО«Детская школа искусств № 47 им. М. Ф. Мацулевич»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Ворониной                                    Галине Федоровне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«Сибирский политехнический техникум»,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Воронину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Алексею Михайловичу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ГКПОУ Прокопьевский горнотехнический техникум им. В. П. Романова,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Гераськиной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Леонидовне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«Яйская районная детская школа искусств № 51» Яйского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Глубокой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Марии Сергеевне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«Детская музыкальная школа № 10»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Головешкиной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Ирине  Артуровне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«Детская музыкальная школа № 10»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Горемыкиной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Марьяне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«Детская школа искусств № 59» Новокузнецкого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Григорьевой 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Васильевне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МБОУК ДОД «Детская школа искусств № 68» Таштагольского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Григорьянц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Валентиновне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«Кемеровский областной колледж культуры и искусств»,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Гришиной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Георгиевне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«Беловский политехнический техникум»,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Долгих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«Яйская районная детская школа искусств № 51» Яйского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Дроздову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Александру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Александровичу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«Яйская районная детская школа искусств № 51» Яйского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Дрыгиной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Ивановне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«Детская школа искусств № 28» Чебулинского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Евтушенко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«Кемеровский педагогический колледж»,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Ефимовой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ГКПОУ Междуреченский горностроительный техникум,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Жбадинской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Николаевне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«Детская музыкальная школа № 10»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593E7A" w:rsidRDefault="00146B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Застрожиной Надежде Егоровне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593E7A" w:rsidRDefault="00146B21" w:rsidP="00593E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преподавателю ГОУ СПО «</w:t>
            </w:r>
            <w:r w:rsidRPr="00593E7A">
              <w:rPr>
                <w:color w:val="000000"/>
                <w:sz w:val="28"/>
                <w:szCs w:val="28"/>
              </w:rPr>
              <w:t>Сиб</w:t>
            </w:r>
            <w:r>
              <w:rPr>
                <w:color w:val="000000"/>
                <w:sz w:val="28"/>
                <w:szCs w:val="28"/>
              </w:rPr>
              <w:t>ирский политехнический техникум»</w:t>
            </w:r>
            <w:r w:rsidRPr="00593E7A">
              <w:rPr>
                <w:color w:val="000000"/>
                <w:sz w:val="28"/>
                <w:szCs w:val="28"/>
              </w:rPr>
              <w:t>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Зориной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Витальевне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«Детская школа искусств № 28» Чебулинского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Зраевой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Валерьевне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ГКПОУ Прокопьевский горнотехнический техникум им. В. П. Романова,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Зуевой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Анастасии  Викторовне 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«Детская музыкальная школа № 11»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Ильященко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Кристине Константиновне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МБУ ДО«Детская школа искусств № 47 им. М. Ф. Мацулевич»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Исайкиной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Сергеевне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МОУ ДОД «Детская школа искусств № 12» Беловского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Кисель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Ивановне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МБУ ДО«Детская школа искусств № 55»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Коваленко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Евгении Сергеевне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«Кемеровский педагогический колледж»,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Колосовой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ГБОУ СПО «Кузнецкий техникум сервиса и дизайна им. Волкова В. А.»,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Коркишко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Валентиновне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ГКПОУ Прокопьевский горнотехнический техникум им. В. П. Романова,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Крыловой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Ивановне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«Детская музыкальная школа № 23» Калтанского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Кузнецову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Юрию Николаевичу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«Сибирский политехнический техникум»,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Курячий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                                             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 МБОУК ДОД «Детская школа искусств № 68» Таштагольского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Ловягову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Николаю  Николаевичу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«Киселёвский педагогический колледж»,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593E7A" w:rsidRDefault="00146B21">
            <w:pPr>
              <w:rPr>
                <w:color w:val="000000"/>
                <w:sz w:val="28"/>
                <w:szCs w:val="28"/>
              </w:rPr>
            </w:pPr>
            <w:r w:rsidRPr="00593E7A">
              <w:rPr>
                <w:color w:val="000000"/>
                <w:sz w:val="28"/>
                <w:szCs w:val="28"/>
              </w:rPr>
              <w:t>Майоров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93E7A">
              <w:rPr>
                <w:color w:val="000000"/>
                <w:sz w:val="28"/>
                <w:szCs w:val="28"/>
              </w:rPr>
              <w:t xml:space="preserve"> Эдуард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93E7A">
              <w:rPr>
                <w:color w:val="000000"/>
                <w:sz w:val="28"/>
                <w:szCs w:val="28"/>
              </w:rPr>
              <w:t xml:space="preserve"> Николаевич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593E7A" w:rsidRDefault="00146B21" w:rsidP="00593E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преподавателю ГОУ СПО «</w:t>
            </w:r>
            <w:r w:rsidRPr="00593E7A">
              <w:rPr>
                <w:color w:val="000000"/>
                <w:sz w:val="28"/>
                <w:szCs w:val="28"/>
              </w:rPr>
              <w:t>Сиб</w:t>
            </w:r>
            <w:r>
              <w:rPr>
                <w:color w:val="000000"/>
                <w:sz w:val="28"/>
                <w:szCs w:val="28"/>
              </w:rPr>
              <w:t>ирский политехнический техникум»</w:t>
            </w:r>
            <w:r w:rsidRPr="00593E7A">
              <w:rPr>
                <w:color w:val="000000"/>
                <w:sz w:val="28"/>
                <w:szCs w:val="28"/>
              </w:rPr>
              <w:t>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Малой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 Михайловне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МОУ ДОД «Детская школа искусств № 63» Беловского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Мезениной                                    Елене  Павловне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МБОУК ДОД «Детская школа искусств № 68» Таштагольского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Мефодьевой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Михайловне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ГБОУ СПО «Берёзовский политехнический техникум»,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Михайловой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Анатольевне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«Яйская районная детская школа искусств № 51» Яйского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Нечкиной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Яне  Ильиничне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ГКПОУ Прокопьевский горнотехнический техникум им. В. П. Романова,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Никиташевой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Анне Гертовне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«Детская школа искусств № 58»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Ощепковой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«Яшкинский техникум технологий и механизации»,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Павлюченкову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Виктору Васильевичу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МБОУК ДОД «Детская школа искусств № 68» Таштагольского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Падеро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ГБОУ СПО «Новокузнецкий транспортно-технологический техникум»,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Писареву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Евгению  Васильевичу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«Кемеровский областной колледж культуры и искусств»,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Попугаеву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Сергею Владимировичу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«Детская музыкальная школа № 64» Мысковского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Прибыловой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Андреевне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МОУ ДОД «Детская школа искусств № 39» Беловского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Приходкиной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Васильевне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«Новокузнецкий строительный техникум»,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Прокопенко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Евгении  Сергеевне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ГКПОУ Кемеровский горнотехнический техникум,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Разумейко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Петровне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«Киселёвский политехнический техникум»,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Рубцовой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       МБОУК ДОД «Детская школа искусств № 68» Таштагольского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5069B1" w:rsidRDefault="00146B21">
            <w:pPr>
              <w:rPr>
                <w:color w:val="000000"/>
                <w:sz w:val="28"/>
                <w:szCs w:val="28"/>
              </w:rPr>
            </w:pPr>
            <w:r w:rsidRPr="005069B1">
              <w:rPr>
                <w:color w:val="000000"/>
                <w:sz w:val="28"/>
                <w:szCs w:val="28"/>
              </w:rPr>
              <w:t>Сальников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069B1">
              <w:rPr>
                <w:color w:val="000000"/>
                <w:sz w:val="28"/>
                <w:szCs w:val="28"/>
              </w:rPr>
              <w:t xml:space="preserve"> Игор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5069B1">
              <w:rPr>
                <w:color w:val="000000"/>
                <w:sz w:val="28"/>
                <w:szCs w:val="28"/>
              </w:rPr>
              <w:t xml:space="preserve"> Иванович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5069B1" w:rsidRDefault="00146B21" w:rsidP="005069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069B1">
              <w:rPr>
                <w:color w:val="000000"/>
                <w:sz w:val="28"/>
                <w:szCs w:val="28"/>
              </w:rPr>
              <w:t>преподавател</w:t>
            </w:r>
            <w:r>
              <w:rPr>
                <w:color w:val="000000"/>
                <w:sz w:val="28"/>
                <w:szCs w:val="28"/>
              </w:rPr>
              <w:t>ю ГОУ СПО «</w:t>
            </w:r>
            <w:r w:rsidRPr="005069B1">
              <w:rPr>
                <w:color w:val="000000"/>
                <w:sz w:val="28"/>
                <w:szCs w:val="28"/>
              </w:rPr>
              <w:t>Сиб</w:t>
            </w:r>
            <w:r>
              <w:rPr>
                <w:color w:val="000000"/>
                <w:sz w:val="28"/>
                <w:szCs w:val="28"/>
              </w:rPr>
              <w:t>ирский политехнический техникум»</w:t>
            </w:r>
            <w:r w:rsidRPr="005069B1">
              <w:rPr>
                <w:color w:val="000000"/>
                <w:sz w:val="28"/>
                <w:szCs w:val="28"/>
              </w:rPr>
              <w:t>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Самойленко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Сергеевне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«Кемеровский техникум индустрии питания и сферы услуг»,</w:t>
            </w:r>
          </w:p>
        </w:tc>
      </w:tr>
      <w:tr w:rsidR="00146B21" w:rsidRPr="005069B1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5069B1" w:rsidRDefault="00146B21">
            <w:pPr>
              <w:rPr>
                <w:color w:val="000000"/>
                <w:sz w:val="28"/>
                <w:szCs w:val="28"/>
              </w:rPr>
            </w:pPr>
            <w:r w:rsidRPr="005069B1">
              <w:rPr>
                <w:color w:val="000000"/>
                <w:sz w:val="28"/>
                <w:szCs w:val="28"/>
              </w:rPr>
              <w:t>Севостьянов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069B1">
              <w:rPr>
                <w:color w:val="000000"/>
                <w:sz w:val="28"/>
                <w:szCs w:val="28"/>
              </w:rPr>
              <w:t xml:space="preserve"> Серге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5069B1">
              <w:rPr>
                <w:color w:val="000000"/>
                <w:sz w:val="28"/>
                <w:szCs w:val="28"/>
              </w:rPr>
              <w:t xml:space="preserve"> Николаевич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5069B1" w:rsidRDefault="00146B21" w:rsidP="005069B1">
            <w:pPr>
              <w:jc w:val="both"/>
              <w:rPr>
                <w:color w:val="000000"/>
                <w:sz w:val="28"/>
                <w:szCs w:val="28"/>
              </w:rPr>
            </w:pPr>
            <w:r w:rsidRPr="005069B1">
              <w:rPr>
                <w:color w:val="000000"/>
                <w:sz w:val="28"/>
                <w:szCs w:val="28"/>
              </w:rPr>
              <w:t>- преподавател</w:t>
            </w:r>
            <w:r>
              <w:rPr>
                <w:color w:val="000000"/>
                <w:sz w:val="28"/>
                <w:szCs w:val="28"/>
              </w:rPr>
              <w:t>ю ГОУ СПО «</w:t>
            </w:r>
            <w:r w:rsidRPr="005069B1">
              <w:rPr>
                <w:color w:val="000000"/>
                <w:sz w:val="28"/>
                <w:szCs w:val="28"/>
              </w:rPr>
              <w:t>Сиб</w:t>
            </w:r>
            <w:r>
              <w:rPr>
                <w:color w:val="000000"/>
                <w:sz w:val="28"/>
                <w:szCs w:val="28"/>
              </w:rPr>
              <w:t>ирский политехнический техникум»</w:t>
            </w:r>
            <w:r w:rsidRPr="005069B1">
              <w:rPr>
                <w:color w:val="000000"/>
                <w:sz w:val="28"/>
                <w:szCs w:val="28"/>
              </w:rPr>
              <w:t>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Севостьяновой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Анатольевне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МБОУК ДОД «Детская школа искусств № 68» Таштагольского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Семеняченко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Анатольевне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«Детская школа искусств № 35» Новокузнецкого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5069B1" w:rsidRDefault="00146B21">
            <w:pPr>
              <w:rPr>
                <w:color w:val="000000"/>
                <w:sz w:val="28"/>
                <w:szCs w:val="28"/>
              </w:rPr>
            </w:pPr>
            <w:r w:rsidRPr="005069B1">
              <w:rPr>
                <w:color w:val="000000"/>
                <w:sz w:val="28"/>
                <w:szCs w:val="28"/>
              </w:rPr>
              <w:t>Синьков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069B1">
              <w:rPr>
                <w:color w:val="000000"/>
                <w:sz w:val="28"/>
                <w:szCs w:val="28"/>
              </w:rPr>
              <w:t xml:space="preserve"> Владимир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069B1">
              <w:rPr>
                <w:color w:val="000000"/>
                <w:sz w:val="28"/>
                <w:szCs w:val="28"/>
              </w:rPr>
              <w:t xml:space="preserve"> Владимирович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5069B1" w:rsidRDefault="00146B21" w:rsidP="005069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преподавателю ГОУ СПО «</w:t>
            </w:r>
            <w:r w:rsidRPr="005069B1">
              <w:rPr>
                <w:color w:val="000000"/>
                <w:sz w:val="28"/>
                <w:szCs w:val="28"/>
              </w:rPr>
              <w:t>Сиб</w:t>
            </w:r>
            <w:r>
              <w:rPr>
                <w:color w:val="000000"/>
                <w:sz w:val="28"/>
                <w:szCs w:val="28"/>
              </w:rPr>
              <w:t>ирский политехнический техникум»</w:t>
            </w:r>
            <w:r w:rsidRPr="005069B1">
              <w:rPr>
                <w:color w:val="000000"/>
                <w:sz w:val="28"/>
                <w:szCs w:val="28"/>
              </w:rPr>
              <w:t>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Слабодчиковой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«Детская школа искусств № 13» Новокузнецкого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Смирновой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Алексеевне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«Детская школа искусств № 13» Новокузнецкого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5069B1" w:rsidRDefault="00146B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Смирновой</w:t>
            </w:r>
            <w:r w:rsidRPr="005069B1">
              <w:rPr>
                <w:color w:val="000000"/>
                <w:sz w:val="28"/>
                <w:szCs w:val="28"/>
              </w:rPr>
              <w:t xml:space="preserve"> Оксан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5069B1">
              <w:rPr>
                <w:color w:val="000000"/>
                <w:sz w:val="28"/>
                <w:szCs w:val="28"/>
              </w:rPr>
              <w:t xml:space="preserve"> Олеговн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5069B1" w:rsidRDefault="00146B21" w:rsidP="00593E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069B1">
              <w:rPr>
                <w:color w:val="000000"/>
                <w:sz w:val="28"/>
                <w:szCs w:val="28"/>
              </w:rPr>
              <w:t>преподавател</w:t>
            </w:r>
            <w:r>
              <w:rPr>
                <w:color w:val="000000"/>
                <w:sz w:val="28"/>
                <w:szCs w:val="28"/>
              </w:rPr>
              <w:t>ю ГОУ СПО «</w:t>
            </w:r>
            <w:r w:rsidRPr="005069B1">
              <w:rPr>
                <w:color w:val="000000"/>
                <w:sz w:val="28"/>
                <w:szCs w:val="28"/>
              </w:rPr>
              <w:t>Сиб</w:t>
            </w:r>
            <w:r>
              <w:rPr>
                <w:color w:val="000000"/>
                <w:sz w:val="28"/>
                <w:szCs w:val="28"/>
              </w:rPr>
              <w:t>ирский политехнический техникум»</w:t>
            </w:r>
            <w:r w:rsidRPr="005069B1">
              <w:rPr>
                <w:color w:val="000000"/>
                <w:sz w:val="28"/>
                <w:szCs w:val="28"/>
              </w:rPr>
              <w:t>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Снитко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Александру Ананьевичу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МБОУК ДОД «Детская школа искусств № 68» Таштагольского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Снитко 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 Васильевне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МБОУК ДОД «Детская школа искусств № 68» Таштагольского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Соотс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Вельхиде Дмитриевне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«Мариинский многопрофильный техникум»,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Стариковой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Веронике Викторовне 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Профессиональный колледж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Старченко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Геннадьевне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«Детская музыкальная школа № 10»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Старченко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Валентиновне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«Детская школа искусств № 35» Новокузнецкого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Столяровой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Петровне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«Новокузнецкий строительный техникум»,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Суфияровой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Сергеевне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ГКПОУ Кемеровский горнотехнический техникум,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Сухановой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Нестеровне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«Детская школа искусств № 60» Новокузнецкого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Тарховой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 Николаевне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«Новокузнецкий строительный техникум»,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Тоголевой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Валерии 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       ГОУ СПО «Кемеровский областной колледж культуры и искусств»,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Туймакаеву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Равилю  Сахиулловичу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«Яйская районная детская школа искусств № 51» Яйского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Хрестюк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Ирине Львовне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«Осинниковский политехнический техникум»,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Цапар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МБУ ДО«Детская школа искусств № 55»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Честных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Геннадьевне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«Детская школа искусств № 59» Новокузнецкого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Шадрину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Юрию Александровичу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ГОУ СПО «Сибирский политехнический техникум»,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Шелегиной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Ильиничне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МБОУ ДОД «Детская музыкальная школа № 24» Междуреченского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Шельпацкой 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                                                   Витальевне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ГКПОУ Прокопьевский горнотехнический техникум им. В. П. Романова,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Штаркловой </w:t>
            </w:r>
          </w:p>
          <w:p w:rsidR="00146B21" w:rsidRPr="009879A0" w:rsidRDefault="00146B21" w:rsidP="00BF61BA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Алесе  Юрьевне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73D97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 ГКПОУ Прокопьевский горнотехнический техникум им. В. П. Романова,</w:t>
            </w:r>
          </w:p>
        </w:tc>
      </w:tr>
    </w:tbl>
    <w:p w:rsidR="00146B21" w:rsidRPr="009879A0" w:rsidRDefault="00146B21" w:rsidP="005D1DC9">
      <w:pPr>
        <w:jc w:val="both"/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</w:p>
    <w:p w:rsidR="00146B21" w:rsidRPr="009879A0" w:rsidRDefault="00146B21" w:rsidP="00BF61BA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«преподаватель-организатор  основ безопасности жизнедеятельности»:</w:t>
      </w: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</w:p>
    <w:tbl>
      <w:tblPr>
        <w:tblW w:w="5320" w:type="pct"/>
        <w:tblInd w:w="-718" w:type="dxa"/>
        <w:tblLook w:val="0000"/>
      </w:tblPr>
      <w:tblGrid>
        <w:gridCol w:w="3260"/>
        <w:gridCol w:w="6922"/>
      </w:tblGrid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BF61B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Барякину </w:t>
            </w:r>
          </w:p>
          <w:p w:rsidR="00146B21" w:rsidRPr="009879A0" w:rsidRDefault="00146B21" w:rsidP="00BF61BA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Алексею Ивановичу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C3838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- преподавателю-организатору основ безопасности жизнедеятельности МБОУ «Промышленновская средняя общеобразовательная школа № 2» Промышленновского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Гульманову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ГермануАнатольевичу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C3838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преподавателю-организатору основ безопасности жизнедеятельности МБОУ «Черемичкинская основная общеобразовательная школа» Топкинского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Суханову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Олегу Юрьевичу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C3838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 преподавателю-организатору основ безопасности жизнедеятельности ГАОУ СПО КО«Кузбасский техникум архитектуры, геодезии и строительства»,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Цубере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Васильевне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C3838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преподавателю-организатору основ безопасности жизнедеятельности  МБОУ «Соревнованская основная общеобразовательная школа» Промышленновского муниципального района,</w:t>
            </w:r>
          </w:p>
        </w:tc>
      </w:tr>
    </w:tbl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</w:p>
    <w:p w:rsidR="00146B21" w:rsidRPr="009879A0" w:rsidRDefault="00146B21" w:rsidP="00AC46C0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«руководитель физического воспитания»:</w:t>
      </w: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</w:p>
    <w:tbl>
      <w:tblPr>
        <w:tblW w:w="5320" w:type="pct"/>
        <w:tblInd w:w="-718" w:type="dxa"/>
        <w:tblLook w:val="0000"/>
      </w:tblPr>
      <w:tblGrid>
        <w:gridCol w:w="3260"/>
        <w:gridCol w:w="6922"/>
      </w:tblGrid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C46C0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Огневу </w:t>
            </w:r>
          </w:p>
          <w:p w:rsidR="00146B21" w:rsidRPr="009879A0" w:rsidRDefault="00146B21" w:rsidP="00AC46C0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Виктору   Васильевичу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- руководителю физического воспитания ГОУ СПО «Губернаторский техникум народных промыслов»,</w:t>
            </w:r>
          </w:p>
        </w:tc>
      </w:tr>
    </w:tbl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«социальный педагог»:</w:t>
      </w:r>
    </w:p>
    <w:p w:rsidR="00146B21" w:rsidRPr="009879A0" w:rsidRDefault="00146B21" w:rsidP="005D1DC9">
      <w:pPr>
        <w:jc w:val="both"/>
      </w:pPr>
    </w:p>
    <w:tbl>
      <w:tblPr>
        <w:tblW w:w="5320" w:type="pct"/>
        <w:tblInd w:w="-718" w:type="dxa"/>
        <w:tblLook w:val="0000"/>
      </w:tblPr>
      <w:tblGrid>
        <w:gridCol w:w="3262"/>
        <w:gridCol w:w="6920"/>
      </w:tblGrid>
      <w:tr w:rsidR="00146B21" w:rsidRPr="009879A0" w:rsidTr="002E0800">
        <w:trPr>
          <w:cantSplit/>
          <w:trHeight w:val="20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C46C0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Ереминой </w:t>
            </w:r>
          </w:p>
          <w:p w:rsidR="00146B21" w:rsidRPr="009879A0" w:rsidRDefault="00146B21" w:rsidP="00AC46C0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Павловне                                       </w:t>
            </w:r>
          </w:p>
        </w:tc>
        <w:tc>
          <w:tcPr>
            <w:tcW w:w="3398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C383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социальному  педагогу ГБНОУ «Губернаторская кадетская школа-интернат полиции»,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C46C0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Золотаревой</w:t>
            </w:r>
          </w:p>
          <w:p w:rsidR="00146B21" w:rsidRPr="009879A0" w:rsidRDefault="00146B21" w:rsidP="00AC46C0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Сергеевне                                            </w:t>
            </w:r>
          </w:p>
        </w:tc>
        <w:tc>
          <w:tcPr>
            <w:tcW w:w="3398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C383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социальному  педагогу ГОУ СПО Профессиональный колледж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C46C0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Кожиной </w:t>
            </w:r>
          </w:p>
          <w:p w:rsidR="00146B21" w:rsidRPr="009879A0" w:rsidRDefault="00146B21" w:rsidP="00AC46C0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Валерьевне                                           </w:t>
            </w:r>
          </w:p>
        </w:tc>
        <w:tc>
          <w:tcPr>
            <w:tcW w:w="3398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C383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социальному  педагогу МБОУ «Промышленновская средняя общеобразовательная школа № 2» Промышленновского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C46C0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Цветковой </w:t>
            </w:r>
          </w:p>
          <w:p w:rsidR="00146B21" w:rsidRPr="009879A0" w:rsidRDefault="00146B21" w:rsidP="00AC46C0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 Юрьевне                                               </w:t>
            </w:r>
          </w:p>
        </w:tc>
        <w:tc>
          <w:tcPr>
            <w:tcW w:w="3398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C383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социальному  педагогу  МКС(К)ОУ для учащихся с ограниченными возможностями здоровья «Специальная (коррекционная) общеобразовательная школа № 2 VIII вида»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C46C0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Шматовой </w:t>
            </w:r>
          </w:p>
          <w:p w:rsidR="00146B21" w:rsidRPr="009879A0" w:rsidRDefault="00146B21" w:rsidP="00AC46C0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Александровне                                                    </w:t>
            </w:r>
          </w:p>
        </w:tc>
        <w:tc>
          <w:tcPr>
            <w:tcW w:w="3398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C3838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социальному  педагогу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</w:tbl>
    <w:p w:rsidR="00146B21" w:rsidRPr="009879A0" w:rsidRDefault="00146B21" w:rsidP="005D1DC9">
      <w:pPr>
        <w:jc w:val="both"/>
      </w:pPr>
    </w:p>
    <w:p w:rsidR="00146B21" w:rsidRPr="009879A0" w:rsidRDefault="00146B21" w:rsidP="00AC46C0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«старший вожатый»:</w:t>
      </w: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</w:p>
    <w:tbl>
      <w:tblPr>
        <w:tblW w:w="5320" w:type="pct"/>
        <w:tblInd w:w="-718" w:type="dxa"/>
        <w:tblLook w:val="0000"/>
      </w:tblPr>
      <w:tblGrid>
        <w:gridCol w:w="3260"/>
        <w:gridCol w:w="6922"/>
      </w:tblGrid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C46C0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Барашевой </w:t>
            </w:r>
          </w:p>
          <w:p w:rsidR="00146B21" w:rsidRPr="009879A0" w:rsidRDefault="00146B21" w:rsidP="00AC46C0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Олеговне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C3838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- старшему вожатому МБОУ «Средняя общеобразовательная школа № 26»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Кизимовой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Юрьевне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C3838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вожатому МБОУ «Лицей № 57»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Козловой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 Анатольевне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C3838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вожатому  МБОУ Анжеро-Судженского городского округа «Средняя общеобразовательная школа № 3 с углубленным изучением отдельных предметов имени Германа Панфилова»,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Степных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Николаевне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C3838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вожатому МБОУ «Основная общеобразовательная школа № 50» Прокопьевского городского округа,</w:t>
            </w:r>
          </w:p>
        </w:tc>
      </w:tr>
    </w:tbl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</w:p>
    <w:p w:rsidR="00146B21" w:rsidRPr="009879A0" w:rsidRDefault="00146B21" w:rsidP="008F4666">
      <w:pPr>
        <w:ind w:right="-153"/>
        <w:jc w:val="both"/>
        <w:rPr>
          <w:sz w:val="28"/>
          <w:szCs w:val="28"/>
        </w:rPr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«старший воспитатель»:</w:t>
      </w:r>
    </w:p>
    <w:p w:rsidR="00146B21" w:rsidRPr="009879A0" w:rsidRDefault="00146B21" w:rsidP="005D1DC9">
      <w:pPr>
        <w:jc w:val="both"/>
      </w:pPr>
    </w:p>
    <w:tbl>
      <w:tblPr>
        <w:tblW w:w="5320" w:type="pct"/>
        <w:tblInd w:w="-718" w:type="dxa"/>
        <w:tblLook w:val="0000"/>
      </w:tblPr>
      <w:tblGrid>
        <w:gridCol w:w="3260"/>
        <w:gridCol w:w="6922"/>
      </w:tblGrid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Воробьевой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Ирине Владиславовне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C3838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МБДОУ «Верх-Чебулинский детский сад «Рябинка» Чебулинского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Вощило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 Ивановне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C3838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МКДОУ «Шевелёвский детский сад» Крапивинского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Елкиной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Алексеевне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C3838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МБОУ «Арсентьевская средняя общеобразовательная школа» Кемеровского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Зверевой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C3838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 воспитателю МАДОУ Детский сад № 15 «Журавушка» общеразвивающего вида с приоритетным осуществлением деятельности по художественно-эстетическому направлению развития воспитанников Берёзовского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Коноваловой 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Васильевне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C3838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МБДОУ Детский сад № 28 «Дельфин» общеразвивающего вида с приоритетным осуществлением социально-личностного развития воспитанников Осинниковского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Мутылиной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Григорьевне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C3838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МБДОУ № 28 «АБВГДейка - детский сад в честь святых равноапостольных Кирилла и Мефодия»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Серебряковой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Наталии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FC3838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старшему воспитателю МБДОУ «Детский сад № 33» комбинированного вида г. Новокузнецка,</w:t>
            </w:r>
          </w:p>
        </w:tc>
      </w:tr>
    </w:tbl>
    <w:p w:rsidR="00146B21" w:rsidRPr="009879A0" w:rsidRDefault="00146B21" w:rsidP="005D1DC9">
      <w:pPr>
        <w:jc w:val="both"/>
      </w:pPr>
    </w:p>
    <w:p w:rsidR="00146B21" w:rsidRPr="009879A0" w:rsidRDefault="00146B21" w:rsidP="00AC46C0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«старшийметодист»:</w:t>
      </w: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</w:p>
    <w:tbl>
      <w:tblPr>
        <w:tblW w:w="5320" w:type="pct"/>
        <w:tblInd w:w="-718" w:type="dxa"/>
        <w:tblLook w:val="0000"/>
      </w:tblPr>
      <w:tblGrid>
        <w:gridCol w:w="3260"/>
        <w:gridCol w:w="6922"/>
      </w:tblGrid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Рябову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Олегу Николаевичу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E0800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- старшему  методисту ГБНОУ «Губернаторская кадетская школа-интернат полиции»,</w:t>
            </w:r>
          </w:p>
        </w:tc>
      </w:tr>
    </w:tbl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</w:p>
    <w:p w:rsidR="00146B21" w:rsidRPr="009879A0" w:rsidRDefault="00146B21" w:rsidP="00E947FE">
      <w:pPr>
        <w:ind w:right="-153"/>
        <w:jc w:val="both"/>
        <w:rPr>
          <w:sz w:val="28"/>
          <w:szCs w:val="28"/>
        </w:rPr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«тренер-преподаватель»:</w:t>
      </w:r>
    </w:p>
    <w:p w:rsidR="00146B21" w:rsidRPr="009879A0" w:rsidRDefault="00146B21" w:rsidP="005D1DC9">
      <w:pPr>
        <w:jc w:val="both"/>
      </w:pPr>
    </w:p>
    <w:tbl>
      <w:tblPr>
        <w:tblW w:w="5320" w:type="pct"/>
        <w:tblInd w:w="-718" w:type="dxa"/>
        <w:tblLook w:val="0000"/>
      </w:tblPr>
      <w:tblGrid>
        <w:gridCol w:w="3260"/>
        <w:gridCol w:w="6922"/>
      </w:tblGrid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Гапоненко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Анастасии Юрьевне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E0800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тренеру-преподавателю МБОУ ДОД «Детско-юношеская спортивная школа № 2»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Головиной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Олеговне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E0800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тренеру-преподавателю МБОУ ДО«Детско-юношеская спортивная школа № 2» Анжеро-Судженского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Кизицкой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Павловне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E0800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тренеру-преподавателю МБОУ ДОД «Детско-юношеская спортивная школа № 2»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Колесникова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E0800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тренеру-преподавателю МБОУ ДОД «Детско-юношеская спортивная школа № 2»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Лизункову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Алексею Борисовичу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2E0800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тренеру-преподавателю МБУ ДО«Детско-юношеская спортивная школа» Юргинского муниципального района,</w:t>
            </w:r>
          </w:p>
        </w:tc>
      </w:tr>
    </w:tbl>
    <w:p w:rsidR="00146B21" w:rsidRPr="009879A0" w:rsidRDefault="00146B21" w:rsidP="005D1DC9">
      <w:pPr>
        <w:jc w:val="both"/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</w:p>
    <w:p w:rsidR="00146B21" w:rsidRPr="009879A0" w:rsidRDefault="00146B21" w:rsidP="008F4666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«тьютору»:</w:t>
      </w: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</w:p>
    <w:tbl>
      <w:tblPr>
        <w:tblW w:w="5320" w:type="pct"/>
        <w:tblInd w:w="-718" w:type="dxa"/>
        <w:tblLook w:val="0000"/>
      </w:tblPr>
      <w:tblGrid>
        <w:gridCol w:w="3260"/>
        <w:gridCol w:w="6922"/>
      </w:tblGrid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Василевской </w:t>
            </w:r>
          </w:p>
          <w:p w:rsidR="00146B21" w:rsidRPr="009879A0" w:rsidRDefault="00146B21" w:rsidP="008F4666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Валентине Гавриловне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- тьютору ГБОУ СПО «Кемеровский аграрный техникум» имени Г. П. Левина,</w:t>
            </w:r>
          </w:p>
        </w:tc>
      </w:tr>
    </w:tbl>
    <w:p w:rsidR="00146B21" w:rsidRPr="009879A0" w:rsidRDefault="00146B21" w:rsidP="00E947FE">
      <w:pPr>
        <w:ind w:right="-153"/>
        <w:jc w:val="both"/>
        <w:rPr>
          <w:sz w:val="28"/>
          <w:szCs w:val="28"/>
        </w:rPr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«учитель»:</w:t>
      </w:r>
    </w:p>
    <w:p w:rsidR="00146B21" w:rsidRPr="009879A0" w:rsidRDefault="00146B21" w:rsidP="005D1DC9">
      <w:pPr>
        <w:jc w:val="both"/>
      </w:pPr>
    </w:p>
    <w:tbl>
      <w:tblPr>
        <w:tblW w:w="5320" w:type="pct"/>
        <w:tblInd w:w="-718" w:type="dxa"/>
        <w:tblLook w:val="0000"/>
      </w:tblPr>
      <w:tblGrid>
        <w:gridCol w:w="3260"/>
        <w:gridCol w:w="6922"/>
      </w:tblGrid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Аброскиной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                                      Николаевне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МАОУ «Средняя общеобразовательная школа № 14»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Акининой                                    Марине                                               Ивановне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географии МБОУ «Средняя общеобразовательная школа № 1» Калтанского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Аклеевой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биологии МБОУ «Средняя общеобразовательная школа № 13»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Алалыкиной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 Михайловне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музыки МБОУ «Средняя общеобразовательная школа № 1» Мариинского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Алееву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Рафаэлю Сабировичу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МКОУ «Новоподзорновская средняя общеобразовательная школа» Тяжинского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Алексютиной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Ольге  Егоровне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МАОУ «Средняя общеобразовательная школа № 1» Топкинского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Аникеевой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Викторовне 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14 имени К. С. Федоровского» Юргинского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Афанасьевой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Борисовне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музыки и искусства МБОУ «Основная общеобразовательная школа № 16»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Ахметшиной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МБОУ Киселёвского городского округа «Средняя общеобразовательная школа № 27»,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Баборыкиной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19»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Барановой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Антоновне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«Основная общеобразовательная школа № 103»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Барматовой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«Общеобразовательная школа психолого-педагогической поддержки № 101»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Барсукову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Максиму Владимировичу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«Итатская средняя общеобразовательная школа» Тяжинского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Бахтиной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Юрьевне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«Общеобразовательная школа психолого-педагогической поддержки № 104»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Безносовой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7»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Беличенко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Лилии  Ахмадовне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МБОУ «Тяжинская средняя общеобразовательная школа № 3» Тяжинского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Беличенко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Максиму Павловичу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информатики и физики МБОУ «Тяжинская средняя общеобразовательная школа № 3» Тяжинского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Белявцевой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Валерьевне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МКООУ санаторного типа для детей, нуждающихся в длительном лечении «Санаторная школа-интернат № 64»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Береговой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Георгиевне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«Новостроевская средняя общеобразовательная школа» Кемеровского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Бобровой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Юрьевне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и информатики МБОУ Анжеро-Судженского городского округа «Основная общеобразовательная школа № 36»,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Бондаревой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Нине  Тимофеевне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МКОУ «Специальная школа № 20»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Бородович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Николаевне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55»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Боцкалёву 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Владимиру Фёдоровичу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49»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Боярской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28 города Белово»,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Братчун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«Гимназия № 32»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Бургуто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Борисовне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музыки МБОУ «Гимназия № 24» Междуреченского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Важаниной                                    Светлане 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7» Мариинского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Вакуленко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Нине Николаевне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«Ягуновская средняя общеобразовательная школа» Кемеровского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Ваниной                                    Марине Анатольевне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 города Юрги»,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Васильевой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Юрьевне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29»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Верхорубовой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Анатольевне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31» Краснобродского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Ветровой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Тамаре Андреевне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22» Междуреченского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Вильтовской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Сергеевне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музыки МКОУ для детей-сирот и детей, оставшихся без попечения родителей (законных представителей) «Специальная (коррекционная) школа-интернат № 1 для детей-сирот и детей, оставшихся без попечения родителей (законных представителей), с ограниченными возможностями здоровья»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Вороновой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Юрьевне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«Основная общеобразовательная школа № 98»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Востриковой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Анатольевне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географии МБОУ «Зеленовская основная общеобразовательная школа» Крапивинского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Вылегжаниной                                    Елене 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18»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Вычужановой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Анатольевне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МБОУ «Основная общеобразовательная школа № 98»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Гааг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 Михайловне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«Шишинская средняя общеобразовательная школа» Топкинского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Габченко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Викторовне 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географии МБОУ «Средняя общеобразовательная школа № 44 имени Михаила Яковлевича Вознесенского»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Гавриловой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13»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Гаврилюк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Олесе Евгеньевне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и информатики МБОУ «Еланская средняя общеобразовательная школа» Новокузнецкого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Гапоненко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английского языка МБОУ «Средняя общеобразовательная школа № 65»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Гараевой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Борисовне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основ безопасности жизнедеятельности МБОУ «Средняя общеобразовательная школа № 67»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Георгиевой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Викторовне 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  надомного обучения        МКС(К)ОУ для обучающихся, воспитанников с ограниченными возможностями здоровья «Специальная (коррекционная) общеобразовательная школа-интернат № 19 VIII вида» Таштагольского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Гирфановой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«Сидоренковская средняя общеобразовательная школа» Беловского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Глотовой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Васильевне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МКОУ «Валерьяновская начальная общеобразовательная школа» Тяжинского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Глухенькой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Степановне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английского языка МКОУ «Вечерняя (сменная) общеобразовательная школа № 4 при ИК» Мариинского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Горбачевой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Сергеевне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МАОУ Тисульская средняя общеобразовательная школа № 1 Тисульского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Гордеевой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Ксении  Игоревне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английского языка МБОУ «Средняя общеобразовательная школа № 107»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Гриневич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Степановне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10 г. Юрги»,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Гулевич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Сергеевне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 4» Топкинского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Гульманову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Герману Анатольевичу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МБОУ «Черемичкинская основная общеобразовательная школа» Топкинского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Даниловой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Николаевне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МБНОУ «Гимназия № 1 имени Тасирова Г. Х. города Белово»,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Даниловой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Ксении  Евгеньевне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МКС(К)ОУ для обучающихся, воспитанников с ограниченными возможностями здоровья «Березовская специальная (коррекционная) общеобразовательная школа-интернат VIII вида» Кемеровского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Дехтеренко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Юлии  Орандовне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НМБОУ Анжеро-Судженского городского округа «Гимназия № 11»,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Дик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Галие Николаевне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14»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Дорониной                                    Юлии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английского языка МБОУ «Средняя общеобразовательная школа № 82»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Душевиной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 Ивановне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«Чкаловская основная общеобразовательная школа»</w:t>
            </w:r>
            <w:r>
              <w:rPr>
                <w:sz w:val="28"/>
                <w:szCs w:val="28"/>
              </w:rPr>
              <w:t xml:space="preserve"> </w:t>
            </w:r>
            <w:r w:rsidRPr="009879A0">
              <w:rPr>
                <w:sz w:val="28"/>
                <w:szCs w:val="28"/>
              </w:rPr>
              <w:t>Ленинск-Кузнецкого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Дьячковой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Николаевне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МКОУ «Специальная школа-интернат № 88»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Евдокимовой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Виктории Станиславовне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«Барановская средняя общеобразовательная школа» Кемеровского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Ерофеевой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Георгиевне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 английского языка МБОУ «Средняя общеобразовательная школа № 48 имени М. Ю. Коломина»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Заруцкой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Анатольевне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«Краснинская средняя общеобразовательная школа»Ленинск-Кузнецкого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Зинченко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4» Топкинского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Зюзиковой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14»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Ивановой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Юлии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МБОУ «Основная общеобразовательная школа № 15 г. Юрги»,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Ивановой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индивидуального обучения МКС(К)ОУ для учащихся с ограниченными возможностями здоровья «Специальная (коррекционная) общеобразовательная школа № 3 VIII вида»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Ивановой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 Викторовне 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МКОУ «Специальная школа-интернат № 88»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Ивановой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технологии МБОУ «Звездненская средняя общеобразовательная школа» Кемеровского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Игнатенко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 Николаевне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основ безопасности жизнедеятельности МНБОУ «Лицей № 76»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Игнатовой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Геннадьевне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69»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Игуминовой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Ивановне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«Загаднинская основная общеобразовательная школа» Новокузнецкого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Изотовой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Любови Евграфьевне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65»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Исаевой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Юрьевне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«Гимназия № 24» Междуреченского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Каземировой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6»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Калачик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Алексеевне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107»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Калининой                                    Наталье 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«Гимназия № 32»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Калюжной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Эдуардовне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географии МБОУ «Средняя общеобразовательная школа № 93»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Каргиной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Валентиновне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изобразительного искусства МБОУ «Бековская основная общеобразовательная школа» Беловского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Карцевой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Васильевне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Киселёвского городского округа «Основная общеобразовательная школа № 33»,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Каукиной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                                             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МКОУ «Основная общеобразовательная школа № 95» Таштагольского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Кашириной                                                        Светлане                                                    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35» Осинниковского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Кибекиной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Анастасии                                       Викторовне 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географии МБОУ «Основная общеобразовательная школа № 16» Гурьевского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Кирилловой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                                                    Павловне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географии, информатики и ИКТ МБОУ «Основная общеобразовательная школа «Гармония» Междуреченского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Кисель-Киселевой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Римме 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1» Мариинского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Климчук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Павловне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 15»Ленинск-Кузнецкого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Коваленко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русского языка и литературы МБОУ средняя общеобразовательная школа № 5 Яшкинского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Колбаковой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Юлии Андреевне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101»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Колесниковой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Анатольевне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91»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Колокольцовой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 Викторовне 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15»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Колтаковой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Нине Дмитриевне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физики МБОУ «Промышленновская средняя общеобразовательная школа № 56» Промышленновского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Комаровой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Альбертовне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МКОУ «Бекетская основная общеобразовательная школа» Яйского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Комоловой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Константиновне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«Загаднинская основная общеобразовательная школа» Новокузнецкого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Коноваловой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Николаевне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музыки МБОУ «Основная общеобразовательная школа № 68»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Корминой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Валентине  Павловне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«Шишинская средняя общеобразовательная школа» Топкинского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Костиковой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Николаевне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физики МБОУ «Средняя общеобразовательная школа № 95»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Котиковой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Леонидовне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7» Мариинского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Котлярову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Константину Анатольевичу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технологии МКОУ «Анжерская средняя общеобразовательная школа» Яйского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Кравцовой 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Ильиничне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МНБОУ «Лицей № 76»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Крупаченко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Ивановне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МБОУ Анжеро-Судженского городского округа «Средняя общеобразовательная школа № 3 с углубленным изучением отдельных предметов имени Германа Панфилова»,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Кужелевой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17» Полысаевского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Кузьминой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Зинаиде Гренитовне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и физики МКС(К)ОУ для обучающихся, воспитанников с ограниченными возможностями здоровья «Специальная (коррекционная) общеобразовательная школа-интернат № 23 III, IV и VIII вида» Полысаевского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Куимовой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 Николаевне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МКОУ для детей-сирот и детей, оставшихся без попечения родителей (законных представителей) «Специальная (коррекционная) школа-интернат № 1 для детей-сирот и детей, оставшихся без попечения родителей (законных представителей), с ограниченными возможностями здоровья»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Кулагиной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Ивановне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107»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Курганову 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Евгению Вячеславовичу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с углубленным изучением отдельных предметов № 8»</w:t>
            </w:r>
            <w:r>
              <w:rPr>
                <w:sz w:val="28"/>
                <w:szCs w:val="28"/>
              </w:rPr>
              <w:t xml:space="preserve"> </w:t>
            </w:r>
            <w:r w:rsidRPr="009879A0">
              <w:rPr>
                <w:sz w:val="28"/>
                <w:szCs w:val="28"/>
              </w:rPr>
              <w:t>Ленинск-Кузнецкого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Кухаренко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МБНОУ «Гимназия № 59»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Кучерявой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физики МБОУ «Средняя общеобразовательная школа № 2 Яшкинского муниципального района»,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Лазебиной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Лидии Дмитриевне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«Краснинская средняя общеобразовательная школа»Ленинск-Кузнецкого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Лаптевой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Тамаре Леонидовне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математики МКОУ «Специальная школа № 58»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Легостаевой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Юлии 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иностранного языка МБОУ Киселёвского городского округа «Основная общеобразовательная школа № 33»,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Ленок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Дарье  Михайловне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«Итатская средняя общеобразовательная школа» Тяжинского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Леопольду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Игорю Ивановичу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технологии МКОУ «Бекетская основная общеобразовательная школа» Яйского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Лесниковой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Анатольевне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«Чкаловская основная общеобразовательная школа»</w:t>
            </w:r>
            <w:r>
              <w:rPr>
                <w:sz w:val="28"/>
                <w:szCs w:val="28"/>
              </w:rPr>
              <w:t xml:space="preserve"> </w:t>
            </w:r>
            <w:r w:rsidRPr="009879A0">
              <w:rPr>
                <w:sz w:val="28"/>
                <w:szCs w:val="28"/>
              </w:rPr>
              <w:t>Ленинск-Кузнецкого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Литасовой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72 с углубленным изучением английского языка»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Логиновой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МБОУ Анжеро-Судженского городского округа «Средняя общеобразовательная школа № 3 с углубленным изучением отдельных предметов имени Германа Панфилова»,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Лореш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Григорьевне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«Шишинская средняя общеобразовательная школа» Топкинского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Лях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Геннадьевне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7»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Майданниковой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Алексеевне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химии МБОУ «Средняя общеобразовательная школа № 26»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Макешиной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 города Юрги имени Героя Советского Союза А. П. Максименко»,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Максимовой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химии МАОУ «Средняя общеобразовательная школа № 1» Топкинского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Малышевой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 Сергеевне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начальных классов МБОУ «Основная общеобразовательная школа № 18 имени Героя Советского Союза В. А. Гнедина» Калтанского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Маркеловой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начальных классов МКС(К)ОУ для учащихся с ограниченными возможностями здоровья «Специальная (коррекционная) общеобразовательная школа № 3 VIII вида»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Марченко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«Основная общеобразовательная школа № 28 города Белово»,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Марьенко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Николаевне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71»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Марьясовой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Анатольевне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8 г. Юрги»,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Матюшенко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Юрьевне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«Начальная общеобразовательная школа № 67»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Мельниковой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Ирине Игоревне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биологии МБС(К)ОУ для обучающихся, воспитанников с ограниченными возможностями здоровья «Специальная (коррекционная) общеобразовательная школа № 20, III-IV видов»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Миклиной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Нине Васильевне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МБОУ Киселёвского городского округа «Средняя общеобразовательная школа № 27»,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Мильчаковой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Петровне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МКС(К)ОУ для обучающихся, воспитанников с ограниченными возможностями здоровья «Березовская специальная (коррекционная) общеобразовательная школа-интернат VIII вида» Кемеровского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Мироновой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Маринэ Мартуновне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         начальных классов МОБУ «Промышленновская основная общеобразовательная школа № 3» Промышленновского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Молодцовой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технологии МКОУ «Специальная школа-интернат № 88»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Морозовой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Василисе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иностранного языка МБОУ «Основная общеобразовательная школа № 12» Мариинского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Мотовиловой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Анатольевне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МАОУ «Средняя общеобразовательная школа № 1» Топкинского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Мубаракшиной 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 Михайловне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         изобразительного искусства МКС(К)ОУ для учащихся с ограниченными возможностями здоровья «Специальная (коррекционная) общеобразовательная школа № 2 VIII вида»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Назаровой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Тамаре  Сергеевне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11» Таштагольского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Наймушиной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Сергеевне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иностранного языка МБОУ «Средняя общеобразовательная школа № 74»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Наймушиной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                                                       Анатольевне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химии МАОУ «Гимназия № 42»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Некрасову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Алексею  Евгеньевичу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информатики МБОУ «Средняя общеобразовательная школа № 50 имени Бабенко Алексея Алексеевича»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Нечаевой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Анастасии Валерьевне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31» Краснобродского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Никишовой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Васильевне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МБОУ «Лицей № 15» Берёзовского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Ничипорук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«Промышленновская средняя общеобразовательная школа № 56» Промышленновского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Новиковой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5» Мысковского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Новиковой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Анатольевне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2» Топкинского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Новиковой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Олесе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14»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Новожиловой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Васильевне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начальных классов МАОУ «Средняя общеобразовательная школа № 99»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Новоселовой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Елене  Вадимовне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информатики и английского языка МБОУ «Основная общеобразовательная школа № 4» Топкинского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Олерчук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Ирине Станиславовне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49»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Панферовой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 Михайловне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МОБУ «Журавлёвская основная общеобразовательная школа» Промышленновского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Перминой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Елене                                                Вениаминовне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32» Тайгинского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Петуховой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Диане  Юрьевне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«Основная общеобразовательная школа № 50»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Пешкину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Владимиру  Ивановичу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иностранного языка МБОУ «Основная общеобразовательная школа № 7 города Белово»,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Пикельгаупту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Александру Рихардовичу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основ безопасности жизнедеятельности МБОУ Топкинская основная общеобразовательная школа Топкинского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Писаренко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Валерии Юрьевне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76 города Белово»,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Плотниковой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Сергеевне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 103»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Поваринцевой 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Николаевне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и физики МКОУ «Основная общеобразовательная школа № 26» Таштагольского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Полиной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Михайловне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МБОУ «Основная общеобразовательная школа № 15» Калтанского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Поповой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 Сергеевне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изобразительного искусства МБОУ «Гимназия № 17»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Приступа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Анатольевне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«Промышленновская средняя общеобразовательная школа № 2» Промышленновского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Пупковой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химии МБОУ «Средняя общеобразовательная школа № 47»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Путиной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         начальных классов МКОУ для детей-сирот и детей, оставшихся без попечения родителей «Школа-интернат № 3 для детей-сирот и детей, оставшихся без попечения родителей» Таштагольского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Радайкиной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Николаевне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«Чкаловская основная общеобразовательная школа»</w:t>
            </w:r>
            <w:r>
              <w:rPr>
                <w:sz w:val="28"/>
                <w:szCs w:val="28"/>
              </w:rPr>
              <w:t xml:space="preserve"> </w:t>
            </w:r>
            <w:r w:rsidRPr="009879A0">
              <w:rPr>
                <w:sz w:val="28"/>
                <w:szCs w:val="28"/>
              </w:rPr>
              <w:t>Ленинск-Кузнецкого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Ревенко </w:t>
            </w:r>
          </w:p>
          <w:p w:rsidR="00146B21" w:rsidRPr="009879A0" w:rsidRDefault="00146B21" w:rsidP="00000D0D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Наталии Сергеевне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технологии МБОУ «Гимназия № 10»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Ролевой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Арменуи  Размиковне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МБОУ «Лицей № 36» Осинниковского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Роот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Елене Семеновне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«Шишинская средняя общеобразовательная школа» Топкинского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Русалеевой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технологии МБОУ Комсомольская средняя общеобразовательная школа Тисульского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Рыгаловой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«Гимназия № 10»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Рыдаевой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Анжелике  Валерьевне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15 имени В. Л. Гриневича»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Рябининой                                    Татьяне  Ивановне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МАОУ «Средняя общеобразовательная школа № 1» Топкинского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Савицкой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Ивановне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Киселёвского городского округа «Средняя общеобразовательная школа № 11»,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Саенко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 Леонидовне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31» Краснобродского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Самсоновой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Цзин-сянь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МАОУ «Средняя общеобразовательная школа № 1» Топкинского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Сантьевой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Николаевне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химии МБНОУ «Лицей города Полысаево»,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Сапелкиной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Геннадьевне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8 г. Юрги»,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Сараевой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Нине Ивановне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профессионально-трудового обучения МКОУ для детей-сирот и детей, оставшихся без попечения родителей «Специальная (коррекционная) школа-интернат для детей-сирот и детей, оставшихся без попечения родителей, с ограниченными возможностями здоровья № 66» VIII вида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Любови Анатольевне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Киселёвского городского округа «Средняя общеобразовательная школа № 11»,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Селиверстовой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10»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Сергуненко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химии и биологии МБВ(С)ОУ «Яйская вечерняя (сменная) общеобразовательная школа» Яйского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Сильченко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Марине  Шавбановне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музыки МБОУ «Средняя общеобразовательная школа № 84»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Сирота 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Надежде  Васильевне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изобразительного искусства и черчения МБОУ «Средняя общеобразовательная школа № 70»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Скоробогатовой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 Анатольевне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МБНОУ «Гимназия № 59»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Слюсарь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Викторовне 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МБНОУ «Лицей № 11»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Смирнову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Алексею  Леонидовичу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технологии и основ безопасности жизнедеятельности МБОУ «Основная общеобразовательная школа № 4» Топкинского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Смышляевой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Анжеро-Судженского городского округа «Основная общеобразовательная школа № 17»,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Соломатовой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Васильевне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МБОУ «Лицей № 23»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Соломиной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Галине Сергеевне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77»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Степаненко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Наталии Васильевне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«Бачатская основная общеобразовательная школа» Беловского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Суздаленко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Нине Всеволодовне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61»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Супруненко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Петровне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МБНОУ «Гимназия № 70»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Талалайкиной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 Адольфовне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профессионально-трудового обучения МКС(К)ОУ для учащихся с ограниченными возможностями здоровья «Специальная (коррекционная) общеобразовательная школа № 2 VIII вида»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Тарасовой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Петровне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«Гимназия № 10»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Терской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 Геннадьевне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31» Краснобродского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Тимошенко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Алене Сергеевне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биологии МБОУ «Средняя общеобразовательная школа № 1» Калтанского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Титаевой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Дине Николаевне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МБНОУ «Гимназия № 18»</w:t>
            </w:r>
            <w:r>
              <w:rPr>
                <w:sz w:val="28"/>
                <w:szCs w:val="28"/>
              </w:rPr>
              <w:t xml:space="preserve"> </w:t>
            </w:r>
            <w:r w:rsidRPr="009879A0">
              <w:rPr>
                <w:sz w:val="28"/>
                <w:szCs w:val="28"/>
              </w:rPr>
              <w:t>Ленинск-Кузнецкого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Токаревой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Викторовне 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биологии и химии МКОУ для детей-сирот и детей, оставшихся без попечения родителей «Школа-интернат № 3 для детей-сирот и детей, оставшихся без попечения родителей» Таштагольского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Трубниковой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Евгении Николаевне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химии и биологии МБОУ «Ленинуглевская средняя общеобразовательная школа»Ленинск-Кузнецкого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Трушковой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Юлии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 начальных классов МБОУ «Основная общеобразовательная школа № 17» Полысаевского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Тучковой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Евгеньевне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         математики МБОУ «Гимназия № 10»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Тютяевой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Елене 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МКООУ санаторного типа для детей, нуждающихся в длительном лечении «Санаторная школа-интернат № 82»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Тятюшкиной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 Петровне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изобразительного искусства МКС(К)ОУ для обучающихся, воспитанников с ограниченными возможностями здоровья «Специальная (коррекционная) общеобразовательная школа-интернат № 23 III, IV и VIII вида» Полысаевского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Усачевой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Любови  Иосифовне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физической культуры МБНОУ «Гимназия № 1 имени Тасирова Г. Х. города Белово»,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Ушениной                                    Наталье Ивановне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         биологии МБОУ «Средняя общеобразовательная школа № 107»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Федорову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Игорю Николаевичу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технологии МКОУ «Новоподзорновская средняя общеобразовательная школа» Тяжинского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Филипченко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Алле Леонидовне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 города Юрги»,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Финаевой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71»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Фроловой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 Дмитриевне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62»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Фроловой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Николаевне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«Старопестерёвская средняя общеобразовательная школа» Беловского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Хандюк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Антонине Ивановне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МКОУ «Специальная школа № 58»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Харенко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Ие 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15» Таштагольского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Хахалиной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математики МОБУ «Промышленновская основная общеобразовательная школа № 3» Промышленновского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Холодовой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Людмиле Ивановне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индивидуального обучения МКС(К)ОУ для учащихся с ограниченными возможностями здоровья «Специальная (коррекционная) общеобразовательная школа № 3 VIII вида»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Хомяковой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Татьяне  Сергеевне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биологии МБОУ «Черемичкинская основная общеобразовательная школа» Топкинского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Цветковой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Юрьевне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начальных классов МКС(К)ОУ для учащихся с ограниченными возможностями здоровья «Специальная (коррекционная) общеобразовательная школа № 2 VIII вида»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Чекстер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русского языка и литературы МКОУ «Акимо-Анненская основная общеобразовательная школа» Тяжинского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Чибиряковой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Наталье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начальных классов МБОУ средняя общеобразовательная школа № 5 Яшкинского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Чудиновой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Зарине Наимовне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107»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Чудояковой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Светлане Геннадиевне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 103»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Шапкиной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Ларисе Ивановне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 города Юрги имени Героя Советского Союза А. П. Максименко»,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Шаповалову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Николаю  Васильевичу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трудового обучения МКС(К)ОУ для обучающихся, воспитанников с ограниченными возможностями здоровья «Яйская специальная (коррекционная) общеобразовательная школа-интернат VIII вида» Яйского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Шваб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Анне  Геннадьевне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         информатики МБОУ Киселёвского городского округа «Средняя общеобразовательная школа № 11»,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Швайбович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 Николаевне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физики МБОУ «Средняя общеобразовательная школа № 12»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Шипуновой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Тамаре Николаевне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биологии МБОУ «Средняя общеобразовательная школа № 107»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Шишко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Маргарите Анатольевне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начальных классов МКС(К)ОУ для обучающихся, воспитанников с ограниченными возможностями здоровья «Специальная (коррекционная) общеобразовательная школа-интернат № 23 III, IV и VIII вида» Полысаевского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Якаевой 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Надежде  Максимовне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начальных классов МБОУ «Средняя общеобразовательная школа № 15 имени В. Л. Гриневича» Прокопьевского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Якимук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Оксане 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 русского языка и литературы МБОУ «Средняя общеобразовательная школа № 50 имени Бабенко Алексея Алексеевича»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Ярковой </w:t>
            </w:r>
          </w:p>
          <w:p w:rsidR="00146B21" w:rsidRPr="009879A0" w:rsidRDefault="00146B21" w:rsidP="008F4666">
            <w:pPr>
              <w:pStyle w:val="NoSpacing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Рамзие  Григорьевне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E947FE">
            <w:pPr>
              <w:pStyle w:val="NoSpacing"/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  русского языка и литературы МБОУ «Средняя общеобразовательная школа № 15» г. Кемерово,</w:t>
            </w:r>
          </w:p>
        </w:tc>
      </w:tr>
    </w:tbl>
    <w:p w:rsidR="00146B21" w:rsidRPr="009879A0" w:rsidRDefault="00146B21" w:rsidP="005D1DC9">
      <w:pPr>
        <w:jc w:val="both"/>
      </w:pPr>
    </w:p>
    <w:p w:rsidR="00146B21" w:rsidRPr="009879A0" w:rsidRDefault="00146B21" w:rsidP="005D1DC9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«учитель-дефектолог»:</w:t>
      </w:r>
    </w:p>
    <w:p w:rsidR="00146B21" w:rsidRPr="009879A0" w:rsidRDefault="00146B21" w:rsidP="005D1DC9">
      <w:pPr>
        <w:jc w:val="both"/>
      </w:pPr>
    </w:p>
    <w:tbl>
      <w:tblPr>
        <w:tblW w:w="5320" w:type="pct"/>
        <w:tblInd w:w="-718" w:type="dxa"/>
        <w:tblLook w:val="0000"/>
      </w:tblPr>
      <w:tblGrid>
        <w:gridCol w:w="3260"/>
        <w:gridCol w:w="6922"/>
      </w:tblGrid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Симоновой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Юлии  Эдуардовне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C72B3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учителю-дефектологу МКДОУ «Детский сад № 78» компенсирующего вида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Чулянчик </w:t>
            </w:r>
          </w:p>
          <w:p w:rsidR="00146B21" w:rsidRPr="009879A0" w:rsidRDefault="00146B21" w:rsidP="008F4666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Сергеевне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C72B3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учителю-дефектологу МКОУ для детей-сирот и детей, оставшихся без попечения родителей (законных представителей) «Специальный (коррекционный) детский дом № 6 для детей-сирот и детей, оставшихся без попечения родителей (законных представителей), с ограниченными возможностями здоровья» Прокопьевского городского округа,</w:t>
            </w:r>
          </w:p>
        </w:tc>
      </w:tr>
      <w:bookmarkEnd w:id="1"/>
    </w:tbl>
    <w:p w:rsidR="00146B21" w:rsidRPr="009879A0" w:rsidRDefault="00146B21" w:rsidP="005D1DC9">
      <w:pPr>
        <w:keepNext/>
        <w:keepLines/>
        <w:jc w:val="both"/>
        <w:rPr>
          <w:sz w:val="28"/>
          <w:szCs w:val="28"/>
        </w:rPr>
      </w:pPr>
    </w:p>
    <w:p w:rsidR="00146B21" w:rsidRPr="009879A0" w:rsidRDefault="00146B21" w:rsidP="00810C3D">
      <w:pPr>
        <w:ind w:left="-709" w:right="-153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- по должности «учитель-логопед»:</w:t>
      </w:r>
    </w:p>
    <w:p w:rsidR="00146B21" w:rsidRPr="009879A0" w:rsidRDefault="00146B21" w:rsidP="00810C3D">
      <w:pPr>
        <w:ind w:left="-709" w:right="-153"/>
        <w:jc w:val="both"/>
        <w:rPr>
          <w:sz w:val="28"/>
          <w:szCs w:val="28"/>
        </w:rPr>
      </w:pPr>
    </w:p>
    <w:tbl>
      <w:tblPr>
        <w:tblW w:w="5320" w:type="pct"/>
        <w:tblInd w:w="-718" w:type="dxa"/>
        <w:tblLook w:val="0000"/>
      </w:tblPr>
      <w:tblGrid>
        <w:gridCol w:w="3260"/>
        <w:gridCol w:w="6922"/>
      </w:tblGrid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Алексеевой </w:t>
            </w:r>
          </w:p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Зарине Викторовне 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C72B3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МБДОУ «Детский сад № 257» комбинированного вида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Амарцевой </w:t>
            </w:r>
          </w:p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Алёне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C72B3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МБДОУ «Детский сад № 248» комбинированного вида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Бассардинской </w:t>
            </w:r>
          </w:p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Александре Николаевне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C72B3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МБДОУ № 92 «Детский сад комбинированного вида»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Дидрих-Мирошник </w:t>
            </w:r>
          </w:p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Алёне  Владимировне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C72B3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МКОУ «Специальная школа-интернат № 88»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Евдокимовой </w:t>
            </w:r>
          </w:p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Сергеевне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C72B3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МБДОУ «Детский сад № 237»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Истоминой Татьяне                                                     Львовне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C72B3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МБС(К)ОУ для обучающихся, воспитанников с ограниченными возможностями здоровья «Специальная (коррекционная) общеобразовательная школа-интернат № 22, V вида»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Кузнецовой </w:t>
            </w:r>
          </w:p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 Юрьевне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C72B3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МБДОУ № 44 «Детский сад комбинированного вида»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Никифоровой </w:t>
            </w:r>
          </w:p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>Инне  Резвановне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C72B3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МБДОУ Анжеро-Судженского городского округа «Детский сад № 7»,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Новиковой </w:t>
            </w:r>
          </w:p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Викторовне 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C72B3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МБДОУ Детский сад № 35 «Колокольчик» присмотра и оздоровления детей Осинниковского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Рыбаковой </w:t>
            </w:r>
          </w:p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Евгении  Сергеевне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C72B3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МБДОУ № 150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Сапожниковой </w:t>
            </w:r>
          </w:p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Марине  Михайловне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C72B3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МБДОУ «Детский сад комбинированного вида № 8 «Василек» Мариинского муниципального района,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Свободиной </w:t>
            </w:r>
          </w:p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Екатерине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C72B3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МКС(К)ОУ для обучающихся, воспитанников с ограниченными возможностями здоровья «Специальная (коррекционная) общеобразовательная школа № 78» VIII вида г. Новокузнецка,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Тихоновой </w:t>
            </w:r>
          </w:p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Ирине  Михайловне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C72B3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Трандиной </w:t>
            </w:r>
          </w:p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Лилии 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C72B3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 МАДОУ № 12 «Детский сад комбинированного вида» г. Кемерово,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Фастатой </w:t>
            </w:r>
          </w:p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Евгении Владимировне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C72B3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Холкиной </w:t>
            </w:r>
          </w:p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Ольге Александровне            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C72B3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 МКОУ для детей-сирот и детей, оставшихся без попечения родителей «Детский дом № 3»Ленинск-Кузнецкого городского округа,</w:t>
            </w:r>
          </w:p>
        </w:tc>
      </w:tr>
      <w:tr w:rsidR="00146B21" w:rsidRPr="009879A0" w:rsidTr="002E0800">
        <w:trPr>
          <w:cantSplit/>
          <w:trHeight w:val="20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Челышевой </w:t>
            </w:r>
          </w:p>
          <w:p w:rsidR="00146B21" w:rsidRPr="009879A0" w:rsidRDefault="00146B21" w:rsidP="00035F8A">
            <w:pPr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Алене   Андреевне                                        </w:t>
            </w:r>
          </w:p>
        </w:tc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</w:tcPr>
          <w:p w:rsidR="00146B21" w:rsidRPr="009879A0" w:rsidRDefault="00146B21" w:rsidP="00AC72B3">
            <w:pPr>
              <w:jc w:val="both"/>
              <w:rPr>
                <w:sz w:val="28"/>
                <w:szCs w:val="28"/>
              </w:rPr>
            </w:pPr>
            <w:r w:rsidRPr="009879A0">
              <w:rPr>
                <w:sz w:val="28"/>
                <w:szCs w:val="28"/>
              </w:rPr>
              <w:t xml:space="preserve"> - учителю-логопеду  МБДОУ «Детский сад № 36» г. Новокузнецка,</w:t>
            </w:r>
          </w:p>
        </w:tc>
      </w:tr>
    </w:tbl>
    <w:p w:rsidR="00146B21" w:rsidRPr="009879A0" w:rsidRDefault="00146B21" w:rsidP="005D1DC9">
      <w:pPr>
        <w:keepNext/>
        <w:keepLines/>
        <w:jc w:val="both"/>
        <w:rPr>
          <w:sz w:val="28"/>
          <w:szCs w:val="28"/>
        </w:rPr>
      </w:pPr>
    </w:p>
    <w:p w:rsidR="00146B21" w:rsidRPr="009879A0" w:rsidRDefault="00146B21" w:rsidP="005D1DC9">
      <w:pPr>
        <w:keepNext/>
        <w:keepLines/>
        <w:jc w:val="both"/>
        <w:rPr>
          <w:sz w:val="28"/>
          <w:szCs w:val="28"/>
        </w:rPr>
      </w:pPr>
    </w:p>
    <w:p w:rsidR="00146B21" w:rsidRPr="009879A0" w:rsidRDefault="00146B21" w:rsidP="005D1DC9">
      <w:pPr>
        <w:keepNext/>
        <w:keepLines/>
        <w:jc w:val="both"/>
        <w:rPr>
          <w:sz w:val="28"/>
          <w:szCs w:val="28"/>
        </w:rPr>
      </w:pPr>
      <w:r w:rsidRPr="009879A0">
        <w:rPr>
          <w:sz w:val="28"/>
          <w:szCs w:val="28"/>
        </w:rPr>
        <w:t>4. Контроль за исполнением приказа оставляю за собой.</w:t>
      </w:r>
    </w:p>
    <w:p w:rsidR="00146B21" w:rsidRPr="009879A0" w:rsidRDefault="00146B21" w:rsidP="005D1DC9">
      <w:pPr>
        <w:keepNext/>
        <w:keepLines/>
        <w:jc w:val="both"/>
        <w:rPr>
          <w:sz w:val="28"/>
          <w:szCs w:val="28"/>
        </w:rPr>
      </w:pPr>
    </w:p>
    <w:p w:rsidR="00146B21" w:rsidRPr="009879A0" w:rsidRDefault="00146B21" w:rsidP="005D1DC9">
      <w:pPr>
        <w:keepNext/>
        <w:keepLines/>
        <w:ind w:left="-709"/>
        <w:jc w:val="both"/>
        <w:rPr>
          <w:sz w:val="28"/>
          <w:szCs w:val="28"/>
        </w:rPr>
      </w:pPr>
      <w:r w:rsidRPr="009879A0">
        <w:rPr>
          <w:sz w:val="28"/>
          <w:szCs w:val="28"/>
        </w:rPr>
        <w:t>Начальник департамента</w:t>
      </w:r>
      <w:r w:rsidRPr="009879A0">
        <w:rPr>
          <w:sz w:val="28"/>
          <w:szCs w:val="28"/>
        </w:rPr>
        <w:tab/>
      </w:r>
      <w:r w:rsidRPr="009879A0">
        <w:rPr>
          <w:sz w:val="28"/>
          <w:szCs w:val="28"/>
        </w:rPr>
        <w:tab/>
      </w:r>
      <w:r w:rsidRPr="009879A0">
        <w:rPr>
          <w:sz w:val="28"/>
          <w:szCs w:val="28"/>
        </w:rPr>
        <w:tab/>
      </w:r>
      <w:r w:rsidRPr="009879A0">
        <w:rPr>
          <w:sz w:val="28"/>
          <w:szCs w:val="28"/>
        </w:rPr>
        <w:tab/>
      </w:r>
      <w:r w:rsidRPr="009879A0">
        <w:rPr>
          <w:sz w:val="28"/>
          <w:szCs w:val="28"/>
        </w:rPr>
        <w:tab/>
        <w:t>А. В. Чепкасов</w:t>
      </w:r>
    </w:p>
    <w:p w:rsidR="00146B21" w:rsidRPr="009879A0" w:rsidRDefault="00146B21" w:rsidP="005D1DC9">
      <w:pPr>
        <w:jc w:val="both"/>
        <w:rPr>
          <w:sz w:val="28"/>
          <w:szCs w:val="28"/>
        </w:rPr>
      </w:pPr>
    </w:p>
    <w:p w:rsidR="00146B21" w:rsidRPr="009879A0" w:rsidRDefault="00146B21"/>
    <w:sectPr w:rsidR="00146B21" w:rsidRPr="009879A0" w:rsidSect="00FD1506"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B21" w:rsidRDefault="00146B21">
      <w:r>
        <w:separator/>
      </w:r>
    </w:p>
  </w:endnote>
  <w:endnote w:type="continuationSeparator" w:id="0">
    <w:p w:rsidR="00146B21" w:rsidRDefault="00146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B21" w:rsidRDefault="00146B21" w:rsidP="00AA1C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6B21" w:rsidRDefault="00146B21" w:rsidP="00FD15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B21" w:rsidRDefault="00146B21" w:rsidP="00AA1C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35</w:t>
    </w:r>
    <w:r>
      <w:rPr>
        <w:rStyle w:val="PageNumber"/>
      </w:rPr>
      <w:fldChar w:fldCharType="end"/>
    </w:r>
  </w:p>
  <w:p w:rsidR="00146B21" w:rsidRDefault="00146B21" w:rsidP="00FD150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B21" w:rsidRDefault="00146B21">
      <w:r>
        <w:separator/>
      </w:r>
    </w:p>
  </w:footnote>
  <w:footnote w:type="continuationSeparator" w:id="0">
    <w:p w:rsidR="00146B21" w:rsidRDefault="00146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B21" w:rsidRDefault="00146B21" w:rsidP="003635CD">
    <w:pPr>
      <w:pStyle w:val="Header"/>
    </w:pPr>
  </w:p>
  <w:p w:rsidR="00146B21" w:rsidRDefault="00146B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D5D"/>
    <w:multiLevelType w:val="hybridMultilevel"/>
    <w:tmpl w:val="8E86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257816"/>
    <w:multiLevelType w:val="hybridMultilevel"/>
    <w:tmpl w:val="3C6E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8596E"/>
    <w:multiLevelType w:val="hybridMultilevel"/>
    <w:tmpl w:val="611A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9F436A"/>
    <w:multiLevelType w:val="hybridMultilevel"/>
    <w:tmpl w:val="8E86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185BD7"/>
    <w:multiLevelType w:val="hybridMultilevel"/>
    <w:tmpl w:val="8BFA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735A88"/>
    <w:multiLevelType w:val="hybridMultilevel"/>
    <w:tmpl w:val="5128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CA63F7"/>
    <w:multiLevelType w:val="hybridMultilevel"/>
    <w:tmpl w:val="322E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FF5EA2"/>
    <w:multiLevelType w:val="hybridMultilevel"/>
    <w:tmpl w:val="7ED6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03269F"/>
    <w:multiLevelType w:val="hybridMultilevel"/>
    <w:tmpl w:val="03588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DE66C1"/>
    <w:multiLevelType w:val="hybridMultilevel"/>
    <w:tmpl w:val="D8C4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E7F"/>
    <w:rsid w:val="00000D0D"/>
    <w:rsid w:val="00012A30"/>
    <w:rsid w:val="00012B10"/>
    <w:rsid w:val="00030822"/>
    <w:rsid w:val="00030AEB"/>
    <w:rsid w:val="00035F8A"/>
    <w:rsid w:val="00045988"/>
    <w:rsid w:val="000537F4"/>
    <w:rsid w:val="00082B6E"/>
    <w:rsid w:val="00097A68"/>
    <w:rsid w:val="000A251E"/>
    <w:rsid w:val="000A4720"/>
    <w:rsid w:val="000B7174"/>
    <w:rsid w:val="00103DCB"/>
    <w:rsid w:val="001179B0"/>
    <w:rsid w:val="0014350C"/>
    <w:rsid w:val="001464A4"/>
    <w:rsid w:val="00146B21"/>
    <w:rsid w:val="00154902"/>
    <w:rsid w:val="00192B64"/>
    <w:rsid w:val="00243EAE"/>
    <w:rsid w:val="002509B8"/>
    <w:rsid w:val="00254844"/>
    <w:rsid w:val="0026307D"/>
    <w:rsid w:val="0029051E"/>
    <w:rsid w:val="002924F4"/>
    <w:rsid w:val="002B30D5"/>
    <w:rsid w:val="002C02BA"/>
    <w:rsid w:val="002E0800"/>
    <w:rsid w:val="002E2E08"/>
    <w:rsid w:val="002F7CEC"/>
    <w:rsid w:val="00323A8E"/>
    <w:rsid w:val="003506B5"/>
    <w:rsid w:val="00361675"/>
    <w:rsid w:val="00361935"/>
    <w:rsid w:val="003635CD"/>
    <w:rsid w:val="00383569"/>
    <w:rsid w:val="003C74C9"/>
    <w:rsid w:val="003F46EC"/>
    <w:rsid w:val="00427BAE"/>
    <w:rsid w:val="00427D27"/>
    <w:rsid w:val="004377AE"/>
    <w:rsid w:val="00456573"/>
    <w:rsid w:val="0048050C"/>
    <w:rsid w:val="0049399B"/>
    <w:rsid w:val="0049726D"/>
    <w:rsid w:val="004C6CE7"/>
    <w:rsid w:val="004D2E8E"/>
    <w:rsid w:val="004E22C7"/>
    <w:rsid w:val="004E5FF7"/>
    <w:rsid w:val="004F5625"/>
    <w:rsid w:val="005069B1"/>
    <w:rsid w:val="00507A37"/>
    <w:rsid w:val="00541E13"/>
    <w:rsid w:val="005653AC"/>
    <w:rsid w:val="0059254B"/>
    <w:rsid w:val="0059288B"/>
    <w:rsid w:val="00593E7A"/>
    <w:rsid w:val="005B3ACB"/>
    <w:rsid w:val="005C3FB9"/>
    <w:rsid w:val="005D1DC9"/>
    <w:rsid w:val="005D78D3"/>
    <w:rsid w:val="006325B4"/>
    <w:rsid w:val="006365C9"/>
    <w:rsid w:val="00640C1E"/>
    <w:rsid w:val="00643D34"/>
    <w:rsid w:val="006728F2"/>
    <w:rsid w:val="00686F83"/>
    <w:rsid w:val="0069607E"/>
    <w:rsid w:val="006B0C3A"/>
    <w:rsid w:val="006E15B6"/>
    <w:rsid w:val="006E76DA"/>
    <w:rsid w:val="006F54D2"/>
    <w:rsid w:val="0070378D"/>
    <w:rsid w:val="00756B34"/>
    <w:rsid w:val="007666A2"/>
    <w:rsid w:val="00780C5A"/>
    <w:rsid w:val="00782E6A"/>
    <w:rsid w:val="007B5DA5"/>
    <w:rsid w:val="007C03B0"/>
    <w:rsid w:val="007E0D09"/>
    <w:rsid w:val="007E1F02"/>
    <w:rsid w:val="00810C3D"/>
    <w:rsid w:val="008468D7"/>
    <w:rsid w:val="0085714C"/>
    <w:rsid w:val="0086302F"/>
    <w:rsid w:val="00874249"/>
    <w:rsid w:val="0088205F"/>
    <w:rsid w:val="00884D24"/>
    <w:rsid w:val="008B22D3"/>
    <w:rsid w:val="008B7AC3"/>
    <w:rsid w:val="008F4666"/>
    <w:rsid w:val="008F6998"/>
    <w:rsid w:val="0092302E"/>
    <w:rsid w:val="00926CB5"/>
    <w:rsid w:val="009874D8"/>
    <w:rsid w:val="009879A0"/>
    <w:rsid w:val="00990624"/>
    <w:rsid w:val="00995BA3"/>
    <w:rsid w:val="009A3661"/>
    <w:rsid w:val="009C3624"/>
    <w:rsid w:val="009C6E13"/>
    <w:rsid w:val="009C7F7B"/>
    <w:rsid w:val="009D6CF6"/>
    <w:rsid w:val="009E08AC"/>
    <w:rsid w:val="009F21A4"/>
    <w:rsid w:val="00A016AE"/>
    <w:rsid w:val="00A100FB"/>
    <w:rsid w:val="00A2693C"/>
    <w:rsid w:val="00A27C02"/>
    <w:rsid w:val="00A30FE3"/>
    <w:rsid w:val="00A317BC"/>
    <w:rsid w:val="00A44E7F"/>
    <w:rsid w:val="00A503FE"/>
    <w:rsid w:val="00A55A6E"/>
    <w:rsid w:val="00A77080"/>
    <w:rsid w:val="00AA1C4B"/>
    <w:rsid w:val="00AB4D14"/>
    <w:rsid w:val="00AC46C0"/>
    <w:rsid w:val="00AC72B3"/>
    <w:rsid w:val="00AE2DD6"/>
    <w:rsid w:val="00AF02A4"/>
    <w:rsid w:val="00AF586C"/>
    <w:rsid w:val="00B04214"/>
    <w:rsid w:val="00B17059"/>
    <w:rsid w:val="00B260E9"/>
    <w:rsid w:val="00B51C5F"/>
    <w:rsid w:val="00B62B3F"/>
    <w:rsid w:val="00B77396"/>
    <w:rsid w:val="00B8143B"/>
    <w:rsid w:val="00BA2885"/>
    <w:rsid w:val="00BA4C54"/>
    <w:rsid w:val="00BB3093"/>
    <w:rsid w:val="00BE0CBF"/>
    <w:rsid w:val="00BF4BE2"/>
    <w:rsid w:val="00BF61BA"/>
    <w:rsid w:val="00C07D1F"/>
    <w:rsid w:val="00C17061"/>
    <w:rsid w:val="00C90F50"/>
    <w:rsid w:val="00CA0518"/>
    <w:rsid w:val="00CD587F"/>
    <w:rsid w:val="00CE2E44"/>
    <w:rsid w:val="00CF6027"/>
    <w:rsid w:val="00D105D6"/>
    <w:rsid w:val="00D50A0C"/>
    <w:rsid w:val="00D51C39"/>
    <w:rsid w:val="00D53F3D"/>
    <w:rsid w:val="00D566F1"/>
    <w:rsid w:val="00D64C2B"/>
    <w:rsid w:val="00D91995"/>
    <w:rsid w:val="00D94EF6"/>
    <w:rsid w:val="00DD4849"/>
    <w:rsid w:val="00DD565B"/>
    <w:rsid w:val="00DF48CA"/>
    <w:rsid w:val="00E03629"/>
    <w:rsid w:val="00E06F98"/>
    <w:rsid w:val="00E1772B"/>
    <w:rsid w:val="00E216F6"/>
    <w:rsid w:val="00E4724B"/>
    <w:rsid w:val="00E54AE2"/>
    <w:rsid w:val="00E718B6"/>
    <w:rsid w:val="00E73D97"/>
    <w:rsid w:val="00E947FE"/>
    <w:rsid w:val="00E953F8"/>
    <w:rsid w:val="00EB6A4E"/>
    <w:rsid w:val="00EE1BDC"/>
    <w:rsid w:val="00F00B94"/>
    <w:rsid w:val="00F010AB"/>
    <w:rsid w:val="00F049EF"/>
    <w:rsid w:val="00F15BE7"/>
    <w:rsid w:val="00F322EE"/>
    <w:rsid w:val="00F5194E"/>
    <w:rsid w:val="00F56C95"/>
    <w:rsid w:val="00F56CF5"/>
    <w:rsid w:val="00F73665"/>
    <w:rsid w:val="00F77A1F"/>
    <w:rsid w:val="00FA0215"/>
    <w:rsid w:val="00FA0249"/>
    <w:rsid w:val="00FA059F"/>
    <w:rsid w:val="00FA2076"/>
    <w:rsid w:val="00FA5CEA"/>
    <w:rsid w:val="00FC3838"/>
    <w:rsid w:val="00FC38CD"/>
    <w:rsid w:val="00FD1506"/>
    <w:rsid w:val="00FE0DCE"/>
    <w:rsid w:val="00FF5EBF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D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1D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1DC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D1D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1DC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D1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D1DC9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5D1DC9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D15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1213</TotalTime>
  <Pages>118</Pages>
  <Words>-32766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k302</dc:creator>
  <cp:keywords/>
  <dc:description/>
  <cp:lastModifiedBy>Шушуева Надежда Галибовна</cp:lastModifiedBy>
  <cp:revision>55</cp:revision>
  <dcterms:created xsi:type="dcterms:W3CDTF">2015-10-22T03:24:00Z</dcterms:created>
  <dcterms:modified xsi:type="dcterms:W3CDTF">2015-12-30T05:35:00Z</dcterms:modified>
</cp:coreProperties>
</file>