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E" w:rsidRPr="006631C5" w:rsidRDefault="00CC221E" w:rsidP="00FF5EBF">
      <w:pPr>
        <w:spacing w:after="0" w:line="240" w:lineRule="auto"/>
        <w:ind w:left="-142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 w:colFirst="8" w:colLast="8"/>
      <w:r w:rsidRPr="006631C5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</w:t>
      </w:r>
    </w:p>
    <w:p w:rsidR="00CC221E" w:rsidRPr="006631C5" w:rsidRDefault="00CC221E" w:rsidP="00FF5EBF">
      <w:pPr>
        <w:spacing w:after="0" w:line="240" w:lineRule="auto"/>
        <w:ind w:left="-142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C5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CC221E" w:rsidRPr="006631C5" w:rsidRDefault="00CC221E" w:rsidP="00FF5EBF">
      <w:pPr>
        <w:spacing w:after="0" w:line="240" w:lineRule="auto"/>
        <w:ind w:left="-142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1E" w:rsidRPr="006631C5" w:rsidRDefault="00CC221E" w:rsidP="00FF5EBF">
      <w:pPr>
        <w:spacing w:after="0" w:line="240" w:lineRule="auto"/>
        <w:ind w:left="-142" w:right="-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C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C221E" w:rsidRPr="006631C5" w:rsidRDefault="00CC221E" w:rsidP="00FF5EBF">
      <w:pPr>
        <w:spacing w:after="0" w:line="240" w:lineRule="auto"/>
        <w:ind w:left="-142" w:right="-153"/>
        <w:jc w:val="center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3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3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3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31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221E" w:rsidRPr="006631C5" w:rsidRDefault="00CC221E" w:rsidP="00FF5EBF">
      <w:pPr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от 26.08.2015</w:t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  <w:t xml:space="preserve">             №  1669                                          г. Кемерово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1E" w:rsidRPr="006631C5" w:rsidRDefault="00CC221E" w:rsidP="00FF5EBF">
      <w:pPr>
        <w:keepNext/>
        <w:keepLines/>
        <w:tabs>
          <w:tab w:val="center" w:pos="5174"/>
        </w:tabs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Об установлении высшей и первой</w:t>
      </w:r>
      <w:r w:rsidRPr="006631C5">
        <w:rPr>
          <w:rFonts w:ascii="Times New Roman" w:hAnsi="Times New Roman" w:cs="Times New Roman"/>
          <w:sz w:val="28"/>
          <w:szCs w:val="28"/>
        </w:rPr>
        <w:tab/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 xml:space="preserve">квалификационных категорий  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  276),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FF5EBF">
      <w:pPr>
        <w:keepNext/>
        <w:keepLines/>
        <w:spacing w:after="0" w:line="240" w:lineRule="auto"/>
        <w:ind w:left="-142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 деятельность, от 26.08.2015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CC221E" w:rsidRPr="006631C5" w:rsidRDefault="00CC221E" w:rsidP="00FF5EBF">
      <w:pPr>
        <w:keepNext/>
        <w:keepLines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2. Установить с 26.08.2015 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CC221E" w:rsidRPr="006631C5" w:rsidRDefault="00CC221E" w:rsidP="00FF5EBF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CC221E" w:rsidRPr="006631C5" w:rsidRDefault="00CC221E" w:rsidP="00FF5EBF">
      <w:pPr>
        <w:spacing w:after="0" w:line="240" w:lineRule="auto"/>
        <w:ind w:left="-142" w:right="-153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p w:rsidR="00CC221E" w:rsidRPr="006631C5" w:rsidRDefault="00CC221E" w:rsidP="00FF5EBF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Авдеевой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41»                       г. Новокузнецка,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«Детский дом «Остров надежды»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Апалеевой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Георгиевне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45 «Добрая фея» Междуреченского городского округа,</w:t>
            </w:r>
          </w:p>
        </w:tc>
      </w:tr>
      <w:tr w:rsidR="00CC221E" w:rsidRPr="006631C5">
        <w:trPr>
          <w:trHeight w:val="1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Апариной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69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Артемову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Виталию Николаевичу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ГБНОУ «Губернаторская кадетская школа-интернат полиции»,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Ахмадеевой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55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«Яйский детский сад «Солнышко» Яйского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Балабовой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Тяжинский детский сад № 3 «Золотой ключик» Тяжинского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Балухтиной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18 «Рябинка»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27 «Росинка»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Беднер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Юрга-2 «Солнышко» Юргинского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«Чистогорский детский сад № 1» комбинированного вида Новокузнецкого муниципального района,</w:t>
            </w:r>
          </w:p>
        </w:tc>
      </w:tr>
      <w:tr w:rsidR="00CC221E" w:rsidRPr="006631C5">
        <w:trPr>
          <w:trHeight w:val="5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Бологовой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55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15 «Ласточка» Междуреченского городского округа,</w:t>
            </w:r>
          </w:p>
        </w:tc>
      </w:tr>
      <w:tr w:rsidR="00CC221E" w:rsidRPr="006631C5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Брагиной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55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детский сад № 18 «Сказка»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57 «Никитка»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212» присмотра и оздоровления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Ваниной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«Основная общеобразовательная школа № 37» Ленинск-Кузнецкого городского округа,</w:t>
            </w:r>
          </w:p>
        </w:tc>
      </w:tr>
      <w:tr w:rsidR="00CC221E" w:rsidRPr="006631C5">
        <w:trPr>
          <w:trHeight w:val="6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61 комбинированного вида,</w:t>
            </w:r>
          </w:p>
        </w:tc>
      </w:tr>
      <w:tr w:rsidR="00CC221E" w:rsidRPr="006631C5">
        <w:trPr>
          <w:trHeight w:val="9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Вороновой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10 «Теремок» города Гурьевска» Гурьевского муниципального района,</w:t>
            </w:r>
          </w:p>
        </w:tc>
      </w:tr>
      <w:tr w:rsidR="00CC221E" w:rsidRPr="006631C5">
        <w:trPr>
          <w:trHeight w:val="1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Воротниковой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Ижморского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Гадировой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Занире Гадиатуловне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 «Ёлочка»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Гамалей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188»                       г. Новокузнецка,</w:t>
            </w:r>
          </w:p>
        </w:tc>
      </w:tr>
      <w:tr w:rsidR="00CC221E" w:rsidRPr="006631C5">
        <w:trPr>
          <w:trHeight w:val="8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Лидии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«Детский дом № 1»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Горбатовой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Филипповне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ГБНОУ «Губернаторская кадетская школа-интернат полиции»,</w:t>
            </w:r>
          </w:p>
        </w:tc>
      </w:tr>
      <w:tr w:rsidR="00CC221E" w:rsidRPr="006631C5">
        <w:trPr>
          <w:trHeight w:val="16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Горощенко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познавательно-речевому направлению развития детей № 4 «Ручеек»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Губаревой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212» присмотра и оздоровления г. Новокузнецка,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Гуро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61»    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Дивисенко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66 «Детский сад комбинированного вида» г. Кемерово,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Досымбаевой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Тансык Медеубаевне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 5 «Малышка» Топкинского муниципального района,</w:t>
            </w:r>
          </w:p>
        </w:tc>
      </w:tr>
      <w:tr w:rsidR="00CC221E" w:rsidRPr="006631C5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Егоренковой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Иннокентьевне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9 «Алёнка»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250»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Жиронкиной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188»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Жмакиной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13 «Аленушка» города Белово»,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физическому развитию детей № 23 «Буратино»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58 «Алёнушка» Междуреченского городского округа,</w:t>
            </w:r>
          </w:p>
        </w:tc>
      </w:tr>
      <w:tr w:rsidR="00CC221E" w:rsidRPr="006631C5">
        <w:trPr>
          <w:trHeight w:val="7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Ивлевой </w:t>
            </w:r>
          </w:p>
          <w:p w:rsidR="00CC221E" w:rsidRPr="006631C5" w:rsidRDefault="00CC221E" w:rsidP="00CE0265">
            <w:pPr>
              <w:tabs>
                <w:tab w:val="righ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76»       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Кариной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9» Ленинск-Кузнецкого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Катрук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141 «Детский сад комбинированного вида» г. Кемерово,</w:t>
            </w:r>
          </w:p>
        </w:tc>
      </w:tr>
      <w:tr w:rsidR="00CC221E" w:rsidRPr="006631C5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Кныш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61 комбинированного вида,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Кузьминичне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178»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Козейкиной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102 «Детский сад присмотра и оздоровления»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Кольцовой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42 «Огонёк» Юргинского городского округа,</w:t>
            </w:r>
          </w:p>
        </w:tc>
      </w:tr>
      <w:tr w:rsidR="00CC221E" w:rsidRPr="006631C5">
        <w:trPr>
          <w:trHeight w:val="16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Коровиной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общеразвивающего вида № 27 с приоритетным осуществлением деятельности по социально-личностному направлению развития воспитанников»,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Королевой-Граф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16» Ленинск-Кузнецкого городского округа,</w:t>
            </w:r>
          </w:p>
        </w:tc>
      </w:tr>
      <w:tr w:rsidR="00CC221E" w:rsidRPr="006631C5">
        <w:trPr>
          <w:trHeight w:val="6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Крапивиной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 46 компенсирующего вида»,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Кульбезековой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10 «Антошка» Таштагольского муниципального района,</w:t>
            </w:r>
          </w:p>
        </w:tc>
      </w:tr>
      <w:tr w:rsidR="00CC221E" w:rsidRPr="006631C5">
        <w:trPr>
          <w:trHeight w:val="6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Куц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 205 ОАО «РЖД»,</w:t>
            </w:r>
          </w:p>
        </w:tc>
      </w:tr>
      <w:tr w:rsidR="00CC221E" w:rsidRPr="006631C5">
        <w:trPr>
          <w:trHeight w:val="7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 205 ОАО «РЖД»,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Лесковой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35 «Колокольчик» присмотра и оздоровления детей Осинниковского городского округа,</w:t>
            </w:r>
          </w:p>
        </w:tc>
      </w:tr>
      <w:tr w:rsidR="00CC221E" w:rsidRPr="006631C5">
        <w:trPr>
          <w:trHeight w:val="10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10 «Теремок» города Гурьевска» Гурьевского муниципального района,</w:t>
            </w:r>
          </w:p>
        </w:tc>
      </w:tr>
      <w:tr w:rsidR="00CC221E" w:rsidRPr="006631C5">
        <w:trPr>
          <w:trHeight w:val="15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Лузиной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32 «Пчелка» Юргинского городского округа,</w:t>
            </w:r>
          </w:p>
        </w:tc>
      </w:tr>
      <w:tr w:rsidR="00CC221E" w:rsidRPr="006631C5">
        <w:trPr>
          <w:trHeight w:val="7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94 «Чебурашка» Прокопьевского городского округа,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9 «Алёнка»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Матросовой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 167 ОАО «РЖД»,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Мингазовой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Тихоновне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9» Ленинск-Кузнецкого городского округа,</w:t>
            </w:r>
          </w:p>
        </w:tc>
      </w:tr>
      <w:tr w:rsidR="00CC221E" w:rsidRPr="006631C5">
        <w:trPr>
          <w:trHeight w:val="6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94 «Чебурашка»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Мукучековой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16 «Солнышко» Мысковского городского округа,</w:t>
            </w:r>
          </w:p>
        </w:tc>
      </w:tr>
      <w:tr w:rsidR="00CC221E" w:rsidRPr="006631C5">
        <w:trPr>
          <w:trHeight w:val="5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61 комбинированного вида,</w:t>
            </w:r>
          </w:p>
        </w:tc>
      </w:tr>
      <w:tr w:rsidR="00CC221E" w:rsidRPr="006631C5">
        <w:trPr>
          <w:trHeight w:val="15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Осташовой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Игоревне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социально-личностному направлению развития воспитанников № 30 «Веселинка» Юргинского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Петерс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49» Ленинск-Кузнецкого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Захаровне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188»  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Печниковой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40 комбинированного вида» Ленинск-Кузнецкого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Пичугиной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169»   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19 «Колокольчик»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Свищевой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149» комбинированного вида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Скулкиной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Иосифовне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9» Ленинск-Кузнецкого городского округа,</w:t>
            </w:r>
          </w:p>
        </w:tc>
      </w:tr>
      <w:tr w:rsidR="00CC221E" w:rsidRPr="006631C5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63 «Лесная полянка» комбинированного вида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40 «Солнышко»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Сысоловой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109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Табатчиковой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9»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Тамурко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41 «Почемучка»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CC221E" w:rsidRPr="006631C5" w:rsidRDefault="00CC221E" w:rsidP="0094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Зульфие  Караметдиновне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13 «Аленушка» города Белово»,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Трополиновой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Анжеро-Судженского городского округа «Школа-интернат № 37 для обучающихся с ограниченными возможностями здоровья»,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Федюковой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Федоровне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14 «Аленушка»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Филенковой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188»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Хазовой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41»                       г. Новокузнецка,</w:t>
            </w:r>
          </w:p>
        </w:tc>
      </w:tr>
      <w:tr w:rsidR="00CC221E" w:rsidRPr="006631C5">
        <w:trPr>
          <w:trHeight w:val="7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Цирульниковой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 «Солнышко»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Цыбулькиной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 167 ОАО «РЖД»,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Чегошевой </w:t>
            </w:r>
          </w:p>
          <w:p w:rsidR="00CC221E" w:rsidRPr="006631C5" w:rsidRDefault="00CC221E" w:rsidP="009D25BD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57 «Никитка» города Белово»,</w:t>
            </w:r>
          </w:p>
        </w:tc>
      </w:tr>
      <w:tr w:rsidR="00CC221E" w:rsidRPr="006631C5">
        <w:trPr>
          <w:trHeight w:val="9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Черкасских </w:t>
            </w:r>
          </w:p>
          <w:p w:rsidR="00CC221E" w:rsidRPr="006631C5" w:rsidRDefault="00CC221E" w:rsidP="00AB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18 «Петушок» города Гурьевска» Гурьевского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Чечулиной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97 «Детский сад присмотра и оздоровления» г. Кемерово,</w:t>
            </w:r>
          </w:p>
        </w:tc>
      </w:tr>
      <w:tr w:rsidR="00CC221E" w:rsidRPr="006631C5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«Детский дом «Надежда»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«Детский сад № 188»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Штыковой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ГБОУ СПО «Тяжинский агропромышленный техникум»;</w:t>
            </w:r>
          </w:p>
        </w:tc>
      </w:tr>
    </w:tbl>
    <w:p w:rsidR="00CC221E" w:rsidRPr="006631C5" w:rsidRDefault="00CC221E"/>
    <w:p w:rsidR="00CC221E" w:rsidRPr="006631C5" w:rsidRDefault="00CC221E" w:rsidP="001D6494">
      <w:pPr>
        <w:spacing w:after="0" w:line="240" w:lineRule="auto"/>
        <w:ind w:left="-142" w:right="-153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p w:rsidR="00CC221E" w:rsidRPr="006631C5" w:rsidRDefault="00CC221E"/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Криволаповой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 МБДОУ Детский сад № 39 «Сказка» комбинированного вида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Степиной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 25 «Солнышко» комбинированного вида города Белово»;</w:t>
            </w:r>
          </w:p>
        </w:tc>
      </w:tr>
    </w:tbl>
    <w:p w:rsidR="00CC221E" w:rsidRPr="006631C5" w:rsidRDefault="00CC221E"/>
    <w:p w:rsidR="00CC221E" w:rsidRPr="006631C5" w:rsidRDefault="00CC221E" w:rsidP="001D6494">
      <w:pPr>
        <w:spacing w:after="0" w:line="240" w:lineRule="auto"/>
        <w:ind w:left="-142" w:right="-153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p w:rsidR="00CC221E" w:rsidRPr="006631C5" w:rsidRDefault="00CC221E"/>
    <w:tbl>
      <w:tblPr>
        <w:tblW w:w="9923" w:type="dxa"/>
        <w:tblInd w:w="-106" w:type="dxa"/>
        <w:tblLayout w:type="fixed"/>
        <w:tblLook w:val="00A0"/>
      </w:tblPr>
      <w:tblGrid>
        <w:gridCol w:w="3261"/>
        <w:gridCol w:w="6662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Войцехович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 6» г. Новокузнецка;</w:t>
            </w:r>
          </w:p>
        </w:tc>
      </w:tr>
    </w:tbl>
    <w:p w:rsidR="00CC221E" w:rsidRPr="006631C5" w:rsidRDefault="00CC221E" w:rsidP="00657F66">
      <w:pPr>
        <w:spacing w:after="0" w:line="240" w:lineRule="auto"/>
        <w:ind w:left="-142" w:right="-153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657F66">
      <w:pPr>
        <w:spacing w:after="0" w:line="240" w:lineRule="auto"/>
        <w:ind w:left="-142" w:right="-153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p w:rsidR="00CC221E" w:rsidRPr="006631C5" w:rsidRDefault="00CC221E"/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Митрошиной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Государственного учреждения профессионального образования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Поваренкиной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«Топкинский технический техникум»;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Балобаевой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Альбертовне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МАОУ ДОД «Дом детского творчества» Кемеровского муниципального района,</w:t>
            </w:r>
          </w:p>
        </w:tc>
      </w:tr>
      <w:tr w:rsidR="00CC221E" w:rsidRPr="006631C5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Бусовцевой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7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Вологдиной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5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6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Полухиной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0E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ДО «Дворец творчества детей и молодежи» Топкинского муниципального района,</w:t>
            </w:r>
          </w:p>
        </w:tc>
      </w:tr>
      <w:tr w:rsidR="00CC221E" w:rsidRPr="006631C5">
        <w:trPr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Русиновой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Зое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Саиткиной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Виктории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 ДО «Центр творчества Заводского района» города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Сандаковой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«Трудармейский дом детского творчества» Прокопьевского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Альбине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FD6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«Чистогорский детский сад № 2» комбинированного вида Новокузнецкого муниципального района,</w:t>
            </w:r>
          </w:p>
        </w:tc>
      </w:tr>
      <w:tr w:rsidR="00CC221E" w:rsidRPr="006631C5">
        <w:trPr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Грибковой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МАДОУ детский сад № 5 «Малышка» Топкинского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Золотницкой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 61» г. Новокузнецка,</w:t>
            </w:r>
          </w:p>
        </w:tc>
      </w:tr>
      <w:tr w:rsidR="00CC221E" w:rsidRPr="006631C5">
        <w:trPr>
          <w:trHeight w:val="1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 МБДОУ № 69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CC221E" w:rsidRPr="006631C5">
        <w:trPr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Первухиной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 243» комбинированного вида г. Новокузнецка,</w:t>
            </w:r>
          </w:p>
        </w:tc>
      </w:tr>
      <w:tr w:rsidR="00CC221E" w:rsidRPr="006631C5">
        <w:trPr>
          <w:trHeight w:val="9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Старцевой </w:t>
            </w:r>
          </w:p>
          <w:p w:rsidR="00CC221E" w:rsidRPr="006631C5" w:rsidRDefault="00CC221E" w:rsidP="00AB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комбинированного вида № 18 «Петушок» города Гурьевска» Гурьевского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tbl>
      <w:tblPr>
        <w:tblW w:w="10008" w:type="dxa"/>
        <w:tblInd w:w="-106" w:type="dxa"/>
        <w:tblLayout w:type="fixed"/>
        <w:tblLook w:val="00A0"/>
      </w:tblPr>
      <w:tblGrid>
        <w:gridCol w:w="3261"/>
        <w:gridCol w:w="6747"/>
      </w:tblGrid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ГАОУ ДОД КО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Бочкарниковой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  им. В. Волошиной» г. Кемерово,</w:t>
            </w:r>
          </w:p>
        </w:tc>
      </w:tr>
      <w:tr w:rsidR="00CC221E" w:rsidRPr="006631C5">
        <w:trPr>
          <w:trHeight w:val="6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Будаеву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«Станция юных натуралистов № 2»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Ветровой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Римме Магафуровне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«Дом детского творчества Рудничного района                  г. Кемерово»,</w:t>
            </w:r>
          </w:p>
        </w:tc>
      </w:tr>
      <w:tr w:rsidR="00CC221E" w:rsidRPr="006631C5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Зинченко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Василию Игоревичу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«Станция юных техников «Поиск» г. Кемерово,</w:t>
            </w:r>
          </w:p>
        </w:tc>
      </w:tr>
      <w:tr w:rsidR="00CC221E" w:rsidRPr="006631C5">
        <w:trPr>
          <w:trHeight w:val="9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Любимовой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 № 2»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Мардасовой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Киселёвского городского округа «Дом детского и юношеского туризма, экскурсий»,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Мокрушиной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 им. В. Волошиной» г. Кемерово,</w:t>
            </w:r>
          </w:p>
        </w:tc>
      </w:tr>
      <w:tr w:rsidR="00CC221E" w:rsidRPr="006631C5">
        <w:trPr>
          <w:trHeight w:val="8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юношества» Краснобродского городского округа,</w:t>
            </w:r>
          </w:p>
        </w:tc>
      </w:tr>
      <w:tr w:rsidR="00CC221E" w:rsidRPr="006631C5">
        <w:trPr>
          <w:trHeight w:val="9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Пожниковой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Ивановне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«Центр развития творчества детей и юношества № 2» Таштагольского муниципального района,</w:t>
            </w:r>
          </w:p>
        </w:tc>
      </w:tr>
      <w:tr w:rsidR="00CC221E" w:rsidRPr="006631C5">
        <w:trPr>
          <w:trHeight w:val="6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«Дом детского творчества № 1» г. Новокузнецка,</w:t>
            </w:r>
          </w:p>
        </w:tc>
      </w:tr>
      <w:tr w:rsidR="00CC221E" w:rsidRPr="006631C5">
        <w:trPr>
          <w:trHeight w:val="13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Ронжину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Юрию Дмитриевичу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(профильный) центр «Сибиряк»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Рубановой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им. В. Волошиной»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Селетникову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Петровичу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«Станция юных техников»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Тишковой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МБОУ ДО «Центр дополнительного образования детей                        им. В. Волошиной»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   им. В. Волошиной» г. Кемерово;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Гуровой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«Средняя общеобразовательная школа № 14 имени                           К. С. Федоровского» Юргинского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Красиловой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МАОУ ДОД «Центр дополнительного образования детей» Гурьевского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МАОУ «Средняя общеобразовательная школа № 36» г. Кемерово,</w:t>
            </w:r>
          </w:p>
        </w:tc>
      </w:tr>
      <w:tr w:rsidR="00CC221E" w:rsidRPr="006631C5">
        <w:trPr>
          <w:trHeight w:val="11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Гимаевой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0D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МАОУ для детей, нуждающихся в психолого-педагогической и медико-социальной помощи «Центр психолого-медико-социального сопровождения «Семья»                     г. Новокузнецка,</w:t>
            </w:r>
          </w:p>
        </w:tc>
      </w:tr>
      <w:tr w:rsidR="00CC221E" w:rsidRPr="006631C5">
        <w:trPr>
          <w:trHeight w:val="6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 18 «Хрусталик» компенсирующего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ГБОУ СПО «Киселёвский горный техникум»,</w:t>
            </w:r>
          </w:p>
        </w:tc>
      </w:tr>
      <w:tr w:rsidR="00CC221E" w:rsidRPr="006631C5">
        <w:trPr>
          <w:trHeight w:val="9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Макаевой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Хапинской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 МБДОУ «Центр развития ребенка - детский сад № 224»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Чекрыжевой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Яковлевне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ГБОУ СПО «Тяжинский агропромышленный техникум»;</w:t>
            </w:r>
          </w:p>
        </w:tc>
      </w:tr>
    </w:tbl>
    <w:p w:rsidR="00CC221E" w:rsidRPr="006631C5" w:rsidRDefault="00CC221E" w:rsidP="00EF17FB">
      <w:pPr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62» Краснобродского городского округа,</w:t>
            </w:r>
          </w:p>
        </w:tc>
      </w:tr>
      <w:tr w:rsidR="00CC221E" w:rsidRPr="006631C5">
        <w:trPr>
          <w:trHeight w:val="6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Баранниковой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6»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электромашиностроительный техникум»,</w:t>
            </w:r>
          </w:p>
        </w:tc>
      </w:tr>
      <w:tr w:rsidR="00CC221E" w:rsidRPr="006631C5">
        <w:trPr>
          <w:trHeight w:val="6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Грущанской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Семёновне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66» Киселёвского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Диль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53» г. Новокузнецка,</w:t>
            </w:r>
          </w:p>
        </w:tc>
      </w:tr>
      <w:tr w:rsidR="00CC221E" w:rsidRPr="006631C5">
        <w:trPr>
          <w:trHeight w:val="7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Константиновне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13» Новокузнецкого муниципального района,</w:t>
            </w:r>
          </w:p>
        </w:tc>
      </w:tr>
      <w:tr w:rsidR="00CC221E" w:rsidRPr="006631C5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НОУ СПО «Кемеровский кооперативный техникум»,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Индиной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Каплиной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Степановне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«Киселёвский горный техникум»,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Кондеровой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Коротицкой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колледж искусств»,</w:t>
            </w:r>
          </w:p>
        </w:tc>
      </w:tr>
      <w:tr w:rsidR="00CC221E" w:rsidRPr="006631C5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Кретининой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Федоровне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CC221E" w:rsidRPr="006631C5">
        <w:trPr>
          <w:trHeight w:val="6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Крапивинского муниципального района»,</w:t>
            </w:r>
          </w:p>
        </w:tc>
      </w:tr>
      <w:tr w:rsidR="00CC221E" w:rsidRPr="006631C5">
        <w:trPr>
          <w:trHeight w:val="6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Лебедикову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Васильевичу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ГКПОУ Ленинск-Кузнецкий горнотехнический техникум,</w:t>
            </w:r>
          </w:p>
        </w:tc>
      </w:tr>
      <w:tr w:rsidR="00CC221E" w:rsidRPr="006631C5">
        <w:trPr>
          <w:trHeight w:val="6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Ленкиной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Мельцевой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 12» Беловского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Семеновне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ГКПОУ Новокузнецкий горнотранспортный колледж,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Моревой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6» г. Новокузнецка,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Львовне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62» Краснобродского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 12» Беловского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Плаксиной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Сорокину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CC221E" w:rsidRPr="006631C5">
        <w:trPr>
          <w:trHeight w:val="6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Фирсовой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22 г. Гурьевска Кемеровской области»,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Чувашову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Государственного учреждения профессионального образования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Шаблинскому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Илье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«Центральная детская музыкальная школа № 1»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Шип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55» г. Новокузнецка;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«руководитель физического воспитания»: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руководителю физического воспитания ГОУ СПО «Киселёвский политехнический техникум»;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социальному педагогу  ГОО «Кузбасский региональный центр психолого-педагогической, медицинской и социальной помощи «Здоровье и развитие личности»; 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«старший вожатый»: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Лидии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вожатому МБОУ «Зеленовская основная общеобразовательная школа» Крапивинского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 7» г. Новокузнецка,</w:t>
            </w:r>
          </w:p>
        </w:tc>
      </w:tr>
      <w:tr w:rsidR="00CC221E" w:rsidRPr="006631C5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Ланцевой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 13 «Аленушка» города Белово»,</w:t>
            </w:r>
          </w:p>
        </w:tc>
      </w:tr>
      <w:tr w:rsidR="00CC221E" w:rsidRPr="006631C5">
        <w:trPr>
          <w:trHeight w:val="6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Южаниной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 94 «Чебурашка» Прокопьевского городского округа;</w:t>
            </w:r>
          </w:p>
        </w:tc>
      </w:tr>
    </w:tbl>
    <w:p w:rsidR="00CC221E" w:rsidRPr="006631C5" w:rsidRDefault="00CC221E"/>
    <w:p w:rsidR="00CC221E" w:rsidRPr="006631C5" w:rsidRDefault="00CC221E" w:rsidP="00027C80">
      <w:r w:rsidRPr="006631C5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Баранову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Максиму Алексеевичу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57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«Чебулинская районная детско-юношеская спортивная школа» Чебулинского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Александрович Кристине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C221E" w:rsidRPr="006631C5" w:rsidRDefault="00CC221E" w:rsidP="00AB2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«Гимназия                 № 12»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Артемовой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Киселёвского городского округа «Основная общеобразовательная школа № 24»,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Артюховой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 4»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Басмановой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8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Батрхановой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Анжеро-Судженского городского округа «Основная общеобразовательная школа № 36»,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Безгаловой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«Основная общеобразовательная школа № 15» Калтанского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Белевич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Зинаиде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«Основная общеобразовательная школа № 3 г. Юрги»,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Берлинской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и географии МКС(К)ОУ для обучающихся, воспитанников с ограниченными возможностями здоровья «Итатская специальная (коррекционная) общеобразовательная школа-интернат VIII вида» Тяжинского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Будаевой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МБОУ «Средняя общеобразовательная школа № 80»                        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C3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Буинцевой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Степановне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МБНОУ «Лицей № 111»                       г. Новокузнецка,</w:t>
            </w:r>
          </w:p>
        </w:tc>
      </w:tr>
      <w:tr w:rsidR="00CC221E" w:rsidRPr="006631C5">
        <w:trPr>
          <w:trHeight w:val="15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Буяновой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                   № 4»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Васениной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МКОУ «Специальная школа                    № 20»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Алексею Алексеевичу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физики МБНОУ «Лицей № 111»                           г. Новокузнецка,</w:t>
            </w:r>
          </w:p>
        </w:tc>
      </w:tr>
      <w:tr w:rsidR="00CC221E" w:rsidRPr="006631C5">
        <w:trPr>
          <w:trHeight w:val="5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Вечтомовой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химии МБОУ «Загорская средняя общеобразовательная школа» Новокузнецкого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Зинаиде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«Ясногорская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Волкову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Николаю Андреевичу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«Ясногорская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Ворониной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CC221E" w:rsidRPr="006631C5">
        <w:trPr>
          <w:trHeight w:val="19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Галкину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Евгению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профессионально-трудового обучения МКС(К)ОУ для обучающихся, воспитанников с ограниченными возможностями здоровья «Краснинская специальная (коррекционная) общеобразовательная школа-интернат VIII вида» Ленинск-Кузнецкого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Гамаргаевой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Эллине Магомедовне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Гареевой </w:t>
            </w:r>
          </w:p>
          <w:p w:rsidR="00CC221E" w:rsidRPr="006631C5" w:rsidRDefault="00CC221E" w:rsidP="00A85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Фариде Анусовне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«Гимназия № 12» Ленинск-Кузнецкого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Гервальд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Гладких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химии МБОУ «Средняя общеобразовательная школа № 25»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Гноевой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Римме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56»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Госсен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4» Мысковского городского округа,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Губаревой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101»                                      г. Новокузнецка,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Должиковой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«Гимназия № 6 имени С. Ф. Вензелева» Междуреченского городского округа,</w:t>
            </w:r>
          </w:p>
        </w:tc>
      </w:tr>
      <w:tr w:rsidR="00CC221E" w:rsidRPr="006631C5">
        <w:trPr>
          <w:trHeight w:val="21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Домооглы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МКОУ для детей-сирот и детей, оставшихся без попечения родителей (законных представителей) «Специальная (коррекционная) школа-интернат № 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Дробленковой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40 имени Катасонова С. А.» г. Кемерово,</w:t>
            </w:r>
          </w:p>
        </w:tc>
      </w:tr>
      <w:tr w:rsidR="00CC221E" w:rsidRPr="006631C5">
        <w:trPr>
          <w:trHeight w:val="10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Дрожачих </w:t>
            </w:r>
          </w:p>
          <w:p w:rsidR="00CC221E" w:rsidRPr="006631C5" w:rsidRDefault="00CC221E" w:rsidP="00AB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Евгениевне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«Малосалаирская средняя общеобразовательная школа» Гурьевского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«Начальная общеобразовательная школа № 63»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Ермаченко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Киселёвского городского округа «Лицей № 1»,</w:t>
            </w:r>
          </w:p>
        </w:tc>
      </w:tr>
      <w:tr w:rsidR="00CC221E" w:rsidRPr="006631C5">
        <w:trPr>
          <w:trHeight w:val="6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Жилиной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Инессе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91» г. Новокузнецка,</w:t>
            </w:r>
          </w:p>
        </w:tc>
      </w:tr>
      <w:tr w:rsidR="00CC221E" w:rsidRPr="006631C5">
        <w:trPr>
          <w:trHeight w:val="5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Зарубиной </w:t>
            </w:r>
          </w:p>
          <w:p w:rsidR="00CC221E" w:rsidRPr="006631C5" w:rsidRDefault="00CC221E" w:rsidP="0052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иностранного языка  МАОУ «Средняя общеобразовательная школа № 99»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Злобину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«Гимназия № 72»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МАОУ «Средняя общеобразовательная школа № 94» г. Кемерово,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Лаймутисовне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 18 имени Героя Советского Союза В. А. Гнедина» Калтанского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Исайкиной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2» Междуреченского городского округа,</w:t>
            </w:r>
          </w:p>
        </w:tc>
      </w:tr>
      <w:tr w:rsidR="00CC221E" w:rsidRPr="006631C5">
        <w:trPr>
          <w:trHeight w:val="5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Исеновой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Дарие Сагинбаевне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ГБНОУ «Губернаторская кадетская школа-интернат МЧС»,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Исионовой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 17» Берёзовского городского округа,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МБС(К)ОУ для обучающихся, воспитанников с ограниченными возможностями здоровья «Специальная (коррекционная) общеобразовательная школа-интернат № 22, V вида» г. Кемерово,</w:t>
            </w:r>
          </w:p>
        </w:tc>
      </w:tr>
      <w:tr w:rsidR="00CC221E" w:rsidRPr="006631C5">
        <w:trPr>
          <w:trHeight w:val="9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Калинович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0E1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истории, обществознания и географии МБОУ Барандатская средняя общеобразовательная школа Тисульского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МАОУ «Средняя общеобразовательная школа № 94» г. Кемерово,</w:t>
            </w:r>
          </w:p>
        </w:tc>
      </w:tr>
      <w:tr w:rsidR="00CC221E" w:rsidRPr="006631C5">
        <w:trPr>
          <w:trHeight w:val="9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Карандайкиной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учителю математики МБОУ «Средняя общеобразовательная школа №  29»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им. И. Г. Михайлова Крснобродского городского округа</w:t>
            </w: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Карастелёвой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Маргарите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«Барандатская средняя общеобразовательная школа» Тисульского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Касимовой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МКОУ «Тисульская средняя общеобразовательная школа» Тяжинского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«Лицей № 17» Берёзовского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Клюевой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413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Барандатская средняя общеобразовательная школа Тисульского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37» Ленинск-Кузнецкого городского округа,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33» г. Новокузнецка,</w:t>
            </w:r>
          </w:p>
        </w:tc>
      </w:tr>
      <w:tr w:rsidR="00CC221E" w:rsidRPr="006631C5">
        <w:trPr>
          <w:trHeight w:val="9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Конюковой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30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1 города Юрги имени Героя Советского Союза А. П. Максименко»,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Корытовой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«Средняя общеобразовательная школа № 23»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Косулиной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54»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Кочергиной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 начальных классов МБОУ «Средняя общеобразовательная школа № 18» имени Жадовца Николая Ивановича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Кравцовой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 МБС(К)ОУ для обучающихся, воспитанников с ограниченными возможностями здоровья «Специальная (коррекционная) общеобразовательная школа-интернат № 22, V вида» г. Кемерово,</w:t>
            </w:r>
          </w:p>
        </w:tc>
      </w:tr>
      <w:tr w:rsidR="00CC221E" w:rsidRPr="006631C5">
        <w:trPr>
          <w:trHeight w:val="15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Кривощековой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                   № 4»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Куличковой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Анжеро-Судженского городского округа «Средняя общеобразовательная школа № 12»,</w:t>
            </w:r>
          </w:p>
        </w:tc>
      </w:tr>
      <w:tr w:rsidR="00CC221E" w:rsidRPr="006631C5">
        <w:trPr>
          <w:trHeight w:val="9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Лапицкому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Геннадьевичу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33» имени Алексея Владимировича Бобкова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CC221E" w:rsidRPr="006631C5" w:rsidRDefault="00CC221E" w:rsidP="00AB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«Ижморская основная общеобразовательная школа № 2» Ижморского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Лейман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 имени                                  П. И. Ефимова»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Лусникову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МАОУ «Средняя общеобразовательная школа № 14»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Малковой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52»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Мантулло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Анжеро-Судженского городского округа «Основная общеобразовательная школа № 17»,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Масоловой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30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Барандатская средняя общеобразовательная школа Тисульского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Махлинской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10 г. Юрги»,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Римме Рашидовне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 13» Юргинского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Мишуриной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Степановне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18 имени Героя Советского Союза В. А. Гнедина» Калтанского городского округа,</w:t>
            </w:r>
          </w:p>
        </w:tc>
      </w:tr>
      <w:tr w:rsidR="00CC221E" w:rsidRPr="006631C5">
        <w:trPr>
          <w:trHeight w:val="8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Молотковой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 МБОУ «Средняя общеобразовательная школа № 29»                       им. И. Г. Михайлова Краснобродского городского округа,</w:t>
            </w:r>
          </w:p>
        </w:tc>
      </w:tr>
      <w:tr w:rsidR="00CC221E" w:rsidRPr="006631C5">
        <w:trPr>
          <w:trHeight w:val="9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Мясникову </w:t>
            </w:r>
          </w:p>
          <w:p w:rsidR="00CC221E" w:rsidRPr="006631C5" w:rsidRDefault="00CC221E" w:rsidP="00AB1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«Малосалаирская средняя общеобразовательная школа» Гурьевского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Носовой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Кузьминичне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«Основная общеобразовательная школа № 18 имени Героя Советского Союза В. А. Гнедина» Калтанского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Павской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Валерии Евгеньевне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 54»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«Лицей № 17» Берёзовского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Поляниной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Прасоловой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Константиновне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22»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Пустобаеву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и ОБЖ МКОУ «Анжерская средняя общеобразовательная школа» Яйского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химии МБОУ «Основная общеобразовательная школа № 18 имени Героя Советского Союза В. А. Гнедина» Калтанского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  <w:p w:rsidR="00CC221E" w:rsidRPr="006631C5" w:rsidRDefault="00CC221E" w:rsidP="006E3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биологии, химии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Реттлинг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Киселёвского городского округа «Средняя общеобразовательная школа № 11»,</w:t>
            </w:r>
          </w:p>
        </w:tc>
      </w:tr>
      <w:tr w:rsidR="00CC221E" w:rsidRPr="006631C5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Рубцовой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«Основная общеобразовательная школа № 33»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Самохиной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«Шишинская средняя общеобразовательная школа» Топкинского муниципального района,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и географии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вида» Мариинского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Слободчиковой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«Общеобразовательная школа психолого-педагогической поддержки № 104» г. Кемерово,</w:t>
            </w:r>
          </w:p>
        </w:tc>
      </w:tr>
      <w:tr w:rsidR="00CC221E" w:rsidRPr="006631C5">
        <w:trPr>
          <w:trHeight w:val="14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Торгунаковой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Виктории Олеговне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учителю МБС(К)ОУ для обучающихся, воспитанников с ограниченными возможностями здоровья «Зарубинская специальная (коррекционная) общеобразовательная школа-интернат VIII вида» Топкинского муниципального района, </w:t>
            </w:r>
          </w:p>
        </w:tc>
      </w:tr>
      <w:tr w:rsidR="00CC221E" w:rsidRPr="006631C5">
        <w:trPr>
          <w:trHeight w:val="19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Фаустовой </w:t>
            </w:r>
          </w:p>
          <w:p w:rsidR="00CC221E" w:rsidRPr="006631C5" w:rsidRDefault="00CC221E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профессионально-трудового обучения МКС(К)ОУ для обучающихся, воспитанников с ограниченными возможностями здоровья «Краснинская специальная (коррекционная) общеобразовательная школа-интернат VIII вида» Ленинск-Кузнецкого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Елизавете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«Основная общеобразовательная школа № 2» Таштагольского муниципального района,</w:t>
            </w:r>
          </w:p>
        </w:tc>
      </w:tr>
      <w:tr w:rsidR="00CC221E" w:rsidRPr="006631C5">
        <w:trPr>
          <w:trHeight w:val="8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Фролову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Петру Георгиевичу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и технологии МБОУ «Основная общеобразовательная школа № 19» Ленинск-Кузнецкого городского округа,</w:t>
            </w:r>
          </w:p>
        </w:tc>
      </w:tr>
      <w:tr w:rsidR="00CC221E" w:rsidRPr="006631C5">
        <w:trPr>
          <w:trHeight w:val="8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Хрипковой </w:t>
            </w:r>
          </w:p>
          <w:p w:rsidR="00CC221E" w:rsidRPr="006631C5" w:rsidRDefault="00CC221E" w:rsidP="00CE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МАОУ «Средняя общеобразовательная школа № 112 с углубленным изучением информатики»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Цеуновой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B5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84»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Шауро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10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Шильциной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72 с углубленным изучением английского языка»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Широбоковой </w:t>
            </w:r>
          </w:p>
          <w:p w:rsidR="00CC221E" w:rsidRPr="006631C5" w:rsidRDefault="00CC221E" w:rsidP="0067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Валериевне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2 города Юрги»,</w:t>
            </w:r>
          </w:p>
        </w:tc>
      </w:tr>
      <w:tr w:rsidR="00CC221E" w:rsidRPr="006631C5">
        <w:trPr>
          <w:trHeight w:val="10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Шмаль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Диане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МАОУ Тисульская средняя общеобразовательная школа № 1 Тисульского муниципального района,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Шульц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поселка Школьный» Прокопьевского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«учитель-дефектолог»: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Калугиной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МАДОУ № 228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учителю-дефектологу МАДОУ № 221 «Детский сад комбинированного вида» г. Кемерово;</w:t>
            </w:r>
          </w:p>
        </w:tc>
      </w:tr>
    </w:tbl>
    <w:p w:rsidR="00CC221E" w:rsidRPr="006631C5" w:rsidRDefault="00CC221E"/>
    <w:p w:rsidR="00CC221E" w:rsidRPr="006631C5" w:rsidRDefault="00CC221E">
      <w:r w:rsidRPr="006631C5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Бабичевой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«Тяжинская средняя общеобразовательная школа № 2» Тяжинского муниципального района,</w:t>
            </w:r>
          </w:p>
        </w:tc>
      </w:tr>
      <w:tr w:rsidR="00CC221E" w:rsidRPr="006631C5">
        <w:trPr>
          <w:trHeight w:val="16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Гридиной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              № 4» Осинниковского городского округа,</w:t>
            </w:r>
          </w:p>
        </w:tc>
      </w:tr>
      <w:tr w:rsidR="00CC221E" w:rsidRPr="006631C5">
        <w:trPr>
          <w:trHeight w:val="15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Дейч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Замараевой </w:t>
            </w:r>
          </w:p>
          <w:p w:rsidR="00CC221E" w:rsidRPr="006631C5" w:rsidRDefault="00CC221E" w:rsidP="0024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комбинированного вида № 58 «Алёнушка»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Кашиной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Ильиничне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136» комбинированного вида г. Новокузнецка,</w:t>
            </w:r>
          </w:p>
        </w:tc>
      </w:tr>
      <w:tr w:rsidR="00CC221E" w:rsidRPr="006631C5">
        <w:trPr>
          <w:trHeight w:val="6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Косулиной </w:t>
            </w:r>
          </w:p>
          <w:p w:rsidR="00CC221E" w:rsidRPr="006631C5" w:rsidRDefault="00CC221E" w:rsidP="002A3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12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МКДОУ детский сад № 18 «Сказка» Таштагольского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C221E" w:rsidRPr="006631C5" w:rsidRDefault="00CC221E" w:rsidP="00736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 22, V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Кромм </w:t>
            </w:r>
          </w:p>
          <w:p w:rsidR="00CC221E" w:rsidRPr="006631C5" w:rsidRDefault="00CC221E" w:rsidP="00E73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комбинированного вида № 26 «Кристаллик» Юргинского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Малофеевой </w:t>
            </w:r>
          </w:p>
          <w:p w:rsidR="00CC221E" w:rsidRPr="006631C5" w:rsidRDefault="00CC221E" w:rsidP="0099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 № 20, III-IV видов»                   г. Кемерово,</w:t>
            </w:r>
          </w:p>
        </w:tc>
      </w:tr>
      <w:tr w:rsidR="00CC221E" w:rsidRPr="006631C5">
        <w:trPr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Митрясовой </w:t>
            </w:r>
          </w:p>
          <w:p w:rsidR="00CC221E" w:rsidRPr="006631C5" w:rsidRDefault="00CC221E" w:rsidP="0018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Дине Валериевне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№ 228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179»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Рущицькой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179»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CC221E" w:rsidRPr="006631C5" w:rsidRDefault="00CC221E" w:rsidP="00AA1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231»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Яровой </w:t>
            </w:r>
          </w:p>
          <w:p w:rsidR="00CC221E" w:rsidRPr="006631C5" w:rsidRDefault="00CC221E" w:rsidP="009D2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№ 240 «Детский сад комбинированного вида» г. Кемерово.</w:t>
            </w:r>
          </w:p>
        </w:tc>
      </w:tr>
    </w:tbl>
    <w:p w:rsidR="00CC221E" w:rsidRPr="006631C5" w:rsidRDefault="00CC221E"/>
    <w:p w:rsidR="00CC221E" w:rsidRPr="006631C5" w:rsidRDefault="00CC221E" w:rsidP="00FD4F4A">
      <w:pPr>
        <w:keepNext/>
        <w:keepLines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3. Установить с 26.08.2015</w:t>
      </w:r>
      <w:r w:rsidRPr="006631C5">
        <w:rPr>
          <w:rFonts w:ascii="Times New Roman" w:hAnsi="Times New Roman" w:cs="Times New Roman"/>
          <w:sz w:val="28"/>
          <w:szCs w:val="28"/>
        </w:rPr>
        <w:tab/>
        <w:t>сроком на пять лет первую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CC221E" w:rsidRPr="006631C5" w:rsidRDefault="00CC221E" w:rsidP="00A26BA5">
      <w:pPr>
        <w:spacing w:after="0" w:line="240" w:lineRule="auto"/>
        <w:ind w:left="426" w:right="-153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«воспитатель»: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Абашиной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9 «Детский сад компенсирующего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Абдулхаковой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40 «Калинка»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Адышевой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53 «Гномик»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Алтынцевой </w:t>
            </w:r>
          </w:p>
          <w:p w:rsidR="00CC221E" w:rsidRPr="006631C5" w:rsidRDefault="00CC221E" w:rsidP="00157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«Куртуковский детский сад» комбинированного вида Новокузнецкого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Андюл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108 «Лунтик» Прокопьевского городского округа,</w:t>
            </w:r>
          </w:p>
        </w:tc>
      </w:tr>
      <w:tr w:rsidR="00CC221E" w:rsidRPr="006631C5">
        <w:trPr>
          <w:trHeight w:val="5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Аникеевой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Наталии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63 «Лесная полянка»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252»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Асмик Вачагановне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10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- детский дом Мысковского городского округа,</w:t>
            </w:r>
          </w:p>
        </w:tc>
      </w:tr>
      <w:tr w:rsidR="00CC221E" w:rsidRPr="006631C5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Аржанухиной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 «Солнышко» комбинированного вида города Белово»,</w:t>
            </w:r>
          </w:p>
        </w:tc>
      </w:tr>
      <w:tr w:rsidR="00CC221E" w:rsidRPr="006631C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Бакировой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101» г. Новокузнецка,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Балашовой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32 «Детский сад комбинированного вида» г. Кемерово,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Балыковой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33 общеразвивающего вида с приоритетным осуществлением деятельности по познавательно-речевому направлению развития воспитанников,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CC221E" w:rsidRPr="006631C5" w:rsidRDefault="00CC221E" w:rsidP="0018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«Итатская специальная (коррекционная) общеобразовательная школа-интернат VIII вида» Тяжинского муниципального района,</w:t>
            </w:r>
          </w:p>
        </w:tc>
      </w:tr>
      <w:tr w:rsidR="00CC221E" w:rsidRPr="006631C5">
        <w:trPr>
          <w:trHeight w:val="5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Белоцерковской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3A4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239»     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Беткер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Фанильевне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«Елыкаевская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Близнюк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Диане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7,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Бордуковой </w:t>
            </w:r>
          </w:p>
          <w:p w:rsidR="00CC221E" w:rsidRPr="006631C5" w:rsidRDefault="00CC221E" w:rsidP="00123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«Кольчегизская основная общеобразовательная школа» Прокопьевского муниципального района,</w:t>
            </w:r>
          </w:p>
        </w:tc>
      </w:tr>
      <w:tr w:rsidR="00CC221E" w:rsidRPr="006631C5">
        <w:trPr>
          <w:trHeight w:val="7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104»                     г. Новокузнецка,</w:t>
            </w:r>
          </w:p>
        </w:tc>
      </w:tr>
      <w:tr w:rsidR="00CC221E" w:rsidRPr="006631C5">
        <w:trPr>
          <w:trHeight w:val="10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Борун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«Краснинская специальная (коррекционная) общеобразовательная школа-интернат VIII вида» Ленинск-Кузнецкого муниципального района,</w:t>
            </w:r>
          </w:p>
        </w:tc>
      </w:tr>
      <w:tr w:rsidR="00CC221E" w:rsidRPr="006631C5">
        <w:trPr>
          <w:trHeight w:val="1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Бубенчиковой </w:t>
            </w:r>
          </w:p>
          <w:p w:rsidR="00CC221E" w:rsidRPr="006631C5" w:rsidRDefault="00CC221E" w:rsidP="0018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Булатовой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76»   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Маргарите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 «Ёлочка» Юргинского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Вавиловой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Прокопьевне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«Бековский детский сад комбинированного вида «Планета детства» Беловского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28 «АБВГДейка - детский сад в честь святых равноапостольных Кирилла и Мефодия» г. Кемерово,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Ветлугиной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2» общеразвивающего вида с приоритетным осуществлением деятельности по художественно-эстетическому развитию воспитанников        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Вишняковой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НДОУ «Детский сад № 205 ОАО «РЖД»,</w:t>
            </w:r>
          </w:p>
        </w:tc>
      </w:tr>
      <w:tr w:rsidR="00CC221E" w:rsidRPr="006631C5">
        <w:trPr>
          <w:trHeight w:val="9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Войновой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детей-сирот и детей, оставшихся без попечения родителей (законных представителей) «Детский дом № 102»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CC221E" w:rsidRPr="006631C5" w:rsidRDefault="00CC221E" w:rsidP="0019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B4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39 «Тополёк»  г. Юрги»,</w:t>
            </w:r>
          </w:p>
        </w:tc>
      </w:tr>
      <w:tr w:rsidR="00CC221E" w:rsidRPr="006631C5">
        <w:trPr>
          <w:trHeight w:val="15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Ворожейкиной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«Малыш» Мысковского городского округа,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«Краснинская специальная (коррекционная) общеобразовательная школа-интернат VIII вида» Ленинск-Кузнецкого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Геворгян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Тагуи Рафиковне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83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 46 компенсирующего вида»,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Гладковой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230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19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Голосовой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19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Гриненко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«Крапивинский детский сад № 1 «Солнышко» Крапивинского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Гросс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36 «Центр развития ребенка - детский сад»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Гуковой </w:t>
            </w:r>
          </w:p>
          <w:p w:rsidR="00CC221E" w:rsidRPr="006631C5" w:rsidRDefault="00CC221E" w:rsidP="002D1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4 «Родничок»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Девяткиной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12 «Артемка»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36 «Центр развития ребенка - детский сад» г. Кемерово,</w:t>
            </w:r>
          </w:p>
        </w:tc>
      </w:tr>
      <w:tr w:rsidR="00CC221E" w:rsidRPr="006631C5">
        <w:trPr>
          <w:trHeight w:val="9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Дорогановой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10 «Теремок» города Гурьевска» Гурьевского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Дороговой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45 «Добрая фея» Междуреченского городского округа,</w:t>
            </w:r>
          </w:p>
        </w:tc>
      </w:tr>
      <w:tr w:rsidR="00CC221E" w:rsidRPr="006631C5">
        <w:trPr>
          <w:trHeight w:val="15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Дымовой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Евстифоровой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256» комбинированного вида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Елисеевой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Марине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14 «Аленушка»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Ерошенко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Егоровне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104»                     г. Новокузнецка,</w:t>
            </w:r>
          </w:p>
        </w:tc>
      </w:tr>
      <w:tr w:rsidR="00CC221E" w:rsidRPr="006631C5">
        <w:trPr>
          <w:trHeight w:val="1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Ефремовой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8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Жакупбековой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«Мозжухинская основная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Константиновне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101»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«Бековский детский сад комбинированного вида «Планета детства» Беловского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Заводиленко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217»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49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32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«Ягуновская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Иродовой </w:t>
            </w:r>
          </w:p>
          <w:p w:rsidR="00CC221E" w:rsidRPr="006631C5" w:rsidRDefault="00CC221E" w:rsidP="0062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Исаевой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102»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Кабаченко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139» комбинированного вида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Кайгородовой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Евгении Григорьевне 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28 «Вишенка»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11 «Колокольчик»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16» Ленинск-Кузнецкого городского округа,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Квакиной </w:t>
            </w:r>
          </w:p>
          <w:p w:rsidR="00CC221E" w:rsidRPr="006631C5" w:rsidRDefault="00CC221E" w:rsidP="009E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воспитателю МБС(К)ОУ для обучающихся, воспитанников с ограниченными возможностями здоровья «Зарубинская специальная (коррекционная) общеобразовательная школа-интернат VIII вида» Топкинского муниципального района, </w:t>
            </w:r>
          </w:p>
        </w:tc>
      </w:tr>
      <w:tr w:rsidR="00CC221E" w:rsidRPr="006631C5">
        <w:trPr>
          <w:trHeight w:val="5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Кемпель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воспитателю МАДОУ «Детский сад № 8 «Полянка» Яшкинского муниципального района», 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Кирик </w:t>
            </w:r>
          </w:p>
          <w:p w:rsidR="00CC221E" w:rsidRPr="006631C5" w:rsidRDefault="00CC221E" w:rsidP="002D1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Фёдоровне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4 «Родничок»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61 «Рябинка» города Белово»,</w:t>
            </w:r>
          </w:p>
        </w:tc>
      </w:tr>
      <w:tr w:rsidR="00CC221E" w:rsidRPr="006631C5">
        <w:trPr>
          <w:trHeight w:val="8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 дошкольного и младшего школьного возраста «Начальная школа-детский сад № 5» Юргинского городского округа,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Корзун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 15 «Журавушка»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Корсуновой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33 «Зайчик»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Костыревой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«Крапивинский детский сад № 1 «Солнышко» Крапивинского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Крыловой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44»  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Кудасовой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22 «Росинка»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Кулинич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226» комбинированного вида г. Новокузнецка,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Алёне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36 «Жемчужинка»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Лапко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108 «Лунтик»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Ларионовой</w:t>
            </w:r>
          </w:p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5 «Лучик»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Снежане Львовне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компенсирующего вида № 35 «Лесная сказка»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Линник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45 «Добрая фея»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Ловушкиной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«Центр развития ребенка - детский сад № 178»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Логачевой </w:t>
            </w:r>
          </w:p>
          <w:p w:rsidR="00CC221E" w:rsidRPr="006631C5" w:rsidRDefault="00CC221E" w:rsidP="00123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«Калачёвская средняя общеобразовательная школа» Прокопьевского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CC221E" w:rsidRPr="006631C5" w:rsidRDefault="00CC221E" w:rsidP="00CF0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ГОУ СПО «Кемеровский  педагогический колледж»,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детский сад № 14 «Орешек» общеразвивающего вида Топкинского муниципального района,</w:t>
            </w:r>
          </w:p>
        </w:tc>
      </w:tr>
      <w:tr w:rsidR="00CC221E" w:rsidRPr="006631C5">
        <w:trPr>
          <w:trHeight w:val="156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Лоскутниковой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Семеновне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Ижморского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Луниной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40 «Солнышко» Юргинского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F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МКОУ для обучающихся, воспитанников с ограниченными возможностями здоровья – специальная (коррекционная) общеобразовательная школа VIII вида № 9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42 «Огонёк» Юргинского городского округа,</w:t>
            </w:r>
          </w:p>
        </w:tc>
      </w:tr>
      <w:tr w:rsidR="00CC221E" w:rsidRPr="006631C5">
        <w:trPr>
          <w:trHeight w:val="6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Мазурок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Владиславовне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219 «Детский сад комбинированного вида» г. Кемерово,</w:t>
            </w:r>
          </w:p>
        </w:tc>
      </w:tr>
      <w:tr w:rsidR="00CC221E" w:rsidRPr="006631C5">
        <w:trPr>
          <w:trHeight w:val="4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105 «Антошка»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Малаховой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5 «Лучик» Прокопьевского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Малаховой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МБС(К)ОУ для обучающихся, воспитанников с ограниченными возможностями здоровья «Специальная (коррекционная) общеобразовательная школа-интернат № 22, V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Маликовой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102 «Детский сад присмотра и оздоровления»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«Литвиновский детский сад Яшкинского муниципального района»,</w:t>
            </w:r>
          </w:p>
        </w:tc>
      </w:tr>
      <w:tr w:rsidR="00CC221E" w:rsidRPr="006631C5">
        <w:trPr>
          <w:trHeight w:val="6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110 «Ласточка» комбинированного вида города Белово»,</w:t>
            </w:r>
          </w:p>
        </w:tc>
      </w:tr>
      <w:tr w:rsidR="00CC221E" w:rsidRPr="006631C5">
        <w:trPr>
          <w:trHeight w:val="2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Матюшиной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5» Тайгинского городского округа,</w:t>
            </w:r>
          </w:p>
        </w:tc>
      </w:tr>
      <w:tr w:rsidR="00CC221E" w:rsidRPr="006631C5">
        <w:trPr>
          <w:trHeight w:val="6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Мачихиной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55 «Золотая рыбка»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Мелехиной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15 «Родничок» города Белово»,</w:t>
            </w:r>
          </w:p>
        </w:tc>
      </w:tr>
      <w:tr w:rsidR="00CC221E" w:rsidRPr="006631C5">
        <w:trPr>
          <w:trHeight w:val="6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F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15 «Ласточка»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Мирзануровой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Гульбире Шамиловне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93 «Звездочка» Прокопьевского городского округа,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Митиной </w:t>
            </w:r>
          </w:p>
          <w:p w:rsidR="00CC221E" w:rsidRPr="006631C5" w:rsidRDefault="00CC221E" w:rsidP="0018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 19 VIII вида»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Михальченко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F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39 «Тополёк» г. Юрги»,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«Бековский детский сад комбинированного вида «Планета детства» Беловского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Мудкур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общеразвивающего вида № 39 с приоритетным осуществлением физического развития детей»,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Муняевой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 «Теремок»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Мутушевой </w:t>
            </w:r>
          </w:p>
          <w:p w:rsidR="00CC221E" w:rsidRPr="006631C5" w:rsidRDefault="00CC221E" w:rsidP="0019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8 «Родничок» Юргинского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5 «Лучик»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250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Наумовой</w:t>
            </w:r>
          </w:p>
          <w:p w:rsidR="00CC221E" w:rsidRPr="006631C5" w:rsidRDefault="00CC221E" w:rsidP="002D1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3D4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МКДОУ детский сад комбинированного вида № 18 «Сказка»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13 «Аленушка» города Белово»,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«Мозжухинская основная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Никоноровой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167»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«Мазуровская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Обласовой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физическому развитию детей № 17 «Родничок» Мысковского городского округа,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Озеровой </w:t>
            </w:r>
          </w:p>
          <w:p w:rsidR="00CC221E" w:rsidRPr="006631C5" w:rsidRDefault="00CC221E" w:rsidP="0074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Оноприенко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250» комбинированного вида г. Новокузнецка,</w:t>
            </w:r>
          </w:p>
        </w:tc>
      </w:tr>
      <w:tr w:rsidR="00CC221E" w:rsidRPr="006631C5">
        <w:trPr>
          <w:trHeight w:val="16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C221E" w:rsidRPr="006631C5" w:rsidRDefault="00CC221E" w:rsidP="00181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 19 VIII вида»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Паньковой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«Промышленновский детский сад № 8» Промышленновского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Паршаковой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14 «Аленушка» Таштагольского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190» общеразвивающего вида с приоритетным осуществлением деятельности по художественно-эстетическому развитию воспитанников           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CC221E" w:rsidRPr="006631C5" w:rsidRDefault="00CC221E" w:rsidP="00157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Егоровне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«Литвиновский детский сад Яшкинского муниципального района»,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«Мозжухинская основная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25 «Солнышко»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Положенцевой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169»                    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Полухиной </w:t>
            </w:r>
          </w:p>
          <w:p w:rsidR="00CC221E" w:rsidRPr="006631C5" w:rsidRDefault="00CC221E" w:rsidP="0019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31 «Берёзка»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Потякиной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16» Ленинск-Кузнецкого городского округа,</w:t>
            </w:r>
          </w:p>
        </w:tc>
      </w:tr>
      <w:tr w:rsidR="00CC221E" w:rsidRPr="006631C5">
        <w:trPr>
          <w:trHeight w:val="6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CC221E" w:rsidRPr="006631C5" w:rsidRDefault="00CC221E" w:rsidP="00EA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Диане Вячеславовне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 «Колосок» Топкинского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Прунцевой </w:t>
            </w:r>
          </w:p>
          <w:p w:rsidR="00CC221E" w:rsidRPr="006631C5" w:rsidRDefault="00CC221E" w:rsidP="00EA4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- детский сад № 11 «Дельфин» комбинированного вида Топкинского муниципального района,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Пуповой </w:t>
            </w:r>
          </w:p>
          <w:p w:rsidR="00CC221E" w:rsidRPr="006631C5" w:rsidRDefault="00CC221E" w:rsidP="00157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«Колмогоровский детский сад Яшкинского муниципального района»,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Пургалевой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«Ягуновская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16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Радостевой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  <w:tr w:rsidR="00CC221E" w:rsidRPr="006631C5">
        <w:trPr>
          <w:trHeight w:val="5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Ревякиной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 46 компенсирующего вида»,</w:t>
            </w:r>
          </w:p>
        </w:tc>
      </w:tr>
      <w:tr w:rsidR="00CC221E" w:rsidRPr="006631C5">
        <w:trPr>
          <w:trHeight w:val="9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Ревякиной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детей-сирот и детей, оставшихся без попечения родителей (законных представителей) «Детский дом № 102» г. Кемерово,</w:t>
            </w:r>
          </w:p>
        </w:tc>
      </w:tr>
      <w:tr w:rsidR="00CC221E" w:rsidRPr="006631C5">
        <w:trPr>
          <w:trHeight w:val="5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216 «Детский сад комбинированного вида» г. Кемерово,</w:t>
            </w:r>
          </w:p>
        </w:tc>
      </w:tr>
      <w:tr w:rsidR="00CC221E" w:rsidRPr="006631C5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55 «Богатырь» комбинированного вида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CC221E" w:rsidRPr="006631C5" w:rsidRDefault="00CC221E" w:rsidP="002D1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4 «Родничок»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Рудометовой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65» комбинированного вида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Рязановой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93 «Звездочка»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Савиных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ГОУ СПО «Кемеровский техникум индустрии питания и сферы услуг»,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90 «Детский сад общеразвивающего вида с приоритетным осуществлением деятельности по социально-личностному направлению развития воспитанников» г. Кемерово,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Сенчуровой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Алёне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35 «Звёздочка»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Сергушичевой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Валерии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207 «Центр развития ребенка - детский сад»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Середкиной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248» комбинированного вида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Сивак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Эдуардовне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6 «Ромашка»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Сизовой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227»                       г. Новокузнецка,</w:t>
            </w:r>
          </w:p>
        </w:tc>
      </w:tr>
      <w:tr w:rsidR="00CC221E" w:rsidRPr="006631C5">
        <w:trPr>
          <w:trHeight w:val="9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Сизовой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Валентиновне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для детей-сирот и детей, оставшихся без попечения родителей (законных представителей) «Детский дом № 105»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Сиротиной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15 «Родничок» города Белово»,</w:t>
            </w:r>
          </w:p>
        </w:tc>
      </w:tr>
      <w:tr w:rsidR="00CC221E" w:rsidRPr="006631C5">
        <w:trPr>
          <w:trHeight w:val="6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Слободчиковой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13 «Солнышко» Топкинского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226» комбинированного вида г. Новокузнецка,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Сметаниной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90 «Детский сад общеразвивающего вида с приоритетным осуществлением деятельности по социально-личностному направлению развития воспитанников» г. Кемерово,</w:t>
            </w:r>
          </w:p>
        </w:tc>
      </w:tr>
      <w:tr w:rsidR="00CC221E" w:rsidRPr="006631C5">
        <w:trPr>
          <w:trHeight w:val="1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№ 8 «Детский сад общеразвивающего вида с приоритетным осуществлением деятельности по физическому направлению развития воспитанников»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Спициной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6»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«Центр развития ребенка - детский сад № 110 «Жемчужинка»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«Бековский детский сад комбинированного вида «Планета детства» Беловского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Сушковой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1» Ленинск-Кузнецкого городского округа,</w:t>
            </w:r>
          </w:p>
        </w:tc>
      </w:tr>
      <w:tr w:rsidR="00CC221E" w:rsidRPr="006631C5">
        <w:trPr>
          <w:trHeight w:val="9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12 «Золотой ключик» Таштагольского муниципального района,</w:t>
            </w:r>
          </w:p>
        </w:tc>
      </w:tr>
      <w:tr w:rsidR="00CC221E" w:rsidRPr="006631C5">
        <w:trPr>
          <w:trHeight w:val="1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Татарниковой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Жанне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муниципального района,</w:t>
            </w:r>
          </w:p>
        </w:tc>
      </w:tr>
      <w:tr w:rsidR="00CC221E" w:rsidRPr="006631C5">
        <w:trPr>
          <w:trHeight w:val="15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Трубаевой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Турлак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55 «Богатырь»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Тягиной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Еруслановне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7,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Усмановой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12 «Артемка»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Фаланиной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40 «Солнышко» Юргинского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Анжеро-Судженского городского округа «Детский сад общеразвивающего вида № 39 с приоритетным осуществлением физического развития детей»,</w:t>
            </w:r>
          </w:p>
        </w:tc>
      </w:tr>
      <w:tr w:rsidR="00CC221E" w:rsidRPr="006631C5">
        <w:trPr>
          <w:trHeight w:val="15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Фильковой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Фунтиковой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76»                        г. Новокузнецка,</w:t>
            </w:r>
          </w:p>
        </w:tc>
      </w:tr>
      <w:tr w:rsidR="00CC221E" w:rsidRPr="006631C5">
        <w:trPr>
          <w:trHeight w:val="7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Халявиной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110 «Ласточка» комбинированного вида города Белово»,</w:t>
            </w:r>
          </w:p>
        </w:tc>
      </w:tr>
      <w:tr w:rsidR="00CC221E" w:rsidRPr="006631C5">
        <w:trPr>
          <w:trHeight w:val="5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Хаустовой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18 «Незабудка» Междуреченского городского округа,</w:t>
            </w:r>
          </w:p>
        </w:tc>
      </w:tr>
      <w:tr w:rsidR="00CC221E" w:rsidRPr="006631C5">
        <w:trPr>
          <w:trHeight w:val="1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Хоршевой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Цвелодуб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МБОУ «Мозжухинская основная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Цыгановой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ГОУ СПО «Полысаевский индустриальный техникум»,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Чандоян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Баласан Оганнесовне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33 общеразвивающего вида с приоритетным осуществлением деятельности по познавательно-речевому направлению развития воспитанников,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Черезовой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108 «Лунтик»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108 «Лунтик»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Чернаковой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14 «Аленушка» Таштагольского муниципального района,</w:t>
            </w:r>
          </w:p>
        </w:tc>
      </w:tr>
      <w:tr w:rsidR="00CC221E" w:rsidRPr="006631C5">
        <w:trPr>
          <w:trHeight w:val="6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№ 110 «Ласточка» комбинированного вида города Белово»,</w:t>
            </w:r>
          </w:p>
        </w:tc>
      </w:tr>
      <w:tr w:rsidR="00CC221E" w:rsidRPr="006631C5">
        <w:trPr>
          <w:trHeight w:val="16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Чиндяевой </w:t>
            </w:r>
          </w:p>
          <w:p w:rsidR="00CC221E" w:rsidRPr="006631C5" w:rsidRDefault="00CC221E" w:rsidP="008A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37»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Чиспияковой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45 «Добрая фея» Междуреченского городского округа,</w:t>
            </w:r>
          </w:p>
        </w:tc>
      </w:tr>
      <w:tr w:rsidR="00CC221E" w:rsidRPr="006631C5">
        <w:trPr>
          <w:trHeight w:val="5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Чучумашевой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66 комбинированного вида,</w:t>
            </w:r>
          </w:p>
        </w:tc>
      </w:tr>
      <w:tr w:rsidR="00CC221E" w:rsidRPr="006631C5">
        <w:trPr>
          <w:trHeight w:val="6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Шакировой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41 «Солнышко» комбинированного вида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Шахворостовой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Киселёвского городского округа детский сад № 7,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комбинированного вида № 45 «Добрая фея»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Шиловой </w:t>
            </w:r>
          </w:p>
          <w:p w:rsidR="00CC221E" w:rsidRPr="006631C5" w:rsidRDefault="00CC221E" w:rsidP="00157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«Куртуковский детский сад» комбинированного вида Новокузнецкого муниципального района,</w:t>
            </w:r>
          </w:p>
        </w:tc>
      </w:tr>
      <w:tr w:rsidR="00CC221E" w:rsidRPr="006631C5">
        <w:trPr>
          <w:trHeight w:val="15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Ширшовой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6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Шперлинг </w:t>
            </w:r>
          </w:p>
          <w:p w:rsidR="00CC221E" w:rsidRPr="006631C5" w:rsidRDefault="00CC221E" w:rsidP="009E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МДОБУ «Тарасовский детский сад» Промышленновского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Шулбаевой </w:t>
            </w:r>
          </w:p>
          <w:p w:rsidR="00CC221E" w:rsidRPr="006631C5" w:rsidRDefault="00CC221E" w:rsidP="00767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комбинированного вида № 14 «Аленушка» Таштагольского муниципального района,</w:t>
            </w:r>
          </w:p>
        </w:tc>
      </w:tr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Щетининой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№ 90 «Детский сад общеразвивающего вида с приоритетным осуществлением деятельности по социально-личностному направлению развития воспитанников» г. Кемерово,</w:t>
            </w:r>
          </w:p>
        </w:tc>
      </w:tr>
      <w:tr w:rsidR="00CC221E" w:rsidRPr="006631C5">
        <w:trPr>
          <w:trHeight w:val="16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Юдиной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Детский сад № 28 «Дельфин» общеразвивающего вида с приоритетным осуществлением социально-личностного направления развития воспитанников Осинниковского городского округа,</w:t>
            </w:r>
          </w:p>
        </w:tc>
      </w:tr>
      <w:tr w:rsidR="00CC221E" w:rsidRPr="006631C5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Юферовой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МАДОУ Киселёвского городского округа «Детский сад № 46 компенсирующего вида»,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Ягуновой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Анжеле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воспитателю МБДОУ «Детский сад № 42» комбинированного вида г. Новокузнецка;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«инструктор по труду»: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Вахриной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труду МБОУ для детей-сирот и детей, оставшихся без попечения родителей (законных представителей) «Детский дом № 1»  г. Кемерово;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«инструктор по физической культуре»: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12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МКОУ для детей-сирот и детей, оставшихся без попечения родителей «Яйский детский дом «Колокольчик» Яйского муниципального района,</w:t>
            </w:r>
          </w:p>
        </w:tc>
      </w:tr>
      <w:tr w:rsidR="00CC221E" w:rsidRPr="006631C5">
        <w:trPr>
          <w:trHeight w:val="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Доросевой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               № 199 «Детский сад комбинированного вида»                   г. Кемерово,</w:t>
            </w:r>
          </w:p>
        </w:tc>
      </w:tr>
      <w:tr w:rsidR="00CC221E" w:rsidRPr="006631C5">
        <w:trPr>
          <w:trHeight w:val="18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12 «Счастливый островок» Мариинского муниципального района,</w:t>
            </w:r>
          </w:p>
        </w:tc>
      </w:tr>
      <w:tr w:rsidR="00CC221E" w:rsidRPr="006631C5">
        <w:trPr>
          <w:trHeight w:val="12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 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Макашенец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                № 201 «Детский сад компенсирующего вида»                г. Кемерово,</w:t>
            </w:r>
          </w:p>
        </w:tc>
      </w:tr>
      <w:tr w:rsidR="00CC221E" w:rsidRPr="006631C5">
        <w:trPr>
          <w:trHeight w:val="5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Нурмухамедовой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Лидии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 21 «Аленький цветочек» г. Юрги»,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Подколзиной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 209» г. Новокузнецка,</w:t>
            </w:r>
          </w:p>
        </w:tc>
      </w:tr>
      <w:tr w:rsidR="00CC221E" w:rsidRPr="006631C5">
        <w:trPr>
          <w:trHeight w:val="6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Анжелике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№ 16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Шитц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C3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инструктору по физической культуре МБДОУ «Детский сад № 49 «Радуга» Краснобродского городского округа;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«концертмейстер»: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Болдыреву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Олеговичу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 «Центр развития творчества детей и юношества Кировского района»     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Буймовой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Георгиевне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«Прокопьевский колледж искусств»,</w:t>
            </w:r>
          </w:p>
        </w:tc>
      </w:tr>
      <w:tr w:rsidR="00CC221E" w:rsidRPr="006631C5">
        <w:trPr>
          <w:trHeight w:val="5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Залыгиной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музыкальная школа № 16» Киселёвского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Аркадьевне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ГОУ СПО «Прокопьевский колледж искусств»,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Сафронову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Константину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 45»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МОУ ДОД «Детская школа искусств № 12» Беловского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Трушниковой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«Детская школа искусств № 48»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Щетининой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концертмейстеру МБОУ ДОД Анжеро-Судженского городского округа «Детская музыкальная школа № 19»;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«мастер производственного обучения»: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Бедареву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Геннадию Васильевичу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железнодорожного транспорта»,</w:t>
            </w:r>
          </w:p>
        </w:tc>
      </w:tr>
      <w:tr w:rsidR="00CC221E" w:rsidRPr="006631C5">
        <w:trPr>
          <w:trHeight w:val="4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железнодорожного транспорта»,</w:t>
            </w:r>
          </w:p>
        </w:tc>
      </w:tr>
      <w:tr w:rsidR="00CC221E" w:rsidRPr="006631C5">
        <w:trPr>
          <w:trHeight w:val="6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Евгеньевне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«Беловский техникум железнодорожного транспорта»,</w:t>
            </w:r>
          </w:p>
        </w:tc>
      </w:tr>
      <w:tr w:rsidR="00CC221E" w:rsidRPr="006631C5">
        <w:trPr>
          <w:trHeight w:val="5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«Междуреченский горностроительный техникум»,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Кожанову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Евгеньевичу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«Кемеровский профессионально-технический техникум»,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Матрениной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Салиховне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6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CC221E" w:rsidRPr="006631C5" w:rsidRDefault="00CC221E" w:rsidP="00307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 ГОУ СПО «Яшкинский техникум технологий и механизации»,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Денису Евгеньевичу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«Кузнецкий индустриальный техникум»,</w:t>
            </w:r>
          </w:p>
        </w:tc>
      </w:tr>
      <w:tr w:rsidR="00CC221E" w:rsidRPr="006631C5">
        <w:trPr>
          <w:trHeight w:val="5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Сульдиной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«Калтанский многопрофильный техникум»,</w:t>
            </w:r>
          </w:p>
        </w:tc>
      </w:tr>
      <w:tr w:rsidR="00CC221E" w:rsidRPr="006631C5">
        <w:trPr>
          <w:trHeight w:val="5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Ходыкиной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мастеру производственного обучения ГОУ СПО «Новокузнецкий торгово-экономический техникум»;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«методист»: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6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Гусельниковой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5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 ДО «Дворец творчества детей и молодежи» Топкинского муниципального района,</w:t>
            </w:r>
          </w:p>
        </w:tc>
      </w:tr>
      <w:tr w:rsidR="00CC221E" w:rsidRPr="006631C5">
        <w:trPr>
          <w:trHeight w:val="5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МОУ «Информационно-методический центр Тисульского муниципального района»,</w:t>
            </w:r>
          </w:p>
        </w:tc>
      </w:tr>
      <w:tr w:rsidR="00CC221E" w:rsidRPr="006631C5">
        <w:trPr>
          <w:trHeight w:val="6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Изместьевой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Геннадиевне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Кожедуб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 ДОД «Дворец творчества детей и учащейся молодежи» Ленинск-Кузнецкого городского округа,</w:t>
            </w:r>
          </w:p>
        </w:tc>
      </w:tr>
      <w:tr w:rsidR="00CC221E" w:rsidRPr="006631C5">
        <w:trPr>
          <w:trHeight w:val="5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Легезиной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МБОУДО «Центр развития творчества детей и юношества Кировского района» г. Кемерово,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Валентиновне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МОУ «Информационно-методический центр Тисульского муниципального района»,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Павиной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МБОУ ДПО «Информационно-методический центр Крапивинского муниципального района»,</w:t>
            </w:r>
          </w:p>
        </w:tc>
      </w:tr>
      <w:tr w:rsidR="00CC221E" w:rsidRPr="006631C5">
        <w:trPr>
          <w:trHeight w:val="5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Решетниковой </w:t>
            </w:r>
          </w:p>
          <w:p w:rsidR="00CC221E" w:rsidRPr="006631C5" w:rsidRDefault="00CC221E" w:rsidP="00FA5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МОУ «Информационно-методический центр Тисульского муниципального района»,</w:t>
            </w:r>
          </w:p>
        </w:tc>
      </w:tr>
      <w:tr w:rsidR="00CC221E" w:rsidRPr="006631C5">
        <w:trPr>
          <w:trHeight w:val="5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Скибо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«Информационно-методический центр Мариинского муниципального района»,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Чудиновой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методисту МБУ ДО «Дом детского творчества № 1» г. Новокузнецка;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«музыкальный руководитель»:</w:t>
      </w:r>
    </w:p>
    <w:tbl>
      <w:tblPr>
        <w:tblW w:w="10228" w:type="dxa"/>
        <w:tblInd w:w="-106" w:type="dxa"/>
        <w:tblLayout w:type="fixed"/>
        <w:tblLook w:val="00A0"/>
      </w:tblPr>
      <w:tblGrid>
        <w:gridCol w:w="3261"/>
        <w:gridCol w:w="6967"/>
      </w:tblGrid>
      <w:tr w:rsidR="00CC221E" w:rsidRPr="006631C5">
        <w:trPr>
          <w:trHeight w:val="6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Алесе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Детский сад № 21 «Ивушка»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Леонидовне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 25 «Солнышко» комбинированного вида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Звонцовой </w:t>
            </w:r>
          </w:p>
          <w:p w:rsidR="00CC221E" w:rsidRPr="006631C5" w:rsidRDefault="00CC221E" w:rsidP="0085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детский сад комбинированного вида № 15 «Ромашка» Таштагольского муниципального района,</w:t>
            </w:r>
          </w:p>
        </w:tc>
      </w:tr>
      <w:tr w:rsidR="00CC221E" w:rsidRPr="006631C5">
        <w:trPr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Имеряковой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 252» комбинированного вида г. Новокузнецка,</w:t>
            </w:r>
          </w:p>
        </w:tc>
      </w:tr>
      <w:tr w:rsidR="00CC221E" w:rsidRPr="006631C5">
        <w:trPr>
          <w:trHeight w:val="58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Кириллову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Вячеславу Юрьевичу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«Литвиновский детский сад Яшкинского муниципального района»,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№ 49» г. Новокузнецка,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Сарвиловой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№ 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</w:t>
            </w:r>
          </w:p>
          <w:p w:rsidR="00CC221E" w:rsidRPr="006631C5" w:rsidRDefault="00CC221E" w:rsidP="0085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МДОБУ «Тарасовский детский сад» Промышленновского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МБДОУ «Детский сад комбинированного вида № 63 «Золотой ключик» Прокопьевского городского округа,</w:t>
            </w:r>
          </w:p>
        </w:tc>
      </w:tr>
      <w:tr w:rsidR="00CC221E" w:rsidRPr="006631C5">
        <w:trPr>
          <w:trHeight w:val="12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Ярошевич </w:t>
            </w:r>
          </w:p>
          <w:p w:rsidR="00CC221E" w:rsidRPr="006631C5" w:rsidRDefault="00CC221E" w:rsidP="00F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Евгеньевне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музыкальному руководителю МКОУ для детей-сирот и детей, оставшихся без попечения родителей (законных представителей) «Таловский детский дом Яшкинского муниципального района»;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 дополнительного образования»:</w:t>
      </w:r>
    </w:p>
    <w:tbl>
      <w:tblPr>
        <w:tblW w:w="10228" w:type="dxa"/>
        <w:tblInd w:w="-106" w:type="dxa"/>
        <w:tblLayout w:type="fixed"/>
        <w:tblLook w:val="00A0"/>
      </w:tblPr>
      <w:tblGrid>
        <w:gridCol w:w="3261"/>
        <w:gridCol w:w="696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Бенцу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Максиму Владимировичу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ГБНОУ «Губернаторская кадетская школа-интернат полиции»,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«Кедровский центр развития творчества детей и юношества» г. Кемерово,</w:t>
            </w:r>
          </w:p>
        </w:tc>
      </w:tr>
      <w:tr w:rsidR="00CC221E" w:rsidRPr="006631C5">
        <w:trPr>
          <w:trHeight w:val="15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Волеговой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Алене Игоревне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            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CC221E" w:rsidRPr="006631C5">
        <w:trPr>
          <w:trHeight w:val="10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Зое Петровне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учащейся молодежи»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CC221E" w:rsidRPr="006631C5">
        <w:trPr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Грибу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учащейся молодежи»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г. Салаира» Гурьевского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CC221E" w:rsidRPr="006631C5" w:rsidRDefault="00CC221E" w:rsidP="00F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90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Доросевой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             № 199 «Детский сад комбинированного вида»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Дудке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МБОУ ДО «Центр дополнительного образования детей                    им. В. Волошиной»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Еремеевой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 г. Салаира» Гурьевского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Ивдра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Кожину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«Кедровский центр развития творчества детей и юношества»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Левиной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C221E" w:rsidRPr="006631C5">
        <w:trPr>
          <w:trHeight w:val="15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Логуновой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 Мариинского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Максимачевой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Анжеро-Судженского городского округа «Дом детского творчества»,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«Детский сад № 9 «Алёнка» Мариинского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21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Мочалову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Георгию Владиславовичу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Настич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МБНОУ «Лицей № 111»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Недельской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МБДОУ            № 102 «Детский сад присмотра и оздоровления»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Отеговой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дополнительного образования детей                  им. В. Волошиной»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«Дом детского творчества» Беловского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Подкопаеву </w:t>
            </w:r>
          </w:p>
          <w:p w:rsidR="00CC221E" w:rsidRPr="006631C5" w:rsidRDefault="00CC221E" w:rsidP="0060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Григорьевичу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«Детский оздоровительно-образовательный (профильный) центр» Кемеровского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Полухиной </w:t>
            </w:r>
          </w:p>
          <w:p w:rsidR="00CC221E" w:rsidRPr="006631C5" w:rsidRDefault="00CC221E" w:rsidP="00FD6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4D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             № 239 «Детский сад комбинированного вида»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Серебренниковой Анастасии Геннадьевне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6B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CC221E" w:rsidRPr="006631C5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Синеву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Роману Сергеевичу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«Станция юных техников «Поиск»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Сыропятовой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Ильиничне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«Кедровский центр развития творчества детей и юношества»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Тумбальцевой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Христине Олеговне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«Дворец творчества детей и молодежи имени Добробабиной А. П.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Устьянцевой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Филипповне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Федорову </w:t>
            </w:r>
          </w:p>
          <w:p w:rsidR="00CC221E" w:rsidRPr="006631C5" w:rsidRDefault="00CC221E" w:rsidP="00AB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Николаю Юрьевичу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педагогу дополнительного образования МУ ДО «Детско-юношеская спортивная школа» Тяжинского муниципального района,</w:t>
            </w:r>
          </w:p>
        </w:tc>
      </w:tr>
      <w:tr w:rsidR="00CC221E" w:rsidRPr="006631C5">
        <w:trPr>
          <w:trHeight w:val="15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Храменковой </w:t>
            </w:r>
          </w:p>
          <w:p w:rsidR="00CC221E" w:rsidRPr="006631C5" w:rsidRDefault="00CC221E" w:rsidP="0074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МАДОУ Детский сад № 15 «Звездочка» общеразвивающего вида с приоритетным осуществлением деятельности по физическому развитию воспитанников Калтанского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Цыхановичу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Юрию Геннадьевичу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 МБОУ ДО «Центр дополнительного образования детей                     им. В. Волошиной»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Черной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Изабелле Савельевне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«Дом детского творчества Рудничного района                    г. Кемерово»,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 «Центр творчества Заводского района» города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Шатохиной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Шевель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Шипиловой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МБОУ ДОД Киселёвского городского округа «Центр развития творчества детей и юношества»,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Якубовской </w:t>
            </w:r>
          </w:p>
          <w:p w:rsidR="00CC221E" w:rsidRPr="006631C5" w:rsidRDefault="00CC221E" w:rsidP="00AB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Валентине Анатольевне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 дополнительного образования МДОБУ «Тарасовский детский сад» Промышленновского муниципального района;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spacing w:after="0" w:line="240" w:lineRule="auto"/>
        <w:ind w:left="-142" w:right="-153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«педагог-организатор»: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5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Джегофарову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Хайдару Фаридовичу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ДОД «Детская школа искусств»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 «Центр дополнительного образования детей                                    им. В. Волошиной»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Лаушкиной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 «Дом детского творчества № 5»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МБОУ ДО «Центр дополнительного образования детей                                    им. В. Волошиной»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Носовой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педагогу-организатору МБУ ДО «Дом детского творчества № 1» г. Новокузнецка,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Гагиковне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педагогу-организатору ГОО «Кузбасский региональный центр психолого-педагогической, медицинской и социальной помощи «Здоровье и развитие личности»; </w:t>
            </w:r>
          </w:p>
        </w:tc>
      </w:tr>
    </w:tbl>
    <w:p w:rsidR="00CC221E" w:rsidRPr="006631C5" w:rsidRDefault="00CC221E"/>
    <w:p w:rsidR="00CC221E" w:rsidRPr="006631C5" w:rsidRDefault="00CC221E">
      <w:pPr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«педагог-психолог»: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Балахниной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 10 г. Юрги»,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Валиковой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МКОУ для детей-сирот и детей, оставшихся без попечения родителей (законных представителей) «Детский дом № 7» Прокопьевского городского округа,</w:t>
            </w:r>
          </w:p>
        </w:tc>
      </w:tr>
      <w:tr w:rsidR="00CC221E" w:rsidRPr="006631C5">
        <w:trPr>
          <w:trHeight w:val="9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 МБОУ для детей-сирот и детей, оставшихся без попечения родителей (законных представителей) «Детский дом № 2»                  г. Кемерово,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Воеводиной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МКС(К)ОУ для обучающихся, воспитанников с ограниченными возможностями здоровья «Ижморская специальная (коррекционная) общеобразовательная школа-интернат VIII вида» Ижморского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МАДОУ № 4 «Детский сад комбинированного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Качкаевой </w:t>
            </w:r>
          </w:p>
          <w:p w:rsidR="00CC221E" w:rsidRPr="006631C5" w:rsidRDefault="00CC221E" w:rsidP="000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Нехорошевой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 15 имени                             В. Л. Гриневича»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CC221E" w:rsidRPr="006631C5" w:rsidRDefault="00CC221E" w:rsidP="000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ГОУ СПО «Осинниковский горнотехнический колледж»,</w:t>
            </w:r>
          </w:p>
        </w:tc>
      </w:tr>
      <w:tr w:rsidR="00CC221E" w:rsidRPr="006631C5">
        <w:trPr>
          <w:trHeight w:val="1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Стяжкиной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«Средняя общеобразовательная школа № 19 с углубленным изучением отдельных предметов»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Суетиной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МБОУ «Гимназия № 21»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Шепелевой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«Центр развития ребенка - детский сад № 110 «Жемчужинка»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Шуверовой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педагогу-психологу МБДОУ «Детский сад № 4 «Огонёк» с. Камышино» Ленинск-Кузнецкого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Юстус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педагогу-психологу  ГОО «Кузбасский региональный центр психолого-педагогической, медицинской и социальной помощи «Здоровье и развитие личности»; </w:t>
            </w:r>
          </w:p>
        </w:tc>
      </w:tr>
    </w:tbl>
    <w:p w:rsidR="00CC221E" w:rsidRPr="006631C5" w:rsidRDefault="00CC221E"/>
    <w:p w:rsidR="00CC221E" w:rsidRPr="006631C5" w:rsidRDefault="00CC221E">
      <w:pPr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«преподаватель»: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Авериной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политехнический колледж»,</w:t>
            </w:r>
          </w:p>
        </w:tc>
      </w:tr>
      <w:tr w:rsidR="00CC221E" w:rsidRPr="006631C5">
        <w:trPr>
          <w:trHeight w:val="5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Блащук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18» Юргинского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50»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 18» Ленинск-Кузнецкого городского округа,</w:t>
            </w:r>
          </w:p>
        </w:tc>
      </w:tr>
      <w:tr w:rsidR="00CC221E" w:rsidRPr="006631C5">
        <w:trPr>
          <w:trHeight w:val="6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Буераковой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57»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Буймовой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Георгиевне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колледж искусств»,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C221E" w:rsidRPr="006631C5" w:rsidRDefault="00CC221E" w:rsidP="00282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«Новокузнецкий торгово-экономический техникум»,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Гилевой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49» Прокопьевского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Гребёнкиной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B7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49» Прокопьевского муниципального района,</w:t>
            </w:r>
          </w:p>
        </w:tc>
      </w:tr>
      <w:tr w:rsidR="00CC221E" w:rsidRPr="006631C5">
        <w:trPr>
          <w:trHeight w:val="62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57»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 8»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Дегтяреву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Игорю Федоровичу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ГКПОУ Новокузнецкий горнотранспортный колледж,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Демчук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«Центральная детская музыкальная школа № 1»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Дроздовой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Алине Олеговне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37» Калтанского городского округа,</w:t>
            </w:r>
          </w:p>
        </w:tc>
      </w:tr>
      <w:tr w:rsidR="00CC221E" w:rsidRPr="006631C5">
        <w:trPr>
          <w:trHeight w:val="6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Дулеповой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 20» Ижморского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Зайфулаевой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Ангелине Руслановной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«Кемеровский аграрный техникум» имени Г. П. Левина,</w:t>
            </w:r>
          </w:p>
        </w:tc>
      </w:tr>
      <w:tr w:rsidR="00CC221E" w:rsidRPr="006631C5">
        <w:trPr>
          <w:trHeight w:val="5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Залипаевой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57»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Зарбидис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Ильину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Игорю Леонтьевичу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«Аграрный колледж»,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Капустиной </w:t>
            </w:r>
          </w:p>
          <w:p w:rsidR="00CC221E" w:rsidRPr="006631C5" w:rsidRDefault="00CC221E" w:rsidP="00282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«Губернаторский техникум народных промыслов»,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ГКПОУ Ленинск-Кузнецкий горнотехнический техникум,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Коврижникову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«Кемеровский профессионально-технический техникум»,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Дарье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«Детская школа искусств № 18» Ленинск-Кузнецкого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Копьёвой </w:t>
            </w:r>
          </w:p>
          <w:p w:rsidR="00CC221E" w:rsidRPr="006631C5" w:rsidRDefault="00CC221E" w:rsidP="00282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«Осинниковский горнотехнический колледж»,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11»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Леонтьевой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58»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Лыченкову </w:t>
            </w:r>
          </w:p>
          <w:p w:rsidR="00CC221E" w:rsidRPr="006631C5" w:rsidRDefault="00CC221E" w:rsidP="000E0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«Сибирский политехнический техникум»,</w:t>
            </w:r>
          </w:p>
        </w:tc>
      </w:tr>
      <w:tr w:rsidR="00CC221E" w:rsidRPr="006631C5">
        <w:trPr>
          <w:trHeight w:val="5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Матвеенко </w:t>
            </w:r>
          </w:p>
          <w:p w:rsidR="00CC221E" w:rsidRPr="006631C5" w:rsidRDefault="00CC221E" w:rsidP="00F7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55»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Морозову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Василию Васильевичу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художественная школа № 8»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Аркадьевне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«Прокопьевский колледж искусств»,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Новгородовой </w:t>
            </w:r>
          </w:p>
          <w:p w:rsidR="00CC221E" w:rsidRPr="006631C5" w:rsidRDefault="00CC221E" w:rsidP="00282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«Губернаторский техникум народных промыслов»,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Фанильевне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«Яйская районная детская школа искусств № 51» Яйского муниципального района,</w:t>
            </w:r>
          </w:p>
        </w:tc>
      </w:tr>
      <w:tr w:rsidR="00CC221E" w:rsidRPr="006631C5">
        <w:trPr>
          <w:trHeight w:val="5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Погорелой </w:t>
            </w:r>
          </w:p>
          <w:p w:rsidR="00CC221E" w:rsidRPr="006631C5" w:rsidRDefault="00CC221E" w:rsidP="000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ГАОУ СПО КО «Кузбасский техникум архитектуры, геодезии и строительства»,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Прохоровой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«Прокопьевский промышленно-экономический техникум»,</w:t>
            </w:r>
          </w:p>
        </w:tc>
      </w:tr>
      <w:tr w:rsidR="00CC221E" w:rsidRPr="006631C5">
        <w:trPr>
          <w:trHeight w:val="6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Пузиковой </w:t>
            </w:r>
          </w:p>
          <w:p w:rsidR="00CC221E" w:rsidRPr="006631C5" w:rsidRDefault="00CC221E" w:rsidP="00B7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Егоровне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русского языка и литературы ГОУ СПО «Зеленогорский многопрофильный техникум»,</w:t>
            </w:r>
          </w:p>
        </w:tc>
      </w:tr>
      <w:tr w:rsidR="00CC221E" w:rsidRPr="006631C5">
        <w:trPr>
          <w:trHeight w:val="5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Рассохатской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Карине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33»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Ренцу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Геннадию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49» Прокопьевского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МОУ ДОД «Детская школа искусств № 12» Беловского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CC221E" w:rsidRPr="006631C5" w:rsidRDefault="00CC221E" w:rsidP="00282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ГОУ СПО «Киселёвский политехнический техникум»,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Лидии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CC221E" w:rsidRPr="006631C5">
        <w:trPr>
          <w:trHeight w:val="5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Римме Зинатулловне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музыкальная школа № 57»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Фёдоровой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МБОУ ДОД «Детская школа искусств № 58»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CC221E" w:rsidRPr="006631C5" w:rsidRDefault="00CC221E" w:rsidP="005C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МАОУ ДОД «Центральная детская музыкальная школа № 1»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Чаховской </w:t>
            </w:r>
          </w:p>
          <w:p w:rsidR="00CC221E" w:rsidRPr="006631C5" w:rsidRDefault="00CC221E" w:rsidP="00BE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«Беловский техникум железнодорожного транспорта»,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Шевкуновой </w:t>
            </w:r>
          </w:p>
          <w:p w:rsidR="00CC221E" w:rsidRPr="006631C5" w:rsidRDefault="00CC221E" w:rsidP="000D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«Анжеро-Судженский горный техникум»,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Штумпф </w:t>
            </w:r>
          </w:p>
          <w:p w:rsidR="00CC221E" w:rsidRPr="006631C5" w:rsidRDefault="00CC221E" w:rsidP="00556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 ГБОУ СПО «Новокузнецкий транспортно-технологический техникум»;</w:t>
            </w:r>
          </w:p>
        </w:tc>
      </w:tr>
    </w:tbl>
    <w:p w:rsidR="00CC221E" w:rsidRPr="006631C5" w:rsidRDefault="00CC221E" w:rsidP="00D95D1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«преподаватель-организатор основ безопасности жизнедеятельности»: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Окунцову </w:t>
            </w:r>
          </w:p>
          <w:p w:rsidR="00CC221E" w:rsidRPr="006631C5" w:rsidRDefault="00CC221E" w:rsidP="004D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Николаю Борисовичу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преподавателю-организатору основ безопасности жизнедеятельности ГБОУ СПО «Кемеровский аграрный техникум» имени Г. П. Левина;</w:t>
            </w:r>
          </w:p>
        </w:tc>
      </w:tr>
    </w:tbl>
    <w:p w:rsidR="00CC221E" w:rsidRPr="006631C5" w:rsidRDefault="00CC221E"/>
    <w:p w:rsidR="00CC221E" w:rsidRPr="006631C5" w:rsidRDefault="00CC221E">
      <w:pPr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«руководитель физического воспитания»: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Савину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руководителю физического воспитания ГБНОУ «Губернаторская кадетская школа-интернат полиции»;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«социальный педагог»: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CC221E" w:rsidRPr="006631C5" w:rsidRDefault="00CC221E" w:rsidP="000D7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Степановне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ГКПОУ Новокузнецкий горнотранспортный колледж,</w:t>
            </w:r>
          </w:p>
        </w:tc>
      </w:tr>
      <w:tr w:rsidR="00CC221E" w:rsidRPr="006631C5" w:rsidTr="00A43F59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43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Игишевой </w:t>
            </w:r>
          </w:p>
          <w:p w:rsidR="00CC221E" w:rsidRPr="006631C5" w:rsidRDefault="00CC221E" w:rsidP="00A43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A4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</w:t>
            </w: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 ГБОУ СПО «Междуреченский горностроительный техникум»,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Кобенко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CC221E" w:rsidRPr="006631C5">
        <w:trPr>
          <w:trHeight w:val="7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Ксенофонтовой </w:t>
            </w:r>
          </w:p>
          <w:p w:rsidR="00CC221E" w:rsidRPr="006631C5" w:rsidRDefault="00CC221E" w:rsidP="00915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ГОУ СПО «Полысаевский индустриальный техникум»,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социальному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социальному педагогу МБОУ «Гимназия № 72» Прокопьевского городского округа;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«старший вожатый»: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вожатому МАОУ «Средняя общеобразовательная школа № 110»                                       г. Новокузнецка;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«старший воспитатель»: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Анжелле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915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                     № 42» комбинированного вида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Копейкиной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915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№ 12 «Алёнушка» с. Шабаново» Ленинск-Кузнецкого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Солодухиной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915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«Детский сад                         № 114» г. Новокузнецка,</w:t>
            </w:r>
          </w:p>
        </w:tc>
      </w:tr>
      <w:tr w:rsidR="00CC221E" w:rsidRPr="006631C5">
        <w:trPr>
          <w:trHeight w:val="6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Сунгуровой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7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Анжеро-Судженского городского округа «Детский сад № 2»,</w:t>
            </w:r>
          </w:p>
        </w:tc>
      </w:tr>
      <w:tr w:rsidR="00CC221E" w:rsidRPr="006631C5">
        <w:trPr>
          <w:trHeight w:val="6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44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CC221E" w:rsidRPr="006631C5" w:rsidRDefault="00CC221E" w:rsidP="0044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7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старшему воспитателю МБДОУ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«тренер-преподаватель»: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Корнеевой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 «Спортивная школа № 1»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Недашковскому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Вадиму Анатольевичу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МБОУ ДОД «Детско-юношеская спортивная школа № 4»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Черданцеву </w:t>
            </w:r>
          </w:p>
          <w:p w:rsidR="00CC221E" w:rsidRPr="006631C5" w:rsidRDefault="00CC221E" w:rsidP="00A34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Юрию Васильевичу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тренеру-преподавателю ГОУ СПО «Полысаевский индустриальный техникум»;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«учитель»: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Абдулкиной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Валентиновне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права МБОУ «Средняя общеобразовательная школа № 65»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Абрамичевой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«Гимназия                № 12»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Георгиевне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«Основная общеобразовательная школа № 15» Калтанского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Артамоновой </w:t>
            </w:r>
          </w:p>
          <w:p w:rsidR="00CC221E" w:rsidRPr="006631C5" w:rsidRDefault="00CC221E" w:rsidP="00A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9»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Афанасенко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МБНОУ «Лицей № 11»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7»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Баишевой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 МБОУ «Средняя общеобразовательная школа № 15 имени                                  В. Л. Гриневича»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Бакашевой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1»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Балышевой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Павловне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15»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Бастриковой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«Святославская средняя общеобразовательная школа» Ижморского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Басыровой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Марсельевне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39»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«Лицей № 36» Осинниковского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МБНОУ «Лицей № 111» г. Новокузнецка,</w:t>
            </w:r>
          </w:p>
        </w:tc>
      </w:tr>
      <w:tr w:rsidR="00CC221E" w:rsidRPr="006631C5">
        <w:trPr>
          <w:trHeight w:val="64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Блюм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Боготиной </w:t>
            </w:r>
          </w:p>
          <w:p w:rsidR="00CC221E" w:rsidRPr="006631C5" w:rsidRDefault="00CC221E" w:rsidP="0007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Эйвальтовне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«Каменская основная общеобразовательная школа» Промышленновского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Бугровой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Гульнаре Валериевне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Бутаковой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Маргарите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«Специальная школа № 20» г. Новокузнецка,</w:t>
            </w:r>
          </w:p>
        </w:tc>
      </w:tr>
      <w:tr w:rsidR="00CC221E" w:rsidRPr="006631C5">
        <w:trPr>
          <w:trHeight w:val="18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Былинкиной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«Кузедеевская специальная (коррекционная) общеобразовательная школа-интернат VIII вида» Новокузнецкого муниципального района,</w:t>
            </w:r>
          </w:p>
        </w:tc>
      </w:tr>
      <w:tr w:rsidR="00CC221E" w:rsidRPr="006631C5">
        <w:trPr>
          <w:trHeight w:val="6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Былицкой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Дарье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8 г. Юрги»,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 МБОУ «Средняя общеобразовательная школа № 1»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Волошиной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и музыки МАОУ «Средняя общеобразовательная школа                         № 110»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«Усть-Сосновская основная общеобразовательная школа» Топкинского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 37 имени Новикова Гаврила Гавриловича»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Галеевой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«Ягуновская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Галиуллиной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«Специальная школа № 20»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Глазачёвой </w:t>
            </w:r>
          </w:p>
          <w:p w:rsidR="00CC221E" w:rsidRPr="006631C5" w:rsidRDefault="00CC221E" w:rsidP="00A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Галине Ивановне 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Глебовой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«Ясногорская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6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Голенковой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Вадимовне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Голых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«Малосалаирская средняя общеобразовательная школа» Гурьевского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Губковой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«Средняя общеобразовательная школа № 80»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96»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Гутовой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15»                       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Дежко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Владиславовне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82»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Деобальд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Анжелике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Деткову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 МБОУ «Основная общеобразовательная школа № 56»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Димаковой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рисования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Доловову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Александру Яковлевичу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«Основная общеобразовательная школа № 2»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Дроновой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Ольге Геннадьевне 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6» Мысковского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МБОУ «Средняя общеобразовательная школа № 99»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 10» Гурьевского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Еськовой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Жадеевой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«Гимназия № 12» Ленинск-Кузнецкого городского округа,</w:t>
            </w:r>
          </w:p>
        </w:tc>
      </w:tr>
      <w:tr w:rsidR="00CC221E" w:rsidRPr="006631C5">
        <w:trPr>
          <w:trHeight w:val="8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Жилинковой </w:t>
            </w:r>
          </w:p>
          <w:p w:rsidR="00CC221E" w:rsidRPr="006631C5" w:rsidRDefault="00CC221E" w:rsidP="0007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«Бурлаковская средняя общеобразовательная школа» Прокопьевского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24»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Журбук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48 имени М. Ю. Коломина»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Зубовой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«Общеобразовательная школа психолого-педагогической поддержки № 104»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Зулькарнаевой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Германовне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«Лицей № 15» Берёзовского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Вячеславовне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«Гимназия № 6 имени С. Ф. Вензелева» Междуреченского городского округа,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5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Юрию Николаевичу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96»    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4 Яшкинского муниципального района»,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Игониной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«Тяжинская средняя общеобразовательная школа № 2» Тяжинского муниципального района,</w:t>
            </w:r>
          </w:p>
        </w:tc>
      </w:tr>
      <w:tr w:rsidR="00CC221E" w:rsidRPr="006631C5">
        <w:trPr>
          <w:trHeight w:val="8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Кавтасьевой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«Основная общеобразовательная школа № 13 имени                                В. Д. Кравченко»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CC221E" w:rsidRPr="006631C5" w:rsidRDefault="00CC221E" w:rsidP="00D01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«Тальская средняя общеобразовательная школа» Юргинского муниципального района,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Каличкиной </w:t>
            </w:r>
          </w:p>
          <w:p w:rsidR="00CC221E" w:rsidRPr="006631C5" w:rsidRDefault="00CC221E" w:rsidP="00D01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социально-бытовой ориентировки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вида» Мариинского муниципального района,</w:t>
            </w:r>
          </w:p>
        </w:tc>
      </w:tr>
      <w:tr w:rsidR="00CC221E" w:rsidRPr="006631C5">
        <w:trPr>
          <w:trHeight w:val="6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Канке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 МАОУ «Средняя общеобразовательная школа № 99»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Капрановой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97»                    г. Новокузнецка,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Каримовой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и ИКТ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Алле Хамитовне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68»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Карташевой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«Гимназия № 21»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Кириллиной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жизнедеятельности, природоведения МБОУ «Гимназия № 17»                              г. Кемерово,</w:t>
            </w:r>
          </w:p>
        </w:tc>
      </w:tr>
      <w:tr w:rsidR="00CC221E" w:rsidRPr="006631C5">
        <w:trPr>
          <w:trHeight w:val="9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Веронике Аркадиевне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основ безопасности жизнедеятельности МБОУ «Средняя общеобразовательная школа № 23»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CC221E" w:rsidRPr="006631C5" w:rsidRDefault="00CC221E" w:rsidP="00A34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«Каменская основная общеобразовательная школа» Промышленновского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Кобзаревой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 15 имени                             В. Л. Гриневича»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2» Прокопьевского городского округа,</w:t>
            </w:r>
          </w:p>
        </w:tc>
      </w:tr>
      <w:tr w:rsidR="00CC221E" w:rsidRPr="006631C5">
        <w:trPr>
          <w:trHeight w:val="6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Кожан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Айжан Болатказы кызы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иностранного языка МАОУ «Средняя общеобразовательная школа № 99» г. Новокузнецка,</w:t>
            </w:r>
          </w:p>
        </w:tc>
      </w:tr>
      <w:tr w:rsidR="00CC221E" w:rsidRPr="006631C5">
        <w:trPr>
          <w:trHeight w:val="5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Колмыковой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МАОУ «Средняя общеобразовательная школа № 99»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54» Прокопьевского городского округа,</w:t>
            </w:r>
          </w:p>
        </w:tc>
      </w:tr>
      <w:tr w:rsidR="00CC221E" w:rsidRPr="006631C5">
        <w:trPr>
          <w:trHeight w:val="6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Колупаевой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11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Зульфие Галимовне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Анжеро-Судженского городского округа «Основная общеобразовательная школа № 17»,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Конончук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15»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Кочевой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«Гимназия              № 12» Ленинск-Кузнецкого городского округа,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Григорьевне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Кригер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иностранных языков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CC221E" w:rsidRPr="006631C5">
        <w:trPr>
          <w:trHeight w:val="9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Кукуновой </w:t>
            </w:r>
          </w:p>
          <w:p w:rsidR="00CC221E" w:rsidRPr="006631C5" w:rsidRDefault="00CC221E" w:rsidP="00A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Яковлевне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биологии, географии, химии МБОУ «Тайлепская основная общеобразовательная школа» Новокузнецкого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Курдюмовой </w:t>
            </w:r>
          </w:p>
          <w:p w:rsidR="00CC221E" w:rsidRPr="006631C5" w:rsidRDefault="00CC221E" w:rsidP="00B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25»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Лазареву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24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Левановой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Дарье Федоровне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12»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Летягиной </w:t>
            </w:r>
          </w:p>
          <w:p w:rsidR="00CC221E" w:rsidRPr="006631C5" w:rsidRDefault="00CC221E" w:rsidP="0007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1» Таштагольского муниципального района,</w:t>
            </w:r>
          </w:p>
        </w:tc>
      </w:tr>
      <w:tr w:rsidR="00CC221E" w:rsidRPr="006631C5">
        <w:trPr>
          <w:trHeight w:val="16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Липаниной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 г. Кемерово,</w:t>
            </w:r>
          </w:p>
        </w:tc>
      </w:tr>
      <w:tr w:rsidR="00CC221E" w:rsidRPr="006631C5">
        <w:trPr>
          <w:trHeight w:val="16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Луференко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географии МКС(К)ОУ для обучающихся, воспитанников с ограниченными возможностями здоровья «Специальная (коррекционная) общеобразовательная школа-интернат № 23 III, IV и VIII вида» Полысаевского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Луценко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МБНОУ «Лицей                     № 111»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Макшовой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«Основная общеобразовательная школа № 7 города Белово»,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Малаховой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82» г. Кемерово,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CC221E" w:rsidRPr="006631C5" w:rsidRDefault="00CC221E" w:rsidP="00D21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социально-бытовой ориентировки МКС(К)ОУ для обучающихся, воспитанников с ограниченными возможностями здоровья «Итатская специальная (коррекционная) общеобразовательная школа-интернат VIII вида» Тяжинского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Мелеховой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24»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Меньковой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 22»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Кристине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«Гимназия                № 12» Ленинск-Кузнецкого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Мусатовой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учителю физики и математики МБОУ Анжеро-Судженского городского округа «Основная общеобразовательная школа № 7», 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Наумову </w:t>
            </w:r>
          </w:p>
          <w:p w:rsidR="00CC221E" w:rsidRPr="006631C5" w:rsidRDefault="00CC221E" w:rsidP="00D21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физики МБОУ «Средняя общеобразовательная школа № 24» Таштагольского муниципального района,</w:t>
            </w:r>
          </w:p>
        </w:tc>
      </w:tr>
      <w:tr w:rsidR="00CC221E" w:rsidRPr="006631C5">
        <w:trPr>
          <w:trHeight w:val="18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Недопасенко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 13» Юргинского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Нежурко </w:t>
            </w:r>
          </w:p>
          <w:p w:rsidR="00CC221E" w:rsidRPr="006631C5" w:rsidRDefault="00CC221E" w:rsidP="00A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Сергею Алексеевичу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и химии МБОУ «Основная общеобразовательная школа № 4 Яшкинского муниципального района»,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Обливанец </w:t>
            </w:r>
          </w:p>
          <w:p w:rsidR="00CC221E" w:rsidRPr="006631C5" w:rsidRDefault="00CC221E" w:rsidP="00C15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Вениаминовне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«Яснополянская средняя общеобразовательная школа» имени Григория Ивановича Лещенко Прокопьевского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Орешенок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Алёне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Анжеро-Судженского городского округа «Основная общеобразовательная школа № 17»,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19»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Паршинцевой </w:t>
            </w:r>
          </w:p>
          <w:p w:rsidR="00CC221E" w:rsidRPr="006631C5" w:rsidRDefault="00CC221E" w:rsidP="0064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 7»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Переверзевой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39»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Перешеиной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15»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Пермикиной </w:t>
            </w:r>
          </w:p>
          <w:p w:rsidR="00CC221E" w:rsidRPr="006631C5" w:rsidRDefault="00CC221E" w:rsidP="00B4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24»   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Ляле Камильевне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«Яснополянская средняя общеобразовательная школа» имени Григория Ивановича Лещенко Прокопьевского муниципального района,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с углубленным изучением отдельных предметов № 32»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«Основная общеобразовательная школа № 39»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Подсохиной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«Гимназия                    № 73»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Подымако </w:t>
            </w:r>
          </w:p>
          <w:p w:rsidR="00CC221E" w:rsidRPr="006631C5" w:rsidRDefault="00CC221E" w:rsidP="00A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МКОУ «Лебяжинская основная общеобразовательная школа» Мариинского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Полевой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3 г. Юрги»,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Полухиной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«Ижморская основная общеобразовательная школа № 2» Ижморского муниципального района,</w:t>
            </w:r>
          </w:p>
        </w:tc>
      </w:tr>
      <w:tr w:rsidR="00CC221E" w:rsidRPr="006631C5">
        <w:trPr>
          <w:trHeight w:val="1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Александре Трофимовне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школа-интернат № 6 VIII вида» Ленинск-Кузнецкого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26»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Пузеевой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Яне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28»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Пузенко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Вениаминовне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МБОУ «Средняя общеобразовательная школа № 80»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Пушилиной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МБОУ «Средняя общеобразовательная школа № 2» Берёзовского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Пьяновой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96» г. Кемерово,</w:t>
            </w:r>
          </w:p>
        </w:tc>
      </w:tr>
      <w:tr w:rsidR="00CC221E" w:rsidRPr="006631C5">
        <w:trPr>
          <w:trHeight w:val="1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Разенковой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МКОУ Анжеро-Судженского городского округа «Школа-интернат № 37 для обучающихся с ограниченными возможностями здоровья»,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Рассказову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33» имени Алексея Владимировича Бобкова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Родчевой </w:t>
            </w:r>
          </w:p>
          <w:p w:rsidR="00CC221E" w:rsidRPr="006631C5" w:rsidRDefault="00CC221E" w:rsidP="00FD6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«Основная общеобразовательная школа № 8» Берёзовского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Рупп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Леонидовне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40 имени Катасонова С. А.»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Салтыкову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Виктору Владимировичу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7» Мариинского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Самариной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Эдуардовне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54»   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CC221E" w:rsidRPr="006631C5" w:rsidRDefault="00CC221E" w:rsidP="00A34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Яковлевне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«Основная общеобразовательная школа № 8» Таштагольского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Сариной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Дмитриевне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 и литературы МАОУ «Средняя общеобразовательная школа № 1» Топкинского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Селиверстовой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28» Прокопьевского городского округа,</w:t>
            </w:r>
          </w:p>
        </w:tc>
      </w:tr>
      <w:tr w:rsidR="00CC221E" w:rsidRPr="006631C5">
        <w:trPr>
          <w:trHeight w:val="5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Игоревне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84»  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Семенцовой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 МБОУ «Гимназия № 6 имени С. Ф. Вензелева»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Синяковой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«Специальная школа № 20» г. Новокузнецка,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Соленковой </w:t>
            </w:r>
          </w:p>
          <w:p w:rsidR="00CC221E" w:rsidRPr="006631C5" w:rsidRDefault="00CC221E" w:rsidP="00A34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Михайловне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«Тяжинская средняя общеобразовательная школа № 1» Тяжинского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«Общеобразовательная школа психолого-педагогической поддержки № 104»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Старченкову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Николаю Викторовичу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изобразительного искусства МБОУ «Средняя общеобразовательная школа № 58»                        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Стасенко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Кузьминичне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C221E" w:rsidRPr="006631C5" w:rsidRDefault="00CC221E" w:rsidP="005A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A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12»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 русского языка и литературы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C221E" w:rsidRPr="006631C5" w:rsidRDefault="00CC221E" w:rsidP="00B9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Кондратьевне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МКОУ «Лебяжинская основная общеобразовательная школа» Мариинского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Стороженко </w:t>
            </w:r>
          </w:p>
          <w:p w:rsidR="00CC221E" w:rsidRPr="006631C5" w:rsidRDefault="00CC221E" w:rsidP="00B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 25»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Ступаренко </w:t>
            </w:r>
          </w:p>
          <w:p w:rsidR="00CC221E" w:rsidRPr="006631C5" w:rsidRDefault="00CC221E" w:rsidP="00194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Людмиле Людвиговне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10                          г. Юрги»,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96» г. Кемерово,</w:t>
            </w:r>
          </w:p>
        </w:tc>
      </w:tr>
      <w:tr w:rsidR="00CC221E" w:rsidRPr="006631C5">
        <w:trPr>
          <w:trHeight w:val="8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и математики МБОУ «Основная общеобразовательная школа № 3 имени П. И. Ефимова» Осинниковского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CC221E" w:rsidRPr="006631C5" w:rsidRDefault="00CC221E" w:rsidP="009D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«Елыкаевская средняя общеобразовательная школа» Кемеровского муниципального района,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Марии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русского языка и литературы МБОУ «Средняя общеобразовательная школа № 54»                        г. Кемерово,</w:t>
            </w:r>
          </w:p>
        </w:tc>
      </w:tr>
      <w:tr w:rsidR="00CC221E" w:rsidRPr="006631C5">
        <w:trPr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Теребиной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Теряевой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истории и обществознания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Тетюхиной </w:t>
            </w:r>
          </w:p>
          <w:p w:rsidR="00CC221E" w:rsidRPr="006631C5" w:rsidRDefault="00CC221E" w:rsidP="00B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немецкого и английского языков МБОУ «Средняя общеобразовательная школа № 23» Междуреченского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Тотышевой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 2» Мысковского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Тюковой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«Средняя общеобразовательная школа № 15»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Тюленевой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Фадеенко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Ивану Васильевичу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информатики МБОУ «Средняя общеобразовательная школа № 19»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Клавдии Ивановне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15» г. Кемерово,</w:t>
            </w:r>
          </w:p>
        </w:tc>
      </w:tr>
      <w:tr w:rsidR="00CC221E" w:rsidRPr="006631C5">
        <w:trPr>
          <w:trHeight w:val="6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Филиной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Филонову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Константину Юрьевичу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 54» Прокопьевского городского округа,</w:t>
            </w:r>
          </w:p>
        </w:tc>
      </w:tr>
      <w:tr w:rsidR="00CC221E" w:rsidRPr="006631C5">
        <w:trPr>
          <w:trHeight w:val="6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Ксении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7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Хачатрян </w:t>
            </w:r>
          </w:p>
          <w:p w:rsidR="00CC221E" w:rsidRPr="006631C5" w:rsidRDefault="00CC221E" w:rsidP="00A34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Шушик Спартаковне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«Тяжинская средняя общеобразовательная школа № 3» Тяжинского муниципального района,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Ходоско </w:t>
            </w:r>
          </w:p>
          <w:p w:rsidR="00CC221E" w:rsidRPr="006631C5" w:rsidRDefault="00CC221E" w:rsidP="00400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социально-бытовой ориентировки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 13» Юргинского городского округа,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Худайбердиной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Венере Раильевне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математики МБОУ «Ижморская основная общеобразовательная школа № 2» Ижморского муниципального района,</w:t>
            </w:r>
          </w:p>
        </w:tc>
      </w:tr>
      <w:tr w:rsidR="00CC221E" w:rsidRPr="006631C5">
        <w:trPr>
          <w:trHeight w:val="93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Цегельниковой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биологии и географии МБОУ «Постниковская основная общеобразовательная школа» Ижморского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Цирсенику </w:t>
            </w:r>
          </w:p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Артуру Олеговичу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96»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Цыганковой </w:t>
            </w:r>
          </w:p>
          <w:p w:rsidR="00CC221E" w:rsidRPr="006631C5" w:rsidRDefault="00CC221E" w:rsidP="00B11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Анжеро-Судженского городского округа «Основная общеобразовательная школа № 36»,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Чакилевой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английского языка МБОУ «Средняя общеобразовательная школа № 96» г. Кемерово,</w:t>
            </w:r>
          </w:p>
        </w:tc>
      </w:tr>
      <w:tr w:rsidR="00CC221E" w:rsidRPr="006631C5">
        <w:trPr>
          <w:trHeight w:val="5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Черемных </w:t>
            </w:r>
          </w:p>
          <w:p w:rsidR="00CC221E" w:rsidRPr="006631C5" w:rsidRDefault="00CC221E" w:rsidP="007B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технологии МБОУ «Средняя общеобразовательная школа № 19 города Белово»,</w:t>
            </w:r>
          </w:p>
        </w:tc>
      </w:tr>
      <w:tr w:rsidR="00CC221E" w:rsidRPr="006631C5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Чернышовой </w:t>
            </w:r>
          </w:p>
          <w:p w:rsidR="00CC221E" w:rsidRPr="006631C5" w:rsidRDefault="00CC221E" w:rsidP="00804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социально-бытовой ориентировки МБОУ «Общеобразовательная школа психолого-педагогической поддержки № 104»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CC221E" w:rsidRPr="006631C5" w:rsidRDefault="00CC221E" w:rsidP="00072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«Верх-Чебулинская средняя общеобразовательная школа» Чебулинского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Швыдковой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«Гимназия             № 12» Ленинск-Кузнецкого городского округа,</w:t>
            </w:r>
          </w:p>
        </w:tc>
      </w:tr>
      <w:tr w:rsidR="00CC221E" w:rsidRPr="006631C5">
        <w:trPr>
          <w:trHeight w:val="2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Шукуровой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Инессе Владимировне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музыки  МБОУ «Средняя общеобразовательная школа № 19» г. Кемерово,</w:t>
            </w:r>
          </w:p>
        </w:tc>
      </w:tr>
      <w:tr w:rsidR="00CC221E" w:rsidRPr="006631C5">
        <w:trPr>
          <w:trHeight w:val="13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Юдиной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Надежде Валериевне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МКС(К)ОУ для обучающихся, воспитанников с ограниченными возможностями здоровья Киселёвского городского округа «Специальная (коррекционная) общеобразовательная школа-интернат № 2 VIII вида»,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Юмановой </w:t>
            </w:r>
          </w:p>
          <w:p w:rsidR="00CC221E" w:rsidRPr="006631C5" w:rsidRDefault="00CC221E" w:rsidP="008F6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Александре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физической культуры МБОУ «Средняя общеобразовательная школа № 71» Прокопьевского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Юрмановой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74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 начальных классов МБОУ «Основная общеобразовательная школа № 68» г. Кемерово;</w:t>
            </w:r>
          </w:p>
        </w:tc>
      </w:tr>
    </w:tbl>
    <w:p w:rsidR="00CC221E" w:rsidRPr="006631C5" w:rsidRDefault="00CC221E"/>
    <w:p w:rsidR="00CC221E" w:rsidRPr="006631C5" w:rsidRDefault="00CC221E" w:rsidP="004F31E5">
      <w:pPr>
        <w:ind w:left="-142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- по должности «учитель-логопед»:</w:t>
      </w:r>
    </w:p>
    <w:tbl>
      <w:tblPr>
        <w:tblW w:w="10118" w:type="dxa"/>
        <w:tblInd w:w="-106" w:type="dxa"/>
        <w:tblLayout w:type="fixed"/>
        <w:tblLook w:val="00A0"/>
      </w:tblPr>
      <w:tblGrid>
        <w:gridCol w:w="3261"/>
        <w:gridCol w:w="6857"/>
      </w:tblGrid>
      <w:tr w:rsidR="00CC221E" w:rsidRPr="006631C5">
        <w:trPr>
          <w:trHeight w:val="15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Анищук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 22, V вида» г. Кемерово,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Аскеровой </w:t>
            </w:r>
          </w:p>
          <w:p w:rsidR="00CC221E" w:rsidRPr="006631C5" w:rsidRDefault="00CC221E" w:rsidP="00777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Елене Матвеевне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«Атамановский детский сад» комбинированного вида Новокузнецкого муниципального района,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Гуриной </w:t>
            </w:r>
          </w:p>
          <w:p w:rsidR="00CC221E" w:rsidRPr="006631C5" w:rsidRDefault="00CC221E" w:rsidP="00A0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МАДОУ № 79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Дроновой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209»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Екатеринушкиной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Лилии Андреевне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195» компенсирующего вида г. Новокузнецка,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Еруслановой </w:t>
            </w:r>
          </w:p>
          <w:p w:rsidR="00CC221E" w:rsidRPr="006631C5" w:rsidRDefault="00CC221E" w:rsidP="00A73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- учителю-логопеду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CC221E" w:rsidRPr="006631C5">
        <w:trPr>
          <w:trHeight w:val="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Ижовой </w:t>
            </w:r>
          </w:p>
          <w:p w:rsidR="00CC221E" w:rsidRPr="006631C5" w:rsidRDefault="00CC221E" w:rsidP="00B9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компенсирующего вида № 35 «Лесная сказка» Междуреченского городского округа,</w:t>
            </w:r>
          </w:p>
        </w:tc>
      </w:tr>
      <w:tr w:rsidR="00CC221E" w:rsidRPr="006631C5">
        <w:trPr>
          <w:trHeight w:val="12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Корневой </w:t>
            </w:r>
          </w:p>
          <w:p w:rsidR="00CC221E" w:rsidRPr="006631C5" w:rsidRDefault="00CC221E" w:rsidP="003F2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47 общеразвивающего вида с приоритетным осуществлением познавательно-речевого развития детей» Полысаевского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91» комбинированного вида г. Новокузнецка,</w:t>
            </w:r>
          </w:p>
        </w:tc>
      </w:tr>
      <w:tr w:rsidR="00CC221E" w:rsidRPr="006631C5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Пальчук </w:t>
            </w:r>
          </w:p>
          <w:p w:rsidR="00CC221E" w:rsidRPr="006631C5" w:rsidRDefault="00CC221E" w:rsidP="006E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№ 38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Солодовой </w:t>
            </w:r>
          </w:p>
          <w:p w:rsidR="00CC221E" w:rsidRPr="006631C5" w:rsidRDefault="00CC221E" w:rsidP="00FF7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31» комбинированного вида г. Новокузнецка,</w:t>
            </w:r>
          </w:p>
        </w:tc>
      </w:tr>
      <w:tr w:rsidR="00CC221E" w:rsidRPr="006631C5">
        <w:trPr>
          <w:trHeight w:val="9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CC221E" w:rsidRPr="006631C5" w:rsidRDefault="00CC221E" w:rsidP="00B7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МБОУ для детей, нуждающихся в психолого-педагогической и медико-социальной помощи «Центр психологуо-медико-социального сопровождения» Междуреченского городского округа,</w:t>
            </w:r>
          </w:p>
        </w:tc>
      </w:tr>
      <w:tr w:rsidR="00CC221E" w:rsidRPr="006631C5">
        <w:trPr>
          <w:trHeight w:val="94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Телковой </w:t>
            </w:r>
          </w:p>
          <w:p w:rsidR="00CC221E" w:rsidRPr="006631C5" w:rsidRDefault="00CC221E" w:rsidP="0026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МКОУ для детей-сирот и детей, оставшихся без попечения родителей «Детский дом № 5 «Единство» Междуреченского городского округа,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Хлыстовой </w:t>
            </w:r>
          </w:p>
          <w:p w:rsidR="00CC221E" w:rsidRPr="006631C5" w:rsidRDefault="00CC221E" w:rsidP="00FF4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№ 189 «Детский сад комбинированного вида» г. Кемерово,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EA3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CC221E" w:rsidRPr="006631C5" w:rsidRDefault="00CC221E" w:rsidP="00521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5F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«Детский сад № 61»                 г. Новокузнецка,</w:t>
            </w:r>
          </w:p>
        </w:tc>
      </w:tr>
      <w:tr w:rsidR="00CC221E" w:rsidRPr="006631C5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2D5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 xml:space="preserve">Шушуевой </w:t>
            </w:r>
          </w:p>
          <w:p w:rsidR="00CC221E" w:rsidRPr="006631C5" w:rsidRDefault="00CC221E" w:rsidP="0008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:rsidR="00CC221E" w:rsidRPr="006631C5" w:rsidRDefault="00CC221E" w:rsidP="0028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C5">
              <w:rPr>
                <w:rFonts w:ascii="Times New Roman" w:hAnsi="Times New Roman" w:cs="Times New Roman"/>
                <w:sz w:val="28"/>
                <w:szCs w:val="28"/>
              </w:rPr>
              <w:t>- учителю-логопеду МБДОУ «Центр развития ребенка - детский сад № 115» г. Новокузнецка.</w:t>
            </w:r>
          </w:p>
        </w:tc>
      </w:tr>
      <w:bookmarkEnd w:id="0"/>
    </w:tbl>
    <w:p w:rsidR="00CC221E" w:rsidRPr="006631C5" w:rsidRDefault="00CC221E"/>
    <w:p w:rsidR="00CC221E" w:rsidRPr="006631C5" w:rsidRDefault="00CC221E" w:rsidP="000131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CC221E" w:rsidRPr="006631C5" w:rsidRDefault="00CC221E" w:rsidP="000131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0131B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0131B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1E" w:rsidRPr="006631C5" w:rsidRDefault="00CC221E" w:rsidP="0001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1C5">
        <w:rPr>
          <w:rFonts w:ascii="Times New Roman" w:hAnsi="Times New Roman" w:cs="Times New Roman"/>
          <w:sz w:val="28"/>
          <w:szCs w:val="28"/>
        </w:rPr>
        <w:t xml:space="preserve">       Начальник департамента</w:t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</w:r>
      <w:r w:rsidRPr="006631C5">
        <w:rPr>
          <w:rFonts w:ascii="Times New Roman" w:hAnsi="Times New Roman" w:cs="Times New Roman"/>
          <w:sz w:val="28"/>
          <w:szCs w:val="28"/>
        </w:rPr>
        <w:tab/>
        <w:t xml:space="preserve">                       А. В. Чепкасов</w:t>
      </w:r>
    </w:p>
    <w:p w:rsidR="00CC221E" w:rsidRPr="006631C5" w:rsidRDefault="00CC221E"/>
    <w:sectPr w:rsidR="00CC221E" w:rsidRPr="006631C5" w:rsidSect="007D2951">
      <w:headerReference w:type="default" r:id="rId7"/>
      <w:footerReference w:type="default" r:id="rId8"/>
      <w:pgSz w:w="11906" w:h="16838"/>
      <w:pgMar w:top="1103" w:right="79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1E" w:rsidRDefault="00CC221E" w:rsidP="008035F0">
      <w:pPr>
        <w:spacing w:after="0" w:line="240" w:lineRule="auto"/>
      </w:pPr>
      <w:r>
        <w:separator/>
      </w:r>
    </w:p>
  </w:endnote>
  <w:endnote w:type="continuationSeparator" w:id="1">
    <w:p w:rsidR="00CC221E" w:rsidRDefault="00CC221E" w:rsidP="008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1E" w:rsidRDefault="00CC221E" w:rsidP="00B110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CC221E" w:rsidRDefault="00CC221E" w:rsidP="00061B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1E" w:rsidRDefault="00CC221E" w:rsidP="008035F0">
      <w:pPr>
        <w:spacing w:after="0" w:line="240" w:lineRule="auto"/>
      </w:pPr>
      <w:r>
        <w:separator/>
      </w:r>
    </w:p>
  </w:footnote>
  <w:footnote w:type="continuationSeparator" w:id="1">
    <w:p w:rsidR="00CC221E" w:rsidRDefault="00CC221E" w:rsidP="0080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1E" w:rsidRDefault="00CC221E" w:rsidP="00061BD6">
    <w:pPr>
      <w:pStyle w:val="Header"/>
    </w:pPr>
  </w:p>
  <w:p w:rsidR="00CC221E" w:rsidRDefault="00CC2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52F"/>
    <w:multiLevelType w:val="hybridMultilevel"/>
    <w:tmpl w:val="F6C8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5E8"/>
    <w:multiLevelType w:val="hybridMultilevel"/>
    <w:tmpl w:val="0DA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7AA"/>
    <w:rsid w:val="000009F8"/>
    <w:rsid w:val="00004CCB"/>
    <w:rsid w:val="000131B8"/>
    <w:rsid w:val="0002686D"/>
    <w:rsid w:val="00027C80"/>
    <w:rsid w:val="000346AF"/>
    <w:rsid w:val="00051125"/>
    <w:rsid w:val="000537F4"/>
    <w:rsid w:val="000551E4"/>
    <w:rsid w:val="00061616"/>
    <w:rsid w:val="00061BD6"/>
    <w:rsid w:val="0006418E"/>
    <w:rsid w:val="000653E6"/>
    <w:rsid w:val="00067A81"/>
    <w:rsid w:val="00072680"/>
    <w:rsid w:val="00080A71"/>
    <w:rsid w:val="00085343"/>
    <w:rsid w:val="00085B42"/>
    <w:rsid w:val="00097585"/>
    <w:rsid w:val="000D3467"/>
    <w:rsid w:val="000D71F3"/>
    <w:rsid w:val="000E07D6"/>
    <w:rsid w:val="000E1725"/>
    <w:rsid w:val="000E5BE2"/>
    <w:rsid w:val="000F5D34"/>
    <w:rsid w:val="0011529E"/>
    <w:rsid w:val="00123205"/>
    <w:rsid w:val="001253F9"/>
    <w:rsid w:val="00134568"/>
    <w:rsid w:val="00157D7F"/>
    <w:rsid w:val="00162997"/>
    <w:rsid w:val="00165C94"/>
    <w:rsid w:val="001811D9"/>
    <w:rsid w:val="00182D51"/>
    <w:rsid w:val="00194C3A"/>
    <w:rsid w:val="001B09D0"/>
    <w:rsid w:val="001B74CC"/>
    <w:rsid w:val="001C4845"/>
    <w:rsid w:val="001D4847"/>
    <w:rsid w:val="001D6494"/>
    <w:rsid w:val="001E4637"/>
    <w:rsid w:val="002337B2"/>
    <w:rsid w:val="00240136"/>
    <w:rsid w:val="002409DC"/>
    <w:rsid w:val="002443CE"/>
    <w:rsid w:val="00250BE8"/>
    <w:rsid w:val="00261A40"/>
    <w:rsid w:val="00282970"/>
    <w:rsid w:val="00283418"/>
    <w:rsid w:val="00295304"/>
    <w:rsid w:val="002955AF"/>
    <w:rsid w:val="002A1ACD"/>
    <w:rsid w:val="002A3757"/>
    <w:rsid w:val="002B6F17"/>
    <w:rsid w:val="002C0452"/>
    <w:rsid w:val="002C3696"/>
    <w:rsid w:val="002D10A5"/>
    <w:rsid w:val="002D5145"/>
    <w:rsid w:val="00303953"/>
    <w:rsid w:val="00307363"/>
    <w:rsid w:val="00323A8E"/>
    <w:rsid w:val="00326FCB"/>
    <w:rsid w:val="00376C2C"/>
    <w:rsid w:val="003A47FF"/>
    <w:rsid w:val="003C7CBE"/>
    <w:rsid w:val="003D1E1A"/>
    <w:rsid w:val="003D253D"/>
    <w:rsid w:val="003D4D21"/>
    <w:rsid w:val="003E55BC"/>
    <w:rsid w:val="003F2701"/>
    <w:rsid w:val="0040069A"/>
    <w:rsid w:val="00400E7D"/>
    <w:rsid w:val="00413FAB"/>
    <w:rsid w:val="004173D0"/>
    <w:rsid w:val="00427BAE"/>
    <w:rsid w:val="00434A9F"/>
    <w:rsid w:val="00440F84"/>
    <w:rsid w:val="00442A2F"/>
    <w:rsid w:val="00466D70"/>
    <w:rsid w:val="004C0607"/>
    <w:rsid w:val="004D2083"/>
    <w:rsid w:val="004D3541"/>
    <w:rsid w:val="004D7229"/>
    <w:rsid w:val="004E3D1B"/>
    <w:rsid w:val="004E5E7C"/>
    <w:rsid w:val="004E6914"/>
    <w:rsid w:val="004F128D"/>
    <w:rsid w:val="004F31E5"/>
    <w:rsid w:val="004F6CC4"/>
    <w:rsid w:val="00507D34"/>
    <w:rsid w:val="00521199"/>
    <w:rsid w:val="0052440B"/>
    <w:rsid w:val="00531972"/>
    <w:rsid w:val="00556E11"/>
    <w:rsid w:val="005706B6"/>
    <w:rsid w:val="00570AB5"/>
    <w:rsid w:val="00572ED1"/>
    <w:rsid w:val="00573098"/>
    <w:rsid w:val="0059098F"/>
    <w:rsid w:val="005A032F"/>
    <w:rsid w:val="005A3CBF"/>
    <w:rsid w:val="005B6466"/>
    <w:rsid w:val="005B69AB"/>
    <w:rsid w:val="005C1D40"/>
    <w:rsid w:val="005C2A50"/>
    <w:rsid w:val="005C74AB"/>
    <w:rsid w:val="005D5ED0"/>
    <w:rsid w:val="005F2900"/>
    <w:rsid w:val="005F332E"/>
    <w:rsid w:val="005F61C1"/>
    <w:rsid w:val="00602EF2"/>
    <w:rsid w:val="0060334A"/>
    <w:rsid w:val="00613B26"/>
    <w:rsid w:val="00621520"/>
    <w:rsid w:val="00624760"/>
    <w:rsid w:val="00627926"/>
    <w:rsid w:val="00635345"/>
    <w:rsid w:val="00643BD8"/>
    <w:rsid w:val="006469DB"/>
    <w:rsid w:val="00650118"/>
    <w:rsid w:val="006510E8"/>
    <w:rsid w:val="00657E6B"/>
    <w:rsid w:val="00657F66"/>
    <w:rsid w:val="006631C5"/>
    <w:rsid w:val="006708FF"/>
    <w:rsid w:val="00675C7C"/>
    <w:rsid w:val="006776A5"/>
    <w:rsid w:val="0069046E"/>
    <w:rsid w:val="006B591A"/>
    <w:rsid w:val="006C5992"/>
    <w:rsid w:val="006D36CF"/>
    <w:rsid w:val="006E3229"/>
    <w:rsid w:val="006E4BDE"/>
    <w:rsid w:val="006F649E"/>
    <w:rsid w:val="00710BED"/>
    <w:rsid w:val="00717889"/>
    <w:rsid w:val="00727581"/>
    <w:rsid w:val="0073666A"/>
    <w:rsid w:val="0074030A"/>
    <w:rsid w:val="00741E18"/>
    <w:rsid w:val="007673BE"/>
    <w:rsid w:val="00777BBF"/>
    <w:rsid w:val="007B5A8C"/>
    <w:rsid w:val="007D1C31"/>
    <w:rsid w:val="007D2951"/>
    <w:rsid w:val="007E426B"/>
    <w:rsid w:val="007E4DCB"/>
    <w:rsid w:val="008035F0"/>
    <w:rsid w:val="0080410E"/>
    <w:rsid w:val="0080429D"/>
    <w:rsid w:val="00826DFE"/>
    <w:rsid w:val="00833708"/>
    <w:rsid w:val="00847695"/>
    <w:rsid w:val="00853220"/>
    <w:rsid w:val="008575B7"/>
    <w:rsid w:val="0086302F"/>
    <w:rsid w:val="008753AC"/>
    <w:rsid w:val="00883D88"/>
    <w:rsid w:val="0089147F"/>
    <w:rsid w:val="008A2196"/>
    <w:rsid w:val="008A4C15"/>
    <w:rsid w:val="008D613F"/>
    <w:rsid w:val="008E4009"/>
    <w:rsid w:val="008F6954"/>
    <w:rsid w:val="00900DA5"/>
    <w:rsid w:val="009122F3"/>
    <w:rsid w:val="00915AD3"/>
    <w:rsid w:val="0093089C"/>
    <w:rsid w:val="009428CB"/>
    <w:rsid w:val="00966FF1"/>
    <w:rsid w:val="009925DA"/>
    <w:rsid w:val="00993FC3"/>
    <w:rsid w:val="009B33AB"/>
    <w:rsid w:val="009D25BD"/>
    <w:rsid w:val="009D48E7"/>
    <w:rsid w:val="009E2F40"/>
    <w:rsid w:val="00A04B87"/>
    <w:rsid w:val="00A21B29"/>
    <w:rsid w:val="00A26BA5"/>
    <w:rsid w:val="00A30F45"/>
    <w:rsid w:val="00A34A4B"/>
    <w:rsid w:val="00A41B4F"/>
    <w:rsid w:val="00A43F59"/>
    <w:rsid w:val="00A55A6E"/>
    <w:rsid w:val="00A571D8"/>
    <w:rsid w:val="00A64FC9"/>
    <w:rsid w:val="00A7300C"/>
    <w:rsid w:val="00A851D3"/>
    <w:rsid w:val="00A96A6F"/>
    <w:rsid w:val="00AA1423"/>
    <w:rsid w:val="00AA3FCD"/>
    <w:rsid w:val="00AB1C16"/>
    <w:rsid w:val="00AB2356"/>
    <w:rsid w:val="00AB6799"/>
    <w:rsid w:val="00AD1721"/>
    <w:rsid w:val="00AF1E80"/>
    <w:rsid w:val="00AF43D2"/>
    <w:rsid w:val="00B04A61"/>
    <w:rsid w:val="00B04CE2"/>
    <w:rsid w:val="00B05837"/>
    <w:rsid w:val="00B110A8"/>
    <w:rsid w:val="00B119EC"/>
    <w:rsid w:val="00B167E0"/>
    <w:rsid w:val="00B4479D"/>
    <w:rsid w:val="00B57EA3"/>
    <w:rsid w:val="00B75FAB"/>
    <w:rsid w:val="00B774F6"/>
    <w:rsid w:val="00B83C8D"/>
    <w:rsid w:val="00B9068B"/>
    <w:rsid w:val="00B90FA6"/>
    <w:rsid w:val="00B9282D"/>
    <w:rsid w:val="00B96870"/>
    <w:rsid w:val="00BC2AFC"/>
    <w:rsid w:val="00BE7D68"/>
    <w:rsid w:val="00BF654E"/>
    <w:rsid w:val="00C01B4C"/>
    <w:rsid w:val="00C14DA4"/>
    <w:rsid w:val="00C1511F"/>
    <w:rsid w:val="00C157C6"/>
    <w:rsid w:val="00C33796"/>
    <w:rsid w:val="00C371E6"/>
    <w:rsid w:val="00C47261"/>
    <w:rsid w:val="00C50431"/>
    <w:rsid w:val="00C558FB"/>
    <w:rsid w:val="00C76544"/>
    <w:rsid w:val="00CA576F"/>
    <w:rsid w:val="00CA79A9"/>
    <w:rsid w:val="00CB06C8"/>
    <w:rsid w:val="00CC221E"/>
    <w:rsid w:val="00CC3BCE"/>
    <w:rsid w:val="00CD7285"/>
    <w:rsid w:val="00CE0265"/>
    <w:rsid w:val="00CE43BB"/>
    <w:rsid w:val="00CF0238"/>
    <w:rsid w:val="00CF5E40"/>
    <w:rsid w:val="00D014AA"/>
    <w:rsid w:val="00D21E99"/>
    <w:rsid w:val="00D274D4"/>
    <w:rsid w:val="00D30472"/>
    <w:rsid w:val="00D32EFB"/>
    <w:rsid w:val="00D716BC"/>
    <w:rsid w:val="00D84A8E"/>
    <w:rsid w:val="00D90EF0"/>
    <w:rsid w:val="00D95D16"/>
    <w:rsid w:val="00DA485D"/>
    <w:rsid w:val="00DC0E39"/>
    <w:rsid w:val="00DD3AA9"/>
    <w:rsid w:val="00DE3733"/>
    <w:rsid w:val="00E05744"/>
    <w:rsid w:val="00E21794"/>
    <w:rsid w:val="00E46F67"/>
    <w:rsid w:val="00E73190"/>
    <w:rsid w:val="00E81C3C"/>
    <w:rsid w:val="00EA37AA"/>
    <w:rsid w:val="00EA4DDB"/>
    <w:rsid w:val="00EA53F8"/>
    <w:rsid w:val="00EB43D2"/>
    <w:rsid w:val="00EB4A10"/>
    <w:rsid w:val="00EC5F71"/>
    <w:rsid w:val="00EF17FB"/>
    <w:rsid w:val="00F07638"/>
    <w:rsid w:val="00F151B3"/>
    <w:rsid w:val="00F30A43"/>
    <w:rsid w:val="00F339BB"/>
    <w:rsid w:val="00F40877"/>
    <w:rsid w:val="00F76779"/>
    <w:rsid w:val="00F80093"/>
    <w:rsid w:val="00F8064A"/>
    <w:rsid w:val="00F93DEC"/>
    <w:rsid w:val="00FA5E04"/>
    <w:rsid w:val="00FD4F4A"/>
    <w:rsid w:val="00FD6085"/>
    <w:rsid w:val="00FD61C0"/>
    <w:rsid w:val="00FD64F3"/>
    <w:rsid w:val="00FE7675"/>
    <w:rsid w:val="00FF45EC"/>
    <w:rsid w:val="00FF5EBF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37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37A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A37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EA37A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A37A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EA37AA"/>
    <w:pPr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customStyle="1" w:styleId="xl72">
    <w:name w:val="xl72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EA37AA"/>
    <w:pPr>
      <w:shd w:val="clear" w:color="000000" w:fill="99CC00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EA37AA"/>
    <w:pPr>
      <w:shd w:val="clear" w:color="000000" w:fill="99CC00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EA37AA"/>
    <w:pPr>
      <w:spacing w:before="100" w:beforeAutospacing="1" w:after="100" w:afterAutospacing="1" w:line="240" w:lineRule="auto"/>
      <w:textAlignment w:val="top"/>
    </w:pPr>
    <w:rPr>
      <w:color w:val="FF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A485D"/>
    <w:pPr>
      <w:ind w:left="720"/>
    </w:pPr>
  </w:style>
  <w:style w:type="paragraph" w:styleId="Header">
    <w:name w:val="header"/>
    <w:basedOn w:val="Normal"/>
    <w:link w:val="HeaderChar"/>
    <w:uiPriority w:val="99"/>
    <w:rsid w:val="0080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5F0"/>
  </w:style>
  <w:style w:type="paragraph" w:styleId="Footer">
    <w:name w:val="footer"/>
    <w:basedOn w:val="Normal"/>
    <w:link w:val="FooterChar"/>
    <w:uiPriority w:val="99"/>
    <w:semiHidden/>
    <w:rsid w:val="0080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5F0"/>
  </w:style>
  <w:style w:type="character" w:styleId="PageNumber">
    <w:name w:val="page number"/>
    <w:basedOn w:val="DefaultParagraphFont"/>
    <w:uiPriority w:val="99"/>
    <w:rsid w:val="0006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1121</TotalTime>
  <Pages>58</Pages>
  <Words>17921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220</cp:lastModifiedBy>
  <cp:revision>354</cp:revision>
  <dcterms:created xsi:type="dcterms:W3CDTF">2015-06-24T08:55:00Z</dcterms:created>
  <dcterms:modified xsi:type="dcterms:W3CDTF">2015-08-31T02:50:00Z</dcterms:modified>
</cp:coreProperties>
</file>