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46" w:rsidRPr="00A55A6E" w:rsidRDefault="00566046" w:rsidP="002957C3">
      <w:pPr>
        <w:spacing w:after="0" w:line="240" w:lineRule="auto"/>
        <w:ind w:left="220" w:right="-25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5A6E">
        <w:rPr>
          <w:rFonts w:ascii="Times New Roman" w:hAnsi="Times New Roman" w:cs="Times New Roman"/>
          <w:b/>
          <w:bCs/>
          <w:sz w:val="28"/>
          <w:szCs w:val="28"/>
        </w:rPr>
        <w:t>ДЕПАРТАМЕНТ ОБРАЗОВАНИЯ И НАУКИ</w:t>
      </w:r>
    </w:p>
    <w:p w:rsidR="00566046" w:rsidRPr="00A55A6E" w:rsidRDefault="00566046" w:rsidP="002957C3">
      <w:pPr>
        <w:spacing w:after="0" w:line="240" w:lineRule="auto"/>
        <w:ind w:left="220" w:right="-25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5A6E">
        <w:rPr>
          <w:rFonts w:ascii="Times New Roman" w:hAnsi="Times New Roman" w:cs="Times New Roman"/>
          <w:b/>
          <w:bCs/>
          <w:sz w:val="28"/>
          <w:szCs w:val="28"/>
        </w:rPr>
        <w:t>КЕМЕРОВСКОЙ ОБЛАСТИ</w:t>
      </w:r>
    </w:p>
    <w:p w:rsidR="00566046" w:rsidRPr="00A55A6E" w:rsidRDefault="00566046" w:rsidP="002957C3">
      <w:pPr>
        <w:spacing w:after="0" w:line="240" w:lineRule="auto"/>
        <w:ind w:left="220" w:right="-25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6046" w:rsidRPr="00A55A6E" w:rsidRDefault="00566046" w:rsidP="002957C3">
      <w:pPr>
        <w:spacing w:after="0" w:line="240" w:lineRule="auto"/>
        <w:ind w:left="220" w:right="-25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5A6E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566046" w:rsidRPr="00A55A6E" w:rsidRDefault="00566046" w:rsidP="002957C3">
      <w:pPr>
        <w:spacing w:after="0" w:line="240" w:lineRule="auto"/>
        <w:ind w:left="220" w:right="-255"/>
        <w:jc w:val="center"/>
        <w:rPr>
          <w:rFonts w:ascii="Times New Roman" w:hAnsi="Times New Roman" w:cs="Times New Roman"/>
          <w:sz w:val="28"/>
          <w:szCs w:val="28"/>
        </w:rPr>
      </w:pPr>
      <w:r w:rsidRPr="00A55A6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55A6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55A6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55A6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55A6E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566046" w:rsidRPr="00A55A6E" w:rsidRDefault="00566046" w:rsidP="002957C3">
      <w:pPr>
        <w:spacing w:after="0" w:line="240" w:lineRule="auto"/>
        <w:ind w:left="220" w:right="-255"/>
        <w:rPr>
          <w:rFonts w:ascii="Times New Roman" w:hAnsi="Times New Roman" w:cs="Times New Roman"/>
          <w:sz w:val="28"/>
          <w:szCs w:val="28"/>
        </w:rPr>
      </w:pPr>
      <w:r w:rsidRPr="00804E55">
        <w:rPr>
          <w:rFonts w:ascii="Times New Roman" w:hAnsi="Times New Roman" w:cs="Times New Roman"/>
          <w:sz w:val="28"/>
          <w:szCs w:val="28"/>
        </w:rPr>
        <w:t>от  22.07.2015</w:t>
      </w:r>
      <w:r w:rsidRPr="00804E55">
        <w:rPr>
          <w:rFonts w:ascii="Times New Roman" w:hAnsi="Times New Roman" w:cs="Times New Roman"/>
          <w:sz w:val="28"/>
          <w:szCs w:val="28"/>
        </w:rPr>
        <w:tab/>
      </w:r>
      <w:r w:rsidRPr="00A55A6E">
        <w:rPr>
          <w:rFonts w:ascii="Times New Roman" w:hAnsi="Times New Roman" w:cs="Times New Roman"/>
          <w:sz w:val="28"/>
          <w:szCs w:val="28"/>
        </w:rPr>
        <w:tab/>
      </w:r>
      <w:r w:rsidRPr="00A55A6E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55A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55A6E">
        <w:rPr>
          <w:rFonts w:ascii="Times New Roman" w:hAnsi="Times New Roman" w:cs="Times New Roman"/>
          <w:sz w:val="28"/>
          <w:szCs w:val="28"/>
        </w:rPr>
        <w:t xml:space="preserve">   №  </w:t>
      </w:r>
      <w:r>
        <w:rPr>
          <w:rFonts w:ascii="Times New Roman" w:hAnsi="Times New Roman" w:cs="Times New Roman"/>
          <w:sz w:val="28"/>
          <w:szCs w:val="28"/>
        </w:rPr>
        <w:t xml:space="preserve"> 1442                                                </w:t>
      </w:r>
      <w:r w:rsidRPr="00A55A6E">
        <w:rPr>
          <w:rFonts w:ascii="Times New Roman" w:hAnsi="Times New Roman" w:cs="Times New Roman"/>
          <w:sz w:val="28"/>
          <w:szCs w:val="28"/>
        </w:rPr>
        <w:t>г. Кемерово</w:t>
      </w:r>
    </w:p>
    <w:p w:rsidR="00566046" w:rsidRPr="00A55A6E" w:rsidRDefault="00566046" w:rsidP="002957C3">
      <w:pPr>
        <w:keepNext/>
        <w:keepLines/>
        <w:spacing w:after="0" w:line="240" w:lineRule="auto"/>
        <w:ind w:left="220" w:right="-255"/>
        <w:jc w:val="center"/>
        <w:rPr>
          <w:rFonts w:ascii="Times New Roman" w:hAnsi="Times New Roman" w:cs="Times New Roman"/>
          <w:sz w:val="28"/>
          <w:szCs w:val="28"/>
        </w:rPr>
      </w:pPr>
    </w:p>
    <w:p w:rsidR="00566046" w:rsidRPr="00A55A6E" w:rsidRDefault="00566046" w:rsidP="002957C3">
      <w:pPr>
        <w:keepNext/>
        <w:keepLines/>
        <w:spacing w:after="0" w:line="240" w:lineRule="auto"/>
        <w:ind w:left="220" w:right="-255"/>
        <w:rPr>
          <w:rFonts w:ascii="Times New Roman" w:hAnsi="Times New Roman" w:cs="Times New Roman"/>
          <w:sz w:val="28"/>
          <w:szCs w:val="28"/>
        </w:rPr>
      </w:pPr>
      <w:r w:rsidRPr="00A55A6E">
        <w:rPr>
          <w:rFonts w:ascii="Times New Roman" w:hAnsi="Times New Roman" w:cs="Times New Roman"/>
          <w:sz w:val="28"/>
          <w:szCs w:val="28"/>
        </w:rPr>
        <w:t>Об установлении высшей и первой</w:t>
      </w:r>
    </w:p>
    <w:p w:rsidR="00566046" w:rsidRPr="00A55A6E" w:rsidRDefault="00566046" w:rsidP="002957C3">
      <w:pPr>
        <w:keepNext/>
        <w:keepLines/>
        <w:spacing w:after="0" w:line="240" w:lineRule="auto"/>
        <w:ind w:left="220" w:right="-255"/>
        <w:rPr>
          <w:rFonts w:ascii="Times New Roman" w:hAnsi="Times New Roman" w:cs="Times New Roman"/>
          <w:sz w:val="28"/>
          <w:szCs w:val="28"/>
        </w:rPr>
      </w:pPr>
      <w:r w:rsidRPr="00A55A6E">
        <w:rPr>
          <w:rFonts w:ascii="Times New Roman" w:hAnsi="Times New Roman" w:cs="Times New Roman"/>
          <w:sz w:val="28"/>
          <w:szCs w:val="28"/>
        </w:rPr>
        <w:t xml:space="preserve">квалификационных категорий  </w:t>
      </w:r>
    </w:p>
    <w:p w:rsidR="00566046" w:rsidRPr="00A55A6E" w:rsidRDefault="00566046" w:rsidP="002957C3">
      <w:pPr>
        <w:keepNext/>
        <w:keepLines/>
        <w:spacing w:after="0" w:line="240" w:lineRule="auto"/>
        <w:ind w:left="220" w:right="-2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Pr="00A55A6E">
        <w:rPr>
          <w:rFonts w:ascii="Times New Roman" w:hAnsi="Times New Roman" w:cs="Times New Roman"/>
          <w:sz w:val="28"/>
          <w:szCs w:val="28"/>
        </w:rPr>
        <w:t xml:space="preserve">ическим работникам </w:t>
      </w:r>
    </w:p>
    <w:p w:rsidR="00566046" w:rsidRPr="00A55A6E" w:rsidRDefault="00566046" w:rsidP="002957C3">
      <w:pPr>
        <w:keepNext/>
        <w:keepLines/>
        <w:spacing w:after="0" w:line="240" w:lineRule="auto"/>
        <w:ind w:left="220" w:right="-255"/>
        <w:rPr>
          <w:rFonts w:ascii="Times New Roman" w:hAnsi="Times New Roman" w:cs="Times New Roman"/>
          <w:sz w:val="28"/>
          <w:szCs w:val="28"/>
        </w:rPr>
      </w:pPr>
      <w:r w:rsidRPr="00A55A6E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</w:t>
      </w:r>
    </w:p>
    <w:p w:rsidR="00566046" w:rsidRPr="00A55A6E" w:rsidRDefault="00566046" w:rsidP="002957C3">
      <w:pPr>
        <w:keepNext/>
        <w:keepLines/>
        <w:spacing w:after="0" w:line="240" w:lineRule="auto"/>
        <w:ind w:left="220" w:right="-255"/>
        <w:rPr>
          <w:rFonts w:ascii="Times New Roman" w:hAnsi="Times New Roman" w:cs="Times New Roman"/>
          <w:sz w:val="28"/>
          <w:szCs w:val="28"/>
        </w:rPr>
      </w:pPr>
      <w:r w:rsidRPr="00A55A6E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</w:p>
    <w:p w:rsidR="00566046" w:rsidRPr="00A55A6E" w:rsidRDefault="00566046" w:rsidP="002957C3">
      <w:pPr>
        <w:keepNext/>
        <w:keepLines/>
        <w:spacing w:after="0" w:line="240" w:lineRule="auto"/>
        <w:ind w:left="220" w:right="-255"/>
        <w:rPr>
          <w:rFonts w:ascii="Times New Roman" w:hAnsi="Times New Roman" w:cs="Times New Roman"/>
          <w:sz w:val="28"/>
          <w:szCs w:val="28"/>
        </w:rPr>
      </w:pPr>
      <w:r w:rsidRPr="00A55A6E">
        <w:rPr>
          <w:rFonts w:ascii="Times New Roman" w:hAnsi="Times New Roman" w:cs="Times New Roman"/>
          <w:sz w:val="28"/>
          <w:szCs w:val="28"/>
        </w:rPr>
        <w:t>Кемеровской области</w:t>
      </w:r>
    </w:p>
    <w:p w:rsidR="00566046" w:rsidRPr="00A55A6E" w:rsidRDefault="00566046" w:rsidP="002957C3">
      <w:pPr>
        <w:keepNext/>
        <w:keepLines/>
        <w:spacing w:after="0" w:line="240" w:lineRule="auto"/>
        <w:ind w:left="220" w:right="-255"/>
        <w:rPr>
          <w:rFonts w:ascii="Times New Roman" w:hAnsi="Times New Roman" w:cs="Times New Roman"/>
          <w:sz w:val="28"/>
          <w:szCs w:val="28"/>
        </w:rPr>
      </w:pPr>
    </w:p>
    <w:p w:rsidR="00566046" w:rsidRPr="00A55A6E" w:rsidRDefault="00566046" w:rsidP="002957C3">
      <w:pPr>
        <w:keepNext/>
        <w:keepLines/>
        <w:spacing w:after="0" w:line="240" w:lineRule="auto"/>
        <w:ind w:left="220" w:right="-255"/>
        <w:jc w:val="both"/>
        <w:rPr>
          <w:rFonts w:ascii="Times New Roman" w:hAnsi="Times New Roman" w:cs="Times New Roman"/>
          <w:sz w:val="28"/>
          <w:szCs w:val="28"/>
        </w:rPr>
      </w:pPr>
      <w:r w:rsidRPr="00A55A6E">
        <w:rPr>
          <w:rFonts w:ascii="Times New Roman" w:hAnsi="Times New Roman" w:cs="Times New Roman"/>
          <w:sz w:val="28"/>
          <w:szCs w:val="28"/>
        </w:rPr>
        <w:tab/>
        <w:t xml:space="preserve">В соответствии с Порядком проведения аттестации </w:t>
      </w:r>
      <w:r>
        <w:rPr>
          <w:rFonts w:ascii="Times New Roman" w:hAnsi="Times New Roman" w:cs="Times New Roman"/>
          <w:sz w:val="28"/>
          <w:szCs w:val="28"/>
        </w:rPr>
        <w:t xml:space="preserve"> педагог</w:t>
      </w:r>
      <w:r w:rsidRPr="00A55A6E">
        <w:rPr>
          <w:rFonts w:ascii="Times New Roman" w:hAnsi="Times New Roman" w:cs="Times New Roman"/>
          <w:sz w:val="28"/>
          <w:szCs w:val="28"/>
        </w:rPr>
        <w:t>ических работников 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A6E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 (приказ Министерства образования и науки Российской Федерации от 07.04.2014 №  276),</w:t>
      </w:r>
    </w:p>
    <w:p w:rsidR="00566046" w:rsidRPr="00A55A6E" w:rsidRDefault="00566046" w:rsidP="002957C3">
      <w:pPr>
        <w:keepNext/>
        <w:keepLines/>
        <w:spacing w:after="0" w:line="240" w:lineRule="auto"/>
        <w:ind w:left="220" w:right="-255"/>
        <w:jc w:val="both"/>
        <w:rPr>
          <w:rFonts w:ascii="Times New Roman" w:hAnsi="Times New Roman" w:cs="Times New Roman"/>
          <w:sz w:val="28"/>
          <w:szCs w:val="28"/>
        </w:rPr>
      </w:pPr>
    </w:p>
    <w:p w:rsidR="00566046" w:rsidRPr="00A55A6E" w:rsidRDefault="00566046" w:rsidP="002957C3">
      <w:pPr>
        <w:keepNext/>
        <w:keepLines/>
        <w:spacing w:after="0" w:line="240" w:lineRule="auto"/>
        <w:ind w:left="220" w:right="-255"/>
        <w:jc w:val="both"/>
        <w:rPr>
          <w:rFonts w:ascii="Times New Roman" w:hAnsi="Times New Roman" w:cs="Times New Roman"/>
          <w:sz w:val="28"/>
          <w:szCs w:val="28"/>
        </w:rPr>
      </w:pPr>
      <w:r w:rsidRPr="00A55A6E">
        <w:rPr>
          <w:rFonts w:ascii="Times New Roman" w:hAnsi="Times New Roman" w:cs="Times New Roman"/>
          <w:sz w:val="28"/>
          <w:szCs w:val="28"/>
        </w:rPr>
        <w:t>ПРИКАЗЫВАЮ:</w:t>
      </w:r>
    </w:p>
    <w:p w:rsidR="00566046" w:rsidRPr="00A55A6E" w:rsidRDefault="00566046" w:rsidP="002957C3">
      <w:pPr>
        <w:keepNext/>
        <w:keepLines/>
        <w:spacing w:after="0" w:line="240" w:lineRule="auto"/>
        <w:ind w:left="220" w:right="-255"/>
        <w:jc w:val="both"/>
        <w:rPr>
          <w:rFonts w:ascii="Times New Roman" w:hAnsi="Times New Roman" w:cs="Times New Roman"/>
          <w:sz w:val="28"/>
          <w:szCs w:val="28"/>
        </w:rPr>
      </w:pPr>
    </w:p>
    <w:p w:rsidR="00566046" w:rsidRPr="00A55A6E" w:rsidRDefault="00566046" w:rsidP="002957C3">
      <w:pPr>
        <w:keepNext/>
        <w:keepLines/>
        <w:spacing w:after="0" w:line="240" w:lineRule="auto"/>
        <w:ind w:left="220" w:right="-25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A6E">
        <w:rPr>
          <w:rFonts w:ascii="Times New Roman" w:hAnsi="Times New Roman" w:cs="Times New Roman"/>
          <w:sz w:val="28"/>
          <w:szCs w:val="28"/>
        </w:rPr>
        <w:t xml:space="preserve">1. Утвердить решение аттестационной комиссии департамента образования и науки Кемеровской области по аттестации </w:t>
      </w:r>
      <w:r>
        <w:rPr>
          <w:rFonts w:ascii="Times New Roman" w:hAnsi="Times New Roman" w:cs="Times New Roman"/>
          <w:sz w:val="28"/>
          <w:szCs w:val="28"/>
        </w:rPr>
        <w:t xml:space="preserve"> педагог</w:t>
      </w:r>
      <w:r w:rsidRPr="00A55A6E">
        <w:rPr>
          <w:rFonts w:ascii="Times New Roman" w:hAnsi="Times New Roman" w:cs="Times New Roman"/>
          <w:sz w:val="28"/>
          <w:szCs w:val="28"/>
        </w:rPr>
        <w:t>ических работников организаций Кемеровской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A6E">
        <w:rPr>
          <w:rFonts w:ascii="Times New Roman" w:hAnsi="Times New Roman" w:cs="Times New Roman"/>
          <w:sz w:val="28"/>
          <w:szCs w:val="28"/>
        </w:rPr>
        <w:t>осуществляющих  образовательную деятельность,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A6E">
        <w:rPr>
          <w:rFonts w:ascii="Times New Roman" w:hAnsi="Times New Roman" w:cs="Times New Roman"/>
          <w:sz w:val="28"/>
          <w:szCs w:val="28"/>
        </w:rPr>
        <w:t xml:space="preserve">от </w:t>
      </w:r>
      <w:r w:rsidRPr="00A2461D">
        <w:rPr>
          <w:rFonts w:ascii="Times New Roman" w:hAnsi="Times New Roman" w:cs="Times New Roman"/>
          <w:sz w:val="28"/>
          <w:szCs w:val="28"/>
        </w:rPr>
        <w:t>22.07.2015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55A6E">
        <w:rPr>
          <w:rFonts w:ascii="Times New Roman" w:hAnsi="Times New Roman" w:cs="Times New Roman"/>
          <w:sz w:val="28"/>
          <w:szCs w:val="28"/>
        </w:rPr>
        <w:t xml:space="preserve">«Об итогах аттестации </w:t>
      </w:r>
      <w:r>
        <w:rPr>
          <w:rFonts w:ascii="Times New Roman" w:hAnsi="Times New Roman" w:cs="Times New Roman"/>
          <w:sz w:val="28"/>
          <w:szCs w:val="28"/>
        </w:rPr>
        <w:t xml:space="preserve"> педагог</w:t>
      </w:r>
      <w:r w:rsidRPr="00A55A6E">
        <w:rPr>
          <w:rFonts w:ascii="Times New Roman" w:hAnsi="Times New Roman" w:cs="Times New Roman"/>
          <w:sz w:val="28"/>
          <w:szCs w:val="28"/>
        </w:rPr>
        <w:t>ических работников,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A6E">
        <w:rPr>
          <w:rFonts w:ascii="Times New Roman" w:hAnsi="Times New Roman" w:cs="Times New Roman"/>
          <w:sz w:val="28"/>
          <w:szCs w:val="28"/>
        </w:rPr>
        <w:t>организаций Кемеровской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A6E">
        <w:rPr>
          <w:rFonts w:ascii="Times New Roman" w:hAnsi="Times New Roman" w:cs="Times New Roman"/>
          <w:sz w:val="28"/>
          <w:szCs w:val="28"/>
        </w:rPr>
        <w:t>осуществляющих  образовательную деятельность».</w:t>
      </w:r>
    </w:p>
    <w:p w:rsidR="00566046" w:rsidRPr="00A55A6E" w:rsidRDefault="00566046" w:rsidP="002957C3">
      <w:pPr>
        <w:keepNext/>
        <w:keepLines/>
        <w:spacing w:after="0" w:line="240" w:lineRule="auto"/>
        <w:ind w:left="220" w:right="-2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A6E">
        <w:rPr>
          <w:rFonts w:ascii="Times New Roman" w:hAnsi="Times New Roman" w:cs="Times New Roman"/>
          <w:sz w:val="28"/>
          <w:szCs w:val="28"/>
        </w:rPr>
        <w:t xml:space="preserve">2. Установить с </w:t>
      </w:r>
      <w:r w:rsidRPr="00A2461D">
        <w:rPr>
          <w:rFonts w:ascii="Times New Roman" w:hAnsi="Times New Roman" w:cs="Times New Roman"/>
          <w:sz w:val="28"/>
          <w:szCs w:val="28"/>
        </w:rPr>
        <w:t>22.07.2015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55A6E">
        <w:rPr>
          <w:rFonts w:ascii="Times New Roman" w:hAnsi="Times New Roman" w:cs="Times New Roman"/>
          <w:sz w:val="28"/>
          <w:szCs w:val="28"/>
        </w:rPr>
        <w:t xml:space="preserve">сроком на пять лет высшую квалификационную категорию следующим </w:t>
      </w:r>
      <w:r>
        <w:rPr>
          <w:rFonts w:ascii="Times New Roman" w:hAnsi="Times New Roman" w:cs="Times New Roman"/>
          <w:sz w:val="28"/>
          <w:szCs w:val="28"/>
        </w:rPr>
        <w:t xml:space="preserve"> педагог</w:t>
      </w:r>
      <w:r w:rsidRPr="00A55A6E">
        <w:rPr>
          <w:rFonts w:ascii="Times New Roman" w:hAnsi="Times New Roman" w:cs="Times New Roman"/>
          <w:sz w:val="28"/>
          <w:szCs w:val="28"/>
        </w:rPr>
        <w:t>ическим работникам организаций Кемеровской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A6E">
        <w:rPr>
          <w:rFonts w:ascii="Times New Roman" w:hAnsi="Times New Roman" w:cs="Times New Roman"/>
          <w:sz w:val="28"/>
          <w:szCs w:val="28"/>
        </w:rPr>
        <w:t>осуществляющих  образовательную деятельность:</w:t>
      </w:r>
    </w:p>
    <w:p w:rsidR="00566046" w:rsidRPr="00A55A6E" w:rsidRDefault="00566046" w:rsidP="002957C3">
      <w:pPr>
        <w:keepNext/>
        <w:keepLines/>
        <w:spacing w:after="0" w:line="240" w:lineRule="auto"/>
        <w:ind w:left="220" w:right="-153"/>
        <w:jc w:val="both"/>
        <w:rPr>
          <w:rFonts w:ascii="Times New Roman" w:hAnsi="Times New Roman" w:cs="Times New Roman"/>
          <w:sz w:val="28"/>
          <w:szCs w:val="28"/>
        </w:rPr>
      </w:pPr>
    </w:p>
    <w:p w:rsidR="00566046" w:rsidRDefault="00566046" w:rsidP="002957C3">
      <w:pPr>
        <w:spacing w:after="0" w:line="240" w:lineRule="auto"/>
        <w:ind w:left="220" w:right="-153"/>
        <w:jc w:val="both"/>
        <w:rPr>
          <w:rFonts w:ascii="Times New Roman" w:hAnsi="Times New Roman" w:cs="Times New Roman"/>
          <w:sz w:val="28"/>
          <w:szCs w:val="28"/>
        </w:rPr>
      </w:pPr>
      <w:r w:rsidRPr="00A55A6E">
        <w:rPr>
          <w:rFonts w:ascii="Times New Roman" w:hAnsi="Times New Roman" w:cs="Times New Roman"/>
          <w:sz w:val="28"/>
          <w:szCs w:val="28"/>
        </w:rPr>
        <w:t>- по должности «</w:t>
      </w:r>
      <w:r>
        <w:rPr>
          <w:rFonts w:ascii="Times New Roman" w:hAnsi="Times New Roman" w:cs="Times New Roman"/>
          <w:color w:val="000000"/>
          <w:sz w:val="28"/>
          <w:szCs w:val="28"/>
        </w:rPr>
        <w:t>воспитатель</w:t>
      </w:r>
      <w:r w:rsidRPr="00A55A6E"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W w:w="10450" w:type="dxa"/>
        <w:tblInd w:w="-106" w:type="dxa"/>
        <w:tblLayout w:type="fixed"/>
        <w:tblLook w:val="0000"/>
      </w:tblPr>
      <w:tblGrid>
        <w:gridCol w:w="3685"/>
        <w:gridCol w:w="6765"/>
      </w:tblGrid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Абузяровой</w:t>
            </w:r>
          </w:p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Ольге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Николаевне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A246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МАДОУ № 232 "Детский сад комбинированного вида" г. Кемерово,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Агуреевой</w:t>
            </w:r>
          </w:p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Валенти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Васильевне 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A246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НДОУ "Детский сад № 174 ОАО "РЖД",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Андреевой  </w:t>
            </w:r>
          </w:p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Татьяне 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Дмитриевне  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A246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МАДОУ "Трудармейский детский сад "Чебурашка" Прокопьевского муниципального района,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Астаховой </w:t>
            </w:r>
          </w:p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Наталье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Владимировне  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A246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"Детский сад № 136" комбинированного вида г. Новокузнецка,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Белозеровой  </w:t>
            </w:r>
          </w:p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Ирине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Ивановне  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A246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МАДОУ № 14 "Центр развития ребёнка - детский сад" г. Кемерово,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Бибик</w:t>
            </w:r>
          </w:p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Елене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Владимировне  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A246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"Детский сад № 136" комбинированного вида г. Новокузнецка,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Богдановой </w:t>
            </w:r>
          </w:p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Жанне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Владимировне  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A246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МБОУ "Металлплощадская средняя общеобразовательная школа" Кемеровского муниципального района,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Борисовой  </w:t>
            </w:r>
          </w:p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Анне 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Викторовне    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A246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МАДОУ "Детский сад № 210" комбинированного вида г. Новокузнецка,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Будник</w:t>
            </w:r>
          </w:p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Елене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Владимировне  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A246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"Детский сад № 219" комбинированного вида г. Новокузнецка,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Булгаковой </w:t>
            </w:r>
          </w:p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Ольге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Арнольдовне 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A246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№ 172 "Детский сад комбинированного вида" г. Кемерово,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Вакуленко </w:t>
            </w:r>
          </w:p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Татьяне 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Сергеевне 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A246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"Детский сад № 37 "Огонёк" города Белово",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Варнавской</w:t>
            </w:r>
          </w:p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Галине 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Александровне 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A246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МКУ "Детский дом "Ровесник" г. Новокузнецка,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Васильевой </w:t>
            </w:r>
          </w:p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Светлане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Олеговне 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A246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"Итатский детский сад № 4 "Дюймовочка" Тяжинского муниципального района,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Верховых </w:t>
            </w:r>
          </w:p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Нионелле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Александровне 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A246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№ 230 "Детский сад общеразвивающего вида с приоритетным осуществлением деятельности по художественно-эстетическому направлению развития воспитанников" г. Кемерово,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Галимук</w:t>
            </w:r>
          </w:p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Любови 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Феофановне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A246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МКОУ для детей-сирот и детей, оставшихся без попечения родителей "Детский дом № 5 "Единство" Междуреченского городского округа,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Галиной  </w:t>
            </w:r>
          </w:p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Юлии  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Владимировне  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A246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МКУ "Детский дом "Ровесник" г. Новокузнецка,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Голубович </w:t>
            </w:r>
          </w:p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Галине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Николаевне 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A246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"Детский сад № 40 "Фиалка" города Белово",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Гриневой  </w:t>
            </w:r>
          </w:p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Светлане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Петровне 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A246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№ 106 "Детский сад присмотра и оздоровления" г. Кемерово,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Гулевич</w:t>
            </w:r>
          </w:p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Анне  Георгиевне   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A246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№ 99 "Детский сад общеразвивающего вида с приоритетным осуществлением деятельности по социально-личностному направлению развития воспитанников" г. Кемерово,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Давыденко </w:t>
            </w:r>
          </w:p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Оксане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 Ивановне  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A246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"Детский сад № 96 "Светлячок" Прокопьевского городского округа,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Деряновой</w:t>
            </w:r>
          </w:p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Наталье  Петровне 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A246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МКОУ Анжеро-Судженского городского округа "Школа-интернат № 37 для обучающихся с ограниченными возможностями здоровья",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Дятловой  </w:t>
            </w:r>
          </w:p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Татьян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 Николаевне 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A246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детский сад комбинированного вида № 19 "Журавушка" Мысковского городского округа,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Евсеевой  </w:t>
            </w:r>
          </w:p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Ольге 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Петровне 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A246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МАДОУ Киселёвского городского округа "Детский сад № 46 компенсирующего вида",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Еренковой</w:t>
            </w:r>
          </w:p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Юлии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Сергеевне 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A246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№ 144 "Детский сад компенсирующего вида" г. Кемерово,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Житниковой</w:t>
            </w:r>
          </w:p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Инне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Александровне 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A246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"Детский сад комбинированного вида № 26 "Кристаллик" Юргинского городского округа,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Залевской</w:t>
            </w:r>
          </w:p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Галине  Владимировне  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A246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МКУ "Детский дом "Ровесник" г. Новокузнецка,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Зикунковой</w:t>
            </w:r>
          </w:p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Алене  Геннадьевне 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A246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МАДОУ № 212 "Детский сад общеразвивающего вида с приоритетным осуществлением деятельности по познавательно-речевому направлению развития воспитанников" г. Кемерово,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Ивковой</w:t>
            </w:r>
          </w:p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Ларисе  Александровне 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A246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"Степновский детский сад" комбинированного вида Новокузнецкого муниципального района,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Ильюшиной </w:t>
            </w:r>
          </w:p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Марине 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Анатольевне  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A246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"Детский сад № 251" комбинированного вида г. Новокузнецка,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Канищевой </w:t>
            </w:r>
          </w:p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Татьяне </w:t>
            </w: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Васильевне 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A2461D">
            <w:pPr>
              <w:pStyle w:val="NoSpacing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- воспитателю  ГБОУ СПО "Тяжинский агропромышленный техникум",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Капустиной </w:t>
            </w:r>
          </w:p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Светлане  Степановне 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A246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МАДОУ № 163 "Центр развития ребенка - детский сад" г. Кемерово,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Каревой </w:t>
            </w:r>
          </w:p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Светлане  Михайловне 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A246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"Детский сад комбинированного вида № 10 "Золотая рыбка" г. Юрги",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Касьяновой </w:t>
            </w:r>
          </w:p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Ларисе  Николаевне 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A246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"Детский сад № 136" комбинированного вида г. Новокузнецка,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Каширцевой</w:t>
            </w:r>
          </w:p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Надежде  </w:t>
            </w:r>
          </w:p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Кирилловне 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A246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МКОУ "Начальная школа - детский сад № 235" г. Новокузнецка,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Килуниной</w:t>
            </w:r>
          </w:p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Марине  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Анатольевне 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A246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МАДОУ № 239 "Детский сад комбинированного вида" г. Кемерово,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Кильдишовой</w:t>
            </w:r>
          </w:p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Ольге  Владимировне  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A246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МАДОУ "Трудармейский детский сад "Чебурашка" Прокопьевского муниципального района,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Клепцовой</w:t>
            </w:r>
          </w:p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Валентине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 Павловне 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A246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МАДОУ № 228 "Детский сад комбинированного вида" г. Кемерово,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Климовой </w:t>
            </w:r>
          </w:p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Наталье  Александровне 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A246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"Детский сад № 37 "Огонёк" города Белово",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Кнаус</w:t>
            </w:r>
          </w:p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Наталье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Александровне 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A246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МАДОУ Детский сад № 5 "Рябинка" комбинированного вида Осинниковского городского округа,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Колесниковой </w:t>
            </w:r>
          </w:p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Светлане  Ивановне  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A246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"Детский сад № 237" г. Новокузнецка,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Кондратенко </w:t>
            </w:r>
          </w:p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Евгении 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Владимировне  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A246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"Детский сад № 136" комбинированного вида г. Новокузнецка,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Куртуковой</w:t>
            </w:r>
          </w:p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Ирине  Сергеевне 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A246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Киселёвского городского округа детский сад № 55,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Лукашкиной  </w:t>
            </w:r>
          </w:p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Любови 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Викторовне    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A246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№ 89 "Детский сад компенсирующего вида" г. Кемерово,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Ляхиной</w:t>
            </w:r>
          </w:p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Раисе  Михайловне 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A246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МКОУ для детей-сирот и детей, оставшихся без попечения родителей "Детский дом № 1" г. Новокузнецка,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Майстренко </w:t>
            </w:r>
          </w:p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Марии  Александровне 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A246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"Детский сад № 219" комбинированного вида г. Новокузнецка,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Малаховой  </w:t>
            </w:r>
          </w:p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Оксане 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Николаевне 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A246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"Детский сад комбинированного вида № 11 "Золотой ключик" Мариинского муниципального района,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Маханьковой</w:t>
            </w:r>
          </w:p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Марине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Георгиевне   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A246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МАДОУ № 241 "Детский сад комбинированного вида" г. Кемерово,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Маховской</w:t>
            </w:r>
          </w:p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Жанне 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Николаевне 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A246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"Детский сад № 106" общеразвивающего вида с приоритетным осуществлением деятельности по социально-личностному развитию воспитанников г. Новокузнецка,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Метелкиной</w:t>
            </w:r>
          </w:p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Надежде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Николаевне 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A246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МКС(К)ОУ для обучающихся, воспитанников с ограниченными возможностями здоровья "Специальная (коррекционная) общеобразовательная школа-интернат № 6 VIII вида" Ленинск-Кузнецкого городского округа,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Митяевой </w:t>
            </w:r>
          </w:p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Евгении 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Олеговне 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A246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"Детский сад № 1 "Ёлочка" Юргинского городского округа,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Михайловой </w:t>
            </w:r>
          </w:p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Галине 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Владимировне  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A246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"Детский сад № 237" г. Новокузнецка,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Набиевой  </w:t>
            </w:r>
          </w:p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Наталье 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Сергеевне 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A246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МКДОУ Анжеро-Судженского городского округа "Детский сад компенсирующего  вида № 42",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Назаренко </w:t>
            </w:r>
          </w:p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Светлане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Николаевне 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A246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"Центр развития ребенка - детский сад № 244" г. Новокузнецка,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Некипеловой </w:t>
            </w:r>
          </w:p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Жанне  Александровне 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A246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"Детский сад № 21 "Аленький цветочек" г. Юрги",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Новиковой </w:t>
            </w:r>
          </w:p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Анне  Владимировне  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A246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детский сад комбинированного вида № 20 "Незабудка" Таштагольского муниципального района,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Патрушевой </w:t>
            </w:r>
          </w:p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Надежде  Сергеевне 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A246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МАДОУ № 10 "Детский сад комбинированного вида" г. Кемерово,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Пеккер</w:t>
            </w:r>
          </w:p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Ирине  Петровне 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A246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"Детский сад № 206" г. Новокузнецка,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Петропавловой</w:t>
            </w:r>
          </w:p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Надежде  Борисовне 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A246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МКС(К)ОУ для обучающихся, воспитанников с ограниченными возможностями здоровья "Специальная (коррекционная) общеобразовательная школа-интернат № 6 VIII вида" Ленинск-Кузнецкого городского округа,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Поваляевой </w:t>
            </w:r>
          </w:p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Татьяне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 Павловне 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A246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"Степновский детский сад" комбинированного вида Новокузнецкого муниципального района,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Погребной </w:t>
            </w:r>
          </w:p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Светлане  Борисовне 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A246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"Детский сад № 248" комбинированного вида г. Новокузнецка,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Прибытковой </w:t>
            </w:r>
          </w:p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Светлане  Анатольевне  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A246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"Детский сад № 136" комбинированного вида г. Новокузнецка,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Путря</w:t>
            </w:r>
          </w:p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Ольге  Сергеевне 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A246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МАДОУ "Трудармейский детский сад "Чебурашка" Прокопьевского муниципального района,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Пучеглазовой</w:t>
            </w:r>
          </w:p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Оксане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Анатольевне  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A246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МКДОУ "Детский сад № 225" г. Новокузнецка,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Радионовой</w:t>
            </w:r>
          </w:p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Людмиле  Ивановне  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A246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№ 166 "Детский сад комбинированного вида" г. Кемерово,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Рузавиной</w:t>
            </w:r>
          </w:p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Анне  Ивановне  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A246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МАДОУ № 239 "Детский сад комбинированного вида" г. Кемерово,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Румянцевой  </w:t>
            </w:r>
          </w:p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Наталье  Владимировне  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A246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№ 89 "Детский сад компенсирующего вида" г. Кемерово,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Сахипгареевой</w:t>
            </w:r>
          </w:p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Веронике 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Владимировне  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A246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МКДОУ Анжеро-Судженского городского округа "Детский сад компенсирующего  вида № 42",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Сельковой  </w:t>
            </w:r>
          </w:p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Елене  Олеговне 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A246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НДОУ "Детский сад № 174 ОАО "РЖД",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Сенчищевой  </w:t>
            </w:r>
          </w:p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Алёне 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Ивановне  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A246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№ 146 "Детский сад комбинированного вида" г. Кемерово,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Сидориной </w:t>
            </w:r>
          </w:p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Светлане  Александровне 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A246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МБОУ "Металлплощадская средняя общеобразовательная школа" Кемеровского муниципального района,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Соловьевой </w:t>
            </w:r>
          </w:p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Наталье  Васильевне 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A246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МКДОУ "Детский сад № 229" г. Новокузнецка,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Стрелковской</w:t>
            </w:r>
          </w:p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Татьяне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Викторовне    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A246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МАДОУ № 239 "Детский сад комбинированного вида" г. Кемерово,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Сухановой  </w:t>
            </w:r>
          </w:p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Инне  Александровне 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A246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"Центр развития ребенка - детский сад № 224" г. Новокузнецка,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Сытниковой</w:t>
            </w:r>
          </w:p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Ирине  Анатольевне  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A246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Детский сад № 40 "Подснежник" комбинированного вида Осинниковского городского округа,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Тепловой  </w:t>
            </w:r>
          </w:p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Лидии  Николаевне 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A246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"Детский сад № 209" г. Новокузнецка,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Торгунаковой</w:t>
            </w:r>
          </w:p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Ирине  Николаевне 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A246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"Детский сад № 76" г. Новокузнецка,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Трофимовой </w:t>
            </w:r>
          </w:p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Ярославне Анатольевне  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A246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"Детский сад № 21 "Аленький цветочек" г. Юрги",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Трохиной</w:t>
            </w:r>
          </w:p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Марии 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Алексеевне 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A246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МКДОУ "Детский сад № 229" г. Новокузнецка,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Трошкиной  </w:t>
            </w:r>
          </w:p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Евгении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 Васильевне 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A246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МБОУ "Основная общеобразовательная школа № 42" Ленинск-Кузнецкого городского округа,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Трусовой </w:t>
            </w:r>
          </w:p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Екатерине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Николаевне 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A246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"Детский сад № 136" комбинированного вида г. Новокузнецка,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Федяевой </w:t>
            </w:r>
          </w:p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Анне  Александровне 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A246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"Детский сад № 248" комбинированного вида г. Новокузнецка,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Хитрову </w:t>
            </w:r>
          </w:p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Евгению Владимировичу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A246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МКОУ для детей-сирот и детей, оставшихся без попечения родителей "Детский дом "Радуга" Юргинского городского округа,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Цепинской</w:t>
            </w:r>
          </w:p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Галине  Сергеевне 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A246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МКОУ Анжеро-Судженского городского округа "Школа-интернат № 37 для обучающихся с ограниченными возможностями здоровья",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Цымбал</w:t>
            </w:r>
          </w:p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Татьяне 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Анатольевне  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A246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"Детский сад № 157" комбинированного вида г. Новокузнецка,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Чайкиной </w:t>
            </w:r>
          </w:p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Марине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Михайловне 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A246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МКОУ "Начальная школа - детский сад № 235" г. Новокузнецка,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Черевой</w:t>
            </w:r>
          </w:p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Наталье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Николаевне 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A246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МАДОУ № 163 "Центр развития ребенка - детский сад" г. Кемерово,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Черепановой </w:t>
            </w:r>
          </w:p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Наталье  Валерьевне 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A246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№ 172 "Детский сад комбинированного вида" г. Кемерово,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Черкасенко </w:t>
            </w:r>
          </w:p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Светлане  Николаевне 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A246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МБОУ "Металлплощадская средняя общеобразовательная школа" Кемеровского муниципального района,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Шамсиахметовой Светлане  Григорьевне 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A246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"Детский сад № 145" г. Новокузнецка,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Шевчик </w:t>
            </w:r>
          </w:p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Наталье  Александровне 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A246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МАДОУ № 215 "Детский сад комбинированного вида" г. Кемерово,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Шикорьяк</w:t>
            </w:r>
          </w:p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Ирине  Витальевне 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A246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"Детский сад № 247" комбинированного вида г. Новокузнецка,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Шипуновой</w:t>
            </w:r>
          </w:p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Татьяне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Владимировне  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A246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МБОУ "Бачатская основная общеобразовательная школа" Беловского муниципального района,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Шмаковой  </w:t>
            </w:r>
          </w:p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Оксане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Владимировне  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A246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№ 89 "Детский сад компенсирующего вида" г. Кемерово,</w:t>
            </w:r>
          </w:p>
        </w:tc>
      </w:tr>
    </w:tbl>
    <w:p w:rsidR="00566046" w:rsidRPr="00AB4460" w:rsidRDefault="00566046" w:rsidP="001A2A4D">
      <w:pPr>
        <w:spacing w:after="0" w:line="240" w:lineRule="auto"/>
        <w:ind w:left="426" w:right="-153"/>
        <w:jc w:val="both"/>
        <w:rPr>
          <w:rFonts w:ascii="Times New Roman" w:hAnsi="Times New Roman" w:cs="Times New Roman"/>
          <w:sz w:val="28"/>
          <w:szCs w:val="28"/>
        </w:rPr>
      </w:pPr>
    </w:p>
    <w:p w:rsidR="00566046" w:rsidRDefault="00566046" w:rsidP="00700A2D">
      <w:pPr>
        <w:spacing w:after="0" w:line="240" w:lineRule="auto"/>
        <w:ind w:left="426" w:right="-153"/>
        <w:jc w:val="both"/>
        <w:rPr>
          <w:rFonts w:ascii="Times New Roman" w:hAnsi="Times New Roman" w:cs="Times New Roman"/>
          <w:sz w:val="28"/>
          <w:szCs w:val="28"/>
        </w:rPr>
      </w:pPr>
    </w:p>
    <w:p w:rsidR="00566046" w:rsidRPr="00AB4460" w:rsidRDefault="00566046" w:rsidP="00700A2D">
      <w:pPr>
        <w:spacing w:after="0" w:line="240" w:lineRule="auto"/>
        <w:ind w:left="426" w:right="-153"/>
        <w:jc w:val="both"/>
        <w:rPr>
          <w:rFonts w:ascii="Times New Roman" w:hAnsi="Times New Roman" w:cs="Times New Roman"/>
          <w:sz w:val="28"/>
          <w:szCs w:val="28"/>
        </w:rPr>
      </w:pPr>
      <w:r w:rsidRPr="00E23B9F">
        <w:rPr>
          <w:rFonts w:ascii="Times New Roman" w:hAnsi="Times New Roman" w:cs="Times New Roman"/>
          <w:sz w:val="28"/>
          <w:szCs w:val="28"/>
        </w:rPr>
        <w:t xml:space="preserve">- по должности </w:t>
      </w:r>
      <w:r w:rsidRPr="00AB4460">
        <w:rPr>
          <w:rFonts w:ascii="Times New Roman" w:hAnsi="Times New Roman" w:cs="Times New Roman"/>
          <w:sz w:val="28"/>
          <w:szCs w:val="28"/>
        </w:rPr>
        <w:t>«</w:t>
      </w:r>
      <w:r w:rsidRPr="00AB4460">
        <w:rPr>
          <w:rFonts w:ascii="Times New Roman" w:hAnsi="Times New Roman" w:cs="Times New Roman"/>
          <w:color w:val="000000"/>
          <w:sz w:val="28"/>
          <w:szCs w:val="28"/>
        </w:rPr>
        <w:t>инструктор  по физической культуре»</w:t>
      </w:r>
    </w:p>
    <w:p w:rsidR="00566046" w:rsidRPr="00AB4460" w:rsidRDefault="00566046" w:rsidP="00700A2D">
      <w:pPr>
        <w:spacing w:after="0" w:line="240" w:lineRule="auto"/>
        <w:ind w:left="426" w:right="-15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66" w:type="pct"/>
        <w:tblInd w:w="-106" w:type="dxa"/>
        <w:tblLook w:val="00A0"/>
      </w:tblPr>
      <w:tblGrid>
        <w:gridCol w:w="3683"/>
        <w:gridCol w:w="6657"/>
      </w:tblGrid>
      <w:tr w:rsidR="00566046" w:rsidRPr="00667641">
        <w:trPr>
          <w:cantSplit/>
          <w:trHeight w:val="20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AB44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Бересневой</w:t>
            </w:r>
          </w:p>
          <w:p w:rsidR="00566046" w:rsidRPr="00667641" w:rsidRDefault="00566046" w:rsidP="00AB44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Ольге  Владимировне  </w:t>
            </w:r>
          </w:p>
        </w:tc>
        <w:tc>
          <w:tcPr>
            <w:tcW w:w="3219" w:type="pct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A246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инструктору  по физической культуре  МБДОУ № 128 "Детский сад общеразвивающего вида с приоритетным осуществлением деятельности по познавательно-речевому направлению развития воспитанников" г. Кемерово,</w:t>
            </w:r>
          </w:p>
        </w:tc>
      </w:tr>
      <w:tr w:rsidR="00566046" w:rsidRPr="00667641">
        <w:trPr>
          <w:cantSplit/>
          <w:trHeight w:val="20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AB44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Кравченко </w:t>
            </w:r>
          </w:p>
          <w:p w:rsidR="00566046" w:rsidRPr="00667641" w:rsidRDefault="00566046" w:rsidP="00AB44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Светлане  Александровне </w:t>
            </w:r>
          </w:p>
        </w:tc>
        <w:tc>
          <w:tcPr>
            <w:tcW w:w="3219" w:type="pct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A246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инструктору  по физической культуре  МАДОУ Детский сад № 5 "Рябинка" комбинированного вида Осинниковского городского округа,</w:t>
            </w:r>
          </w:p>
        </w:tc>
      </w:tr>
    </w:tbl>
    <w:p w:rsidR="00566046" w:rsidRDefault="00566046" w:rsidP="00700A2D">
      <w:pPr>
        <w:spacing w:after="0" w:line="240" w:lineRule="auto"/>
        <w:ind w:left="426" w:right="-153"/>
        <w:jc w:val="both"/>
        <w:rPr>
          <w:rFonts w:ascii="Times New Roman" w:hAnsi="Times New Roman" w:cs="Times New Roman"/>
          <w:sz w:val="28"/>
          <w:szCs w:val="28"/>
        </w:rPr>
      </w:pPr>
    </w:p>
    <w:p w:rsidR="00566046" w:rsidRPr="00E23B9F" w:rsidRDefault="00566046" w:rsidP="002957C3">
      <w:pPr>
        <w:spacing w:after="0" w:line="240" w:lineRule="auto"/>
        <w:ind w:right="-153"/>
        <w:jc w:val="both"/>
        <w:rPr>
          <w:rFonts w:ascii="Times New Roman" w:hAnsi="Times New Roman" w:cs="Times New Roman"/>
          <w:sz w:val="28"/>
          <w:szCs w:val="28"/>
        </w:rPr>
      </w:pPr>
    </w:p>
    <w:p w:rsidR="00566046" w:rsidRPr="006603E1" w:rsidRDefault="00566046" w:rsidP="00700A2D">
      <w:pPr>
        <w:spacing w:after="0" w:line="240" w:lineRule="auto"/>
        <w:ind w:left="426" w:right="-153"/>
        <w:jc w:val="both"/>
        <w:rPr>
          <w:rFonts w:ascii="Times New Roman" w:hAnsi="Times New Roman" w:cs="Times New Roman"/>
          <w:sz w:val="28"/>
          <w:szCs w:val="28"/>
        </w:rPr>
      </w:pPr>
      <w:r w:rsidRPr="00E23B9F">
        <w:rPr>
          <w:rFonts w:ascii="Times New Roman" w:hAnsi="Times New Roman" w:cs="Times New Roman"/>
          <w:sz w:val="28"/>
          <w:szCs w:val="28"/>
        </w:rPr>
        <w:t xml:space="preserve">- по </w:t>
      </w:r>
      <w:r w:rsidRPr="006603E1">
        <w:rPr>
          <w:rFonts w:ascii="Times New Roman" w:hAnsi="Times New Roman" w:cs="Times New Roman"/>
          <w:sz w:val="28"/>
          <w:szCs w:val="28"/>
        </w:rPr>
        <w:t>должности «мастер производственного обучения»:</w:t>
      </w:r>
    </w:p>
    <w:p w:rsidR="00566046" w:rsidRDefault="00566046" w:rsidP="00700A2D"/>
    <w:tbl>
      <w:tblPr>
        <w:tblW w:w="10340" w:type="dxa"/>
        <w:tblInd w:w="-106" w:type="dxa"/>
        <w:tblLayout w:type="fixed"/>
        <w:tblLook w:val="0000"/>
      </w:tblPr>
      <w:tblGrid>
        <w:gridCol w:w="3685"/>
        <w:gridCol w:w="6655"/>
      </w:tblGrid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BD5B22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Балакиной </w:t>
            </w:r>
          </w:p>
          <w:p w:rsidR="00566046" w:rsidRPr="00667641" w:rsidRDefault="00566046" w:rsidP="00BD5B22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Марине</w:t>
            </w: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 Валентиновне</w:t>
            </w:r>
          </w:p>
        </w:tc>
        <w:tc>
          <w:tcPr>
            <w:tcW w:w="665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FF78FE">
            <w:pPr>
              <w:pStyle w:val="NoSpacing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- мастеру производственного обучения  ГБОУ СПО "Кузнецкий техникум сервиса и дизайна им.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 </w:t>
            </w: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Волкова В. А.",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BD5B22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Берсеневой</w:t>
            </w:r>
          </w:p>
          <w:p w:rsidR="00566046" w:rsidRPr="00667641" w:rsidRDefault="00566046" w:rsidP="00BD5B22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Елене  Станиславне</w:t>
            </w:r>
          </w:p>
        </w:tc>
        <w:tc>
          <w:tcPr>
            <w:tcW w:w="665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FF78FE">
            <w:pPr>
              <w:pStyle w:val="NoSpacing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- мастеру производственного обучения  ГОУ СПО "Осинниковский политехнический техникум",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BD5B22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Катуниной</w:t>
            </w:r>
          </w:p>
          <w:p w:rsidR="00566046" w:rsidRPr="00667641" w:rsidRDefault="00566046" w:rsidP="00BD5B22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Наталье  Леонидовне </w:t>
            </w:r>
          </w:p>
        </w:tc>
        <w:tc>
          <w:tcPr>
            <w:tcW w:w="665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FF78FE">
            <w:pPr>
              <w:pStyle w:val="NoSpacing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- мастеру производственного обучения  ГОУ СПО "Осинниковский политехнический техникум",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BD5B22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Королёвой </w:t>
            </w:r>
          </w:p>
          <w:p w:rsidR="00566046" w:rsidRPr="00667641" w:rsidRDefault="00566046" w:rsidP="00BD5B22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Ирине  Николаевне </w:t>
            </w:r>
          </w:p>
        </w:tc>
        <w:tc>
          <w:tcPr>
            <w:tcW w:w="665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FF78FE">
            <w:pPr>
              <w:pStyle w:val="NoSpacing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- мастеру производственного обучения  ГБОУ СПО "Кемеровский аграрный техникум" имени 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           </w:t>
            </w: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Г. П. Левина,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BD5B22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Рыбкиной </w:t>
            </w:r>
          </w:p>
          <w:p w:rsidR="00566046" w:rsidRPr="00667641" w:rsidRDefault="00566046" w:rsidP="00BD5B22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Елене  Вячеславовне  </w:t>
            </w:r>
          </w:p>
        </w:tc>
        <w:tc>
          <w:tcPr>
            <w:tcW w:w="665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FF78FE">
            <w:pPr>
              <w:pStyle w:val="NoSpacing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- мастеру производственного обучения  ГОУ СПО "Калтанский многопрофильный техникум",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BD5B22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Щегловой </w:t>
            </w:r>
          </w:p>
          <w:p w:rsidR="00566046" w:rsidRPr="00667641" w:rsidRDefault="00566046" w:rsidP="00BD5B22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Елене  Ивановне  </w:t>
            </w:r>
          </w:p>
        </w:tc>
        <w:tc>
          <w:tcPr>
            <w:tcW w:w="665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FF78FE">
            <w:pPr>
              <w:pStyle w:val="NoSpacing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- мастеру производственного обучения  ГОУ СПО "Таштагольский многопрофильный техникум",</w:t>
            </w:r>
          </w:p>
        </w:tc>
      </w:tr>
    </w:tbl>
    <w:p w:rsidR="00566046" w:rsidRDefault="00566046" w:rsidP="00700A2D">
      <w:pPr>
        <w:spacing w:after="0" w:line="240" w:lineRule="auto"/>
        <w:ind w:left="426" w:right="-153"/>
        <w:jc w:val="both"/>
        <w:rPr>
          <w:rFonts w:ascii="Times New Roman" w:hAnsi="Times New Roman" w:cs="Times New Roman"/>
          <w:sz w:val="28"/>
          <w:szCs w:val="28"/>
        </w:rPr>
      </w:pPr>
    </w:p>
    <w:p w:rsidR="00566046" w:rsidRPr="006603E1" w:rsidRDefault="00566046" w:rsidP="00700A2D">
      <w:pPr>
        <w:spacing w:after="0" w:line="240" w:lineRule="auto"/>
        <w:ind w:left="426" w:right="-153"/>
        <w:jc w:val="both"/>
        <w:rPr>
          <w:rFonts w:ascii="Times New Roman" w:hAnsi="Times New Roman" w:cs="Times New Roman"/>
          <w:sz w:val="28"/>
          <w:szCs w:val="28"/>
        </w:rPr>
      </w:pPr>
      <w:r w:rsidRPr="00E23B9F">
        <w:rPr>
          <w:rFonts w:ascii="Times New Roman" w:hAnsi="Times New Roman" w:cs="Times New Roman"/>
          <w:sz w:val="28"/>
          <w:szCs w:val="28"/>
        </w:rPr>
        <w:t xml:space="preserve">- по </w:t>
      </w:r>
      <w:r w:rsidRPr="006603E1">
        <w:rPr>
          <w:rFonts w:ascii="Times New Roman" w:hAnsi="Times New Roman" w:cs="Times New Roman"/>
          <w:sz w:val="28"/>
          <w:szCs w:val="28"/>
        </w:rPr>
        <w:t>должности «</w:t>
      </w:r>
      <w:r>
        <w:rPr>
          <w:rFonts w:ascii="Times New Roman" w:hAnsi="Times New Roman" w:cs="Times New Roman"/>
          <w:sz w:val="28"/>
          <w:szCs w:val="28"/>
        </w:rPr>
        <w:t>методист</w:t>
      </w:r>
      <w:r w:rsidRPr="006603E1">
        <w:rPr>
          <w:rFonts w:ascii="Times New Roman" w:hAnsi="Times New Roman" w:cs="Times New Roman"/>
          <w:sz w:val="28"/>
          <w:szCs w:val="28"/>
        </w:rPr>
        <w:t>»:</w:t>
      </w:r>
    </w:p>
    <w:p w:rsidR="00566046" w:rsidRDefault="00566046" w:rsidP="00700A2D"/>
    <w:tbl>
      <w:tblPr>
        <w:tblW w:w="10340" w:type="dxa"/>
        <w:tblInd w:w="-106" w:type="dxa"/>
        <w:tblLayout w:type="fixed"/>
        <w:tblLook w:val="0000"/>
      </w:tblPr>
      <w:tblGrid>
        <w:gridCol w:w="3685"/>
        <w:gridCol w:w="6655"/>
      </w:tblGrid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BD5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Елисеевой  </w:t>
            </w:r>
          </w:p>
          <w:p w:rsidR="00566046" w:rsidRPr="00667641" w:rsidRDefault="00566046" w:rsidP="00BD5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Галине  Сергеевне</w:t>
            </w:r>
          </w:p>
        </w:tc>
        <w:tc>
          <w:tcPr>
            <w:tcW w:w="665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FF78FE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- методисту  МБУ Киселёвского городского округа "Информационно-методический центр",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BD5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Колединой</w:t>
            </w:r>
          </w:p>
          <w:p w:rsidR="00566046" w:rsidRPr="00667641" w:rsidRDefault="00566046" w:rsidP="00BD5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Тамаре  Ивановне  </w:t>
            </w:r>
          </w:p>
        </w:tc>
        <w:tc>
          <w:tcPr>
            <w:tcW w:w="665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FF78FE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методисту  МБОУ ДОД Дом детского творчества Тисульского муниципального района,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BD5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Новосёловой</w:t>
            </w:r>
          </w:p>
          <w:p w:rsidR="00566046" w:rsidRPr="00667641" w:rsidRDefault="00566046" w:rsidP="00BD5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Евгении  Степановне </w:t>
            </w:r>
          </w:p>
        </w:tc>
        <w:tc>
          <w:tcPr>
            <w:tcW w:w="665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FF78FE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методисту  МБУ Киселёвского городского округа "Информационно-методический центр",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BD5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Овчинниковой</w:t>
            </w:r>
          </w:p>
          <w:p w:rsidR="00566046" w:rsidRPr="00667641" w:rsidRDefault="00566046" w:rsidP="00BD5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Вере  Германовне </w:t>
            </w:r>
          </w:p>
        </w:tc>
        <w:tc>
          <w:tcPr>
            <w:tcW w:w="665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FF78FE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методисту  МБОУ ДОД "Детско-юношеский центр" Междуреченского городского округа,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BD5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Рохмистровой</w:t>
            </w:r>
          </w:p>
          <w:p w:rsidR="00566046" w:rsidRPr="00667641" w:rsidRDefault="00566046" w:rsidP="00BD5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Марине  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Владимировне  </w:t>
            </w:r>
          </w:p>
        </w:tc>
        <w:tc>
          <w:tcPr>
            <w:tcW w:w="665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FF78FE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методисту   ГОУ ДПО(ПК)С "Кузбасский региональный институт повышения квалификации и переподготовки работников образования",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BD5B22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Чибиряк</w:t>
            </w:r>
          </w:p>
          <w:p w:rsidR="00566046" w:rsidRPr="00667641" w:rsidRDefault="00566046" w:rsidP="00BD5B22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Алёне  </w:t>
            </w: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Владимировне  </w:t>
            </w:r>
          </w:p>
        </w:tc>
        <w:tc>
          <w:tcPr>
            <w:tcW w:w="665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FF78FE">
            <w:pPr>
              <w:pStyle w:val="NoSpacing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- методисту  ГОУ "Кузбасский региональный институт развития профессионального образования", </w:t>
            </w:r>
          </w:p>
        </w:tc>
      </w:tr>
    </w:tbl>
    <w:p w:rsidR="00566046" w:rsidRDefault="00566046" w:rsidP="00B91C01">
      <w:pPr>
        <w:ind w:firstLine="426"/>
      </w:pPr>
    </w:p>
    <w:p w:rsidR="00566046" w:rsidRDefault="00566046" w:rsidP="00700A2D">
      <w:pPr>
        <w:spacing w:after="0" w:line="240" w:lineRule="auto"/>
        <w:ind w:left="426" w:right="-153"/>
        <w:jc w:val="both"/>
        <w:rPr>
          <w:rFonts w:ascii="Times New Roman" w:hAnsi="Times New Roman" w:cs="Times New Roman"/>
          <w:sz w:val="28"/>
          <w:szCs w:val="28"/>
        </w:rPr>
      </w:pPr>
      <w:r w:rsidRPr="00E23B9F">
        <w:rPr>
          <w:rFonts w:ascii="Times New Roman" w:hAnsi="Times New Roman" w:cs="Times New Roman"/>
          <w:sz w:val="28"/>
          <w:szCs w:val="28"/>
        </w:rPr>
        <w:t xml:space="preserve">- по </w:t>
      </w:r>
      <w:r w:rsidRPr="006603E1">
        <w:rPr>
          <w:rFonts w:ascii="Times New Roman" w:hAnsi="Times New Roman" w:cs="Times New Roman"/>
          <w:sz w:val="28"/>
          <w:szCs w:val="28"/>
        </w:rPr>
        <w:t>должности «</w:t>
      </w:r>
      <w:r w:rsidRPr="00A55A6E">
        <w:rPr>
          <w:rFonts w:ascii="Times New Roman" w:hAnsi="Times New Roman" w:cs="Times New Roman"/>
          <w:color w:val="000000"/>
          <w:sz w:val="28"/>
          <w:szCs w:val="28"/>
        </w:rPr>
        <w:t>музыкальн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A55A6E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6603E1">
        <w:rPr>
          <w:rFonts w:ascii="Times New Roman" w:hAnsi="Times New Roman" w:cs="Times New Roman"/>
          <w:sz w:val="28"/>
          <w:szCs w:val="28"/>
        </w:rPr>
        <w:t>»:</w:t>
      </w:r>
    </w:p>
    <w:p w:rsidR="00566046" w:rsidRPr="006603E1" w:rsidRDefault="00566046" w:rsidP="00700A2D">
      <w:pPr>
        <w:spacing w:after="0" w:line="240" w:lineRule="auto"/>
        <w:ind w:left="426" w:right="-15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0" w:type="dxa"/>
        <w:tblInd w:w="-106" w:type="dxa"/>
        <w:tblLayout w:type="fixed"/>
        <w:tblLook w:val="0000"/>
      </w:tblPr>
      <w:tblGrid>
        <w:gridCol w:w="3685"/>
        <w:gridCol w:w="6655"/>
      </w:tblGrid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1905F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Борискиной </w:t>
            </w:r>
          </w:p>
          <w:p w:rsidR="00566046" w:rsidRPr="00667641" w:rsidRDefault="00566046" w:rsidP="001905F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Ирине  Юрьевне</w:t>
            </w:r>
          </w:p>
        </w:tc>
        <w:tc>
          <w:tcPr>
            <w:tcW w:w="665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FF78FE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- музыкальному руководителю  МБДОУ "Детский сад № 180" г. Новокузнецка,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1905F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Карачун</w:t>
            </w:r>
          </w:p>
          <w:p w:rsidR="00566046" w:rsidRPr="00667641" w:rsidRDefault="00566046" w:rsidP="001905F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Любови  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Семеновне </w:t>
            </w:r>
          </w:p>
        </w:tc>
        <w:tc>
          <w:tcPr>
            <w:tcW w:w="665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FF78FE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музыкальному руководителю  МБДОУ Киселёвского городского округа детский сад № 55,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1905F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Кобзевой  </w:t>
            </w:r>
          </w:p>
          <w:p w:rsidR="00566046" w:rsidRPr="00667641" w:rsidRDefault="00566046" w:rsidP="001905F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Елене  Владимировне  </w:t>
            </w:r>
          </w:p>
        </w:tc>
        <w:tc>
          <w:tcPr>
            <w:tcW w:w="665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FF78FE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музыкальному руководителю  МБДОУ "Детский сад № 3 "Кораблик" города Белово",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1905F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Лебедевой  </w:t>
            </w:r>
          </w:p>
          <w:p w:rsidR="00566046" w:rsidRPr="00667641" w:rsidRDefault="00566046" w:rsidP="001905F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Наталье  Петровне </w:t>
            </w:r>
          </w:p>
        </w:tc>
        <w:tc>
          <w:tcPr>
            <w:tcW w:w="665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FF78FE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музыкальному руководителю  МАДОУ № 228 "Детский сад комбинированного вида" г. Кемерово,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1905F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Радыгиной</w:t>
            </w:r>
          </w:p>
          <w:p w:rsidR="00566046" w:rsidRPr="00667641" w:rsidRDefault="00566046" w:rsidP="001905F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Зинаиде  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Тимофеевне </w:t>
            </w:r>
          </w:p>
        </w:tc>
        <w:tc>
          <w:tcPr>
            <w:tcW w:w="665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FF78FE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- музыкальному руководителю  МБДОУ "Детский сад № 3 "Колосок" с. Красное" Ленинск-Кузнецкого муниципального района,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1905F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Савиной </w:t>
            </w:r>
          </w:p>
          <w:p w:rsidR="00566046" w:rsidRPr="00667641" w:rsidRDefault="00566046" w:rsidP="001905F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Татьяне  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Федоровне </w:t>
            </w:r>
          </w:p>
        </w:tc>
        <w:tc>
          <w:tcPr>
            <w:tcW w:w="665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FF78FE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музыкальному руководителю  МБДОУ "Детский сад № 27 "Радуга" Прокопьевского городского округа,</w:t>
            </w:r>
          </w:p>
        </w:tc>
      </w:tr>
    </w:tbl>
    <w:p w:rsidR="00566046" w:rsidRDefault="00566046" w:rsidP="00700A2D">
      <w:pPr>
        <w:spacing w:after="0" w:line="240" w:lineRule="auto"/>
        <w:ind w:left="426" w:right="-153"/>
        <w:jc w:val="both"/>
        <w:rPr>
          <w:rFonts w:ascii="Times New Roman" w:hAnsi="Times New Roman" w:cs="Times New Roman"/>
          <w:sz w:val="28"/>
          <w:szCs w:val="28"/>
        </w:rPr>
      </w:pPr>
    </w:p>
    <w:p w:rsidR="00566046" w:rsidRDefault="00566046" w:rsidP="00630790">
      <w:pPr>
        <w:spacing w:after="0" w:line="240" w:lineRule="auto"/>
        <w:ind w:left="426" w:right="-153"/>
        <w:jc w:val="both"/>
        <w:rPr>
          <w:rFonts w:ascii="Times New Roman" w:hAnsi="Times New Roman" w:cs="Times New Roman"/>
          <w:sz w:val="28"/>
          <w:szCs w:val="28"/>
        </w:rPr>
      </w:pPr>
      <w:r w:rsidRPr="00630790">
        <w:rPr>
          <w:rFonts w:ascii="Times New Roman" w:hAnsi="Times New Roman" w:cs="Times New Roman"/>
          <w:sz w:val="28"/>
          <w:szCs w:val="28"/>
        </w:rPr>
        <w:t>- по должности «педагог дополните</w:t>
      </w:r>
      <w:r>
        <w:rPr>
          <w:rFonts w:ascii="Times New Roman" w:hAnsi="Times New Roman" w:cs="Times New Roman"/>
          <w:sz w:val="28"/>
          <w:szCs w:val="28"/>
        </w:rPr>
        <w:t>льного образования»:</w:t>
      </w:r>
    </w:p>
    <w:p w:rsidR="00566046" w:rsidRPr="00630790" w:rsidRDefault="00566046" w:rsidP="00630790">
      <w:pPr>
        <w:spacing w:after="0" w:line="240" w:lineRule="auto"/>
        <w:ind w:left="426" w:right="-15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30" w:type="dxa"/>
        <w:tblInd w:w="-106" w:type="dxa"/>
        <w:tblLayout w:type="fixed"/>
        <w:tblLook w:val="0000"/>
      </w:tblPr>
      <w:tblGrid>
        <w:gridCol w:w="3685"/>
        <w:gridCol w:w="6545"/>
      </w:tblGrid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Беляевой </w:t>
            </w:r>
          </w:p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Елене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 Дмитриевне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FF78FE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  МБОУ ДОД "Дом детского творчества № 4" г. Новокузнецка,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Гасановой </w:t>
            </w:r>
          </w:p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Наталье  Геннадьевне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FF78FE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  МБОУ ДОД "Дом детского творчества № 4" г. Новокузнецка,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Ивановой  </w:t>
            </w:r>
          </w:p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Ларисе 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Дмитриевне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FF78FE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  МБОУ ДОД "Дворец творчества детей и молодежи имени Добробабиной А. П. города Белово",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Козыревой </w:t>
            </w:r>
          </w:p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Валентине   Ивановне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FF78FE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  МКУ "Детский дом "Ровесник" г. Новокузнецка,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Кузьменко </w:t>
            </w:r>
          </w:p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Татьяне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  Викторовне  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FF78FE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  МБОУ ДОД "Дом детского творчества № 4" г. Новокузнецка,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Курьяновой </w:t>
            </w:r>
          </w:p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Ольге  Михайловне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FF78FE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  МБОУ ДОД "Дом детского творчества № 4" г. Новокузнецка,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Лукиной </w:t>
            </w:r>
          </w:p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Ольге  Ивановне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FF78FE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  МБОУ ДОД "Центр развития творчества детей и юношества № 2" Таштагольского муниципального района,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Лушниченко</w:t>
            </w:r>
          </w:p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Тамаре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Геннадьевне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FF78FE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  МБОУ ДОД Киселёвского городского округа "Дом детского творчества",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Маркушиной </w:t>
            </w:r>
          </w:p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Светлане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 Дмитриевне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FF78FE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  МБОУ ДОД "Дом детского творчества № 4" г. Новокузнецка,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Стариковой </w:t>
            </w:r>
          </w:p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Веронике  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Леонидовне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FF78FE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  МБОУ ДОД "Центр развития творчества детей и юношества № 2" Таштагольского муниципального района,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Сухаревской  </w:t>
            </w:r>
          </w:p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Ирине  Евгеньевне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FF78FE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  МАДОУ № 203 "Детский сад комбинированного вида" г. Кемерово,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Чашиной  </w:t>
            </w:r>
          </w:p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Юлии  Андреевне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FF78FE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  МБОУ ДОД "Дворец творчества детей и молодежи имени Добробабиной А. П. города Белово",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Ширяевой  </w:t>
            </w:r>
          </w:p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Светлане  Вячеславовне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FF78FE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  МБОУДО "Городская станция юных натуралистов" г. Кемерово,</w:t>
            </w:r>
          </w:p>
        </w:tc>
      </w:tr>
    </w:tbl>
    <w:p w:rsidR="00566046" w:rsidRPr="00643160" w:rsidRDefault="00566046" w:rsidP="00B91C01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566046" w:rsidRPr="00643160" w:rsidRDefault="00566046" w:rsidP="00700A2D">
      <w:pPr>
        <w:spacing w:after="0" w:line="240" w:lineRule="auto"/>
        <w:ind w:left="426" w:right="-153"/>
        <w:jc w:val="both"/>
        <w:rPr>
          <w:rFonts w:ascii="Times New Roman" w:hAnsi="Times New Roman" w:cs="Times New Roman"/>
          <w:sz w:val="28"/>
          <w:szCs w:val="28"/>
        </w:rPr>
      </w:pPr>
      <w:r w:rsidRPr="00643160">
        <w:rPr>
          <w:rFonts w:ascii="Times New Roman" w:hAnsi="Times New Roman" w:cs="Times New Roman"/>
          <w:sz w:val="28"/>
          <w:szCs w:val="28"/>
        </w:rPr>
        <w:t>- по должности «педагог-организатор»:</w:t>
      </w:r>
    </w:p>
    <w:p w:rsidR="00566046" w:rsidRPr="00643160" w:rsidRDefault="00566046" w:rsidP="00700A2D"/>
    <w:tbl>
      <w:tblPr>
        <w:tblW w:w="10230" w:type="dxa"/>
        <w:tblInd w:w="-106" w:type="dxa"/>
        <w:tblLayout w:type="fixed"/>
        <w:tblLook w:val="0000"/>
      </w:tblPr>
      <w:tblGrid>
        <w:gridCol w:w="3685"/>
        <w:gridCol w:w="6545"/>
      </w:tblGrid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Сосниной </w:t>
            </w:r>
          </w:p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Марине</w:t>
            </w: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 Валентиновне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FF78FE">
            <w:pPr>
              <w:pStyle w:val="NoSpacing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- педагогу-организатору  ГКПОУ "Междуреченский горностроительный техникум",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Татариновой </w:t>
            </w:r>
          </w:p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Екатерине</w:t>
            </w:r>
            <w:r w:rsidRPr="00667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Александровне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FF78FE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педагогу-организатору  МБОУ ДОД "Дом детского творчества № 4" г. Новокузнецка,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Штернберг</w:t>
            </w:r>
          </w:p>
          <w:p w:rsidR="00566046" w:rsidRPr="00667641" w:rsidRDefault="00566046" w:rsidP="00643160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Лилии  Евгеньевне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FF78FE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педагогу-организатору  МБОУ ДОД Киселёвского городского округа "Центр развития творчества детей и юношества",</w:t>
            </w:r>
          </w:p>
        </w:tc>
      </w:tr>
    </w:tbl>
    <w:p w:rsidR="00566046" w:rsidRPr="00643160" w:rsidRDefault="00566046" w:rsidP="00B91C01">
      <w:pPr>
        <w:ind w:firstLine="426"/>
      </w:pPr>
    </w:p>
    <w:p w:rsidR="00566046" w:rsidRPr="00643160" w:rsidRDefault="00566046" w:rsidP="00700A2D">
      <w:pPr>
        <w:spacing w:after="0" w:line="240" w:lineRule="auto"/>
        <w:ind w:left="426" w:right="-153"/>
        <w:jc w:val="both"/>
        <w:rPr>
          <w:rFonts w:ascii="Times New Roman" w:hAnsi="Times New Roman" w:cs="Times New Roman"/>
          <w:sz w:val="28"/>
          <w:szCs w:val="28"/>
        </w:rPr>
      </w:pPr>
      <w:r w:rsidRPr="00643160">
        <w:rPr>
          <w:rFonts w:ascii="Times New Roman" w:hAnsi="Times New Roman" w:cs="Times New Roman"/>
          <w:sz w:val="28"/>
          <w:szCs w:val="28"/>
        </w:rPr>
        <w:t>- по должности «педагог-психолог»:</w:t>
      </w:r>
    </w:p>
    <w:p w:rsidR="00566046" w:rsidRPr="00643160" w:rsidRDefault="00566046" w:rsidP="00700A2D">
      <w:pPr>
        <w:spacing w:after="0" w:line="240" w:lineRule="auto"/>
        <w:ind w:left="426" w:right="-15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30" w:type="dxa"/>
        <w:tblInd w:w="-106" w:type="dxa"/>
        <w:tblLayout w:type="fixed"/>
        <w:tblLook w:val="0000"/>
      </w:tblPr>
      <w:tblGrid>
        <w:gridCol w:w="3685"/>
        <w:gridCol w:w="6545"/>
      </w:tblGrid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027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Бухариной </w:t>
            </w:r>
          </w:p>
          <w:p w:rsidR="00566046" w:rsidRPr="00667641" w:rsidRDefault="00566046" w:rsidP="002027FD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Татьяне 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Викторовне  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480884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- педагогу-психологу  ГОО "Кузбасский региональный центр психолого-педагогической, медицинской и социальной помощи "Здоровье и развитие личности",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027FD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Матыциной</w:t>
            </w:r>
          </w:p>
          <w:p w:rsidR="00566046" w:rsidRPr="00667641" w:rsidRDefault="00566046" w:rsidP="002027FD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Елене  Владимировне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48088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педагогу-психологу  МКОУ для детей-сирот и детей, оставшихся без попечения родителей "Верх-Чебулинский районный детский дом" Чебулинского муниципального района,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027FD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Степаньковой</w:t>
            </w:r>
          </w:p>
          <w:p w:rsidR="00566046" w:rsidRPr="00667641" w:rsidRDefault="00566046" w:rsidP="002027FD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Елене  Юрьевне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48088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педагогу-психологу  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МКДОУ Анжеро-Судженского городского округа "Детский сад компенсирующего  вида № 42",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027FD">
            <w:pPr>
              <w:pStyle w:val="NoSpacing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 xml:space="preserve">Яковлевой  </w:t>
            </w:r>
          </w:p>
          <w:p w:rsidR="00566046" w:rsidRPr="00667641" w:rsidRDefault="00566046" w:rsidP="002027FD">
            <w:pPr>
              <w:pStyle w:val="NoSpacing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 xml:space="preserve">Наталье  Валерьевне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480884">
            <w:pPr>
              <w:pStyle w:val="NoSpacing"/>
              <w:jc w:val="both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 xml:space="preserve"> - педагогу-психологу  ГБОУ СПО "Кемеровский областной медицинский колледж",</w:t>
            </w:r>
          </w:p>
        </w:tc>
      </w:tr>
    </w:tbl>
    <w:p w:rsidR="00566046" w:rsidRPr="00643160" w:rsidRDefault="00566046" w:rsidP="00700A2D">
      <w:pPr>
        <w:rPr>
          <w:rFonts w:ascii="Times New Roman" w:hAnsi="Times New Roman" w:cs="Times New Roman"/>
          <w:sz w:val="28"/>
          <w:szCs w:val="28"/>
        </w:rPr>
      </w:pPr>
    </w:p>
    <w:p w:rsidR="00566046" w:rsidRPr="00643160" w:rsidRDefault="00566046" w:rsidP="00700A2D">
      <w:pPr>
        <w:rPr>
          <w:rFonts w:ascii="Times New Roman" w:hAnsi="Times New Roman" w:cs="Times New Roman"/>
          <w:sz w:val="28"/>
          <w:szCs w:val="28"/>
        </w:rPr>
      </w:pPr>
    </w:p>
    <w:p w:rsidR="00566046" w:rsidRPr="00643160" w:rsidRDefault="00566046" w:rsidP="00700A2D">
      <w:pPr>
        <w:spacing w:after="0" w:line="240" w:lineRule="auto"/>
        <w:ind w:left="426" w:right="-153"/>
        <w:jc w:val="both"/>
        <w:rPr>
          <w:rFonts w:ascii="Times New Roman" w:hAnsi="Times New Roman" w:cs="Times New Roman"/>
          <w:sz w:val="28"/>
          <w:szCs w:val="28"/>
        </w:rPr>
      </w:pPr>
      <w:r w:rsidRPr="00643160">
        <w:rPr>
          <w:rFonts w:ascii="Times New Roman" w:hAnsi="Times New Roman" w:cs="Times New Roman"/>
          <w:sz w:val="28"/>
          <w:szCs w:val="28"/>
        </w:rPr>
        <w:t>- по должности «преподаватель»:</w:t>
      </w:r>
    </w:p>
    <w:p w:rsidR="00566046" w:rsidRPr="00643160" w:rsidRDefault="00566046" w:rsidP="00700A2D">
      <w:pPr>
        <w:spacing w:after="0" w:line="240" w:lineRule="auto"/>
        <w:ind w:left="426" w:right="-15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30" w:type="dxa"/>
        <w:tblInd w:w="-106" w:type="dxa"/>
        <w:tblLayout w:type="fixed"/>
        <w:tblLook w:val="0000"/>
      </w:tblPr>
      <w:tblGrid>
        <w:gridCol w:w="3685"/>
        <w:gridCol w:w="6545"/>
      </w:tblGrid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027FD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Антоновой </w:t>
            </w:r>
          </w:p>
          <w:p w:rsidR="00566046" w:rsidRPr="00667641" w:rsidRDefault="00566046" w:rsidP="002027FD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Юлии  Юрьевне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480884">
            <w:pPr>
              <w:pStyle w:val="NoSpacing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- преподавателю  ГОУ СПО "Кемеровский профессионально-технический техникум",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027FD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Асадовой </w:t>
            </w:r>
          </w:p>
          <w:p w:rsidR="00566046" w:rsidRPr="00667641" w:rsidRDefault="00566046" w:rsidP="002027FD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Людмиле  Юрьевне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480884">
            <w:pPr>
              <w:pStyle w:val="NoSpacing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- преподавателю  ГОУ СПО "Прокопьевский электромашиностроительный техникум",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027FD">
            <w:pPr>
              <w:pStyle w:val="NoSpacing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>Бабарыкиной</w:t>
            </w:r>
          </w:p>
          <w:p w:rsidR="00566046" w:rsidRPr="00667641" w:rsidRDefault="00566046" w:rsidP="002027FD">
            <w:pPr>
              <w:pStyle w:val="NoSpacing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 xml:space="preserve">Анне  Юрьевне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480884">
            <w:pPr>
              <w:pStyle w:val="NoSpacing"/>
              <w:jc w:val="both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 xml:space="preserve"> - преподавателю  Ленинск-Кузнецкого филиала ГБОУ СПО "Кемеровский областной медицинский колледж",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027FD">
            <w:pPr>
              <w:pStyle w:val="NoSpacing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70C0"/>
                <w:sz w:val="28"/>
                <w:szCs w:val="28"/>
                <w:highlight w:val="yellow"/>
              </w:rPr>
              <w:t>Бага</w:t>
            </w:r>
          </w:p>
          <w:p w:rsidR="00566046" w:rsidRPr="00667641" w:rsidRDefault="00566046" w:rsidP="002027FD">
            <w:pPr>
              <w:pStyle w:val="NoSpacing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Елене  Сергеевне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480884">
            <w:pPr>
              <w:pStyle w:val="NoSpacing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- преподавателю  МБОУ ДОД "Детская школа искусств № 1" г. Новокузнецка,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027FD">
            <w:pPr>
              <w:pStyle w:val="NoSpacing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Балакиной</w:t>
            </w:r>
          </w:p>
          <w:p w:rsidR="00566046" w:rsidRPr="00667641" w:rsidRDefault="00566046" w:rsidP="002027FD">
            <w:pPr>
              <w:pStyle w:val="NoSpacing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Марине   Валентиновне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480884">
            <w:pPr>
              <w:pStyle w:val="NoSpacing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- преподавателю  ГБОУ СПО "Кузнецкий техникум сервиса и дизайна им. Волкова В. А.",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027FD">
            <w:pPr>
              <w:pStyle w:val="NoSpacing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Беловой  </w:t>
            </w:r>
          </w:p>
          <w:p w:rsidR="00566046" w:rsidRPr="00667641" w:rsidRDefault="00566046" w:rsidP="002027FD">
            <w:pPr>
              <w:pStyle w:val="NoSpacing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Елене  Вадимовне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480884">
            <w:pPr>
              <w:pStyle w:val="NoSpacing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- преподавателю  МБОУ ДОД "Детская школа искусств № 45" г. Кемерово,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027FD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Берсеневой</w:t>
            </w:r>
          </w:p>
          <w:p w:rsidR="00566046" w:rsidRPr="00667641" w:rsidRDefault="00566046" w:rsidP="002027FD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Елене  Станиславне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480884">
            <w:pPr>
              <w:pStyle w:val="NoSpacing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- преподавателю  ГОУ СПО "Осинниковский политехнический техникум",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027FD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Боровой </w:t>
            </w:r>
          </w:p>
          <w:p w:rsidR="00566046" w:rsidRPr="00667641" w:rsidRDefault="00566046" w:rsidP="002027FD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Валентине  </w:t>
            </w: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Васильевне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480884">
            <w:pPr>
              <w:pStyle w:val="NoSpacing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- преподавателю  ГОУ СПО "Новокузнецкий техникум пищевой промышленности",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027FD">
            <w:pPr>
              <w:pStyle w:val="NoSpacing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Бочкарёвой</w:t>
            </w:r>
          </w:p>
          <w:p w:rsidR="00566046" w:rsidRPr="00667641" w:rsidRDefault="00566046" w:rsidP="002027FD">
            <w:pPr>
              <w:pStyle w:val="NoSpacing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Ольге  Ивановне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480884">
            <w:pPr>
              <w:pStyle w:val="NoSpacing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- преподавателю  МБОУ ДОД "Детская школа искусств № 58" г. Новокузнецка,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027FD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Вертышевой</w:t>
            </w:r>
          </w:p>
          <w:p w:rsidR="00566046" w:rsidRPr="00667641" w:rsidRDefault="00566046" w:rsidP="002027FD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Елене  Анатольевне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480884">
            <w:pPr>
              <w:pStyle w:val="NoSpacing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- преподавателю  ГОУ СПО "Кузнецкий металлургический техникум",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027FD">
            <w:pPr>
              <w:pStyle w:val="NoSpacing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Волковой  </w:t>
            </w:r>
          </w:p>
          <w:p w:rsidR="00566046" w:rsidRPr="00667641" w:rsidRDefault="00566046" w:rsidP="002027FD">
            <w:pPr>
              <w:pStyle w:val="NoSpacing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Ирине  Владимировне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480884">
            <w:pPr>
              <w:pStyle w:val="NoSpacing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- преподавателю  МБОУ ДОД "Детская школа искусств № 23" Тисульского муниципального района,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027FD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Глинчикову</w:t>
            </w:r>
          </w:p>
          <w:p w:rsidR="00566046" w:rsidRPr="00667641" w:rsidRDefault="00566046" w:rsidP="002027FD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Константину Евгеньевичу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480884">
            <w:pPr>
              <w:pStyle w:val="NoSpacing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- преподавателю  ГОУ СПО "Сибирский политехнический техникум",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027FD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Дремовой</w:t>
            </w:r>
          </w:p>
          <w:p w:rsidR="00566046" w:rsidRPr="00667641" w:rsidRDefault="00566046" w:rsidP="002027FD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Наталье  Юрьевне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480884">
            <w:pPr>
              <w:pStyle w:val="NoSpacing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- преподавателю  НОУ СПО "Кемеровский кооперативный техникум",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027FD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Дячук</w:t>
            </w:r>
          </w:p>
          <w:p w:rsidR="00566046" w:rsidRPr="00667641" w:rsidRDefault="00566046" w:rsidP="002027FD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Евгении  </w:t>
            </w: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Ивановне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480884">
            <w:pPr>
              <w:pStyle w:val="NoSpacing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- преподавателю  ГБОУ СПО "Новокузнецкий техникум строительных технологий и сферы обслуживания",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027FD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Ечиной</w:t>
            </w:r>
          </w:p>
          <w:p w:rsidR="00566046" w:rsidRPr="00667641" w:rsidRDefault="00566046" w:rsidP="002027FD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Наталье  Александровне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480884">
            <w:pPr>
              <w:pStyle w:val="NoSpacing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- преподавателю  ГОУ СПО "Новокузнецкий строительный техникум",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027FD">
            <w:pPr>
              <w:pStyle w:val="NoSpacing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 xml:space="preserve">Жидковой  </w:t>
            </w:r>
          </w:p>
          <w:p w:rsidR="00566046" w:rsidRPr="00667641" w:rsidRDefault="00566046" w:rsidP="002027FD">
            <w:pPr>
              <w:pStyle w:val="NoSpacing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 xml:space="preserve">Надежде  Александровне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480884">
            <w:pPr>
              <w:pStyle w:val="NoSpacing"/>
              <w:jc w:val="both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 xml:space="preserve"> - преподавателю  Ленинск-Кузнецкого филиала ГБОУ СПО "Кемеровский областной медицинский колледж",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027FD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Запасной </w:t>
            </w:r>
          </w:p>
          <w:p w:rsidR="00566046" w:rsidRPr="00667641" w:rsidRDefault="00566046" w:rsidP="002027FD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Елене  Викторовне  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480884">
            <w:pPr>
              <w:pStyle w:val="NoSpacing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- преподавателю  ГКПОУ Междуреченский горностроительный техникум,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027FD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Иващенко </w:t>
            </w:r>
          </w:p>
          <w:p w:rsidR="00566046" w:rsidRPr="00667641" w:rsidRDefault="00566046" w:rsidP="002027FD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Антону Владимировичу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480884">
            <w:pPr>
              <w:pStyle w:val="NoSpacing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- преподавателю  ГОУ СПО "Новокузнецкий техникум пищевой промышленности",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027FD">
            <w:pPr>
              <w:pStyle w:val="NoSpacing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Каменских </w:t>
            </w:r>
          </w:p>
          <w:p w:rsidR="00566046" w:rsidRPr="00667641" w:rsidRDefault="00566046" w:rsidP="002027FD">
            <w:pPr>
              <w:pStyle w:val="NoSpacing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Марине  </w:t>
            </w:r>
            <w:r w:rsidRPr="0066764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Сергеевне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480884">
            <w:pPr>
              <w:pStyle w:val="NoSpacing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- преподавателю  МБОУ ДОД "Детская музыкальная школа № 6" г. Новокузнецка,</w:t>
            </w:r>
          </w:p>
        </w:tc>
      </w:tr>
      <w:tr w:rsidR="00566046" w:rsidRPr="00A8633E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Default="00566046" w:rsidP="002027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8633E">
              <w:rPr>
                <w:rFonts w:ascii="Times New Roman" w:hAnsi="Times New Roman" w:cs="Times New Roman"/>
                <w:sz w:val="28"/>
                <w:szCs w:val="28"/>
              </w:rPr>
              <w:t>Керимовой</w:t>
            </w:r>
          </w:p>
          <w:p w:rsidR="00566046" w:rsidRPr="00A8633E" w:rsidRDefault="00566046" w:rsidP="002027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A8633E" w:rsidRDefault="00566046" w:rsidP="00480884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преподавателю МБОУ ДОД </w:t>
            </w: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Детская музыкальная школа № 10</w:t>
            </w: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Прокопьевского городского округа,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027FD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Клешниной</w:t>
            </w:r>
          </w:p>
          <w:p w:rsidR="00566046" w:rsidRPr="00667641" w:rsidRDefault="00566046" w:rsidP="002027FD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Оксане  </w:t>
            </w: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Ивановне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480884">
            <w:pPr>
              <w:pStyle w:val="NoSpacing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- преподавателю  ГОУ СПО "Беловский политехнический техникум",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027FD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Колесниченко </w:t>
            </w:r>
          </w:p>
          <w:p w:rsidR="00566046" w:rsidRPr="00667641" w:rsidRDefault="00566046" w:rsidP="002027FD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Олесе  Николаевне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480884">
            <w:pPr>
              <w:pStyle w:val="NoSpacing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- преподавателю  ГОУ СПО "Мариинский педагогический колледж",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027FD">
            <w:pPr>
              <w:pStyle w:val="NoSpacing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Кондрацкому </w:t>
            </w:r>
          </w:p>
          <w:p w:rsidR="00566046" w:rsidRPr="00667641" w:rsidRDefault="00566046" w:rsidP="002027FD">
            <w:pPr>
              <w:pStyle w:val="NoSpacing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Виталию Анатольевичу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480884">
            <w:pPr>
              <w:pStyle w:val="NoSpacing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- преподавателю  ГОУ СПО "Кузнецкий индустриальный техникум",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027FD">
            <w:pPr>
              <w:pStyle w:val="NoSpacing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Курасовой </w:t>
            </w:r>
          </w:p>
          <w:p w:rsidR="00566046" w:rsidRPr="00667641" w:rsidRDefault="00566046" w:rsidP="002027FD">
            <w:pPr>
              <w:pStyle w:val="NoSpacing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Виктории  Валерьевне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480884">
            <w:pPr>
              <w:pStyle w:val="NoSpacing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- преподавателю  ГОУ СПО "Кемеровский областной художественный колледж",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027FD">
            <w:pPr>
              <w:pStyle w:val="NoSpacing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>Мантуровой</w:t>
            </w:r>
          </w:p>
          <w:p w:rsidR="00566046" w:rsidRPr="00667641" w:rsidRDefault="00566046" w:rsidP="002027FD">
            <w:pPr>
              <w:pStyle w:val="NoSpacing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 xml:space="preserve">Елене  Валерьевне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480884">
            <w:pPr>
              <w:pStyle w:val="NoSpacing"/>
              <w:jc w:val="both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 xml:space="preserve"> - преподавателю  Беловского филиала ГБОУ СПО "Кемеровский областной медицинский колледж",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027FD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Никитенко </w:t>
            </w:r>
          </w:p>
          <w:p w:rsidR="00566046" w:rsidRPr="00667641" w:rsidRDefault="00566046" w:rsidP="002027FD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Любови  </w:t>
            </w: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Николаевне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480884">
            <w:pPr>
              <w:pStyle w:val="NoSpacing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- преподавателю  ГОУ СПО "Мариинский многопрофильный техникум",</w:t>
            </w:r>
          </w:p>
        </w:tc>
      </w:tr>
      <w:tr w:rsidR="00566046" w:rsidRPr="00B50F52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Default="00566046" w:rsidP="002027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Обыденову </w:t>
            </w:r>
          </w:p>
          <w:p w:rsidR="00566046" w:rsidRPr="00B50F52" w:rsidRDefault="00566046" w:rsidP="002027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Максиму Юрьевичу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B50F52" w:rsidRDefault="00566046" w:rsidP="00480884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преподавателю МБОУ ДОД </w:t>
            </w: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Детская музыкальная школа № 10</w:t>
            </w: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Прокопьевского городского округа,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027FD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Овчинниковой</w:t>
            </w:r>
          </w:p>
          <w:p w:rsidR="00566046" w:rsidRPr="00667641" w:rsidRDefault="00566046" w:rsidP="002027FD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Галине  Ивановне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480884">
            <w:pPr>
              <w:pStyle w:val="NoSpacing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- преподавателю  ГОУ СПО "Таштагольский многопрофильный техникум",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027FD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Окружнову</w:t>
            </w:r>
          </w:p>
          <w:p w:rsidR="00566046" w:rsidRPr="00667641" w:rsidRDefault="00566046" w:rsidP="002027FD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Вадиму Владимировичу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480884">
            <w:pPr>
              <w:pStyle w:val="NoSpacing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- преподавателю  ГБОУ СПО "Беловский техникум железнодорожного транспорта",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027FD">
            <w:pPr>
              <w:pStyle w:val="NoSpacing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Орловой  </w:t>
            </w:r>
          </w:p>
          <w:p w:rsidR="00566046" w:rsidRPr="00667641" w:rsidRDefault="00566046" w:rsidP="002027FD">
            <w:pPr>
              <w:pStyle w:val="NoSpacing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Оксане</w:t>
            </w:r>
            <w:r w:rsidRPr="0066764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Анатольевне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480884">
            <w:pPr>
              <w:pStyle w:val="NoSpacing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- преподавателю  МБОУ ДОД "Детская школа искусств № 52" Новокузнецкого муниципального района,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027FD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Осиповой</w:t>
            </w:r>
          </w:p>
          <w:p w:rsidR="00566046" w:rsidRPr="00667641" w:rsidRDefault="00566046" w:rsidP="002027FD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Наталье </w:t>
            </w: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Михайловне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480884">
            <w:pPr>
              <w:pStyle w:val="NoSpacing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- преподавателю  ГОУ СПО "Осинниковский политехнический техникум",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027FD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Паршуковой</w:t>
            </w:r>
          </w:p>
          <w:p w:rsidR="00566046" w:rsidRPr="00667641" w:rsidRDefault="00566046" w:rsidP="002027FD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Ольге  Александровне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480884">
            <w:pPr>
              <w:pStyle w:val="NoSpacing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- преподавателю  ГОУ СПО "Новокузнецкий строительный техникум",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027FD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Пискуновой </w:t>
            </w:r>
          </w:p>
          <w:p w:rsidR="00566046" w:rsidRPr="00667641" w:rsidRDefault="00566046" w:rsidP="002027FD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Татьяне</w:t>
            </w: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 Витальевне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480884">
            <w:pPr>
              <w:pStyle w:val="NoSpacing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- преподавателю  ГКПОУ Новокузнецкий горнотранспортный колледж,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027FD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Репниковой</w:t>
            </w:r>
          </w:p>
          <w:p w:rsidR="00566046" w:rsidRPr="00667641" w:rsidRDefault="00566046" w:rsidP="002027FD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Елене </w:t>
            </w: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Владимировне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480884">
            <w:pPr>
              <w:pStyle w:val="NoSpacing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- преподавателю  ГБОУ СПО "Новокузнецкий техникум строительных технологий и сферы обслуживания",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027FD">
            <w:pPr>
              <w:pStyle w:val="NoSpacing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Рубановой</w:t>
            </w:r>
          </w:p>
          <w:p w:rsidR="00566046" w:rsidRPr="00667641" w:rsidRDefault="00566046" w:rsidP="002027FD">
            <w:pPr>
              <w:pStyle w:val="NoSpacing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Валентине  </w:t>
            </w:r>
            <w:r w:rsidRPr="0066764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Петровне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480884">
            <w:pPr>
              <w:pStyle w:val="NoSpacing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- преподавателю  ГОУ СПО "Юргинский техникум машиностроения и информационных технологий",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027FD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Салдаевой</w:t>
            </w:r>
          </w:p>
          <w:p w:rsidR="00566046" w:rsidRPr="00667641" w:rsidRDefault="00566046" w:rsidP="002027FD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Светлане  Степановне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480884">
            <w:pPr>
              <w:pStyle w:val="NoSpacing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- преподавателю  ГОУ СПО "Томь-Усинскийэнерготранспортный техникум",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027FD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Соколовой </w:t>
            </w:r>
          </w:p>
          <w:p w:rsidR="00566046" w:rsidRPr="00667641" w:rsidRDefault="00566046" w:rsidP="002027FD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Елене  Леонидовне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480884">
            <w:pPr>
              <w:pStyle w:val="NoSpacing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- преподавателю  ГБОУ СПО "Анжеро-Судженский политехнический колледж",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027FD">
            <w:pPr>
              <w:pStyle w:val="NoSpacing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Тарасовой  </w:t>
            </w:r>
          </w:p>
          <w:p w:rsidR="00566046" w:rsidRPr="00667641" w:rsidRDefault="00566046" w:rsidP="002027FD">
            <w:pPr>
              <w:pStyle w:val="NoSpacing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Ирине  Константиновне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480884">
            <w:pPr>
              <w:pStyle w:val="NoSpacing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- преподавателю  МАОУ ДОД "Центральная детская музыкальная школа № 1" г. Кемерово,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027FD">
            <w:pPr>
              <w:pStyle w:val="NoSpacing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Толмачевой </w:t>
            </w:r>
          </w:p>
          <w:p w:rsidR="00566046" w:rsidRPr="00667641" w:rsidRDefault="00566046" w:rsidP="002027FD">
            <w:pPr>
              <w:pStyle w:val="NoSpacing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Ольге  Ивановне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480884">
            <w:pPr>
              <w:pStyle w:val="NoSpacing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- преподавателю  МБОУК ДОД "Детская школа искусств № 8 им. Н. А. Капишникова" Таштагольского муниципального района,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027FD">
            <w:pPr>
              <w:pStyle w:val="NoSpacing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Цукановой</w:t>
            </w:r>
          </w:p>
          <w:p w:rsidR="00566046" w:rsidRPr="00667641" w:rsidRDefault="00566046" w:rsidP="002027FD">
            <w:pPr>
              <w:pStyle w:val="NoSpacing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Ксении  Александровне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480884">
            <w:pPr>
              <w:pStyle w:val="NoSpacing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- преподавателю  МАОУ ДОД "Детская школа искусств № 46" г. Кемерово,</w:t>
            </w:r>
          </w:p>
        </w:tc>
      </w:tr>
    </w:tbl>
    <w:p w:rsidR="00566046" w:rsidRPr="002027FD" w:rsidRDefault="00566046" w:rsidP="002027F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66046" w:rsidRPr="00643160" w:rsidRDefault="00566046" w:rsidP="00700A2D">
      <w:pPr>
        <w:spacing w:after="0" w:line="240" w:lineRule="auto"/>
        <w:ind w:left="426" w:right="-153"/>
        <w:jc w:val="both"/>
        <w:rPr>
          <w:rFonts w:ascii="Times New Roman" w:hAnsi="Times New Roman" w:cs="Times New Roman"/>
          <w:sz w:val="28"/>
          <w:szCs w:val="28"/>
        </w:rPr>
      </w:pPr>
      <w:r w:rsidRPr="00643160">
        <w:rPr>
          <w:rFonts w:ascii="Times New Roman" w:hAnsi="Times New Roman" w:cs="Times New Roman"/>
          <w:sz w:val="28"/>
          <w:szCs w:val="28"/>
        </w:rPr>
        <w:t>- по должности «</w:t>
      </w:r>
      <w:r w:rsidRPr="002027FD">
        <w:rPr>
          <w:rFonts w:ascii="Times New Roman" w:hAnsi="Times New Roman" w:cs="Times New Roman"/>
          <w:color w:val="000000"/>
          <w:sz w:val="28"/>
          <w:szCs w:val="28"/>
        </w:rPr>
        <w:t>социальный педагог</w:t>
      </w:r>
      <w:r w:rsidRPr="00643160">
        <w:rPr>
          <w:rFonts w:ascii="Times New Roman" w:hAnsi="Times New Roman" w:cs="Times New Roman"/>
          <w:sz w:val="28"/>
          <w:szCs w:val="28"/>
        </w:rPr>
        <w:t>»:</w:t>
      </w:r>
    </w:p>
    <w:p w:rsidR="00566046" w:rsidRPr="00643160" w:rsidRDefault="00566046" w:rsidP="00700A2D"/>
    <w:tbl>
      <w:tblPr>
        <w:tblW w:w="10230" w:type="dxa"/>
        <w:tblInd w:w="-106" w:type="dxa"/>
        <w:tblLayout w:type="fixed"/>
        <w:tblLook w:val="0000"/>
      </w:tblPr>
      <w:tblGrid>
        <w:gridCol w:w="3685"/>
        <w:gridCol w:w="6545"/>
      </w:tblGrid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027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Вальковой </w:t>
            </w:r>
          </w:p>
          <w:p w:rsidR="00566046" w:rsidRPr="00667641" w:rsidRDefault="00566046" w:rsidP="002027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Елене  Георгиевне 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480884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- социальному педагогу  МБОУ "Средняя общеобразовательная школа № 35" Осинниковского городского округа,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027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Велькович</w:t>
            </w:r>
          </w:p>
          <w:p w:rsidR="00566046" w:rsidRPr="00667641" w:rsidRDefault="00566046" w:rsidP="002027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Елене  Владимировне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480884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 социальному педагогу  МКОУ для детей-сирот и детей, оставшихся без попечения родителей (законных представителей) "Детский дом-школа № 95" "Дом детства" г. Новокузнецка,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027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Лесновой</w:t>
            </w:r>
          </w:p>
          <w:p w:rsidR="00566046" w:rsidRPr="00667641" w:rsidRDefault="00566046" w:rsidP="002027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Галине  Андреевне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480884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социальному педагогу  ГОО "Кузбасский региональный центр психолого-педагогической, медицинской и социальной помощи "Здоровье и развитие личности", </w:t>
            </w:r>
          </w:p>
        </w:tc>
      </w:tr>
    </w:tbl>
    <w:p w:rsidR="00566046" w:rsidRDefault="00566046" w:rsidP="00700A2D">
      <w:pPr>
        <w:spacing w:after="0" w:line="240" w:lineRule="auto"/>
        <w:ind w:left="426" w:right="-153"/>
        <w:jc w:val="both"/>
        <w:rPr>
          <w:rFonts w:ascii="Times New Roman" w:hAnsi="Times New Roman" w:cs="Times New Roman"/>
          <w:sz w:val="28"/>
          <w:szCs w:val="28"/>
        </w:rPr>
      </w:pPr>
    </w:p>
    <w:p w:rsidR="00566046" w:rsidRDefault="00566046" w:rsidP="00700A2D">
      <w:pPr>
        <w:spacing w:after="0" w:line="240" w:lineRule="auto"/>
        <w:ind w:left="426" w:right="-153"/>
        <w:jc w:val="both"/>
        <w:rPr>
          <w:rFonts w:ascii="Times New Roman" w:hAnsi="Times New Roman" w:cs="Times New Roman"/>
          <w:sz w:val="28"/>
          <w:szCs w:val="28"/>
        </w:rPr>
      </w:pPr>
    </w:p>
    <w:p w:rsidR="00566046" w:rsidRPr="00643160" w:rsidRDefault="00566046" w:rsidP="00700A2D">
      <w:pPr>
        <w:spacing w:after="0" w:line="240" w:lineRule="auto"/>
        <w:ind w:left="426" w:right="-153"/>
        <w:jc w:val="both"/>
        <w:rPr>
          <w:rFonts w:ascii="Times New Roman" w:hAnsi="Times New Roman" w:cs="Times New Roman"/>
          <w:sz w:val="28"/>
          <w:szCs w:val="28"/>
        </w:rPr>
      </w:pPr>
      <w:r w:rsidRPr="00643160">
        <w:rPr>
          <w:rFonts w:ascii="Times New Roman" w:hAnsi="Times New Roman" w:cs="Times New Roman"/>
          <w:sz w:val="28"/>
          <w:szCs w:val="28"/>
        </w:rPr>
        <w:t>- по должности «</w:t>
      </w:r>
      <w:r>
        <w:rPr>
          <w:rFonts w:ascii="Times New Roman" w:hAnsi="Times New Roman" w:cs="Times New Roman"/>
          <w:sz w:val="28"/>
          <w:szCs w:val="28"/>
        </w:rPr>
        <w:t>старший</w:t>
      </w:r>
      <w:r w:rsidRPr="002F3B9D">
        <w:rPr>
          <w:rFonts w:ascii="Times New Roman" w:hAnsi="Times New Roman" w:cs="Times New Roman"/>
          <w:sz w:val="28"/>
          <w:szCs w:val="28"/>
        </w:rPr>
        <w:t xml:space="preserve"> воспитател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43160">
        <w:rPr>
          <w:rFonts w:ascii="Times New Roman" w:hAnsi="Times New Roman" w:cs="Times New Roman"/>
          <w:sz w:val="28"/>
          <w:szCs w:val="28"/>
        </w:rPr>
        <w:t>»:</w:t>
      </w:r>
    </w:p>
    <w:p w:rsidR="00566046" w:rsidRPr="00643160" w:rsidRDefault="00566046" w:rsidP="00700A2D">
      <w:pPr>
        <w:spacing w:after="0" w:line="240" w:lineRule="auto"/>
        <w:ind w:left="426" w:right="-15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30" w:type="dxa"/>
        <w:tblInd w:w="-106" w:type="dxa"/>
        <w:tblLayout w:type="fixed"/>
        <w:tblLook w:val="0000"/>
      </w:tblPr>
      <w:tblGrid>
        <w:gridCol w:w="3685"/>
        <w:gridCol w:w="6545"/>
      </w:tblGrid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Абросимовой </w:t>
            </w:r>
          </w:p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Елене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Валерьевне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480884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- старшему воспитателю  МАДОУ "Детский сад № 15 "Мишутка" Прокопьевского городского округа,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Кирьян </w:t>
            </w:r>
          </w:p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Евгении  Николаевне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480884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старшему  воспитателю  МБДОУ Киселёвского городского округа детский сад № 55,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Колесниковой </w:t>
            </w:r>
          </w:p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Надежде  Михайловне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480884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старшему   воспитателю   МБДОУ детский сад общеразвивающего вида с приоритетным осуществлением деятельности по художественно-эстетическому направлению развития детей № 11 "Одуванчик" Мысковского городского округа,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Кочет </w:t>
            </w:r>
          </w:p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Наталье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Ивановне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480884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старшему   воспитателю   МАДОУ "Трудармейский детский сад "Чебурашка" Прокопьевского муниципального района,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Савченко </w:t>
            </w:r>
          </w:p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Марине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 Анатольевне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480884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старшему  воспитателю  НДОУ "Детский сад № 174 ОАО "РЖД",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Чаркиной  </w:t>
            </w:r>
          </w:p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Татьяне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 Владимировне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480884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старшему   воспитателю   МАДОУ № 198 "Детский сад комбинированного вида" г. Кемерово,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Шаримовой</w:t>
            </w:r>
          </w:p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Ларисе  Владимировне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480884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старшему  воспитателю  МБДОУ "Детский сад общеразвивающего вида с приоритетным осуществлением деятельности по познавательно-речевому направлению развития детей № 4 "Ручеек" Мариинского муниципального района,</w:t>
            </w:r>
          </w:p>
        </w:tc>
      </w:tr>
    </w:tbl>
    <w:p w:rsidR="00566046" w:rsidRPr="00643160" w:rsidRDefault="00566046" w:rsidP="00700A2D">
      <w:pPr>
        <w:spacing w:after="0" w:line="240" w:lineRule="auto"/>
        <w:ind w:left="426" w:right="-153"/>
        <w:jc w:val="both"/>
        <w:rPr>
          <w:rFonts w:ascii="Times New Roman" w:hAnsi="Times New Roman" w:cs="Times New Roman"/>
          <w:sz w:val="28"/>
          <w:szCs w:val="28"/>
        </w:rPr>
      </w:pPr>
    </w:p>
    <w:p w:rsidR="00566046" w:rsidRPr="00643160" w:rsidRDefault="00566046" w:rsidP="00700A2D">
      <w:pPr>
        <w:spacing w:after="0" w:line="240" w:lineRule="auto"/>
        <w:ind w:left="426" w:right="-153"/>
        <w:jc w:val="both"/>
        <w:rPr>
          <w:rFonts w:ascii="Times New Roman" w:hAnsi="Times New Roman" w:cs="Times New Roman"/>
          <w:sz w:val="28"/>
          <w:szCs w:val="28"/>
        </w:rPr>
      </w:pPr>
      <w:r w:rsidRPr="00643160">
        <w:rPr>
          <w:rFonts w:ascii="Times New Roman" w:hAnsi="Times New Roman" w:cs="Times New Roman"/>
          <w:sz w:val="28"/>
          <w:szCs w:val="28"/>
        </w:rPr>
        <w:t>- по должности «учитель»:</w:t>
      </w:r>
    </w:p>
    <w:p w:rsidR="00566046" w:rsidRPr="00643160" w:rsidRDefault="00566046" w:rsidP="00700A2D">
      <w:pPr>
        <w:spacing w:after="0" w:line="240" w:lineRule="auto"/>
        <w:ind w:left="426" w:right="-15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30" w:type="dxa"/>
        <w:tblInd w:w="-106" w:type="dxa"/>
        <w:tblLayout w:type="fixed"/>
        <w:tblLook w:val="0000"/>
      </w:tblPr>
      <w:tblGrid>
        <w:gridCol w:w="3685"/>
        <w:gridCol w:w="6545"/>
      </w:tblGrid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Агафаровой</w:t>
            </w:r>
          </w:p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Ирине  Николаевне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- учителю  биологии ГБНОУ "Губернаторская кадетская школа-интернат МЧС",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Ащеуловой</w:t>
            </w:r>
          </w:p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Марине 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биологии и химии МБОУ "Панфиловская средняя общеобразовательная школа" Ленинск-Кузнецкого муниципального района,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Бедаревой</w:t>
            </w:r>
          </w:p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Надежде  Геннадьевне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начальных классов МБОУ "Степновская средняя общеобразовательная школа" Новокузнецкого муниципального района,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Беловой </w:t>
            </w:r>
          </w:p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Ольге  Геннадьевне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- учителю  начальных классов МКОУ Анжеро-Судженского городского округа "Школа-интернат № 37 для обучающихся с ограниченными возможностями здоровья",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Блиновой</w:t>
            </w:r>
          </w:p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Марине 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Викторовне  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английского языка МБОУ "Средняя общеобразовательная школа № 54" г. Кемерово,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Богомоловой </w:t>
            </w:r>
          </w:p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Ларисе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Валерьевне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русского языка и литературы МБОУ "Средняя общеобразовательная школа № 25" Прокопьевского городского округа,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Болбот</w:t>
            </w:r>
          </w:p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Светлане  Валерьевне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начальных классов МБОУ "Тяжинская средняя общеобразовательная школа № 1" Тяжинского муниципального района,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Василенко </w:t>
            </w:r>
          </w:p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Людмиле  Петровне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математики МБНОУ "Гимназия № 62" г. Новокузнецка,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Ворожцовой </w:t>
            </w:r>
          </w:p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Татьяне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 Леонидовне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биологии МБОУ "Гимназия № 71" ("Радуга") г. Кемерово,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Воропаевой </w:t>
            </w:r>
          </w:p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Елене  Владимировне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начальных классов МБОУ "Средняя общеобразовательная школа № 31" Осинниковского городского округа,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Галиулиной</w:t>
            </w:r>
          </w:p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Шамсинур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Насибулловне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физической культуры МБОУ "Куйбышевская основная общеобразовательная школа" Новокузнецкого муниципального района,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Герцен </w:t>
            </w:r>
          </w:p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Наталье  Евгеньевне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информатики МБОУ "Средняя общеобразовательная школа № 14" Прокопьевского городского округа,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Горбуновой  </w:t>
            </w:r>
          </w:p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Наталье  Николаевне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русского языка и литературы МБОУ Киселёвского городского округа "Средняя общеобразовательная школа № 28",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Грудачевой</w:t>
            </w:r>
          </w:p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Вере  Максимовне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начальных классов МБОУ "Основная общеобразовательная школа поселка Школьный" Прокопьевского муниципального района,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Даниловой  </w:t>
            </w:r>
          </w:p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Ларисе  Александровне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социально-бытовой ориентировки МКС(К)ОУ для обучающихся, воспитанников с ограниченными возможностями здоровья "Специальная (коррекционная) общеобразовательная школа-интернат № 36 (VIII вида) города Белово",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Дорожкиной</w:t>
            </w:r>
          </w:p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Ольге  Александровне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иностранного языка МБВ(С)ОУ "Вечерняя (сменная) общеобразовательная школа № 17" г. Новокузнецка,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Дунаеву </w:t>
            </w:r>
          </w:p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Андрею  Валериевичу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технологии МАОУ "Средняя общеобразовательная школа № 1 имени Героя Советского Союза Михаила Михайловича Куюкова" Мысковского городского округа,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Ерохиной </w:t>
            </w:r>
          </w:p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Екатерине  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Викторовне  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математики МКОУ "Специальная школа-интернат № 38" г. Новокузнецка,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Ершовой  </w:t>
            </w:r>
          </w:p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Юлии  Михайловне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начальных классов МБОУ "Общеобразовательная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 100" г. Кемерово,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Ефремовой  </w:t>
            </w:r>
          </w:p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Зинаиде  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Васильевне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начальных классов МБОУ "Средняя общеобразовательная школа № 24" г. Кемерово,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Ждановой </w:t>
            </w:r>
          </w:p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Наталье  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Васильевне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начальных классов МБОУ "Основная общеобразовательная школа № 15" Гурьевского муниципального района,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Звягинцевой  </w:t>
            </w:r>
          </w:p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Наталье  Анатольевне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иностранного языка МБОУ "Основная общеобразовательная школа № 33" Ленинск-Кузнецкого городского округа,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Иониной  </w:t>
            </w:r>
          </w:p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Виктории  Минибаевне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- учителю  начальных классов МКОУ Анжеро-Судженского городского округа "Школа-интернат № 37 для обучающихся с ограниченными возможностями здоровья",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Капустиной </w:t>
            </w:r>
          </w:p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Елене  Валерьевне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начальных классов МБОУ "Средняя общеобразовательная школа № 14" Прокопьевского городского округа,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Катиркиной</w:t>
            </w:r>
          </w:p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Ольге  Викторовне  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начальных классов МБОУ "Средняя общеобразовательная школа № 4" Мысковского городского округа,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Коваленко </w:t>
            </w:r>
          </w:p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Елене  Викторовне  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английского языка МБОУ "Основная общеобразовательная школа № 3 имени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П. И. Ефимова" Осинниковского городского округа,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Ковешниковой</w:t>
            </w:r>
          </w:p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Татьяне  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истории и обществознания МБОУ "Основная общеобразовательная школа № 33" г. Новокузнецка,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Ковиной</w:t>
            </w:r>
          </w:p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Наталье  Михайловне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- учителю  начальных классов МКОУ Анжеро-Судженского городского округа "Школа-интернат № 37 для обучающихся с ограниченными возможностями здоровья",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Конаныхиной</w:t>
            </w:r>
          </w:p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Людмиле  Аркадьевне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начальных классов МКС(К)ОУ для обучающихся, воспитанников с ограниченными возможностями здоровья "Специальная (коррекционная) общеобразовательная школа № 78" VIII вида г. Новокузнецка,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Коржовой</w:t>
            </w:r>
          </w:p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Наталье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Дмитриевне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физики МБОУ "Новостроевская средняя общеобразовательная школа" Кемеровского муниципального района,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Косаревой</w:t>
            </w:r>
          </w:p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Ирине 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Евгеньевне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химии МАОУ "Средняя общеобразовательная школа № 14" г. Кемерово,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Красиковой </w:t>
            </w:r>
          </w:p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Надежде 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начальных классов МБОУ "Средняя общеобразовательная школа № 1" Ленинск-Кузнецкого городского округа,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Крицкой</w:t>
            </w:r>
          </w:p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Ларисе  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Владимировне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физической культуры МБОУ Киселёвского городского округа "Основная общеобразовательная школа № 33",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Кузнецовой  </w:t>
            </w:r>
          </w:p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Марине  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Васильевне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информатики МБОУ "Средняя общеобразовательная школа № 64" г. Новокузнецка,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Куприяновой </w:t>
            </w:r>
          </w:p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Елене  Владимировне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английского языка МБОУ "Основная общеобразовательная школа № 2" Таштагольского муниципального района,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Кустовой </w:t>
            </w:r>
          </w:p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Галине  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Георгиевне 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технологии МБОУ "Каменноключевская основная общеобразовательная школа" Прокопьевского муниципального района,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Кутузовой  </w:t>
            </w:r>
          </w:p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Ольге  Сергеевне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технологии МБОУ "Основная общеобразовательная школа № 28 города Белово",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Ланчаковой</w:t>
            </w:r>
          </w:p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Татьяне  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русского языка и литературы МБОУ "Средняя общеобразовательная школа № 6" Мариинского муниципального района,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Ларюхиной</w:t>
            </w:r>
          </w:p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Надежде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начальных классов МБОУ "Средняя общеобразовательная школа № 10 г. Юрги",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Лахиной</w:t>
            </w:r>
          </w:p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Ольге  Александровне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начальных классов МКС(К)ОУ для обучающихся, воспитанников с ограниченными возможностями здоровья "Специальная (коррекционная) общеобразовательная школа-интернат VIII вида" Мариинского муниципального района,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Лисовскому </w:t>
            </w:r>
          </w:p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Владимиру  Владимировичу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физической культуры МБОУ "Тяжинская средняя общеобразовательная школа № 3" Тяжинского муниципального района,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Логиновой </w:t>
            </w:r>
          </w:p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Наталье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Владимировне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математики МБОУ "Средняя общеобразовательная школа № 26" г. Новокузнецка,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Луцык</w:t>
            </w:r>
          </w:p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Наталье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Анатольевне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математики и информатики МБОУ "Основная общеобразовательная школа № 35" Полысаевского городского округа,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Лысенко </w:t>
            </w:r>
          </w:p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Наталье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Тимофеевне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физики МБОУ "Средняя общеобразовательная школа № 9" Таштагольского муниципального района,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Макаренко </w:t>
            </w:r>
          </w:p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Наталье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информатики МАОУ "Средняя общеобразовательная школа № 94" г. Кемерово,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Максимцевой</w:t>
            </w:r>
          </w:p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Регине 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музыки МБОУ "Средняя общеобразовательная школа № 94" г. Новокузнецка,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Маликовой </w:t>
            </w:r>
          </w:p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Ольге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Дмитриевне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математики МБОУ "Зеленогорская средняя общеобразовательная школа" Крапивинского муниципального района,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Меркуловой  </w:t>
            </w:r>
          </w:p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Юлии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- учителю  начальных классов МКОУ Анжеро-Судженского городского округа "Школа-интернат № 37 для обучающихся с ограниченными возможностями здоровья",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Миненко </w:t>
            </w:r>
          </w:p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Людмиле 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Ивановне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истории и обществознания МБОУ "Основная общеобразовательная школа № 18" Таштагольского муниципального района,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Моргуновой  </w:t>
            </w:r>
          </w:p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Людмиле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Павловне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физики МБОУ "Средняя общеобразовательная школа № 32 города Белово",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Нигматуллиной</w:t>
            </w:r>
          </w:p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Ларисе 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истории и обществознания МБОУ "Загорская средняя общеобразовательная школа" Новокузнецкого муниципального района,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Никандровой </w:t>
            </w:r>
          </w:p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Анастасии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Дмитриевне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русского языка и литературы МКОУ "Специальная школа-интернат № 38" г. Новокузнецка,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Овчинниковой</w:t>
            </w:r>
          </w:p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Елене 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Викторовне  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социально-бытовой ориентировки и изобразительного искусства МКС(К)ОУ для обучающихся, воспитанников с ограниченными возможностями здоровья "Ижморская специальная (коррекционная) общеобразовательная школа-интернат VIII вида" Ижморского муниципального района,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Ознобишиной </w:t>
            </w:r>
          </w:p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Наталье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Валерьевне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технологии и изобразительного искусства МОБУ "Титовская основная общеобразовательная школа" Промышленновского муниципального района,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Онопенко</w:t>
            </w:r>
          </w:p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Татьяне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физической культуры МБОУ "Поломошинская средняя общеобразовательная школа Яшкинского муниципального района",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Охрименко </w:t>
            </w:r>
          </w:p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Людмиле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Владимировне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начальных классов МБОУ "Степновская средняя общеобразовательная школа" Новокузнецкого муниципального района,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Панасенко </w:t>
            </w:r>
          </w:p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Татьяне 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Анатольевне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физики МБОУ "Барановская средняя общеобразовательная школа" Кемеровского муниципального района,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Пономаревой </w:t>
            </w:r>
          </w:p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Валентине 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Михайловне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начальных классов МБОУ "Ижморская средняя общеобразовательная школа № 1" Ижморского муниципального района,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Ранневой</w:t>
            </w:r>
          </w:p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Ольге 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Викторовне  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русского языка и литературы МБОУ "Средняя общеобразовательная школа № 64" г. Новокузнецка,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Родионовой </w:t>
            </w:r>
          </w:p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Юлии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Анатольевне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начальных классов МКОУ "Специальная школа-интернат № 38" г. Новокузнецка,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Себелевой</w:t>
            </w:r>
          </w:p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Надежде  Григорьевне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физики МБОУ "Средняя общеобразовательная школа № 19 с углубленным изучением отдельных предметов" Междуреченского городского округа,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Семенихиной  </w:t>
            </w:r>
          </w:p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Ларисе  Анатольевне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географии МБОУ "Средняя общеобразовательная школа № 2" Ленинск-Кузнецкого городского округа,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Семиниченко</w:t>
            </w:r>
          </w:p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Игорю  Александровичу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физической культуры МАОУ "Средняя общеобразовательная школа № 14" г. Кемерово,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Советовой</w:t>
            </w:r>
          </w:p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Елене  Михайловне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иностранного языка МБОУ "Средняя общеобразовательная школа № 92 с углубленным изучением отдельных предметов" г. Кемерово,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Сотниковой  </w:t>
            </w:r>
          </w:p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Галине 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Владимировне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истории МБОУ "Средняя общеобразовательная школа № 10" г. Кемерово,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Сукорцевой</w:t>
            </w:r>
          </w:p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Екатерине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Леонидовне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русского языка ГБНОУ "Губернаторская женская гимназия-интернат",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Тарасовой </w:t>
            </w:r>
          </w:p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Ирине  Васильевне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английского языка МБОУ "Средняя общеобразовательная школа № 97" г. Кемерово,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Тарасовой  </w:t>
            </w:r>
          </w:p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Ирине  Михайловне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математики МБОУ "Средняя общеобразовательная школа № 23" Междуреченского городского округа,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Темнорусовой</w:t>
            </w:r>
          </w:p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Ольге  Николаевне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информатики МБОУ "Основная общеобразовательная школа № 7 города Белово",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Титовой </w:t>
            </w:r>
          </w:p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Вере  Парфирьевне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математики ГБНОУ "Губернаторская кадетская школа-интернат МЧС",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Усковой</w:t>
            </w:r>
          </w:p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Анне  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Семеновне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математики МКОУ "Специальная школа-интернат № 38" г. Новокузнецка,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Фетисовой  </w:t>
            </w:r>
          </w:p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Светлане  Александровне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информатики МБОУ Киселёвского городского округа "Основная общеобразовательная школа № 33",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Фликовой</w:t>
            </w:r>
          </w:p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Наталье  Сергеевне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начальных классов МБОУ "Лицей № 89" г. Кемерово,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Фоминых </w:t>
            </w:r>
          </w:p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Олегу  Анатольевичу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основ безопасности жизнедеятельности МБОУ "Средняя общеобразовательная школа № 24" г. Кемерово,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Хамидулиной</w:t>
            </w:r>
          </w:p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Елизавете  Петровне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начальных классов МБОУ "Перехляйская основная общеобразовательная школа" Крапивинского муниципального района,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Харсекиной</w:t>
            </w:r>
          </w:p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Наталье  Олеговне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математики МБНОУ "Гимназия № 44" г. Новокузнецка,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Цыгикало</w:t>
            </w:r>
          </w:p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Ирине  Игоревне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биологии и химии МБОУ "Перехляйская основная общеобразовательная школа" Крапивинского муниципального района,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Шаповалову</w:t>
            </w:r>
          </w:p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Валерию  Викторовичу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физической культуры МБОУ "Средняя общеобразовательная школа № 65" г. Кемерово,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Шаховой  </w:t>
            </w:r>
          </w:p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Ларисе  Геннадьевне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начальных классов МБОУ Киселёвского городского округа "Средняя общеобразовательная школа № 30",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Ширяевой </w:t>
            </w:r>
          </w:p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Ирине  Михайловне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химии МАОУ "Средняя общеобразовательная школа № 160" Тайгинского городского округа,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Штефан</w:t>
            </w:r>
          </w:p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Жанне  Александровне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русского языка и литературы МБОУ "Средняя общеобразовательная школа № 18" имени Жадовца Николая Ивановича г. Кемерово,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Шубиной  </w:t>
            </w:r>
          </w:p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Екатерине  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Ивановне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математики МБОУ "Средняя общеобразовательная школа № 18" г. Кемерово,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Шульга </w:t>
            </w:r>
          </w:p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Татьяне  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Геннадьевне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русского языка и литературы МБОУ "Средняя общеобразовательная школа № 16" г. Кемерово,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Шунайловой</w:t>
            </w:r>
          </w:p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Елене  Владимировне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информатики МБОУ "Средняя общеобразовательная школа № 6" Мариинского муниципального района,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Ядрову</w:t>
            </w:r>
          </w:p>
          <w:p w:rsidR="00566046" w:rsidRPr="00667641" w:rsidRDefault="00566046" w:rsidP="002F3B9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Валерию  Дмитриевичу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музыки МБОУ "Средняя общеобразовательная школа № 77" г. Кемерово,</w:t>
            </w:r>
          </w:p>
        </w:tc>
      </w:tr>
    </w:tbl>
    <w:p w:rsidR="00566046" w:rsidRPr="00643160" w:rsidRDefault="00566046" w:rsidP="00700A2D">
      <w:pPr>
        <w:spacing w:after="0" w:line="240" w:lineRule="auto"/>
        <w:ind w:left="426" w:right="-153"/>
        <w:jc w:val="both"/>
        <w:rPr>
          <w:rFonts w:ascii="Times New Roman" w:hAnsi="Times New Roman" w:cs="Times New Roman"/>
          <w:sz w:val="28"/>
          <w:szCs w:val="28"/>
        </w:rPr>
      </w:pPr>
    </w:p>
    <w:p w:rsidR="00566046" w:rsidRPr="00643160" w:rsidRDefault="00566046" w:rsidP="00700A2D">
      <w:pPr>
        <w:spacing w:after="0" w:line="240" w:lineRule="auto"/>
        <w:ind w:left="426" w:right="-153"/>
        <w:jc w:val="both"/>
        <w:rPr>
          <w:rFonts w:ascii="Times New Roman" w:hAnsi="Times New Roman" w:cs="Times New Roman"/>
          <w:sz w:val="28"/>
          <w:szCs w:val="28"/>
        </w:rPr>
      </w:pPr>
      <w:r w:rsidRPr="00643160">
        <w:rPr>
          <w:rFonts w:ascii="Times New Roman" w:hAnsi="Times New Roman" w:cs="Times New Roman"/>
          <w:sz w:val="28"/>
          <w:szCs w:val="28"/>
        </w:rPr>
        <w:t>- по должности «учитель-</w:t>
      </w:r>
      <w:r w:rsidRPr="00643160">
        <w:rPr>
          <w:rFonts w:ascii="Times New Roman" w:hAnsi="Times New Roman" w:cs="Times New Roman"/>
          <w:color w:val="000000"/>
          <w:sz w:val="28"/>
          <w:szCs w:val="28"/>
        </w:rPr>
        <w:t>дефектолог</w:t>
      </w:r>
      <w:r w:rsidRPr="00643160">
        <w:rPr>
          <w:rFonts w:ascii="Times New Roman" w:hAnsi="Times New Roman" w:cs="Times New Roman"/>
          <w:sz w:val="28"/>
          <w:szCs w:val="28"/>
        </w:rPr>
        <w:t>»:</w:t>
      </w:r>
    </w:p>
    <w:p w:rsidR="00566046" w:rsidRPr="00643160" w:rsidRDefault="00566046" w:rsidP="00700A2D"/>
    <w:tbl>
      <w:tblPr>
        <w:tblW w:w="10230" w:type="dxa"/>
        <w:tblInd w:w="-106" w:type="dxa"/>
        <w:tblLayout w:type="fixed"/>
        <w:tblLook w:val="0000"/>
      </w:tblPr>
      <w:tblGrid>
        <w:gridCol w:w="3685"/>
        <w:gridCol w:w="6545"/>
      </w:tblGrid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C0322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Алексенцевой</w:t>
            </w:r>
          </w:p>
          <w:p w:rsidR="00566046" w:rsidRPr="00667641" w:rsidRDefault="00566046" w:rsidP="00C0322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Наталье  Александровне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- учителю -дефектологу МКДОУ "Детский сад № 229" г. Новокузнецка,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C0322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Логиновой </w:t>
            </w:r>
          </w:p>
          <w:p w:rsidR="00566046" w:rsidRPr="00667641" w:rsidRDefault="00566046" w:rsidP="00C0322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Ирине  Алексеевне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-дефектологу МКДОУ "Детский сад № 254" компенсирующего вида г. Новокузнецка,</w:t>
            </w:r>
          </w:p>
        </w:tc>
      </w:tr>
    </w:tbl>
    <w:p w:rsidR="00566046" w:rsidRPr="00643160" w:rsidRDefault="00566046" w:rsidP="00700A2D"/>
    <w:p w:rsidR="00566046" w:rsidRPr="00643160" w:rsidRDefault="00566046" w:rsidP="00700A2D">
      <w:pPr>
        <w:spacing w:after="0" w:line="240" w:lineRule="auto"/>
        <w:ind w:left="426" w:right="-153"/>
        <w:jc w:val="both"/>
        <w:rPr>
          <w:rFonts w:ascii="Times New Roman" w:hAnsi="Times New Roman" w:cs="Times New Roman"/>
          <w:sz w:val="28"/>
          <w:szCs w:val="28"/>
        </w:rPr>
      </w:pPr>
      <w:r w:rsidRPr="00643160">
        <w:rPr>
          <w:rFonts w:ascii="Times New Roman" w:hAnsi="Times New Roman" w:cs="Times New Roman"/>
          <w:sz w:val="28"/>
          <w:szCs w:val="28"/>
        </w:rPr>
        <w:t>- по должности «учитель-</w:t>
      </w:r>
      <w:r w:rsidRPr="00643160">
        <w:rPr>
          <w:rFonts w:ascii="Times New Roman" w:hAnsi="Times New Roman" w:cs="Times New Roman"/>
          <w:color w:val="000000"/>
          <w:sz w:val="28"/>
          <w:szCs w:val="28"/>
        </w:rPr>
        <w:t>логопед</w:t>
      </w:r>
      <w:r w:rsidRPr="00643160">
        <w:rPr>
          <w:rFonts w:ascii="Times New Roman" w:hAnsi="Times New Roman" w:cs="Times New Roman"/>
          <w:sz w:val="28"/>
          <w:szCs w:val="28"/>
        </w:rPr>
        <w:t>»:</w:t>
      </w:r>
    </w:p>
    <w:p w:rsidR="00566046" w:rsidRPr="00643160" w:rsidRDefault="00566046" w:rsidP="00700A2D">
      <w:pPr>
        <w:spacing w:after="0" w:line="240" w:lineRule="auto"/>
        <w:ind w:left="426" w:right="-15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30" w:type="dxa"/>
        <w:tblInd w:w="-106" w:type="dxa"/>
        <w:tblLayout w:type="fixed"/>
        <w:tblLook w:val="0000"/>
      </w:tblPr>
      <w:tblGrid>
        <w:gridCol w:w="3685"/>
        <w:gridCol w:w="6545"/>
      </w:tblGrid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C0322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Галуза</w:t>
            </w:r>
          </w:p>
          <w:p w:rsidR="00566046" w:rsidRPr="00667641" w:rsidRDefault="00566046" w:rsidP="00C0322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Анне  Владимировне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учителю-логопеду  МКОУ "Специальная школа № 20" г. Новокузнецка,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C0322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Гуровой </w:t>
            </w:r>
          </w:p>
          <w:p w:rsidR="00566046" w:rsidRPr="00667641" w:rsidRDefault="00566046" w:rsidP="00C0322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Елене  Владимировне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учителю-логопеду  МБДОУ "Детский сад № 4 "Солнышко" Прокопьевского городского округа,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C0322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Долгих </w:t>
            </w:r>
          </w:p>
          <w:p w:rsidR="00566046" w:rsidRPr="00667641" w:rsidRDefault="00566046" w:rsidP="00C0322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Татьяне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 Алексеевне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учителю-логопеду  МКОУ "Специальная школа № 20" г. Новокузнецка,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C0322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Ермаковой  </w:t>
            </w:r>
          </w:p>
          <w:p w:rsidR="00566046" w:rsidRPr="00667641" w:rsidRDefault="00566046" w:rsidP="00C0322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Елене  Валерьевне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учителю-логопеду  МКОУ "Специальная школа № 20" г. Новокузнецка,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C0322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Ладыгиной</w:t>
            </w:r>
          </w:p>
          <w:p w:rsidR="00566046" w:rsidRPr="00667641" w:rsidRDefault="00566046" w:rsidP="00C0322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Светлане  Николаевне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учителю-логопеду  МКОУ "Начальная школа - детский сад № 235" г. Новокузнецка,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C0322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Максимовой  </w:t>
            </w:r>
          </w:p>
          <w:p w:rsidR="00566046" w:rsidRPr="00667641" w:rsidRDefault="00566046" w:rsidP="00C0322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Наталье  Сергеевне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учителю-логопеду  МКС(К)ОУ для обучающихся, воспитанников с ограниченными возможностями здоровья "Бачатская специальная (коррекционная) общеобразовательная школа-интернат VIII вида" Беловского муниципального района,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C0322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Помозовой</w:t>
            </w:r>
          </w:p>
          <w:p w:rsidR="00566046" w:rsidRPr="00667641" w:rsidRDefault="00566046" w:rsidP="00C0322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Окса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 Владимировне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учителю-логопеду  МБДОУ "Детский сад № 206" г. Новокузнецка,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C0322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Рыжковой  </w:t>
            </w:r>
          </w:p>
          <w:p w:rsidR="00566046" w:rsidRPr="00667641" w:rsidRDefault="00566046" w:rsidP="00C0322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Нине Александровне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учителю-логопеду  МБДОУ "Детский сад № 219" комбинированного вида г. Новокузнецка,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C0322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Терницкой</w:t>
            </w:r>
          </w:p>
          <w:p w:rsidR="00566046" w:rsidRPr="00667641" w:rsidRDefault="00566046" w:rsidP="00C0322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Татьяне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учителю-логопеду  МБДОУ "Детский сад № 43 "Снежинка" комбинированного вида города Белово",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C0322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Титовой  </w:t>
            </w:r>
          </w:p>
          <w:p w:rsidR="00566046" w:rsidRPr="00667641" w:rsidRDefault="00566046" w:rsidP="00C0322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Ирине  Владимировне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учителю-логопеду  МКОУ для детей-сирот и детей, оставшихся без попечения родителей "Детский дом "Надежде " города Белово",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C0322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Турыгиной</w:t>
            </w:r>
          </w:p>
          <w:p w:rsidR="00566046" w:rsidRPr="00667641" w:rsidRDefault="00566046" w:rsidP="00C0322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Татьян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  Владимировне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учителю-логопеду  МБДОУ "Детский сад № 43 "Снежинка" комбинированного вида города Белово",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C0322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Шюле</w:t>
            </w:r>
          </w:p>
          <w:p w:rsidR="00566046" w:rsidRPr="00667641" w:rsidRDefault="00566046" w:rsidP="00C0322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Елене  Анатольевне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учителю-логопеду  МБДОУ "Детский сад № 61" г. Новокузнецка,</w:t>
            </w:r>
          </w:p>
        </w:tc>
      </w:tr>
    </w:tbl>
    <w:p w:rsidR="00566046" w:rsidRPr="00643160" w:rsidRDefault="00566046" w:rsidP="00700A2D"/>
    <w:p w:rsidR="00566046" w:rsidRPr="00643160" w:rsidRDefault="00566046" w:rsidP="00700A2D">
      <w:pPr>
        <w:keepNext/>
        <w:keepLines/>
        <w:spacing w:after="0" w:line="240" w:lineRule="auto"/>
        <w:ind w:left="426" w:right="-15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160">
        <w:rPr>
          <w:rFonts w:ascii="Times New Roman" w:hAnsi="Times New Roman" w:cs="Times New Roman"/>
          <w:sz w:val="28"/>
          <w:szCs w:val="28"/>
        </w:rPr>
        <w:t xml:space="preserve">3. Установить с </w:t>
      </w:r>
      <w:r w:rsidRPr="00752DE3">
        <w:rPr>
          <w:rFonts w:ascii="Times New Roman" w:hAnsi="Times New Roman" w:cs="Times New Roman"/>
          <w:sz w:val="28"/>
          <w:szCs w:val="28"/>
        </w:rPr>
        <w:t>22.07.2015</w:t>
      </w:r>
      <w:r w:rsidRPr="00643160">
        <w:rPr>
          <w:rFonts w:ascii="Times New Roman" w:hAnsi="Times New Roman" w:cs="Times New Roman"/>
          <w:sz w:val="28"/>
          <w:szCs w:val="28"/>
        </w:rPr>
        <w:tab/>
        <w:t>сроком на пять лет первую квалификационную категорию следующим  педагогическим работникам организаций Кемеровской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160">
        <w:rPr>
          <w:rFonts w:ascii="Times New Roman" w:hAnsi="Times New Roman" w:cs="Times New Roman"/>
          <w:sz w:val="28"/>
          <w:szCs w:val="28"/>
        </w:rPr>
        <w:t>осуществляющих  образовательную деятельность:</w:t>
      </w:r>
    </w:p>
    <w:p w:rsidR="00566046" w:rsidRPr="00643160" w:rsidRDefault="00566046" w:rsidP="00700A2D">
      <w:pPr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</w:p>
    <w:p w:rsidR="00566046" w:rsidRPr="00643160" w:rsidRDefault="00566046" w:rsidP="00700A2D">
      <w:pPr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  <w:r w:rsidRPr="00643160">
        <w:rPr>
          <w:rFonts w:ascii="Times New Roman" w:hAnsi="Times New Roman" w:cs="Times New Roman"/>
          <w:sz w:val="28"/>
          <w:szCs w:val="28"/>
        </w:rPr>
        <w:t>- по должности «</w:t>
      </w:r>
      <w:r w:rsidRPr="00643160">
        <w:rPr>
          <w:rFonts w:ascii="Times New Roman" w:hAnsi="Times New Roman" w:cs="Times New Roman"/>
          <w:color w:val="000000"/>
          <w:sz w:val="28"/>
          <w:szCs w:val="28"/>
        </w:rPr>
        <w:t>воспитатель</w:t>
      </w:r>
      <w:r w:rsidRPr="00643160">
        <w:rPr>
          <w:rFonts w:ascii="Times New Roman" w:hAnsi="Times New Roman" w:cs="Times New Roman"/>
          <w:sz w:val="28"/>
          <w:szCs w:val="28"/>
        </w:rPr>
        <w:t>»:</w:t>
      </w:r>
    </w:p>
    <w:p w:rsidR="00566046" w:rsidRPr="00643160" w:rsidRDefault="00566046" w:rsidP="00700A2D">
      <w:pPr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</w:p>
    <w:tbl>
      <w:tblPr>
        <w:tblW w:w="10230" w:type="dxa"/>
        <w:tblInd w:w="-106" w:type="dxa"/>
        <w:tblLayout w:type="fixed"/>
        <w:tblLook w:val="0000"/>
      </w:tblPr>
      <w:tblGrid>
        <w:gridCol w:w="3685"/>
        <w:gridCol w:w="6545"/>
      </w:tblGrid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Адамович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Зинаиде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 Валериевне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- воспитателю  МБДОУ "Детский сад № 47 общеразвивающего вида с приоритетным осуществлением познавательно-речевого развития детей" Полысаевского городского округа,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Акобировой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Дарье  Владимировне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№ 127 "Детский сад общеразвивающего вида с приоритетным осуществлением деятельности по художественно-эстетическому направлению развития воспитанников" г. Кемерово,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Александровой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Елене  Владимировне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МАДОУ № 19 "Детский сад комбинированного вида" г. Кемерово,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Альтергот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Елене  Викторовне  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МКОУ для детей-сирот и детей, оставшихся без попечения родителей "Детский дом № 1" Мариинского муниципального района,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Анашенковой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Светлане  Алексеевне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МАДОУ "Промышленновский детский сад "Сказка" Промышленновского муниципального района,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Антоновой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Екатерине   Викторовне  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"Детский сад № 49" Ленинск-Кузнецкого городского округа,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Анцыгиной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Алене  Сергеевне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"Детский сад комбинированного вида № 37 "Лесная сказка" Юргинского городского округа,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Аппельганс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Юлии  Сергеевне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"Детский сад № 101 "Берёзка" Прокопьевского городского округа,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Артамоновой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Нине  Валерьевне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"Центр развития ребенка - детский сад № 5 "Лучик" Прокопьевского городского округа,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Ахметгалеевой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ьяне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 Александровне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МАДОУ № 163 "Центр развития ребенка - детский сад" г. Кемерово,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Бабиной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Анне  Николаевне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"Детский сад общеразвивающего вида с приоритетным осуществлением деятельности по физическому направлению развития воспитанников № 22 "Малыш" Междуреченского городского округа,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Бабушкиной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Анне  Павловне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"Детский сад комбинированного вида № 44 "Соловушка" Междуреченского городского округа,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Байкаловой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Светлане  Сергеевне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МАДОУ № 14 "Центр развития ребёнка - детский сад" г. Кемерово,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Баскаковой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Светлане  Константиновне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МАДОУ "Центр развития ребенка - детский сад № 3" г. Новокузнецка,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Бахаевой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Александре  Юрьевне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"Детский сад № 251" комбинированного вида г. Новокузнецка,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Башировой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Елене  Юрьевне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МАДОУ № 12 "Детский сад комбинированного вида" г. Кемерово,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Белик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Нине Николаевне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"Детский сад комбинированного вида № 39 "Гусельки" Междуреченского городского округа,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Блезинг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Татьяне  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Васильевне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МАДОУ № 14 "Центр развития ребёнка - детский сад" г. Кемерово,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Богатыревой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Татьяне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  Николаевне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детский сад № 1 "Звездочка" общеразвивающего вида с приоритетным осуществлением деятельности по познавательно-речевому направлению развития воспитанников Берёзовского городского округа,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Богопольской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Елене  Николаевне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МАДОУ № 91 "Детский сад общеразвивающего вида с приоритетным осуществлением деятельности по физическому направлению развития воспитанников" г. Кемерово,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Борисик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Елене  Сергеевне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комбинированного вида "Зеленогорский детский сад № 3 "Мишутка" Крапивинского муниципального района,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Бренинг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Елене  Александровне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"Детский сад № 34" Ленинск-Кузнецкого городского округа,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Бутузовой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Дарье  Павловне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"Детский сад № 252" комбинированного вида г. Новокузнецка,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Бухтияровой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Ирине  Анатольевне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№ 118 "Детский сад комбинированного вида" г. Кемерово,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Ваниной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Жанне  Валерьевне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МАДОУ № 163 "Центр развития ребенка - детский сад" г. Кемерово,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Водопьяновой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Анастасии  Леонидовне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"Детский сад № 52 "Медвежонок" города Белово",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Воробьевой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Надежде  Владимировне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Горскинский детский сад комбинированного вида "Радуга" Гурьевского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Ворониной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Дарье  Алексеевне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МАДОУ "Детский сад общеразвивающего вида с приоритетным осуществлением деятельности по художественно-эстетическому направлению развития воспитанников № 12 "Счастливый островок" Мариинского муниципального района,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Галузо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Светлане  Рафаиловне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"Детский сад № 27" Полысаевского городского округа,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Гапоненко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Ирине  Владимировне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МБОУ "Старочервовская основная общеобразовательная школа" Кемеровского муниципального района,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Гаук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Олесе  Александровне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"Центр развития ребенка - детский сад № 102" г. Новокузнецка,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Глазыриной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Дине  Владимировне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№ 6 "Детский сад общеразвивающего вида с приоритетным осуществлением деятельности по познавательно-речевому направлению развития воспитанников" г. Кемерово,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Горбачевой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Анастасии Алексеевне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МАДОУ "Детский сад № 12 "Артемка" Прокопьевского городского округа,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Григорьевой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Наталье  Анатольевне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МАДОУ № 219 "Детский сад комбинированного вида" г. Кемерово,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Гришиной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Анне  Александровне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"Детский сад комбинированного вида № 10 "Золотая рыбка" г. Юрги",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Грязных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Светлане  Александровне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"Детский сад № 61" г. Новокузнецка,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Гулевич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Елене  Александровне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МБОУ "Ясногорская средняя общеобразовательная школа" Кемеровского муниципального района,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Гусевой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Екатерине  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Викторовне  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"Детский сад № 237" г. Новокузнецка,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Гусевой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Ларисе  Николаевне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"Детский сад общеразвивающего вида с приоритетным осуществлением художественно-эстетического развития детей № 24 "Светлячок" Междуреченского городского округа,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Густяхиной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Светлане  Арсентьевне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"Детский сад № 63" г. Новокузнецка,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Давыденко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Анне  Александровне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"Детский сад комбинированного вида № 23 "Сказка" Юргинского городского округа,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Дикушневой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Татьяне  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Ивановне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МКОУ "Начальная школа - детский сад № 235" г. Новокузнецка,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Долговой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Елене  Михайловне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№ 70 "Детский сад общеразвивающего вида с приоритетным осуществлением деятельности по познавательно-речевому направлению развития воспитанников" г. Кемерово,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Дорониной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Марине 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"Куртуковский детский сад" комбинированного вида Новокузнецкого муниципального района,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Досаевой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Юлии  Алексеевне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"Детский сад № 55 "Золотая рыбка" Междуреченского городского округа,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Дубининой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Елизавете  Ивановне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МАДОУ "Детский сад № 108 "Лунтик" Прокопьевского городского округа,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Дудиной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Надежде  Александровне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"Детский сад № 242" г. Новокузнецка,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Емельяновой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Ирине  Викторовне  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"Детский сад № 37" общеразвивающего вида с приоритетным осуществлением деятельности по социально-личностному развитию детей г. Новокузнецка,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Ждановой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Татьяне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Павловне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"Центр развития ребенка - детский сад № 18 "Теремок" Юргинского городского округа,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Жуковой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Юлии  Геннадьевне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МАДОУ № 19 "Детский сад комбинированного вида" г. Кемерово,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Забродовой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Марии  Валентиновне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"Детский сад № 272" г. Новокузнецка,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Закриевой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Анастасии Михайловне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МАДОУ детский сад № 63 "Журавлик" комбинированного вида Киселёвского городского округа,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Зарубиной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Галине  Сергеевне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МАДОУ № 198 "Детский сад комбинированного вида" г. Кемерово,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Захаровой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Лилии  Анатольевне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МАДОУ № 12 "Детский сад комбинированного вида" г. Кемерово,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Зверевой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Олесе  Александровне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</w:t>
            </w:r>
            <w:r w:rsidRPr="00667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</w:t>
            </w:r>
            <w:r w:rsidRPr="00BC6F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етский сад № 19 "Топотушки"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C6F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комбинированного вида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Берёзовского городского округа,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Зеленкиной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Оксане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 Григорьевне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МБОУ "Ясногорская средняя общеобразовательная школа" Кемеровского муниципального района,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Золотаревой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Галине  Ивановне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комбинированного вида "Детский сад № 56 "Теремок" Краснобродского городского округа,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Ивановой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Татьяне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 Ивановне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"Детский сад комбинированного вида № 39 "Гусельки" Междуреченского городского округа,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Ивановой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Наталье  Владимировне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комбинированного вида "Детский сад № 56 "Теремок" Краснобродского городского округа,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Ивлевой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Юлии  Викторовне  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МАДОУ № 215 "Детский сад комбинированного вида" г. Кемерово,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Инкиной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Юлии  Валерьевне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МАДОУ "Детский сад № 29 "Ласточка" Прокопьевского городского округа,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Исаковой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Ольге  Викторовне  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№ 42 "Детский сад компенсирующего вида" г. Кемерово,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Кабировой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Антонине  Ивановне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"Детский сад № 149" комбинированного вида г. Новокузнецка,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Калимулиной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Жанне  Викторовне  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"Детский сад № 18" Ленинск-Кузнецкого городского округа,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Киприяновой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Татьяне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  Николаевне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МБОУ "Ясногорская средняя общеобразовательная школа" Кемеровского муниципального района,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Кириловой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Ирине  Васильевне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МАДОУ "Центр развития ребенка - детский сад № 3" г. Новокузнецка,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Клещик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Елене  Александровне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№ 204 "Детский сад общеразвивающего вида с приоритетным осуществлением деятельности по художественно-эстетическому направлению развития воспитанников" г. Кемерово,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Ключанцевой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Юлии  Ивановне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"Детский сад № 182" компенсирующего вида г. Новокузнецка,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Кокориной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Татьяне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 Николаевне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№ 202 "Детский сад общеразвивающего вида с приоритетным осуществлением деятельности по художественно-эстетическому направлению развития воспитанников" г. Кемерово,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Колесниковой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Ирине  Вениаминовне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МКДОУ "Детский сад № 212" присмотра и оздоровления г. Новокузнецка,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Колмогоровой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Ирине  Анатольевне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"Детский сад комбинированного вида № 42 "Огонёк" Юргинского городского округа,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Комшиловой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Надежде  Сергеевне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"Детский сад № 38 "Лёвушка" города Белово",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Комяковой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Наталье  Владимировне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№ 99 "Детский сад общеразвивающего вида с приоритетным осуществлением деятельности по социально-личностному направлению развития воспитанников" г. Кемерово,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Коршуновой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Елене  Александровне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№ 206 "Детский сад присмотра и оздоровления" г. Кемерово,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Костроминой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Анастасии Вадиславовне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МАДОУ № 219 "Детский сад комбинированного вида" г. Кемерово,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Костюченко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Наталье  Григорьевне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"Детский сад комбинированного вида № 14 "Солнышко" города Салаира" Гурьевского муниципального района,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Котовой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Ирине  Юрьевне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МАДОУ № 12 "Детский сад комбинированного вида" г. Кемерово,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Кузнецовой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Наталье  Владимировне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"Детский сад № 248" комбинированного вида г. Новокузнецка,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Кузнецовой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Светлане  Леонидовне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МКДОУ "Детский сад № 78" компенсирующего вида г. Новокузнецка,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Кузьминой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Ольге  Васильевне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"Детский сад № 33" комбинированного вида г. Новокузнецка,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Кузьминой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Елене  Владимировне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Горскинский детский сад комбинированного вида "Радуга" Гурьевского муниципального района,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Кучиной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Галии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Завдатовне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МБОУ "Ясногорская средняя общеобразовательная школа" Кемеровского муниципального района,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Левичевой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Ольге  Александровне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Киселёвского городского округа детский сад № 59 общеразвивающего вида с приоритетным осуществлением социально-личностного развития детей,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Лейкиной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Наталье  Евгеньевне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МАДОУ № 10 "Детский сад комбинированного вида" г. Кемерово,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Лисиной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Марине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 Леонидовне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МАДОУ № 83 "Детский сад общеразвивающего вида с приоритетным осуществлением деятельности по художественно-эстетическому направлению развития воспитанников" г. Кемерово,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Литвиненко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Татьяне  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Дмитриевне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МБС(К)ОУ для обучающихся, воспитанников с ограниченными возможностями здоровья "Зарубинская специальная (коррекционная) общеобразовательная школа-интернат VIII вида" Топкинского муниципального района, 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Литвиновой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Светлане  Владимировне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"Детский сад № 185" г. Новокузнецка,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Логачевой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Ларисе  Васильевне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"Еланский детский сад" комбинированного вида Новокузнецкого муниципального района,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Лоран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Марине   Владимировне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№ 18 "Детский сад общеразвивающего вида с приоритетным осуществлением деятельности по художественно-эстетическому направлению развития воспитанников" г. Кемерово,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Лоретц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Татьяне  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№ 146 "Детский сад комбинированного вида" г. Кемерово,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Майер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Наталье  Олеговне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"Детский сад № 245" общеразвивающего вида с приоритетным осуществлением деятельности по социально-личностному развитию детей г. Новокузнецка,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Макаровой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Анне  Сергеевне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№ 120 "Детский сад общеразвивающего вида с приоритетным осуществлением деятельности по познавательно-речевому направлению развития воспитанников" г. Кемерово,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Мартемьяновой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Татьяне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 Владимировне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МАДОУ № 12 "Детский сад комбинированного вида" г. Кемерово,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Мартикян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Тагуи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Варужановне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№ 118 "Детский сад комбинированного вида" г. Кемерово,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Масютиной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Татьяне 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Викторовне  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детский сад комбинированного вида № 24 "Солнышко" Таштагольского муниципального района,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Меркурьевой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Юноне Викторовне  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МБОУ "Ягуновская средняя общеобразовательная школа" Кемеровского муниципального района,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Милюковой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Наталье  Николаевне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№ 99 "Детский сад общеразвивающего вида с приоритетным осуществлением деятельности по социально-личностному направлению развития воспитанников" г. Кемерово,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Миськовой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Екатерине 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МАДОУ № 14 "Центр развития ребёнка - детский сад" г. Кемерово,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Михайловой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Анне  Андреевне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МАДОУ № 14 "Центр развития ребёнка - детский сад" г. Кемерово,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Михайловой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Наталье  Владимировне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№ 210 "Детский сад общеразвивающего вида с приоритетным осуществлением деятельности по художественно-эстетическому направлению развития воспитанников" г. Кемерово,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Мозгуновой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Ольге  Владимировне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МКС(К)ОУ для обучающихся, воспитанников с ограниченными возможностями здоровья "Ижморская специальная (коррекционная) общеобразовательная школа-интернат VIII вида" Ижморского муниципального района,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Моргушко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Татьяне 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Владимировне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"Детский сад № 185" г. Новокузнецка,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Мосийчук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Наталье  Александровне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МАДОУ "Детский сад № 12 "Артемка" Прокопьевского городского округа,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Москалевой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Ирине  Леонидовне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МБОУ "Соревнованская основная общеобразовательная школа" Промышленновского муниципального района,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Мурзиной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Олесе  Олеговне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№ 99 "Детский сад общеразвивающего вида с приоритетным осуществлением деятельности по социально-личностному направлению развития воспитанников" г. Кемерово,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Назаркиной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Галине  Александровне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"Детский сад № 61" г. Новокузнецка,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Нечаевой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Оксане 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Владимировне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"Детский сад комбинированного вида № 42 "Огонёк" Юргинского городского округа,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Никитенко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Галине  Ивановне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№ 121 "Детский сад общеразвивающего вида с приоритетным осуществлением деятельности по художественно-эстетическому направлению развития воспитанников" г. Кемерово,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Николайчук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Оксане 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Владимировне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"Детский сад № 2" общеразвивающего вида с приоритетным осуществлением деятельности по художественно-эстетическому развитию воспитанников г. Новокузнецка,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Никуличевой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Наталье  Алексеевне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"Детский сад № 82 "Журавлик" Прокопьевского городского округа,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Огневой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Оксане 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МАДОУ "Детский сад комбинированного вида № 15 "Светлячок" города Салаира" Гурьевского муниципального района,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Ощепковой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Ирине  Николаевне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МБОУ "Ясногорская средняя общеобразовательная школа" Кемеровского муниципального района,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Пантелеевой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Гульназ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Мансуровне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"Детский сад № 245" общеразвивающего вида с приоритетным осуществлением деятельности по социально-личностному развитию детей г. Новокузнецка,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Паршуковой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Ольге  Викторовне  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МКОУ для детей-сирот и детей, оставшихся без попечения родителей, Киселёвского городского округа "Детский дом "Радуга",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Персиковой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Марине 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Олеговне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МКОУ для детей-сирот и детей, оставшихся без попечения родителей "Детский дом "Родник" города Белово",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Плахотиной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Наталье  Александровне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МАДОУ "Детский сад № 12 "Артемка" Прокопьевского городского округа,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Польской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Наталье  Михайловне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"Детский сад № 40 комбинированного вида" Ленинск-Кузнецкого городского округа,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Почекаевой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Наталье  Юрьевне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№ 18 "Детский сад общеразвивающего вида с приоритетным осуществлением деятельности по художественно-эстетическому направлению развития воспитанников" г. Кемерово,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Пупковой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Алёне 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Ивановне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МАДОУ детский сад общеразвивающего вида с приоритетным осуществлением деятельности по художественно-эстетическому направлению развития воспитанников № 2 "Звездочка" Мысковского городского округа,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Ремиго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Елене  Владимировне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МАДОУ детский сад № 5 "Малышка" Топкинского муниципального района,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Рябинкиной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Марине 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Владимировне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№ 202 "Детский сад общеразвивающего вида с приоритетным осуществлением деятельности по художественно-эстетическому направлению развития воспитанников" г. Кемерово,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Сабирьяновой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Ксении Викторовне  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МАДОУ № 14 "Центр развития ребёнка - детский сад" г. Кемерово,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Сабитовой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Марине 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Анжеро-Судженского городского округа "Детский сад № 31",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Савинковой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Екатерине 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МАДОУ детский сад № 5 "Малышка" Топкинского муниципального района,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Садыриной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Наталье  Петровне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МБОУ "Ясногорская средняя общеобразовательная школа" Кемеровского муниципального района,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Салаевой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Татьяне 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Олеговне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МБОУ "Ясногорская средняя общеобразовательная школа" Кемеровского муниципального района,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Салахутдиновой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Лилии Мидхатовне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детский сад № 12 "Сказка" общеразвивающего вида с приоритетным осуществлением художественно-эстетического развития воспитанников Берёзовского городского округа,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Сафоновой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Надежде  Петровне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МАДОУ № 163 "Центр развития ребенка - детский сад" г. Кемерово,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Селезневой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Людмиле  Николаевне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МАДОУ № 4 "Детский сад комбинированного вида" г. Кемерово,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Семенченко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Татьяне 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Юрьевне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"Детский сад № 22 "Росинка" Юргинского городского округа,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Сергеевой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Татьяне 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МАДОУ детский сад № 63 "Журавлик" комбинированного вида Киселёвского городского округа,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Синицыной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Марине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Геннадьевне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"Детский сад № 10 "Чайка" Междуреченского городского округа,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Слабодчиковой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Светлане  Владимировне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"Центр развития ребенка - детский сад № 5 "Лучик" Прокопьевского городского округа,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Смаровоз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Светлане  Сергеевне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"Детский сад комбинированного вида № 3 "Звездочка" города Гурьевска" Гурьевского муниципального района,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Сметанниковой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Виктории  Владимировне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"Детский сад № 1" Ленинск-Кузнецкого городского округа,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Солдатовой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Татьяне 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МАДОУ № 141 "Детский сад комбинированного вида" г. Кемерово,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Степаненко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Елене  Васильевне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детский сад комбинированного вида № 12 "Золотой ключик" Таштагольского муниципального района,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Суворовой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Татьяне 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Андреевне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детский сад комбинированного вида № 12 "Золотой ключик" Таштагольского муниципального района,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Судаковой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Оксане   Александровне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"Детский сад № 25" Ленинск-Кузнецкого городского округа,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Суминой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Людмиле  Михайловне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МКОУ для детей-сирот и детей, оставшихся без попечения родителей, Киселёвского городского округа "Детский дом "Радуга",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Сусоевой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Татьяне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 Николаевне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МАДОУ "Детский сад № 65" комбинированного вида г. Новокузнецка,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Тихоновой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Ольге  Александровне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комбинированного вида "Детский сад № 56 "Теремок" Краснобродского городского округа,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Толмачевой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Наталье  Александровне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"Колмогоровский детский сад Яшкинского муниципального района",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Тужилкиной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Елене  Николаевне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"Детский сад № 97" общеразвивающего вида с приоритетным осуществлением деятельности по физическому развитию воспитанников г. Новокузнецка,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Устюжаниной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Елене  Геннадьевне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МАДОУ № 14 "Центр развития ребёнка - детский сад" г. Кемерово,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Ушаковой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Татьяне 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Викторовне  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МАДОУ № 19 "Детский сад комбинированного вида" г. Кемерово,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Федотовой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Юлии  Сергеевне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МАДОУ № 1 "Детский сад общеразвивающего вида с приоритетным осуществлением деятельности по художественно-эстетическому направлению развития воспитанников" г. Кемерово,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Хвостовой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Елене  Борисовне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комбинированного вида "Детский сад № 56 "Теремок" Краснобродского городского округа,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Холодковой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Ольге  Александровне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МБОУ "Ясногорская средняя общеобразовательная школа" Кемеровского муниципального района,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Худяковой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Светлане  Ивановне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"Детский сад комбинированного вида № 36 "Жемчужинка" Юргинского городского округа,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Ченцовой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Юлии  Олеговне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№ 168 "Детский сад комбинированного вида" г. Кемерово,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Черепановой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Элеоноре  Борисовне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"Детский сад № 48" г. Новокузнецка,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Черепановой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Анне  Анатольевне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МБОУ "Мазуровская средняя общеобразовательная школа" Кемеровского муниципального района,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Черновой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Инне  Алексеевне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МАДОУ "Детский сад комбинированного вида № 15 "Светлячок" города Салаира" Гурьевского муниципального района,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Черных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Елене  Александровне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МАДОУ "Детский сад № 15 "Мишутка" Прокопьевского городского округа,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Чуйковой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Анне  Сергеевне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№ 236 "Детский сад комбинированного вида" г. Кемерово,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Шамкиной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Надежде  Александровне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МБОУ "Сусловская средняя общеобразовательная школа" Мариинского муниципального района,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Шаниной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Жанне  Валерьевне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МАДОУ "Детский сад № 12 "Артемка" Прокопьевского городского округа,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Шаповаловой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Елене  Викторовне  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№ 166 "Детский сад комбинированного вида" г. Кемерово,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Шауэрман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Ирине  Геннадьевне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"Детский сад № 2" Полысаевского городского округа,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Шелковиной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Елене  Викторовне  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Киселёвского городского округа детский сад № 67 комбинированного вида,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Шемяковой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Елене  Сергеевне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МАДОУ № 14 "Центр развития ребёнка - детский сад" г. Кемерово,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Шимановой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Алене  Юрьевне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МАДОУ "Детский сад № 1 общеразвивающего вида с приоритетным осуществлением деятельности по художественно-эстетическому развитию воспитанников" Полысаевского городского округа,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Шинкаренко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Елене  Сергеевне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"Арлюкский детский сад "Солнышко" Юргинского муниципального района,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Шитниковой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Татьяне 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МАДОУ № 14 "Центр развития ребёнка - детский сад" г. Кемерово,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Штоппель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Татьяне 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Викторовне  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"Детский сад № 27" г. Новокузнецка,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Шубиной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Ирине  Андреевне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МБОУ "Звездненская средняя общеобразовательная школа" Кемеровского муниципального района,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Шумейко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Юлии  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Леонидовне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"Детский сад общеразвивающего вида с приоритетным осуществлением деятельности по физическому направлению развития воспитанников № 22 "Малыш" Междуреченского городского округа,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Щегорцовой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Татьяне 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"Детский сад комбинированного вида № 17 "Улыбка" города Гурьевска" Гурьевского муниципального района,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Якимовой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Елене  Анатольевне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"Детский сад № 182" компенсирующего вида г. Новокузнецка,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Янив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Юлии  Михайловне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"Центр развития ребенка - детский сад № 5 "Лучик" Прокопьевского городского округа,</w:t>
            </w:r>
          </w:p>
        </w:tc>
      </w:tr>
    </w:tbl>
    <w:p w:rsidR="00566046" w:rsidRPr="00643160" w:rsidRDefault="00566046" w:rsidP="00700A2D"/>
    <w:p w:rsidR="00566046" w:rsidRDefault="00566046" w:rsidP="00DE423A">
      <w:pPr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</w:p>
    <w:p w:rsidR="00566046" w:rsidRPr="00643160" w:rsidRDefault="00566046" w:rsidP="00DE423A">
      <w:pPr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  <w:r w:rsidRPr="00643160">
        <w:rPr>
          <w:rFonts w:ascii="Times New Roman" w:hAnsi="Times New Roman" w:cs="Times New Roman"/>
          <w:sz w:val="28"/>
          <w:szCs w:val="28"/>
        </w:rPr>
        <w:t>- по должности «</w:t>
      </w:r>
      <w:r w:rsidRPr="00643160">
        <w:rPr>
          <w:rFonts w:ascii="Times New Roman" w:hAnsi="Times New Roman" w:cs="Times New Roman"/>
          <w:color w:val="000000"/>
          <w:sz w:val="28"/>
          <w:szCs w:val="28"/>
        </w:rPr>
        <w:t>инструктор по физической культуре</w:t>
      </w:r>
      <w:r w:rsidRPr="00643160">
        <w:rPr>
          <w:rFonts w:ascii="Times New Roman" w:hAnsi="Times New Roman" w:cs="Times New Roman"/>
          <w:sz w:val="28"/>
          <w:szCs w:val="28"/>
        </w:rPr>
        <w:t>»:</w:t>
      </w:r>
    </w:p>
    <w:p w:rsidR="00566046" w:rsidRPr="00643160" w:rsidRDefault="00566046" w:rsidP="00DE423A">
      <w:pPr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</w:p>
    <w:tbl>
      <w:tblPr>
        <w:tblW w:w="10230" w:type="dxa"/>
        <w:tblInd w:w="-106" w:type="dxa"/>
        <w:tblLayout w:type="fixed"/>
        <w:tblLook w:val="0000"/>
      </w:tblPr>
      <w:tblGrid>
        <w:gridCol w:w="3685"/>
        <w:gridCol w:w="6545"/>
      </w:tblGrid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Бикимовой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Наталье  Валерьевне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- инструктору  по физической культуре  МБДОУ № 42 "Детский сад компенсирующего вида" г. Кемерово,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Долговой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Маргарите  Вадимовне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инструктору  по физической культуре  МАДОУ № 103 "Детский сад комбинированного вида" г. Кемерово,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Кочетковой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Надежде  Юрьевне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инструктору  по физической культуре  МАДОУ "Детский сад № 12 "Артемка" Прокопьевского городского округа,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Кузьминой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Алевтине  Сергеевне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инструктору  по физической культуре  МКДОУ "Детский сад № 137" присмотра и оздоровления г. Новокузнецка,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Перминовой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Нине  Александровне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инструктору  по физической культуре  МБДОУ "Детский сад № 27" Полысаевского городского округа,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Петуховой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Ирине  Владимировне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инструктору  по физической культуре  МБДОУ "Детский сад комбинированного вида № 41 "Почемучка" Юргинского городского округа,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Ткач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Арине  Сергеевне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инструктору  по физической культуре  МАДОУ № 10 "Детский сад комбинированного вида" г. Кемерово,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Шаркань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Михаилу Андреевичу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инструктору  по физической культуре  МБОУ для детей-сирот и детей, оставшихся без попечения родителей (законных представителей) "Детский дом № 102" г. Кемерово,</w:t>
            </w:r>
          </w:p>
        </w:tc>
      </w:tr>
    </w:tbl>
    <w:p w:rsidR="00566046" w:rsidRPr="00643160" w:rsidRDefault="00566046" w:rsidP="00700A2D">
      <w:pPr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</w:p>
    <w:p w:rsidR="00566046" w:rsidRPr="00643160" w:rsidRDefault="00566046" w:rsidP="00700A2D">
      <w:pPr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  <w:r w:rsidRPr="00643160">
        <w:rPr>
          <w:rFonts w:ascii="Times New Roman" w:hAnsi="Times New Roman" w:cs="Times New Roman"/>
          <w:sz w:val="28"/>
          <w:szCs w:val="28"/>
        </w:rPr>
        <w:t>- по должности «</w:t>
      </w:r>
      <w:r w:rsidRPr="00643160">
        <w:rPr>
          <w:rFonts w:ascii="Times New Roman" w:hAnsi="Times New Roman" w:cs="Times New Roman"/>
          <w:color w:val="000000"/>
          <w:sz w:val="28"/>
          <w:szCs w:val="28"/>
        </w:rPr>
        <w:t>концертмейстер</w:t>
      </w:r>
      <w:r w:rsidRPr="00643160">
        <w:rPr>
          <w:rFonts w:ascii="Times New Roman" w:hAnsi="Times New Roman" w:cs="Times New Roman"/>
          <w:sz w:val="28"/>
          <w:szCs w:val="28"/>
        </w:rPr>
        <w:t>»:</w:t>
      </w:r>
    </w:p>
    <w:p w:rsidR="00566046" w:rsidRPr="00643160" w:rsidRDefault="00566046" w:rsidP="00700A2D"/>
    <w:tbl>
      <w:tblPr>
        <w:tblW w:w="10230" w:type="dxa"/>
        <w:tblInd w:w="-106" w:type="dxa"/>
        <w:tblLayout w:type="fixed"/>
        <w:tblLook w:val="0000"/>
      </w:tblPr>
      <w:tblGrid>
        <w:gridCol w:w="3685"/>
        <w:gridCol w:w="6545"/>
      </w:tblGrid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Богдан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Гульнаре  Сергеевне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- концертмейстеру   МБОУ ДОД "Дворец творчества детей и молодежи имени Добробабиной А. П. города Белово",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Болячиной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Наталье  Геннадьевне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- концертмейстеру  МОУ ДОД "Детская музыкальная школа № 12" Ленинск-Кузнецкого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66764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городского округа,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Ефимовой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Екатерине </w:t>
            </w:r>
            <w:r w:rsidRPr="0066764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Ивановне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- концертмейстеру  ГОУ СПО "Прокопьевский колледж искусств",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Ильиной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Наталье  Анатольевне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- концертмейстеру  МБОУ ДОД Анжеро-Судженского городского округа "Детская музыкальная школа № 19",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Колбасовой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Галине  Владиславовне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- концертмейстеру  МБОУ ДОД "Детская школа искусств № 50" г. Кемерово,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Default="00566046" w:rsidP="00242A5B">
            <w:pPr>
              <w:pStyle w:val="NoSpacing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Обыденову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Максиму Юрьевичу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- концертмейстеру МБОУ ДОД </w:t>
            </w: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Детская музыкальная школа № 10</w:t>
            </w: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Прокопьевского городского округа,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Default="00566046" w:rsidP="00242A5B">
            <w:pPr>
              <w:pStyle w:val="NoSpacing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Покатиловой </w:t>
            </w:r>
          </w:p>
          <w:p w:rsidR="00566046" w:rsidRDefault="00566046" w:rsidP="00242A5B">
            <w:pPr>
              <w:pStyle w:val="NoSpacing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Наталье Борисовне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- концертмейстеру МБОУ ДОД </w:t>
            </w: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Детская музыкальная школа № 10</w:t>
            </w: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Прокопьевского городского округа,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Цуприк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Алёне </w:t>
            </w:r>
            <w:r w:rsidRPr="0066764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Игоревне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- концертмейстеру  МБОУ ДОД "Детская школа искусств № 58" г. Новокузнецка,</w:t>
            </w:r>
          </w:p>
        </w:tc>
      </w:tr>
    </w:tbl>
    <w:p w:rsidR="00566046" w:rsidRPr="00643160" w:rsidRDefault="00566046" w:rsidP="00700A2D">
      <w:pPr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</w:p>
    <w:p w:rsidR="00566046" w:rsidRPr="00643160" w:rsidRDefault="00566046" w:rsidP="00700A2D">
      <w:pPr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</w:p>
    <w:p w:rsidR="00566046" w:rsidRPr="00643160" w:rsidRDefault="00566046" w:rsidP="00700A2D">
      <w:pPr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  <w:r w:rsidRPr="00643160">
        <w:rPr>
          <w:rFonts w:ascii="Times New Roman" w:hAnsi="Times New Roman" w:cs="Times New Roman"/>
          <w:sz w:val="28"/>
          <w:szCs w:val="28"/>
        </w:rPr>
        <w:t>- по должности «мастер производственного обучения»:</w:t>
      </w:r>
    </w:p>
    <w:p w:rsidR="00566046" w:rsidRPr="00643160" w:rsidRDefault="00566046" w:rsidP="00700A2D"/>
    <w:tbl>
      <w:tblPr>
        <w:tblW w:w="10230" w:type="dxa"/>
        <w:tblInd w:w="-106" w:type="dxa"/>
        <w:tblLayout w:type="fixed"/>
        <w:tblLook w:val="0000"/>
      </w:tblPr>
      <w:tblGrid>
        <w:gridCol w:w="3685"/>
        <w:gridCol w:w="6545"/>
      </w:tblGrid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Андрееву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Андрею Владимировичу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- мастеру производственного обучения  ГАОУ СПО КО "Юргинский техникум агротехнологий и сервиса",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Бычковой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Елене  Николаевне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- мастеру производственного обучения  ГОУ СПО "Киселёвский политехнический техникум",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Гильметдинову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Раису Рафисовичу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- мастеру производственного обучения  ГБОУ СПО "Кемеровский аграрный техникум" имени Г. П. Левина,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Глебовой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Александре  Александровне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- мастеру производственного обучения  ГОУ СПО "Калтанский многопрофильный техникум",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Леонтьевой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Светлане  Карповне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- мастеру производственного обучения  ГОУ СПО "Осинниковский политехнический техникум",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Маркович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Татьяне </w:t>
            </w: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Юрьевне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- мастеру производственного обучения  ГБОУ СПО "Беловский техникум железнодорожного транспорта",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Рехтин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Николаю Трофимовичу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- мастеру производственного обучения  ГКПОУ "Междуреченский горностроительный техникум",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Рыбаковой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Екатерине </w:t>
            </w: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Игоревне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- мастеру производственного обучения  ГБОУ СПО "Новокузнецкий техникум строительных технологий и сферы обслуживания",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Фадеевой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Екатерине </w:t>
            </w: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Васильевне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- мастеру производственного обучения  ГОУ СПО "Яшкинский техникум технологий и механизации",</w:t>
            </w:r>
          </w:p>
        </w:tc>
      </w:tr>
    </w:tbl>
    <w:p w:rsidR="00566046" w:rsidRDefault="00566046" w:rsidP="00700A2D">
      <w:pPr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</w:p>
    <w:p w:rsidR="00566046" w:rsidRPr="00643160" w:rsidRDefault="00566046" w:rsidP="00700A2D">
      <w:pPr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  <w:r w:rsidRPr="00643160">
        <w:rPr>
          <w:rFonts w:ascii="Times New Roman" w:hAnsi="Times New Roman" w:cs="Times New Roman"/>
          <w:sz w:val="28"/>
          <w:szCs w:val="28"/>
        </w:rPr>
        <w:t>- по должности «</w:t>
      </w:r>
      <w:r w:rsidRPr="00643160">
        <w:rPr>
          <w:rFonts w:ascii="Times New Roman" w:hAnsi="Times New Roman" w:cs="Times New Roman"/>
          <w:color w:val="000000"/>
          <w:sz w:val="28"/>
          <w:szCs w:val="28"/>
        </w:rPr>
        <w:t>методист</w:t>
      </w:r>
      <w:r w:rsidRPr="00643160">
        <w:rPr>
          <w:rFonts w:ascii="Times New Roman" w:hAnsi="Times New Roman" w:cs="Times New Roman"/>
          <w:sz w:val="28"/>
          <w:szCs w:val="28"/>
        </w:rPr>
        <w:t>»:</w:t>
      </w:r>
    </w:p>
    <w:p w:rsidR="00566046" w:rsidRPr="00643160" w:rsidRDefault="00566046" w:rsidP="00700A2D"/>
    <w:tbl>
      <w:tblPr>
        <w:tblW w:w="10230" w:type="dxa"/>
        <w:tblInd w:w="-106" w:type="dxa"/>
        <w:tblLayout w:type="fixed"/>
        <w:tblLook w:val="0000"/>
      </w:tblPr>
      <w:tblGrid>
        <w:gridCol w:w="3685"/>
        <w:gridCol w:w="6545"/>
      </w:tblGrid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 xml:space="preserve">Воротниковой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color w:val="FFC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 xml:space="preserve">Татьяне  </w:t>
            </w:r>
            <w:r w:rsidRPr="00667641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 xml:space="preserve"> Ивановне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>- методисту  Анжеро-Судженского филиала ГБОУ СПО "Кемеровский областной медицинский колледж",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Колесниковой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Светлане  Анатольевне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- методисту  ГБОУ СПО "Киселёвский горный техникум",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>Колечкиной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 xml:space="preserve">Ирине  Павловне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 xml:space="preserve"> - методисту  Беловского филиала ГБОУ СПО "Кемеровский областной медицинский колледж",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Коломеец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Марине </w:t>
            </w:r>
            <w:r w:rsidRPr="00667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методисту  ГОО "Кузбасский региональный центр психолого-педагогической, медицинской и социальной помощи "Здоровье и развитие личности", 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 xml:space="preserve">Савельевой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 xml:space="preserve">Татьяне  </w:t>
            </w:r>
            <w:r w:rsidRPr="00667641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 xml:space="preserve"> Викторовне  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 xml:space="preserve"> - методисту  Анжеро-Судженского филиала ГБОУ СПО "Кемеровский областной медицинский колледж",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Шаминой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Елене  Сергеевне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- методисту  ГБОУ СПО "Киселёвский горный техникум",</w:t>
            </w:r>
          </w:p>
        </w:tc>
      </w:tr>
    </w:tbl>
    <w:p w:rsidR="00566046" w:rsidRPr="00643160" w:rsidRDefault="00566046" w:rsidP="00700A2D">
      <w:pPr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</w:p>
    <w:p w:rsidR="00566046" w:rsidRPr="00643160" w:rsidRDefault="00566046" w:rsidP="00700A2D">
      <w:pPr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</w:p>
    <w:p w:rsidR="00566046" w:rsidRPr="00643160" w:rsidRDefault="00566046" w:rsidP="00700A2D">
      <w:pPr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  <w:r w:rsidRPr="00643160">
        <w:rPr>
          <w:rFonts w:ascii="Times New Roman" w:hAnsi="Times New Roman" w:cs="Times New Roman"/>
          <w:sz w:val="28"/>
          <w:szCs w:val="28"/>
        </w:rPr>
        <w:t>- по должности «</w:t>
      </w:r>
      <w:r w:rsidRPr="00643160">
        <w:rPr>
          <w:rFonts w:ascii="Times New Roman" w:hAnsi="Times New Roman" w:cs="Times New Roman"/>
          <w:color w:val="000000"/>
          <w:sz w:val="28"/>
          <w:szCs w:val="28"/>
        </w:rPr>
        <w:t>музыкальный руководитель</w:t>
      </w:r>
      <w:r w:rsidRPr="00643160">
        <w:rPr>
          <w:rFonts w:ascii="Times New Roman" w:hAnsi="Times New Roman" w:cs="Times New Roman"/>
          <w:sz w:val="28"/>
          <w:szCs w:val="28"/>
        </w:rPr>
        <w:t>»:</w:t>
      </w:r>
    </w:p>
    <w:p w:rsidR="00566046" w:rsidRPr="00643160" w:rsidRDefault="00566046" w:rsidP="00700A2D"/>
    <w:tbl>
      <w:tblPr>
        <w:tblW w:w="10230" w:type="dxa"/>
        <w:tblInd w:w="-106" w:type="dxa"/>
        <w:tblLayout w:type="fixed"/>
        <w:tblLook w:val="0000"/>
      </w:tblPr>
      <w:tblGrid>
        <w:gridCol w:w="3685"/>
        <w:gridCol w:w="6545"/>
      </w:tblGrid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Гарибян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Асмик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Евгеновне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- музыкальному руководителю  МАДОУ № 141 "Детский сад комбинированного вида" г. Кемерово,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Грошевой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Екатерине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 Васильевне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музыкальному руководителю  МАДОУ № 14 "Центр развития ребёнка - детский сад" г. Кемерово,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Пантелеевой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Дарье  Андреевне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музыкальному руководителю  МБДОУ "Детский сад № 76" г. Новокузнецка,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Сидоровой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Оксане 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Юрьевне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музыкальному руководителю  МБДОУ "Детский сад № 10 "Чайка" Междуреченского городского округа,</w:t>
            </w:r>
          </w:p>
        </w:tc>
      </w:tr>
    </w:tbl>
    <w:p w:rsidR="00566046" w:rsidRPr="00643160" w:rsidRDefault="00566046" w:rsidP="00700A2D">
      <w:pPr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</w:p>
    <w:p w:rsidR="00566046" w:rsidRPr="00643160" w:rsidRDefault="00566046" w:rsidP="00700A2D">
      <w:pPr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  <w:r w:rsidRPr="00643160">
        <w:rPr>
          <w:rFonts w:ascii="Times New Roman" w:hAnsi="Times New Roman" w:cs="Times New Roman"/>
          <w:sz w:val="28"/>
          <w:szCs w:val="28"/>
        </w:rPr>
        <w:t>- по должности «</w:t>
      </w:r>
      <w:r w:rsidRPr="00643160">
        <w:rPr>
          <w:rFonts w:ascii="Times New Roman" w:hAnsi="Times New Roman" w:cs="Times New Roman"/>
          <w:color w:val="000000"/>
          <w:sz w:val="28"/>
          <w:szCs w:val="28"/>
        </w:rPr>
        <w:t>педагог дополнительного образования</w:t>
      </w:r>
      <w:r w:rsidRPr="00643160">
        <w:rPr>
          <w:rFonts w:ascii="Times New Roman" w:hAnsi="Times New Roman" w:cs="Times New Roman"/>
          <w:sz w:val="28"/>
          <w:szCs w:val="28"/>
        </w:rPr>
        <w:t>»:</w:t>
      </w:r>
    </w:p>
    <w:p w:rsidR="00566046" w:rsidRPr="00643160" w:rsidRDefault="00566046" w:rsidP="00700A2D">
      <w:pPr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</w:p>
    <w:tbl>
      <w:tblPr>
        <w:tblW w:w="10230" w:type="dxa"/>
        <w:tblInd w:w="-106" w:type="dxa"/>
        <w:tblLayout w:type="fixed"/>
        <w:tblLook w:val="0000"/>
      </w:tblPr>
      <w:tblGrid>
        <w:gridCol w:w="3685"/>
        <w:gridCol w:w="6545"/>
      </w:tblGrid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Арефьеваой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Тамаре  Владимировне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  ГСУВУ для детей и подростков с девиантным поведением "Кемеровская специальная общеобразовательная школа" имени Народного учителя СССР Э. Г. Фельде,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Батраковой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Юлии  Ивановне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дополнительного образования   МБОУ ДО "Детско-юношеский центр Заводского района" г. Кемерово,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Гапоновой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Ираиде  Александровне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дополнительного образования   МБОУ ДО "Городской центр детского (юношеского) технического творчества" г. Кемерово,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Гончаровой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Нине  Петровне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дополнительного образования   МБОУ ДОД "Дом детского творчества г. Салаира" Гурьевского муниципального района,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Горишному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Дмитрию Сергеевичу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дополнительного образования   МБОУДО "Центр развития творчества детей и юношества Кировского района" г. Кемерово,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Гуляевой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Ольге  Николаевне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дополнительного образования   ГОО "Кузбасский региональный центр психолого-педагогической, медицинской и социальной помощи "Здоровье и развитие личности", 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Денисовой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Ольге  Александровне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дополнительного образования   МБОУ ДОД "Дом детского творчества № 4" г. Новокузнецка,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Дубининой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Оксане 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Дмитриевне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дополнительного образования   МБОУ ДО "Дом детского творчества Рудничного района г. Кемерово",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Замостьяновой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Ирине  Геннадьевне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дополнительного образования   МБОУ ДО "Центр дополнительного образования детей им. В. Волошиной" г. Кемерово,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Ивановой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Галине  Викмулловне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дополнительного образования   МБОУ ДОД Анжеро-Судженского городского округа "Детский эколого-биологический центр имени Г. Н. Сагиль",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Идигешевой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Наталии  Владимировне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дополнительного образования   МБОУ ДОД "Детско-юношеский центр "Часкы" Таштагольского муниципального района,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Калимуллиной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Лере  Рафиковне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дополнительного образования   МБОУДО "Центр творчества Заводского района" города Кемерово,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Калишенко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Вадиму Сергеевичу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дополнительного образования   МБОУ ДОД "Дом детского творчества № 4" г. Новокузнецка,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Канайкиной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Ольге  Николаевне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дополнительного образования   МАУ ДО "Детско-юношеский центр "Орион" г. Новокузнецка,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Клочковой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Валентине   Николаевне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дополнительного образования   МБОУ ДОД "Дом детского творчества г. Салаира" Гурьевского муниципального района,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Копыловой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Виктории  Сергеевне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дополнительного образования   МБОУ ДО "Дворец творчества детей и молодежи" Ленинского района г. Кемерово,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Корбашовой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Ирине  Александровне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дополнительного образования   МБДОУ Детский сад № 38 "Сказка" Калтанского городского округа,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Красиковой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Алене  Олеговне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дополнительного образования   МБОУДО "Центр творчества Заводского района" города Кемерово,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Крючковой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Евгении   Владимировне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дополнительного образования   МБОУ ДОД "Центр дополнительного образования детей" Прокопьевского городского округа,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Куриловой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Наталье  Александровне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дополнительного образования   ГАОУ ДОД КО "Областной центр детского и юношеского туризма и экскурсий",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Лебедевой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Анастасии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Геннадьевне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дополнительного образования   МБОУ ДО "Центр дополнительного образования детей им. В. Волошиной" г. Кемерово,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Левченко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Галине  Ивановне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дополнительного образования   МБОУ ДОД "Дворец творчества детей и молодежи имени Добробабиной А. П. города Белово",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Лола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Светлане  Владимировне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дополнительного образования   МБОУ ДОД Киселёвского городского округа "Станция юных техников",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Наумчик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Оксане 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Анатольевне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дополнительного образования   МБОУ ДОД "Дом детского творчества № 4" г. Новокузнецка,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Носоченко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Олегу Николаевичу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дополнительного образования   МБОУ ДОД "Дом детского творчества г. Салаира" Гурьевского муниципального района,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Онаприенко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Альбине 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Дмитриевне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дополнительного образования   МБОУ ДОД "Дом детского творчества № 4" г. Новокузнецка,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Онипко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Наталье  Викторовне  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дополнительного образования   МБОУ ДОД "Станция юных натуралистов № 2" г. Новокузнецка,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Павловой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Ирине  Александровне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дополнительного образования   МБДОУ "Детский сад комбинированного вида № 11 "Золотой ключик" Мариинского муниципального района,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Пальчиковой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Наталье  Ивановне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дополнительного образования   МБДОУ "Центр развития ребенка - детский сад № 5 "Лучик" Прокопьевского городского округа,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Передеро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Ольге  Васильевне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дополнительного образования   МБДОУ "Детский сад комбинированного вида № 11 "Золотой ключик" Мариинского муниципального района,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Рукомасовой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Алине  Олеговне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дополнительного образования   МБОУ ДОД "Детский оздоровительно-образовательный спортивный центр "Олимп" Анжеро-Судженского городского округа,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Санаровой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Любови 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дополнительного образования   МБОУ ДОД "Дом детского творчества № 4" г. Новокузнецка,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Соенко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Евгению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Владимировичу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дополнительного образования   ГБНОУ "Губернаторская женская гимназия-интернат",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Стригиной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Екатерине 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дополнительного образования   МБОУ ДОД "Дом детского творчества № 4" г. Новокузнецка,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Ткач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Арине  Сергеевне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дополнительного образования   МАДОУ № 10 "Детский сад комбинированного вида" г. Кемерово,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Угрюмовой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Любови 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 Владимировне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дополнительного образования   МС(К)ОКУ для обучающихся, воспитанников с ограниченными возможностями здоровья "Падунская специальная (коррекционная) общеобразовательная школа-интернат VIII вида" Промышленновского муниципального района,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Филипович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Ирине  Степановне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дополнительного образования   МБ УДО "Городская станция юных натуралистов" г. Новокузнецка,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Хмелёвой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Ольге  Васильевне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дополнительного образования   МКС(К)ОУ для обучающихся, воспитанников с ограниченными возможностями здоровья "Специальная (коррекционная) общеобразовательная школа-интернат № 6 VIII вида" Ленинск-Кузнецкого городского округа,</w:t>
            </w:r>
          </w:p>
        </w:tc>
      </w:tr>
    </w:tbl>
    <w:p w:rsidR="00566046" w:rsidRDefault="00566046" w:rsidP="00700A2D">
      <w:pPr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</w:p>
    <w:p w:rsidR="00566046" w:rsidRDefault="00566046" w:rsidP="00242A5B">
      <w:pPr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  <w:r w:rsidRPr="00643160">
        <w:rPr>
          <w:rFonts w:ascii="Times New Roman" w:hAnsi="Times New Roman" w:cs="Times New Roman"/>
          <w:sz w:val="28"/>
          <w:szCs w:val="28"/>
        </w:rPr>
        <w:t xml:space="preserve">  - по должности «</w:t>
      </w:r>
      <w:r w:rsidRPr="00643160">
        <w:rPr>
          <w:rFonts w:ascii="Times New Roman" w:hAnsi="Times New Roman" w:cs="Times New Roman"/>
          <w:color w:val="000000"/>
          <w:sz w:val="28"/>
          <w:szCs w:val="28"/>
        </w:rPr>
        <w:t>педагог-</w:t>
      </w:r>
      <w:r>
        <w:rPr>
          <w:rFonts w:ascii="Times New Roman" w:hAnsi="Times New Roman" w:cs="Times New Roman"/>
          <w:color w:val="000000"/>
          <w:sz w:val="28"/>
          <w:szCs w:val="28"/>
        </w:rPr>
        <w:t>библиотекарь</w:t>
      </w:r>
      <w:r w:rsidRPr="00643160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566046" w:rsidRDefault="00566046" w:rsidP="00242A5B">
      <w:pPr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</w:p>
    <w:tbl>
      <w:tblPr>
        <w:tblW w:w="10230" w:type="dxa"/>
        <w:tblInd w:w="-106" w:type="dxa"/>
        <w:tblLayout w:type="fixed"/>
        <w:tblLook w:val="0000"/>
      </w:tblPr>
      <w:tblGrid>
        <w:gridCol w:w="3685"/>
        <w:gridCol w:w="6545"/>
      </w:tblGrid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Колокольниковой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Людмиле  Васильевне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- педагогу-библиотекарю МАОУ Тисульская средняя общеобразовательная школа № 1 Тисульского муниципального района,</w:t>
            </w:r>
          </w:p>
        </w:tc>
      </w:tr>
    </w:tbl>
    <w:p w:rsidR="00566046" w:rsidRPr="00643160" w:rsidRDefault="00566046" w:rsidP="00242A5B">
      <w:pPr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</w:p>
    <w:p w:rsidR="00566046" w:rsidRDefault="00566046" w:rsidP="00700A2D">
      <w:pPr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</w:p>
    <w:p w:rsidR="00566046" w:rsidRPr="00643160" w:rsidRDefault="00566046" w:rsidP="00700A2D">
      <w:pPr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  <w:r w:rsidRPr="00643160">
        <w:rPr>
          <w:rFonts w:ascii="Times New Roman" w:hAnsi="Times New Roman" w:cs="Times New Roman"/>
          <w:sz w:val="28"/>
          <w:szCs w:val="28"/>
        </w:rPr>
        <w:t>- по должности «</w:t>
      </w:r>
      <w:r w:rsidRPr="00643160">
        <w:rPr>
          <w:rFonts w:ascii="Times New Roman" w:hAnsi="Times New Roman" w:cs="Times New Roman"/>
          <w:color w:val="000000"/>
          <w:sz w:val="28"/>
          <w:szCs w:val="28"/>
        </w:rPr>
        <w:t>педагог-организатор</w:t>
      </w:r>
      <w:r w:rsidRPr="00643160">
        <w:rPr>
          <w:rFonts w:ascii="Times New Roman" w:hAnsi="Times New Roman" w:cs="Times New Roman"/>
          <w:sz w:val="28"/>
          <w:szCs w:val="28"/>
        </w:rPr>
        <w:t>»:</w:t>
      </w:r>
    </w:p>
    <w:p w:rsidR="00566046" w:rsidRPr="00643160" w:rsidRDefault="00566046" w:rsidP="00700A2D">
      <w:pPr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</w:p>
    <w:tbl>
      <w:tblPr>
        <w:tblW w:w="10230" w:type="dxa"/>
        <w:tblInd w:w="-106" w:type="dxa"/>
        <w:tblLayout w:type="fixed"/>
        <w:tblLook w:val="0000"/>
      </w:tblPr>
      <w:tblGrid>
        <w:gridCol w:w="3685"/>
        <w:gridCol w:w="6545"/>
      </w:tblGrid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Аношиной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Ольге  Валерьевне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- педагогу-организатору  МАУ ДО "Детско-юношеский центр "Орион" г. Новокузнецка,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Гарачук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Марии  Юрьевне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педагогу-организатору  МБОУ ДОД "Детско-юношеский центр" Междуреченского городского округа,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Давыдовой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Тамаре  Ивановне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педагогу-организатору  МБОУ ДОД Киселёвского городского округа "Дом детского творчества",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Дрогайцевой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Евгении 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Владимировне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педагогу-организатору  МБОУДО "Центр внешкольной работы "Сибиряк" г. Юрги",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Камболиной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Диане  Сергеевне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педагогу-организатору  МБОУ "Промышленновская средняя общеобразовательная школа № 56" Промышленновского муниципального района,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Копыловой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Виктории  Сергеевне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педагогу-организатору  МБОУ ДО "Дворец творчества детей и молодежи" Ленинского района г. Кемерово,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Лиходедовой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Алле  Васильевне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педагогу-организатору  МКС(К)ОУ для учащихся с ограниченными возможностями здоровья "Специальная (коррекционная) общеобразовательная школа № 2 VIII вида" Прокопьевского городского округа,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Нуфер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Ольге  Рейнгольдовне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педагогу-организатору  МБОУ ДО "Центр дополнительного образования детей им. В. Волошиной" г. Кемерово,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Толкачёвой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Жанне  Борисовне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педагогу-организатору  МБОУДО "Центр творчества Заводского района" города Кемерово,</w:t>
            </w:r>
          </w:p>
        </w:tc>
      </w:tr>
    </w:tbl>
    <w:p w:rsidR="00566046" w:rsidRPr="00643160" w:rsidRDefault="00566046" w:rsidP="00700A2D">
      <w:pPr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</w:p>
    <w:p w:rsidR="00566046" w:rsidRPr="00643160" w:rsidRDefault="00566046" w:rsidP="00700A2D">
      <w:pPr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</w:p>
    <w:p w:rsidR="00566046" w:rsidRPr="00643160" w:rsidRDefault="00566046" w:rsidP="00700A2D">
      <w:pPr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</w:p>
    <w:p w:rsidR="00566046" w:rsidRPr="00643160" w:rsidRDefault="00566046" w:rsidP="00700A2D">
      <w:pPr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  <w:r w:rsidRPr="00643160">
        <w:rPr>
          <w:rFonts w:ascii="Times New Roman" w:hAnsi="Times New Roman" w:cs="Times New Roman"/>
          <w:sz w:val="28"/>
          <w:szCs w:val="28"/>
        </w:rPr>
        <w:t>- по должности «</w:t>
      </w:r>
      <w:r w:rsidRPr="00643160">
        <w:rPr>
          <w:rFonts w:ascii="Times New Roman" w:hAnsi="Times New Roman" w:cs="Times New Roman"/>
          <w:color w:val="000000"/>
          <w:sz w:val="28"/>
          <w:szCs w:val="28"/>
        </w:rPr>
        <w:t>педагог-психолог</w:t>
      </w:r>
      <w:r w:rsidRPr="00643160">
        <w:rPr>
          <w:rFonts w:ascii="Times New Roman" w:hAnsi="Times New Roman" w:cs="Times New Roman"/>
          <w:sz w:val="28"/>
          <w:szCs w:val="28"/>
        </w:rPr>
        <w:t>»:</w:t>
      </w:r>
    </w:p>
    <w:p w:rsidR="00566046" w:rsidRPr="00643160" w:rsidRDefault="00566046" w:rsidP="00700A2D">
      <w:pPr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</w:p>
    <w:tbl>
      <w:tblPr>
        <w:tblW w:w="10230" w:type="dxa"/>
        <w:tblInd w:w="-106" w:type="dxa"/>
        <w:tblLayout w:type="fixed"/>
        <w:tblLook w:val="0000"/>
      </w:tblPr>
      <w:tblGrid>
        <w:gridCol w:w="3685"/>
        <w:gridCol w:w="6545"/>
      </w:tblGrid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Алиевой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Ильхаме  Садуллах-кызы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- педагогу-психологу  МАДОУ № 198 "Детский сад комбинированного вида" г. Кемерово,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Замотохиной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Олесе  Юрьевне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педагогу-психологу  МБОУ "Средняя общеобразовательная школа № 24" г. Кемерово,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Кулинич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Евгении  Александровне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педагогу-психологу  МБДОУ "Детский сад комбинированного вида № 23 "Сказка" Юргинского городского округа,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Пашедко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Марии Рафиковне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педагогу-психологу  МАДОУ "Центр развития ребенка - детский сад № 178" г. Новокузнецка,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Птахиной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Юлии  Александровне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педагогу-психологу  ГОО "Кузбасский региональный центр психолого-педагогической, медицинской и социальной помощи "Здоровье и развитие личности", 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Разиной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Светлане  Александровне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педагогу-психологу  МБОУ "Общеобразовательная школа психолого-педагогической поддержки № 104" г. Кемерово,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Сложениной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Евгении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 Петровне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педагогу-психологу  МАДОУ "Детский сад общеразвивающего вида с приоритетным осуществлением деятельности по художественно-эстетическому направлению развития воспитанников № 12 "Счастливый островок" Мариинского муниципального района,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Стельмах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Людмиле  Николаевне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педагогу-психологу  МБДОУ комбинированного вида "Детский сад № 56 "Теремок" Краснобродского городского округа,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Терпигорьевой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Надежде  Геннадьевне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педагогу-психологу  МБДОУ "Детский сад комбинированного вида № 3 "Звездочка" города Гурьевска" Гурьевского муниципального района,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Токаревой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Ольге  Александровне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педагогу-психологу  МАОУ для детей, нуждающихся в психолого-педагогической и медико-социальной помощи "Центр психолого-медико-социального сопровождения "Семья" г. Новокузнецка,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Тютюрюковой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Марине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 Владимировне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педагогу-психологу  МАОУ для детей, нуждающихся в психолого-педагогической и медико-социальной помощи "Центр психолого-медико-социального сопровождения "Семья" г. Новокузнецка,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Шмелевой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Ирине  Васильевне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педагогу-психологу  МБДОУ № 160 "Детский сад присмотра и оздоровления" г. Кемерово,</w:t>
            </w:r>
          </w:p>
        </w:tc>
      </w:tr>
    </w:tbl>
    <w:p w:rsidR="00566046" w:rsidRPr="00643160" w:rsidRDefault="00566046" w:rsidP="00700A2D"/>
    <w:p w:rsidR="00566046" w:rsidRPr="00643160" w:rsidRDefault="00566046" w:rsidP="00700A2D">
      <w:pPr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  <w:r w:rsidRPr="00643160">
        <w:rPr>
          <w:rFonts w:ascii="Times New Roman" w:hAnsi="Times New Roman" w:cs="Times New Roman"/>
          <w:sz w:val="28"/>
          <w:szCs w:val="28"/>
        </w:rPr>
        <w:t>- по должности «преподаватель»:</w:t>
      </w:r>
    </w:p>
    <w:p w:rsidR="00566046" w:rsidRPr="00643160" w:rsidRDefault="00566046" w:rsidP="00700A2D">
      <w:pPr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</w:p>
    <w:tbl>
      <w:tblPr>
        <w:tblW w:w="10230" w:type="dxa"/>
        <w:tblInd w:w="-106" w:type="dxa"/>
        <w:tblLayout w:type="fixed"/>
        <w:tblLook w:val="0000"/>
      </w:tblPr>
      <w:tblGrid>
        <w:gridCol w:w="3685"/>
        <w:gridCol w:w="6545"/>
      </w:tblGrid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Александровой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Зинаиде </w:t>
            </w: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Владимировне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- преподавателю  ГБОУ СПО "Кемеровский аграрный техникум" имени Г. П. Левина,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Барсуковой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Юлии  Николаевне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- преподавателю  ГОУ СПО "Кемеровский профессионально-технический техникум",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Default="00566046" w:rsidP="00242A5B">
            <w:pPr>
              <w:pStyle w:val="NoSpacing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Болдыревой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Ларисе Григорьевне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- преподавателю МБОУ ДОД </w:t>
            </w: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Детская музыкальная школа № 10</w:t>
            </w: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Прокопьевского городского округа,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Болячиной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Наталье  Геннадьевне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- преподавателю  МОУ ДОД "Детская музыкальная школа № 12" Ленинск-Кузнецкого городского округа,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Буданцевой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Евгении  </w:t>
            </w: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Александровне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- преподавателю  ГОУ СПО "Полысаевский индустриальный техникум",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Бушуевой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Наталье  Сергеевне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- преподавателю  ГБОУ СПО "Берёзовский политехнический техникум",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Валеевой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Людмиле  Леонидовне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- преподавателю  ГОУ СПО "Кемеровский профессионально-технический техникум",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 xml:space="preserve">Волковой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 xml:space="preserve">Ирине  Николаевне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 xml:space="preserve"> - преподавателю  Прокопьевского филиала ГБОУ СПО "Кемеровский областной медицинский колледж",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Востроженко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Вере  Анатольевне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- преподавателю  ГБОУ СПО "Кемеровский аграрный техникум" имени Г. П. Левина,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Глушковой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Наталье  Викторовне  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- преподавателю  ГОУ СПО "Киселёвский политехнический техникум",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Грачёву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Александр Дмитриевич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- преподавателю  ГБОУ СПО "Кемеровский аграрный техникум" имени Г. П. Левина,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Дорожкина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Диане  Андреевне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- преподавателю  МБОУК ДОД "Детская школа искусств № 67" Таштагольского муниципального района,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Евсеевой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Надежде  Николаевне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- преподавателю  МБОУ ДОД "Детская музыкальная школа № 16" Киселёвского городского округа,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Default="00566046" w:rsidP="00242A5B">
            <w:pPr>
              <w:pStyle w:val="NoSpacing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Елескиной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Наталье Николаевне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- преподавателю МБОУ ДОД </w:t>
            </w: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Детская музыкальная школа № 10</w:t>
            </w: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Прокопьевского городского округа,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Забузовой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Татьяне </w:t>
            </w:r>
            <w:r w:rsidRPr="0066764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Сергеевне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- преподавателю  МБОУ ДОД "Детская школа искусств № 23" Тисульского муниципального района,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 xml:space="preserve">Затеевой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 xml:space="preserve">Елене  Викторовне  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 xml:space="preserve"> - преподавателю  Прокопьевского филиала ГБОУ СПО "Кемеровский областной медицинский колледж",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Зотовой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Наталье  Александровне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- преподавателю  МОУ ДОД "Детская школа искусств № 20" Ижморского муниципального района,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Игнатьевой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Светлане  Сергеевне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- преподавателю  МБОУ ДОД "Детская школа искусств № 58" г. Новокузнецка,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 xml:space="preserve">Казакову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 xml:space="preserve">Василию </w:t>
            </w:r>
            <w:r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 xml:space="preserve"> </w:t>
            </w:r>
            <w:r w:rsidRPr="00667641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>Петровичу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 xml:space="preserve"> - преподавателю  ГБОУ СПО "Кемеровский областной медицинский колледж",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Кичигешевой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Екатерине </w:t>
            </w: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Владимировне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- преподавателю  ГОУ СПО "Таштагольский многопрофильный техникум",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Колесниченко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Игорю Анатольевичу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- преподавателю  ГОУ СПО "Новокузнецкий строительный техникум",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Курановой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Светлане  Витальевне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- преподавателю  ГОУ СПО "Новокузнецкий строительный техникум",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Лысенковой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Елене  Александровне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- преподавателю  ГБОУ СПО "Кемеровский аграрный техникум" имени Г. П. Левина,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Ляхову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Игорю Владимировичу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- преподавателю  ГОУ СПО "Кемеровский коммунально-строительный техникум имени В. И. Заузелкова",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Мартыновой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Наталье  Алексеевне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- преподавателю  ГКПОУ Новокузнецкий горнотранспортный колледж,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Наливайко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Анастасии Владимировне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- преподавателю  ГБОУ СПО "Анжеро-Судженский горный техникум",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Никоновой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Наталии Геннадьевне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- преподавателю  МБОУ ДОД "Детская музыкальная школа № 6" г. Новокузнецка,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Орешиной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Наталье  Сергеевне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- преподавателю  МБОУ ДОД "Детская художественная школа № 6" Междуреченского городского округа,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Осадчих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Ирине  Ивановне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- преподавателю  ГБОУ СПО "Кемеровский аграрный техникум" имени Г. П. Левина,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Пенкиной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Юлии  Евгеньевне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- преподавателю  ГКПОУ Новокузнецкий горнотранспортный колледж,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Перову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Василию Васильевичу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- преподавателю  ГОУ СПО "Осинниковский горнотехнический колледж",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>Повелицыной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 xml:space="preserve">Евгении   Николаевне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 xml:space="preserve"> - преподавателю  Беловского филиала ГБОУ СПО "Кемеровский областной медицинский колледж",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Пожаркиной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Елене  Владимировне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- преподавателю  Государственного учреждения профессионального образования г. Новокузнецка,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Default="00566046" w:rsidP="007055C4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Покатиловой </w:t>
            </w:r>
          </w:p>
          <w:p w:rsidR="00566046" w:rsidRPr="00667641" w:rsidRDefault="00566046" w:rsidP="007055C4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Наталье Борисовне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- преподавателю МБОУ ДОД </w:t>
            </w: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Детская музыкальная школа № 10</w:t>
            </w: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Прокопьевского городского округа,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Посаженниковой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Татьяне </w:t>
            </w: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Михайловне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- преподавателю  ГБОУ СПО "Новокузнецкий техникум строительных технологий и сферы обслуживания",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Реутской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Анне  Сергеевне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- преподавателю  ГОУ СПО "Новокузнецкий колледж искусств",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Родионовой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Анастасии Сергеевне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- преподавателю  МБОУ ДОД "Детская школа искусств № 53" г. Новокузнецка,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Рыбаковой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Екатерине</w:t>
            </w: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 Игоревне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- преподавателю  ГБОУ СПО "Новокузнецкий техникум строительных технологий и сферы обслуживания",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Рыжкову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Андрею Валерьевичу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- преподавателю  ГАОУ СПО КО "Кузбасский техникум архитектуры, геодезии и строительства",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Синкиной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Анастасии  Юрьевне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- преподавателю  ГОУ СПО "Новокузнецкий торгово-экономический техникум",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>Сницеревой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 xml:space="preserve">Таисии </w:t>
            </w:r>
            <w:r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 xml:space="preserve"> </w:t>
            </w:r>
            <w:r w:rsidRPr="00667641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 xml:space="preserve">Валерьевне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 xml:space="preserve"> - преподавателю  Анжеро-Судженского филиала ГБОУ СПО "Кемеровский областной медицинский колледж",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Суроткину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Андрею 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Юрьевичу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- преподавателю  ГОУ СПО "Кемеровский профессионально-технический техникум",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Тихоновой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Ольге  Павловне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- преподавателю  ГБОУ СПО "Анжеро-Судженский политехнический колледж",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Усольцевой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Надежде  Сергеевне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- преподавателю  МБОУ ДОД "Детская школа искусств № 2 г. Салаира" Гурьевского муниципального района,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Утиной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Валентине </w:t>
            </w: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Владимировне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- преподавателю  ГБОУ СПО "Кузнецкий техникум сервиса и дизайна им. Волкова В. А.",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Фурсову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Ивану Викторовичу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- преподавателю  ГБОУ СПО "Прокопьевский промышленно-экономический техникум",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Чештанову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Игорю Ивановичу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- преподавателю  ГОУ СПО "Беловский педагогический колледж",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Шериной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Александра Валерьевна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- преподавателю  МБОУ ДОД "Детская школа искусств Крапивинского муниципального района",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Шефер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Ирине  Евгеньевне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- преподавателю  ГОУ СПО "Осинниковский политехнический техникум",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Default="00566046" w:rsidP="00242A5B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Шилько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Елене Александровне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- преподавателю МБОУ ДОД </w:t>
            </w: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Детская музыкальная школа</w:t>
            </w: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Прокопьевского городского округа,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Шушковой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Регине  Сергеевне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- преподавателю  ГКПОУ Новокузнецкий горнотранспортный колледж,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 xml:space="preserve">Юдиной 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 xml:space="preserve">Надежде  Николаевне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 xml:space="preserve"> - преподавателю  Беловского филиала ГБОУ СПО "Кемеровский областной медицинский колледж",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Юдинских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Арине Замировне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- преподавателю  ГБОУ СПО "Прокопьевский промышленно-экономический техникум",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Ясюкевич</w:t>
            </w:r>
          </w:p>
          <w:p w:rsidR="00566046" w:rsidRPr="00667641" w:rsidRDefault="00566046" w:rsidP="00242A5B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Дарье Леонидовне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- преподавателю  ГКПОУ Новокузнецкий горнотранспортный колледж,</w:t>
            </w:r>
          </w:p>
        </w:tc>
      </w:tr>
    </w:tbl>
    <w:p w:rsidR="00566046" w:rsidRPr="00643160" w:rsidRDefault="00566046" w:rsidP="00C605F8">
      <w:pPr>
        <w:spacing w:after="0" w:line="240" w:lineRule="auto"/>
        <w:ind w:right="-153"/>
        <w:rPr>
          <w:rFonts w:ascii="Times New Roman" w:hAnsi="Times New Roman" w:cs="Times New Roman"/>
          <w:sz w:val="28"/>
          <w:szCs w:val="28"/>
        </w:rPr>
      </w:pPr>
    </w:p>
    <w:p w:rsidR="00566046" w:rsidRPr="00643160" w:rsidRDefault="00566046" w:rsidP="00700A2D">
      <w:pPr>
        <w:spacing w:after="0" w:line="240" w:lineRule="auto"/>
        <w:ind w:left="426" w:right="-153"/>
      </w:pPr>
    </w:p>
    <w:p w:rsidR="00566046" w:rsidRPr="00643160" w:rsidRDefault="00566046" w:rsidP="00700A2D">
      <w:pPr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  <w:r w:rsidRPr="00643160">
        <w:rPr>
          <w:rFonts w:ascii="Times New Roman" w:hAnsi="Times New Roman" w:cs="Times New Roman"/>
          <w:sz w:val="28"/>
          <w:szCs w:val="28"/>
        </w:rPr>
        <w:t>- по должности «социальный  педагог»:</w:t>
      </w:r>
    </w:p>
    <w:p w:rsidR="00566046" w:rsidRPr="00643160" w:rsidRDefault="00566046" w:rsidP="00700A2D">
      <w:pPr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</w:p>
    <w:tbl>
      <w:tblPr>
        <w:tblW w:w="10230" w:type="dxa"/>
        <w:tblInd w:w="-106" w:type="dxa"/>
        <w:tblLayout w:type="fixed"/>
        <w:tblLook w:val="0000"/>
      </w:tblPr>
      <w:tblGrid>
        <w:gridCol w:w="3685"/>
        <w:gridCol w:w="6545"/>
      </w:tblGrid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Булаевой</w:t>
            </w:r>
          </w:p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  <w:lang w:val="en-US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Надежде  Евгеньевне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социальному педагогу  ГОО "Кузбасский региональный центр психолого-педагогической, медицинской и социальной помощи "Здоровье и развитие личности",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Зеленецкой</w:t>
            </w:r>
          </w:p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Татьяне </w:t>
            </w: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Васильевне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-  социальному педагогу  ГОУ СПО "Беловский политехнический техникум",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Колесниковой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Александре  Сергеевне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социальному педагогу  МБОУ для детей-сирот и детей, оставшихся без попечения родителей (законных представителей) "Детский дом № 1" г. Кемерово,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Куприяновой </w:t>
            </w:r>
          </w:p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Наталье  Сергеевне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 социальному педагогу  МБОУ "Средняя общеобразовательная школа № 24" г. Кемерово,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Локтяевой</w:t>
            </w:r>
          </w:p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Нине  Васильевне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социальному педагогу  МБОУ "Средняя общеобразовательная школа № 80" г. Кемерово,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Семенюк</w:t>
            </w:r>
          </w:p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Ольге  Николаевне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социальному педагогу  МКОУ для детей-сирот и детей, оставшихся без попечения родителей, Киселёвского городского округа "Детский дом "Радуга",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Старцевой</w:t>
            </w:r>
          </w:p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Надежде  Александровне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социальному педагогу  МБОУ "Средняя общеобразовательная школа № 19" г. Кемерово,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Фурсовой </w:t>
            </w:r>
          </w:p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Оксане 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Андреевне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социальному педагогу  МБОУ для детей-сирот и детей, оставшихся без попечения родителей (законных представителей) "Детский дом № 1" г. Кемерово,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Шматовой</w:t>
            </w:r>
          </w:p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Марии Александровне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 социальному педагогу  МБОУ ДОД "Детский оздоровительно-образовательный (профильный) центр" Кемеровского муниципального района,</w:t>
            </w:r>
          </w:p>
        </w:tc>
      </w:tr>
    </w:tbl>
    <w:p w:rsidR="00566046" w:rsidRPr="00643160" w:rsidRDefault="00566046" w:rsidP="00700A2D"/>
    <w:p w:rsidR="00566046" w:rsidRPr="00643160" w:rsidRDefault="00566046" w:rsidP="00700A2D">
      <w:pPr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  <w:r w:rsidRPr="00643160">
        <w:rPr>
          <w:rFonts w:ascii="Times New Roman" w:hAnsi="Times New Roman" w:cs="Times New Roman"/>
          <w:sz w:val="28"/>
          <w:szCs w:val="28"/>
        </w:rPr>
        <w:t>- по должности «</w:t>
      </w:r>
      <w:r w:rsidRPr="00643160">
        <w:rPr>
          <w:rFonts w:ascii="Times New Roman" w:hAnsi="Times New Roman" w:cs="Times New Roman"/>
          <w:color w:val="000000"/>
          <w:sz w:val="28"/>
          <w:szCs w:val="28"/>
        </w:rPr>
        <w:t>старший   воспитатель</w:t>
      </w:r>
      <w:r w:rsidRPr="00643160">
        <w:rPr>
          <w:rFonts w:ascii="Times New Roman" w:hAnsi="Times New Roman" w:cs="Times New Roman"/>
          <w:sz w:val="28"/>
          <w:szCs w:val="28"/>
        </w:rPr>
        <w:t>»:</w:t>
      </w:r>
    </w:p>
    <w:p w:rsidR="00566046" w:rsidRPr="00643160" w:rsidRDefault="00566046" w:rsidP="00700A2D">
      <w:pPr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</w:p>
    <w:tbl>
      <w:tblPr>
        <w:tblW w:w="10230" w:type="dxa"/>
        <w:tblInd w:w="-106" w:type="dxa"/>
        <w:tblLayout w:type="fixed"/>
        <w:tblLook w:val="0000"/>
      </w:tblPr>
      <w:tblGrid>
        <w:gridCol w:w="3685"/>
        <w:gridCol w:w="6545"/>
      </w:tblGrid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Колесниковой </w:t>
            </w:r>
          </w:p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Ирине  Викторовне  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- старшему   воспитателю   МБДОУ "Детский сад № 217" г. Новокузнецка,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Малышевой </w:t>
            </w:r>
          </w:p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Инне Викторовне  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старшему   воспитателю   МБДОУ Раздольнинский детский сад "Кораблик" Гурьевского муниципального района,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Никитенко </w:t>
            </w:r>
          </w:p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Ларисе  Альбертовне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старшему   воспитателю   МАДОУ № 141 "Детский сад комбинированного вида" г. Кемерово,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Осинцевой </w:t>
            </w:r>
          </w:p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Наталье  Витальевне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старшему   воспитателю   МБДОУ "Детский сад № 153" комбинированного вида г. Новокузнецка,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Торопченовой</w:t>
            </w:r>
          </w:p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Ольге  Михайловне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старшему   воспитателю   МБДОУ "Детский сад № 166" г. Новокузнецка,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Филипповой </w:t>
            </w:r>
          </w:p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Татьяне 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Геннадьевне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старшему   воспитателю   МКДОУ "Детский сад № 137" присмотра и оздоровления г. Новокузнецка,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Фроловой </w:t>
            </w:r>
          </w:p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Марине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 Мансуровне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старшему   воспитателю   МБДОУ Киселёвского городского округа детский сад № 66 комбинированного вида,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Шершневой </w:t>
            </w:r>
          </w:p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Татья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Ивановне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старшему   воспитателю   МБОУ "Кузбасская средняя общеобразовательная школа имени Героя Советского Союза Н. А. Шорникова" Кемеровского муниципального района,</w:t>
            </w:r>
          </w:p>
        </w:tc>
      </w:tr>
    </w:tbl>
    <w:p w:rsidR="00566046" w:rsidRPr="00643160" w:rsidRDefault="00566046" w:rsidP="00700A2D">
      <w:pPr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</w:p>
    <w:p w:rsidR="00566046" w:rsidRDefault="00566046" w:rsidP="00630790">
      <w:pPr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</w:p>
    <w:p w:rsidR="00566046" w:rsidRDefault="00566046" w:rsidP="00630790">
      <w:pPr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  <w:r w:rsidRPr="00643160">
        <w:rPr>
          <w:rFonts w:ascii="Times New Roman" w:hAnsi="Times New Roman" w:cs="Times New Roman"/>
          <w:sz w:val="28"/>
          <w:szCs w:val="28"/>
        </w:rPr>
        <w:t xml:space="preserve">  - по должности «</w:t>
      </w:r>
      <w:r w:rsidRPr="00643160">
        <w:rPr>
          <w:rFonts w:ascii="Times New Roman" w:hAnsi="Times New Roman" w:cs="Times New Roman"/>
          <w:color w:val="000000"/>
          <w:sz w:val="28"/>
          <w:szCs w:val="28"/>
        </w:rPr>
        <w:t xml:space="preserve">старший    </w:t>
      </w:r>
      <w:r>
        <w:rPr>
          <w:rFonts w:ascii="Times New Roman" w:hAnsi="Times New Roman" w:cs="Times New Roman"/>
          <w:color w:val="000000"/>
          <w:sz w:val="28"/>
          <w:szCs w:val="28"/>
        </w:rPr>
        <w:t>методист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566046" w:rsidRPr="00643160" w:rsidRDefault="00566046" w:rsidP="00630790">
      <w:pPr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</w:p>
    <w:tbl>
      <w:tblPr>
        <w:tblW w:w="10230" w:type="dxa"/>
        <w:tblInd w:w="-106" w:type="dxa"/>
        <w:tblLayout w:type="fixed"/>
        <w:tblLook w:val="0000"/>
      </w:tblPr>
      <w:tblGrid>
        <w:gridCol w:w="3685"/>
        <w:gridCol w:w="6545"/>
      </w:tblGrid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Новожиловой </w:t>
            </w:r>
          </w:p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  <w:lang w:val="en-US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Наталье  Александровне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- старшему  методисту  ГОУ СПО "Осинниковский горнотехнический колледж",</w:t>
            </w:r>
          </w:p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</w:tr>
    </w:tbl>
    <w:p w:rsidR="00566046" w:rsidRDefault="00566046" w:rsidP="00700A2D">
      <w:pPr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</w:p>
    <w:p w:rsidR="00566046" w:rsidRDefault="00566046" w:rsidP="00700A2D">
      <w:pPr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</w:p>
    <w:p w:rsidR="00566046" w:rsidRDefault="00566046" w:rsidP="00630790">
      <w:pPr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</w:p>
    <w:p w:rsidR="00566046" w:rsidRDefault="00566046" w:rsidP="00630790">
      <w:pPr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  <w:r w:rsidRPr="00643160">
        <w:rPr>
          <w:rFonts w:ascii="Times New Roman" w:hAnsi="Times New Roman" w:cs="Times New Roman"/>
          <w:sz w:val="28"/>
          <w:szCs w:val="28"/>
        </w:rPr>
        <w:t>- по должности «</w:t>
      </w:r>
      <w:r w:rsidRPr="00643160">
        <w:rPr>
          <w:rFonts w:ascii="Times New Roman" w:hAnsi="Times New Roman" w:cs="Times New Roman"/>
          <w:color w:val="000000"/>
          <w:sz w:val="28"/>
          <w:szCs w:val="28"/>
        </w:rPr>
        <w:t xml:space="preserve">старший  </w:t>
      </w:r>
      <w:r>
        <w:rPr>
          <w:rFonts w:ascii="Times New Roman" w:hAnsi="Times New Roman" w:cs="Times New Roman"/>
          <w:color w:val="000000"/>
          <w:sz w:val="28"/>
          <w:szCs w:val="28"/>
        </w:rPr>
        <w:t>вожатый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566046" w:rsidRDefault="00566046" w:rsidP="00630790">
      <w:pPr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</w:p>
    <w:tbl>
      <w:tblPr>
        <w:tblW w:w="10230" w:type="dxa"/>
        <w:tblInd w:w="-106" w:type="dxa"/>
        <w:tblLayout w:type="fixed"/>
        <w:tblLook w:val="0000"/>
      </w:tblPr>
      <w:tblGrid>
        <w:gridCol w:w="3685"/>
        <w:gridCol w:w="6545"/>
      </w:tblGrid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Лысенко </w:t>
            </w:r>
          </w:p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Елене  Михайловне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старшему вожатому МБОУ "Средняя общеобразовательная школа № 25" Прокопьевского городского округа,</w:t>
            </w:r>
          </w:p>
        </w:tc>
      </w:tr>
    </w:tbl>
    <w:p w:rsidR="00566046" w:rsidRPr="00643160" w:rsidRDefault="00566046" w:rsidP="00700A2D">
      <w:pPr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</w:p>
    <w:p w:rsidR="00566046" w:rsidRPr="00643160" w:rsidRDefault="00566046" w:rsidP="00700A2D">
      <w:pPr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  <w:r w:rsidRPr="00643160">
        <w:rPr>
          <w:rFonts w:ascii="Times New Roman" w:hAnsi="Times New Roman" w:cs="Times New Roman"/>
          <w:sz w:val="28"/>
          <w:szCs w:val="28"/>
        </w:rPr>
        <w:t>- по должности «</w:t>
      </w:r>
      <w:r w:rsidRPr="00643160">
        <w:rPr>
          <w:rFonts w:ascii="Times New Roman" w:hAnsi="Times New Roman" w:cs="Times New Roman"/>
          <w:color w:val="000000"/>
          <w:sz w:val="28"/>
          <w:szCs w:val="28"/>
        </w:rPr>
        <w:t>тренер-преподаватель</w:t>
      </w:r>
      <w:r w:rsidRPr="00643160">
        <w:rPr>
          <w:rFonts w:ascii="Times New Roman" w:hAnsi="Times New Roman" w:cs="Times New Roman"/>
          <w:sz w:val="28"/>
          <w:szCs w:val="28"/>
        </w:rPr>
        <w:t>»:</w:t>
      </w:r>
    </w:p>
    <w:p w:rsidR="00566046" w:rsidRPr="00643160" w:rsidRDefault="00566046" w:rsidP="00700A2D">
      <w:pPr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</w:p>
    <w:tbl>
      <w:tblPr>
        <w:tblW w:w="10230" w:type="dxa"/>
        <w:tblInd w:w="-106" w:type="dxa"/>
        <w:tblLayout w:type="fixed"/>
        <w:tblLook w:val="0000"/>
      </w:tblPr>
      <w:tblGrid>
        <w:gridCol w:w="3685"/>
        <w:gridCol w:w="6545"/>
      </w:tblGrid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Бабайлову</w:t>
            </w:r>
          </w:p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Сергею Павловичу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- тренеру-преподавателю  МБОУ ДОД Тисульская детско-юношеская спортивная школа Тисульского муниципального района,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Клименкову</w:t>
            </w:r>
          </w:p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Василию Васильевичу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тренеру-преподавателю  МБОУ ДО "Спортивная школа № 1" г. Новокузнецка,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Топаковой</w:t>
            </w:r>
          </w:p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Валерии  Валерьевне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тренеру-преподавателю  МАОУ ДОД "Детско-юношеская спортивная школа" Новокузнецкого муниципального района,</w:t>
            </w:r>
          </w:p>
        </w:tc>
      </w:tr>
    </w:tbl>
    <w:p w:rsidR="00566046" w:rsidRPr="00643160" w:rsidRDefault="00566046" w:rsidP="00700A2D"/>
    <w:p w:rsidR="00566046" w:rsidRPr="00643160" w:rsidRDefault="00566046" w:rsidP="00700A2D">
      <w:pPr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  <w:r w:rsidRPr="00643160">
        <w:rPr>
          <w:rFonts w:ascii="Times New Roman" w:hAnsi="Times New Roman" w:cs="Times New Roman"/>
          <w:sz w:val="28"/>
          <w:szCs w:val="28"/>
        </w:rPr>
        <w:t>- по должности «</w:t>
      </w:r>
      <w:r w:rsidRPr="00643160">
        <w:rPr>
          <w:rFonts w:ascii="Times New Roman" w:hAnsi="Times New Roman" w:cs="Times New Roman"/>
          <w:color w:val="000000"/>
          <w:sz w:val="28"/>
          <w:szCs w:val="28"/>
        </w:rPr>
        <w:t>учитель</w:t>
      </w:r>
      <w:r w:rsidRPr="00643160">
        <w:rPr>
          <w:rFonts w:ascii="Times New Roman" w:hAnsi="Times New Roman" w:cs="Times New Roman"/>
          <w:sz w:val="28"/>
          <w:szCs w:val="28"/>
        </w:rPr>
        <w:t>»:</w:t>
      </w:r>
    </w:p>
    <w:p w:rsidR="00566046" w:rsidRPr="00643160" w:rsidRDefault="00566046" w:rsidP="00700A2D">
      <w:pPr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</w:p>
    <w:tbl>
      <w:tblPr>
        <w:tblW w:w="10230" w:type="dxa"/>
        <w:tblInd w:w="-106" w:type="dxa"/>
        <w:tblLayout w:type="fixed"/>
        <w:tblLook w:val="0000"/>
      </w:tblPr>
      <w:tblGrid>
        <w:gridCol w:w="3685"/>
        <w:gridCol w:w="6545"/>
      </w:tblGrid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Азаровой </w:t>
            </w:r>
          </w:p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Наталье  Кирилловне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- учителю  начальных классов МКС(К)ОУ для обучающихся, воспитанников с ограниченными возможностями здоровья "Специальная (коррекционная) общеобразовательная школа-интернат № 6 VIII вида" Ленинск-Кузнецкого городского округа,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Алтыниковой</w:t>
            </w:r>
          </w:p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Елене  Владимировне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основ безопасности жизнедеятельности МКС(К)ОУ для учащихся с ограниченными возможностями здоровья "Специальная (коррекционная) общеобразовательная школа № 2 VIII вида" Прокопьевского городского округа,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Антипиной </w:t>
            </w:r>
          </w:p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Анне  Евгеньевне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английского языка МБОУ "Средняя общеобразовательная школа № 1" Мариинского муниципального района,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Антоновой </w:t>
            </w:r>
          </w:p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Наталье  Владимировне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технологии МБОУ "Средняя общеобразовательная школа № 6" Прокопьевского городского округа,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Аредаковой</w:t>
            </w:r>
          </w:p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Ирине  Николаевне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начальных классов МБОУ "Основная общеобразовательная школа № 44" Полысаевского городского округа,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Беляевой </w:t>
            </w:r>
          </w:p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Елене  Анатольевне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русского языка и литературы МБОУ "Средняя общеобразовательная школа № 2 города Юрги",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Бердюгину</w:t>
            </w:r>
          </w:p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Сергею Геннадьевичу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трудового обучения МКС(К)ОУ для обучающихся, воспитанников с ограниченными возможностями здоровья "Специальная (коррекционная) общеобразовательная школа-интернат № 6 VIII вида" Ленинск-Кузнецкого городского округа,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Берсенёвой</w:t>
            </w:r>
          </w:p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Татьяне 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Иосифовне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начальных классов МБОУ "Основная общеобразовательная школа № 3 имени П. И. Ефимова" Осинниковского городского округа,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Бобовой </w:t>
            </w:r>
          </w:p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Марине 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английского языка МБОУ "Промышленновская средняя общеобразовательная школа № 56" Промышленновского муниципального района,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Бобровой </w:t>
            </w:r>
          </w:p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Анне  Ивановне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английского языка МБОУ "Основная общеобразовательная школа № 35" Полысаевского городского округа,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Богер</w:t>
            </w:r>
          </w:p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Наталье  Валерьевне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начальных классов МБОУ "Средняя общеобразовательная школа № 80" г. Кемерово,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Боднар</w:t>
            </w:r>
          </w:p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Марине 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английского языка МБОУ "Средняя общеобразовательная школа № 79" г. Новокузнецка,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Бороздиной </w:t>
            </w:r>
          </w:p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Кристине  Игоревне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иностранного языка МБОУ "Гимназия № 24" Междуреченского городского округа,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Братухиной </w:t>
            </w:r>
          </w:p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Ирине  Анатольевне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русского языка и литературы МБОУ "Лицей № 62" г. Кемерово,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Вахрамеевой </w:t>
            </w:r>
          </w:p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Наталье  Александровне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начальных классов МКС(К)ОУ для обучающихся, воспитанников с ограниченными возможностями здоровья "Итатская специальная (коррекционная) общеобразовательная школа-интернат VIII вида" Тяжинского муниципального района,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Вирясовой</w:t>
            </w:r>
          </w:p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Нине  Михайловне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начальных классов МБОУ "Чусовитинская средняя общеобразовательная школа" Ленинск-Кузнецкого муниципального района,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Галанчук</w:t>
            </w:r>
          </w:p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Наталье  Михайловне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биологии МБОУ "Средняя общеобразовательная школа № 18" имени Жадовца Николая Ивановича г. Кемерово,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Голомзину</w:t>
            </w:r>
          </w:p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Станиславу Викторовичу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биологии МБОУ "Средняя общеобразовательная школа № 58" г. Кемерово,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Греховой</w:t>
            </w:r>
          </w:p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Юлии  Анатольевне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начальных классов МАОУ "Средняя общеобразовательная школа № 1" Топкинского муниципального района,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Григорьева </w:t>
            </w:r>
          </w:p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Наталье  Сергеевне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начальных классов МБОУ "Яйская основная общеобразовательная школа № 3" Яйского муниципального района,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Григорьевой </w:t>
            </w:r>
          </w:p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Оксане 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Григорьевне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начальных классов МБОУ "Средняя общеобразовательная школа № 80" г. Кемерово,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Давлетовой </w:t>
            </w:r>
          </w:p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Рази  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Раисовне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обучения на дому МКС(К)ОУ для учащихся с ограниченными возможностями здоровья "Специальная (коррекционная) общеобразовательная школа № 2 VIII вида" Прокопьевского городского округа,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Долговой </w:t>
            </w:r>
          </w:p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Елене  Викторовне  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начальных классов МС(К)ОКУ для обучающихся, воспитанников с ограниченными возможностями здоровья "Падунская специальная (коррекционная) общеобразовательная школа-интернат VIII вида" Промышленновского муниципального района,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Драгелю</w:t>
            </w:r>
          </w:p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Льву Владимировичу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истории и обществознания МБОУ "Средняя общеобразовательная школа № 26" г. Новокузнецка,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Евреевой</w:t>
            </w:r>
          </w:p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Наталье  Сергеевне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начальных классов МКС(К)ОУ для обучающихся, воспитанников с ограниченными возможностями здоровья "Специальная (коррекционная) общеобразовательная школа-интернат № 6 VIII вида" Ленинск-Кузнецкого городского округа,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Ежовой </w:t>
            </w:r>
          </w:p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Ирине  Алексеевне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физики МОБУ "Титовская основная общеобразовательная школа" Промышленновского муниципального района,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Ежову </w:t>
            </w:r>
          </w:p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Дмитрию Андреевичу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математики МБОУ "Средняя общеобразовательная школа № 30 имени Н. Н. Колокольцова" Калтанского городского округа,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Еремеевой</w:t>
            </w:r>
          </w:p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Любови 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Викторовне  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химии и биологии МБОУ "Пригородная основная общеобразовательная школа" Кемеровского муниципального района,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Ефремовой </w:t>
            </w:r>
          </w:p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ьяне 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географии МОБУ "Титовская основная общеобразовательная школа" Промышленновского муниципального района,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Заичкиной</w:t>
            </w:r>
          </w:p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Ирине  Викторовне  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начальных классов МБОУ "Средняя общеобразовательная школа № 18" имени Жадовца Николая Ивановича г. Кемерово,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Золотаревой</w:t>
            </w:r>
          </w:p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Маргарите  Григорьевне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МКОУ "Специальная школа № 20" г. Новокузнецка,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Зыковой </w:t>
            </w:r>
          </w:p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Надежде  Сергеевне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географии МБОУ "Средняя общеобразовательная школа № 80" г. Кемерово,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Ивановой </w:t>
            </w:r>
          </w:p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Галине  Владимировне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физики МАОУ "Средняя общеобразовательная школа № 1" Топкинского муниципального района,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Иванову </w:t>
            </w:r>
          </w:p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Константину Владимировичу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физической культуры МБОУ "Основная общеобразовательная школа № 37" Ленинск-Кузнецкого городского округа,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Иващенко </w:t>
            </w:r>
          </w:p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Марине 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начальных классов МБОУ Анжеро-Судженского городского округа "Основная общеобразовательная школа № 36",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Илларионову </w:t>
            </w:r>
          </w:p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Евгению Ивановичу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основ безопасности жизнедеятельности МБОУ "Средняя общеобразовательная школа № 6 г. Юрги",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Казанцевой </w:t>
            </w:r>
          </w:p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Елене  Рафаиловне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информатики и начальных классов МБОУ "Средняя общеобразовательная школа № 16 города Белово",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Кайгородцевой</w:t>
            </w:r>
          </w:p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Татьяне 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 Николаевне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начальных классов МБОУ "Гимназия № 24" Междуреченского городского округа,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Кашиной </w:t>
            </w:r>
          </w:p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Яне  Николаевне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русского языка и литературы МБОУ "Гимназия № 21" г. Кемерово,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Козловой </w:t>
            </w:r>
          </w:p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Любови  Брониславовне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социально-бытовой ориентировки МБОУ для детей-сирот и детей, оставшихся без попечения родителей (законных представителей) "Специальная (коррекционная) школа-интернат для детей-сирот и детей, оставшихся без попечения родителей (законных представителей), с ограниченными возможностями здоровья № 27, VIII вида" г. Кемерово,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Кондратьевой </w:t>
            </w:r>
          </w:p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Елене  Александровне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информатики и ИКТ МБОУ "Средняя общеобразовательная школа № 55" г. Новокузнецка,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Космыниной</w:t>
            </w:r>
          </w:p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Анне  Андреевне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физической культуры МБОУ "Средняя общеобразовательная школа № 6" Прокопьевского городского округа,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Кошелевой </w:t>
            </w:r>
          </w:p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Анфисе  Александровне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русского языка и литературы МБОУ "Средняя общеобразовательная школа № 68" Прокопьевского городского округа,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Крамаренко </w:t>
            </w:r>
          </w:p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Ольге  Михайловне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социально-бытовой ориентировки МКС(К)ОУ для обучающихся, воспитанников с ограниченными возможностями здоровья "Итатская специальная (коррекционная) общеобразовательная школа-интернат VIII вида" Тяжинского муниципального района,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Кругликовой </w:t>
            </w:r>
          </w:p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Ирине  Витальевне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начальных классов МБОУ "Средняя общеобразовательная школа № 82" г. Кемерово,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Курочкиной </w:t>
            </w:r>
          </w:p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Татьяне 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Станиславовне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начальных классов МБОУ "Средняя общеобразовательная школа № 5" г. Кемерово,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Лазаревой </w:t>
            </w:r>
          </w:p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Татьяне 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истории МБОУ "Средняя общеобразовательная школа № 24 города Белово",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Липухиной</w:t>
            </w:r>
          </w:p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Наталье  Владимировне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русского языка МС(К)ОКУ для обучающихся, воспитанников с ограниченными возможностями здоровья "Падунская специальная (коррекционная) общеобразовательная школа-интернат VIII вида" Промышленновского муниципального района,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Литуновой</w:t>
            </w:r>
          </w:p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Татьяне 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Викторовне  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математики МБОУ "Средняя общеобразовательная школа № 22" г. Новокузнецка,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Лось </w:t>
            </w:r>
          </w:p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Анастасии Васильевне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основ безопасности жизнедеятельности МБОУ "Костенковская средняя общеобразовательная школа" Новокузнецкого муниципального района,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Любимовой </w:t>
            </w:r>
          </w:p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Татьяне 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Викторовне  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истории и обществознания МБОУ "Средняя общеобразовательная школа № 91" г. Новокузнецка,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Макаренко </w:t>
            </w:r>
          </w:p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Оксане 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физики МКВ(С)ОУ "Вечерняя (сменная) общеобразовательная школа № 7" при лечебно-исправительном учреждении Ленинск-Кузнецкого городского округа,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Макаровой </w:t>
            </w:r>
          </w:p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Оксане 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начальных классов МБОУ "Основная общеобразовательная школа № 15 г. Юрги",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Манаковой </w:t>
            </w:r>
          </w:p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Ирине  Николаевне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основ безопасности жизнедеятельности МКС(К)ОУ для обучающихся, воспитанников с ограниченными возможностями здоровья "Специальная (коррекционная) общеобразовательная школа-интернат № 36 (VIII вида) города Белово",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Манзуркиной</w:t>
            </w:r>
          </w:p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Елене  Васильевне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математики МБОУ "Евтинская основная общеобразовательная школа" Беловского муниципального района,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Матюшкиной </w:t>
            </w:r>
          </w:p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Ольге  Владимировне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музыки ГСУВУ для детей и подростков с девиантным поведением "Кемеровская специальная общеобразовательная школа" имени Народного учителя СССР Э. Г. Фельде,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Медведевой </w:t>
            </w:r>
          </w:p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Ольге  Вячеславовне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иностранного языка МБОУ "Основная общеобразовательная школа № 68" г. Кемерово,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Меделец</w:t>
            </w:r>
          </w:p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Ольге  Владимировне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начальных классов МБОУ "Средняя общеобразовательная школа № 26" г. Новокузнецка,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Миндубаевой</w:t>
            </w:r>
          </w:p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Ольге  Андреевне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русского языка и литературы МБОУ Киселёвского городского округа "Основная общеобразовательная школа № 3",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Михайловой </w:t>
            </w:r>
          </w:p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Наталье  Николаевне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английского языка МБНОУ "Лицей № 22 города Белово",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Молодцовой</w:t>
            </w:r>
          </w:p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Наталье  Александровне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технологии и изобразительного искусства МБОУ "Средняя общеобразовательная школа № 22" г. Новокузнецка,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Мякишевой</w:t>
            </w:r>
          </w:p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Светлане  Васильевне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начальных классов МБОУ "Большеталдинская средняя общеобразовательная школа" Прокопьевского муниципального района,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Нечаевой </w:t>
            </w:r>
          </w:p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Олесе  Анатольевне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начальных классов МБОУ "Основная общеобразовательная школа № 33" г. Новокузнецка,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Нифонтовой </w:t>
            </w:r>
          </w:p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Наталье  Васильевне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технологии МБОУ "Средняя общеобразовательная школа № 91" г. Новокузнецка,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Носковой</w:t>
            </w:r>
          </w:p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Ольге  Александровне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биологии МБОУ "Судженская основная общеобразовательная школа № 36" Яйского муниципального района,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Панженской</w:t>
            </w:r>
          </w:p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Анастасии  Игоревне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русского языка и литературы МАОУ "Средняя общеобразовательная школа № 1" Топкинского муниципального района,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Пермяковой</w:t>
            </w:r>
          </w:p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Ирине  Владимировне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математики МБОУ "Средняя общеобразовательная школа № 24" г. Кемерово,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Пилюгиной </w:t>
            </w:r>
          </w:p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Евгении   Сергеевне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начальных классов МБОУ "Средняя общеобразовательная школа № 2" Берёзовского городского округа,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Пироговой </w:t>
            </w:r>
          </w:p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Татьяне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 Геннадьевне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технологии МБОУ "Гимназия № 24" Междуреченского городского округа,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Писаревой </w:t>
            </w:r>
          </w:p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Олесе  Олеговне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русского языка и литературы МАОУ "Средняя общеобразовательная школа № 1" Топкинского муниципального района,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Поповой </w:t>
            </w:r>
          </w:p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Анне  Анатольевне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иностранного языка МБОУ "Гимназия № 24" Междуреченского городского округа,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Прибытковой </w:t>
            </w:r>
          </w:p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Ольге  Сергеевне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начальных классов МБОУ "Основная общеобразовательная школа № 68" г. Кемерово,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Пряхиной </w:t>
            </w:r>
          </w:p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Фаине  Владимировне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русского языка и литературы МБОУ "Средняя общеобразовательная школа № 2" Берёзовского городского округа,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Савич </w:t>
            </w:r>
          </w:p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Марианне  Ильиничне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немецкого языка МБОУ "Средняя общеобразовательная школа № 80" г. Кемерово,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Сантьевой</w:t>
            </w:r>
          </w:p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Елене  Юрьевне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начальных классов МБОУ "Шестаковская начальная школа - детский сад" Чебулинского муниципального района,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Сафоновой </w:t>
            </w:r>
          </w:p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Надежде  Васильевне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начальных классов МБОУ "Средняя общеобразовательная школа № 2 города Юрги",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Семенцовой </w:t>
            </w:r>
          </w:p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Наталии  Алексеевне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начальных классов МБОУ "Яйская средняя общеобразовательная школа № 2" Яйского муниципального района,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Серовой </w:t>
            </w:r>
          </w:p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Светлане  Васильевне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русского языка и литературы МБОУ "Основная общеобразовательная школа № 15 г. Юрги",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Синкиной</w:t>
            </w:r>
          </w:p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Алине Леонидовне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начальных классов МБОУ "Основная общеобразовательная школа № 68" г. Кемерово,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Солянкину</w:t>
            </w:r>
          </w:p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Дмитрию Сергеевичу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физической культуры МБОУ "Средняя общеобразовательная школа № 2 города Юрги",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Сониной </w:t>
            </w:r>
          </w:p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Татьяне 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Олеговне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русского языка МС(К)ОКУ для обучающихся, воспитанников с ограниченными возможностями здоровья "Падунская специальная (коррекционная) общеобразовательная школа-интернат VIII вида" Промышленновского муниципального района,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Станкулу</w:t>
            </w:r>
          </w:p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Александру Ивановичу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технологии МБОУ "Средняя общеобразовательная школа № 52" г. Кемерово,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Сурковой </w:t>
            </w:r>
          </w:p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Евгении   Николаевне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начальных классов МБОУ Анжеро-Судженского городского округа "Основная общеобразовательная школа № 36",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Тузовской</w:t>
            </w:r>
          </w:p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Татьяне 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 Анатольевне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начальных классов МБОУ "Перехляйская основная общеобразовательная школа" Крапивинского муниципального района,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Учкиной</w:t>
            </w:r>
          </w:p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Светлане  Павловне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начальных классов МБОУ "Основная общеобразовательная школа № 37" Ленинск-Кузнецкого городского округа,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Федосеевой </w:t>
            </w:r>
          </w:p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Нине  Ивановне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математики МБОУ "Ботьевская основная общеобразовательная школа Яшкинского муниципального района",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Фоминой </w:t>
            </w:r>
          </w:p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Галине  Сергеевне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географии МБОУ "Средняя общеобразовательная школа № 22" Междуреченского городского округа,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Черевой</w:t>
            </w:r>
          </w:p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Людмиле  Владимировне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математики МБОУ "Лицей № 36" Осинниковского городского округа,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Черепановой </w:t>
            </w:r>
          </w:p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Светлане  Валерьевне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начальных классов МБОУ "Средняя общеобразовательная школа № 1" Берёзовского городского округа,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Черепниной </w:t>
            </w:r>
          </w:p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Оксане 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Анатольевне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начальных классов МКСКОУ для обучающихся, воспитанников с ограниченными возможностями здоровья "Октябрьская специальная (коррекционная) общеобразовательная школа-интернат VIII вида" Прокопьевского муниципального района,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Черноштану </w:t>
            </w:r>
          </w:p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Николаю Васильевичу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технологии МБОУ "Атамановская средняя общеобразовательная школа" Новокузнецкого муниципального района,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Чуйко </w:t>
            </w:r>
          </w:p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Татьяне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 Викторовне  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биологии и географии МБОУ "Соревнованская основная общеобразовательная школа" Промышленновского муниципального района,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Шаманаевой</w:t>
            </w:r>
          </w:p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Людмиле  Александровне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физики и математики МБОУ "Большеталдинская средняя общеобразовательная школа" Прокопьевского муниципального района,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Шемякиной </w:t>
            </w:r>
          </w:p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Наталье  Владимировне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начальных классов МБОУ "Основная общеобразовательная школа № 33" Осинниковского городского округа,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Шинкаренко </w:t>
            </w:r>
          </w:p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Марине 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Владимировне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физической культуры МБОУ "Средняя общеобразовательная школа № 35" Осинниковского городского округа,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Шипачевой</w:t>
            </w:r>
          </w:p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Наталье  Владимировне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математики МБОУ "Постниковская основная общеобразовательная школа" Ижморского муниципального района,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Шобик</w:t>
            </w:r>
          </w:p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Людмиле  Леонидовне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начальных классов МБОУ "Общеобразовательная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 100" г. Кемерово,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Щедловской</w:t>
            </w:r>
          </w:p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Галине  Григорьевне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 изобразительного искусства МБОУ "Средняя общеобразовательная школа № 19 с углубленным изучением отдельных предметов" Междуреченского городского округа,</w:t>
            </w:r>
          </w:p>
        </w:tc>
      </w:tr>
    </w:tbl>
    <w:p w:rsidR="00566046" w:rsidRDefault="00566046" w:rsidP="00700A2D"/>
    <w:p w:rsidR="00566046" w:rsidRPr="00643160" w:rsidRDefault="00566046" w:rsidP="00630790">
      <w:pPr>
        <w:spacing w:after="0" w:line="240" w:lineRule="auto"/>
        <w:ind w:left="426" w:right="-153"/>
        <w:jc w:val="both"/>
        <w:rPr>
          <w:rFonts w:ascii="Times New Roman" w:hAnsi="Times New Roman" w:cs="Times New Roman"/>
          <w:sz w:val="28"/>
          <w:szCs w:val="28"/>
        </w:rPr>
      </w:pPr>
      <w:r w:rsidRPr="00643160">
        <w:rPr>
          <w:rFonts w:ascii="Times New Roman" w:hAnsi="Times New Roman" w:cs="Times New Roman"/>
          <w:sz w:val="28"/>
          <w:szCs w:val="28"/>
        </w:rPr>
        <w:t xml:space="preserve">  - по должности «учитель-</w:t>
      </w:r>
      <w:r w:rsidRPr="00643160">
        <w:rPr>
          <w:rFonts w:ascii="Times New Roman" w:hAnsi="Times New Roman" w:cs="Times New Roman"/>
          <w:color w:val="000000"/>
          <w:sz w:val="28"/>
          <w:szCs w:val="28"/>
        </w:rPr>
        <w:t>дефектолог</w:t>
      </w:r>
      <w:r w:rsidRPr="00643160">
        <w:rPr>
          <w:rFonts w:ascii="Times New Roman" w:hAnsi="Times New Roman" w:cs="Times New Roman"/>
          <w:sz w:val="28"/>
          <w:szCs w:val="28"/>
        </w:rPr>
        <w:t>»:</w:t>
      </w:r>
    </w:p>
    <w:p w:rsidR="00566046" w:rsidRPr="00643160" w:rsidRDefault="00566046" w:rsidP="00630790"/>
    <w:tbl>
      <w:tblPr>
        <w:tblW w:w="10230" w:type="dxa"/>
        <w:tblInd w:w="-106" w:type="dxa"/>
        <w:tblLayout w:type="fixed"/>
        <w:tblLook w:val="0000"/>
      </w:tblPr>
      <w:tblGrid>
        <w:gridCol w:w="3685"/>
        <w:gridCol w:w="6545"/>
      </w:tblGrid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Воронковой </w:t>
            </w:r>
          </w:p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Евгении 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Васильевне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- учителю-дефектологу  МБОУ "Общеобразовательная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 100" г. Кемерово,</w:t>
            </w:r>
          </w:p>
        </w:tc>
      </w:tr>
    </w:tbl>
    <w:p w:rsidR="00566046" w:rsidRPr="00643160" w:rsidRDefault="00566046" w:rsidP="00700A2D"/>
    <w:p w:rsidR="00566046" w:rsidRPr="00643160" w:rsidRDefault="00566046" w:rsidP="00C605F8">
      <w:pPr>
        <w:spacing w:after="0" w:line="240" w:lineRule="auto"/>
        <w:ind w:right="-153"/>
        <w:rPr>
          <w:rFonts w:ascii="Times New Roman" w:hAnsi="Times New Roman" w:cs="Times New Roman"/>
          <w:sz w:val="28"/>
          <w:szCs w:val="28"/>
        </w:rPr>
      </w:pPr>
      <w:r w:rsidRPr="00643160">
        <w:rPr>
          <w:rFonts w:ascii="Times New Roman" w:hAnsi="Times New Roman" w:cs="Times New Roman"/>
          <w:sz w:val="28"/>
          <w:szCs w:val="28"/>
        </w:rPr>
        <w:t>- по должности «</w:t>
      </w:r>
      <w:r w:rsidRPr="00643160">
        <w:rPr>
          <w:rFonts w:ascii="Times New Roman" w:hAnsi="Times New Roman" w:cs="Times New Roman"/>
          <w:color w:val="000000"/>
          <w:sz w:val="28"/>
          <w:szCs w:val="28"/>
        </w:rPr>
        <w:t>учитель-логопед</w:t>
      </w:r>
      <w:r w:rsidRPr="00643160">
        <w:rPr>
          <w:rFonts w:ascii="Times New Roman" w:hAnsi="Times New Roman" w:cs="Times New Roman"/>
          <w:sz w:val="28"/>
          <w:szCs w:val="28"/>
        </w:rPr>
        <w:t>»:</w:t>
      </w:r>
    </w:p>
    <w:p w:rsidR="00566046" w:rsidRPr="00643160" w:rsidRDefault="00566046" w:rsidP="00700A2D">
      <w:pPr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</w:p>
    <w:tbl>
      <w:tblPr>
        <w:tblW w:w="10230" w:type="dxa"/>
        <w:tblInd w:w="-106" w:type="dxa"/>
        <w:tblLayout w:type="fixed"/>
        <w:tblLook w:val="0000"/>
      </w:tblPr>
      <w:tblGrid>
        <w:gridCol w:w="3685"/>
        <w:gridCol w:w="6545"/>
      </w:tblGrid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Аваевой</w:t>
            </w:r>
          </w:p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Оксане 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Анатольевне  </w:t>
            </w:r>
          </w:p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- учителю-логопеду  МБДОУ Горскинский детский сад комбинированного вида "Радуга" Гурьевского муниципального района,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Голавской</w:t>
            </w:r>
          </w:p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Татьяне 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Геннадьевне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учителю-логопеду  МБОУ "Общеобразовательная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 100" г. Кемерово,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Марущак</w:t>
            </w:r>
          </w:p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Ульяне  Анатольевне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учителю-логопеду  МАДОУ "Детский сад общеразвивающего вида с приоритетным осуществлением деятельности по художественно-эстетическому направлению развития воспитанников № 2 "Сказка" Мариинского муниципального района,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Орловой </w:t>
            </w:r>
          </w:p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Татьяне 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Владимировне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учителю-логопеду  МБДОУ "Детский сад № 32 компенсирующего вида" Ленинск-Кузнецкого городского округа,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Передних </w:t>
            </w:r>
          </w:p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Татьяне </w:t>
            </w: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Ивановне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учителю-логопеду  МКС(К)ОУ для учащихся с ограниченными возможностями здоровья "Специальная (коррекционная) общеобразовательная школа № 2 VIII вида" Прокопьевского городского округа,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>Птахиной</w:t>
            </w:r>
          </w:p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Юлии  Александровне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учителю-логопеду  МБОУ "Общеобразовательная школа психолого-педагогической поддержки № 104" г. Кемерово,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Токаревой </w:t>
            </w:r>
          </w:p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Светлане  Евгеньевне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учителю-логопеду  МБДОУ "Детский сад № 21 "Сказка" комбинированного вида города Белово",</w:t>
            </w:r>
          </w:p>
        </w:tc>
      </w:tr>
      <w:tr w:rsidR="00566046" w:rsidRPr="00667641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6307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Шелковниковой Светлане  Семеновне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566046" w:rsidRPr="00667641" w:rsidRDefault="00566046" w:rsidP="00752DE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учителю-логопеду  МБДОУ "Детский сад № 149" комбинированного вида г. Новокузнецка,</w:t>
            </w:r>
          </w:p>
        </w:tc>
      </w:tr>
    </w:tbl>
    <w:p w:rsidR="00566046" w:rsidRPr="00643160" w:rsidRDefault="00566046" w:rsidP="00700A2D"/>
    <w:p w:rsidR="00566046" w:rsidRPr="00643160" w:rsidRDefault="00566046" w:rsidP="00700A2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160">
        <w:rPr>
          <w:rFonts w:ascii="Times New Roman" w:hAnsi="Times New Roman" w:cs="Times New Roman"/>
          <w:sz w:val="28"/>
          <w:szCs w:val="28"/>
        </w:rPr>
        <w:t>4. Контроль за исполнением приказа оставляю за собой.</w:t>
      </w:r>
    </w:p>
    <w:p w:rsidR="00566046" w:rsidRPr="00643160" w:rsidRDefault="00566046" w:rsidP="00700A2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046" w:rsidRPr="00643160" w:rsidRDefault="00566046" w:rsidP="00700A2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046" w:rsidRPr="00643160" w:rsidRDefault="00566046" w:rsidP="00700A2D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046" w:rsidRPr="0086302F" w:rsidRDefault="00566046" w:rsidP="00700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160">
        <w:rPr>
          <w:rFonts w:ascii="Times New Roman" w:hAnsi="Times New Roman" w:cs="Times New Roman"/>
          <w:sz w:val="28"/>
          <w:szCs w:val="28"/>
        </w:rPr>
        <w:t xml:space="preserve">       Начальник департамента</w:t>
      </w:r>
      <w:r w:rsidRPr="00643160">
        <w:rPr>
          <w:rFonts w:ascii="Times New Roman" w:hAnsi="Times New Roman" w:cs="Times New Roman"/>
          <w:sz w:val="28"/>
          <w:szCs w:val="28"/>
        </w:rPr>
        <w:tab/>
      </w:r>
      <w:r w:rsidRPr="00643160">
        <w:rPr>
          <w:rFonts w:ascii="Times New Roman" w:hAnsi="Times New Roman" w:cs="Times New Roman"/>
          <w:sz w:val="28"/>
          <w:szCs w:val="28"/>
        </w:rPr>
        <w:tab/>
      </w:r>
      <w:r w:rsidRPr="00643160">
        <w:rPr>
          <w:rFonts w:ascii="Times New Roman" w:hAnsi="Times New Roman" w:cs="Times New Roman"/>
          <w:sz w:val="28"/>
          <w:szCs w:val="28"/>
        </w:rPr>
        <w:tab/>
      </w:r>
      <w:r w:rsidRPr="00643160">
        <w:rPr>
          <w:rFonts w:ascii="Times New Roman" w:hAnsi="Times New Roman" w:cs="Times New Roman"/>
          <w:sz w:val="28"/>
          <w:szCs w:val="28"/>
        </w:rPr>
        <w:tab/>
      </w:r>
      <w:r w:rsidRPr="00643160">
        <w:rPr>
          <w:rFonts w:ascii="Times New Roman" w:hAnsi="Times New Roman" w:cs="Times New Roman"/>
          <w:sz w:val="28"/>
          <w:szCs w:val="28"/>
        </w:rPr>
        <w:tab/>
        <w:t xml:space="preserve">                   А. В. Чепкасов</w:t>
      </w:r>
    </w:p>
    <w:p w:rsidR="00566046" w:rsidRPr="00A55A6E" w:rsidRDefault="00566046" w:rsidP="00700A2D">
      <w:pPr>
        <w:ind w:left="426" w:right="-153"/>
        <w:rPr>
          <w:rFonts w:ascii="Times New Roman" w:hAnsi="Times New Roman" w:cs="Times New Roman"/>
          <w:sz w:val="28"/>
          <w:szCs w:val="28"/>
        </w:rPr>
      </w:pPr>
    </w:p>
    <w:sectPr w:rsidR="00566046" w:rsidRPr="00A55A6E" w:rsidSect="002957C3">
      <w:headerReference w:type="default" r:id="rId7"/>
      <w:footerReference w:type="default" r:id="rId8"/>
      <w:pgSz w:w="11906" w:h="16838"/>
      <w:pgMar w:top="899" w:right="991" w:bottom="899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046" w:rsidRDefault="00566046" w:rsidP="001E4066">
      <w:pPr>
        <w:spacing w:after="0" w:line="240" w:lineRule="auto"/>
      </w:pPr>
      <w:r>
        <w:separator/>
      </w:r>
    </w:p>
  </w:endnote>
  <w:endnote w:type="continuationSeparator" w:id="1">
    <w:p w:rsidR="00566046" w:rsidRDefault="00566046" w:rsidP="001E4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046" w:rsidRDefault="00566046" w:rsidP="00F14069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566046" w:rsidRDefault="00566046" w:rsidP="002957C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046" w:rsidRDefault="00566046" w:rsidP="001E4066">
      <w:pPr>
        <w:spacing w:after="0" w:line="240" w:lineRule="auto"/>
      </w:pPr>
      <w:r>
        <w:separator/>
      </w:r>
    </w:p>
  </w:footnote>
  <w:footnote w:type="continuationSeparator" w:id="1">
    <w:p w:rsidR="00566046" w:rsidRDefault="00566046" w:rsidP="001E4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046" w:rsidRDefault="00566046" w:rsidP="002957C3">
    <w:pPr>
      <w:pStyle w:val="Header"/>
    </w:pPr>
  </w:p>
  <w:p w:rsidR="00566046" w:rsidRDefault="005660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4584"/>
    <w:multiLevelType w:val="hybridMultilevel"/>
    <w:tmpl w:val="2EAA7E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0C76E5"/>
    <w:multiLevelType w:val="hybridMultilevel"/>
    <w:tmpl w:val="1E900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56785"/>
    <w:multiLevelType w:val="hybridMultilevel"/>
    <w:tmpl w:val="5600D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264DC"/>
    <w:multiLevelType w:val="hybridMultilevel"/>
    <w:tmpl w:val="0B16BF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C83C50"/>
    <w:multiLevelType w:val="hybridMultilevel"/>
    <w:tmpl w:val="F66417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61614A"/>
    <w:multiLevelType w:val="hybridMultilevel"/>
    <w:tmpl w:val="42A2A3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F650CD"/>
    <w:multiLevelType w:val="hybridMultilevel"/>
    <w:tmpl w:val="1132E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E7E23"/>
    <w:multiLevelType w:val="hybridMultilevel"/>
    <w:tmpl w:val="CDB88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02C1B"/>
    <w:multiLevelType w:val="hybridMultilevel"/>
    <w:tmpl w:val="72B2A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F4F7B"/>
    <w:multiLevelType w:val="hybridMultilevel"/>
    <w:tmpl w:val="DC72A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8447B3"/>
    <w:multiLevelType w:val="hybridMultilevel"/>
    <w:tmpl w:val="D98A12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9271F5"/>
    <w:multiLevelType w:val="hybridMultilevel"/>
    <w:tmpl w:val="3754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485A73"/>
    <w:multiLevelType w:val="hybridMultilevel"/>
    <w:tmpl w:val="5FE8D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5F3901"/>
    <w:multiLevelType w:val="hybridMultilevel"/>
    <w:tmpl w:val="3322E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4A184E"/>
    <w:multiLevelType w:val="hybridMultilevel"/>
    <w:tmpl w:val="52109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715B9A"/>
    <w:multiLevelType w:val="hybridMultilevel"/>
    <w:tmpl w:val="CBA4F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9A7818"/>
    <w:multiLevelType w:val="hybridMultilevel"/>
    <w:tmpl w:val="0E0E8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0B4093"/>
    <w:multiLevelType w:val="hybridMultilevel"/>
    <w:tmpl w:val="FD066E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7"/>
  </w:num>
  <w:num w:numId="5">
    <w:abstractNumId w:val="4"/>
  </w:num>
  <w:num w:numId="6">
    <w:abstractNumId w:val="17"/>
  </w:num>
  <w:num w:numId="7">
    <w:abstractNumId w:val="10"/>
  </w:num>
  <w:num w:numId="8">
    <w:abstractNumId w:val="3"/>
  </w:num>
  <w:num w:numId="9">
    <w:abstractNumId w:val="0"/>
  </w:num>
  <w:num w:numId="10">
    <w:abstractNumId w:val="5"/>
  </w:num>
  <w:num w:numId="11">
    <w:abstractNumId w:val="14"/>
  </w:num>
  <w:num w:numId="12">
    <w:abstractNumId w:val="8"/>
  </w:num>
  <w:num w:numId="13">
    <w:abstractNumId w:val="12"/>
  </w:num>
  <w:num w:numId="14">
    <w:abstractNumId w:val="16"/>
  </w:num>
  <w:num w:numId="15">
    <w:abstractNumId w:val="15"/>
  </w:num>
  <w:num w:numId="16">
    <w:abstractNumId w:val="13"/>
  </w:num>
  <w:num w:numId="17">
    <w:abstractNumId w:val="11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90A"/>
    <w:rsid w:val="0000592E"/>
    <w:rsid w:val="000210D8"/>
    <w:rsid w:val="0002290A"/>
    <w:rsid w:val="00024B94"/>
    <w:rsid w:val="000250A7"/>
    <w:rsid w:val="00043C1C"/>
    <w:rsid w:val="0005726D"/>
    <w:rsid w:val="00074128"/>
    <w:rsid w:val="00077AD8"/>
    <w:rsid w:val="00081FAC"/>
    <w:rsid w:val="00083B63"/>
    <w:rsid w:val="0009130F"/>
    <w:rsid w:val="000938EF"/>
    <w:rsid w:val="000A03FD"/>
    <w:rsid w:val="000A3ABF"/>
    <w:rsid w:val="000B1356"/>
    <w:rsid w:val="000B2DFE"/>
    <w:rsid w:val="000C5BE3"/>
    <w:rsid w:val="000D4063"/>
    <w:rsid w:val="000D71C0"/>
    <w:rsid w:val="000E4FB4"/>
    <w:rsid w:val="000E6AD7"/>
    <w:rsid w:val="000E6CAD"/>
    <w:rsid w:val="000E730D"/>
    <w:rsid w:val="000F48A1"/>
    <w:rsid w:val="00101230"/>
    <w:rsid w:val="00110B6A"/>
    <w:rsid w:val="00111C14"/>
    <w:rsid w:val="001123F1"/>
    <w:rsid w:val="001152B4"/>
    <w:rsid w:val="00120718"/>
    <w:rsid w:val="001217C1"/>
    <w:rsid w:val="00123D8F"/>
    <w:rsid w:val="00134E06"/>
    <w:rsid w:val="00135059"/>
    <w:rsid w:val="001718CE"/>
    <w:rsid w:val="00172B7E"/>
    <w:rsid w:val="00173260"/>
    <w:rsid w:val="0017412E"/>
    <w:rsid w:val="0017645F"/>
    <w:rsid w:val="001779B7"/>
    <w:rsid w:val="00182F6F"/>
    <w:rsid w:val="0019015A"/>
    <w:rsid w:val="001905F3"/>
    <w:rsid w:val="0019527A"/>
    <w:rsid w:val="00196FDE"/>
    <w:rsid w:val="001A128E"/>
    <w:rsid w:val="001A2A4D"/>
    <w:rsid w:val="001B31A0"/>
    <w:rsid w:val="001B62D4"/>
    <w:rsid w:val="001D779B"/>
    <w:rsid w:val="001E4066"/>
    <w:rsid w:val="001F10A9"/>
    <w:rsid w:val="002027FD"/>
    <w:rsid w:val="002101E4"/>
    <w:rsid w:val="00213FE1"/>
    <w:rsid w:val="002143DB"/>
    <w:rsid w:val="00216384"/>
    <w:rsid w:val="00220BD7"/>
    <w:rsid w:val="00223A24"/>
    <w:rsid w:val="00224869"/>
    <w:rsid w:val="00225D5F"/>
    <w:rsid w:val="00226E2B"/>
    <w:rsid w:val="00233796"/>
    <w:rsid w:val="00234438"/>
    <w:rsid w:val="00242A5B"/>
    <w:rsid w:val="0024678E"/>
    <w:rsid w:val="00250760"/>
    <w:rsid w:val="002518D5"/>
    <w:rsid w:val="00263A36"/>
    <w:rsid w:val="00275AA5"/>
    <w:rsid w:val="0027715B"/>
    <w:rsid w:val="0028138E"/>
    <w:rsid w:val="00290675"/>
    <w:rsid w:val="002957C3"/>
    <w:rsid w:val="002A3F7C"/>
    <w:rsid w:val="002A464B"/>
    <w:rsid w:val="002B1021"/>
    <w:rsid w:val="002B2143"/>
    <w:rsid w:val="002B4F80"/>
    <w:rsid w:val="002C0959"/>
    <w:rsid w:val="002C218C"/>
    <w:rsid w:val="002D4472"/>
    <w:rsid w:val="002F147E"/>
    <w:rsid w:val="002F3B9D"/>
    <w:rsid w:val="002F68AE"/>
    <w:rsid w:val="0030276B"/>
    <w:rsid w:val="00302B6E"/>
    <w:rsid w:val="00307B10"/>
    <w:rsid w:val="00312093"/>
    <w:rsid w:val="00317539"/>
    <w:rsid w:val="00321468"/>
    <w:rsid w:val="00323A8E"/>
    <w:rsid w:val="0034166A"/>
    <w:rsid w:val="00343944"/>
    <w:rsid w:val="0034573E"/>
    <w:rsid w:val="00347AFF"/>
    <w:rsid w:val="0035031C"/>
    <w:rsid w:val="00350F73"/>
    <w:rsid w:val="0035407E"/>
    <w:rsid w:val="00356C41"/>
    <w:rsid w:val="00360F3F"/>
    <w:rsid w:val="003610E0"/>
    <w:rsid w:val="00365A39"/>
    <w:rsid w:val="00366C67"/>
    <w:rsid w:val="00371347"/>
    <w:rsid w:val="003774FD"/>
    <w:rsid w:val="00383B9C"/>
    <w:rsid w:val="00385CD9"/>
    <w:rsid w:val="00390690"/>
    <w:rsid w:val="003A32E3"/>
    <w:rsid w:val="003A5841"/>
    <w:rsid w:val="003C72F1"/>
    <w:rsid w:val="003D14D7"/>
    <w:rsid w:val="003E2123"/>
    <w:rsid w:val="003E4626"/>
    <w:rsid w:val="003E5E37"/>
    <w:rsid w:val="003E6021"/>
    <w:rsid w:val="003E7DB3"/>
    <w:rsid w:val="004159BA"/>
    <w:rsid w:val="004279B8"/>
    <w:rsid w:val="00432A77"/>
    <w:rsid w:val="00441F36"/>
    <w:rsid w:val="00446802"/>
    <w:rsid w:val="00463D99"/>
    <w:rsid w:val="00474C37"/>
    <w:rsid w:val="00480884"/>
    <w:rsid w:val="00487CDD"/>
    <w:rsid w:val="004A1238"/>
    <w:rsid w:val="004A5AB1"/>
    <w:rsid w:val="004A6F3A"/>
    <w:rsid w:val="004B19DB"/>
    <w:rsid w:val="004B5D7B"/>
    <w:rsid w:val="004B7DF4"/>
    <w:rsid w:val="004C287D"/>
    <w:rsid w:val="004C4023"/>
    <w:rsid w:val="004D3972"/>
    <w:rsid w:val="004D58CD"/>
    <w:rsid w:val="004F038B"/>
    <w:rsid w:val="004F122E"/>
    <w:rsid w:val="004F26A4"/>
    <w:rsid w:val="004F41E5"/>
    <w:rsid w:val="004F551A"/>
    <w:rsid w:val="005024BA"/>
    <w:rsid w:val="00503C14"/>
    <w:rsid w:val="005044E3"/>
    <w:rsid w:val="00522DF1"/>
    <w:rsid w:val="0053557A"/>
    <w:rsid w:val="00543499"/>
    <w:rsid w:val="00545C8E"/>
    <w:rsid w:val="00550A8D"/>
    <w:rsid w:val="00566046"/>
    <w:rsid w:val="005727A4"/>
    <w:rsid w:val="0057693E"/>
    <w:rsid w:val="005879DD"/>
    <w:rsid w:val="00587CFE"/>
    <w:rsid w:val="0059148B"/>
    <w:rsid w:val="005B10C0"/>
    <w:rsid w:val="005B60DB"/>
    <w:rsid w:val="005B65BC"/>
    <w:rsid w:val="005C00B4"/>
    <w:rsid w:val="005C233E"/>
    <w:rsid w:val="005C4C72"/>
    <w:rsid w:val="005C61D5"/>
    <w:rsid w:val="005C657F"/>
    <w:rsid w:val="005C7295"/>
    <w:rsid w:val="005D2A8C"/>
    <w:rsid w:val="005D7E4F"/>
    <w:rsid w:val="005E06D5"/>
    <w:rsid w:val="005E0DB2"/>
    <w:rsid w:val="005E2F5E"/>
    <w:rsid w:val="005E4318"/>
    <w:rsid w:val="005E68E1"/>
    <w:rsid w:val="00605AF6"/>
    <w:rsid w:val="00606C86"/>
    <w:rsid w:val="00616DDE"/>
    <w:rsid w:val="0062481A"/>
    <w:rsid w:val="00624C78"/>
    <w:rsid w:val="006279D0"/>
    <w:rsid w:val="00630790"/>
    <w:rsid w:val="006307D9"/>
    <w:rsid w:val="00636B3C"/>
    <w:rsid w:val="00643160"/>
    <w:rsid w:val="0065008E"/>
    <w:rsid w:val="00652F83"/>
    <w:rsid w:val="006603E1"/>
    <w:rsid w:val="006641F1"/>
    <w:rsid w:val="00667641"/>
    <w:rsid w:val="0067516A"/>
    <w:rsid w:val="00676B82"/>
    <w:rsid w:val="00681D2E"/>
    <w:rsid w:val="0069529E"/>
    <w:rsid w:val="00695BAF"/>
    <w:rsid w:val="006A4BA3"/>
    <w:rsid w:val="006B03F1"/>
    <w:rsid w:val="006C2046"/>
    <w:rsid w:val="006C207E"/>
    <w:rsid w:val="006C266A"/>
    <w:rsid w:val="006D1C5C"/>
    <w:rsid w:val="006D20F3"/>
    <w:rsid w:val="006D3A94"/>
    <w:rsid w:val="006D4936"/>
    <w:rsid w:val="006D7545"/>
    <w:rsid w:val="006F131C"/>
    <w:rsid w:val="00700A2D"/>
    <w:rsid w:val="00703822"/>
    <w:rsid w:val="007050CA"/>
    <w:rsid w:val="007055C4"/>
    <w:rsid w:val="00710330"/>
    <w:rsid w:val="007248BF"/>
    <w:rsid w:val="0073668F"/>
    <w:rsid w:val="007465FB"/>
    <w:rsid w:val="00752DE3"/>
    <w:rsid w:val="00760996"/>
    <w:rsid w:val="007615A5"/>
    <w:rsid w:val="00761925"/>
    <w:rsid w:val="00762812"/>
    <w:rsid w:val="00762AFC"/>
    <w:rsid w:val="007631E8"/>
    <w:rsid w:val="007657E4"/>
    <w:rsid w:val="00772274"/>
    <w:rsid w:val="0078068B"/>
    <w:rsid w:val="007840CB"/>
    <w:rsid w:val="0078684F"/>
    <w:rsid w:val="00790894"/>
    <w:rsid w:val="0079211A"/>
    <w:rsid w:val="0079756B"/>
    <w:rsid w:val="007A7410"/>
    <w:rsid w:val="007B2A75"/>
    <w:rsid w:val="007C090B"/>
    <w:rsid w:val="007C1F83"/>
    <w:rsid w:val="007C333C"/>
    <w:rsid w:val="007C5E60"/>
    <w:rsid w:val="007D273B"/>
    <w:rsid w:val="007D4650"/>
    <w:rsid w:val="007D588F"/>
    <w:rsid w:val="007E406B"/>
    <w:rsid w:val="007F1826"/>
    <w:rsid w:val="007F1D1C"/>
    <w:rsid w:val="00803664"/>
    <w:rsid w:val="00804E55"/>
    <w:rsid w:val="00815BB4"/>
    <w:rsid w:val="008162BC"/>
    <w:rsid w:val="00816C2A"/>
    <w:rsid w:val="0082015B"/>
    <w:rsid w:val="00825A12"/>
    <w:rsid w:val="00841100"/>
    <w:rsid w:val="00850948"/>
    <w:rsid w:val="008530A0"/>
    <w:rsid w:val="00857648"/>
    <w:rsid w:val="0086302F"/>
    <w:rsid w:val="00866D53"/>
    <w:rsid w:val="00867A89"/>
    <w:rsid w:val="00886B19"/>
    <w:rsid w:val="00887493"/>
    <w:rsid w:val="0088763A"/>
    <w:rsid w:val="00890A95"/>
    <w:rsid w:val="00892C73"/>
    <w:rsid w:val="00894427"/>
    <w:rsid w:val="008968E7"/>
    <w:rsid w:val="008969B0"/>
    <w:rsid w:val="008A7EEE"/>
    <w:rsid w:val="008B1F52"/>
    <w:rsid w:val="008B6161"/>
    <w:rsid w:val="008B74CA"/>
    <w:rsid w:val="008C5430"/>
    <w:rsid w:val="008C5D58"/>
    <w:rsid w:val="008C7EDA"/>
    <w:rsid w:val="008D4324"/>
    <w:rsid w:val="008E0CC5"/>
    <w:rsid w:val="008E3F1B"/>
    <w:rsid w:val="008E43B0"/>
    <w:rsid w:val="008E7603"/>
    <w:rsid w:val="008F7278"/>
    <w:rsid w:val="00930D04"/>
    <w:rsid w:val="009321B3"/>
    <w:rsid w:val="009424DD"/>
    <w:rsid w:val="00951E40"/>
    <w:rsid w:val="00956174"/>
    <w:rsid w:val="0095706D"/>
    <w:rsid w:val="00965C10"/>
    <w:rsid w:val="00984296"/>
    <w:rsid w:val="0098630C"/>
    <w:rsid w:val="009863EE"/>
    <w:rsid w:val="00994EEF"/>
    <w:rsid w:val="009A0B6A"/>
    <w:rsid w:val="009A5CCC"/>
    <w:rsid w:val="009B23D7"/>
    <w:rsid w:val="009B6B4B"/>
    <w:rsid w:val="009C2FA8"/>
    <w:rsid w:val="009C5D7A"/>
    <w:rsid w:val="009D3D48"/>
    <w:rsid w:val="009D524F"/>
    <w:rsid w:val="009E7B5C"/>
    <w:rsid w:val="009F4D23"/>
    <w:rsid w:val="009F5C93"/>
    <w:rsid w:val="009F78CA"/>
    <w:rsid w:val="00A009E0"/>
    <w:rsid w:val="00A072AF"/>
    <w:rsid w:val="00A07468"/>
    <w:rsid w:val="00A13570"/>
    <w:rsid w:val="00A2461D"/>
    <w:rsid w:val="00A35045"/>
    <w:rsid w:val="00A55A6E"/>
    <w:rsid w:val="00A60CAB"/>
    <w:rsid w:val="00A65830"/>
    <w:rsid w:val="00A6662E"/>
    <w:rsid w:val="00A67292"/>
    <w:rsid w:val="00A730DC"/>
    <w:rsid w:val="00A75903"/>
    <w:rsid w:val="00A7757D"/>
    <w:rsid w:val="00A83DB3"/>
    <w:rsid w:val="00A83ED8"/>
    <w:rsid w:val="00A841F7"/>
    <w:rsid w:val="00A846CD"/>
    <w:rsid w:val="00A852BA"/>
    <w:rsid w:val="00A85DCF"/>
    <w:rsid w:val="00A8633E"/>
    <w:rsid w:val="00A879FC"/>
    <w:rsid w:val="00A93EB0"/>
    <w:rsid w:val="00AA1E9C"/>
    <w:rsid w:val="00AA5C8F"/>
    <w:rsid w:val="00AB0259"/>
    <w:rsid w:val="00AB4460"/>
    <w:rsid w:val="00AB6988"/>
    <w:rsid w:val="00AC0200"/>
    <w:rsid w:val="00AC25A9"/>
    <w:rsid w:val="00AE460F"/>
    <w:rsid w:val="00AE6445"/>
    <w:rsid w:val="00AE6B8B"/>
    <w:rsid w:val="00AF2069"/>
    <w:rsid w:val="00AF51B5"/>
    <w:rsid w:val="00AF7A32"/>
    <w:rsid w:val="00B01FA3"/>
    <w:rsid w:val="00B06B98"/>
    <w:rsid w:val="00B30381"/>
    <w:rsid w:val="00B30C71"/>
    <w:rsid w:val="00B31618"/>
    <w:rsid w:val="00B41423"/>
    <w:rsid w:val="00B42730"/>
    <w:rsid w:val="00B4310D"/>
    <w:rsid w:val="00B4377E"/>
    <w:rsid w:val="00B50F52"/>
    <w:rsid w:val="00B52FFF"/>
    <w:rsid w:val="00B54200"/>
    <w:rsid w:val="00B554B6"/>
    <w:rsid w:val="00B612F4"/>
    <w:rsid w:val="00B762BF"/>
    <w:rsid w:val="00B85426"/>
    <w:rsid w:val="00B908DD"/>
    <w:rsid w:val="00B91C01"/>
    <w:rsid w:val="00B9384D"/>
    <w:rsid w:val="00B9498F"/>
    <w:rsid w:val="00BA1AB0"/>
    <w:rsid w:val="00BA2322"/>
    <w:rsid w:val="00BA4C5F"/>
    <w:rsid w:val="00BA520E"/>
    <w:rsid w:val="00BA5B9B"/>
    <w:rsid w:val="00BB39C7"/>
    <w:rsid w:val="00BC11F2"/>
    <w:rsid w:val="00BC6F5B"/>
    <w:rsid w:val="00BD5B22"/>
    <w:rsid w:val="00BD6A36"/>
    <w:rsid w:val="00BE46DE"/>
    <w:rsid w:val="00BF40E7"/>
    <w:rsid w:val="00BF5E32"/>
    <w:rsid w:val="00C03223"/>
    <w:rsid w:val="00C152FA"/>
    <w:rsid w:val="00C153DD"/>
    <w:rsid w:val="00C24C6F"/>
    <w:rsid w:val="00C34369"/>
    <w:rsid w:val="00C36C34"/>
    <w:rsid w:val="00C376A7"/>
    <w:rsid w:val="00C40131"/>
    <w:rsid w:val="00C401D8"/>
    <w:rsid w:val="00C43CA6"/>
    <w:rsid w:val="00C5015B"/>
    <w:rsid w:val="00C605F8"/>
    <w:rsid w:val="00C75DED"/>
    <w:rsid w:val="00C84E4A"/>
    <w:rsid w:val="00C97333"/>
    <w:rsid w:val="00CA0F67"/>
    <w:rsid w:val="00CA6F86"/>
    <w:rsid w:val="00CA756F"/>
    <w:rsid w:val="00CB51E7"/>
    <w:rsid w:val="00CB6354"/>
    <w:rsid w:val="00CC128B"/>
    <w:rsid w:val="00CC2CF4"/>
    <w:rsid w:val="00CC7FF6"/>
    <w:rsid w:val="00CD1793"/>
    <w:rsid w:val="00CD2417"/>
    <w:rsid w:val="00CD557F"/>
    <w:rsid w:val="00CD6A99"/>
    <w:rsid w:val="00CF091B"/>
    <w:rsid w:val="00CF671F"/>
    <w:rsid w:val="00D00FCE"/>
    <w:rsid w:val="00D02B1D"/>
    <w:rsid w:val="00D30117"/>
    <w:rsid w:val="00D516B6"/>
    <w:rsid w:val="00D531CB"/>
    <w:rsid w:val="00D641D8"/>
    <w:rsid w:val="00D6596D"/>
    <w:rsid w:val="00D72197"/>
    <w:rsid w:val="00D725D4"/>
    <w:rsid w:val="00D745D6"/>
    <w:rsid w:val="00D801D8"/>
    <w:rsid w:val="00D813F9"/>
    <w:rsid w:val="00D82D69"/>
    <w:rsid w:val="00D83768"/>
    <w:rsid w:val="00D95E98"/>
    <w:rsid w:val="00D962CF"/>
    <w:rsid w:val="00D97A3B"/>
    <w:rsid w:val="00DA455D"/>
    <w:rsid w:val="00DA6295"/>
    <w:rsid w:val="00DA79C4"/>
    <w:rsid w:val="00DB1E95"/>
    <w:rsid w:val="00DB4028"/>
    <w:rsid w:val="00DB740D"/>
    <w:rsid w:val="00DB7DEB"/>
    <w:rsid w:val="00DB7FB2"/>
    <w:rsid w:val="00DC4861"/>
    <w:rsid w:val="00DE1A1C"/>
    <w:rsid w:val="00DE423A"/>
    <w:rsid w:val="00DE7852"/>
    <w:rsid w:val="00DF0249"/>
    <w:rsid w:val="00DF0966"/>
    <w:rsid w:val="00DF5B8D"/>
    <w:rsid w:val="00DF75D0"/>
    <w:rsid w:val="00E02043"/>
    <w:rsid w:val="00E04CE6"/>
    <w:rsid w:val="00E079D1"/>
    <w:rsid w:val="00E101DF"/>
    <w:rsid w:val="00E21EBC"/>
    <w:rsid w:val="00E23B9F"/>
    <w:rsid w:val="00E33C0D"/>
    <w:rsid w:val="00E360A5"/>
    <w:rsid w:val="00E40F41"/>
    <w:rsid w:val="00E5656B"/>
    <w:rsid w:val="00E7666B"/>
    <w:rsid w:val="00E77242"/>
    <w:rsid w:val="00E913AE"/>
    <w:rsid w:val="00E9706B"/>
    <w:rsid w:val="00EA0396"/>
    <w:rsid w:val="00EA1FCA"/>
    <w:rsid w:val="00EA74C6"/>
    <w:rsid w:val="00EB62CF"/>
    <w:rsid w:val="00EC59C5"/>
    <w:rsid w:val="00EF1603"/>
    <w:rsid w:val="00EF4933"/>
    <w:rsid w:val="00EF7236"/>
    <w:rsid w:val="00F131A0"/>
    <w:rsid w:val="00F14069"/>
    <w:rsid w:val="00F1612E"/>
    <w:rsid w:val="00F20278"/>
    <w:rsid w:val="00F2483C"/>
    <w:rsid w:val="00F25C27"/>
    <w:rsid w:val="00F35F15"/>
    <w:rsid w:val="00F450FD"/>
    <w:rsid w:val="00F47E20"/>
    <w:rsid w:val="00F54691"/>
    <w:rsid w:val="00F65F98"/>
    <w:rsid w:val="00F71B7F"/>
    <w:rsid w:val="00F733A4"/>
    <w:rsid w:val="00F83E49"/>
    <w:rsid w:val="00F935A6"/>
    <w:rsid w:val="00F964DE"/>
    <w:rsid w:val="00F96C60"/>
    <w:rsid w:val="00FA42ED"/>
    <w:rsid w:val="00FB08F4"/>
    <w:rsid w:val="00FB21BF"/>
    <w:rsid w:val="00FB4BCF"/>
    <w:rsid w:val="00FB6902"/>
    <w:rsid w:val="00FC0B38"/>
    <w:rsid w:val="00FD1975"/>
    <w:rsid w:val="00FD3C1D"/>
    <w:rsid w:val="00FD5CE2"/>
    <w:rsid w:val="00FE7E46"/>
    <w:rsid w:val="00FF0B79"/>
    <w:rsid w:val="00FF3F21"/>
    <w:rsid w:val="00FF4C78"/>
    <w:rsid w:val="00FF7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66A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DE423A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DE423A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E423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E423A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rsid w:val="0002290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02290A"/>
    <w:rPr>
      <w:color w:val="800080"/>
      <w:u w:val="single"/>
    </w:rPr>
  </w:style>
  <w:style w:type="paragraph" w:customStyle="1" w:styleId="font5">
    <w:name w:val="font5"/>
    <w:basedOn w:val="Normal"/>
    <w:uiPriority w:val="99"/>
    <w:rsid w:val="0002290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6">
    <w:name w:val="font6"/>
    <w:basedOn w:val="Normal"/>
    <w:uiPriority w:val="99"/>
    <w:rsid w:val="0002290A"/>
    <w:pPr>
      <w:spacing w:before="100" w:beforeAutospacing="1" w:after="100" w:afterAutospacing="1" w:line="240" w:lineRule="auto"/>
    </w:pPr>
    <w:rPr>
      <w:color w:val="000000"/>
      <w:sz w:val="24"/>
      <w:szCs w:val="24"/>
    </w:rPr>
  </w:style>
  <w:style w:type="paragraph" w:customStyle="1" w:styleId="xl65">
    <w:name w:val="xl65"/>
    <w:basedOn w:val="Normal"/>
    <w:uiPriority w:val="99"/>
    <w:rsid w:val="0002290A"/>
    <w:pPr>
      <w:spacing w:before="100" w:beforeAutospacing="1" w:after="100" w:afterAutospacing="1" w:line="240" w:lineRule="auto"/>
      <w:textAlignment w:val="top"/>
    </w:pPr>
    <w:rPr>
      <w:color w:val="000000"/>
      <w:sz w:val="24"/>
      <w:szCs w:val="24"/>
    </w:rPr>
  </w:style>
  <w:style w:type="paragraph" w:customStyle="1" w:styleId="xl66">
    <w:name w:val="xl66"/>
    <w:basedOn w:val="Normal"/>
    <w:uiPriority w:val="99"/>
    <w:rsid w:val="0002290A"/>
    <w:pP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67">
    <w:name w:val="xl67"/>
    <w:basedOn w:val="Normal"/>
    <w:uiPriority w:val="99"/>
    <w:rsid w:val="0002290A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</w:rPr>
  </w:style>
  <w:style w:type="paragraph" w:customStyle="1" w:styleId="xl68">
    <w:name w:val="xl68"/>
    <w:basedOn w:val="Normal"/>
    <w:uiPriority w:val="99"/>
    <w:rsid w:val="0002290A"/>
    <w:pP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69">
    <w:name w:val="xl69"/>
    <w:basedOn w:val="Normal"/>
    <w:uiPriority w:val="99"/>
    <w:rsid w:val="0002290A"/>
    <w:pPr>
      <w:spacing w:before="100" w:beforeAutospacing="1" w:after="100" w:afterAutospacing="1" w:line="240" w:lineRule="auto"/>
    </w:pPr>
    <w:rPr>
      <w:color w:val="FF0000"/>
      <w:sz w:val="24"/>
      <w:szCs w:val="24"/>
    </w:rPr>
  </w:style>
  <w:style w:type="paragraph" w:customStyle="1" w:styleId="xl70">
    <w:name w:val="xl70"/>
    <w:basedOn w:val="Normal"/>
    <w:uiPriority w:val="99"/>
    <w:rsid w:val="0002290A"/>
    <w:pPr>
      <w:spacing w:before="100" w:beforeAutospacing="1" w:after="100" w:afterAutospacing="1" w:line="240" w:lineRule="auto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Normal"/>
    <w:uiPriority w:val="99"/>
    <w:rsid w:val="0002290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2">
    <w:name w:val="xl72"/>
    <w:basedOn w:val="Normal"/>
    <w:uiPriority w:val="99"/>
    <w:rsid w:val="0002290A"/>
    <w:pPr>
      <w:spacing w:before="100" w:beforeAutospacing="1" w:after="100" w:afterAutospacing="1" w:line="240" w:lineRule="auto"/>
      <w:jc w:val="center"/>
      <w:textAlignment w:val="top"/>
    </w:pPr>
    <w:rPr>
      <w:color w:val="FF0000"/>
      <w:sz w:val="24"/>
      <w:szCs w:val="24"/>
    </w:rPr>
  </w:style>
  <w:style w:type="paragraph" w:customStyle="1" w:styleId="xl73">
    <w:name w:val="xl73"/>
    <w:basedOn w:val="Normal"/>
    <w:uiPriority w:val="99"/>
    <w:rsid w:val="0002290A"/>
    <w:pPr>
      <w:spacing w:before="100" w:beforeAutospacing="1" w:after="100" w:afterAutospacing="1" w:line="240" w:lineRule="auto"/>
      <w:textAlignment w:val="top"/>
    </w:pPr>
    <w:rPr>
      <w:color w:val="000000"/>
      <w:sz w:val="24"/>
      <w:szCs w:val="24"/>
    </w:rPr>
  </w:style>
  <w:style w:type="paragraph" w:customStyle="1" w:styleId="xl74">
    <w:name w:val="xl74"/>
    <w:basedOn w:val="Normal"/>
    <w:uiPriority w:val="99"/>
    <w:rsid w:val="0002290A"/>
    <w:pPr>
      <w:spacing w:before="100" w:beforeAutospacing="1" w:after="100" w:afterAutospacing="1" w:line="240" w:lineRule="auto"/>
      <w:textAlignment w:val="top"/>
    </w:pPr>
    <w:rPr>
      <w:color w:val="FF0000"/>
      <w:sz w:val="24"/>
      <w:szCs w:val="24"/>
    </w:rPr>
  </w:style>
  <w:style w:type="paragraph" w:customStyle="1" w:styleId="xl75">
    <w:name w:val="xl75"/>
    <w:basedOn w:val="Normal"/>
    <w:uiPriority w:val="99"/>
    <w:rsid w:val="0002290A"/>
    <w:pPr>
      <w:spacing w:before="100" w:beforeAutospacing="1" w:after="100" w:afterAutospacing="1" w:line="240" w:lineRule="auto"/>
      <w:textAlignment w:val="top"/>
    </w:pPr>
    <w:rPr>
      <w:color w:val="FF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1E4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E4066"/>
  </w:style>
  <w:style w:type="paragraph" w:styleId="Footer">
    <w:name w:val="footer"/>
    <w:basedOn w:val="Normal"/>
    <w:link w:val="FooterChar"/>
    <w:uiPriority w:val="99"/>
    <w:semiHidden/>
    <w:rsid w:val="001E4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E4066"/>
  </w:style>
  <w:style w:type="paragraph" w:styleId="NoSpacing">
    <w:name w:val="No Spacing"/>
    <w:uiPriority w:val="99"/>
    <w:qFormat/>
    <w:rsid w:val="0024678E"/>
    <w:rPr>
      <w:rFonts w:cs="Calibri"/>
    </w:rPr>
  </w:style>
  <w:style w:type="paragraph" w:styleId="ListParagraph">
    <w:name w:val="List Paragraph"/>
    <w:basedOn w:val="Normal"/>
    <w:uiPriority w:val="99"/>
    <w:qFormat/>
    <w:rsid w:val="005C00B4"/>
    <w:pPr>
      <w:ind w:left="720"/>
    </w:pPr>
    <w:rPr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E423A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DE42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423A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DE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</w:rPr>
  </w:style>
  <w:style w:type="character" w:customStyle="1" w:styleId="apple-converted-space">
    <w:name w:val="apple-converted-space"/>
    <w:basedOn w:val="DefaultParagraphFont"/>
    <w:uiPriority w:val="99"/>
    <w:rsid w:val="00DE423A"/>
  </w:style>
  <w:style w:type="character" w:customStyle="1" w:styleId="articnumbox">
    <w:name w:val="artic_num_box"/>
    <w:basedOn w:val="DefaultParagraphFont"/>
    <w:uiPriority w:val="99"/>
    <w:rsid w:val="00DE423A"/>
  </w:style>
  <w:style w:type="character" w:styleId="PageNumber">
    <w:name w:val="page number"/>
    <w:basedOn w:val="DefaultParagraphFont"/>
    <w:uiPriority w:val="99"/>
    <w:rsid w:val="002957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2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3351</TotalTime>
  <Pages>50</Pages>
  <Words>15461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220</cp:lastModifiedBy>
  <cp:revision>92</cp:revision>
  <dcterms:created xsi:type="dcterms:W3CDTF">2014-10-22T03:56:00Z</dcterms:created>
  <dcterms:modified xsi:type="dcterms:W3CDTF">2015-07-22T10:22:00Z</dcterms:modified>
</cp:coreProperties>
</file>