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E" w:rsidRDefault="0011595E" w:rsidP="00F92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45C">
        <w:rPr>
          <w:rFonts w:ascii="Times New Roman" w:hAnsi="Times New Roman"/>
          <w:sz w:val="24"/>
          <w:szCs w:val="24"/>
        </w:rPr>
        <w:t>Приложение</w:t>
      </w:r>
    </w:p>
    <w:p w:rsidR="0011595E" w:rsidRPr="00F9245C" w:rsidRDefault="0011595E" w:rsidP="00F92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245C">
        <w:rPr>
          <w:rFonts w:ascii="Times New Roman" w:hAnsi="Times New Roman"/>
          <w:sz w:val="24"/>
          <w:szCs w:val="24"/>
        </w:rPr>
        <w:t xml:space="preserve"> к приказу ДОиН</w:t>
      </w:r>
    </w:p>
    <w:p w:rsidR="0011595E" w:rsidRPr="00F9245C" w:rsidRDefault="0011595E" w:rsidP="00F924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12 февраля  </w:t>
      </w:r>
      <w:smartTag w:uri="urn:schemas-microsoft-com:office:smarttags" w:element="metricconverter">
        <w:smartTagPr>
          <w:attr w:name="ProductID" w:val="2015 г"/>
        </w:smartTagPr>
        <w:r w:rsidRPr="00F9245C">
          <w:rPr>
            <w:rFonts w:ascii="Times New Roman" w:hAnsi="Times New Roman"/>
            <w:sz w:val="24"/>
            <w:szCs w:val="24"/>
          </w:rPr>
          <w:t>2015 г</w:t>
        </w:r>
      </w:smartTag>
      <w:r w:rsidRPr="00F924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200</w:t>
      </w:r>
    </w:p>
    <w:p w:rsidR="0011595E" w:rsidRDefault="0011595E" w:rsidP="00792F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95E" w:rsidRPr="00534F84" w:rsidRDefault="0011595E" w:rsidP="00792F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4F84">
        <w:rPr>
          <w:rFonts w:ascii="Times New Roman" w:hAnsi="Times New Roman"/>
          <w:sz w:val="28"/>
          <w:szCs w:val="28"/>
        </w:rPr>
        <w:t xml:space="preserve">Список победителей и призеров регионального этапа всероссийской олимпиады школьников </w:t>
      </w:r>
    </w:p>
    <w:p w:rsidR="0011595E" w:rsidRPr="00534F84" w:rsidRDefault="0011595E" w:rsidP="00792F1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34F84">
        <w:rPr>
          <w:rFonts w:ascii="Times New Roman" w:hAnsi="Times New Roman"/>
          <w:sz w:val="28"/>
          <w:szCs w:val="28"/>
        </w:rPr>
        <w:t>в 2014/2015 учебном году</w:t>
      </w:r>
    </w:p>
    <w:tbl>
      <w:tblPr>
        <w:tblW w:w="1521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6"/>
        <w:gridCol w:w="1650"/>
        <w:gridCol w:w="2860"/>
        <w:gridCol w:w="4338"/>
        <w:gridCol w:w="990"/>
        <w:gridCol w:w="2090"/>
        <w:gridCol w:w="1210"/>
        <w:gridCol w:w="1320"/>
      </w:tblGrid>
      <w:tr w:rsidR="0011595E" w:rsidRPr="00534F84" w:rsidTr="00F9245C">
        <w:trPr>
          <w:trHeight w:val="362"/>
        </w:trPr>
        <w:tc>
          <w:tcPr>
            <w:tcW w:w="756" w:type="dxa"/>
          </w:tcPr>
          <w:p w:rsidR="0011595E" w:rsidRPr="00F9245C" w:rsidRDefault="0011595E" w:rsidP="00C4270C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5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6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38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99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sz w:val="24"/>
                <w:szCs w:val="24"/>
              </w:rPr>
              <w:t>(район)</w:t>
            </w:r>
          </w:p>
        </w:tc>
        <w:tc>
          <w:tcPr>
            <w:tcW w:w="121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20" w:type="dxa"/>
          </w:tcPr>
          <w:p w:rsidR="0011595E" w:rsidRPr="00F9245C" w:rsidRDefault="0011595E" w:rsidP="00C42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Камакин Иван Вячеславович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Воликова  Анастасия Антоновна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Мухопад  Полина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"Гимназия №71"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Михайлов Максим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19 с углубленным изучением отдельных предметов"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Мальцева Арина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Скрипникова Юлия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"Гимназия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rPr>
          <w:trHeight w:val="546"/>
        </w:trPr>
        <w:tc>
          <w:tcPr>
            <w:tcW w:w="756" w:type="dxa"/>
            <w:tcBorders>
              <w:top w:val="single" w:sz="4" w:space="0" w:color="auto"/>
            </w:tcBorders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Лисенко  Яна Владимировна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№1"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Власова Наталья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Деревцов  Игорь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rPr>
          <w:trHeight w:val="579"/>
        </w:trPr>
        <w:tc>
          <w:tcPr>
            <w:tcW w:w="756" w:type="dxa"/>
            <w:tcBorders>
              <w:bottom w:val="single" w:sz="4" w:space="0" w:color="auto"/>
            </w:tcBorders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Тихонова Евгения Дмитриевна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57"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Галютин Григорий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№71"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 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rPr>
          <w:trHeight w:val="566"/>
        </w:trPr>
        <w:tc>
          <w:tcPr>
            <w:tcW w:w="756" w:type="dxa"/>
            <w:tcBorders>
              <w:top w:val="single" w:sz="4" w:space="0" w:color="auto"/>
            </w:tcBorders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Красильников Владимир Игоревич</w:t>
            </w: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Мороденко Глеб Сергеевич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57"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Крупина Анастасия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 "Лицей №35"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Крутакова Мария Константиновна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12 города Белово"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rPr>
          <w:trHeight w:val="558"/>
        </w:trPr>
        <w:tc>
          <w:tcPr>
            <w:tcW w:w="756" w:type="dxa"/>
            <w:tcBorders>
              <w:bottom w:val="single" w:sz="4" w:space="0" w:color="auto"/>
            </w:tcBorders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Изаксон  Софья Сергеевна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rPr>
          <w:trHeight w:val="432"/>
        </w:trPr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45"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Терянников Егор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"Средняя общеобразовательная школа № 72 с углубленным изучением английского языка"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Глушков Антон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№71"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Репко            Антон Игоревич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30 имени Н.Н. Колокольцова"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Соколова Елизавета Олеговна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"Гимназия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Осипова Елена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"Средняя общеобразовательная школа № 72 с углубленным изучением английского языка"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Лаврентьева Анастасия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a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Кузнецова Мария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Гнетнева Валерия Олеговна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имени С.Ф. 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Сухарева Арина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имени С.Ф. 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 w:rsidP="00047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Барахтаев  Артем Николаевич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57"»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Березовская  Елизавета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14"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Ессе  Артур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57"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rPr>
          <w:trHeight w:val="522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Атепаев  Михаил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C4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 Роман Алексеевич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"Лицей №23"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113,85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rPr>
          <w:trHeight w:val="452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Ли Александра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"Средняя общеобразовательная школа № 25"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112,75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Облицева Полина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112,45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Девяткин  Дмитрий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"Средняя общеобразовательная школа № 25"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104,80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Крапивина Анастасия Сергеевна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МАОУ "Средняя общеобразовательная школа № 99"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Новокузнецк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104,50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Прибытков Станислав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"Средняя общеобразовательная школа №4"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Мыски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Ковалик Владислав Вадимович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 "Лицей № 84 им В.А. Власова"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138,50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Канаева Ольга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133,00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Агзамова Динара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Равилевна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128,00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Колоколова Екатерина Владимировна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"Средняя общеобразовательная школа №3 с углубленным изучением отдельных предметов  им. Г. Панфилова"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116,00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Исаков Николай Анатольевич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"Лицей №62"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113,00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Пикалова Юлия Владимировна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Яшкинский район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112,00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Тишкова Евгения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Гимназия города Юрги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Юрга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111,50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Вилюга Мария Вадимовна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"Лицей № 84 им В.А. Власова"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111,00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Смолкина Элина Вячеславовна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"Лицей № 84 им В.А. Власова"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135,80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Забалуева Анна Сергеевна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"Лицей № 84 им В.А. Власова"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133,45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Бабичев Валентин Константинович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31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Осинники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124,40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Петручок Татьяна Ивановна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"Лицей №20"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120,75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Козлова Виктория Евгеньевна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"Средняя общеобразовательная школа № 25"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120,20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Толтаева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"Лицей № 20"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 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119,90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Слезкин Михаил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города Юрги"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Юрга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117,95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Эпштейн Данил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 "Лицей №20"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C61750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 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117,70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Осипова Полина Константи новна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МБНОУ "Лицей № 84 им В.А. Власова"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117,40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Селихова Екатерина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 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116,80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Абрамова Виктория Дмитриевна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г.Кемерово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116,80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6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Жилина  Александра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338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ГБНОУ "Губернаторский многопрофильный лицей-интернат" </w:t>
            </w:r>
          </w:p>
        </w:tc>
        <w:tc>
          <w:tcPr>
            <w:tcW w:w="99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9E29E8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 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116,10</w:t>
            </w:r>
          </w:p>
        </w:tc>
        <w:tc>
          <w:tcPr>
            <w:tcW w:w="1320" w:type="dxa"/>
          </w:tcPr>
          <w:p w:rsidR="0011595E" w:rsidRPr="00534F84" w:rsidRDefault="0011595E" w:rsidP="009E29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Горбунова  Екатерина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№45"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Казаковский   Денис Валерьевич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Зайцев Даниил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"Лицей № 20"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Ашмарова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 Виктория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"Лицей №62"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rPr>
          <w:trHeight w:val="595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Грефенштейн Александр Витальевич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Шишкин  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"Лицей № 84 им В.А.Власова"</w:t>
            </w:r>
          </w:p>
        </w:tc>
        <w:tc>
          <w:tcPr>
            <w:tcW w:w="99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320" w:type="dxa"/>
          </w:tcPr>
          <w:p w:rsidR="0011595E" w:rsidRPr="00534F84" w:rsidRDefault="0011595E" w:rsidP="008B6CA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Макаревич  Глеб Григорьевич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№40"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Вишнякова Ирина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Мария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Казаковский  Денис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Пащенко Александр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72"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г.Прокопьевск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Горлышкин Никита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№62"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Грищенко Алёна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"Средняя 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534F84"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  <w:r w:rsidRPr="00534F84">
              <w:rPr>
                <w:rFonts w:ascii="Times New Roman" w:hAnsi="Times New Roman"/>
                <w:sz w:val="24"/>
                <w:szCs w:val="24"/>
              </w:rPr>
              <w:t>. Юрги"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Мунько Анастасия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58718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Зайцев Даниил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"20"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Сапожникова Елизавета Юрьевна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 8"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Топкинский район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Шабанова Елизавета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Чупина Юлия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20" w:type="dxa"/>
          </w:tcPr>
          <w:p w:rsidR="0011595E" w:rsidRPr="00534F84" w:rsidRDefault="0011595E" w:rsidP="00977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Гец Яна Эдуардовна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57"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Пащенко Александр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"Гимназия № 72"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Исаева Ксения Владиславовна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Игрункова Полина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№71"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ind w:left="-108" w:firstLine="78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Скрипникова Юлия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Гимназия города Юрги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454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Зайцев Даниил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 w:rsidP="0062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 w:rsidP="006213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Киселева Екатерина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72 с углубленным изучением английского языка"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121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Лисенко Яна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21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Егидарова Надежда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29 им. Михайлова"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Краснобродский городской округ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Мальцева Александра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Нуреева Яна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 "Гимназия № 11" 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Ледовских Алина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 "Гимназия № 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Мариинский район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Андрисенко Симона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Ксения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Бучилко   Елизавета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Шкарупа Екатерина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89"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470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Гладковская Маргарита Вадимовна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"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Средняя общеобразовательная школа № 35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Осинники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Замараева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Кожухова Арина Тарасовна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 "Гимназия №11" 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Королькова Вера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 Средняя общеобразовательная школа №92"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Кудашкина Яна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Зотова Полина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Матюшенкова Виктория Денисовна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"Лицей № 62"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Шлемина Софья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Шпакова  Виолетта  Игоревна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"Средняя общеобразовательная школа № 93"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Пащенко Александр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72"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г.Прокопьевск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Шумова Анастасия Игоревна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Колмакова Ольга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«Верх-Чебулинская средняя общеобразовательная школа»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Чебулинский район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Козлова Анастасия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"Лицей № 15"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Берёзовский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Шварц Полина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62"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599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Исаева Ксения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"Гимназия № 6 им.С.Ф.Вензелева"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Надкерничная Юлия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ГБНОУ "Губернаторская женская гимназия-интернат"       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Шевчик Алиса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99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320" w:type="dxa"/>
          </w:tcPr>
          <w:p w:rsidR="0011595E" w:rsidRPr="00534F84" w:rsidRDefault="0011595E" w:rsidP="004C641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Болонкина Дарья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 w:rsidP="0098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Владимир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98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rPr>
          <w:trHeight w:val="518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981329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Макушников Никита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 w:rsidP="0098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981329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Побежимов Владислав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 w:rsidP="00981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Нойфельд Наталья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Андриасовна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Сорокин    Роман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Андреев  Кирилл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 Гимназия № 41"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Ковчавцева Елизавета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 Гимназия № 41"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Федулова  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Алексеевский Павел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 Гимназия № 41"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Суховольская  Дарья Вадимовна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"Средняя общеобразовательная школа № 4"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Макарова  Снежана Павловна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21"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Чинякин Григорий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"Средняя общеобразовательная школа №19" 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Спиридонова Ирина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"Трудармейская средняя общеобразовательная школа"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Прокопьевский район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Былкова  Елизавета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89"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Забродина Елена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Бессонов Вадим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"Лицей № 20"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rPr>
          <w:trHeight w:val="563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Савельева Дарья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« Загорская средняя общеобразовательная школа»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Новокузнецкий р-н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Шукшин Максим Вячеславович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 № 2"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Топкинский район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Шмидт  Давыд Михайлович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«Гимназия города Юрги»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Юрга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Кендялова  Вера Ивановна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Гвоздкова Ольга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Голубятников  Максим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38 им.С.В.Кайгородова"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Бакушкин Иван Романович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22 города Белово"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Пржевлоцкий Богдан Васильевич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ГБНОУ  "Губернаторская кадетская школа - интернат МЧС" 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Ершов Иван Игоревич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"Промышленновская средняя общеобразовательная школа №56" 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Промышленновский район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№93"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Голохвастова Дарья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2"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8812B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Кремер Диана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"Гимназия № 44"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Кузнецов Алексей Михайлович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2"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Чумачков Илья Игоревич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№68"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г.Прокопьевск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Сергеев Андрей Олегович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№4"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г.Мыски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Доронина Алина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 №1"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Берёзовский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Афонин Владислав Дмитриевич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№89"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Default="0011595E">
            <w:r w:rsidRPr="005242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Дятлов Василий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"Лицей №62"</w:t>
            </w:r>
          </w:p>
        </w:tc>
        <w:tc>
          <w:tcPr>
            <w:tcW w:w="99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D37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Терпяк Яна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"Гимназия №59"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Новокузнецк 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Кожина Екатерина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с углубленным изучением отдельных предметов №32"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Прокопьевск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Мещерова Наталья Леонидовна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32 города Белово"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г.Белово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Верезуб Юлия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"Гимназия №59"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Баева Анна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№14"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г.Киселевск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Наприенкова Светлана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№14"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Исаева Ксения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№45"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Патрушева Полина Михайловна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НБНОУ  "Гимназия №11"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Романина Марина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Стафеева Елена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27"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Киселёвск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Алпыспаева Евгения Николаевна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84 им. В. 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Белоусова Светлана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МБОУ"Средняя общеобразовательная школа №5"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Шумова Анастасия Игоревна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Грищенко Алена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№8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Китайчик Елизавета Аркадьевна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84 им. В. 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г.Новокузнецк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Сапожникова Елизавета Юрьевна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 № 8"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Топкинский район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Алаев Шамиль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Абасович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с углубленным изучением отдельных предметов №32"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Шевчик Алиса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"20"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Засыпкина Анастасия Николаевна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«Новостроевская средняя общеобразовательная школа»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Кемеровский район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 84 им. В. 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Зайцев Даниил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Тарасов Степан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F9245C" w:rsidRDefault="0011595E" w:rsidP="00F9245C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F9245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Сковородина Елизавета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«Гимназия города Юрги»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 Юрга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Логинова  Алена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"Гимназия № 59"</w:t>
            </w:r>
          </w:p>
        </w:tc>
        <w:tc>
          <w:tcPr>
            <w:tcW w:w="99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 Полина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Осин Егор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№6 им.С.Ф.Вензелева"</w:t>
            </w:r>
          </w:p>
        </w:tc>
        <w:tc>
          <w:tcPr>
            <w:tcW w:w="99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Яковлева   Алена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CA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Городилова Валерия Максимовна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№89"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Киселева Екатерина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с углублённым изучением английского языка № 72"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Усова Мария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с углубленным изучением отдельных предметов №32"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г.Прокопьевск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Петроченко  Роман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№23"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г.Кемерово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rPr>
          <w:trHeight w:val="837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Нуреева Яна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НБОУ  "Гимназия № 11" 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г.Анжеро-Судженск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Ляпина Полина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г.Междуреченск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Иванова Дарья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Шабанова   Елизавета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Изаксон Софья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г.Ленинск-Кузнецкий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Самиева Мадина Фахритдиновна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МБОУ  "Лицей № 36" 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г.Осинники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Кондратюк Елизавета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17"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Вертунова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Назарова 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 w:rsidP="00E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Лаврентьева Анастасия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Белоногова Анна Эдуардовна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25"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г.Междуреченск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Герасёва Мария Валерьевна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№104"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rPr>
          <w:trHeight w:val="518"/>
        </w:trPr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Дробленкова Анастасия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г.Кемерово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Харламова Полина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г.Междуреченск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Исаева Ксения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"Гимназия № 6 им С.Ф.Вензелева"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г.Междуреченск 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Евсейцева Елизавета Витальевна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 32"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Яковлева Софья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г.Ленинск-Кузнецкий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Подбородникова Ирина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№17"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Мария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 "Лицей № 84 имени Власова В. А. 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Чупарнова Екатерина Петровна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НМБОУ  "Гимназия №11" 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г.Анжеро- Судженск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Мирошникова Анастасия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«Лицей № 84 имени Власова В. А.»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г.Новокузнецк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Шевчик Алиса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г.Междуреченск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Грищенко Алёна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“Средняя  общеобразовательная школа № 8 г.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г.Юрга </w:t>
            </w:r>
          </w:p>
        </w:tc>
        <w:tc>
          <w:tcPr>
            <w:tcW w:w="1210" w:type="dxa"/>
          </w:tcPr>
          <w:p w:rsidR="0011595E" w:rsidRPr="00534F84" w:rsidRDefault="0011595E" w:rsidP="006F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Ащеулов  Дмитрий Юрьевич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"Терентьевская средняя общеобразовательная школа"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Прокопьевский район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Власов Андрей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"Терентьевская средняя общеобразовательная школа"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Прокопьевский район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Загородников Валерий Константинович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"Основная общеобразовательная школа № 19"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Борисов Егор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"Ижморская средняя общеобразовательная школа №1"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Ижморский район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Иушин Егор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№ 19 с углубленным изучением отдельных предметов"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Худяков Данил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№24"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2E787B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Батурин Никита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 Средняя общеобразовательная школа  № 23"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Ремизов Никита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МБОУ" Средняя общеобразовательная школа  № 25"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Галат Алексей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№65"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Репенко Владислав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 "Тарасовская средняя общеобразовательная школа"  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Промышленновский район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Игнатовский Александр Сергеевич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10 города Белово»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Жандаров Алексей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№22"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Погар Артур Йосипович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30 имени Н.Н.Колокольцова"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Файзулина Олеся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"Основная  общеобразовательная школа № 42" г. Ленинск-Кузнецкий8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Бойко Алёна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«Лицей № 57»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Полина Леонидовна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Фритцлер  Алла Алексеевна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"Основная  общеобразовательная школа № 17"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Полысаево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Щербакова Мария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 2"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Бывалец Елизавета Федоровна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11"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Киселевск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Тененева   Юлия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№48"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Трунина Елена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 № 27"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Королькова Вера Владимировна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№92"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Носкова Анна Владиславовна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№1"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Калтан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Решетняк Ирина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5 г. Гурьевска»</w:t>
            </w:r>
          </w:p>
        </w:tc>
        <w:tc>
          <w:tcPr>
            <w:tcW w:w="99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Гурьевский район</w:t>
            </w:r>
          </w:p>
        </w:tc>
        <w:tc>
          <w:tcPr>
            <w:tcW w:w="1210" w:type="dxa"/>
          </w:tcPr>
          <w:p w:rsidR="0011595E" w:rsidRPr="00534F84" w:rsidRDefault="0011595E" w:rsidP="00A905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Катанахов Александр Владиславович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Атепаев Михаил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Киселева  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>Елизавета Викторовна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№21"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Склюев Андрей Михайлович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МКОУ  "Средняя общеобразовательная школа  №16"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г.Березовский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81,95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Аксенов Виталий Витальевич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"Лицей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г.Юрга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78,65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Соколовский Василий Дмитриевич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МКОУ "Гимназия №25"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Дагаев  Владислав Алексеевич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№17"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Касаткин Владимир Анатольевич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№4"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76,85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Корольков  Федор Викторович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г.Юрга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76,12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Бауэр Роман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МАНОУ «Гимназия № 2»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Мариинский район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Евдокимов Иван Борисович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№51"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75,32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Голубятников Максим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 "Средняя общеобразовательная школа № 38 им.С.В.Кайгородова"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75,06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Гилев Андрей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73,72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Вакулин Александр Аркадьевич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 25"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г.Киселевск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73,66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Анучин Павел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№76 города Белово"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73,53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Пинкевич Артур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 72"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г.Прокопьевск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Резвонов Рустам Абдуманович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№18"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Лезина Анастасия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"Гимназия № 1 имени Тасирова Г.Х. города Белово"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79,74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Альтмайер Алина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№57"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Кругова Елизавета Петровна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 "Средняя общеобразовательная школа  №48"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Пушкарева Екатерина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"Гимназия № 1 имени Тасирова Г.Х. города Белово"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Белово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Диулина Анна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№62"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72,74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Крылова Мария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 "Средняя общеобразовательная школа  №1"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Мариинский район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72,10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Яшпатрова Наталья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 "Гимназия №32"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70,14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Подзорова  Ксения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НМБОУ  "Гимназия №11"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Анжеро-Судженск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69,77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Торгулькина Валерия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"Гимназия №41"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Бузмакова Галина Александровна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"Средняя общеобразовательная школа №51"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68,76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Бабенко Ольга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МАОУ «Гимназия города Юрги»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г.Юрга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65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Тюжина Мария Вячеславовна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№57"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68,67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Жбанова Виолетта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ГБНОУ "Губернаторский многопрофильный лицей-интернат"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68,58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Олеся Евгеньевна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№111"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67,47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Гофман Анна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№111"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Глушков Антон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№71"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</w:tcPr>
          <w:p w:rsidR="0011595E" w:rsidRPr="00534F84" w:rsidRDefault="0011595E" w:rsidP="000E60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Серго Анастасия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20" w:type="dxa"/>
          </w:tcPr>
          <w:p w:rsidR="0011595E" w:rsidRPr="00534F84" w:rsidRDefault="0011595E" w:rsidP="000E60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Деревцов Игорь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МБНОУ 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Кемерово 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20" w:type="dxa"/>
          </w:tcPr>
          <w:p w:rsidR="0011595E" w:rsidRPr="00534F84" w:rsidRDefault="0011595E" w:rsidP="000E60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Изаксон Софья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"Гимназия № 12"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г. Ленинск-Кузнецкий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11595E" w:rsidRPr="00534F84" w:rsidRDefault="0011595E" w:rsidP="000E60E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1B2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Каминский Никита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г.Новокузнецк 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Сухарев  Даниил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города Юрги"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Юрга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Амзараков  Дмитрий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 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Кривощапов Николай Владиславович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Фурин Валерий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г.Новокузнецк 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Ковалик Владислав Вадимович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"Лицей № 84 им. В.А. Власова"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Смолкина  Элина Вячеславовна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«Лицей №84 имени В. А. Власова»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Петрушин  Максим Сергеевич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Анкудинов  Никита Михайлович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МБНОУ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 w:rsidP="00534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89527A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Шклярская   Дарья Дмитриевна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№62"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Алексиенков Никита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"Основная общеобразовательная школа № 4"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 Анастасия Николаевна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№62"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Карпунькина Александра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Исаков Николай Анатольевич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"Лицей №62"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Кошкидько Дмитрий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Толтаева Анна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Зайцев Даниил Андреевич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МБОУ "Лицей №20"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Терехин Виктор Владимирович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№3 с углубленным изучением отдельных предметов  им. Г. Панфилова"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Анжеро-Сужденск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№45"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 Прокопьевск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453687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Красильников Владимир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МБНОУ  "Городской классический лицей"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г.Кемерово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</w:tr>
      <w:tr w:rsidR="0011595E" w:rsidRPr="00534F84" w:rsidTr="00F9245C">
        <w:tc>
          <w:tcPr>
            <w:tcW w:w="756" w:type="dxa"/>
          </w:tcPr>
          <w:p w:rsidR="0011595E" w:rsidRPr="00534F84" w:rsidRDefault="0011595E" w:rsidP="004F3D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1595E" w:rsidRPr="00534F84" w:rsidRDefault="0011595E" w:rsidP="00453687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860" w:type="dxa"/>
          </w:tcPr>
          <w:p w:rsidR="0011595E" w:rsidRPr="00534F84" w:rsidRDefault="001159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color w:val="000000"/>
                <w:sz w:val="24"/>
                <w:szCs w:val="24"/>
              </w:rPr>
              <w:t>Тарасов  Степан</w:t>
            </w:r>
            <w:r w:rsidRPr="00534F8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338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 xml:space="preserve">МБОУ"Гимназия №6 им.С.Ф.Вензелева"        </w:t>
            </w:r>
          </w:p>
        </w:tc>
        <w:tc>
          <w:tcPr>
            <w:tcW w:w="99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</w:tcPr>
          <w:p w:rsidR="0011595E" w:rsidRPr="00534F84" w:rsidRDefault="0011595E">
            <w:pPr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г.Междуреченск</w:t>
            </w:r>
          </w:p>
        </w:tc>
        <w:tc>
          <w:tcPr>
            <w:tcW w:w="121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20" w:type="dxa"/>
          </w:tcPr>
          <w:p w:rsidR="0011595E" w:rsidRPr="00534F84" w:rsidRDefault="001159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4F84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</w:tbl>
    <w:p w:rsidR="0011595E" w:rsidRPr="00534F84" w:rsidRDefault="0011595E" w:rsidP="00C77873">
      <w:pPr>
        <w:jc w:val="center"/>
        <w:rPr>
          <w:rFonts w:ascii="Times New Roman" w:hAnsi="Times New Roman"/>
          <w:sz w:val="24"/>
          <w:szCs w:val="24"/>
        </w:rPr>
      </w:pPr>
    </w:p>
    <w:sectPr w:rsidR="0011595E" w:rsidRPr="00534F84" w:rsidSect="0005767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DF4"/>
    <w:multiLevelType w:val="hybridMultilevel"/>
    <w:tmpl w:val="E6A25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708DE"/>
    <w:multiLevelType w:val="hybridMultilevel"/>
    <w:tmpl w:val="A442ED4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16E9C"/>
    <w:multiLevelType w:val="hybridMultilevel"/>
    <w:tmpl w:val="38BCE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1D643A"/>
    <w:multiLevelType w:val="hybridMultilevel"/>
    <w:tmpl w:val="95F44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4E4607"/>
    <w:multiLevelType w:val="hybridMultilevel"/>
    <w:tmpl w:val="37008022"/>
    <w:lvl w:ilvl="0" w:tplc="239E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65570"/>
    <w:multiLevelType w:val="hybridMultilevel"/>
    <w:tmpl w:val="26EEE662"/>
    <w:lvl w:ilvl="0" w:tplc="D8EE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63655C"/>
    <w:multiLevelType w:val="hybridMultilevel"/>
    <w:tmpl w:val="83DA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49A6"/>
    <w:rsid w:val="00006B07"/>
    <w:rsid w:val="000238D0"/>
    <w:rsid w:val="0002503C"/>
    <w:rsid w:val="00043BA2"/>
    <w:rsid w:val="00046828"/>
    <w:rsid w:val="00047B83"/>
    <w:rsid w:val="00047EC7"/>
    <w:rsid w:val="00051502"/>
    <w:rsid w:val="00057670"/>
    <w:rsid w:val="00097015"/>
    <w:rsid w:val="000E3FE4"/>
    <w:rsid w:val="000E60ED"/>
    <w:rsid w:val="000F3302"/>
    <w:rsid w:val="000F5238"/>
    <w:rsid w:val="001066DB"/>
    <w:rsid w:val="00111745"/>
    <w:rsid w:val="00113DA2"/>
    <w:rsid w:val="0011595E"/>
    <w:rsid w:val="001164EF"/>
    <w:rsid w:val="001464C7"/>
    <w:rsid w:val="001648F2"/>
    <w:rsid w:val="00181C3D"/>
    <w:rsid w:val="00195595"/>
    <w:rsid w:val="001B2E9C"/>
    <w:rsid w:val="001C5289"/>
    <w:rsid w:val="001D54D6"/>
    <w:rsid w:val="001D60C6"/>
    <w:rsid w:val="001F4244"/>
    <w:rsid w:val="00201D6C"/>
    <w:rsid w:val="0021493A"/>
    <w:rsid w:val="00214C30"/>
    <w:rsid w:val="00216628"/>
    <w:rsid w:val="00262209"/>
    <w:rsid w:val="00286994"/>
    <w:rsid w:val="002968F0"/>
    <w:rsid w:val="002C5D4F"/>
    <w:rsid w:val="002E787B"/>
    <w:rsid w:val="00306A26"/>
    <w:rsid w:val="003229D3"/>
    <w:rsid w:val="00366D6D"/>
    <w:rsid w:val="00382FE4"/>
    <w:rsid w:val="00384627"/>
    <w:rsid w:val="00393379"/>
    <w:rsid w:val="003A4CF5"/>
    <w:rsid w:val="003B53C4"/>
    <w:rsid w:val="003B799A"/>
    <w:rsid w:val="003D312F"/>
    <w:rsid w:val="003E62FC"/>
    <w:rsid w:val="003F0AE3"/>
    <w:rsid w:val="00453687"/>
    <w:rsid w:val="00476C5F"/>
    <w:rsid w:val="004C2D34"/>
    <w:rsid w:val="004C641F"/>
    <w:rsid w:val="004E1965"/>
    <w:rsid w:val="004F3D08"/>
    <w:rsid w:val="0052423B"/>
    <w:rsid w:val="00527286"/>
    <w:rsid w:val="005344B6"/>
    <w:rsid w:val="00534F84"/>
    <w:rsid w:val="0056045E"/>
    <w:rsid w:val="00572B8B"/>
    <w:rsid w:val="005801FF"/>
    <w:rsid w:val="0058718B"/>
    <w:rsid w:val="0058751D"/>
    <w:rsid w:val="005A6B24"/>
    <w:rsid w:val="005B3028"/>
    <w:rsid w:val="005D2686"/>
    <w:rsid w:val="006213F7"/>
    <w:rsid w:val="0063742A"/>
    <w:rsid w:val="00657AA4"/>
    <w:rsid w:val="00666FB4"/>
    <w:rsid w:val="006964D3"/>
    <w:rsid w:val="006A5228"/>
    <w:rsid w:val="006B4E3E"/>
    <w:rsid w:val="006C75F0"/>
    <w:rsid w:val="006D3915"/>
    <w:rsid w:val="006F32B9"/>
    <w:rsid w:val="006F45CB"/>
    <w:rsid w:val="006F6688"/>
    <w:rsid w:val="00720305"/>
    <w:rsid w:val="007251CD"/>
    <w:rsid w:val="00730E72"/>
    <w:rsid w:val="007410A8"/>
    <w:rsid w:val="0075573C"/>
    <w:rsid w:val="00777E19"/>
    <w:rsid w:val="00792F1C"/>
    <w:rsid w:val="007B16F7"/>
    <w:rsid w:val="007D6699"/>
    <w:rsid w:val="007F16E3"/>
    <w:rsid w:val="007F1884"/>
    <w:rsid w:val="00804021"/>
    <w:rsid w:val="008264E3"/>
    <w:rsid w:val="0083374F"/>
    <w:rsid w:val="00850631"/>
    <w:rsid w:val="00851B6D"/>
    <w:rsid w:val="008674C6"/>
    <w:rsid w:val="008745D5"/>
    <w:rsid w:val="008812BE"/>
    <w:rsid w:val="00883241"/>
    <w:rsid w:val="0089527A"/>
    <w:rsid w:val="008B6CAD"/>
    <w:rsid w:val="008C7D41"/>
    <w:rsid w:val="008D04EE"/>
    <w:rsid w:val="008D3004"/>
    <w:rsid w:val="008D795A"/>
    <w:rsid w:val="008E68AF"/>
    <w:rsid w:val="00913055"/>
    <w:rsid w:val="009136A5"/>
    <w:rsid w:val="00921B93"/>
    <w:rsid w:val="0092430A"/>
    <w:rsid w:val="0093643C"/>
    <w:rsid w:val="00977D09"/>
    <w:rsid w:val="00980C9D"/>
    <w:rsid w:val="00981329"/>
    <w:rsid w:val="00995FEB"/>
    <w:rsid w:val="009C3CC6"/>
    <w:rsid w:val="009D269C"/>
    <w:rsid w:val="009D7442"/>
    <w:rsid w:val="009E29E8"/>
    <w:rsid w:val="00A002ED"/>
    <w:rsid w:val="00A06A53"/>
    <w:rsid w:val="00A44F25"/>
    <w:rsid w:val="00A4753D"/>
    <w:rsid w:val="00A61D0D"/>
    <w:rsid w:val="00A70F88"/>
    <w:rsid w:val="00A7475C"/>
    <w:rsid w:val="00A83E59"/>
    <w:rsid w:val="00A90515"/>
    <w:rsid w:val="00AA1089"/>
    <w:rsid w:val="00AA7875"/>
    <w:rsid w:val="00AB4A44"/>
    <w:rsid w:val="00AC260A"/>
    <w:rsid w:val="00AC559D"/>
    <w:rsid w:val="00AD595E"/>
    <w:rsid w:val="00AF4E1A"/>
    <w:rsid w:val="00AF7E8F"/>
    <w:rsid w:val="00B02807"/>
    <w:rsid w:val="00B21C29"/>
    <w:rsid w:val="00B25E08"/>
    <w:rsid w:val="00B307B0"/>
    <w:rsid w:val="00B312DC"/>
    <w:rsid w:val="00B36D53"/>
    <w:rsid w:val="00B463EE"/>
    <w:rsid w:val="00B51A69"/>
    <w:rsid w:val="00B77DC5"/>
    <w:rsid w:val="00B80D2E"/>
    <w:rsid w:val="00B859FD"/>
    <w:rsid w:val="00B8799F"/>
    <w:rsid w:val="00BC17C4"/>
    <w:rsid w:val="00BD18D7"/>
    <w:rsid w:val="00BE19D9"/>
    <w:rsid w:val="00BE59A3"/>
    <w:rsid w:val="00BE7562"/>
    <w:rsid w:val="00C014D2"/>
    <w:rsid w:val="00C154E6"/>
    <w:rsid w:val="00C16BB7"/>
    <w:rsid w:val="00C219E8"/>
    <w:rsid w:val="00C33F34"/>
    <w:rsid w:val="00C37A30"/>
    <w:rsid w:val="00C4270C"/>
    <w:rsid w:val="00C578D6"/>
    <w:rsid w:val="00C61750"/>
    <w:rsid w:val="00C77873"/>
    <w:rsid w:val="00C85003"/>
    <w:rsid w:val="00CA2F35"/>
    <w:rsid w:val="00CA4DEB"/>
    <w:rsid w:val="00D026F5"/>
    <w:rsid w:val="00D26200"/>
    <w:rsid w:val="00D37E32"/>
    <w:rsid w:val="00D422DE"/>
    <w:rsid w:val="00D839FF"/>
    <w:rsid w:val="00D91ED9"/>
    <w:rsid w:val="00D94615"/>
    <w:rsid w:val="00DC0840"/>
    <w:rsid w:val="00DC2CB4"/>
    <w:rsid w:val="00DD0456"/>
    <w:rsid w:val="00DD6066"/>
    <w:rsid w:val="00E206D2"/>
    <w:rsid w:val="00E227FE"/>
    <w:rsid w:val="00E62642"/>
    <w:rsid w:val="00E67A5C"/>
    <w:rsid w:val="00E9132A"/>
    <w:rsid w:val="00EA094D"/>
    <w:rsid w:val="00EB2EE0"/>
    <w:rsid w:val="00EB307A"/>
    <w:rsid w:val="00EC4197"/>
    <w:rsid w:val="00EE6D63"/>
    <w:rsid w:val="00F356C5"/>
    <w:rsid w:val="00F63E7C"/>
    <w:rsid w:val="00F82FB0"/>
    <w:rsid w:val="00F83F70"/>
    <w:rsid w:val="00F9245C"/>
    <w:rsid w:val="00F95E39"/>
    <w:rsid w:val="00FB42C9"/>
    <w:rsid w:val="00FE2B74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A44F25"/>
    <w:pPr>
      <w:ind w:left="720"/>
      <w:contextualSpacing/>
    </w:pPr>
    <w:rPr>
      <w:rFonts w:eastAsia="Times New Roman"/>
    </w:rPr>
  </w:style>
  <w:style w:type="paragraph" w:customStyle="1" w:styleId="5">
    <w:name w:val="Знак Знак5"/>
    <w:basedOn w:val="Normal"/>
    <w:uiPriority w:val="99"/>
    <w:rsid w:val="006F668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25</Pages>
  <Words>4347</Words>
  <Characters>24784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 по литературе   </dc:title>
  <dc:subject/>
  <dc:creator>наш бук не трогать!</dc:creator>
  <cp:keywords/>
  <dc:description/>
  <cp:lastModifiedBy>User</cp:lastModifiedBy>
  <cp:revision>12</cp:revision>
  <cp:lastPrinted>2015-02-13T09:39:00Z</cp:lastPrinted>
  <dcterms:created xsi:type="dcterms:W3CDTF">2014-02-17T01:39:00Z</dcterms:created>
  <dcterms:modified xsi:type="dcterms:W3CDTF">2015-02-13T10:00:00Z</dcterms:modified>
</cp:coreProperties>
</file>