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9E" w:rsidRDefault="001D0A9E" w:rsidP="002C61CB">
      <w:pPr>
        <w:jc w:val="right"/>
      </w:pPr>
      <w:r w:rsidRPr="004671A0">
        <w:t>Приложение 1</w:t>
      </w:r>
    </w:p>
    <w:p w:rsidR="001D0A9E" w:rsidRDefault="001D0A9E" w:rsidP="002C61CB">
      <w:pPr>
        <w:jc w:val="right"/>
      </w:pPr>
      <w:r>
        <w:t xml:space="preserve">к приказу департамента образования  </w:t>
      </w:r>
    </w:p>
    <w:p w:rsidR="001D0A9E" w:rsidRDefault="001D0A9E" w:rsidP="002C61CB">
      <w:pPr>
        <w:jc w:val="right"/>
      </w:pPr>
      <w:r>
        <w:t>и науки Кемеровской области</w:t>
      </w:r>
    </w:p>
    <w:p w:rsidR="001D0A9E" w:rsidRPr="004671A0" w:rsidRDefault="001D0A9E" w:rsidP="002C61CB">
      <w:r>
        <w:t xml:space="preserve">                                                                                                            от                   №</w:t>
      </w:r>
    </w:p>
    <w:p w:rsidR="001D0A9E" w:rsidRDefault="001D0A9E" w:rsidP="002C61CB">
      <w:pPr>
        <w:jc w:val="both"/>
      </w:pPr>
    </w:p>
    <w:p w:rsidR="001D0A9E" w:rsidRDefault="001D0A9E" w:rsidP="002C61CB">
      <w:pPr>
        <w:jc w:val="center"/>
        <w:rPr>
          <w:sz w:val="28"/>
          <w:szCs w:val="28"/>
        </w:rPr>
      </w:pPr>
    </w:p>
    <w:p w:rsidR="001D0A9E" w:rsidRDefault="001D0A9E" w:rsidP="002C61CB">
      <w:pPr>
        <w:jc w:val="center"/>
        <w:rPr>
          <w:sz w:val="28"/>
          <w:szCs w:val="28"/>
        </w:rPr>
      </w:pPr>
    </w:p>
    <w:p w:rsidR="001D0A9E" w:rsidRDefault="001D0A9E" w:rsidP="002C61C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E7BDC">
        <w:rPr>
          <w:sz w:val="28"/>
          <w:szCs w:val="28"/>
        </w:rPr>
        <w:t>еречень дошкольных образовательных организаций для проведения в 2016 году независимой оценки качества образовательной деятельности образовательных организаций, находящихся на территории Кемеровской области</w:t>
      </w:r>
      <w:r>
        <w:rPr>
          <w:sz w:val="28"/>
          <w:szCs w:val="28"/>
        </w:rPr>
        <w:t>:</w:t>
      </w:r>
    </w:p>
    <w:tbl>
      <w:tblPr>
        <w:tblW w:w="9861" w:type="dxa"/>
        <w:tblInd w:w="-252" w:type="dxa"/>
        <w:tblLook w:val="0000"/>
      </w:tblPr>
      <w:tblGrid>
        <w:gridCol w:w="1025"/>
        <w:gridCol w:w="8836"/>
      </w:tblGrid>
      <w:tr w:rsidR="001D0A9E" w:rsidRPr="0067055B" w:rsidTr="003A00DB">
        <w:trPr>
          <w:trHeight w:val="622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b/>
                <w:sz w:val="28"/>
                <w:szCs w:val="28"/>
              </w:rPr>
            </w:pPr>
            <w:r w:rsidRPr="0067055B">
              <w:rPr>
                <w:b/>
                <w:sz w:val="28"/>
                <w:szCs w:val="28"/>
              </w:rPr>
              <w:t> </w:t>
            </w:r>
          </w:p>
          <w:p w:rsidR="001D0A9E" w:rsidRPr="0067055B" w:rsidRDefault="001D0A9E" w:rsidP="003A00DB">
            <w:pPr>
              <w:ind w:left="-762" w:firstLine="762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67055B">
              <w:rPr>
                <w:b/>
                <w:i/>
                <w:iCs/>
                <w:sz w:val="28"/>
                <w:szCs w:val="28"/>
              </w:rPr>
              <w:t>Анжеро-Судженский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 xml:space="preserve">1. 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МКДОУ Анжеро-Судженского городского округа «Детский сад № 1»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Анжеро-Судженского городского округа «Детский сад № 2»</w:t>
            </w:r>
          </w:p>
        </w:tc>
      </w:tr>
      <w:tr w:rsidR="001D0A9E" w:rsidRPr="0067055B" w:rsidTr="00966C96">
        <w:trPr>
          <w:trHeight w:val="35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МКДОУ Анжеро-Судженского городского округа «Детский сад №3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Анжеро-Судженского городского округа «Детский сад № 4»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Анжеро-Судженского городского округа «Детский сад № 5»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МБДОУАнжеро-Судженского городского округа «Детский сад № 6» </w:t>
            </w:r>
          </w:p>
        </w:tc>
      </w:tr>
      <w:tr w:rsidR="001D0A9E" w:rsidRPr="0067055B" w:rsidTr="00966C96">
        <w:trPr>
          <w:trHeight w:val="22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Анжеро-Судженского городского округа «Детский сад №7 «Лисичка»</w:t>
            </w:r>
          </w:p>
        </w:tc>
      </w:tr>
      <w:tr w:rsidR="001D0A9E" w:rsidRPr="0067055B" w:rsidTr="00966C96">
        <w:trPr>
          <w:trHeight w:val="3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Анжеро-Судженского городского округа «Центр развития ребенка-детский сад № 8»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Анжеро-Судженского городского округа «Детский сад № 9»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 Анжеро-Судженского городского округа «Детский сад №10»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МКДОУ  Анжеро-Судженского городского округа «Детский сад № 12»</w:t>
            </w:r>
          </w:p>
        </w:tc>
      </w:tr>
      <w:tr w:rsidR="001D0A9E" w:rsidRPr="0067055B" w:rsidTr="00966C96">
        <w:trPr>
          <w:trHeight w:val="46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 Анжеро-Судженского городского округа «Центр развития ребёнка-детский сад № 17»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 20» </w:t>
            </w:r>
          </w:p>
        </w:tc>
      </w:tr>
      <w:tr w:rsidR="001D0A9E" w:rsidRPr="0067055B" w:rsidTr="00EC2A7A">
        <w:trPr>
          <w:trHeight w:val="4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«Центр развития ребенка - детский сад № 21»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 23»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16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№25»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№26»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№27»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19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 28»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20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№30»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21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№31» 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22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 Анжеро-Судженского городского округа «Детский сад №33»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23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Анжеро-Судженского городского округа «Детский сад №34»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24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№35»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25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Анжеро-Судженского городского округа «Детский сад №36»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26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 Анжеро-Судженского городского округа «Детский сад №37»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27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№39» </w:t>
            </w:r>
          </w:p>
        </w:tc>
      </w:tr>
      <w:tr w:rsidR="001D0A9E" w:rsidRPr="0067055B" w:rsidTr="003A00DB">
        <w:trPr>
          <w:trHeight w:val="66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28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МБДОУ  Анжеро-Судженского городского округа «Детский сад №41 «Медвежонок»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29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МКДОУ  Анжеро-Судженского городского округа «Детский сад №42»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 </w:t>
            </w:r>
          </w:p>
          <w:p w:rsidR="001D0A9E" w:rsidRPr="00FE59AE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E59AE">
              <w:rPr>
                <w:b/>
                <w:i/>
                <w:iCs/>
                <w:sz w:val="28"/>
                <w:szCs w:val="28"/>
              </w:rPr>
              <w:t>Беловский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9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10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13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14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15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18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21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25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26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27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32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34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37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38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40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42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43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44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45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47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52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53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55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56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57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58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59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64.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60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61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62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63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70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69.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110 города Белово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FE59AE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FE59AE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E59AE">
              <w:rPr>
                <w:b/>
                <w:i/>
                <w:iCs/>
                <w:sz w:val="28"/>
                <w:szCs w:val="28"/>
              </w:rPr>
              <w:t>Березовский городской округ</w:t>
            </w:r>
          </w:p>
        </w:tc>
      </w:tr>
      <w:tr w:rsidR="001D0A9E" w:rsidRPr="0067055B" w:rsidTr="00966C96">
        <w:trPr>
          <w:trHeight w:val="80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№1 «Звездочка» общеразвивающего вида с приоритетным осуществлением деятельности по познавательно-речевому направлению развития воспитанников</w:t>
            </w:r>
          </w:p>
        </w:tc>
      </w:tr>
      <w:tr w:rsidR="001D0A9E" w:rsidRPr="0067055B" w:rsidTr="00966C96">
        <w:trPr>
          <w:trHeight w:val="67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№3 «Светлячок» общеразвивающего вида с приоритетным осуществлением деятельности по социально- личностному направлению развития воспитанников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9 «Берёзка»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№10» имени преподобного Сергия Радонежского</w:t>
            </w:r>
          </w:p>
        </w:tc>
      </w:tr>
      <w:tr w:rsidR="001D0A9E" w:rsidRPr="0067055B" w:rsidTr="00966C96">
        <w:trPr>
          <w:trHeight w:val="64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12 «Сказка» общеразвивающего вида с приоритетным осуществлением художественно-эстетического развития воспитанников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комбинированного вида Детский сад № 14 «Аленушка»</w:t>
            </w:r>
          </w:p>
        </w:tc>
      </w:tr>
      <w:tr w:rsidR="001D0A9E" w:rsidRPr="0067055B" w:rsidTr="00966C96">
        <w:trPr>
          <w:trHeight w:val="692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Детский сад №15 «Журавушка»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</w:tr>
      <w:tr w:rsidR="001D0A9E" w:rsidRPr="0067055B" w:rsidTr="00966C96">
        <w:trPr>
          <w:trHeight w:val="66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№16 "Уголек"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</w:tr>
      <w:tr w:rsidR="001D0A9E" w:rsidRPr="0067055B" w:rsidTr="00890CE1">
        <w:trPr>
          <w:trHeight w:val="65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№17 «Ручеёк»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79.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№18 «Ромашка»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80.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№19 «Топотушки»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81.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№20 «Росинка» комбинированного вида»</w:t>
            </w:r>
          </w:p>
        </w:tc>
      </w:tr>
      <w:tr w:rsidR="001D0A9E" w:rsidRPr="0067055B" w:rsidTr="00890CE1">
        <w:trPr>
          <w:trHeight w:val="58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82.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№21 «Белоснежка» общеразвивающего вида с приоритетным осуществлением деятельности по физическому направлению развития воспитанников</w:t>
            </w:r>
          </w:p>
        </w:tc>
      </w:tr>
      <w:tr w:rsidR="001D0A9E" w:rsidRPr="0067055B" w:rsidTr="00890CE1">
        <w:trPr>
          <w:trHeight w:val="59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83.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детский сад №23 «Золотой ключик»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84.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№36 «Родничок» присмотра и оздоровления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FE59AE" w:rsidRDefault="001D0A9E" w:rsidP="003A00DB">
            <w:pPr>
              <w:rPr>
                <w:b/>
                <w:sz w:val="28"/>
                <w:szCs w:val="28"/>
              </w:rPr>
            </w:pPr>
            <w:r w:rsidRPr="00FE59AE">
              <w:rPr>
                <w:b/>
                <w:sz w:val="28"/>
                <w:szCs w:val="28"/>
              </w:rPr>
              <w:t> </w:t>
            </w:r>
          </w:p>
          <w:p w:rsidR="001D0A9E" w:rsidRPr="00FE59AE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E59AE">
              <w:rPr>
                <w:b/>
                <w:i/>
                <w:iCs/>
                <w:sz w:val="28"/>
                <w:szCs w:val="28"/>
              </w:rPr>
              <w:t>Калтанский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85.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Детский сад № 1 "Росинка"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D0A9E" w:rsidRPr="00CA32A9" w:rsidRDefault="001D0A9E" w:rsidP="003A00DB">
            <w:r>
              <w:t>86.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Детский сад № 2 "Радуга"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D0A9E" w:rsidRPr="00CA32A9" w:rsidRDefault="001D0A9E" w:rsidP="003A00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87.</w:t>
            </w: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7 "Солнышко"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D0A9E" w:rsidRPr="00CA32A9" w:rsidRDefault="001D0A9E" w:rsidP="003A00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88.</w:t>
            </w:r>
          </w:p>
        </w:tc>
        <w:tc>
          <w:tcPr>
            <w:tcW w:w="8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10 "Солнышко"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11 "Березка"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МАДОУ Детский сад № 12 "Березка"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МАДОУ Детский сад № 15 "Звездочка"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24 "Белочка"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37 "Семицветик"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МБДОУ Детский сад № 38 "Сказка"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r>
              <w:t>95.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ЦЦР-Детский сад "Планета детства"</w:t>
            </w:r>
          </w:p>
        </w:tc>
      </w:tr>
      <w:tr w:rsidR="001D0A9E" w:rsidRPr="0067055B" w:rsidTr="003A00DB">
        <w:trPr>
          <w:trHeight w:val="488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3A00DB" w:rsidRDefault="001D0A9E" w:rsidP="003A00DB">
            <w:pPr>
              <w:jc w:val="center"/>
              <w:rPr>
                <w:b/>
                <w:i/>
                <w:sz w:val="28"/>
                <w:szCs w:val="28"/>
              </w:rPr>
            </w:pPr>
            <w:r w:rsidRPr="003A00DB">
              <w:rPr>
                <w:b/>
                <w:i/>
                <w:sz w:val="28"/>
                <w:szCs w:val="28"/>
              </w:rPr>
              <w:t>Кеме</w:t>
            </w:r>
            <w:r>
              <w:rPr>
                <w:b/>
                <w:i/>
                <w:sz w:val="28"/>
                <w:szCs w:val="28"/>
              </w:rPr>
              <w:t>ровский∙городской∙округ</w:t>
            </w:r>
          </w:p>
        </w:tc>
      </w:tr>
      <w:tr w:rsidR="001D0A9E" w:rsidRPr="0067055B" w:rsidTr="00DE67BB">
        <w:trPr>
          <w:trHeight w:val="42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DE67BB" w:rsidRDefault="001D0A9E" w:rsidP="00DE67BB">
            <w:r>
              <w:t>96.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3A00DB" w:rsidRDefault="001D0A9E" w:rsidP="00DE67BB">
            <w:pPr>
              <w:rPr>
                <w:b/>
                <w:i/>
                <w:sz w:val="28"/>
                <w:szCs w:val="28"/>
              </w:rPr>
            </w:pPr>
            <w:r w:rsidRPr="00DE67BB">
              <w:rPr>
                <w:szCs w:val="22"/>
              </w:rPr>
              <w:t>МБДОУ № 11 «Детский сад комбинированного вида»</w:t>
            </w:r>
          </w:p>
        </w:tc>
      </w:tr>
      <w:tr w:rsidR="001D0A9E" w:rsidRPr="0067055B" w:rsidTr="00DE67BB">
        <w:trPr>
          <w:trHeight w:val="41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97.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DE67BB" w:rsidRDefault="001D0A9E" w:rsidP="00DE67BB">
            <w:r w:rsidRPr="00DE67BB">
              <w:rPr>
                <w:szCs w:val="22"/>
              </w:rPr>
              <w:t>МБДОУ № 16 «Детский сад комбинированного вида»</w:t>
            </w:r>
          </w:p>
        </w:tc>
      </w:tr>
      <w:tr w:rsidR="001D0A9E" w:rsidRPr="0067055B" w:rsidTr="00DE67BB">
        <w:trPr>
          <w:trHeight w:val="408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98.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</w:t>
            </w:r>
            <w:r w:rsidRPr="009D572C">
              <w:rPr>
                <w:b/>
              </w:rPr>
              <w:t xml:space="preserve"> </w:t>
            </w:r>
            <w:r w:rsidRPr="009D572C">
              <w:t>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99.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МАДОУ№ 20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32</w:t>
            </w:r>
            <w:r w:rsidRPr="009D572C">
              <w:rPr>
                <w:b/>
              </w:rPr>
              <w:t xml:space="preserve"> </w:t>
            </w:r>
            <w:r w:rsidRPr="009D572C">
              <w:t>«Детский сад комбинированного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33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36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49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50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66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106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109.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166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167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168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169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171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172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173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178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119.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179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183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188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№193 «Детский сад общеразвивающий»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194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201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203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129.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214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215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216 «Детский сад комбинированного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218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221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7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9-0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139.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 № 12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 «Детский сад общеразвивающего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№28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38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 № 38-0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40 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№40-0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42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46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149.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79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83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84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89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97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105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107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№114 «Детский сад общеразвивающего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159.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117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130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132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133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135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140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141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143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144 «Детский сад компенсирующего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146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169.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149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155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156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157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№160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161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163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179.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198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200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207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210</w:t>
            </w:r>
            <w:r w:rsidRPr="009D572C">
              <w:rPr>
                <w:b/>
              </w:rPr>
              <w:t xml:space="preserve"> </w:t>
            </w:r>
            <w:r w:rsidRPr="009D572C">
              <w:t>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225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 4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6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№10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 21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№22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189.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 29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37 «Детский сад комбинированного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48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53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70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99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121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124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199.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145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158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191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195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197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202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205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224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209.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229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232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233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236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240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241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242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43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44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219.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81 «Детский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92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102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103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109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120 «Детский сад общеразвивающего 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127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128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229.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137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162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175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№186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199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204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206 «Детский сад присмотра и оздоровления»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211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239.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8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14 «Центр развития ребенка – детский 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№19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24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47 «Детский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68 «Детский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91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111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249.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115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131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176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189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223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234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238 «Центр развития ребенка – 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239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5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259.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№26 «Центр развития ребенка-детский сад»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260.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Подразделение дошкольного образования∙ МАОУ «Гимназия № 42»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261.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3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262.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23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263.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69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264.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118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265.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165 «Детский сад общеразвивающего вид»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266.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212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267.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МАДОУ № 228 «Детский сад комбинированного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268.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230 «Детский сад общеразвивающего вида»</w:t>
            </w:r>
          </w:p>
        </w:tc>
      </w:tr>
      <w:tr w:rsidR="001D0A9E" w:rsidRPr="0067055B" w:rsidTr="00DE67B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DE67BB">
            <w:r>
              <w:t>269.</w:t>
            </w:r>
          </w:p>
        </w:tc>
        <w:tc>
          <w:tcPr>
            <w:tcW w:w="8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9D572C" w:rsidRDefault="001D0A9E" w:rsidP="00DE67BB">
            <w:r w:rsidRPr="009D572C">
              <w:t>МБДОУ № 237 «Детский сад общеразвивающего вида»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CA32A9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32A9">
              <w:rPr>
                <w:b/>
                <w:i/>
                <w:iCs/>
                <w:sz w:val="28"/>
                <w:szCs w:val="28"/>
              </w:rPr>
              <w:t>Киселевский городской округ</w:t>
            </w:r>
          </w:p>
        </w:tc>
      </w:tr>
      <w:tr w:rsidR="001D0A9E" w:rsidRPr="0067055B" w:rsidTr="003A00DB">
        <w:trPr>
          <w:trHeight w:val="53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Киселевского городского округа центр развития ребенка - детский сад №1 "Лёвушка"</w:t>
            </w:r>
          </w:p>
        </w:tc>
      </w:tr>
      <w:tr w:rsidR="001D0A9E" w:rsidRPr="0067055B" w:rsidTr="003A00DB">
        <w:trPr>
          <w:trHeight w:val="51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Киселевского городского округа "Детский сад №2 "Лучики"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"Детский сад № 5 "Белочка"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 7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r w:rsidRPr="0067055B">
              <w:t>МБДОУ Киселевского городского округа детский сад №8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№9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МАДОУ Киселевского городского округа детский сад №10 </w:t>
            </w:r>
          </w:p>
        </w:tc>
      </w:tr>
      <w:tr w:rsidR="001D0A9E" w:rsidRPr="0067055B" w:rsidTr="003A00DB">
        <w:trPr>
          <w:trHeight w:val="31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13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№24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279.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 Киселёвского  городского  округа  детский  сад №28</w:t>
            </w:r>
          </w:p>
        </w:tc>
      </w:tr>
      <w:tr w:rsidR="001D0A9E" w:rsidRPr="0067055B" w:rsidTr="003A00DB">
        <w:trPr>
          <w:trHeight w:val="394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31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№33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Киселевского городского округа детский сад № 36 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Киселевского городского округа детский сад №37 </w:t>
            </w:r>
          </w:p>
        </w:tc>
      </w:tr>
      <w:tr w:rsidR="001D0A9E" w:rsidRPr="0067055B" w:rsidTr="000B643F">
        <w:trPr>
          <w:trHeight w:val="560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Киселевского городского округа детский сад № 40 общеразвивающего вида с приоритетным осуществлением физического развития детей </w:t>
            </w:r>
          </w:p>
        </w:tc>
      </w:tr>
      <w:tr w:rsidR="001D0A9E" w:rsidRPr="0067055B" w:rsidTr="003A00DB">
        <w:trPr>
          <w:trHeight w:val="30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МБОУ Киселевского городского округа детский сад 41 комбинированного вида</w:t>
            </w:r>
          </w:p>
        </w:tc>
      </w:tr>
      <w:tr w:rsidR="001D0A9E" w:rsidRPr="0067055B" w:rsidTr="003A00DB">
        <w:trPr>
          <w:trHeight w:val="59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Киселевского городского округа "Детский сад № 46 компенсирующего вида"</w:t>
            </w:r>
          </w:p>
        </w:tc>
      </w:tr>
      <w:tr w:rsidR="001D0A9E" w:rsidRPr="0067055B" w:rsidTr="000B643F">
        <w:trPr>
          <w:trHeight w:val="48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 47  "Теремок"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МБОУ Киселевского городского округа "Детский сад № 48"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289.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54 Киселевского городского округа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Киселёвского городского округа детский сад № 55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"Детский сад №57"</w:t>
            </w:r>
          </w:p>
        </w:tc>
      </w:tr>
      <w:tr w:rsidR="001D0A9E" w:rsidRPr="0067055B" w:rsidTr="003A00DB">
        <w:trPr>
          <w:trHeight w:val="415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№58 комбинированного вида</w:t>
            </w:r>
          </w:p>
        </w:tc>
      </w:tr>
      <w:tr w:rsidR="001D0A9E" w:rsidRPr="0067055B" w:rsidTr="000B643F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МБОУ Киселевского городского округа детский сад № 59 общеразвивающего вида с</w:t>
            </w:r>
            <w:r>
              <w:rPr>
                <w:color w:val="000000"/>
              </w:rPr>
              <w:t xml:space="preserve"> приоритетным осуществлением соц</w:t>
            </w:r>
            <w:r w:rsidRPr="0067055B">
              <w:rPr>
                <w:color w:val="000000"/>
              </w:rPr>
              <w:t>иально-личностного развития детей</w:t>
            </w:r>
          </w:p>
        </w:tc>
      </w:tr>
      <w:tr w:rsidR="001D0A9E" w:rsidRPr="0067055B" w:rsidTr="003A00DB">
        <w:trPr>
          <w:trHeight w:val="5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 61 комбинированного вида</w:t>
            </w:r>
          </w:p>
        </w:tc>
      </w:tr>
      <w:tr w:rsidR="001D0A9E" w:rsidRPr="0067055B" w:rsidTr="003A00DB">
        <w:trPr>
          <w:trHeight w:val="51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295.</w:t>
            </w:r>
          </w:p>
        </w:tc>
        <w:tc>
          <w:tcPr>
            <w:tcW w:w="8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Киселевского городского округа "Детский сад № 62 компенсирующего вида"</w:t>
            </w:r>
          </w:p>
        </w:tc>
      </w:tr>
      <w:tr w:rsidR="001D0A9E" w:rsidRPr="0067055B" w:rsidTr="003A00DB">
        <w:trPr>
          <w:trHeight w:val="47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детский сад №63 "Журавлик комбинированного вида Киселевского городского округа</w:t>
            </w:r>
          </w:p>
        </w:tc>
      </w:tr>
      <w:tr w:rsidR="001D0A9E" w:rsidRPr="0067055B" w:rsidTr="003A00DB">
        <w:trPr>
          <w:trHeight w:val="637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Киселевского городского округа детский сад №65 комбинированного вида "Родничок"</w:t>
            </w:r>
          </w:p>
        </w:tc>
      </w:tr>
      <w:tr w:rsidR="001D0A9E" w:rsidRPr="0067055B" w:rsidTr="003A00DB">
        <w:trPr>
          <w:trHeight w:val="5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 66 комбинированного вида</w:t>
            </w:r>
          </w:p>
        </w:tc>
      </w:tr>
      <w:tr w:rsidR="001D0A9E" w:rsidRPr="0067055B" w:rsidTr="003A00DB">
        <w:trPr>
          <w:trHeight w:val="333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299.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Киселевского городского округа детский сад №67 комбинированного вида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CA32A9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32A9">
              <w:rPr>
                <w:b/>
                <w:i/>
                <w:iCs/>
                <w:sz w:val="28"/>
                <w:szCs w:val="28"/>
              </w:rPr>
              <w:t>Краснобродский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300.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"Детский сад № 16 "Солнышко"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301.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"Детский сад № 49 "Радуга"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302.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 ДОУ "Детский сад №56 "Теремок"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2A9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CA32A9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A32A9">
              <w:rPr>
                <w:b/>
                <w:i/>
                <w:iCs/>
                <w:sz w:val="28"/>
                <w:szCs w:val="28"/>
              </w:rPr>
              <w:t>Ленинск-Кузнецкий городской округ</w:t>
            </w:r>
          </w:p>
        </w:tc>
      </w:tr>
      <w:tr w:rsidR="001D0A9E" w:rsidRPr="0067055B" w:rsidTr="003A00DB">
        <w:trPr>
          <w:gridAfter w:val="1"/>
          <w:wAfter w:w="8836" w:type="dxa"/>
          <w:trHeight w:val="276"/>
        </w:trPr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rPr>
                <w:color w:val="000000"/>
              </w:rPr>
              <w:t>303.</w:t>
            </w:r>
          </w:p>
        </w:tc>
      </w:tr>
      <w:tr w:rsidR="001D0A9E" w:rsidRPr="0067055B" w:rsidTr="003A00DB">
        <w:trPr>
          <w:trHeight w:val="83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1"</w:t>
            </w:r>
          </w:p>
        </w:tc>
      </w:tr>
      <w:tr w:rsidR="001D0A9E" w:rsidRPr="0067055B" w:rsidTr="00C322AB">
        <w:trPr>
          <w:trHeight w:val="631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"Детский сад № 2 общеразвивающего вида с приоритетным осуществлением деятельности по познавательно-речевому направлению развития воспитанников"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7"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"Детский сад № 8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"Детский сад № 10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16"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18"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22"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24"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30"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31"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32 компенсирующего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34"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37"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39"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318.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40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319.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42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320.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48"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321.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49"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322.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jc w:val="both"/>
              <w:rPr>
                <w:color w:val="000000"/>
              </w:rPr>
            </w:pPr>
            <w:r w:rsidRPr="0067055B">
              <w:rPr>
                <w:color w:val="000000"/>
              </w:rPr>
              <w:t>МАДОУ "Центр развития ребенка-детский сад № 51"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323.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53"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324.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56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325.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61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326.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62"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327.</w:t>
            </w:r>
          </w:p>
        </w:tc>
        <w:tc>
          <w:tcPr>
            <w:tcW w:w="8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jc w:val="both"/>
              <w:rPr>
                <w:color w:val="000000"/>
              </w:rPr>
            </w:pPr>
            <w:r w:rsidRPr="0067055B">
              <w:rPr>
                <w:color w:val="000000"/>
              </w:rPr>
              <w:t>МАДОУ "Центр развития ребенка - детский сад № 9"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Междуреченский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328.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 «Теремок»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329.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2 «Малышок»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3 «Радуга»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6 «Ромашка»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присмотра и оздоровления № 7 «Ладушки»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8 «Одуванчик»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9 «Золотой ключик»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10 «Чайка»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13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15 «Ласточка»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16 «Колокольчик»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339.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17 «Ручеек»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18 «Незабудка»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21 «Гнездышко»</w:t>
            </w:r>
          </w:p>
        </w:tc>
      </w:tr>
      <w:tr w:rsidR="001D0A9E" w:rsidRPr="0067055B" w:rsidTr="003A00DB">
        <w:trPr>
          <w:trHeight w:val="71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физическому направлению развития воспитанников № 22 «Малыш»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23 «Голубок»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24 «Светлячок»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присмотра и оздоровления  № 25 «Родничок»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26 «Журавушка»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27 «Росинка»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28 «Вишенка»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349.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30 «Чебурашка»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 33 "Зайчик"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34 «Красная шапочка»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компенсирующего вида № 35 «Лесная 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 «Детский сад  № 36 «Улыбка»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37 «Искорка»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38 «Черёмушки»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39 «Гусельки»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40 «Калинка»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41 «Уголёк»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359.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</w:t>
            </w:r>
            <w:r>
              <w:rPr>
                <w:color w:val="000000"/>
              </w:rPr>
              <w:t xml:space="preserve"> </w:t>
            </w:r>
            <w:r w:rsidRPr="0067055B">
              <w:rPr>
                <w:color w:val="000000"/>
              </w:rPr>
              <w:t>«Детский сад № 43 «Тюльпанчик»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44 «Соловушка»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45 «Добрая фея»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46 «Золотой петушок»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№53 "Гномик"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№54 "Веснушки"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55 «Золотая рыбка»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366.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58 «Алёнушка»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Мысковский городской округ</w:t>
            </w:r>
          </w:p>
        </w:tc>
      </w:tr>
      <w:tr w:rsidR="001D0A9E" w:rsidRPr="0067055B" w:rsidTr="00C322AB">
        <w:trPr>
          <w:trHeight w:val="70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367.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МАДОУ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№2 "Звездочка"</w:t>
            </w:r>
          </w:p>
        </w:tc>
      </w:tr>
      <w:tr w:rsidR="001D0A9E" w:rsidRPr="0067055B" w:rsidTr="00C322AB">
        <w:trPr>
          <w:trHeight w:val="69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368.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 детский сад общеразвивающего вида с приоритетным осуществлением деятельности по художественно-эстетическому направлению развития воспитанников № 3 "Ласточка"</w:t>
            </w:r>
          </w:p>
        </w:tc>
      </w:tr>
      <w:tr w:rsidR="001D0A9E" w:rsidRPr="0067055B" w:rsidTr="00C322AB">
        <w:trPr>
          <w:trHeight w:val="70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369.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5" w:history="1">
              <w:r w:rsidRPr="001051ED">
                <w:t>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№4 "Уголек"</w:t>
              </w:r>
            </w:hyperlink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6" w:history="1">
              <w:r w:rsidRPr="001051ED">
                <w:t>МАДОУ детский сад комбинированного вида № 5 "Сказка"</w:t>
              </w:r>
            </w:hyperlink>
          </w:p>
        </w:tc>
      </w:tr>
      <w:tr w:rsidR="001D0A9E" w:rsidRPr="0067055B" w:rsidTr="00C322AB">
        <w:trPr>
          <w:trHeight w:val="65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детский сад общеразвивающего вида с приоритетным осуществлением деятельности по художественно-эстетическому направлению развития воспитанников №11 "Одуванчик"</w:t>
            </w:r>
          </w:p>
        </w:tc>
      </w:tr>
      <w:tr w:rsidR="001D0A9E" w:rsidRPr="0067055B" w:rsidTr="00C322AB">
        <w:trPr>
          <w:trHeight w:val="664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 детский сад общеразвивающего вида с приоритетным осуществлением деятельности по художественно-эстетическому направлению развития воспитанников №12 "Малыш"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7" w:history="1">
              <w:r w:rsidRPr="001051ED">
                <w:t>МБДОУ  детский сад комбинированного вида № 13 "Золотой ключик"</w:t>
              </w:r>
            </w:hyperlink>
          </w:p>
        </w:tc>
      </w:tr>
      <w:tr w:rsidR="001D0A9E" w:rsidRPr="0067055B" w:rsidTr="00C322AB">
        <w:trPr>
          <w:trHeight w:val="46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детский сад общеразвивающего вида с приоритетным осуществлением деятельности по физическому развитию воспитанников №14  "Голубок"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 детский сад комбинированного вида № 15 "Теремок"</w:t>
            </w:r>
          </w:p>
        </w:tc>
      </w:tr>
      <w:tr w:rsidR="001D0A9E" w:rsidRPr="0067055B" w:rsidTr="00C322AB">
        <w:trPr>
          <w:trHeight w:val="70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детский сад общеразвивающего вида с приоритетным осуществлением деятельности по физическому направлению развития воспитанников № 17 "Родничок"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8" w:history="1">
              <w:r w:rsidRPr="001051ED">
                <w:t>МБДОУ  детский сад комбинированного вида № 18 "Рябинка"</w:t>
              </w:r>
            </w:hyperlink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9" w:history="1">
              <w:r w:rsidRPr="001051ED">
                <w:t>МБДОУ  детский сад № 19 "Журавушка"</w:t>
              </w:r>
            </w:hyperlink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379.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10" w:history="1">
              <w:r w:rsidRPr="001051ED">
                <w:t>МБДОУ  детский сад комбинированного вида № 21 "Рощица"</w:t>
              </w:r>
            </w:hyperlink>
          </w:p>
        </w:tc>
      </w:tr>
      <w:tr w:rsidR="001D0A9E" w:rsidRPr="0067055B" w:rsidTr="00C322AB">
        <w:trPr>
          <w:trHeight w:val="5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380.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r w:rsidRPr="001051ED">
              <w:t>МБДОУ  детский сад общеразвивающего вида с приоритетным осуществлением деятельности по художественно-эстетическому направлению развития воспитанников № 22 "Светлячок"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381.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1051ED" w:rsidRDefault="001D0A9E" w:rsidP="003A00DB">
            <w:hyperlink r:id="rId11" w:history="1">
              <w:r w:rsidRPr="001051ED">
                <w:t>МБДОУ  детский сад № 23"Буратино"</w:t>
              </w:r>
            </w:hyperlink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Осинниковский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 w:rsidRPr="0067055B">
              <w:t> 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Дошкольные образовательные организации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Детский сад №5 "Рябинка"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7 "Василек"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8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9 "Светлячок"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Детский сад № 13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19 "Ромашка"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21 "Ивушка"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389.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25 "Золотой петушок"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27 "Тополек"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28 "Дельфин"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Детский сад №30 "Голубок"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№33 "Росинка"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34 "Красная шапочка"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МДОУ Детский сад № 35 "Колокольчик"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Детский сад № 36 "Тополек"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МДОУ Детский сад № 39 "Сказка"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МДОУ Детский сад № 40 "Подснежник"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399.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ЦРР-Детский сад №54 «Малыш»)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Прокопьевский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 «Соловушка»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 «Сказка»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№3 «Ягодка»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 4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№5 «Лучик»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 6 «Колокольчик»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 8 «Светлячок»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 9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№10 «Аленький цветочек»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409.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 11 «Дюймовочка»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 12 «Артемка»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№14 «Вишенка»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№15 «Мишутка»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 16 в честь иконы Божией Матери "Казанская»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№18 «Журавушка»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№19 «Умка»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присмотра и оздоровления №22 «Веснянка»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№25 «Лесная полянка»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№27 «Радуга»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419.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№28 «Колосок»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№29 «Ласточка»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№33 «Рябинка»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№34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№35 «Белоснежка»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№36 «Акварелька»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№40 «Одуванчик»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№56 «Дружные ребята»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№59 «Теремок»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№61 «Тополек»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429.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№62 «Родничок»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№63 «Золотой ключик»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№66 «Родничок»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№68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№75 «Сказка»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№77 «Колобок»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78 «Полянка»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№80 «Родничок»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№81 «Лесная полянка"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№82 «Журавлик»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439.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№88 «Аленушка»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№93 «Звездочка»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№94 «Чебурашка»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№95 «Улыбка»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№96 «Светлячок»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№97 «Калинка»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№100 «Незабудка»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№101 «Березка»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№103 «Лесная 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№105 «Антошка»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449.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№107 «Ромашка»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№108 «Воробышек»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№110 «Жемчужинка»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№111 «Серебряное копытце»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Тайгинский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«Кузельский детский сад»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№1»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№2»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«Детский сад №3»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№5»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№6»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459.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№7»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460.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№11»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461.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«Детский сад №54» ТГО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1051ED">
              <w:rPr>
                <w:b/>
                <w:i/>
                <w:iCs/>
                <w:color w:val="000000"/>
                <w:sz w:val="28"/>
                <w:szCs w:val="28"/>
              </w:rPr>
              <w:t>Юргинский городской округ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 «Ёлочка»</w:t>
            </w:r>
          </w:p>
        </w:tc>
      </w:tr>
      <w:tr w:rsidR="001D0A9E" w:rsidRPr="0067055B" w:rsidTr="000247CE">
        <w:trPr>
          <w:trHeight w:val="6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воспитанников №5 «Подсолнушек»</w:t>
            </w:r>
          </w:p>
        </w:tc>
      </w:tr>
      <w:tr w:rsidR="001D0A9E" w:rsidRPr="0067055B" w:rsidTr="000247CE">
        <w:trPr>
          <w:trHeight w:val="65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социально-личностному направлению развития воспитанников № 6 «Рябинка»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«Детский сад комбинированного вида № 7 «Дарование»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№8 «Родничок»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МБДОУ«Детский сад № 13 «Снежинка»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«Центр развития ребёнка – детский сад № 16 «Вдохновение»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469.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«Центр развития ребенка – детский сад № 18 «Теремок»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22 «Росинка»</w:t>
            </w:r>
          </w:p>
        </w:tc>
      </w:tr>
      <w:tr w:rsidR="001D0A9E" w:rsidRPr="0067055B" w:rsidTr="000247CE">
        <w:trPr>
          <w:trHeight w:val="4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 «Детский сад общеразвивающего вида с приоритетным осуществлением деятельности по художественно-эстетическому направлению  развития воспитанников № 20 «Гармония»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№21 «Аленький цветочек» г. 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23 «Сказка»</w:t>
            </w:r>
          </w:p>
        </w:tc>
      </w:tr>
      <w:tr w:rsidR="001D0A9E" w:rsidRPr="0067055B" w:rsidTr="000247CE">
        <w:trPr>
          <w:trHeight w:val="69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интеллектуальному направлению развития воспитанников № 24 «Кораблик»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26 «Кристаллик»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№27 «Семицветик»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компенсирующего вида № 28 «Ромашка»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МАДОУ «Детский сад комбинированного вида № 29 «Карамелька» </w:t>
            </w:r>
          </w:p>
        </w:tc>
      </w:tr>
      <w:tr w:rsidR="001D0A9E" w:rsidRPr="0067055B" w:rsidTr="000247CE">
        <w:trPr>
          <w:trHeight w:val="59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479.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социально – личностному направлению развития воспитанников № 30 «Веселинка»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31 «Берёзка»</w:t>
            </w:r>
          </w:p>
        </w:tc>
      </w:tr>
      <w:tr w:rsidR="001D0A9E" w:rsidRPr="0067055B" w:rsidTr="000247CE">
        <w:trPr>
          <w:trHeight w:val="5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художественно-эстетическому  направлению развития воспитанников № 32 «Пчелка»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35 «Звёздочка»  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36 «Жемчужинка»</w:t>
            </w:r>
          </w:p>
        </w:tc>
      </w:tr>
      <w:tr w:rsidR="001D0A9E" w:rsidRPr="0067055B" w:rsidTr="000247CE">
        <w:trPr>
          <w:trHeight w:val="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37 «Лесная сказка» г.Юрги»</w:t>
            </w:r>
          </w:p>
        </w:tc>
      </w:tr>
      <w:tr w:rsidR="001D0A9E" w:rsidRPr="0067055B" w:rsidTr="000247CE">
        <w:trPr>
          <w:trHeight w:val="1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39 «Тополёк»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40 «Солнышко»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41 «Почемучка»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42 «Огонек»</w:t>
            </w:r>
          </w:p>
        </w:tc>
      </w:tr>
      <w:tr w:rsidR="001D0A9E" w:rsidRPr="0067055B" w:rsidTr="000247CE">
        <w:trPr>
          <w:trHeight w:val="19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489.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43 «Цветочный город»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490.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39 «Тополёк» г.Юрги»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Беловского муниципального района</w:t>
            </w:r>
          </w:p>
        </w:tc>
      </w:tr>
      <w:tr w:rsidR="001D0A9E" w:rsidRPr="0067055B" w:rsidTr="000247CE">
        <w:trPr>
          <w:trHeight w:val="23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МАДОУ "Бековский детский сад комбинированного вида "Планета детства"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"Менчерепский детский сад"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"Моховский детский сад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"Новобачатский детский сад общеразвивающего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"Новокараканский детский сад комбинированного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"Пермяковский детский сад"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"Старобачатский детский сад общеразвивающего вида"</w:t>
            </w:r>
          </w:p>
        </w:tc>
      </w:tr>
      <w:tr w:rsidR="001D0A9E" w:rsidRPr="0067055B" w:rsidTr="000247CE">
        <w:trPr>
          <w:trHeight w:val="27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"Старопестеревский детский сад общеразвивающего вида"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499.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МБДОУ "Щебзаводской детский сад"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1051ED">
              <w:rPr>
                <w:b/>
                <w:sz w:val="28"/>
                <w:szCs w:val="28"/>
              </w:rPr>
              <w:t>Кемеровский муниципальный район</w:t>
            </w:r>
          </w:p>
        </w:tc>
      </w:tr>
      <w:tr w:rsidR="001D0A9E" w:rsidRPr="0067055B" w:rsidTr="000247CE">
        <w:trPr>
          <w:trHeight w:val="277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500.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r w:rsidRPr="0067055B">
              <w:t>МБДОУ  «Детский сад «Солнышко»</w:t>
            </w:r>
          </w:p>
        </w:tc>
      </w:tr>
      <w:tr w:rsidR="001D0A9E" w:rsidRPr="0067055B" w:rsidTr="000247CE">
        <w:trPr>
          <w:trHeight w:val="13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501.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67055B" w:rsidRDefault="001D0A9E" w:rsidP="003A00DB">
            <w:r w:rsidRPr="0067055B">
              <w:t>МБДОУ «Детский сад «Сказка»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Мариинский муниципальный район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1 «Одуванчик»</w:t>
            </w:r>
          </w:p>
        </w:tc>
      </w:tr>
      <w:tr w:rsidR="001D0A9E" w:rsidRPr="0067055B" w:rsidTr="000247CE">
        <w:trPr>
          <w:trHeight w:val="54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«Детский сад общеразвивающего вида с приоритетным осуществлением деятельности по художественно-эстетическому направлению развития воспитанников № 2 «Сказка»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 комбинированного вида № 3 «Малыш»</w:t>
            </w:r>
          </w:p>
        </w:tc>
      </w:tr>
      <w:tr w:rsidR="001D0A9E" w:rsidRPr="0067055B" w:rsidTr="000247CE">
        <w:trPr>
          <w:trHeight w:val="27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познавательно-речевому направлению развития воспитанников № 4 «Ручеек»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  № 5 «Рябинка»</w:t>
            </w:r>
          </w:p>
        </w:tc>
      </w:tr>
      <w:tr w:rsidR="001D0A9E" w:rsidRPr="0067055B" w:rsidTr="003A00DB">
        <w:trPr>
          <w:trHeight w:val="721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художественно-эстетическому  развития воспитанников № 6 «Родничок»</w:t>
            </w:r>
          </w:p>
        </w:tc>
      </w:tr>
      <w:tr w:rsidR="001D0A9E" w:rsidRPr="0067055B" w:rsidTr="000247CE">
        <w:trPr>
          <w:trHeight w:val="503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 общеразвивающего вида с приоритетным осуществлением деятельности по познавательно- речевому направлению развития воспитанников  № 7 «Забава»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509.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комбинированного вида № 8 «Василек»</w:t>
            </w:r>
          </w:p>
        </w:tc>
      </w:tr>
      <w:tr w:rsidR="001D0A9E" w:rsidRPr="0067055B" w:rsidTr="000247CE">
        <w:trPr>
          <w:trHeight w:val="44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общеразвивающего вида с приоритетным осуществлением деятельности по физическому развития воспитанников № 9 «Аленка»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присмотра и оздоровления № 10 «Гнёздышко»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"Детский сад комбинированного вида № 11 «Золотой ключик»</w:t>
            </w:r>
          </w:p>
        </w:tc>
      </w:tr>
      <w:tr w:rsidR="001D0A9E" w:rsidRPr="0067055B" w:rsidTr="000247CE">
        <w:trPr>
          <w:trHeight w:val="62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«Детский сад общеразвивающего вида с приоритетным осуществлением деятельности по художественно-эстетическому  развития воспитанников № 12 «Счастливый островок»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 комбинированного вида № 15 «Журавушка»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«Благовещенский детский сад «Калинка»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«Красноорловский детский сад «Березка»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«Кирсановский детский сад «Чебурашка»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«Тенгулинский детский сад «Ромашка»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519.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«Малопесчанский детский сад «Аленушка»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520.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«Сусловский детский сад комбинированного вида «Елочка»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521.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«Пихтовский детский сад «Гнездышко»</w:t>
            </w:r>
          </w:p>
        </w:tc>
      </w:tr>
      <w:tr w:rsidR="001D0A9E" w:rsidRPr="0067055B" w:rsidTr="003A00DB">
        <w:trPr>
          <w:trHeight w:val="742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522.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«Калининский детский сад общеразвивающего вида с приоритетным осуществлением деятельности по познавательно-речевому направлению  развития воспитанников «Солнышко»</w:t>
            </w:r>
          </w:p>
        </w:tc>
      </w:tr>
      <w:tr w:rsidR="001D0A9E" w:rsidRPr="0067055B" w:rsidTr="003A00DB">
        <w:trPr>
          <w:trHeight w:val="800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523.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«Сусловский  детский сад общеразвивающего вида с приоритетным осуществлением деятельности по физическому направлению развития воспитанников «Березка»</w:t>
            </w:r>
          </w:p>
        </w:tc>
      </w:tr>
      <w:tr w:rsidR="001D0A9E" w:rsidRPr="0067055B" w:rsidTr="000247CE">
        <w:trPr>
          <w:trHeight w:val="428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67055B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524.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«2-Пристанский детский сад общеразвивающего вида с приоритетным осуществлением деятельности по познавательно-речевому направлению развития воспитанников «Полянка»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1051ED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1051E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051ED">
              <w:rPr>
                <w:b/>
                <w:i/>
                <w:iCs/>
                <w:sz w:val="28"/>
                <w:szCs w:val="28"/>
              </w:rPr>
              <w:t>Тисульский муниципальный район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Тисульский детский сад №1 "Колосок"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 Тисульский детский сад №2 "Лукоморье"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Тисульский детский сад №3 "Радуга"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Тисульский детский сад №4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529.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Тисульский детский сад №5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 xml:space="preserve">МДОУ Комсомольский детский сад "Ромашка"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67055B" w:rsidRDefault="001D0A9E" w:rsidP="003A00DB">
            <w:r w:rsidRPr="0067055B">
              <w:t>МДОУ Белогорский детский сад "Снежинка"</w:t>
            </w:r>
          </w:p>
        </w:tc>
      </w:tr>
      <w:tr w:rsidR="001D0A9E" w:rsidRPr="0067055B" w:rsidTr="003A00DB">
        <w:trPr>
          <w:trHeight w:val="336"/>
        </w:trPr>
        <w:tc>
          <w:tcPr>
            <w:tcW w:w="9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8674C5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8674C5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8674C5">
              <w:rPr>
                <w:b/>
                <w:i/>
                <w:iCs/>
                <w:sz w:val="28"/>
                <w:szCs w:val="28"/>
              </w:rPr>
              <w:t>Яшкинский муниципальный район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МБДОУ«Детский сад № 3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6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7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МАДОУ «Детский сад № 8 «Полянка»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«Детский сад № 9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«Яшкинский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«Литвиновский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539.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МБДОУ«Тутальский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540.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«Поломошинский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541.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«Ботьевский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542.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«Пашковский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543.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«Ленинский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544.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МБДОУ «Пачинский детский сад Яшкинского муниципального района» 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545.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«Зырянский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546.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«Колмогоровский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547.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«Акациевский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548.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>МБДОУ «Красносельский детский сад Яшкинского муниципального района»</w:t>
            </w:r>
          </w:p>
        </w:tc>
      </w:tr>
      <w:tr w:rsidR="001D0A9E" w:rsidRPr="0067055B" w:rsidTr="003A00DB">
        <w:trPr>
          <w:trHeight w:val="336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r>
              <w:t>549.</w:t>
            </w:r>
          </w:p>
        </w:tc>
        <w:tc>
          <w:tcPr>
            <w:tcW w:w="8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67055B" w:rsidRDefault="001D0A9E" w:rsidP="003A00DB">
            <w:pPr>
              <w:rPr>
                <w:color w:val="000000"/>
              </w:rPr>
            </w:pPr>
            <w:r w:rsidRPr="0067055B">
              <w:rPr>
                <w:color w:val="000000"/>
              </w:rPr>
              <w:t xml:space="preserve">МБУ «Присмотр и уход за детьми дошкольного возраста »  </w:t>
            </w:r>
          </w:p>
        </w:tc>
      </w:tr>
    </w:tbl>
    <w:p w:rsidR="001D0A9E" w:rsidRDefault="001D0A9E" w:rsidP="002C61CB">
      <w:pPr>
        <w:spacing w:line="360" w:lineRule="auto"/>
        <w:jc w:val="both"/>
        <w:rPr>
          <w:sz w:val="28"/>
          <w:szCs w:val="28"/>
        </w:rPr>
      </w:pPr>
    </w:p>
    <w:p w:rsidR="001D0A9E" w:rsidRPr="004671A0" w:rsidRDefault="001D0A9E" w:rsidP="002C61CB">
      <w:pPr>
        <w:spacing w:line="360" w:lineRule="auto"/>
        <w:jc w:val="center"/>
        <w:rPr>
          <w:sz w:val="28"/>
          <w:szCs w:val="28"/>
        </w:rPr>
      </w:pPr>
    </w:p>
    <w:p w:rsidR="001D0A9E" w:rsidRDefault="001D0A9E" w:rsidP="002C61CB">
      <w:pPr>
        <w:jc w:val="right"/>
      </w:pPr>
      <w:r>
        <w:rPr>
          <w:sz w:val="28"/>
          <w:szCs w:val="28"/>
        </w:rPr>
        <w:br w:type="page"/>
      </w:r>
      <w:r>
        <w:t>Приложение 2</w:t>
      </w:r>
    </w:p>
    <w:p w:rsidR="001D0A9E" w:rsidRDefault="001D0A9E" w:rsidP="002C61CB">
      <w:pPr>
        <w:jc w:val="right"/>
      </w:pPr>
      <w:r>
        <w:t xml:space="preserve">к приказу департамента образования  </w:t>
      </w:r>
    </w:p>
    <w:p w:rsidR="001D0A9E" w:rsidRDefault="001D0A9E" w:rsidP="002C61CB">
      <w:pPr>
        <w:jc w:val="right"/>
      </w:pPr>
      <w:r>
        <w:t>и науки Кемеровской области</w:t>
      </w:r>
    </w:p>
    <w:p w:rsidR="001D0A9E" w:rsidRPr="004671A0" w:rsidRDefault="001D0A9E" w:rsidP="002C61CB">
      <w:r>
        <w:t xml:space="preserve">                                                                                                            от                   №</w:t>
      </w: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E7BD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общеобразовательных</w:t>
      </w:r>
      <w:r w:rsidRPr="001E7BDC">
        <w:rPr>
          <w:sz w:val="28"/>
          <w:szCs w:val="28"/>
        </w:rPr>
        <w:t xml:space="preserve"> организаций для проведения в 2016 году независимой оценки качества образовательной деятельности образовательных организаций, находящихся на территории Кемеровской области</w:t>
      </w:r>
      <w:r>
        <w:rPr>
          <w:sz w:val="28"/>
          <w:szCs w:val="28"/>
        </w:rPr>
        <w:t>:</w:t>
      </w:r>
    </w:p>
    <w:tbl>
      <w:tblPr>
        <w:tblW w:w="100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"/>
        <w:gridCol w:w="9012"/>
      </w:tblGrid>
      <w:tr w:rsidR="001D0A9E" w:rsidRPr="007B1C7D" w:rsidTr="005F0F08">
        <w:trPr>
          <w:trHeight w:val="524"/>
        </w:trPr>
        <w:tc>
          <w:tcPr>
            <w:tcW w:w="10065" w:type="dxa"/>
            <w:gridSpan w:val="2"/>
            <w:noWrap/>
            <w:vAlign w:val="bottom"/>
          </w:tcPr>
          <w:p w:rsidR="001D0A9E" w:rsidRPr="007B1C7D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7B1C7D">
              <w:rPr>
                <w:b/>
                <w:i/>
                <w:iCs/>
                <w:sz w:val="28"/>
                <w:szCs w:val="28"/>
              </w:rPr>
              <w:t>Анжеро-Судженский городской округ</w:t>
            </w:r>
          </w:p>
        </w:tc>
      </w:tr>
      <w:tr w:rsidR="001D0A9E" w:rsidRPr="007B1C7D" w:rsidTr="005F0F08">
        <w:trPr>
          <w:trHeight w:val="560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3 с углубленным изучением отдельных предметов имени Г.Панфилова""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"ООШ№8"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НМБОУ "Гимназия №11"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№12"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№17"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 "СОШ №22"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МАОУ "ООШ №32"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№36"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 w:rsidRPr="007B1C7D">
              <w:t>10.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№38"</w:t>
            </w:r>
          </w:p>
        </w:tc>
      </w:tr>
      <w:tr w:rsidR="001D0A9E" w:rsidRPr="007B1C7D" w:rsidTr="005F0F08">
        <w:trPr>
          <w:trHeight w:val="512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Беловский городской округ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4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5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7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21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23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ООШ № 28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гимназия № 1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лицей № 22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</w:t>
            </w:r>
            <w:r w:rsidRPr="007B1C7D">
              <w:t>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8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9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10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11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12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14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16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19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24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30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32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37 города Белово</w:t>
            </w:r>
          </w:p>
        </w:tc>
      </w:tr>
      <w:tr w:rsidR="001D0A9E" w:rsidRPr="007B1C7D" w:rsidTr="003A00DB">
        <w:trPr>
          <w:trHeight w:val="37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СОШ № 76 города Белово</w:t>
            </w:r>
          </w:p>
        </w:tc>
      </w:tr>
      <w:tr w:rsidR="001D0A9E" w:rsidRPr="007B1C7D" w:rsidTr="005F0F08">
        <w:trPr>
          <w:trHeight w:val="480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Березовский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"Лицей № 15"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16"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"Лицей № 15"</w:t>
            </w:r>
          </w:p>
        </w:tc>
      </w:tr>
      <w:tr w:rsidR="001D0A9E" w:rsidRPr="007B1C7D" w:rsidTr="005F0F08">
        <w:trPr>
          <w:trHeight w:val="534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Калтанский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40.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15"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41.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18"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42.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 29"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43.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 30"</w:t>
            </w:r>
          </w:p>
        </w:tc>
      </w:tr>
      <w:tr w:rsidR="001D0A9E" w:rsidRPr="007B1C7D" w:rsidTr="005F0F08">
        <w:trPr>
          <w:trHeight w:val="588"/>
        </w:trPr>
        <w:tc>
          <w:tcPr>
            <w:tcW w:w="10065" w:type="dxa"/>
            <w:gridSpan w:val="2"/>
            <w:noWrap/>
            <w:vAlign w:val="bottom"/>
          </w:tcPr>
          <w:p w:rsidR="001D0A9E" w:rsidRPr="007B1C7D" w:rsidRDefault="001D0A9E" w:rsidP="009D572C">
            <w:pPr>
              <w:jc w:val="center"/>
            </w:pPr>
            <w:r w:rsidRPr="003A00DB">
              <w:rPr>
                <w:b/>
                <w:i/>
                <w:sz w:val="28"/>
                <w:szCs w:val="28"/>
              </w:rPr>
              <w:t>Кеме</w:t>
            </w:r>
            <w:r>
              <w:rPr>
                <w:b/>
                <w:i/>
                <w:sz w:val="28"/>
                <w:szCs w:val="28"/>
              </w:rPr>
              <w:t>ровский∙городской∙округ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Pr="009D572C" w:rsidRDefault="001D0A9E" w:rsidP="009D572C">
            <w:r>
              <w:t>44.</w:t>
            </w:r>
          </w:p>
        </w:tc>
        <w:tc>
          <w:tcPr>
            <w:tcW w:w="9012" w:type="dxa"/>
            <w:vAlign w:val="bottom"/>
          </w:tcPr>
          <w:p w:rsidR="001D0A9E" w:rsidRPr="009D572C" w:rsidRDefault="001D0A9E" w:rsidP="009D572C">
            <w:r>
              <w:t>МБОУ</w:t>
            </w:r>
            <w:r w:rsidRPr="006351F1">
              <w:t xml:space="preserve"> «Гимназия №1»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45.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t>МБОУ</w:t>
            </w:r>
            <w:r w:rsidRPr="006351F1">
              <w:t xml:space="preserve"> « Средняя общеобразовательная школа №5»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46.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t>МБОУ</w:t>
            </w:r>
            <w:r w:rsidRPr="006351F1">
              <w:t xml:space="preserve"> «Средняя общеобразовательная школа №7»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47.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t xml:space="preserve">МБОУ </w:t>
            </w:r>
            <w:r w:rsidRPr="006351F1">
              <w:t>«Средняя общеобразовательная школа № 8»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48.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t>МБОУ</w:t>
            </w:r>
            <w:r w:rsidRPr="006351F1">
              <w:t xml:space="preserve"> «Средняя общеобразовательная школа №10»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49.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rPr>
                <w:color w:val="000000"/>
              </w:rPr>
              <w:t>МБОУ</w:t>
            </w:r>
            <w:r w:rsidRPr="006351F1">
              <w:rPr>
                <w:color w:val="000000"/>
              </w:rPr>
              <w:t xml:space="preserve"> «Средняя общеобразовательная школа № 11»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50.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pPr>
              <w:rPr>
                <w:color w:val="000000"/>
              </w:rPr>
            </w:pPr>
            <w:r>
              <w:t xml:space="preserve">МБОУ </w:t>
            </w:r>
            <w:r w:rsidRPr="006351F1">
              <w:t>«Средняя общеобразовательная школа №  12»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51.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t>МБОУ</w:t>
            </w:r>
            <w:r w:rsidRPr="006351F1">
              <w:t xml:space="preserve"> учреждение «Средняя общеобразовательная школа № 14»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52.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r>
              <w:rPr>
                <w:color w:val="000000"/>
              </w:rPr>
              <w:t xml:space="preserve">МБОУ </w:t>
            </w:r>
            <w:r w:rsidRPr="006351F1">
              <w:rPr>
                <w:color w:val="000000"/>
              </w:rPr>
              <w:t>«Средняя общеобразовательная школа № 15»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53.</w:t>
            </w:r>
          </w:p>
        </w:tc>
        <w:tc>
          <w:tcPr>
            <w:tcW w:w="9012" w:type="dxa"/>
            <w:vAlign w:val="bottom"/>
          </w:tcPr>
          <w:p w:rsidR="001D0A9E" w:rsidRPr="006351F1" w:rsidRDefault="001D0A9E" w:rsidP="009D572C">
            <w:pPr>
              <w:rPr>
                <w:color w:val="000000"/>
              </w:rPr>
            </w:pPr>
            <w:r>
              <w:t xml:space="preserve">МБОУ </w:t>
            </w:r>
            <w:r w:rsidRPr="00461EC3">
              <w:t>«Средняя общеобразовательная школа № 16»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54.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«Гимназия №17»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55.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18» имени Жадовца Николая Ивановича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56.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</w:t>
            </w:r>
            <w:r w:rsidRPr="00461EC3">
              <w:rPr>
                <w:color w:val="000000"/>
              </w:rPr>
              <w:t>«Средняя общеобразовательная школа № 19»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57.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«Гимназия № 21»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58.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rPr>
                <w:bCs/>
              </w:rPr>
              <w:t>МБОУ</w:t>
            </w:r>
            <w:r w:rsidRPr="00461EC3">
              <w:rPr>
                <w:bCs/>
              </w:rPr>
              <w:t xml:space="preserve"> «Лицей № 23»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59.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pPr>
              <w:rPr>
                <w:bCs/>
              </w:rPr>
            </w:pPr>
            <w:r>
              <w:t>МБОУ</w:t>
            </w:r>
            <w:r w:rsidRPr="00461EC3">
              <w:t xml:space="preserve"> «Средняя общеобразовательная школа № 24»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60.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«Гимназия №25»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61.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26»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62.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28»»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63.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№31»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64.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32» имени Владимира Артемьевича Капитонова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65.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 №33» имени Алексея Владимировича Бобкова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66.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"Средняя общеобразовательная школа № 34 имени Амелина Станислава Александровича"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67.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35»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68.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МАОУ</w:t>
            </w:r>
            <w:r w:rsidRPr="00461EC3">
              <w:t xml:space="preserve"> «Средняя общеобразовательная школа № 36»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69.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461EC3">
              <w:t xml:space="preserve"> «Средняя общеобразовательная школа № 37 имени Новикова Гаврила Гавриловича»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70.</w:t>
            </w:r>
          </w:p>
        </w:tc>
        <w:tc>
          <w:tcPr>
            <w:tcW w:w="9012" w:type="dxa"/>
            <w:vAlign w:val="bottom"/>
          </w:tcPr>
          <w:p w:rsidR="001D0A9E" w:rsidRPr="00461EC3" w:rsidRDefault="001D0A9E" w:rsidP="009D572C">
            <w:r>
              <w:t>МБОУ</w:t>
            </w:r>
            <w:r w:rsidRPr="00A60D7D">
              <w:t xml:space="preserve"> </w:t>
            </w:r>
            <w:r w:rsidRPr="00A60D7D">
              <w:rPr>
                <w:color w:val="000000"/>
              </w:rPr>
              <w:t>«Основная общеобразовательная школа № 39»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71.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9D572C">
            <w:r>
              <w:t>МБОУ</w:t>
            </w:r>
            <w:r w:rsidRPr="00A60D7D">
              <w:t xml:space="preserve"> «Средняя общеобразовательная школа № 40 имени Катасонова С.А.»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72.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9D572C">
            <w:r>
              <w:t>МБОУ</w:t>
            </w:r>
            <w:r w:rsidRPr="00A60D7D">
              <w:t xml:space="preserve"> «Гимназия № 41»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73.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9D572C">
            <w:r>
              <w:t>МБОУ</w:t>
            </w:r>
            <w:r w:rsidRPr="00A60D7D">
              <w:t xml:space="preserve"> «Гимназия № 42»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74.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9D572C">
            <w:r>
              <w:t>МБОУ</w:t>
            </w:r>
            <w:r w:rsidRPr="00A60D7D">
              <w:t xml:space="preserve"> «Средняя общеобразовательная школа № 44 имени Михаила Яковлевича Вознесенского» г. Кемерово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75.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9D572C">
            <w:r>
              <w:t>МБОУ</w:t>
            </w:r>
            <w:r w:rsidRPr="00A60D7D">
              <w:t xml:space="preserve"> «Средняя общеобразовательная школа № 45 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76.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 xml:space="preserve">МБОУ </w:t>
            </w:r>
            <w:r w:rsidRPr="00A60D7D">
              <w:t>«Основная общеобразовательная школа № 46»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77.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«Средняя общеобразовательная школа №48 имени М.Ю. Коломина»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78.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«Средняя общеобразовательная школа № 49»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79.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«Средняя общеобразовательная школа №50 имени Алексея Алексеевича Бабенко»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80.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«Основная общеобразовательная школа №51»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81.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«Средняя общеобразовательная школа № 52»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82.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 xml:space="preserve">МБОУ «Средняя общеобразовательная </w:t>
            </w:r>
            <w:r w:rsidRPr="00A60D7D">
              <w:t>школа № 54»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83.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«Средняя общеобразовательная школа №55»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84.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rPr>
                <w:bCs/>
              </w:rPr>
              <w:t xml:space="preserve">МБОУ </w:t>
            </w:r>
            <w:r w:rsidRPr="00A60D7D">
              <w:rPr>
                <w:color w:val="000000"/>
              </w:rPr>
              <w:t>«Основная общеобразовательная школа № 56»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85.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pPr>
              <w:rPr>
                <w:bCs/>
              </w:rPr>
            </w:pPr>
            <w:r>
              <w:t>МБОУ</w:t>
            </w:r>
            <w:r w:rsidRPr="00A60D7D">
              <w:t xml:space="preserve"> «СОШ №58»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86.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2052AC">
            <w:r>
              <w:t>МБОУ</w:t>
            </w:r>
            <w:r w:rsidRPr="00A60D7D">
              <w:t xml:space="preserve"> «Осно</w:t>
            </w:r>
            <w:r>
              <w:t xml:space="preserve">вная общеобразовательная школа </w:t>
            </w:r>
            <w:r w:rsidRPr="00A60D7D">
              <w:t>№ 60 имени Юрия Васильевича Бабанского»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87.</w:t>
            </w:r>
          </w:p>
        </w:tc>
        <w:tc>
          <w:tcPr>
            <w:tcW w:w="9012" w:type="dxa"/>
            <w:vAlign w:val="bottom"/>
          </w:tcPr>
          <w:p w:rsidR="001D0A9E" w:rsidRPr="00A60D7D" w:rsidRDefault="001D0A9E" w:rsidP="005F179F">
            <w:r>
              <w:t>МБОУ</w:t>
            </w:r>
            <w:r w:rsidRPr="003D20AD">
              <w:t xml:space="preserve"> «Средняя общеобразовательная школа № 61»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88.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"Лицей №62"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89.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учреждение «Начальная общеобразовательная школа № 63»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90.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«Средняя общеобразовательная школа № 65»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91.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«Начальная общеобразовательная школа № 67»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92.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учреждение «Основная общеобразовательная школа №68»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93.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«Средняя общеобразовательная школа № 69»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94.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«Средняя общеобразовательная школа №70»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95.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5F179F">
            <w:r>
              <w:t>МБОУ</w:t>
            </w:r>
            <w:r w:rsidRPr="003D20AD">
              <w:t xml:space="preserve"> «Гимназия №71» («Радуга»)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96.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МБОУ</w:t>
            </w:r>
            <w:r w:rsidRPr="003D20AD">
              <w:t xml:space="preserve"> для детей дошкольного и младшего школьного возраста «Начальная школа – детский сад № 73»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97.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 xml:space="preserve">МБОУ </w:t>
            </w:r>
            <w:r w:rsidRPr="003D20AD">
              <w:rPr>
                <w:color w:val="000000"/>
              </w:rPr>
              <w:t>«Средняя общеобразовательная школа № 74»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98.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МБОУ</w:t>
            </w:r>
            <w:r w:rsidRPr="003D20AD">
              <w:t xml:space="preserve"> «Средняя общеобразовательная школа №77»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99.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МБОУ</w:t>
            </w:r>
            <w:r w:rsidRPr="003D20AD">
              <w:t xml:space="preserve"> «Средняя общеобразовательная школа №80»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100.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МБОУ</w:t>
            </w:r>
            <w:r w:rsidRPr="003D20AD">
              <w:t xml:space="preserve"> </w:t>
            </w:r>
            <w:r w:rsidRPr="003D20AD">
              <w:rPr>
                <w:color w:val="000000"/>
              </w:rPr>
              <w:t>«Средняя общеобразовательная школа № 82»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101.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МБОУ</w:t>
            </w:r>
            <w:r w:rsidRPr="003D20AD">
              <w:t xml:space="preserve"> «Средняя общеобразовательная школа № 84»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102.</w:t>
            </w:r>
          </w:p>
        </w:tc>
        <w:tc>
          <w:tcPr>
            <w:tcW w:w="9012" w:type="dxa"/>
            <w:vAlign w:val="bottom"/>
          </w:tcPr>
          <w:p w:rsidR="001D0A9E" w:rsidRPr="003D20AD" w:rsidRDefault="001D0A9E" w:rsidP="00800474">
            <w:pPr>
              <w:ind w:left="80"/>
            </w:pPr>
            <w:r>
              <w:t>МБНОУ</w:t>
            </w:r>
            <w:r w:rsidRPr="00752BAC">
              <w:t xml:space="preserve"> «Городской классический лицей»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103.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800474">
            <w:pPr>
              <w:ind w:left="80"/>
            </w:pPr>
            <w:r>
              <w:t>МБОУ</w:t>
            </w:r>
            <w:r w:rsidRPr="00752BAC">
              <w:t xml:space="preserve"> «Лицей №89»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104.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800474">
            <w:pPr>
              <w:ind w:left="80"/>
            </w:pPr>
            <w:r>
              <w:t>МБОУ</w:t>
            </w:r>
            <w:r w:rsidRPr="00752BAC">
              <w:t xml:space="preserve"> «Основная общеобразовательная школа  № 90»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105.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800474">
            <w:pPr>
              <w:ind w:left="80"/>
            </w:pPr>
            <w:r>
              <w:t>МБОУ</w:t>
            </w:r>
            <w:r w:rsidRPr="00752BAC">
              <w:t xml:space="preserve"> «Средняя общеобразовательная школа №91»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106.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800474">
            <w:pPr>
              <w:ind w:left="80"/>
            </w:pPr>
            <w:r>
              <w:t>МБОУ</w:t>
            </w:r>
            <w:r w:rsidRPr="00752BAC">
              <w:t xml:space="preserve"> «Средняя общеобразовательная школа</w:t>
            </w:r>
            <w:r>
              <w:t xml:space="preserve"> </w:t>
            </w:r>
            <w:r w:rsidRPr="00752BAC">
              <w:t>№ 92 с углубленным изучением отдельных предметов»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107.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800474">
            <w:pPr>
              <w:ind w:left="80"/>
            </w:pPr>
            <w:r>
              <w:t xml:space="preserve">МАОУ </w:t>
            </w:r>
            <w:r w:rsidRPr="00752BAC">
              <w:t>«Средняя общеобразовательная школа № 93 с углубленным изучением отдельных предметов»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108.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 xml:space="preserve">МАОУ «Средняя общеобразовательная </w:t>
            </w:r>
            <w:r w:rsidRPr="00752BAC">
              <w:t>школа № 94»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109.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«Средняя общеобразовательная школа № 95»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110.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«Средняя общеобразовательная школа</w:t>
            </w:r>
            <w:r>
              <w:t xml:space="preserve"> </w:t>
            </w:r>
            <w:r w:rsidRPr="00752BAC">
              <w:t>№ 96»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111.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«Средняя общеобразовательная школа № 97»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112.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«Начальная общеобразовательная школа № 98»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113.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«Средняя общеобразовательная школа № 99»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114.</w:t>
            </w:r>
          </w:p>
        </w:tc>
        <w:tc>
          <w:tcPr>
            <w:tcW w:w="9012" w:type="dxa"/>
            <w:vAlign w:val="bottom"/>
          </w:tcPr>
          <w:p w:rsidR="001D0A9E" w:rsidRDefault="001D0A9E" w:rsidP="00A11DB5">
            <w:r>
              <w:t>МБОУ</w:t>
            </w:r>
            <w:r w:rsidRPr="00752BAC">
              <w:t xml:space="preserve"> дополнительного образования «Центр дополнительного образования детей им. В Волошиной» г. Кемерово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115.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«Городская станция юных натуралистов»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116.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«Городской центр детского (юношеского) технического творчества города Кемерово»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117.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 "Центр детского и юношеского туризма и экскурсий (юных туристов) им. Ю. Двужильного" (МБОУДОД "ЦДЮТи Э")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118.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«Центр детского творчества» Центрального района города Кемерово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119.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«Дворец творчества детей и молодежи» Ленинского района г. Кемерово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120.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rPr>
                <w:bCs/>
              </w:rPr>
              <w:t>МБОУ</w:t>
            </w:r>
            <w:r w:rsidRPr="00752BAC">
              <w:rPr>
                <w:bCs/>
              </w:rPr>
              <w:t xml:space="preserve"> дополнительного образования «Детско-юношеская спортивная школа №2»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121.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pPr>
              <w:rPr>
                <w:bCs/>
              </w:rPr>
            </w:pPr>
            <w:r w:rsidRPr="00752BAC">
              <w:t>Муниципальное бюджетное образовательное учреждение дополнительного образования «Дом детского творчества Рудничного района г. Кемерово»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122.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«Кедровский центр развития творчества детей и юношества»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123.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«Центр развития творчества детей и юношества Кировского района»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124.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«Станция юных техников «Поиск»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125.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МАОУ</w:t>
            </w:r>
            <w:r w:rsidRPr="00752BAC">
              <w:t xml:space="preserve"> дополнительного образования </w:t>
            </w:r>
            <w:r w:rsidRPr="00752BAC">
              <w:rPr>
                <w:color w:val="000000"/>
              </w:rPr>
              <w:t>«Детско-юношеская спортивная школа № 5»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126.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«Центр творчества Заводского района» города Кемерово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127.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«Детско-юношеская спортивная школа №4»</w:t>
            </w:r>
          </w:p>
        </w:tc>
      </w:tr>
      <w:tr w:rsidR="001D0A9E" w:rsidRPr="007B1C7D" w:rsidTr="009D572C">
        <w:trPr>
          <w:trHeight w:val="387"/>
        </w:trPr>
        <w:tc>
          <w:tcPr>
            <w:tcW w:w="1053" w:type="dxa"/>
            <w:noWrap/>
            <w:vAlign w:val="bottom"/>
          </w:tcPr>
          <w:p w:rsidR="001D0A9E" w:rsidRDefault="001D0A9E" w:rsidP="009D572C">
            <w:r>
              <w:t>128.</w:t>
            </w:r>
          </w:p>
        </w:tc>
        <w:tc>
          <w:tcPr>
            <w:tcW w:w="9012" w:type="dxa"/>
            <w:vAlign w:val="bottom"/>
          </w:tcPr>
          <w:p w:rsidR="001D0A9E" w:rsidRPr="00752BAC" w:rsidRDefault="001D0A9E" w:rsidP="00A11DB5">
            <w:r>
              <w:t>МБОУ</w:t>
            </w:r>
            <w:r w:rsidRPr="00752BAC">
              <w:t xml:space="preserve"> дополнительного образования «Детско-юношеский центр Заводского района»</w:t>
            </w:r>
          </w:p>
        </w:tc>
      </w:tr>
      <w:tr w:rsidR="001D0A9E" w:rsidRPr="007B1C7D" w:rsidTr="00A94F71">
        <w:trPr>
          <w:trHeight w:val="530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Киселевский городской округ</w:t>
            </w:r>
          </w:p>
        </w:tc>
      </w:tr>
      <w:tr w:rsidR="001D0A9E" w:rsidRPr="007B1C7D" w:rsidTr="005F0F08">
        <w:trPr>
          <w:trHeight w:val="41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129.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"Лицей №1"</w:t>
            </w:r>
          </w:p>
        </w:tc>
      </w:tr>
      <w:tr w:rsidR="001D0A9E" w:rsidRPr="007B1C7D" w:rsidTr="003A00DB">
        <w:trPr>
          <w:trHeight w:val="370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130.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</w:t>
            </w:r>
            <w:r>
              <w:rPr>
                <w:color w:val="000000"/>
              </w:rPr>
              <w:t>левского городского округа "ООШ</w:t>
            </w:r>
            <w:r w:rsidRPr="007B1C7D">
              <w:rPr>
                <w:color w:val="000000"/>
              </w:rPr>
              <w:t xml:space="preserve"> №3"</w:t>
            </w:r>
          </w:p>
        </w:tc>
      </w:tr>
      <w:tr w:rsidR="001D0A9E" w:rsidRPr="007B1C7D" w:rsidTr="003A00DB">
        <w:trPr>
          <w:trHeight w:val="33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131.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5"</w:t>
            </w:r>
          </w:p>
        </w:tc>
      </w:tr>
      <w:tr w:rsidR="001D0A9E" w:rsidRPr="007B1C7D" w:rsidTr="003A00DB">
        <w:trPr>
          <w:trHeight w:val="34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132.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11"</w:t>
            </w:r>
          </w:p>
        </w:tc>
      </w:tr>
      <w:tr w:rsidR="001D0A9E" w:rsidRPr="007B1C7D" w:rsidTr="003A00DB">
        <w:trPr>
          <w:trHeight w:val="344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133.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Киселёвского городского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14"</w:t>
            </w:r>
          </w:p>
        </w:tc>
      </w:tr>
      <w:tr w:rsidR="001D0A9E" w:rsidRPr="007B1C7D" w:rsidTr="003A00DB">
        <w:trPr>
          <w:trHeight w:val="36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134.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МБОУ  Киселевс</w:t>
            </w:r>
            <w:r w:rsidRPr="007B1C7D">
              <w:rPr>
                <w:color w:val="000000"/>
              </w:rPr>
              <w:t>кого городского окру</w:t>
            </w:r>
            <w:r>
              <w:rPr>
                <w:color w:val="000000"/>
              </w:rPr>
              <w:t>га "ООШ</w:t>
            </w:r>
            <w:r w:rsidRPr="007B1C7D">
              <w:rPr>
                <w:color w:val="000000"/>
              </w:rPr>
              <w:t xml:space="preserve"> №15"</w:t>
            </w:r>
          </w:p>
        </w:tc>
      </w:tr>
      <w:tr w:rsidR="001D0A9E" w:rsidRPr="007B1C7D" w:rsidTr="005F0F08">
        <w:trPr>
          <w:trHeight w:val="386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135.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 16"</w:t>
            </w:r>
          </w:p>
        </w:tc>
      </w:tr>
      <w:tr w:rsidR="001D0A9E" w:rsidRPr="007B1C7D" w:rsidTr="005F0F08">
        <w:trPr>
          <w:trHeight w:val="40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136.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№23"</w:t>
            </w:r>
          </w:p>
        </w:tc>
      </w:tr>
      <w:tr w:rsidR="001D0A9E" w:rsidRPr="007B1C7D" w:rsidTr="003A00DB">
        <w:trPr>
          <w:trHeight w:val="35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137.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МБОУ Киселевск</w:t>
            </w:r>
            <w:r w:rsidRPr="007B1C7D">
              <w:rPr>
                <w:color w:val="000000"/>
              </w:rPr>
              <w:t>о</w:t>
            </w:r>
            <w:r>
              <w:rPr>
                <w:color w:val="000000"/>
              </w:rPr>
              <w:t>го</w:t>
            </w:r>
            <w:r w:rsidRPr="007B1C7D">
              <w:rPr>
                <w:color w:val="000000"/>
              </w:rPr>
              <w:t xml:space="preserve"> городского округа "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 24"</w:t>
            </w:r>
          </w:p>
        </w:tc>
      </w:tr>
      <w:tr w:rsidR="001D0A9E" w:rsidRPr="007B1C7D" w:rsidTr="003A00DB">
        <w:trPr>
          <w:trHeight w:val="34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138.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«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25»</w:t>
            </w:r>
          </w:p>
        </w:tc>
      </w:tr>
      <w:tr w:rsidR="001D0A9E" w:rsidRPr="007B1C7D" w:rsidTr="005F0F08">
        <w:trPr>
          <w:trHeight w:val="412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139.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27"</w:t>
            </w:r>
          </w:p>
        </w:tc>
      </w:tr>
      <w:tr w:rsidR="001D0A9E" w:rsidRPr="007B1C7D" w:rsidTr="003A00DB">
        <w:trPr>
          <w:trHeight w:val="41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140.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№28"</w:t>
            </w:r>
          </w:p>
        </w:tc>
      </w:tr>
      <w:tr w:rsidR="001D0A9E" w:rsidRPr="007B1C7D" w:rsidTr="005F0F08">
        <w:trPr>
          <w:trHeight w:val="40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141.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 городского  округа "</w:t>
            </w:r>
            <w:r>
              <w:rPr>
                <w:color w:val="000000"/>
              </w:rPr>
              <w:t>СОШ</w:t>
            </w:r>
            <w:r w:rsidRPr="007B1C7D">
              <w:rPr>
                <w:color w:val="000000"/>
              </w:rPr>
              <w:t xml:space="preserve"> № 30" </w:t>
            </w:r>
          </w:p>
        </w:tc>
      </w:tr>
      <w:tr w:rsidR="001D0A9E" w:rsidRPr="007B1C7D" w:rsidTr="005F0F08">
        <w:trPr>
          <w:trHeight w:val="4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142.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№31" </w:t>
            </w:r>
          </w:p>
        </w:tc>
      </w:tr>
      <w:tr w:rsidR="001D0A9E" w:rsidRPr="007B1C7D" w:rsidTr="005F0F08">
        <w:trPr>
          <w:trHeight w:val="42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143.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Киселевского городского округа "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 33"</w:t>
            </w:r>
          </w:p>
        </w:tc>
      </w:tr>
      <w:tr w:rsidR="001D0A9E" w:rsidRPr="007B1C7D" w:rsidTr="005F0F08">
        <w:trPr>
          <w:trHeight w:val="41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144.</w:t>
            </w:r>
          </w:p>
        </w:tc>
        <w:tc>
          <w:tcPr>
            <w:tcW w:w="9012" w:type="dxa"/>
          </w:tcPr>
          <w:p w:rsidR="001D0A9E" w:rsidRPr="007B1C7D" w:rsidRDefault="001D0A9E" w:rsidP="003A00DB">
            <w:r w:rsidRPr="007B1C7D">
              <w:t>МБОУ</w:t>
            </w:r>
            <w:r>
              <w:t xml:space="preserve"> </w:t>
            </w:r>
            <w:r w:rsidRPr="007B1C7D">
              <w:t>Киселёвского городского округа "</w:t>
            </w:r>
            <w:r>
              <w:t>ООШ</w:t>
            </w:r>
            <w:r w:rsidRPr="007B1C7D">
              <w:t xml:space="preserve"> №35"</w:t>
            </w:r>
          </w:p>
        </w:tc>
      </w:tr>
      <w:tr w:rsidR="001D0A9E" w:rsidRPr="007B1C7D" w:rsidTr="005F0F08">
        <w:trPr>
          <w:trHeight w:val="560"/>
        </w:trPr>
        <w:tc>
          <w:tcPr>
            <w:tcW w:w="10065" w:type="dxa"/>
            <w:gridSpan w:val="2"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Краснобродский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№29"</w:t>
            </w:r>
          </w:p>
        </w:tc>
      </w:tr>
      <w:tr w:rsidR="001D0A9E" w:rsidRPr="007B1C7D" w:rsidTr="005F0F08">
        <w:trPr>
          <w:trHeight w:val="32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№31" поселка Краснобродского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147.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№34"</w:t>
            </w:r>
          </w:p>
        </w:tc>
      </w:tr>
      <w:tr w:rsidR="001D0A9E" w:rsidRPr="007B1C7D" w:rsidTr="005F179F">
        <w:trPr>
          <w:trHeight w:val="522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Ленинск-Кузнецкий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148.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149.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МАНОУ "ЛИЦЕЙ № 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"Гимназия № 12"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15"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МБНОУ "Гимназия № 18"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19"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20"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159.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160.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161.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162.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42"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163.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73"</w:t>
            </w:r>
          </w:p>
        </w:tc>
      </w:tr>
      <w:tr w:rsidR="001D0A9E" w:rsidRPr="007B1C7D" w:rsidTr="003A00DB">
        <w:trPr>
          <w:trHeight w:val="589"/>
        </w:trPr>
        <w:tc>
          <w:tcPr>
            <w:tcW w:w="1053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164.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 школа-интернат "Общеобразовательная школа-интернат основного общего образования спортивного профиля"</w:t>
            </w:r>
          </w:p>
        </w:tc>
      </w:tr>
      <w:tr w:rsidR="001D0A9E" w:rsidRPr="007B1C7D" w:rsidTr="003A00DB">
        <w:trPr>
          <w:trHeight w:val="527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Междуреченский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165.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1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166.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2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167.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4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168.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Гимназия № 6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169.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7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Основная школа № 9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12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МКОУ ООШ № 14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173.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15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174.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МКОШИ школа-интернат № 16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19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Лицей № 20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22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23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179.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Гимназия № 24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180.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25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181.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26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182.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«Гармония»</w:t>
            </w:r>
          </w:p>
        </w:tc>
      </w:tr>
      <w:tr w:rsidR="001D0A9E" w:rsidRPr="007B1C7D" w:rsidTr="003A00DB">
        <w:trPr>
          <w:trHeight w:val="429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Мысковский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183.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МАОУ СОШ № 1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184.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185.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3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186.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187.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188.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6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189.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ООШ № 10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190.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СОШ № 12</w:t>
            </w:r>
          </w:p>
        </w:tc>
      </w:tr>
      <w:tr w:rsidR="001D0A9E" w:rsidRPr="007B1C7D" w:rsidTr="003A00DB">
        <w:trPr>
          <w:trHeight w:val="406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Осинниковский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 им. П.И. Ефимова"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13"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193.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16"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194.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21"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195.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№31"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№35"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"Лицей №36"</w:t>
            </w:r>
          </w:p>
        </w:tc>
      </w:tr>
      <w:tr w:rsidR="001D0A9E" w:rsidRPr="007B1C7D" w:rsidTr="003A00DB">
        <w:trPr>
          <w:trHeight w:val="455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Прокопьевский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199.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10"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209.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18"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25"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26"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28"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29"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МАОУ "Школа № 31"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32"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35"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42"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219.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44"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45"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50"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51"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54"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"Лицей № 57"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59"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229.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68"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69"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70"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"Школа № 71"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"Гимназия № 72"</w:t>
            </w:r>
          </w:p>
        </w:tc>
      </w:tr>
      <w:tr w:rsidR="001D0A9E" w:rsidRPr="007B1C7D" w:rsidTr="00AE1D47">
        <w:trPr>
          <w:trHeight w:val="541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sz w:val="28"/>
                <w:szCs w:val="28"/>
              </w:rPr>
              <w:t>Тайгинский городской округ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"СОШ №1"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235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"Сурановская ООШ №3"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"ООШ №2"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№32"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№33"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239.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"СОШ №34" ТГО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240.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МАОУ "СОШ №160" ТГО</w:t>
            </w:r>
          </w:p>
        </w:tc>
      </w:tr>
      <w:tr w:rsidR="001D0A9E" w:rsidRPr="007B1C7D" w:rsidTr="003A00DB">
        <w:trPr>
          <w:trHeight w:val="593"/>
        </w:trPr>
        <w:tc>
          <w:tcPr>
            <w:tcW w:w="10065" w:type="dxa"/>
            <w:gridSpan w:val="2"/>
            <w:noWrap/>
            <w:vAlign w:val="bottom"/>
          </w:tcPr>
          <w:p w:rsidR="001D0A9E" w:rsidRPr="00E0044C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0044C">
              <w:rPr>
                <w:b/>
                <w:i/>
                <w:iCs/>
                <w:color w:val="000000"/>
                <w:sz w:val="28"/>
                <w:szCs w:val="28"/>
              </w:rPr>
              <w:t>Юргинский городской округ</w:t>
            </w:r>
          </w:p>
        </w:tc>
      </w:tr>
      <w:tr w:rsidR="001D0A9E" w:rsidRPr="007B1C7D" w:rsidTr="003A00DB">
        <w:trPr>
          <w:trHeight w:val="351"/>
        </w:trPr>
        <w:tc>
          <w:tcPr>
            <w:tcW w:w="1053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jc w:val="both"/>
              <w:rPr>
                <w:color w:val="000000"/>
              </w:rPr>
            </w:pPr>
            <w:hyperlink r:id="rId12" w:history="1">
              <w:r w:rsidRPr="007B1C7D">
                <w:rPr>
                  <w:color w:val="000000"/>
                </w:rPr>
                <w:t>МБОУ «</w:t>
              </w:r>
              <w:r>
                <w:rPr>
                  <w:color w:val="000000"/>
                </w:rPr>
                <w:t>СОШ</w:t>
              </w:r>
              <w:r w:rsidRPr="007B1C7D">
                <w:rPr>
                  <w:color w:val="000000"/>
                </w:rPr>
                <w:t xml:space="preserve"> №1 города Юрги имени Героя Советского Союза А.П.Максименко»</w:t>
              </w:r>
            </w:hyperlink>
          </w:p>
        </w:tc>
      </w:tr>
      <w:tr w:rsidR="001D0A9E" w:rsidRPr="007B1C7D" w:rsidTr="003A00DB">
        <w:trPr>
          <w:trHeight w:val="35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242.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hyperlink r:id="rId13" w:history="1">
              <w:r w:rsidRPr="007B1C7D">
                <w:rPr>
                  <w:color w:val="000000"/>
                </w:rPr>
                <w:t>МБОУ «</w:t>
              </w:r>
              <w:r w:rsidRPr="00E0044C">
                <w:rPr>
                  <w:color w:val="000000"/>
                </w:rPr>
                <w:t>СОШ</w:t>
              </w:r>
              <w:r w:rsidRPr="007B1C7D">
                <w:rPr>
                  <w:color w:val="000000"/>
                </w:rPr>
                <w:t xml:space="preserve"> № 2 города Юрги»</w:t>
              </w:r>
            </w:hyperlink>
          </w:p>
        </w:tc>
      </w:tr>
      <w:tr w:rsidR="001D0A9E" w:rsidRPr="007B1C7D" w:rsidTr="003A00DB">
        <w:trPr>
          <w:trHeight w:val="33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243.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7B1C7D">
                <w:rPr>
                  <w:color w:val="000000"/>
                </w:rPr>
                <w:t>3 г</w:t>
              </w:r>
            </w:smartTag>
            <w:r w:rsidRPr="007B1C7D">
              <w:rPr>
                <w:color w:val="000000"/>
              </w:rPr>
              <w:t>. Юрги»</w:t>
            </w:r>
          </w:p>
        </w:tc>
      </w:tr>
      <w:tr w:rsidR="001D0A9E" w:rsidRPr="007B1C7D" w:rsidTr="003A00DB">
        <w:trPr>
          <w:trHeight w:val="348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244.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 w:rsidRPr="00E0044C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№6 г.Юрги»</w:t>
            </w:r>
          </w:p>
        </w:tc>
      </w:tr>
      <w:tr w:rsidR="001D0A9E" w:rsidRPr="007B1C7D" w:rsidTr="003A00DB">
        <w:trPr>
          <w:trHeight w:val="357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245.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 w:rsidRPr="00E0044C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7B1C7D">
                <w:rPr>
                  <w:color w:val="000000"/>
                </w:rPr>
                <w:t>8 г</w:t>
              </w:r>
            </w:smartTag>
            <w:r w:rsidRPr="007B1C7D">
              <w:rPr>
                <w:color w:val="000000"/>
              </w:rPr>
              <w:t>.Юрги»</w:t>
            </w:r>
          </w:p>
        </w:tc>
      </w:tr>
      <w:tr w:rsidR="001D0A9E" w:rsidRPr="007B1C7D" w:rsidTr="003A00DB">
        <w:trPr>
          <w:trHeight w:val="33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246.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 w:rsidRPr="00E0044C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7B1C7D">
                <w:rPr>
                  <w:color w:val="000000"/>
                </w:rPr>
                <w:t>10 г</w:t>
              </w:r>
            </w:smartTag>
            <w:r w:rsidRPr="007B1C7D">
              <w:rPr>
                <w:color w:val="000000"/>
              </w:rPr>
              <w:t>.Юрги»</w:t>
            </w:r>
          </w:p>
        </w:tc>
      </w:tr>
      <w:tr w:rsidR="001D0A9E" w:rsidRPr="007B1C7D" w:rsidTr="003A00DB">
        <w:trPr>
          <w:trHeight w:val="364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247.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№14 имени К.С.Федоровского»</w:t>
            </w:r>
          </w:p>
        </w:tc>
      </w:tr>
      <w:tr w:rsidR="001D0A9E" w:rsidRPr="007B1C7D" w:rsidTr="003A00DB">
        <w:trPr>
          <w:trHeight w:val="34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248.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7B1C7D">
                <w:rPr>
                  <w:color w:val="000000"/>
                </w:rPr>
                <w:t>15 г</w:t>
              </w:r>
            </w:smartTag>
            <w:r w:rsidRPr="007B1C7D">
              <w:rPr>
                <w:color w:val="000000"/>
              </w:rPr>
              <w:t>. Юрги»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249.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«Гимназия города Юрги»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250.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«Лицей города Юрги»</w:t>
            </w:r>
          </w:p>
        </w:tc>
      </w:tr>
      <w:tr w:rsidR="001D0A9E" w:rsidRPr="007B1C7D" w:rsidTr="00AE1D47">
        <w:trPr>
          <w:trHeight w:val="58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251.</w:t>
            </w:r>
          </w:p>
        </w:tc>
        <w:tc>
          <w:tcPr>
            <w:tcW w:w="9012" w:type="dxa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для детей дошкольного и младшего школьного возраста «Нач</w:t>
            </w:r>
            <w:r>
              <w:rPr>
                <w:color w:val="000000"/>
              </w:rPr>
              <w:t xml:space="preserve">альная школа – детский сад №5» </w:t>
            </w:r>
            <w:r w:rsidRPr="007B1C7D">
              <w:rPr>
                <w:color w:val="000000"/>
              </w:rPr>
              <w:t>МБОУ «НШ-ДС № 5»</w:t>
            </w:r>
          </w:p>
        </w:tc>
      </w:tr>
      <w:tr w:rsidR="001D0A9E" w:rsidRPr="007B1C7D" w:rsidTr="003A00DB">
        <w:trPr>
          <w:trHeight w:val="521"/>
        </w:trPr>
        <w:tc>
          <w:tcPr>
            <w:tcW w:w="10065" w:type="dxa"/>
            <w:gridSpan w:val="2"/>
            <w:noWrap/>
            <w:vAlign w:val="bottom"/>
          </w:tcPr>
          <w:p w:rsidR="001D0A9E" w:rsidRPr="00E16CF1" w:rsidRDefault="001D0A9E" w:rsidP="003A00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16CF1">
              <w:rPr>
                <w:b/>
                <w:i/>
                <w:iCs/>
                <w:sz w:val="28"/>
                <w:szCs w:val="28"/>
              </w:rPr>
              <w:t>Беловского муниципального района</w:t>
            </w:r>
          </w:p>
        </w:tc>
      </w:tr>
      <w:tr w:rsidR="001D0A9E" w:rsidRPr="007B1C7D" w:rsidTr="003A00DB">
        <w:trPr>
          <w:trHeight w:val="34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252</w:t>
            </w:r>
            <w:r w:rsidRPr="007B1C7D">
              <w:t>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"Ивановская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46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МКОУ "Инюшинская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5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МБОУ"Менчерепская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5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"Моховская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48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"Новобачатская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4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"Новокараканская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5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"Пермяковская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50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259.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"Сидоренковская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4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"Старобачатская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4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"Старопестеревская </w:t>
            </w:r>
            <w:r w:rsidRPr="00E16CF1">
              <w:t xml:space="preserve">СОШ </w:t>
            </w:r>
            <w:r w:rsidRPr="007B1C7D">
              <w:t>"</w:t>
            </w:r>
          </w:p>
        </w:tc>
      </w:tr>
      <w:tr w:rsidR="001D0A9E" w:rsidRPr="007B1C7D" w:rsidTr="003A00DB">
        <w:trPr>
          <w:trHeight w:val="362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"Бачатская </w:t>
            </w:r>
            <w:r>
              <w:t>ООШ</w:t>
            </w:r>
            <w:r w:rsidRPr="007B1C7D">
              <w:t>"</w:t>
            </w:r>
          </w:p>
        </w:tc>
      </w:tr>
      <w:tr w:rsidR="001D0A9E" w:rsidRPr="007B1C7D" w:rsidTr="003A00DB">
        <w:trPr>
          <w:trHeight w:val="438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"Бековская </w:t>
            </w:r>
            <w:r>
              <w:t>ООШ</w:t>
            </w:r>
            <w:r w:rsidRPr="007B1C7D">
              <w:t>"</w:t>
            </w:r>
          </w:p>
        </w:tc>
      </w:tr>
      <w:tr w:rsidR="001D0A9E" w:rsidRPr="007B1C7D" w:rsidTr="003A00DB">
        <w:trPr>
          <w:trHeight w:val="336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"Евтинская </w:t>
            </w:r>
            <w:r>
              <w:t>ООШ</w:t>
            </w:r>
            <w:r w:rsidRPr="007B1C7D">
              <w:t>"</w:t>
            </w:r>
          </w:p>
        </w:tc>
      </w:tr>
      <w:tr w:rsidR="001D0A9E" w:rsidRPr="007B1C7D" w:rsidTr="00AE1D47">
        <w:trPr>
          <w:trHeight w:val="38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"Щебзаводская </w:t>
            </w:r>
            <w:r>
              <w:t>ООШ</w:t>
            </w:r>
            <w:r w:rsidRPr="007B1C7D">
              <w:t>"</w:t>
            </w:r>
          </w:p>
        </w:tc>
      </w:tr>
      <w:tr w:rsidR="001D0A9E" w:rsidRPr="007B1C7D" w:rsidTr="003A00DB">
        <w:trPr>
          <w:trHeight w:val="343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"Вишневская начальная общеобразовательная школа"</w:t>
            </w:r>
          </w:p>
        </w:tc>
      </w:tr>
      <w:tr w:rsidR="001D0A9E" w:rsidRPr="007B1C7D" w:rsidTr="003A00DB">
        <w:trPr>
          <w:trHeight w:val="339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"Каралдинская начальная общеобразовательная школа"</w:t>
            </w:r>
          </w:p>
        </w:tc>
      </w:tr>
      <w:tr w:rsidR="001D0A9E" w:rsidRPr="007B1C7D" w:rsidTr="003A00DB">
        <w:trPr>
          <w:trHeight w:val="364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"Караканская начальная общеобразовательная школа"</w:t>
            </w:r>
          </w:p>
        </w:tc>
      </w:tr>
      <w:tr w:rsidR="001D0A9E" w:rsidRPr="007B1C7D" w:rsidTr="00AE1D47">
        <w:trPr>
          <w:trHeight w:val="561"/>
        </w:trPr>
        <w:tc>
          <w:tcPr>
            <w:tcW w:w="10065" w:type="dxa"/>
            <w:gridSpan w:val="2"/>
            <w:noWrap/>
            <w:vAlign w:val="bottom"/>
          </w:tcPr>
          <w:p w:rsidR="001D0A9E" w:rsidRPr="00E16CF1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6CF1">
              <w:rPr>
                <w:b/>
                <w:i/>
                <w:iCs/>
                <w:sz w:val="28"/>
                <w:szCs w:val="28"/>
              </w:rPr>
              <w:t>Кемеровский муниципальный район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269.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"Арсентьевская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"Барановская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"Береговская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"Березовская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"Верхотомская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"Елыкаевская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"Звездненская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"Кузбасская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"Мазуровская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"Металлплощадская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279.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"Мозжухинская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"Новостроевская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"Пригородная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"Старочервовская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"Усть-Хмелевская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"Успенская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"Ягуновская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286.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"Ясногорская СОШ"</w:t>
            </w:r>
          </w:p>
        </w:tc>
      </w:tr>
      <w:tr w:rsidR="001D0A9E" w:rsidRPr="007B1C7D" w:rsidTr="003A00DB">
        <w:trPr>
          <w:trHeight w:val="521"/>
        </w:trPr>
        <w:tc>
          <w:tcPr>
            <w:tcW w:w="10065" w:type="dxa"/>
            <w:gridSpan w:val="2"/>
            <w:noWrap/>
            <w:vAlign w:val="bottom"/>
          </w:tcPr>
          <w:p w:rsidR="001D0A9E" w:rsidRPr="00E16CF1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16CF1">
              <w:rPr>
                <w:b/>
                <w:i/>
                <w:iCs/>
                <w:sz w:val="28"/>
                <w:szCs w:val="28"/>
              </w:rPr>
              <w:t>Мариинский муниципальный район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287.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1"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288.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МАНОУ "Гимназия № 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289.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3"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6"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"СОШ № 7"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"ООШ № 12"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293.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"Благовещенская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294.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"Калининская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"Красноорловская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МКОУ "Лебяжинская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МКОУ "Малопесчанская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"2-Пристанская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299.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"Первомайская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МКОУ "Пихтовская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"Сусловская СОШ"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"Тюменевская ООШ"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303.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МКОУ "Т-Михайловская ООШ"</w:t>
            </w:r>
          </w:p>
        </w:tc>
      </w:tr>
      <w:tr w:rsidR="001D0A9E" w:rsidRPr="007B1C7D" w:rsidTr="00AE1D47">
        <w:trPr>
          <w:trHeight w:val="752"/>
        </w:trPr>
        <w:tc>
          <w:tcPr>
            <w:tcW w:w="1053" w:type="dxa"/>
            <w:noWrap/>
          </w:tcPr>
          <w:p w:rsidR="001D0A9E" w:rsidRPr="007B1C7D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304.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Муниципальное казенное вечернее (сменное) общеобразовательное учреждение «Вечерняя (сменная) общеобразовательная  школа  № 4 при исправительной колонии»  </w:t>
            </w:r>
          </w:p>
        </w:tc>
      </w:tr>
      <w:tr w:rsidR="001D0A9E" w:rsidRPr="007B1C7D" w:rsidTr="00AE1D47">
        <w:trPr>
          <w:trHeight w:val="481"/>
        </w:trPr>
        <w:tc>
          <w:tcPr>
            <w:tcW w:w="10065" w:type="dxa"/>
            <w:gridSpan w:val="2"/>
            <w:noWrap/>
            <w:vAlign w:val="bottom"/>
          </w:tcPr>
          <w:p w:rsidR="001D0A9E" w:rsidRPr="00E16CF1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6CF1">
              <w:rPr>
                <w:b/>
                <w:i/>
                <w:iCs/>
                <w:sz w:val="28"/>
                <w:szCs w:val="28"/>
              </w:rPr>
              <w:t>Тисульский муниципальный район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305.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МАОУ Тисульская СОШ №1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306.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МОУ Белогорская СОШ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307.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Барандатсая СОШ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308.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Комсомольская СОШ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309.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Урюпинская СОШ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310.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МБОУ Куликовская ООШ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311.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Макаракская ООШ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312.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С-Берикульская ООШ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313.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 xml:space="preserve">МБОУ Тамбарская ООШ </w:t>
            </w:r>
          </w:p>
        </w:tc>
      </w:tr>
      <w:tr w:rsidR="001D0A9E" w:rsidRPr="007B1C7D" w:rsidTr="003A00DB">
        <w:trPr>
          <w:trHeight w:val="321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314.</w:t>
            </w:r>
          </w:p>
        </w:tc>
        <w:tc>
          <w:tcPr>
            <w:tcW w:w="9012" w:type="dxa"/>
            <w:vAlign w:val="bottom"/>
          </w:tcPr>
          <w:p w:rsidR="001D0A9E" w:rsidRPr="007B1C7D" w:rsidRDefault="001D0A9E" w:rsidP="003A00DB">
            <w:r w:rsidRPr="007B1C7D">
              <w:t>МКОУ Тисульская общеобразовательная ШИППП</w:t>
            </w:r>
          </w:p>
        </w:tc>
      </w:tr>
      <w:tr w:rsidR="001D0A9E" w:rsidRPr="007B1C7D" w:rsidTr="003A00DB">
        <w:trPr>
          <w:trHeight w:val="539"/>
        </w:trPr>
        <w:tc>
          <w:tcPr>
            <w:tcW w:w="10065" w:type="dxa"/>
            <w:gridSpan w:val="2"/>
            <w:noWrap/>
            <w:vAlign w:val="bottom"/>
          </w:tcPr>
          <w:p w:rsidR="001D0A9E" w:rsidRPr="00E16CF1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E16CF1">
              <w:rPr>
                <w:b/>
                <w:i/>
                <w:iCs/>
                <w:sz w:val="28"/>
                <w:szCs w:val="28"/>
              </w:rPr>
              <w:t>Яшкинский муниципальный район</w:t>
            </w:r>
          </w:p>
        </w:tc>
      </w:tr>
      <w:tr w:rsidR="001D0A9E" w:rsidRPr="007B1C7D" w:rsidTr="003A00DB">
        <w:trPr>
          <w:trHeight w:val="43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</w:t>
            </w:r>
            <w:r w:rsidRPr="00D60FA9">
              <w:t xml:space="preserve">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№1 Яшкинского муниципального района"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№2 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«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№4 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>МБОУ "</w:t>
            </w:r>
            <w:r w:rsidRPr="00D60FA9">
              <w:t xml:space="preserve">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№5 Яшкинского муниципального района"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319.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«Акациевская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«Ботьевская 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321.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«Красносельская 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322.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«Колмогоровская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323.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«Ленинская 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324.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«Литвиновская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325.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«Пачинская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326.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«Пашковская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327.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МБОУ«Поломошинская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328.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«Таловская </w:t>
            </w:r>
            <w:r w:rsidRPr="00E16CF1">
              <w:rPr>
                <w:color w:val="000000"/>
              </w:rPr>
              <w:t xml:space="preserve">СОШ </w:t>
            </w:r>
            <w:r w:rsidRPr="007B1C7D">
              <w:rPr>
                <w:color w:val="000000"/>
              </w:rPr>
              <w:t>Яшкинского муниципального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329.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«Саломатовская 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Яшкинского района»</w:t>
            </w:r>
          </w:p>
        </w:tc>
      </w:tr>
      <w:tr w:rsidR="001D0A9E" w:rsidRPr="007B1C7D" w:rsidTr="003A00DB">
        <w:trPr>
          <w:trHeight w:val="315"/>
        </w:trPr>
        <w:tc>
          <w:tcPr>
            <w:tcW w:w="1053" w:type="dxa"/>
            <w:noWrap/>
            <w:vAlign w:val="bottom"/>
          </w:tcPr>
          <w:p w:rsidR="001D0A9E" w:rsidRPr="007B1C7D" w:rsidRDefault="001D0A9E" w:rsidP="003A00DB">
            <w:r>
              <w:t>330.</w:t>
            </w:r>
          </w:p>
        </w:tc>
        <w:tc>
          <w:tcPr>
            <w:tcW w:w="9012" w:type="dxa"/>
            <w:noWrap/>
            <w:vAlign w:val="bottom"/>
          </w:tcPr>
          <w:p w:rsidR="001D0A9E" w:rsidRPr="007B1C7D" w:rsidRDefault="001D0A9E" w:rsidP="003A00DB">
            <w:pPr>
              <w:rPr>
                <w:color w:val="000000"/>
              </w:rPr>
            </w:pPr>
            <w:r w:rsidRPr="007B1C7D">
              <w:rPr>
                <w:color w:val="000000"/>
              </w:rPr>
              <w:t xml:space="preserve">МБОУ «Шахтерская </w:t>
            </w:r>
            <w:r>
              <w:rPr>
                <w:color w:val="000000"/>
              </w:rPr>
              <w:t>ООШ</w:t>
            </w:r>
            <w:r w:rsidRPr="007B1C7D">
              <w:rPr>
                <w:color w:val="000000"/>
              </w:rPr>
              <w:t xml:space="preserve"> Яшкинского муниципального района»</w:t>
            </w:r>
          </w:p>
        </w:tc>
      </w:tr>
    </w:tbl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</w:pPr>
      <w:r>
        <w:rPr>
          <w:sz w:val="28"/>
          <w:szCs w:val="28"/>
        </w:rPr>
        <w:br w:type="page"/>
      </w:r>
      <w:r>
        <w:t>Приложение 3</w:t>
      </w:r>
    </w:p>
    <w:p w:rsidR="001D0A9E" w:rsidRDefault="001D0A9E" w:rsidP="002C61CB">
      <w:pPr>
        <w:jc w:val="right"/>
      </w:pPr>
      <w:r>
        <w:t xml:space="preserve">к приказу департамента образования  </w:t>
      </w:r>
    </w:p>
    <w:p w:rsidR="001D0A9E" w:rsidRDefault="001D0A9E" w:rsidP="002C61CB">
      <w:pPr>
        <w:jc w:val="right"/>
      </w:pPr>
      <w:r>
        <w:t>и науки Кемеровской области</w:t>
      </w:r>
    </w:p>
    <w:p w:rsidR="001D0A9E" w:rsidRPr="004671A0" w:rsidRDefault="001D0A9E" w:rsidP="002C61CB">
      <w:r>
        <w:t xml:space="preserve">                                                                                                            от                   №</w:t>
      </w: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E7BDC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общеобразовательных</w:t>
      </w:r>
      <w:r w:rsidRPr="001E7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организаций для обучающихся, </w:t>
      </w:r>
      <w:r w:rsidRPr="001E7BDC">
        <w:rPr>
          <w:sz w:val="27"/>
          <w:szCs w:val="27"/>
        </w:rPr>
        <w:t>воспитанников с ограниченными возможностями здоровья для проведения</w:t>
      </w:r>
    </w:p>
    <w:p w:rsidR="001D0A9E" w:rsidRDefault="001D0A9E" w:rsidP="002C61CB">
      <w:pPr>
        <w:spacing w:line="360" w:lineRule="auto"/>
        <w:jc w:val="center"/>
        <w:rPr>
          <w:sz w:val="28"/>
          <w:szCs w:val="28"/>
        </w:rPr>
      </w:pPr>
      <w:r w:rsidRPr="001E7BDC">
        <w:rPr>
          <w:sz w:val="28"/>
          <w:szCs w:val="28"/>
        </w:rPr>
        <w:t>в 2016 году независимой оценки качества образовательной деятельности образовательных организаций, находящихся на территории Кемеровской области</w:t>
      </w:r>
      <w:r>
        <w:rPr>
          <w:sz w:val="28"/>
          <w:szCs w:val="28"/>
        </w:rPr>
        <w:t>:</w:t>
      </w:r>
    </w:p>
    <w:tbl>
      <w:tblPr>
        <w:tblW w:w="9738" w:type="dxa"/>
        <w:tblInd w:w="-612" w:type="dxa"/>
        <w:tblLook w:val="0000"/>
      </w:tblPr>
      <w:tblGrid>
        <w:gridCol w:w="1123"/>
        <w:gridCol w:w="8615"/>
      </w:tblGrid>
      <w:tr w:rsidR="001D0A9E" w:rsidRPr="00242783" w:rsidTr="003A00DB">
        <w:trPr>
          <w:trHeight w:val="570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Анжеро-Су</w:t>
            </w:r>
            <w:bookmarkStart w:id="0" w:name="_GoBack"/>
            <w:bookmarkEnd w:id="0"/>
            <w:r w:rsidRPr="00242783">
              <w:rPr>
                <w:b/>
                <w:i/>
                <w:iCs/>
                <w:sz w:val="28"/>
                <w:szCs w:val="28"/>
              </w:rPr>
              <w:t>дженский городской округ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 w:rsidRPr="00242783">
              <w:t>1.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r w:rsidRPr="00242783">
              <w:t>МКОУ "Школа-интернат №18"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 w:rsidRPr="00242783">
              <w:t>2.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r w:rsidRPr="00242783">
              <w:t>МКОУ "Школа №37"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Березовский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62D5F">
        <w:trPr>
          <w:trHeight w:val="29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3.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r w:rsidRPr="00242783">
              <w:t>МКОУ «Общеобразовательная школа психолого-педагогической поддержки»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Беловский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4.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 xml:space="preserve">Школа-интернат № 15 города Белово   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5.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Школы-интерната № 36 города Белово</w:t>
            </w:r>
          </w:p>
        </w:tc>
      </w:tr>
      <w:tr w:rsidR="001D0A9E" w:rsidRPr="00242783" w:rsidTr="00CA3531">
        <w:trPr>
          <w:trHeight w:val="530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CA3531">
            <w:pPr>
              <w:jc w:val="center"/>
              <w:rPr>
                <w:color w:val="000000"/>
              </w:rPr>
            </w:pPr>
            <w:r w:rsidRPr="003A00DB">
              <w:rPr>
                <w:b/>
                <w:i/>
                <w:sz w:val="28"/>
                <w:szCs w:val="28"/>
              </w:rPr>
              <w:t>Кеме</w:t>
            </w:r>
            <w:r>
              <w:rPr>
                <w:b/>
                <w:i/>
                <w:sz w:val="28"/>
                <w:szCs w:val="28"/>
              </w:rPr>
              <w:t>ровский∙городской∙округ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CA3531" w:rsidRDefault="001D0A9E" w:rsidP="00CA3531">
            <w:r>
              <w:t>6.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CA3531" w:rsidRDefault="001D0A9E" w:rsidP="00CA3531">
            <w:r w:rsidRPr="00AD2138">
              <w:t xml:space="preserve">Муниципальное бюджетное специальное (коррекционное) образовательное учреждение  для обучающихся,  воспитанников с ограниченными возможностями здоровья «Специальная (коррекционная) общеобразовательная школа № 20, </w:t>
            </w:r>
            <w:r w:rsidRPr="00AD2138">
              <w:rPr>
                <w:lang w:val="en-US"/>
              </w:rPr>
              <w:t>III</w:t>
            </w:r>
            <w:r w:rsidRPr="00AD2138">
              <w:t>-</w:t>
            </w:r>
            <w:r w:rsidRPr="00AD2138">
              <w:rPr>
                <w:lang w:val="en-US"/>
              </w:rPr>
              <w:t>IV</w:t>
            </w:r>
            <w:r w:rsidRPr="00AD2138">
              <w:t xml:space="preserve"> видов»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7.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 xml:space="preserve">Муниципальное бюджетное специальное (коррекционное) образовательное учреждение  для обучающихся,  воспитанников с ограниченными возможностями здоровья «Специальная (коррекционная) общеобразовательная школа-интернат № 22, </w:t>
            </w:r>
            <w:r w:rsidRPr="00AD2138">
              <w:rPr>
                <w:lang w:val="en-US"/>
              </w:rPr>
              <w:t>V</w:t>
            </w:r>
            <w:r w:rsidRPr="00AD2138">
              <w:t xml:space="preserve"> вида»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8.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 xml:space="preserve">Муниципальное бюджетное образовательное учреждение  для детей-сирот и детей, оставшихся без попечения родителей (законных представителей) «Специальная (коррекционная) школа-интернат для детей-сирот и детей, оставшихся без попечения родителей (законных представителей), с ограниченными возможностями здоровья № 27, </w:t>
            </w:r>
            <w:r w:rsidRPr="00AD2138">
              <w:rPr>
                <w:lang w:val="en-US"/>
              </w:rPr>
              <w:t>VIII</w:t>
            </w:r>
            <w:r w:rsidRPr="00AD2138">
              <w:t xml:space="preserve"> вида».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9.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 xml:space="preserve">Муниципальное автономное  специальное (коррекционное) образовательное учреждение  для обучающихся,  воспитанников с ограниченными возможностями здоровья «Специальная (коррекционная) общеобразовательная школа-интернат № 30, </w:t>
            </w:r>
            <w:r w:rsidRPr="00AD2138">
              <w:rPr>
                <w:lang w:val="en-US"/>
              </w:rPr>
              <w:t>VIII</w:t>
            </w:r>
            <w:r w:rsidRPr="00AD2138">
              <w:t xml:space="preserve"> вида»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10.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 xml:space="preserve">Муниципальное бюджетное специальное (коррекционное) образовательное учреждение  для обучающихся, воспитанников с ограниченными возможностями здоровья «Специальная (коррекционная) общеобразовательная школа-интернат № 100, </w:t>
            </w:r>
            <w:r w:rsidRPr="00AD2138">
              <w:rPr>
                <w:lang w:val="en-US"/>
              </w:rPr>
              <w:t>VI</w:t>
            </w:r>
            <w:r w:rsidRPr="00AD2138">
              <w:t xml:space="preserve"> вида»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11.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 xml:space="preserve">Муниципальное бюджетное специальное (коррекционное) образовательное учреждение  для обучающихся,  воспитанников с ограниченными возможностями здоровья «Специальная (коррекционная) общеобразовательная школа-интернат № 101, </w:t>
            </w:r>
            <w:r w:rsidRPr="00AD2138">
              <w:rPr>
                <w:lang w:val="en-US"/>
              </w:rPr>
              <w:t>VIII</w:t>
            </w:r>
            <w:r w:rsidRPr="00AD2138">
              <w:t xml:space="preserve"> вида»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12.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>Муниципальное бюджетное образовательное учреждение  для детей-сирот и детей, оставшихся без попечения родителей (законных представителей) «Детский дом № 1»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13.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>Муниципальное бюджетное образовательное учреждение  для детей-сирот и детей, оставшихся без попечения родителей (законных представителей) «Детский дом № 2»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14.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>Муниципальное бюджетное образовательное учреждение  для детей-сирот и детей, оставшихся без попечения родителей (законных представителей) «Детский дом № 102»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15.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>Муниципальное бюджетное общеобразовательное учреждение  «Общеобразовательная школа психолого-педагогической поддержки № 104»</w:t>
            </w:r>
          </w:p>
        </w:tc>
      </w:tr>
      <w:tr w:rsidR="001D0A9E" w:rsidRPr="00242783" w:rsidTr="00CA3531">
        <w:trPr>
          <w:trHeight w:val="4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Default="001D0A9E" w:rsidP="00CA3531">
            <w:r>
              <w:t>16.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AD2138" w:rsidRDefault="001D0A9E" w:rsidP="00CA3531">
            <w:r w:rsidRPr="00AD2138">
              <w:t>Муниципальное бюджетное образовательное учреждение  для детей-сирот и детей, оставшихся без попечения родителей (законных представителей) «Детский дом № 105»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Киселевский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5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17.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Pr="00242783">
              <w:rPr>
                <w:color w:val="000000"/>
              </w:rPr>
              <w:t xml:space="preserve"> "школа-интернат № 1 для детей-сирот и детей, оставшихся без попечения родителей"</w:t>
            </w:r>
          </w:p>
        </w:tc>
      </w:tr>
      <w:tr w:rsidR="001D0A9E" w:rsidRPr="00242783" w:rsidTr="003A00DB">
        <w:trPr>
          <w:trHeight w:val="35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18.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МКОУ</w:t>
            </w:r>
            <w:r w:rsidRPr="00242783">
              <w:rPr>
                <w:color w:val="000000"/>
              </w:rPr>
              <w:t>"Школа-интернат №2"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Ленинск-Кузнецкий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6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EC2A7A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для обучающихся с ограниченными возможностями здоровья "Специальная (коррекционная) общеобразовательная школа № 6"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Междуреченский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20.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ОШ «Коррекция и развитие»</w:t>
            </w:r>
          </w:p>
        </w:tc>
      </w:tr>
      <w:tr w:rsidR="001D0A9E" w:rsidRPr="00242783" w:rsidTr="00BB0B83">
        <w:trPr>
          <w:trHeight w:val="576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Мысковский городской округ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"СКОШ № 7"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СКШ № 9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Осинниковский городской округ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23.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"Школа-интернат №4"</w:t>
            </w:r>
          </w:p>
        </w:tc>
      </w:tr>
      <w:tr w:rsidR="001D0A9E" w:rsidRPr="00242783" w:rsidTr="00BB0B83">
        <w:trPr>
          <w:trHeight w:val="536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242783">
              <w:rPr>
                <w:b/>
                <w:i/>
                <w:iCs/>
                <w:color w:val="000000"/>
                <w:sz w:val="28"/>
                <w:szCs w:val="28"/>
              </w:rPr>
              <w:t>Юргинский городской округ</w:t>
            </w:r>
          </w:p>
        </w:tc>
      </w:tr>
      <w:tr w:rsidR="001D0A9E" w:rsidRPr="00242783" w:rsidTr="00362D5F">
        <w:trPr>
          <w:trHeight w:val="4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pPr>
              <w:spacing w:after="240"/>
              <w:rPr>
                <w:color w:val="000000"/>
              </w:rPr>
            </w:pPr>
            <w:r w:rsidRPr="00242783">
              <w:rPr>
                <w:color w:val="000000"/>
              </w:rPr>
              <w:t>МКОУ</w:t>
            </w:r>
            <w:r>
              <w:rPr>
                <w:color w:val="000000"/>
              </w:rPr>
              <w:t xml:space="preserve"> </w:t>
            </w:r>
            <w:r w:rsidRPr="00242783">
              <w:rPr>
                <w:color w:val="000000"/>
              </w:rPr>
              <w:t>«Начальная школа - детский сад №33 г. Юрги»</w:t>
            </w:r>
          </w:p>
        </w:tc>
      </w:tr>
      <w:tr w:rsidR="001D0A9E" w:rsidRPr="00242783" w:rsidTr="00EC2A7A">
        <w:trPr>
          <w:trHeight w:val="31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для детей с ограниченными возможностями здоровья «Школа-интерна</w:t>
            </w:r>
            <w:r>
              <w:rPr>
                <w:color w:val="000000"/>
              </w:rPr>
              <w:t xml:space="preserve">т» Юргинского городского округа </w:t>
            </w:r>
            <w:r w:rsidRPr="00242783">
              <w:rPr>
                <w:color w:val="000000"/>
              </w:rPr>
              <w:t>МКОУ «Школа-интернат»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Беловского муниципального района</w:t>
            </w:r>
          </w:p>
        </w:tc>
      </w:tr>
      <w:tr w:rsidR="001D0A9E" w:rsidRPr="00242783" w:rsidTr="003A00DB">
        <w:trPr>
          <w:trHeight w:val="315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i/>
                <w:iCs/>
              </w:rPr>
            </w:pP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26.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r w:rsidRPr="00242783">
              <w:t>МКОУ  "Бачатская школа-интернат"</w:t>
            </w:r>
          </w:p>
        </w:tc>
      </w:tr>
      <w:tr w:rsidR="001D0A9E" w:rsidRPr="00242783" w:rsidTr="003A00DB">
        <w:trPr>
          <w:trHeight w:val="322"/>
        </w:trPr>
        <w:tc>
          <w:tcPr>
            <w:tcW w:w="9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  <w:r w:rsidRPr="00242783">
              <w:rPr>
                <w:b/>
                <w:sz w:val="28"/>
                <w:szCs w:val="28"/>
              </w:rPr>
              <w:t>Кемеровский муниципальный район</w:t>
            </w:r>
          </w:p>
        </w:tc>
      </w:tr>
      <w:tr w:rsidR="001D0A9E" w:rsidRPr="00242783" w:rsidTr="003A00DB">
        <w:trPr>
          <w:trHeight w:val="276"/>
        </w:trPr>
        <w:tc>
          <w:tcPr>
            <w:tcW w:w="97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/>
        </w:tc>
      </w:tr>
      <w:tr w:rsidR="001D0A9E" w:rsidRPr="00242783" w:rsidTr="003A00DB">
        <w:trPr>
          <w:trHeight w:val="601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27.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A9E" w:rsidRPr="00242783" w:rsidRDefault="001D0A9E" w:rsidP="003A00DB">
            <w:r w:rsidRPr="00242783">
              <w:t>МКОУ «Березовская основная общеобразовательная школа-интернат психолого-педагогической поддержки»</w:t>
            </w:r>
          </w:p>
        </w:tc>
      </w:tr>
      <w:tr w:rsidR="001D0A9E" w:rsidRPr="00242783" w:rsidTr="003A00DB">
        <w:trPr>
          <w:trHeight w:val="315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jc w:val="center"/>
              <w:rPr>
                <w:b/>
                <w:sz w:val="28"/>
                <w:szCs w:val="28"/>
              </w:rPr>
            </w:pPr>
          </w:p>
          <w:p w:rsidR="001D0A9E" w:rsidRPr="00242783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242783">
              <w:rPr>
                <w:b/>
                <w:i/>
                <w:iCs/>
                <w:sz w:val="28"/>
                <w:szCs w:val="28"/>
              </w:rPr>
              <w:t>Мариинский Муниципальный район</w:t>
            </w:r>
          </w:p>
        </w:tc>
      </w:tr>
      <w:tr w:rsidR="001D0A9E" w:rsidRPr="00242783" w:rsidTr="003A00DB">
        <w:trPr>
          <w:trHeight w:val="63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0A9E" w:rsidRPr="00242783" w:rsidRDefault="001D0A9E" w:rsidP="003A00DB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"Общеобразовательная школа-интернат психолого- педагогической поддержки"</w:t>
            </w:r>
          </w:p>
        </w:tc>
      </w:tr>
      <w:tr w:rsidR="001D0A9E" w:rsidRPr="00242783" w:rsidTr="00362D5F">
        <w:trPr>
          <w:trHeight w:val="553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A928E4" w:rsidRDefault="001D0A9E" w:rsidP="003A00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A928E4">
              <w:rPr>
                <w:b/>
                <w:i/>
                <w:iCs/>
                <w:sz w:val="28"/>
                <w:szCs w:val="28"/>
              </w:rPr>
              <w:t>Яшкинский муниципальный район</w:t>
            </w:r>
          </w:p>
        </w:tc>
      </w:tr>
      <w:tr w:rsidR="001D0A9E" w:rsidRPr="00242783" w:rsidTr="003A00DB">
        <w:trPr>
          <w:trHeight w:val="31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r>
              <w:t>29.</w:t>
            </w:r>
          </w:p>
        </w:tc>
        <w:tc>
          <w:tcPr>
            <w:tcW w:w="8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A9E" w:rsidRPr="00242783" w:rsidRDefault="001D0A9E" w:rsidP="003A00DB">
            <w:pPr>
              <w:rPr>
                <w:color w:val="000000"/>
              </w:rPr>
            </w:pPr>
            <w:r w:rsidRPr="00242783">
              <w:rPr>
                <w:color w:val="000000"/>
              </w:rPr>
              <w:t>МКОУ  «Тутальская школа  интернат  для обучающихся, воспитанников с ограниченными  возможностями здоровья»</w:t>
            </w:r>
          </w:p>
        </w:tc>
      </w:tr>
    </w:tbl>
    <w:p w:rsidR="001D0A9E" w:rsidRDefault="001D0A9E" w:rsidP="002C61CB">
      <w:pPr>
        <w:spacing w:line="360" w:lineRule="auto"/>
        <w:jc w:val="both"/>
        <w:rPr>
          <w:sz w:val="28"/>
          <w:szCs w:val="28"/>
        </w:rPr>
      </w:pPr>
    </w:p>
    <w:p w:rsidR="001D0A9E" w:rsidRDefault="001D0A9E" w:rsidP="002C61CB">
      <w:pPr>
        <w:spacing w:line="360" w:lineRule="auto"/>
        <w:ind w:firstLine="709"/>
        <w:jc w:val="center"/>
        <w:rPr>
          <w:sz w:val="28"/>
          <w:szCs w:val="28"/>
        </w:rPr>
      </w:pPr>
    </w:p>
    <w:p w:rsidR="001D0A9E" w:rsidRDefault="001D0A9E" w:rsidP="002C61CB">
      <w:pPr>
        <w:jc w:val="both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jc w:val="right"/>
        <w:rPr>
          <w:sz w:val="28"/>
          <w:szCs w:val="28"/>
        </w:rPr>
      </w:pPr>
    </w:p>
    <w:p w:rsidR="001D0A9E" w:rsidRDefault="001D0A9E" w:rsidP="002C61CB">
      <w:pPr>
        <w:rPr>
          <w:sz w:val="28"/>
          <w:szCs w:val="28"/>
        </w:rPr>
      </w:pPr>
    </w:p>
    <w:p w:rsidR="001D0A9E" w:rsidRDefault="001D0A9E" w:rsidP="002C61CB"/>
    <w:p w:rsidR="001D0A9E" w:rsidRDefault="001D0A9E" w:rsidP="002C61CB">
      <w:pPr>
        <w:jc w:val="right"/>
      </w:pPr>
    </w:p>
    <w:p w:rsidR="001D0A9E" w:rsidRDefault="001D0A9E" w:rsidP="002C61CB">
      <w:pPr>
        <w:jc w:val="right"/>
      </w:pPr>
    </w:p>
    <w:p w:rsidR="001D0A9E" w:rsidRDefault="001D0A9E" w:rsidP="002C61CB">
      <w:pPr>
        <w:jc w:val="right"/>
      </w:pPr>
    </w:p>
    <w:p w:rsidR="001D0A9E" w:rsidRDefault="001D0A9E" w:rsidP="002C61CB"/>
    <w:p w:rsidR="001D0A9E" w:rsidRDefault="001D0A9E"/>
    <w:sectPr w:rsidR="001D0A9E" w:rsidSect="003A00DB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191"/>
    <w:multiLevelType w:val="hybridMultilevel"/>
    <w:tmpl w:val="81FC00C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1CB"/>
    <w:rsid w:val="00004043"/>
    <w:rsid w:val="0001797E"/>
    <w:rsid w:val="000213C4"/>
    <w:rsid w:val="000230F8"/>
    <w:rsid w:val="000247CE"/>
    <w:rsid w:val="000261CC"/>
    <w:rsid w:val="00032C59"/>
    <w:rsid w:val="0003769A"/>
    <w:rsid w:val="0004728B"/>
    <w:rsid w:val="00050923"/>
    <w:rsid w:val="00051EDA"/>
    <w:rsid w:val="00060C51"/>
    <w:rsid w:val="00064201"/>
    <w:rsid w:val="00081D45"/>
    <w:rsid w:val="000835B1"/>
    <w:rsid w:val="0008397C"/>
    <w:rsid w:val="000939C1"/>
    <w:rsid w:val="000A0A97"/>
    <w:rsid w:val="000B643F"/>
    <w:rsid w:val="000C063F"/>
    <w:rsid w:val="000E6BBC"/>
    <w:rsid w:val="000F1635"/>
    <w:rsid w:val="000F7C5A"/>
    <w:rsid w:val="0010077A"/>
    <w:rsid w:val="001051ED"/>
    <w:rsid w:val="00122FBC"/>
    <w:rsid w:val="001232AA"/>
    <w:rsid w:val="0012462A"/>
    <w:rsid w:val="001275FB"/>
    <w:rsid w:val="001321CF"/>
    <w:rsid w:val="00147D4E"/>
    <w:rsid w:val="00164670"/>
    <w:rsid w:val="001663A3"/>
    <w:rsid w:val="00170257"/>
    <w:rsid w:val="001775D0"/>
    <w:rsid w:val="00181647"/>
    <w:rsid w:val="00184015"/>
    <w:rsid w:val="00185909"/>
    <w:rsid w:val="00187314"/>
    <w:rsid w:val="00190901"/>
    <w:rsid w:val="001B1C34"/>
    <w:rsid w:val="001C09AB"/>
    <w:rsid w:val="001C3C1D"/>
    <w:rsid w:val="001C6B89"/>
    <w:rsid w:val="001D0A9E"/>
    <w:rsid w:val="001E7BDC"/>
    <w:rsid w:val="002052AC"/>
    <w:rsid w:val="00207B2E"/>
    <w:rsid w:val="002138A2"/>
    <w:rsid w:val="0021750B"/>
    <w:rsid w:val="00223BAD"/>
    <w:rsid w:val="00225AF0"/>
    <w:rsid w:val="00230B14"/>
    <w:rsid w:val="002314F4"/>
    <w:rsid w:val="0023386C"/>
    <w:rsid w:val="0023419A"/>
    <w:rsid w:val="002368D6"/>
    <w:rsid w:val="00236E3A"/>
    <w:rsid w:val="00242783"/>
    <w:rsid w:val="00246750"/>
    <w:rsid w:val="002503BC"/>
    <w:rsid w:val="00250D9F"/>
    <w:rsid w:val="0026679D"/>
    <w:rsid w:val="00270002"/>
    <w:rsid w:val="0027489F"/>
    <w:rsid w:val="00284304"/>
    <w:rsid w:val="00292664"/>
    <w:rsid w:val="002931CA"/>
    <w:rsid w:val="00294315"/>
    <w:rsid w:val="002946EB"/>
    <w:rsid w:val="002A738A"/>
    <w:rsid w:val="002B7830"/>
    <w:rsid w:val="002C61CB"/>
    <w:rsid w:val="002D11DD"/>
    <w:rsid w:val="003048B6"/>
    <w:rsid w:val="003051D0"/>
    <w:rsid w:val="00305C8A"/>
    <w:rsid w:val="00307B0F"/>
    <w:rsid w:val="00317A37"/>
    <w:rsid w:val="00321196"/>
    <w:rsid w:val="00325B71"/>
    <w:rsid w:val="00327460"/>
    <w:rsid w:val="0033615C"/>
    <w:rsid w:val="00340F87"/>
    <w:rsid w:val="00344CF2"/>
    <w:rsid w:val="00350C1A"/>
    <w:rsid w:val="00352125"/>
    <w:rsid w:val="00362D5F"/>
    <w:rsid w:val="00362E88"/>
    <w:rsid w:val="00374E5D"/>
    <w:rsid w:val="003759B0"/>
    <w:rsid w:val="0038147A"/>
    <w:rsid w:val="00395078"/>
    <w:rsid w:val="003A00DB"/>
    <w:rsid w:val="003A7B15"/>
    <w:rsid w:val="003B743F"/>
    <w:rsid w:val="003C335E"/>
    <w:rsid w:val="003D20AD"/>
    <w:rsid w:val="003E215A"/>
    <w:rsid w:val="003E6EF7"/>
    <w:rsid w:val="003F5FD5"/>
    <w:rsid w:val="004017A7"/>
    <w:rsid w:val="00401A37"/>
    <w:rsid w:val="004048E7"/>
    <w:rsid w:val="00420C09"/>
    <w:rsid w:val="00421808"/>
    <w:rsid w:val="004228F5"/>
    <w:rsid w:val="00422EBE"/>
    <w:rsid w:val="00422FC4"/>
    <w:rsid w:val="00423CB5"/>
    <w:rsid w:val="00444123"/>
    <w:rsid w:val="00454B94"/>
    <w:rsid w:val="00461EC3"/>
    <w:rsid w:val="0046574E"/>
    <w:rsid w:val="004671A0"/>
    <w:rsid w:val="0046775B"/>
    <w:rsid w:val="004718A4"/>
    <w:rsid w:val="00475669"/>
    <w:rsid w:val="00476FBF"/>
    <w:rsid w:val="00477A6E"/>
    <w:rsid w:val="004A6D0B"/>
    <w:rsid w:val="004B1F94"/>
    <w:rsid w:val="004C102F"/>
    <w:rsid w:val="004C581F"/>
    <w:rsid w:val="004C5EAE"/>
    <w:rsid w:val="004C670C"/>
    <w:rsid w:val="004D40C8"/>
    <w:rsid w:val="004D7F25"/>
    <w:rsid w:val="004E5C37"/>
    <w:rsid w:val="004F5B70"/>
    <w:rsid w:val="005025B2"/>
    <w:rsid w:val="0050294A"/>
    <w:rsid w:val="00505AA7"/>
    <w:rsid w:val="005072AE"/>
    <w:rsid w:val="00510797"/>
    <w:rsid w:val="00517F62"/>
    <w:rsid w:val="00541619"/>
    <w:rsid w:val="0054321A"/>
    <w:rsid w:val="00553581"/>
    <w:rsid w:val="00573EB8"/>
    <w:rsid w:val="00574A45"/>
    <w:rsid w:val="0058635F"/>
    <w:rsid w:val="005A2FD0"/>
    <w:rsid w:val="005A7E9A"/>
    <w:rsid w:val="005B27B9"/>
    <w:rsid w:val="005C1215"/>
    <w:rsid w:val="005C75CB"/>
    <w:rsid w:val="005D15CC"/>
    <w:rsid w:val="005E1898"/>
    <w:rsid w:val="005F0F08"/>
    <w:rsid w:val="005F179F"/>
    <w:rsid w:val="005F1F5C"/>
    <w:rsid w:val="005F788D"/>
    <w:rsid w:val="00603ABD"/>
    <w:rsid w:val="00613E5B"/>
    <w:rsid w:val="006245C5"/>
    <w:rsid w:val="00625C85"/>
    <w:rsid w:val="006351F1"/>
    <w:rsid w:val="00642EEC"/>
    <w:rsid w:val="00655ED9"/>
    <w:rsid w:val="006616E4"/>
    <w:rsid w:val="00661987"/>
    <w:rsid w:val="0067055B"/>
    <w:rsid w:val="00670F0B"/>
    <w:rsid w:val="0067485B"/>
    <w:rsid w:val="006751FD"/>
    <w:rsid w:val="00687BF6"/>
    <w:rsid w:val="00692FD4"/>
    <w:rsid w:val="006957D2"/>
    <w:rsid w:val="006A0A24"/>
    <w:rsid w:val="006A4BA9"/>
    <w:rsid w:val="006B3011"/>
    <w:rsid w:val="006C73B2"/>
    <w:rsid w:val="006C795A"/>
    <w:rsid w:val="006D108A"/>
    <w:rsid w:val="006D275C"/>
    <w:rsid w:val="006E6E2B"/>
    <w:rsid w:val="006F367E"/>
    <w:rsid w:val="006F542B"/>
    <w:rsid w:val="00702133"/>
    <w:rsid w:val="0070396B"/>
    <w:rsid w:val="00710FEC"/>
    <w:rsid w:val="00712BFB"/>
    <w:rsid w:val="00713883"/>
    <w:rsid w:val="00713B55"/>
    <w:rsid w:val="00715BC9"/>
    <w:rsid w:val="007177E6"/>
    <w:rsid w:val="007413A4"/>
    <w:rsid w:val="00744BFA"/>
    <w:rsid w:val="007455FC"/>
    <w:rsid w:val="00747220"/>
    <w:rsid w:val="00752BAC"/>
    <w:rsid w:val="00762F8D"/>
    <w:rsid w:val="0077624F"/>
    <w:rsid w:val="007771AC"/>
    <w:rsid w:val="00795F3F"/>
    <w:rsid w:val="00797152"/>
    <w:rsid w:val="007B1C7D"/>
    <w:rsid w:val="007B76DF"/>
    <w:rsid w:val="007C3B59"/>
    <w:rsid w:val="007D3E94"/>
    <w:rsid w:val="007F0B0A"/>
    <w:rsid w:val="007F1341"/>
    <w:rsid w:val="00800474"/>
    <w:rsid w:val="0080124E"/>
    <w:rsid w:val="00807D3A"/>
    <w:rsid w:val="008151D1"/>
    <w:rsid w:val="00824A02"/>
    <w:rsid w:val="0082745D"/>
    <w:rsid w:val="00832679"/>
    <w:rsid w:val="00844E88"/>
    <w:rsid w:val="0084694B"/>
    <w:rsid w:val="008579DE"/>
    <w:rsid w:val="00863D16"/>
    <w:rsid w:val="0086475D"/>
    <w:rsid w:val="008674C5"/>
    <w:rsid w:val="008718D5"/>
    <w:rsid w:val="00881ED1"/>
    <w:rsid w:val="0088318B"/>
    <w:rsid w:val="00887C87"/>
    <w:rsid w:val="00890CE1"/>
    <w:rsid w:val="008A126A"/>
    <w:rsid w:val="008B190F"/>
    <w:rsid w:val="008B284C"/>
    <w:rsid w:val="008C21D0"/>
    <w:rsid w:val="008D107D"/>
    <w:rsid w:val="008D2BF2"/>
    <w:rsid w:val="008E69E7"/>
    <w:rsid w:val="008F054B"/>
    <w:rsid w:val="00910818"/>
    <w:rsid w:val="0093538C"/>
    <w:rsid w:val="00955602"/>
    <w:rsid w:val="00960DF4"/>
    <w:rsid w:val="00966C96"/>
    <w:rsid w:val="00972ACA"/>
    <w:rsid w:val="00973553"/>
    <w:rsid w:val="00977325"/>
    <w:rsid w:val="009870F8"/>
    <w:rsid w:val="00987416"/>
    <w:rsid w:val="009929D3"/>
    <w:rsid w:val="009979C4"/>
    <w:rsid w:val="00997A3C"/>
    <w:rsid w:val="009A1040"/>
    <w:rsid w:val="009B1B93"/>
    <w:rsid w:val="009C5BCC"/>
    <w:rsid w:val="009D28B8"/>
    <w:rsid w:val="009D44EF"/>
    <w:rsid w:val="009D572C"/>
    <w:rsid w:val="009E32AD"/>
    <w:rsid w:val="009E6BF4"/>
    <w:rsid w:val="009F23D7"/>
    <w:rsid w:val="009F3768"/>
    <w:rsid w:val="009F6D82"/>
    <w:rsid w:val="009F7B1D"/>
    <w:rsid w:val="00A11DB5"/>
    <w:rsid w:val="00A16CDC"/>
    <w:rsid w:val="00A17A35"/>
    <w:rsid w:val="00A311AB"/>
    <w:rsid w:val="00A469A8"/>
    <w:rsid w:val="00A60568"/>
    <w:rsid w:val="00A60D7D"/>
    <w:rsid w:val="00A661D0"/>
    <w:rsid w:val="00A928E4"/>
    <w:rsid w:val="00A94606"/>
    <w:rsid w:val="00A94F71"/>
    <w:rsid w:val="00A95C80"/>
    <w:rsid w:val="00AA4ED8"/>
    <w:rsid w:val="00AA677D"/>
    <w:rsid w:val="00AB15C1"/>
    <w:rsid w:val="00AB5C69"/>
    <w:rsid w:val="00AC3D2D"/>
    <w:rsid w:val="00AC48CF"/>
    <w:rsid w:val="00AC7118"/>
    <w:rsid w:val="00AD2138"/>
    <w:rsid w:val="00AD28B3"/>
    <w:rsid w:val="00AE1D47"/>
    <w:rsid w:val="00AE4CF5"/>
    <w:rsid w:val="00AE5BEB"/>
    <w:rsid w:val="00AF7AC9"/>
    <w:rsid w:val="00B10282"/>
    <w:rsid w:val="00B253F8"/>
    <w:rsid w:val="00B256DB"/>
    <w:rsid w:val="00B26DBF"/>
    <w:rsid w:val="00B310CE"/>
    <w:rsid w:val="00B32D13"/>
    <w:rsid w:val="00B36770"/>
    <w:rsid w:val="00B40C72"/>
    <w:rsid w:val="00B433C3"/>
    <w:rsid w:val="00B561F3"/>
    <w:rsid w:val="00B714AF"/>
    <w:rsid w:val="00B76118"/>
    <w:rsid w:val="00B864AB"/>
    <w:rsid w:val="00B923D6"/>
    <w:rsid w:val="00BA49FF"/>
    <w:rsid w:val="00BB0B83"/>
    <w:rsid w:val="00BB4210"/>
    <w:rsid w:val="00BC4F8F"/>
    <w:rsid w:val="00BD0B6E"/>
    <w:rsid w:val="00BD3A6F"/>
    <w:rsid w:val="00BF0E94"/>
    <w:rsid w:val="00BF5F23"/>
    <w:rsid w:val="00C17CFF"/>
    <w:rsid w:val="00C200B0"/>
    <w:rsid w:val="00C271BE"/>
    <w:rsid w:val="00C322AB"/>
    <w:rsid w:val="00C35F6F"/>
    <w:rsid w:val="00C35FDE"/>
    <w:rsid w:val="00C3653F"/>
    <w:rsid w:val="00C3745C"/>
    <w:rsid w:val="00C5761F"/>
    <w:rsid w:val="00C66539"/>
    <w:rsid w:val="00C8299F"/>
    <w:rsid w:val="00CA25A3"/>
    <w:rsid w:val="00CA32A9"/>
    <w:rsid w:val="00CA3531"/>
    <w:rsid w:val="00CA7736"/>
    <w:rsid w:val="00CB1C19"/>
    <w:rsid w:val="00CB1F02"/>
    <w:rsid w:val="00CB2E98"/>
    <w:rsid w:val="00CB68B8"/>
    <w:rsid w:val="00CC091E"/>
    <w:rsid w:val="00CC1DA9"/>
    <w:rsid w:val="00CE56D7"/>
    <w:rsid w:val="00CE69CF"/>
    <w:rsid w:val="00CF6629"/>
    <w:rsid w:val="00D031EC"/>
    <w:rsid w:val="00D20E43"/>
    <w:rsid w:val="00D2389A"/>
    <w:rsid w:val="00D26992"/>
    <w:rsid w:val="00D26B0F"/>
    <w:rsid w:val="00D27635"/>
    <w:rsid w:val="00D343FC"/>
    <w:rsid w:val="00D52622"/>
    <w:rsid w:val="00D553B4"/>
    <w:rsid w:val="00D57580"/>
    <w:rsid w:val="00D60FA9"/>
    <w:rsid w:val="00D66B2A"/>
    <w:rsid w:val="00D67A5C"/>
    <w:rsid w:val="00D722D4"/>
    <w:rsid w:val="00D723C1"/>
    <w:rsid w:val="00D75399"/>
    <w:rsid w:val="00D7798A"/>
    <w:rsid w:val="00D830FE"/>
    <w:rsid w:val="00D907A1"/>
    <w:rsid w:val="00D94759"/>
    <w:rsid w:val="00D954A4"/>
    <w:rsid w:val="00DA0C53"/>
    <w:rsid w:val="00DA2F57"/>
    <w:rsid w:val="00DB27E8"/>
    <w:rsid w:val="00DB5894"/>
    <w:rsid w:val="00DC4B02"/>
    <w:rsid w:val="00DD150D"/>
    <w:rsid w:val="00DE67BB"/>
    <w:rsid w:val="00DF4910"/>
    <w:rsid w:val="00DF70A2"/>
    <w:rsid w:val="00E0044C"/>
    <w:rsid w:val="00E0117A"/>
    <w:rsid w:val="00E04650"/>
    <w:rsid w:val="00E11C22"/>
    <w:rsid w:val="00E161CA"/>
    <w:rsid w:val="00E16CF1"/>
    <w:rsid w:val="00E17D40"/>
    <w:rsid w:val="00E241A4"/>
    <w:rsid w:val="00E25E0C"/>
    <w:rsid w:val="00E5404A"/>
    <w:rsid w:val="00E749AE"/>
    <w:rsid w:val="00E76D76"/>
    <w:rsid w:val="00E80416"/>
    <w:rsid w:val="00E907FF"/>
    <w:rsid w:val="00E97169"/>
    <w:rsid w:val="00EA31E0"/>
    <w:rsid w:val="00EB57B4"/>
    <w:rsid w:val="00EC2A7A"/>
    <w:rsid w:val="00EC6343"/>
    <w:rsid w:val="00ED2263"/>
    <w:rsid w:val="00ED6976"/>
    <w:rsid w:val="00EE4764"/>
    <w:rsid w:val="00EF56FF"/>
    <w:rsid w:val="00EF790E"/>
    <w:rsid w:val="00F07767"/>
    <w:rsid w:val="00F233AE"/>
    <w:rsid w:val="00F3089E"/>
    <w:rsid w:val="00F41D76"/>
    <w:rsid w:val="00F47677"/>
    <w:rsid w:val="00F5013F"/>
    <w:rsid w:val="00F61DAC"/>
    <w:rsid w:val="00F639DE"/>
    <w:rsid w:val="00F850DD"/>
    <w:rsid w:val="00FA4111"/>
    <w:rsid w:val="00FA63F6"/>
    <w:rsid w:val="00FB4A94"/>
    <w:rsid w:val="00FC6909"/>
    <w:rsid w:val="00FD3D4A"/>
    <w:rsid w:val="00FD5629"/>
    <w:rsid w:val="00FD58FD"/>
    <w:rsid w:val="00FD72E7"/>
    <w:rsid w:val="00FE1249"/>
    <w:rsid w:val="00FE59AE"/>
    <w:rsid w:val="00FE612C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1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2C61CB"/>
    <w:pPr>
      <w:spacing w:before="100" w:beforeAutospacing="1" w:after="100" w:afterAutospacing="1"/>
    </w:pPr>
  </w:style>
  <w:style w:type="paragraph" w:customStyle="1" w:styleId="tabletext">
    <w:name w:val="tabletext"/>
    <w:basedOn w:val="Normal"/>
    <w:uiPriority w:val="99"/>
    <w:rsid w:val="002C61C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2C61C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C61C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4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E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ybinka18.ucoz.ru/" TargetMode="External"/><Relationship Id="rId13" Type="http://schemas.openxmlformats.org/officeDocument/2006/relationships/hyperlink" Target="http://www.obraz.yugs.ru/uchrezhdeniya/school/school_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lotkluchik.ucoz.ru/" TargetMode="External"/><Relationship Id="rId12" Type="http://schemas.openxmlformats.org/officeDocument/2006/relationships/hyperlink" Target="http://www.obraz.yugs.ru/uchrezhdeniya/school/school_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dou5-skazka.ucoz.ru/" TargetMode="External"/><Relationship Id="rId11" Type="http://schemas.openxmlformats.org/officeDocument/2006/relationships/hyperlink" Target="http://www.buratinomsk.edusite.ru/" TargetMode="External"/><Relationship Id="rId5" Type="http://schemas.openxmlformats.org/officeDocument/2006/relationships/hyperlink" Target="http://ugolek4.a2b2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21roschitza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myski.detkin-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30</Pages>
  <Words>7807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irdan</dc:creator>
  <cp:keywords/>
  <dc:description/>
  <cp:lastModifiedBy>User</cp:lastModifiedBy>
  <cp:revision>22</cp:revision>
  <cp:lastPrinted>2016-08-22T10:36:00Z</cp:lastPrinted>
  <dcterms:created xsi:type="dcterms:W3CDTF">2016-08-22T04:11:00Z</dcterms:created>
  <dcterms:modified xsi:type="dcterms:W3CDTF">2016-09-07T04:56:00Z</dcterms:modified>
</cp:coreProperties>
</file>