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9" w:rsidRPr="00234EBC" w:rsidRDefault="000125C9" w:rsidP="005D1DC9">
      <w:pPr>
        <w:ind w:left="-709" w:right="-153"/>
        <w:jc w:val="center"/>
        <w:rPr>
          <w:b/>
          <w:sz w:val="28"/>
          <w:szCs w:val="28"/>
        </w:rPr>
      </w:pPr>
      <w:r w:rsidRPr="00234EBC">
        <w:rPr>
          <w:b/>
          <w:sz w:val="28"/>
          <w:szCs w:val="28"/>
        </w:rPr>
        <w:t>ДЕПАРТАМЕНТ ОБРАЗОВАНИЯ И НАУКИ</w:t>
      </w:r>
    </w:p>
    <w:p w:rsidR="000125C9" w:rsidRPr="00234EBC" w:rsidRDefault="000125C9" w:rsidP="005D1DC9">
      <w:pPr>
        <w:ind w:left="-709" w:right="-153"/>
        <w:jc w:val="center"/>
        <w:rPr>
          <w:b/>
          <w:sz w:val="28"/>
          <w:szCs w:val="28"/>
        </w:rPr>
      </w:pPr>
      <w:r w:rsidRPr="00234EBC">
        <w:rPr>
          <w:b/>
          <w:sz w:val="28"/>
          <w:szCs w:val="28"/>
        </w:rPr>
        <w:t>КЕМЕРОВСКОЙ ОБЛАСТИ</w:t>
      </w:r>
    </w:p>
    <w:p w:rsidR="000125C9" w:rsidRPr="00234EBC" w:rsidRDefault="000125C9" w:rsidP="005D1DC9">
      <w:pPr>
        <w:ind w:left="-709" w:right="-153"/>
        <w:jc w:val="center"/>
        <w:rPr>
          <w:b/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center"/>
        <w:rPr>
          <w:b/>
          <w:sz w:val="28"/>
          <w:szCs w:val="28"/>
        </w:rPr>
      </w:pPr>
      <w:r w:rsidRPr="00234EBC">
        <w:rPr>
          <w:b/>
          <w:sz w:val="28"/>
          <w:szCs w:val="28"/>
        </w:rPr>
        <w:t>ПРИКАЗ</w:t>
      </w: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b/>
          <w:sz w:val="28"/>
          <w:szCs w:val="28"/>
        </w:rPr>
        <w:tab/>
      </w:r>
      <w:r w:rsidRPr="00234EBC">
        <w:rPr>
          <w:b/>
          <w:sz w:val="28"/>
          <w:szCs w:val="28"/>
        </w:rPr>
        <w:tab/>
      </w:r>
      <w:r w:rsidRPr="00234EBC">
        <w:rPr>
          <w:b/>
          <w:sz w:val="28"/>
          <w:szCs w:val="28"/>
        </w:rPr>
        <w:tab/>
      </w:r>
      <w:r w:rsidRPr="00234EBC">
        <w:rPr>
          <w:b/>
          <w:sz w:val="28"/>
          <w:szCs w:val="28"/>
        </w:rPr>
        <w:tab/>
      </w:r>
      <w:r w:rsidRPr="00234EBC">
        <w:rPr>
          <w:b/>
          <w:sz w:val="28"/>
          <w:szCs w:val="28"/>
        </w:rPr>
        <w:tab/>
      </w:r>
    </w:p>
    <w:p w:rsidR="000125C9" w:rsidRPr="00234EBC" w:rsidRDefault="000125C9" w:rsidP="005D1DC9">
      <w:pPr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от 23.12.2015</w:t>
      </w:r>
      <w:r w:rsidRPr="00234EBC">
        <w:rPr>
          <w:sz w:val="28"/>
          <w:szCs w:val="28"/>
        </w:rPr>
        <w:tab/>
      </w:r>
      <w:r w:rsidRPr="00234EBC">
        <w:rPr>
          <w:sz w:val="28"/>
          <w:szCs w:val="28"/>
        </w:rPr>
        <w:tab/>
      </w:r>
      <w:r w:rsidRPr="00234EBC">
        <w:rPr>
          <w:sz w:val="28"/>
          <w:szCs w:val="28"/>
        </w:rPr>
        <w:tab/>
        <w:t xml:space="preserve">                № 2388                                         г. Кемерово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 xml:space="preserve"> </w:t>
      </w:r>
    </w:p>
    <w:p w:rsidR="000125C9" w:rsidRPr="00234EBC" w:rsidRDefault="000125C9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Об установлении высшей и первой</w:t>
      </w:r>
      <w:r w:rsidRPr="00234EBC">
        <w:rPr>
          <w:sz w:val="28"/>
          <w:szCs w:val="28"/>
        </w:rPr>
        <w:tab/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 xml:space="preserve">квалификационных категорий  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 xml:space="preserve">педагогическим работникам 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 xml:space="preserve">организаций Кемеровской области, 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 xml:space="preserve">осуществляющих образовательную 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деятельность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ПРИКАЗЫВАЮ:</w:t>
      </w:r>
    </w:p>
    <w:p w:rsidR="000125C9" w:rsidRPr="00234EBC" w:rsidRDefault="000125C9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23.12.2015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0125C9" w:rsidRPr="00234EBC" w:rsidRDefault="000125C9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2. Установить с 23.12.2015 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0125C9" w:rsidRPr="00234EBC" w:rsidRDefault="000125C9" w:rsidP="005D1DC9">
      <w:pPr>
        <w:ind w:left="-709"/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«воспитатель»:</w:t>
      </w:r>
    </w:p>
    <w:p w:rsidR="000125C9" w:rsidRPr="00234EBC" w:rsidRDefault="000125C9" w:rsidP="005D1DC9">
      <w:pPr>
        <w:ind w:left="426"/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Абакумовой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Ч</w:t>
            </w:r>
            <w:r w:rsidRPr="00234EBC">
              <w:rPr>
                <w:sz w:val="28"/>
                <w:szCs w:val="28"/>
              </w:rPr>
              <w:t>ДОУ  «Детский сад № 178 ОАО «РЖД»,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Авдеевой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Авериной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17 «Улыбка» города Гурьевска»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Агаповой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Алдашкиной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«Яйский детский сад «Кораблик»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Антиповой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74»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Ануфриевой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Ануфриевой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 «Светлячок» с. Панфилово»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Ариничевой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7 «Солнышко»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Аскеровой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«Атамановский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Аторкиной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Афониной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 «Синичка»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Ашихмановой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детский сад № 9 «Сказка» комбинированного вида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Баженовой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Базиной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Банниковой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221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Бардиер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221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Бахаревой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Диане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137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Башуровой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17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Белоусовой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«Специальная школа № 20»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2B03F1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Беляниной  </w:t>
            </w:r>
          </w:p>
          <w:p w:rsidR="000125C9" w:rsidRPr="00234EBC" w:rsidRDefault="000125C9" w:rsidP="002B03F1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Бердюгиной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«Зеленогорский детский сад № 6 общеразвивающего вида с приоритетным осуществлением деятельности по социально-личностному направлению развития воспитанников»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Богданович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7 «Василёк» комбинированного вида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Богомоловой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Болтенко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173»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110 «Ласточка»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Вадимовне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221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Борисовой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«Губернаторская женская гимназия-интернат»,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Боркуновой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66 комбинированного вида,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Бочкаревой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37»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Бронниковой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Веронике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48»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Брюзгиной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Бумагиной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Бурдуковской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Бутенко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15 «Родничок»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Василишиной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 «Хрусталик» компенсирующего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Васькиной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Венгурской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18 «Теремок»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физическому направлению развития воспитанников № 22 «Малыш»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216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Кузьминичне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63 «Лесная полянка»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37 «Родничок»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Волоховой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Выдриной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Вадимовне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Гавриленко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46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Гарибовой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26 общеразвивающего вида с приоритетным осуществлением социально-нравственного развития детей»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Голубевой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Горобец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249»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Григорьевой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61 комбинированного вида,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Гуляевой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10 «Теремок» города Гурьевска»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Гусельниковой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Деменчук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66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Демидовой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173»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Деревенец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63 «Золотой ключик»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Добры</w:t>
            </w:r>
            <w:r>
              <w:rPr>
                <w:sz w:val="28"/>
                <w:szCs w:val="28"/>
              </w:rPr>
              <w:t>н</w:t>
            </w:r>
            <w:r w:rsidRPr="00234EBC">
              <w:rPr>
                <w:sz w:val="28"/>
                <w:szCs w:val="28"/>
              </w:rPr>
              <w:t xml:space="preserve">иной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141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Дорофеевой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Дубовицкой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Зое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25»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Духановой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38-0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Дьяковой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Евдокимовой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7 «Солнышко»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Ершовой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Фине  Равиловне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157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Ефремовой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92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Жирновой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236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Забелиной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№ 101»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Закусовой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«Чистогорский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Зубан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«Мунгатский детский сад»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Иванниковой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Анжелле  Ринатовне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Анжеро-Судженского городского округа «Центр развития ребенка - детский сад № 21»,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Тяжинский детский сад № 8 «Солнышко» общеразвивающего вида с приоритетным осуществлением деятельности по физическому направлению развития воспитанников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Ивашкиной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Иноземцевой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детский сад № 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Казённовой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Кананцовой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Карповой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 «Синичка»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Качуриной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Детский сад № 2 «Радуга» общеразвивающего вида с приоритетным осуществлением деятельности по художественно-эстетическому развитию воспитанников Калтанского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Кащеевой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Кильдюшкиной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49 «Радуга» Краснобродского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Киселевой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27»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Кислица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Кичун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Эвелине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46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Клейн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Когут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Козловой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Елизаровне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141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56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Колобовниковой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 «Колосок»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Колокольцовой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171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Конюшок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Костомаровой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Тисульский детский сад № 5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Костюковой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224»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Кравченко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 «Синичка»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Краутер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39 «Тополёк»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 «Хрусталик» компенсирующего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Вениаминовне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 20 с приоритетным осуществлением деятельности по физическому направлению развития воспитанников»,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Кукушкиной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7 «Солнышко»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137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Ланьшиной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2 «Ягодка»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Лебедевой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46 «Детский сад компенсирующего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Линк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«Золотой ключик»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Литвинцевой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Литош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40 «Солнышко»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Лихман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Логиновой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«Терёхинский детский сад»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Лозовой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Лотовой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Лузяниной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«Детский сад № 212» присмотра и оздоровления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Магдиевой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«Еланский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Малова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Люции   Наиловне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Мамаевой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231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194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Марковой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92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общеразвивающего вида № 4 с приоритетным осуществлением деятельности по физическому развитию детей» Анжеро-Судженского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Меньшовой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37 «Родничок»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Милицкой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«Специальная школа № 80»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Молчановой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Рудольфовне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Мордовиной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Иосифовне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Мымриной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частного ДОУ «Детский сад №168 ОАО «РЖД»,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Навтолиной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32 «Родничок»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Немыкиной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Ч</w:t>
            </w:r>
            <w:r w:rsidRPr="00234EBC">
              <w:rPr>
                <w:sz w:val="28"/>
                <w:szCs w:val="28"/>
              </w:rPr>
              <w:t>ДОУ «Детский сад № 178 ОАО «РЖД»,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Никитенковой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 20 с приоритетным осуществлением деятельности по физическому направлению развития воспитанников»,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3 «Звездочка» города Гурьевска»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Никифоровой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комбинированного вида «Зеленогорский детский сад № 3 «Мишутка»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Нихайчик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Омельченко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Осенней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Яшкинского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Перепелкиной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Вячеславне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34 «Красная шапочка» комбинированного вида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Першиной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комбинированного вида № 29 «Карамелька»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«Чистогорский детский сад № 2»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34EBC">
              <w:rPr>
                <w:sz w:val="28"/>
                <w:szCs w:val="28"/>
              </w:rPr>
              <w:t xml:space="preserve">Петрухиной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Пингиной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Пироговой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15 «Теремок»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Пищало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Плотниковой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28 «Вишенка»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Поджидаевой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Подуст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Полицинской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36 «Жемчужинка»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Поляковой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111 «Серебряное копытце»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Раузе  Раисовне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начальная школа - детский сад IV вида № 33»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40 общеразвивающего вида с приоритетным осуществлением физического развития детей,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Поповой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Примеровой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242»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Прониной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10 «Теремок» города Гурьевска»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Проскуриной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Протасовой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«Губернаторская женская гимназия-интернат»,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Рогачевской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28 общеразвивающего вида с приоритетным осуществлением художественно-эстетического развития детей,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Рост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«Крапивинский детский сад № 3 «Колосок»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Рублевой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Рябец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Садретдиновой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Найле  Наиловне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«Солнышко»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Сапегиной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22 «Светлячок»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Саферовой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«Верх-Егосский детский сад «Колосок» Прокопьевского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Севериновой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54» общеразвивающего вида с приоритетным осуществлением деятельности по познавательно-речевому развитию воспитанников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Секачевой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Селезнёвой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26 общеразвивающего вида с приоритетным осуществлением социально-нравственного развития детей»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Сенчуровой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40 «Детский сад компенсирующего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Середкиной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40 «Детский сад компенсирующего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Сизёвой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Сизовой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Симакиной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Синкиной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«Детский сад № 140»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Сластениной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Слюсаревой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219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Смирновой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56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Смирновой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«Сидоровская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«Зеленогорский детский сад № 6 общеразвивающего вида с приоритетным осуществлением деятельности по социально-личностному направлению развития воспитанников»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Соловьевой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155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Стрелец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102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Субботину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Игорю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«Губернаторская кадетская школа-интернат МЧС»,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Суворовой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№ 101»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Сулимовой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149»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Сусековой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149»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Табаковой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Вениаминовне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32 «Родничок»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Тайхрыб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53»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Тереховой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27»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Трещейко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88 «Алёнушка»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Трифоновой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Ринатовне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Анжеро-Судженского городского округа «Центр развития ребенка - детский сад № 21»,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Трубихиной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Турушевой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Уткиной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229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Ухиновой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155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Фатуевой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Филимоновой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34 «Красная шапочка» комбинированного вида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Василе   Раифовне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172»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162»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Халиной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Харитоновой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233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Хатюхиной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23 «Голубок»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Хухоревой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237»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Цыганковой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231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Чабан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6 VIII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Чекановой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Черданцевой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56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236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Черкашиной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46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Черкащенко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1 «Звездочка»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Чомской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236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Чукановой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Венере Мавлетовне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Чупиной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259»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Чураковой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Чусиной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219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Шабаевой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43 «Снежинка»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Шабалиной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229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Шакировой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Захре   Ансаровне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Шамаевой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Шафейкиной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Иннокентьевне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8 «Рябинка»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Шелестовой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Шериной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56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Шерстобитовой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Ширмановой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«Итатский детский сад № 1 «Гусельки»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Шишкиной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Закиевне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63 «Золотой ключик»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Шкуркиной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Шмаковой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233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Шмаль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Тисульский детский сад № 4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Штенг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Шуваловой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183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81 «Лесная полянка»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Щипко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Эйстрейх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241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Ягодкиной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18 «Теремок»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Ярцевой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«Солнышко» Прокопьевского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69607E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«инструктор-методист»:</w:t>
      </w:r>
    </w:p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012056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Вольфу </w:t>
            </w:r>
          </w:p>
          <w:p w:rsidR="000125C9" w:rsidRPr="00234EBC" w:rsidRDefault="000125C9" w:rsidP="00012056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Илье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 - инструктору-методисту  ГОУ ДОД «Областная детско-юношеская спортивная школа»,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«инструктор по физической культуре»: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Борисовой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МАДОУ Киселёвского городского округа «Детский сад № 46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Горбуновой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«Сусловский детский сад комбинированного вида «Елочка»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Гуро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№ 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Дорофеевне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МАДОУ «Промышленновский детский сад «Сказка»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Коростиной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200» общеразвивающего вида с приоритетным осуществлением деятельности по познавательно-речевому развитию детей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Куликовой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МАДОУ № 241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Лапиной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253»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Ложкиной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186»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Покидовой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Нелли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общеразвивающего вида № 41 с приоритетным осуществлением деятельности по познавательно-речевому направлению развития воспитанников» Анжеро-Судженского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Саталкиной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МАДОУ «Детский сад № 110 «Ласточка»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253»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Станковой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Чехоткиной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259»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Шестаковой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Тисульский детский сад № 5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Феликсовне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242» г. Новокузнецка,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«концертмейстер»: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Алексееву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Артамонову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Ивановичу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школа искусств № 58»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Башкину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Геннадию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Губиной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школа искусств № 50»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20 имени М. А. МатреНине «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Долматову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Михаилу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Ихсанову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Рамилю  Зайкатовичу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Каменских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ГОУ СПО «Новокузнецкий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Карпиченко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ГАОУ ДОД КО «Областной центр дополнительного образования детей»,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Костикову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«Дом детского творчества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Кудриной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Лепиковой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МБУ ДО «Детская школа искусств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Лиман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Лучшевой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Малинину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ГОУ СПО «Кемеровский музыкальный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Матвееву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Николаю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ГАОУ ДОД КО «Областной центр дополнительного образования детей»,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Плотницкой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МАОУ ДОД «Детская школа искусств № 46»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Прибытько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ГОУ СПО «Кемеровский музыкальный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Рузановой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МБУ ДО Киселёвского городского округа «Центр детского творчества»,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Сапрыгину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Михаилу  Аркадьевичу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школа искусств № 13»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Светлякову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школа искусств № 31»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Трунову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Олегу  Дмитриевичу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МАОУ ДОД «Центральная детская музыкальная школа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ГОУ СПО «Новокузнецкий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Шкляр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Ягиной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Илоне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музыкальная школа № 14» г. Кемерово,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«мастер производственного обучения»: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Башкирцевой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«Беловский техникум железнодорожного транспорта»,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Вилисовой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Гапоновой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Гололобовой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Тихоновне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«Новокузнецкий транспортно-технологический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Голубушкиной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Грицине</w:t>
            </w:r>
            <w:r w:rsidRPr="00234EBC">
              <w:rPr>
                <w:sz w:val="28"/>
                <w:szCs w:val="28"/>
              </w:rPr>
              <w:t xml:space="preserve">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Геннадиевне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«Прокопьевский промышленно-экономический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Досаевой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Ефремовой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Журавской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Ильиной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«Губернаторский техникум народных промыслов»,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Камаловой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«Прокопьевский транспортный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Кандаур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«Прокопьевский 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Клешниной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«Беловский техникум железнодорожного транспорта»,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Государственного учреждения профессионального образования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Корниенко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Лопатину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Николаю  Алексеевичу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Мармо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Миркину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Альберту  Моисеевичу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«Прокопьевский транспортный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Пелагее 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Михеевой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Мосоловой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Новоселову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Виктору 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Полевой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Степановне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Вячеславу  Павловичу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Романовой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Рудковской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Станиславовне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«Губернаторский техникум народных промыслов»,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Солодовой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Старченко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Павловичу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«Прокопьевский электромашиностроительный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Розалии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«Прокопьевский электромашиностроительный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Топоркову 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Павлу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Фазлыеву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Вячеславу   Галиевичу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«Юргинский техникум агротехнологий и сервиса»,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Шауфлер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Государственного учреждения профессионального образования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Шмакову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Евгению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«Юргинский техникум агротехнологий и сервиса»,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«методист»: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Антоновой </w:t>
            </w:r>
          </w:p>
          <w:p w:rsidR="000125C9" w:rsidRPr="00234EBC" w:rsidRDefault="000125C9" w:rsidP="00C24EF4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Филипповне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«Центр развития образования» управления образования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Артемовой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 «Дом детского творчества Рудничного района г. Кемерово»,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Балыкиной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Бедохиной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МКУ «Организационно-координационный отдел Управления образования администрации Прокопьевского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ДПО(ПК)С «Информационно-методический центр»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Былковой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Васильченко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Герасимовой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Головачевой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(ПК) С «Информационно-методический центр г. Юрга»,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Кавеевой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Лилии  Раильевне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 Юрьевичу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Копейкиной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 «Центр дополнительного образования детей им. В. Волошиной»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Кочугановой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Кравченко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Кузьмичевой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«Центр дополнительного образования для детей»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Кутьиной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«Центр детского творчества»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Мещеряковой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Мысь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Наумовой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ДО «Станция юных натуралистов»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«Информационно-методический центр»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Повесиной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Понамаревой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 «Дом детского творчества № 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Реттлинг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Киселёвского городского округа «Информационно-методический центр»,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Рябиковой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ДО «Дворец творчества детей и молодежи»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Саратовой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ГОУ СПО «Прокопьевский 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Севостьяновой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Тагильцевой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Филипповне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«Информационно-методический образовательный центр»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Трофимову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Артему  Борисовичу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Фирюлиной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МОУ «Информационно-методический центр Тисульского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Шароновой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ДО «Дом детского творчества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Шевцовой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Эдоковой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 «Дворец творчества детей и учащейся молодежи» Ленинск-Кузнецкого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«музыкальный руководитель»: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Аликиной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105 «Антошка»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Арышевой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Тимофеевне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Анжеро-Судженского городского округа «Детский сад № 28»,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Барт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20 «Гармония»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Букреевой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246»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Галадской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40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Гнездиловой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МАДОУ Киселёвского городского округа «Детский сад № 46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Ершовой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173»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Ефремовой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133»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Змовик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9 «Лучик» с. Подгорное»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Корольковой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комбинированного вида № 31 «Берёзка»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Лёзовой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МАДОУ № 143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Лисовской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Марине  Львовне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детский сад общеразвивающего вида с приоритетным осуществлением деятельности по физическому развитию детей № 23 «Буратино»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Мальцевой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«Малыш»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Мельниковой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№ 29 «Детс</w:t>
            </w:r>
            <w:r>
              <w:rPr>
                <w:sz w:val="28"/>
                <w:szCs w:val="28"/>
              </w:rPr>
              <w:t>кий сад комбинированного вида</w:t>
            </w:r>
            <w:r w:rsidRPr="00234EBC">
              <w:rPr>
                <w:sz w:val="28"/>
                <w:szCs w:val="28"/>
              </w:rPr>
              <w:t>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Мерцаловой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комбинированного вида № 11 «Золотой ключик»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Мироновой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149»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Митрофановой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250»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Эльвире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«Загорский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Овчинникову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Андрею 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№ 155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Оганесян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МАДОУ № 219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Осиповой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Римме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МКДОУ «Детский сад № 41»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Паппель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207»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Патрушевой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Алена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№ 130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Пашниной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Плотнягиной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комбинированного вида № 26 «Кристаллик»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Поросятниковой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Нэлле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общеразвивающего вида с приоритетным осуществлением деятельности по социально-личностному направлению развития воспитанников № 6 «Рябинка»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Савковой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№ 137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Селиверстовой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МКС(К)ОУ для обучающихся, воспитанников с ограниченными возможностями здоровья «Специальная (коррекционная) начальная школа - детский сад IV вида № 33»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Симкиной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комбинированного вида № 8 «Родничок»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Симоненко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Анжеро-Судженского городского округа «Детский сад общеразвивающего вида № 36 с приоритетным осуществлением деятельности по познавательно-речевому направлению развития воспитанников»,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Стратиенко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общеразвивающего вида с приоритетным осуществлением деятельности по интеллектуальному направлению развития воспитанников № 24 «Кораблик»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Тамаре   Семеновне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190»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Яворской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комбинированного вида № 37 «Лесная сказка» Юргинского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 дополнительного образования»: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Азарьянц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развития творчества детей и юношества»,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Аникиной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«Средняя общеобразовательная школа № 60»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Антонову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Юрию 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«Городской центр детского (юношеского) технического творчества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Архипенко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«Центр развития ребенка - детский сад № 5 «Лучик»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Барахоеву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Гаврииловичу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Рудольфовне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«Основная общеобразовательная школа № 3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Бисировой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развития творчества детей и юношества»,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Богатчуку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Кузьмичу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«Детский оздоровительно-образовательный спортивный центр «Олимп» Анжеро-Судженского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Богодуховой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Давлетбаевне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«Средняя общеобразовательная школа № 25»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Бологовой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«Кузедеевский Дом детского творчества»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Бурушагиной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«Детско-юношеский центр Заводского района»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Васильковой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МКУ «Детский дом «Ровесник»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Волынской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№ 234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Гильмутдиновой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Гильмутдиновой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Гильфановой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Гладкову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Михайловичу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«Городская станция юных натуралистов»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«Вектор»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Голубовичу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Владимиру Евстафьевичу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«Станция юных техников «Поиск»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Гребенюк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Детский сад № 18 «Ромашка» комбинированного вида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Гулику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Лаврентьевичу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Гуляеву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Игорю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«Военно-спортивный центр «Патриот»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МАОУ ДОД «Центр дополнительного образования детей»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Демидовой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№ 29 «Детс</w:t>
            </w:r>
            <w:r>
              <w:rPr>
                <w:sz w:val="28"/>
                <w:szCs w:val="28"/>
              </w:rPr>
              <w:t>кий сад комбинированного вида</w:t>
            </w:r>
            <w:r w:rsidRPr="00234EBC">
              <w:rPr>
                <w:sz w:val="28"/>
                <w:szCs w:val="28"/>
              </w:rPr>
              <w:t>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Должиковой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УДО «Дом детского творчества»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Захватовой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Зудиловой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Филипповне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Извекову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Ильиных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Игоревичу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детского и юношеского туризма и экскурсий (юных туристов) им. Ю. Двужильного»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Иноземцевой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№ 19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Кальчугиной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Карпиченко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ГАОУ ДОД КО «Областной центр дополнительного образования детей»,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Кашниковой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Киселевой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Кожакаровой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Фаритовне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«Дом детского творчества»,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Кожуховской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творчества»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Колмогоровой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Колпаковой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Кольцовой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Кольчуриной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Яшкинского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Коноваловой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Копытовой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Коробейниковой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ГОУ СПО «Таштагольский многопрофильный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Коробейниковой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Яшкинского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Валерьевичу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 № 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Кузичевой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молодежи» Ленинского района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Легензе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Легчило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Леонидовичу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Лищенко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Эдуардовне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«Детско-юношеский центр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Лыченковой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Киселёвского городского округа «Дом детского и юношеского туризма, экскурсий»,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Малахову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Валерию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«Детско-юношеский центр Заводского района»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Мигонькиной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Зиле  Раисовне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Анжеро-Судженского городского округа «Станция юных туристов»,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Мингазову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Рашиду   Орасихаевичу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МКОУ для детей-сирот и детей, оставшихся без попечения родителей (законных представителей) «Детский дом «Родник»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Моралевой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Яшкинского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Морозовой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 № 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Мясникову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ГОУ ДОД «Областная детская эколого-биологическая станция»,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Нестеровой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Нестеровой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Дарье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«Вектор»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Норициной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Оленевой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детского и юношеского туризма и экскурсий (юных туристов) им. Ю. Двужильного»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Осиповой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Осиповой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«Детский оздоровительно-образовательный спортивный центр «Олимп» Анжеро-Судженского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Островскому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«Станция юных техников «Поиск»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 Павловичу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Пантюхову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Олегу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Петрушиной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«Станция юных натуралистов»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Погула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Подлипьян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ГОУ СПО «Губернаторский техникум народных промыслов»,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Польской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«Дворец творчества детей и молодежи»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 № 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творчества детей и молодежи имени Добробабиной А. П.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Приходько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МАОУ ДОД «Центр дополнительного образования детей»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Русалеевой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Игнатьевне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Рябиковой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Рябову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Валерию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«Станция юных натуралистов»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Савельевой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ГОУ СПО «Киселёвский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Сажиной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Сальховой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«Начальная общеобразовательная школа № 98»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детского (юношеского) технического творчества «Меридиан»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Сапелкиной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Сенникову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Андрею 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МКОУ «Общеобразовательная школа-интернат № 6»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Евгению Николаевичу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Анжеро-Судженского городского округа «Станция юных туристов»,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Субочевой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Суетову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Григорьевичу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Суздальцевой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«Военно-спортивный центр «Патриот»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Сущенко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Максиму 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 им. В. Волошиной»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Яшкинского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Тищенко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Третьяковой-Оськиной 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Трофимовой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Олегу   Дмитриевичу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Тузиковой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развития творчества детей и юношества»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молодежи» Ленинского района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Уточкиной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Ушаковой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Фаюстовой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«Станция юных техников имени П. В. Лосоногова»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Фильченковой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Хуторской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Чирцовой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«Детский сад № 63 «Лесная полянка»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Чиченковой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Анжеро-Судженского городского округа «Детский эколого-биологический центр имени Г. Н. Сагиль»,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Шешуковой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№ 12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Шнайдер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детского творчества»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Щитининой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ГАОУ ДОД КО «Областной центр дополнительного образования детей»,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Эдоковой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учащейся молодежи»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Юдниковой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Якуниной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«Станция юных натуралистов» г. Новокузнецка,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«педагог-организатор»: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«Тяжинская средняя общеобразовательная школа № 2»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Кануриной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МБОУ ДОД Анжеро-Судженского городского округа «Детский эколого-биологический центр имени Г. Н. Сагиль»,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Кирсанову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Валерию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ГБНОУ «Губернаторская кадетская школа-интернат МЧС»,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Новиковой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ГАОУ ДОД КО «Областной центр дополнительного образования детей»,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Нургалиевой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Рыбинцевой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МБОУ ДОД «Центр дополнительного образования детей»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Садыковой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МБОУ ДОД Анжеро-Судженского городского округа «Дом детского творчества»,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Субочевой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МАУ ДО «Детско-юношеский центр «Орион»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Сычеву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Андрею   Владимировичу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ДОД Анжеро-Судженского городского округа «Станция юных туристов»,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Чумкиной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МБОУ ДОД Анжеро-Судженского городского округа «Станция юных туристов»,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B6F03">
      <w:pPr>
        <w:pStyle w:val="NoSpacing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«преподаватель-организатор основ безопасности жизнедеятельности»:</w:t>
      </w:r>
    </w:p>
    <w:p w:rsidR="000125C9" w:rsidRPr="00234EBC" w:rsidRDefault="000125C9" w:rsidP="00012056">
      <w:pPr>
        <w:jc w:val="both"/>
      </w:pPr>
    </w:p>
    <w:p w:rsidR="000125C9" w:rsidRPr="00234EBC" w:rsidRDefault="000125C9" w:rsidP="00012056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Непше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 Ефимовичу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 преподавателю-организатору  основ безопасности жизнедеятельности МБОУ «Сосновская средняя общеоб</w:t>
            </w:r>
            <w:r>
              <w:rPr>
                <w:sz w:val="28"/>
                <w:szCs w:val="28"/>
              </w:rPr>
              <w:t>разовательная школа» Новокузнецкого</w:t>
            </w:r>
            <w:r w:rsidRPr="00234EB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 преподавателю-организатору  основ безопасности жизнедеятельности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Новичихину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Руслану  Ивановичу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 преподавателю-организатору  основ безопасности жизнедеятельности МБОУ «Загорская средняя общеобразовательная школа» Новокузнецкого муниципального района,</w:t>
            </w:r>
          </w:p>
        </w:tc>
      </w:tr>
    </w:tbl>
    <w:p w:rsidR="000125C9" w:rsidRPr="00234EBC" w:rsidRDefault="000125C9" w:rsidP="005B6F03">
      <w:pPr>
        <w:ind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«педагог-психолог»: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Белослудцевой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ГБОУ СПО «Ленинск-Кузнецкий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МБДОУ «Детский сад комбинированного вида № 36 «Жемчужинка»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Брадул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«Основная общеобразовательная школа № 6»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Васитинской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91»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Горбуновой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МАДОУ № 241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МБДОУ «Детский сад № 21 «Сказка»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Дерюшевой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Довгун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МБДОУ «Детский сад № 30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Зенич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МБДОУ «Детский сад общеразвивающего вида с приоритетным осуществлением деятельности по социально-личностному направлению развития воспитанников № 5 «Подсолнушек»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Колядиной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- детский сад № 11 «Дельфин» комбинированного вида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Варваре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МБДОУ «Детский сад компенсирующего вида № 28 «Ромашка»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Мартьяновой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МКОУ «Специальная школа № 80»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Медведчиковой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Никулинаой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МАДОУ № 36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Палачевой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«Детский сад общеразвивающего вида с приоритетным осуществлением деятельности по социально-личностному направлению развития воспитанников № 6 «Рябинка»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Потылицыной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МАДОУ № 5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Рогатенко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Сидорова 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МКОУ «Общеобразовательная школа-интернат № 6»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Скориковой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МКС(К)ОУ для обучающихся, воспитанников с ограниченными возможностями здоровья «Специальная (коррекционная) общеобразовательная школа VIII вида № 9»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Соболеву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Филипчевой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ДПО (ПК) С «Информационно-методический центр г. Юрга»,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Хохловой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«Детский сад № 249»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«Детский сад № 259»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Шилкиной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Шкиря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«преподаватель»: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Алаганчаковой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«Беловский техникум технологий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Артамоновой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«Полысаевский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Архипову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Юрию  Леонидовичу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«Осинниковский горнотехнический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Арышевой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Астаховой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Аюповой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Бакаловой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«Осинниковский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67»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Бессоновой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ГКПОУ Ленинск-Кузнецкий горнотехнический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Бородавке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 «Детская школа искусств № 69»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Бугаевой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Букреевой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ГКПОУ Ленинск-Кузнецкий горнотехнический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Булгаковой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Ефимовне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«Юргинский техникум машиностроения и информационных технологий»,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Бушковой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2 г. Салаира»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Варепо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«Аграрный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Вейц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Крапивинского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Вепренцовой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</w:t>
            </w:r>
            <w:r>
              <w:rPr>
                <w:sz w:val="28"/>
                <w:szCs w:val="28"/>
              </w:rPr>
              <w:t>давателю ГОУ СПО «Профессиональный колледж города Новокузнецка</w:t>
            </w:r>
            <w:r w:rsidRPr="00234EBC">
              <w:rPr>
                <w:sz w:val="28"/>
                <w:szCs w:val="28"/>
              </w:rPr>
              <w:t>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Верченевой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Наталии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Веселовой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Веховой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«Анжеро-Судженский политехнический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«Беловский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Гарцунович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«Прокопьевский транспортный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Гвоздецкой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Глебовой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Гоноховой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Горбушко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«Ленинск-Кузнецкий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Горшковой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Гребенниковой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Губаревой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Гумировой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«Анжеро-Судженский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Давыдовой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Дерюшевой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Анжеро-Судженского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Добровольскому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Виктору  Григорьевичу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Дружининой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Ираиде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Дубровской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«Аграрный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МБОУ ДОД «Детская школа искусств № 43» Калтанского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Ене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Жалниной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«Юргинский техникум машиностроения и информационных технологий»,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Журих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музыкальный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Задорожной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Заплешнюковой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Звереву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Николаю  Юрьевичу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транспортный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Зизикаловой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Анжеро-Судженского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Ивашовой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Анжеро-Судженского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Игнатьевой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Ижмулкиной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Изаковой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МАОУ ДОД «Центральная детская музыкальная школа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Ильенко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«Сибирский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ГКПОУ Ленинск-Кузнецкий горнотехнический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Калачук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Зинаиде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«Беловский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Каретниковой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Карташовой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Китаевой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Раисе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Коврижиной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55»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Ковтуновой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Козлихиной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Колмогорцеву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Игорю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Коломниковой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Эдуардовне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Кондратьевой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Кондрашиной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«Кемеровский областной художественный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Коровкиной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Иноятулоевне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Кривушиной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«Берёзовский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Кропотовой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Кужелю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 Валентиновичу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«Мариинский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Кузьминой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ГКПОУ Междуреченский горностроительный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«Киселёвский горный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Куличенко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Лавиной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64»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Лапи</w:t>
            </w:r>
            <w:r>
              <w:rPr>
                <w:sz w:val="28"/>
                <w:szCs w:val="28"/>
              </w:rPr>
              <w:t>н</w:t>
            </w:r>
            <w:r w:rsidRPr="00234EBC">
              <w:rPr>
                <w:sz w:val="28"/>
                <w:szCs w:val="28"/>
              </w:rPr>
              <w:t xml:space="preserve">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Валериану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ГКПОУ Кемеровский горнотехнический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Лапшиной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Лиман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Липовской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«Юргинский техникум машиностроения и информационных технологий»,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Логиновой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«Мариинский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Логиновой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МБУ ДО «Школа искусств № 30»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Лучшевой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МБОУ ДОД «Детская музыкальная школа № 10»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Лущик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Прокопьевне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Макееву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Вячеславу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транспортно-технологический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Макрушиной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«Ленинск-Кузнецкий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Максимец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«Киселёвский горный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Мамзер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МАОУДО «Детская школа искусств № 15»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Мармазовой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64»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Масловой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Романовне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Мельникову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Мингалевой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«Анжеро-Судженский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Моисеевой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Моисеенко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Анжеро-Судженского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Морозовой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Мурашкиной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Наумова 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Немакиной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«Прокопьевский промышленно-экономический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Ненашевой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80»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Львовне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Новоселову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Виктору  Ивановичу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Овчинниковой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Окуневой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Опара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Ордынской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МАОУ ДОД «Детская школа искусств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Остапкевич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Ленинск-Кузнецкого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Остромиллер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«Беловский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«Кузнецкий металлургический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Пеньковой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Асие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Петросян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«Мариинский многопрофильный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Петухову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6» Яшкинского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Пивкиной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Пилипенко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20 имени М. А. МатреНине «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Покалевой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Степановне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Полуэктову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«Беловский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Прищепа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аграрный техникум» имени Г. П. Левина,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Прокопьевой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транспортно-технологический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Пуряеву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Пятерниковой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«Киселёвский горный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Радченко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«Школа искусств № 30»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Розанову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Денису  Борисовичу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МОБУ ДОД «Детская школа искусств им. В. И. Косолапова»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Рыжковой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музыкальный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Самофеевой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«Прокопьевский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Самошкину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Антону  Олеговичу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Сапрыгиной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13»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Севрюковой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Егоровне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Селиверстовой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Сельдемировой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Раисе  Арсентьевне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МАОУ ДОД «Детская художественная школа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Семенчук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Сидоровой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Феликсовне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Симону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Яковлевичу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ГКПОУ Томь-Усинский энерготранспортный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Ситниковой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Скрипченко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ГКПОУ Томь-Усинский энерготранспортный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Скрылёвой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Слюсарь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Смольской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Смотровой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ГАОУ СПО КО «Кузбасский техникум архитектуры, геодезии и строительства»,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Соловьеву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МАОУ ДОД «Центральная детская музыкальная школа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Старун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Степаненко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Стрижак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Анжеро-Судженского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Ступичевой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Сюляевой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Тактаевой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17» Киселёвского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Диане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Тикарадзе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Вахтангу   Гюлиевичу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МОУ ДОД «Детская музыкальная школа № 12»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Тимошенко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Тихомировой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Толкачевой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Трапило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Трубенковой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ГКПОУ Новокузнецкий горнотранспортный колледж,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Тунгусову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Беловского филиала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Тырышкиной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Тягур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Розе   Харисовне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«Осинниковский политехнический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Тяулинс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ГКПОУ Ленинск-Кузнецкий горнотехнический техникум,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Фадеевой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68»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Федулкина 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Фликовой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техникум индустрии питания и сферы услуг»,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областной художественный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Хамзиной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Цепаевой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67»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Чеботковой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Челпановой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Черешневой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колледж искусств»,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Черныховой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Чернышову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«Беловский педагогический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«Прокопьевский электромашиностроительный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Шашок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художественная школа № 17 г. Топки»,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Шпилевой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«Прокопьевский строительный техникум»,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«социальный педагог»: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Астаховой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Лысенковой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Темниковой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МАОУ Тисульская средняя общеобразовательная школа № 1 Тисульского муниципального района,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«старший воспитатель»: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Безносовой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26 общеразвивающего вида с приоритетным осуществлением социально-нравственного развития детей»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Бобровской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194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Борисовой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116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Булгаковой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Лейле  Ашрафовне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Детский сад № 35 «Колокольчик» присмотра и оздоровления детей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Валл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16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Верещагиной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комбинированного вида № 81 «Лесная полянка»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Голомзик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МАДОУ № 238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156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Дубровской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Ждановой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9 «Солнышко»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Зайцевой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Алифтине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«Центр развития ребенка - детский сад № 111 «Серебряное копытце»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Зыряновой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49»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МДОУ «Детский сад № 25 «Лесная полянка»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Кульман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Анна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17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Лисиной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МАДОУ № 143 «Детский сад присмотра и оздоровления»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Литвиновой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комбинированного вида № 42 «Огонёк»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Литвиновой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Львовне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70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комбинированного вида № 37 «Лесная сказка»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Мачневой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46 «Детский сад компенсирующего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203»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№ 96 «Детский сад комбинированного вида» г. Кемерово,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69607E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«старший методист»:</w:t>
      </w:r>
    </w:p>
    <w:p w:rsidR="000125C9" w:rsidRPr="00234EBC" w:rsidRDefault="000125C9" w:rsidP="0069607E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012056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Митряевой </w:t>
            </w:r>
          </w:p>
          <w:p w:rsidR="000125C9" w:rsidRPr="00234EBC" w:rsidRDefault="000125C9" w:rsidP="00012056">
            <w:pPr>
              <w:pStyle w:val="NoSpacing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Николаевне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pStyle w:val="NoSpacing"/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- старшему методисту ГКПОУ Томь-Усинский энерготранспортный техникум,</w:t>
            </w:r>
          </w:p>
        </w:tc>
      </w:tr>
    </w:tbl>
    <w:p w:rsidR="000125C9" w:rsidRPr="00234EBC" w:rsidRDefault="000125C9" w:rsidP="0069607E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«тренер-преподаватель»: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Амелякину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Прокопьевне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Бредихину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Воронцову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Валерию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Грабко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Игорю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Грибкову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Геннадию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Григораш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МБОУ ДО «Спортивная школа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Грязновой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Кононенко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Коротееву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МБОУ ДОД «Чебулинская районная детско-юношеская спортивная школа» Чебулинского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Кочкуркину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МБОУ ДОД «Чебулинская районная детско-юношеская спортивная школа» Чебулинского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Кутинову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МБУДО «Детско-юношеская спортивная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Ляшенко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Василию   Ивановичк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МАОУ ДОД «Детско-юношеская спортивная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Наговицыной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Пожаркину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Дмитрию 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Пунтусову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 Александровичу 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Анжеро-Судженского городского округа «Детско-юношеская спортивная школа № 1 «Юность»,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Рогонову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Павлу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МБУДО «Детско-юношеская спортивная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Ткаченко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«Промышленновская детско-юношеская спортивная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Трефилову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Олегу   Платоновичу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Черданцевой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Тамаре   Рамизовне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3» г. Новокузнецка,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«учитель»: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Аббасовой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Яссиновне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Абдрашитовой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«Мокроусовская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Абрамовой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Аверченко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Агаповой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«Новобачатская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77»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Агренич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8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Азаровой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Азовцевой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36»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Аймитовой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36»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Аксеновой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«Основная общеобразовательная школа № 100 им. С. Е. Цветкова»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Алабугиной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Алгайкиной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МБНОУ «Гимназия № 48»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Амеличкину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Амельченковой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Ананьевой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40 имени Катасонова С. А.»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Андриенко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«Основная общеобразовательная школа № 15»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Андросовой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Аникановой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Аникиной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Аносовой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«Старопестерёвская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Антипиной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Антош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Марии 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Аракчеевой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52»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Артемовой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Леонтьевне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театра МБОУ «Гимназия № 25»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Архипова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«Юргинская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«Проскоковская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Асташиной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Афанасьевой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Афониной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МБНОУ «Лицей № 84 имени В. А. Власова»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Бабешко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Тамбарская основная общеобразовательная школа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Багаевой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99»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Багрецовой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географии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Баёвой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Зухре  Гумеровне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Баклановой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Балабониной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профессионально-трудового обучения МАС(К)ОУ для обучающихся, воспитанников с ограниченными возможностями здоровья «Специальная (коррекционная) общеобразовательная школа-интернат № 30, VIII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Балде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Николаю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Балычевой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Баранович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15»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Бараново</w:t>
            </w:r>
            <w:r w:rsidRPr="00234EBC">
              <w:rPr>
                <w:sz w:val="28"/>
                <w:szCs w:val="28"/>
              </w:rPr>
              <w:t xml:space="preserve">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Баранчук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«Основная общеобразовательная школа № 1 имени Б. В. Волынова»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Барило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Баркаловой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МАОУ «Гимназия № 42»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Барсуковой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Тамаре 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23»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Басалаевой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Батищевой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Кузьминичне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«Колыонская средняя общеобразовательная школа» Ижморского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Бахтеевой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Башкиревой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АНО «Средняя общеобразовательная школа «ШАНС»,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Бейму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Адольфовичу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Белобровой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Клавдии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№20 им. В. М. Елсукова»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Белову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и основ безопасности жизнедеятельности МБОУ Тамбарская основная общеобразовательная школа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Белоконь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Римме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МБНОУ «Гимназия № 59»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Белокрыловой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«Гимназия № 44»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Белоусовой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10»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Белоусовой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Белошевич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Хельге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Бельской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Бельснеру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 Ивановичу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«Атамановская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информатики МБОУ Анжеро-Судженского городского округа «Основная общеобразовательная школа № 17»,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Бердниковой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Березиной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12»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Бесчетновой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Бибиковой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«Красноярская основная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Билалутдиновой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Кларе  Идфатовне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51»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Битюковой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МКОУ «Улановская основная общеобразовательная школа»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Биятто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Благодаровой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Егоровне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Блиновой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ГБНОУ «Губернаторская женская гимназия-интернат»,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Блинову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ГБНОУ «Губернаторская женская гимназия-интернат»,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Богдановой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«Демьяновская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Бодягиной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Александре Анатолиевне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физики, информатики и математики МБОУ «Основная общеобразовательная школа № 15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Болтивец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«Основная общеобразовательная школа № 90»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Борисовой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28»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Боркину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 Фёдоровичу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62»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Бормотовой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54»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Боровиковой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и биологии МБОУ Киселёвского городского округа «Средняя общеобразовательная школа № 30»,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Бородулиной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МАОУ Тисульская средняя общеобразовательная школа № 1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Бортниковой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Бохан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73»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Бочкаревой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Братусевой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Альбине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72»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Брезгиной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Брезиной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«Лицей № 62»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Бреховой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Бруй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14»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Брызгаловой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Маратовне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38 имени С. В. Кайгородова»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Бугровой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Эльвире 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Будюковой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Тамаре 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Бузиной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Бузлановой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Букатиной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Веронике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Бумаженко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Ирадионовичу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«Ариничевская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«Средняя общеобразовательная школа № 15»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имени Новикова Гаврила Гавриловича»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Бурштык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Зиновьевне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«Яснополянская средняя общеобразовательная школа» имени Григория Ивановича Лещенко Прокопьевского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Буряченко Римма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Бухановой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«Степновская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Бушуевой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79»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Быковой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Бычковой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Вагайцевой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«Гимназия № 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Валегжаниной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Клементьевне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«Межшкольный учебный комбинат № 2» Краснобродского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Вальтеру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Юрию  Егоровичу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Васильеву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Вебер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«Степновская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Векшиной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«Лицей № 111»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Верещагиной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Киселёвского городского округа «Средняя общеобразовательная школа № 30»,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Вериго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Вершининой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«Гимназия № 44»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Визиру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Валерию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Виноградовой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МБНОУ «Лицей № 84 имени В. А. Власова»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«Атамановская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Волоховой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Воракуто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37 имени Новикова Гаврила Гавриловича»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Воробьевой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«Безруковская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Вотяковой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Сафие  Хабибаяновне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Выволокиной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«Металлплощадская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Вылегжаниной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ГБНОУ «Губернаторская кадетская школа-интернат полиции»,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Гавриленко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Алевтине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26»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Гаврилюк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Наталии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24»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Гаврылышеной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Галанину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Михаилу 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профессионально-трудового обучения МБОУ «Общеобразовательная школа психолого-педагогической поддержки № 104»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Галемской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Галямовой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Раузалии  Минсалиховне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Анжеро-Судженского городского округа «Основная общеобразовательная школа № 36»,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17»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Гартман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«Гимназия № 24»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Гартман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34» Краснобродского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Гасюк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Гафаровой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«Лицей № 62»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Гейер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«Искитимская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Гейнц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биологии, химии МБОУ «Шарапская средняя общеобразовательная школа» Прокопьевского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Гербер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классов, русского языка и литературы МБОУ «Основная общеобразовательная школа № 10» Таштагольского муниципального района,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Гилевой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и биологии МАОУ «Основная общеобразовательная школа № 19»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Гимрановой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Рэмовне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Глековой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Гурьяновне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«Евтинская основная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Гливинской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11»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Глухих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Марине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34»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Гнутовой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МАОУ «Основная общеобразовательная школа № 31»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Говор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Говоровой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Голдобину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Михаилу 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Голеровой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Гольбек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«Падунская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Гончаровой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17 имени Кирилла и Мефодия»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Горбаневой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Горбуновой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6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Гордеевой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«Березовская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Гордымовой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«Гимназия № 72»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Горелкиной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Римме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МБНОУ «Гимназия № 44»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Аристарховне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33» имени Алексея Владимировичу  а Бобкова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Городилову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Аликовичу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и основ безопасности жизнедеятельности МБОУ «Барандатская средняя общеобразовательная школа»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Гороховой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Варваре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Горькавой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79»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Грабузовой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социально-бытовой ориентировки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Гребенщиковой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Тисульская средняя общеобразовательная школа № 1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Гречишкиной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«Сидоровская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Грибановой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Грибцовой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34»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«Красноорловская средняя общеобразовательная школа»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Григорощук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МБВ(С)ОУ «Вечерняя (сменная) общеобразовательная школа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Анжеро-Судженского городского округа «Основная общеобразовательная школа № 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Громовой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Гросс </w:t>
            </w:r>
          </w:p>
          <w:p w:rsidR="000125C9" w:rsidRPr="00234EBC" w:rsidRDefault="000125C9" w:rsidP="00C6206D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Софье Генриховне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6»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Грошевой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Губковой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Альфие  Фаритовне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Гудиной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«Ивановская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Гулевич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имени Новикова Гаврила Гавриловича»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Гуменникову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Яну   Валериевичу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«Лицей № 36»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Софье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«Ягуновская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МБНОУ «Гимназия № 59»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Гущиной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Давтян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Давыдовой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НМБОУ Анжеро-Судженского городского округа «Гимназия № 11»,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Даутовой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Девяткиной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«Ивановская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Деменок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Деменюк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Вениаминовне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Деревянко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Децик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Децику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Федоровичу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10»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Добродомовой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Руслановне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Долбиной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Долгопятовой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Домненко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Андрею   Валентиновичу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62»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Доценко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и биологии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Дрожжина Оксане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Дружининой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99»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Дубовицкой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МБНОУ «Гимназия № 44»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Дубовцовой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Дубровиной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Дударевой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94»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Дударевой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Дудка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Игнатьевне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99»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Дудуковой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Анна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Дунаевой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Душенок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МАОУ «Средняя общеобразовательная школа № 14»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Евдокимовой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Евпловой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«Лицей № 62»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Евстигнеевой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Евтюгиной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«Яйская основная общеобразовательная школа № 1»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Егоровой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Елескиной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«Степновская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МАОУ Тисульская средняя общеобразовательная школа № 1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Львовне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«Лицей № 89»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Ельмеевой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Ерофеевой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Ерофеевой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«Гимназия № 72»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Ефименко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МБНОУ «Лицей № 111»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Ефимец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«Кузедеевская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Жарковской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Тимофеевне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Жгилевой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Зинаиде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Ждановой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Жеребцовой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Жигареву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Николаю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Жидких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10» Таштагольского муниципального района,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«Лицей № 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Жупиковой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19»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Журавлевой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черчения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Журавлевой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«Ивановская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Забусовой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Афанасьевне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МБВ(С)ОУ «Вечерняя (сменная) общеобразовательная школа № 9 при ИК № 43»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Завьяловой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Закиевой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7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Закировой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6»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Закировой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89»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Закис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Заложновой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10»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Зарубиной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«I-Бенжерепская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МАОУ «Средняя общеобразовательная школа № 1 имени Героя Советского Союза Михаила Михайловичу  а Куюкова»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«Загорская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Захарчук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чтения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29»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Зиновьевой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15»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Злобиной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Змысля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Зотиковой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Зубатову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Зыковой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и английского языков МБОУ «Средняя общеобразовательная школа № 79»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Зыриной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информатики МБОУ «Новокараканская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Зыряновой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84»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иностранных языков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Алевтине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63»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«Новинская начальная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Эмме  Иосифовне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17»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Ивойловой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Иволиной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Игнатьевой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«Ягуновская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Игошиной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Индучной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Альбертовне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Иноземцевой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Ичинской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и физики МБОУ «Основная общеобразовательная школа № 7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Ишковой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Ишмуратову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Радику  Камильевичу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«Гимназия № 6 имени С. Ф. Вензелева»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Кабановой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Кадочниковой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Кадуровой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33»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Казадаевой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26»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информатики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62»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Калачиковой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82»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25»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«Начальная общеобразовательная школа № 42»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18»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Каминской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Афанасьевне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40 имени Катасонова С. А.»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Капаницыной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Анжеро-Судженского городского округа «Основная общеобразовательная школа № 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Капитула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«Ленинуглевская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Карабинович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«Яйская основная общеобразовательная школа № 1»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Караваевой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Карепанову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МБОУ «Средняя общеобразовательная школа № 5»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Катаевой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биологии, географии, химии МБОУ «Основная общеобразовательная школа № 18»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Качаевой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«Основная общеобразовательная школа № 4»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Кашаповой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12»,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Кашниковой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Квасниковой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Квасовой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Квасовой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Римме 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экономики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Квашниной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Кевля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Кель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«Атамановская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Кигитович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Вере   Махкамовне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Алевтине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Кирьянко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Элле 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60 имени Юрия Васильевича Бабанского»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Карповне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Кирясовой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Киселевой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«Основная общеобразовательная школа № 6»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Китченко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Клейменовой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Клейн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99»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Клещеноговой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Климачевой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МКОУ «Специальная школа-интернат № 68»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Клушиной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70»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Князевой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Кобзарь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12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МБОУ «Арлюкская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«Лицей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 36»,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черчения и изобразительного искусства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Ковальчук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Богдановне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«Ильинская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Ковешниковой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Розе  Рахметуллаевне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«Бековская основная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Ковчига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Ковыловой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«Сидоренковская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Кожевниковой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МАОУ «Средняя общеобразовательная школа № 110»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Кожевникову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Фёдору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Кожиной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«Гимназия № 12»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«Основная общеобразовательная школа № 6»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«Гимназия № 25»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 38»,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44»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Колмогоровой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Колокольцовой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«Атамановская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Колчановой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30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Кондратьевой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Семёновне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Конобейцева Ольге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«Металлплощадская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Коноваловой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Константиновой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Эльзе   Исмагиловне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«Гимназия № 72»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Концевич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1»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Коньковой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Конюковой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«Драченинская основная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Кораблиной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26»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Корель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37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Коржову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Геннадию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«Новостроевская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60»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Корниловой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Екатерине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«Основная общеобразовательная школа № 32»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Корольковой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«Колыонская средняя общеобразовательная школа» Ижморского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обучения на дому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Коротееву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«Усть-Чебулинская основная общеобразовательная школа» Чебулинского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Коротун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26»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Корчагиной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Афанасьевне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37 имени Новикова Гаврила Гавриловича»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Корчемной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«Вагановская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Косовец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32»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«Окуневская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и основ безопасности жизнедеятельности МБОУ «Окуневская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Костригиной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Косуриной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Котеговой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8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Котельниковой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100 им. С. Е. Цветкова»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Кохан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средняя общеобразовательная школа № 1 Яшкинского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Кочкуркину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«Усманская основная общеобразовательная школа» Чебулинского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Кочуевой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Руслане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37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Кошаровой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Милитине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Кравец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16»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Кравцову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Андреевичу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Кравчук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«Барановская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Красиловой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Марине  Ефимовне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50 имени Бабенко Алексея Алексеевича»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Красновой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Красноперовой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Крафт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44 имени Михаила Яковлевича Вознесенского»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Креминской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Филипповне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Крестьянниковой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Крехтуновой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60»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Кривошеевой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Кривошеевой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Кригер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Кринициной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«I-Бенжерепская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Кружевицкой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ГБНОУ «Губернаторская кадетская школа-интернат МЧС»,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Крутской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Крюковой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Кудашевой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«Средняя общеобразовательная школа № 30»,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Кудашкиной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10»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Кудрявцевой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Кудрявцевой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Алефтине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Кузнецовой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Кузьменко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Кузьминой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Кузьминой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6»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Кузьминых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107»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Куклиной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Ефимовне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33»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44 имени Михаила Яковлевича Вознесенского»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Кундалевой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«Лицей № 17»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Валерьяновне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ГБНОУ «Губернаторская женская гимназия-интернат»,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Кусковой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71»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Кустовой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Кутлиахметовой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Инессе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Кутчер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Кухаренко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84»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Кучеренко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Таисье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Кущиковой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 НОУ «Гимназия № 62»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Ладик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Лаздан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Лазо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23»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Лапковской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Лаптяевой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Анжеро-Судженского городского округа «Основная общеобразовательная школа № 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Ласточкиной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Латыповой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Фатиме  Назыфовне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«Гимназия № 42»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Латышевой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Брониславовне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Лебедевой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Люции  Фатыховне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МБОУ «Ясногорская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Лебедевой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Лебединцевой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29»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Левицкой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Левицкой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«Лицей № 15»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Левченко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Леконцевой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Леуховой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ГБНОУ «Губернаторская женская гимназия-интернат»,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Лизогубовой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Анна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Липчинской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Леонтьевне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Старо-Берикульская основная общеобразовательная школа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Лисиенковой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Лихачевой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Лобовой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Лозов</w:t>
            </w:r>
            <w:r>
              <w:rPr>
                <w:sz w:val="28"/>
                <w:szCs w:val="28"/>
              </w:rPr>
              <w:t>ой</w:t>
            </w:r>
            <w:r w:rsidRPr="00234EBC">
              <w:rPr>
                <w:sz w:val="28"/>
                <w:szCs w:val="28"/>
              </w:rPr>
              <w:t xml:space="preserve">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Ярославовне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Лубягиной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МБНОУ «Лицей № 22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ГБНОУ «Губернаторская кадетская школа-интернат МЧС»,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Лукьяновой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 имени Б. В. Волынова»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Лукьяновой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Лунёвой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Луста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Лучниковой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Лушниковой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32»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Лялюк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 44»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Мадгазиной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Эльзе  Расимовне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«Глубокинская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Мазановой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и мировой художественной культуры МБОУ «Новостроевская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Мазур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«Специальная школа-интернат № 68»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Крестьяновне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100 им. С. Е. Цветкова»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МБНОУ «Лицей № 22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Макаровой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МКОУ «Общеобразовательная школа-интернат № 6»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Макосовой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ГБНОУ «Губернаторская кадетская школа-интернат МЧС»,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Олегу 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«Средняя общеобразовательная школа № 54»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160»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Мальцевой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Мананниковой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Манашовой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50 имени Бабенко Алексея Алексеевича»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Мангазеевой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99»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Манузиной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12»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Мартыновой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и информатики МБОУ «Степновская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Мартюшевой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Марущенко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Анжеро-Судженского городского округа «Основная общеобразовательная школа № 17»,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Марценко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26»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Масливченко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Валерию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Матвеевой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Мацук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и английского языков МБОУ «Средняя общеобразовательная школа № 28»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Мацулевич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1»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Машуровой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Мелехиной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Мелехиной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«Карагайлинская основная общеобразовательная школа» Прокопьевского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Мельник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Евгении  Егоровне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Мельниковой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Мешаян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Мешковой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Мещеряковой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Киселёвского городского округа «Лицей № 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Мигель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«Зарубинская средняя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Мингажевой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Гульнур  Суфияновне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Мингазовой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Мунировне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Минеевой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Разиме  Анасовне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100 им. С. Е. Цветкова»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Мироновой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Мирошниковой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«Новониколаевская основная общеобразовательная школа»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Алексею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МБНОУ «Гимназия № 44»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«Юргинская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Семёновне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98»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Моисеевой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32»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Мокровой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 «Литвиновская средняя общеобразовательная школа Яшкинского муниципального района»,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Молдалиевой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Молоковой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Семеновне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Молотковой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 НОУ «Гимназия № 62»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Монаховой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«Зарубинская средняя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Морозовой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90»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Морозовой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18»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«Мазуровская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Мостовых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Мурышкиной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Вадимовне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Мусохрановой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28»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Мяги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Элмаровне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Мягких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79»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Науменко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31»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Наумовой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Недорезовой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60»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Некрасовой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«Лицей № 89»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Немогучевой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«Искитимская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Ненашевой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«Новокараканская средняя общеобразовательная школа» Беловского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Неподкосовой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Несмашной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«Новониколаевская основная общеобразовательная школа»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Нечай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Степановне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Никифоровой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Никифоровой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Никодимовой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Семёновне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23»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Николайчуку  Константину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Никулиной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Никулиной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Нинштиль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Ниязовой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Алефтине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Новаковскому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Викторк   Ивановичу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Новичковой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Геннадиевне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«Лицей № 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Нуриахметовой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 36»,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Обидиной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Мире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83»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Овечкиной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Озеровой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МБВ(С)ОУ «Вечерняя (сменная) общеобразовательная школа № 16 при ИК № 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Окриашвили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«Вагановская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Окуневой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географии МБВ(С)ОУ «Вечерняя (сменная) общеобразовательная школа № 16 при ИК № 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Ольшевской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63»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Анжеро-Судженского городского округа «Основная общеобразовательная школа № 32»,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французского языка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Орсич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«Демьяновская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Лилии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Отрубейниковой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МНБОУ «Лицей № 104»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Андрею  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литературы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Станиславовне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33»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Палеховой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Святославовне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Робертовне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ГБНОУ «Губернаторская кадетская школа-интернат полиции»,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Геннадию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МАОУ Тисульская средняя общеобразовательная школа № 1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Панкрушиной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МАОУ «Средняя общеобразовательная школа № 110»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Панфилову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Ивану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Панюшкиной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44 имени Михаила Яковлевича Вознесенского»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Параевой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Пасынковой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25 г. Салаира»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Пахомовой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Пашковской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«Основная общеобразовательная школа № 15»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Пекаревой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Пенекер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ритмики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Перекрестовой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Переладовой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черчения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Перелыгиной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- специальная (коррекционная) общеобразовательная школа VII вида № 7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Перепечкиной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Пермяковой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Пермякову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Михаилу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17»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Пестерниковой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«Основная общеобразовательная школа № 32»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Петраковой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Петровой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160»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и черчения МБОУ «Основная общеобразовательная школа № 32»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24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Петуховой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51»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Печенкиной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Пещеревой</w:t>
            </w:r>
            <w:r w:rsidRPr="00234EBC">
              <w:rPr>
                <w:sz w:val="28"/>
                <w:szCs w:val="28"/>
              </w:rPr>
              <w:t xml:space="preserve"> 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Пилле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Оскаровне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Пингиной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24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Пинкевич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Карловне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72»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Пиотух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Писаревой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29» им. И. Г. Михайлова Краснобродского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Платицыной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 16 при ИК № 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Пожидаевой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«Ильинская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Поздняковой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«Проскоковская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Пойловой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Покасовой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Покосову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Рафаилу  Ахмадуловичу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Марии  Парфентьевне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Поливановой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Полкачевой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26»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Половинкиной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Полуниной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«Ильинская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«Средняя общеобразовательная школа № 34»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Понамарёвой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Понкратовой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33» имени Алексея Владимировичу  а Бобкова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Понькиной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Поскребышевой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«Кузедеевская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Поспеловой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Прайс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17»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Прилепиной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2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МБОУ «Гимназия № 24»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Прокопьевой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Вениаминовне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Прокудиной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Простатину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Василию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Прусаковой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«Гимназия № 71» («Радуга»)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Пряхиной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МБНОУ «Гимназия № 44»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Пугаёвой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Тимофеевне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Пузевой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Пурис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 НОУ «Лицей № 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Путинцевой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Матвеевне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Путятину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Николаю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МАОУ «Средняя общеобразовательная школа № 94»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Пучинкиной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Пьяных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Пятиной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Пятову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Константину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Радкевич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1 имени Б. В. Волынова»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Радченко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32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Рамзайцевой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технологии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Рассохиной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«Береговская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Рашевской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Редчиковой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«Средняя общеобразовательная школа № 12»,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Редькиной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31»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Редько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Ремейко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Решетниковой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Родиной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Родионовой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44 имени Михаила Яковлевича Вознесенского»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Романенко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Рубашко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Зульфие  Сагитовне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и истории МБОУ «Колыонская средняя общеобразовательная школа» Ижморского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Рубцовой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94»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Рудковскому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Вадиму  Игоревичу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«Гимназия № 21»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Наркистовне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физики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Русак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Рыбалко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Рыжковой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Станиславовне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Рыжовой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Рудольфовне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«Лицей № 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Рыхтиной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технологии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Рябиковой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Саввиной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Савельевой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«I-Бенжерепская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Савкиной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Савосиной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16»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Савченко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Садовской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Жанне 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«Лицей № 57»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Садыковой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Фариде  Мусовне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МАОУ «Основная общеобразовательная школа № 31»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Сальникову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Станиславу  Валерьевичу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12»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Сальцевич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Самойличенко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средняя общеобразовательная школа № 1 Яшкинского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Самойловой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«Лицей № 89»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Санососюк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98»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Сапсиной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Сафоновой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8»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Сафронюк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Корнеевне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6»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Сачкиной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Свердловой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«Основная общеобразовательная школа № 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Свириденко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«Лицей № 34»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Святобог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Семке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Виталию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средняя общеобразовательная школа № 1 Яшкинского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Семухиной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Сербиной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33»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Сибиряковой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ГБНОУ «Губернаторская кадетская школа-интернат полиции»,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Сидорович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Сидоровой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Сидорову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 Еремеевичу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Сизиковой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Сизовой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Анжелике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2 города 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Синякиной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«Ариничевская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Сиротиной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21»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Скачковой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Зинаиде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Скляр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Эрнстовне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Скогоревой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Скорописенко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Юрию  Дмитриевичу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15»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Скучалиной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Слепцовой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Слукиной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Смирновой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50 имени Бабенко Алексея Алексеевича»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Смирновой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Смолину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Василию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«Калачёвская средняя общеобразовательная школа» Прокопьевского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Смольник Виктории</w:t>
            </w:r>
            <w:r w:rsidRPr="00234EBC">
              <w:rPr>
                <w:sz w:val="28"/>
                <w:szCs w:val="28"/>
              </w:rPr>
              <w:t xml:space="preserve">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«Средняя общеобразовательная школа № 10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Смороговой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Собиной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Аврельевне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Соболевой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 36»,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Соболевой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Тимофеевне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Соболевой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Созиновой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Вениаминовне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Сокольникову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Глебу   Владиленовичу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МКОУ Старо-Берикульская основная общеобразовательная школа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51»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Сотниковой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1 имени Героя Советского Союза Михаила Михайловичу  а Куюкова»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Стангорской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«Гимназия № 42»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Старовойтовой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Леонтьевне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25»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Стародубовой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Стародубцевой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19»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Стебуновой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73»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 17»,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Стефанцовой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«Лицей № 84 имени В. А. Власова»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Ступаковой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7»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Суетовой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Фёдоровне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Султангараевой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Диларе Батыргараевне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Сумбаевой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44 имени Михаила Яковлевича Вознесенского»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Сурник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6 имени С. Ф. Вензелева»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«Основная общеобразовательная школа № 5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«Гимназия № 70»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Сухоняк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Сухоруковой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Сухоруковой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Сушкевич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Сыскиной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51»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Сычевой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Сычиковой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«Демьяновская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Табакаевой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Тайлаковой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72»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Тарапкиной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ГОУ «Областная кадетская школа-интернат железнодорожников»,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Тартыкову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Марату   Ильясовичу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Тархановой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Татауровой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МБНОУ «Лицей № 84 имени В. А. Власова»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Телегиной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Теленковой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«Лицей № 111»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Тербовой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Тетерину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«Барановская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98»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Тимощенко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Вильевне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химии МБОУ «Падунская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33»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МКС(К)ОУ для обучающихся, воспитанников с ограниченными возможностями здоровья - специальная (коррекционная) общеобразовательная школа VII вида № 7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«Средняя общеобразовательная школа № 27»,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«Панфиловская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Тишиной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Ткачевой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Ткачевой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Ткачук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«Безруковская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Толмачевой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Ульяновне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64»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Толстовой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«Лицей № 62»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Торговцевой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19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Тотышевой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«Основная общеобразовательная школа № 6»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Третьяковой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69»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Третьяковой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чтения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Третьякову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«Куйбышевская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Трефелевой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Дании  Габдыковне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Трофимовой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16»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Трофимовой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63»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Труфакиной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 имени Героя Советского Союза Михаила Михайловичу  а Куюкова»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Трушковой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Тузовской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Тупиковой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Вениаминовне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Тычининой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МКОУ «Тисульская средняя общеобразовательная школа»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Тюгашевой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Тюриной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истории, обществознания, технологии МБОУ «Арлюкская средняя общеобразовательная школа» Юргинского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Тютюник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Наталии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Уркиной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«2-Пристанская основная общеобразовательная школа»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Усачевой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Уткиной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Фадеевой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Магомедовне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«Новостроевская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Фадеенко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Федосовой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7»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Федотову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Федяриной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Анна Вячеславовне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Филимоновой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Филимоновой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Фирсовой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Вениаминовне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12»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МБНОУ «Лицей № 84 имени В. А. Власова»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34» Краснобродского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Фродоль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64»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Фуриной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34»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Хайминой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Хайрулиной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технологии МБОУ «Основная общеобразовательная школа № 4»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Хайрутдиновой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Фаруковне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Киселёвского городского округа «Основная общеобразовательная школа № 23»,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Харисовой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Ризиде   Хафизовне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«Гимназия № 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Харитоновой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АНО «Средняя общеобразовательная школа «ШАНС»,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Хартаченко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Хасановой 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Альфие  Хайрулловне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12»,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Хасьяновой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Хворовой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54»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Хейльман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Хитенковой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15»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Хитрых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 НОУ «Лицей № 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Хлопковой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Хлуновской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Хмеленок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Холкиной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языка, литературы и географии МБОУ «Гимназия № 25»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Хопта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Хорошковой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Хорошкову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Гавриилу   Юрьевичу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Хорьяковой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«Гимназия № 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Храмцовой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МАОУ «Средняя общеобразовательная школа № 94»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Храпинской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сельскохозяйственного труда МБС(К)ОУ для обучающихся, воспитанников с ограниченными возможностями здоровья «Зарубинская специальная (коррекционная) общеобразовательная школа-интернат VIII вида» Топкинского муниципального района, 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Хребтовой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Урюпинская средняя общеобразовательная школа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Хрестиной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«Основная общеобразовательная школа № 26»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Хроленко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Худяковой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Хузиевой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мировой художественной культуры МБОУ «Средняя общеобразовательная школа № 52»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Цапаевой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черчения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Цветковой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Цепаевой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Цесельской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физики МБОУ «Глубокинская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Цыганковой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МКОУ «Улановская основная общеобразовательная школа»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Цыганковой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и информатики МКОУ «Улановская основная общеобразовательная школа»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Чеботковой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Чекановой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6 имени С. Ф. Вензелева»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Чекуровой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41»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Челяевой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«Гимназия № 1 имени Тасирова Г. Х.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Червовой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ГБНОУ «Губернаторская кадетская школа-интернат МЧС»,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Череватовой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«Сидоровская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Черепановой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44 имени Михаила Яковлевича Вознесенского»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Черкашиной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Черкуновой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«Гимназия № 18»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Чернобровкиной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МАОУ «Средняя общеобразовательная школа № 99»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Чертковой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42»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Чертобаевой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Капиталине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НОУ «Православная гимназия во имя святых равноапостольных Кирилла и Мефодия»,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Четверговой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Адольфовне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Комсомольская средняя общеобразовательная школа Тисульского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Чигоряевой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37»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Чиркиной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Чичковой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Масалимовне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Чудиновой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Чудинову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Аркадию  Игоревичу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Чудовой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90»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Чуклиной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«Гимназия № 12»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Чучумашевой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56»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Шабала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Шабановой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Шакуровой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101»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Шалаевой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«Лицей № 34»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Шаманаевой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15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Шамедько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Эдуардовне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Шапоревой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8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Шапошник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 8»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Шараповой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64»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Шаталовой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Шахмаевой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Шаховой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Любови  Кирилловне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«Гимназия № 12»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Шашковой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Шведовой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60 имени Юрия Васильевича Бабанского»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Шевелёву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Геннадию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 НОУ «Лицей № 11»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Шелтрековой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Вениаминовне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«Безруковская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Шериной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Шершнёвой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экономики МБОУ «Гимназия № 17»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Шинкевич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Шипиловой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Феликсовне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Ширяевой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«Лицей № 17»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Шишкаревой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Марте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«Куйбышевская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Шишкиной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Александре  Прокопьевне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160» Тайгинского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Шишко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Шкуренковой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Шкутовой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Шлотгауэр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36»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Шлотгауэр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Артуровне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 имени В. К. Демидова»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Шмониной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«Лицей № 22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Шниповой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58»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Шотт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Шпак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«Городской классический лицей»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Штерцер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«Падунская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Шубниковой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Шульц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«Новониколаевская основная общеобразовательная школа»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Шумиловой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«Лицей № 22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Шушпанниковой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Щеглаковой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Зинаиде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Щеголеву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«Трещинская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Щеголихиной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7» Мариинского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Щекодько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МКС(К)ОУ для обучающихся, воспитанников с ограниченными возможностями здоровья «Кузедеевская специальная (коррекционная) общеобразовательная школа-интернат VIII вида»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и черчения МБОУ «Основная общеобразовательная школа № 6» Мысковского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Щировой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73»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Юдаевой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Юзупкиной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ГБНОУ «Губернаторский многопрофильный лицей-интернат»,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Юнусовой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51»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Раисе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11» Таштагольского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Юрковой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МБОУ «Средняя общеобразовательная школа № 8»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Юрченковой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20» Междуреченского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Якименко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«Березовская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Якимовой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Яковлева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Анжеро-Судженского городского округа «Основная общеобразовательная школа № 8»,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Яковлевой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«Зеленогорская средняя общеобразовательная школа» Крапивинского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«Верх-Чебулинская средняя общеобразовательная школа» Чебулинского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Ямлиханову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Шамилю Гайнутдиновичу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90»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Ясюкевич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«Тисульская средняя общеобразовательная школа» Тяжинского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Яхонтовой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36»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Яцко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Снежане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города Белово»,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FA059F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«учитель-дефектолог»:</w:t>
      </w:r>
    </w:p>
    <w:p w:rsidR="000125C9" w:rsidRPr="00234EBC" w:rsidRDefault="000125C9" w:rsidP="00FA059F">
      <w:pPr>
        <w:ind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Асановой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МБОУ «Основная общеобразовательная школа № 3 г. Юрги»,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Атучиной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Ивановой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МБДОУ № 32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Лопотько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МБДОУ № 144 «Детский сад компенсирующего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Серебренниковой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МКОУ «Ижморская общеобразовательная школа-интернат психолого-педагогической поддержки» Ижморского муниципального района,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«учитель-логопед»: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ayout w:type="fixed"/>
        <w:tblLook w:val="0000"/>
      </w:tblPr>
      <w:tblGrid>
        <w:gridCol w:w="2870"/>
        <w:gridCol w:w="7379"/>
      </w:tblGrid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Абакумовой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Безденежных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Белякова Ларисе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МАОУ «Гимназия № 42»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Бобрышевой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№ 112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Бойченко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172»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Бурминоваой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53 «Теремок» комбинированного вида города Белово»,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Бушминой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№ 66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61 комбинированного вида» Ленинск-Кузнецкого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Верещагиной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МКОУ для детей-сирот и детей, оставшихся без попечения родителей (законных представителей) «Детский дом № 2»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10»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Гусевой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Гусевой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76»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комбинированного вида № 36 «Жемчужинка» Юргинского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Захаровне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№ 154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Дорн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МБОУ «Общеобразовательная школа психолого-педагогической поддержки № 101»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Дубинкиной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Дубоделовой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МБОУ «Общеобразовательная школа психолого-педагогической поддержки № 101»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Дударь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детский сад № 8 «Тополёк» Топкинского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Дуреевой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Промышленновский детский сад № 1 «Рябинка» Промышленновского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Загляда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Инессе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МБОУ «Общеобразовательная школа психолого-педагогической поддержки № 104»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18» компенсирующего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Зайцевой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257»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Замотиной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№ 50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Ивашиновой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МКС(К)ОУ для учащихся с ограниченными возможностями здоровья «Специальная (коррекционная) общеобразовательная школа № 3 VIII вида»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Ковардаковой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Кожаевой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«Детский сад № 43»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Компанеец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комбинированного вида № 17 «Улыбка» города Гурьевска»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Коробецкой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Алёне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детский сад № 1 «Звездочка»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МБДОУ Киселёвского городского округа детский сад № 13 комбинированного вида,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Курчигиной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МБОУ «Общеобразовательная школа психолого-педагогической поддержки № 101»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Лавренюк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МБДОУ Киселёвского городского округа детский сад № 13 комбинированного вида,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Левинской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МАДОУ № 26 «Центр развития ребенка - детский сад»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Матвеевой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Раздольнинский детский сад «Кораблик» Гурьевского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Барно Тохировне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МАДОУ № 19 «Детский сад комбинированного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МАДОУ Детский сад № 30 «Голубок» комбинированного вида Осинниковского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Рощенко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МБОУ «Яйская основная общеобразовательная школа № 1» Яйского муниципального района,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Стрыгиной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«Детский сад № 105 «Антошка»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Тебеньковой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Ладе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«Центр развития ребенка - детский сад № 111 «Серебряное копытце» Прокопьевского городского округа,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195»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Тулиной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Фруль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Анжеро-Судженского городского округа «Детский сад общеразвивающего вида № 33 с приоритетным осуществлением деятельности по художественно-эстетическому направлению развития воспитанников»,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Функ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МБДОУ «Детский сад № 227»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Черновой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59»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Читоркиной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251» комбинированного вида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Чувелевой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Семеновне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195» г. Новокузнецка,</w:t>
            </w:r>
          </w:p>
        </w:tc>
      </w:tr>
      <w:tr w:rsidR="000125C9" w:rsidRPr="00234EBC" w:rsidTr="00611A4F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Шаминой </w:t>
            </w:r>
          </w:p>
          <w:p w:rsidR="000125C9" w:rsidRPr="00234EBC" w:rsidRDefault="000125C9" w:rsidP="00165BB3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611A4F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56 комбинированного вида» Ленинск-Кузнецкого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3. Установить с 23.12.2015 сроком на пять лет первую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«воспитатель»: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bookmarkStart w:id="1" w:name="_Hlk430684152"/>
            <w:r w:rsidRPr="00234EBC">
              <w:rPr>
                <w:sz w:val="28"/>
                <w:szCs w:val="28"/>
              </w:rPr>
              <w:t xml:space="preserve">Абкелямовой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Агаповой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38-0 «Детский сад присмотра и оздоровления»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46 компенсирующего вида»,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Алиевой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Асмар Суджаят кызы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43 «Снежинка»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Алиулиной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110 «Ласточка»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Алпатовой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«Рябинка»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Ангур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32 «Родничок»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Андриановой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 «Синичка»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27»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Арне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Арышевой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«Яйский детский сад «Чайка»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Ижморский детский сад № 3 общеразвивающего вида с приоритетным осуществлением деятельности по познавательно-речевому направлению развития воспитанников Ижморского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комбинированного вида «Зеленогорский детский сад № 3 «Мишутка»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Барган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Барышниковой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37»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Барышниковой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27 «Радуга»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«Трещинская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Бесединой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Центр развития ребенка - Детский сад «Планета детства»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Бессарабовой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Бессоновой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Бледных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Блиновой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«Сидоровский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Бобринёвой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Богдановой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Тисульский детский сад № 4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Боровковой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«Казанковская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Бояровой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Бродт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Брызгаловой 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«2-Пристанская основная общеобразовательная школа»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Булавиной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«Специальная школа-интернат № 68»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Бургарт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Буряк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для детей дошкольного и младшего школьного возраста «Орлово-Розовская начальная школа - детский сад»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Быковой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 «Сказка»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Быстровой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Ванюковой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36 «Центр развития ребенка - детский сад»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Ващук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2 «Сказка»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Визигиной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Винниковой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21 «Рощица»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Витрук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Владыкиной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Наталии  Альбертовне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25»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Воевода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«Усманский детский сад «Колобок»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62 «Березка»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Воробьевой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«Атамановский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Воронцовой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Вязниковой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16»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Габдрахмановой Анастасии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Габовой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Галитаровой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3 «Берёзка»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Ганенок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61 комбинированного вида»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Гашникову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Герасимовой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Герман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223» комбинированного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Гиль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Гладышевой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24 «Солнышко»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Глазковой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17 «Чебурашка»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Глуховой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Гойдиной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1 «Звездочка»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Голубятниковой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Ринатовне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«Окуневский детский сад «Умка»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Гончаренко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Семёновне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Гончаровой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Кристине  Вазгеновне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Гончаровой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«Начальная общеобразовательная школа № 28»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16»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239»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Римме Никитичне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Губерской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«Рябинка»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Губушкиной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Гусельниковой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202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Гущина Оксане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27 «Радуга»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Давыденко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Данилюк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«Яйский детский сад «Ромашка»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Делимовой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48»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Дереженец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52 общеразвивающего вида с приоритетным осуществлением деятельности по физическому развитию воспитанников»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Дозморовой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Долгих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3»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Долидович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МДОУ «Детский сад № 25 «Лесная полянка»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Дортман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МАОУ «Гимназия № 42»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Дрожжиной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Кудитетский детский сад «Колосок»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Дроздовой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Дубровиной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229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«Родник»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Еманаковой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59» комбинированного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Ждановой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«Загорский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Ждановой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«Детский сад № 24»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Жигулиной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51 компенсирующего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Жолнерович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Жуйковой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 «Теремок»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Журавлевой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268»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Заболоцкой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Тисульская специальная (коррекционная) общеобразовательная школа-интернат VIII вида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Загуляевой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67 комбинированного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Загуляевой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Урской детский сад «Росинка»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Закриевой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Дарье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66 комбинированного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Замараевой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детский сад № 9 «Сказка» комбинированного вида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Зарубиной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«Родник»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97 «Калинка»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Зеткиной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НДОУ «Детский сад № 172 ОАО «РЖД»,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Зоркиной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«Сусловский детский сад комбинированного вида «Елочка»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Зубаревой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«Новобачатский детский сад комбинированного вида»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Иванец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«Рябинка»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Игловской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Кирилловне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«Литвиновский детский сад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Ильиновой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Семеновне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Искандировой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Гульчире  Мирзикаевне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Новоподзорновский детский сад «Колосок»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Каделевой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«Трещинская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Диане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82 «Журавлик»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Казарцевой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«Аистенок»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Калабиной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10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Калашниковой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2 «Сказка»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Калашниковой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13 «Золотой ключик»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Калашниковой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Вере   Иосифовне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Калининой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«Казанковская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Калмыковой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Каменевой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Варваре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Камшилиной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44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Камышевой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47 «Золотой ключик»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Картушан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Качуриной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Кашбуллиной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3»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Кеслер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Кириенко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«Яйский детский сад «Ромашка»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Кириченко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75 «Сказка»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Клюевой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«Чусовитинский детский сад № 23 «Колокольчик»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88 «Алёнушка»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Ковальских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17 «Ручеёк»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Кожемякиной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 «Синичка»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10 «Чайка»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52 общеразвивающего вида с приоритетным осуществлением деятельности по физическому развитию воспитанников»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66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Колмаковой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241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Колмаковой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«Тарадановский детский сад»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Колногоровой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Таисии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Комиссаровой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200» общеразвивающего вида с приоритетным осуществлением деятельности по познавательно-речевому развитию детей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Константиновой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«Недорезовский детский сад»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Константиновой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Нафисе Исламгалиевне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Детский сад № 2 «Радуга» общеразвивающего вида с приоритетным осуществлением деятельности по художественно-эстетическому развитию воспитанников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Корниловой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Коробковой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Тяжинский детский сад № 8 «Солнышко» общеразвивающего вида с приоритетным осуществлением деятельности по физическому направлению развития воспитанников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Костёнковой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Яковлевне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249» комбинированного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23 «Родничок»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Кретининой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103 «Лесная сказка»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Кривощаповой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Кропотовой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51 «Ёлочка»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82 «Журавлик»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«Крапивинский детский сад № 1 «Солнышко»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Купринович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117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Купцевич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245»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Курносовой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268»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Курочкиной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Куртуковой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«Куртуковский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Кущевой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Лашмановой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Леонтьевой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68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Леончиковой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«Тяжинский детский сад № 2 «Колокольчик»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Лесковой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комбинированного вида «Зеленогорский детский сад № 3 «Мишутка»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Литовцевой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Ложкиной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«Специальная школа-интернат № 38»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Ломидзе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8 «Рябинка»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Лысак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33 «Росинка» комбинированного вида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Львовой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37 «Родничок»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189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Ляпкиной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«Недорезовский детский сад»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Маклаковой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49 «Радуга» Краснобродского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Маковеевой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37 «Лесная сказка»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Мамедалиевой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2 «Ягодка»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Маркидоновой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124»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Мартель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- детский дом «Островок»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Мартюшевой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44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Марудиной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«Мусохрановская начальная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Матвеевой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Маюрниковой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Алесе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присмотра и оздоровления № 95 «Улыбка»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3»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Мелеховой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«Озерский детский сад»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Мерзляковой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Центр развития ребенка - Детский сад «Планета детства»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Митичкиной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91 «Детский сад»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Митякиной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«Банновский детский сад»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Степановне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Мищенко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110 «Ласточка»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Моргуновой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153»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Москвиной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Муравьёвой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91 «Детский сад»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Мусатовой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Мухортовой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Мушенко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Надежкину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Виктору  Степановичу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«Губернаторская кадетская школа-интернат МЧС»,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Надрышиной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88 «Алёнушка»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Нестеровой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137 «Детский сад присмотра и оздоровления»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Нехорошевой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Николайчук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 «Теремок»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200» общеразвивающего вида с приоритетным осуществлением деятельности по познавательно-речевому развитию детей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Овчинниковой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66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Огарковой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Огородниковой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комбинированного вида «Зеленогорский детский сад № 3 «Мишутка»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245»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66 комбинированного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Осетровой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«Новобачатский детский сад комбинированного вида»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Падалкиной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Пазинич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28 общеразвивающего вида с приоритетным осуществлением художественно-эстетического развития детей,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Пальчиковой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34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Панфиловой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Солмияновне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219» комбинированного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Пашкиной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18 «Ромашка» комбинированного вида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Первушкиной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Перетокиной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Тисульская специальная (коррекционная) общеобразовательная школа-интернат VIII вида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Перминовой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Альфридовне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МКУ «Детский дом «Ровесник»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Пермяковой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 6 «Рябинка»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Пестовой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Наильевне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7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Петункиной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32 «Родничок»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Побожаковой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Асемгуль  Ораловне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3»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Полевцовой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110 «Ласточка»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Понамаревой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21 «Рощица»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110 «Ласточка»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Ч</w:t>
            </w:r>
            <w:r w:rsidRPr="00234EBC">
              <w:rPr>
                <w:sz w:val="28"/>
                <w:szCs w:val="28"/>
              </w:rPr>
              <w:t>ДОУ «Детский сад № 178 ОАО «РЖД»,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Потаповой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42 «Огонёк»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Потякиной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37»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Приходько Марине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13 комбинированного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Прокудиной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Проскуриной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«Усманский детский сад «Колобок»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Простарнаковой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«Родник»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Пташинской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«Сусловский детский сад комбинированного вида «Елочка»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Пугачевой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236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Пьянковой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Урской детский сад «Росинка»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Разумниковой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интеллектуальному направлению развития воспитанников № 24 «Кораблик»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Распоповой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«Сусловский детский сад комбинированного вида «Елочка»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Реутовой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62 компенсирующего вида»,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«Кайлинский детский сад «Ёлочка»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Ротермель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«Атамановский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Рудной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36 «Родничок» присмотра и оздоровления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Рупп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Русаковой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«Щебзаводской детский сад общеразвивающего вида с приоритетным осуществлением деятельности по физическому развитию воспитанников»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Русановой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37»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Рыбенко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62»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Рычковой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Германовне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Рычковой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36 (VIII вида)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Сабировой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Эльвире  Ринатовне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34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Салаховой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Гузалии  Зиганшиновне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40 «Калинка»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Сальниковой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52 общеразвивающего вида с приоритетным осуществлением деятельности по физическому развитию воспитанников»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Саниной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10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Санниковой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 дошкольного и младшего школьного возраста «Каменская начальная школа - детский сад»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Сапожниковой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Сартовой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- детский сад № 4 «Малышок»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Сафаевой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Гавриловне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51 компенсирующего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Седовой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Селезневой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105»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Селезнёвой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 «Синичка»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Семёновой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41 «Уголёк»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43 «Снежинка»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Семилетовой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Промышленновский детский сад № 1 «Рябинка»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Сёминой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Сердюковой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«Родник»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Сидоровой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«Загорский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Синченко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«Сусловский детский сад комбинированного вида «Елочка»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Ситниковой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Скворцовой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91 «Детский сад»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Смирновой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Смоляниновой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Солод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80 «Родничок»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31 комбинированного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«Мусохрановская начальная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Сороколит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209»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Сподыреваой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37 «Родничок»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224»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189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Стрельцовой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179 «Детский сад присмотра и оздоровления»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Стуловой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17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Сулагаевой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Флюре  Фаттаховне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Суржанской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«Новониколаевский детский сад «Гнёздышко»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Сушилиной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«Новинская начальная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Сычёвой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Зинаиде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Тереховой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13 комбинированного вида,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Терешкиной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Тетёркиной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52 общеразвивающего вида с приоритетным осуществлением деятельности по физическому развитию воспитанников»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Тивановой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36 (VIII вида)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9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Тишковой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46 «Золотой петушок»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Токаревой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26» Анжеро-Судженского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Толкачевой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1 «Светлячок»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Тройницыной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15 «Теремок»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Трофимовой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1 «Звездочка»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Тудвасевой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7 «Солнышко»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Тюжакаевой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«Чусовитинский детский сад № 23 «Колокольчик»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Урбан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61 комбинированного вида»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Усмановой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Анастасии  Дильмуратовне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«Основная общеобразовательная школа № 4»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Усольцевой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47 «Золотой ключик»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Усольцевой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«Центр развития ребенка - детский сад № 110 «Жемчужинка»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Федосенко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Фомиченко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Фомкиной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Хаземовой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Промышленновский детский сад № 1 «Рябинка»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Хаустовой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Холбековой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52 общеразвивающего вида с приоритетным осуществлением деятельности по физическому развитию воспитанников»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Холод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«Октябрьский детский сад «Радуга»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Хоронжак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81 «Лесная полянка»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Христенко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Чалдиной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12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Чеботаевой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Розе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«Туратский детский сад «Малыш»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Чекуровой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21 «Сказка»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18 «Незабудка»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Черных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148»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Черняткиной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189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Чесноковой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Чулковой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№ 241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Чуриковой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Шаклеиной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№ 21 «Светлячок»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Шапоревой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«Рябинка»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Швабикер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МКДОУ «Улановский детский сад «Ромашка»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Шевелевой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40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Шевчук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Шинкаревой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№ 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Шнайдер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комбинированного вида № 63 «Золотой ключик»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Штейзель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- детский сад № 4 «Малышок»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Шумиловой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Анжелике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15 «Теремок»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Щелкановой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223» комбинированного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«Недорезовский детский сад»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Щиголевой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«Сидоровский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Юмашиной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«Детский сад № 63 «Лесная полянка»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Якубенко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«Терёхинский детский сад»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Якупову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Андрею   Гантрахимовичу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№ 104»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Яровиковой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Ярополовой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воспитателю МБДОУ детский сад комбинированного вида № 13 «Золотой ключик» Мысковского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«инструктор по физической культуре»: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Аракелян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МКОУ для детей-сирот и детей, оставшихся без попечения родителей - детский дом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Волынкиной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Анжеро-Судженского городского округа «Детский сад общеразвивающего вида № 20 с приоритетным осуществлением деятельности по физическому направлению развития воспитанников»,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Драчёву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Ивановичу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«Верх-Чебулинский детский сад «Солнышко»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Каташевой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Алле Семеновне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МКОУ для детей-сирот и детей, оставшихся без попечения родителей «Детский дом № 1 «Родник»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Красиковой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по физической культуре  МБДОУ «Детский сад № 44 «Сказка» комбинированного вида города Белово»,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«инструктор по труду»:</w:t>
      </w:r>
    </w:p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Теплищевой</w:t>
            </w:r>
          </w:p>
          <w:p w:rsidR="000125C9" w:rsidRPr="00234EBC" w:rsidRDefault="000125C9" w:rsidP="0012401E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Евгении  Викторовне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- инструктору  по труду  МКОУ для детей-сирот и детей, оставшихся без попечения родителей - детский дом «Островок»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Теплищевой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инструктору  по труду  МКОУ для детей-сирот и детей, оставшихся без попечения родителей - детский дом «Островок» Топкинского муниципального района,</w:t>
            </w:r>
          </w:p>
        </w:tc>
      </w:tr>
    </w:tbl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«концертмейстер»: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Апенкиной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«Дом детского творчества № 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МБОУК ДОД «Детская школа искусств № 67» Таштагольского муниципального района,</w:t>
            </w:r>
          </w:p>
        </w:tc>
      </w:tr>
      <w:tr w:rsidR="000125C9" w:rsidRPr="00234EBC" w:rsidTr="00485312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485312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Волкову </w:t>
            </w:r>
          </w:p>
          <w:p w:rsidR="000125C9" w:rsidRPr="00234EBC" w:rsidRDefault="000125C9" w:rsidP="00485312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485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концертмейстеру</w:t>
            </w:r>
            <w:r w:rsidRPr="00234EBC">
              <w:rPr>
                <w:sz w:val="28"/>
                <w:szCs w:val="28"/>
              </w:rPr>
              <w:t xml:space="preserve">  ГОУ СПО «Новокузнецкий колледж искусств»,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ГОУ СПО «Кемеровский музыкальный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Меркулову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Николаю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МБУ ДО Киселёвского городского округа «Центр развития творчества детей и юношества»,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Прудниковой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МБУ ДО «Детская школа искусств № 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Сапожниковой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 «Дом детского творчества № 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Федоровской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концертмейстеру МБОУ ДОД «Детская школа искусств № 28» Чебулинского муниципального района,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«мастер производственного обучения»: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Аничкиной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производственного обучения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Березовской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производственного обучения  ГОУ СПО «Прокопьевский 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Гамзиной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производственного обучения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Ижмулкиной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Паштаковой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ГБОУ СПО «Топкинский технический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Петерикову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ГАОУ СПО КО «Кузбасский техникум архитектуры, геодезии и строительства»,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Полосухину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Николаю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«Таштагольский многопрофильный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Поплавскому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Ефиму 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производственного обучения  ГБОУ СПО «Новокузнецкий транспортно-технологический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Репиной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 производственного обучения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Чащину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производственного обучения  ГБОУ СПО «Киселёвский горный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Шадрину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Михаилу  Павловичу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мастеру производственного обучения  ГБОУ СПО «Киселёвский горный техникум»,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«методист»: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Ардашкиной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Архипенко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«Информационно-методический центр»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Ворогушину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Кириллу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Гончаренко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«Городской Дворец детского (юношеского) творчества им. Н. К. Крупской»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Зейц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Земцевой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ГАОУ ДОД КО «Областной центр дополнительного образования детей»,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Калькиной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Ковалевой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ДПО «Научно-методический центр»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Милинис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Артуровне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МАУ ДО «Детско-юношеский центр «Орион»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ГОУ ДОД «Областная детская эколого-биологическая станция»,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Олейниковой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Потемкиной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ГБУ ДПО «Кузбасский региональный институт развития профессионального образования»,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Тишкевич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ГБОУ СПО «Топкинский технический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Тупиковой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ДОД «Детская музыкальная школа № 64»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Шляпниковой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МБОУ ДО «Дворец творчества детей и учащейся молодежи»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Штернберг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методисту  МБУ ДО Киселёвского городского округа «Центр детского творчества»,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«музыкальный руководитель»: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Агафоновой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детский сад № 54 Киселёвского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Аксеновой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МАДОУ «Детский сад № 3»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Архангельской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Афанасьевне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107 «Ромашка»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22»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Галямовой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МКДОУ «Детский сад № 24»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МКДОУ «Новониколаевский детский сад «Гнёздышко»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Дементьевой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МКДОУ «Усманский детский сад «Колобок»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49»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Жаркевич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61 комбинированного вида»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Климкиной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80 «Родничок»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Малининой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«Атамановский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Рольгейзер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39 «Тополёк»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5 «Синичка»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МАДОУ № 117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«Чистогорский детский сад № 1»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Шабалиной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Эльвире  Ильиничне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Шадрухину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музыкальному руководителю  МБОУ «Березовская средняя общеобразовательная школа» Кемеровского муниципального района,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jc w:val="both"/>
      </w:pPr>
    </w:p>
    <w:p w:rsidR="000125C9" w:rsidRPr="00234EBC" w:rsidRDefault="000125C9" w:rsidP="00853FBF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«педагог-библиотекарь»:</w:t>
      </w:r>
    </w:p>
    <w:p w:rsidR="000125C9" w:rsidRPr="00234EBC" w:rsidRDefault="000125C9" w:rsidP="00853FBF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2B03F1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Лапиной </w:t>
            </w:r>
          </w:p>
          <w:p w:rsidR="000125C9" w:rsidRPr="00234EBC" w:rsidRDefault="000125C9" w:rsidP="002B03F1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педагогу-библиотекарю  МКОУ Анжеро-Судженского городского округа «Школа-интернат № 37 для обучающихся с ограниченными возможностями здоровья»,</w:t>
            </w:r>
          </w:p>
        </w:tc>
      </w:tr>
    </w:tbl>
    <w:p w:rsidR="000125C9" w:rsidRPr="00234EBC" w:rsidRDefault="000125C9" w:rsidP="00853FBF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 дополнительного образования»: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Абельганс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Авдеевой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«Дом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Авраменко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№ 40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Белик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Элеоноре 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№ 53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Зинаиде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Евгении  Бориевне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 № 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Бузмаковой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Булатовой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 им. В. Волошиной»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Буравцовой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Васюниной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центр «Уголёк»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Вельмешевой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детей»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«Дворец творчества детей и молодежи»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Глущенко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«Детский сад № 110 «Ласточка» комбинированного вида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Грищенко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МАОУ ДОД «Дом детского творчества»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Домниковой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Игнатовой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 им. В. Волошиной»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Исмаиловой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Рубабе Керим-кызы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Калачиковой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Лидии  Рудольфовне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детского (юношеского) технического творчества «Меридиан»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Катасоновой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развития творчества детей и юношества»,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Катруц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Каштановой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«Атамановский Дом детского творчества»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Клавдиевой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Анжеро-Судженского городского округа «Дом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Кобец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Конуриной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творчества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Корчагину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Валерию  Григорьевичу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Косолапову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  Ильичу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УДО «Дом детского творчества»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Кочура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Леониду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«Городской центр детского (юношеского) технического творчества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детского творчества имени Ю. А. Гагарина»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Лейман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Логиновой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№ 36 «Центр развития ребенка - детский сад»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Люстик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«Военно-спортивный центр «Патриот»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Манаховой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№ 96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Меркульевой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Киселёвского городского округа центр развития ребенка - детский сад № 1 «Лёвушка»,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Митрофановой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«Дворец творчества детей и молодежи»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Мугаллимовой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НОУ «Общеобразовательная школа-интернат № 19 среднего (полного) общего образования ОАО «РЖД»,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Номаль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Инге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для детей»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Огиенко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МАОУ «Гимназия № 42»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Пастуховой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Алле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дополнительного образования для детей»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Пашкову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Андрею   Константиновичу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№ 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Переваловой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Полетаеву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Валерию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«Кузедеевский Дом детского творчества»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«Центр развития творчества детей и юношества»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Рева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«Военно-спортивный центр «Патриот»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Рыбенко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Киселёвского городского округа «Центр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Сазанаковой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№ 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Самоуковой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Эдуардовне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 им. В. Волошиной»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Серебряковой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Синицыной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Скрипченко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Артему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«Станция юных техников»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Соболевой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МКУ «Детский дом «Ровесник»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Сугаковой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«Станция юных техников «Поиск»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Талиповой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Анне  Мансоровне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Терентьевой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Анжелике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МБДОУ № 16 «Детский сад комбинированного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МБОУ «Гимназия № 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Чураковой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учащейся молодежи»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Шаршаковой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МАДОУ «Центр развития ребенка - детский сад № 3»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Шелудяковой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«Станция юных техников»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Шоркиной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ДОД «Дворец детского творчества имени Ю. А. Гагарина»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Шубенковой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 имени Б. Т. Куропаткина»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Шулаяковой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 дополнительного образования  МБОУДО «Центр детского творчества» Центрального района города Кемерово,</w:t>
            </w:r>
          </w:p>
        </w:tc>
      </w:tr>
    </w:tbl>
    <w:p w:rsidR="000125C9" w:rsidRPr="00234EBC" w:rsidRDefault="000125C9" w:rsidP="00853FBF">
      <w:pPr>
        <w:ind w:right="-153"/>
        <w:jc w:val="both"/>
        <w:rPr>
          <w:sz w:val="28"/>
          <w:szCs w:val="28"/>
        </w:rPr>
      </w:pPr>
    </w:p>
    <w:p w:rsidR="000125C9" w:rsidRPr="00234EBC" w:rsidRDefault="000125C9" w:rsidP="00756B34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«педагог-организатор»: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Авдеевой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МБУ ДО Киселёвского городского округа «Дом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 «Дворец творчества детей и молодежи» Ленинского района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Архипенко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МБОУ «Средняя общеобразовательная школа № 19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ГОУ СПО «Прокопьевский электромашиностроительный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Бирюкову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Евгению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ГОУ СПО «Кемеровский коммунально-строительный техникум имени В. И. Заузелкова»,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Бычиной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 «Дом детского творчества № 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Васильченко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МБОУДО «Центр детского творчества» Центрального района города 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Гирчак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для детей-сирот и детей, оставшихся без попечения родителей (законных представителей) «Детский дом № 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Голубицкой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МБУ ДО «Центр развития личности»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Дубининой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 «Дом детского творчества Рудничного района г. Кемерово»,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Иглиной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ГОУ СПО «Кузнецкий индустриальный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Микуленко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Джамиле  Дильмуратовне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ДОД «Детско-юношеский «Военно-спортивный центр «Патриот»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МБУ ДО «Дворец творчества детей и молодежи»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Морозову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ДОД «Дом детского творчества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Полосухиной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МБУ ДО Киселёвского городского округа «Центр детского творчества»,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Расторгуевой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МБУ ДО «Дом детского творчества № 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Рожнёвой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Червочкиной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 «Дом детского творчества № 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Шоркиной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педагогу-организатору  МБОУ ДОД «Дворец детского творчества имени Ю. А. Гагарина» Прокопьевского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«педагог-психолог»: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Барабановой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Салтановне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Батуриной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Бузмаковой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Бузовой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Бухгольц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МКСКОУ для обучающихся, воспитанников с ограниченными возможностями здоровья «Октябрьская специальная (коррекционная) общеобразовательная школа-интернат VIII вида»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Гнусаревой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МКОУ «Специальная школа-интернат № 38»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Долматовой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28»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Кашеповой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№ 201 «Детский сад компенсирующего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Комисаровой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28»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Ломакиной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для детей, нуждающихся в психолого-педагогической и медико-социальной помощи «Центр диагностики и консультирования Мариинского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Лыско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19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Мамонтовой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Маскаевой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«Детский сад № 247»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Митрохиной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Веронике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№ 47 «Детский сад»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Никитенко Станиславу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МАОУ «Средняя общеобразовательная школа № 94»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Овчинниковой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«Основная общеобразовательная школа № 59»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Пестовой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Наильевне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Скачковой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для детей, нуждающихся в психолого-педагогической и медико-социальной помощи «Центр диагностики и консультирования Мариинского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МБДОУ «Детский сад № 9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МБОУ для детей, нуждающихся в психолого-педагогической и медико-социальной помощи «Центр психолого-медико-социального сопровождения»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Столяровой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МКОУ «Общеобразовательная школа-интернат психолого-педагогической поддержки»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Ференц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Анжелика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ГОУ СПО «Беловский политехнический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Ходыкиной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12401E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«преподаватель»: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 Вениаминовичу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художественная школа № 14 им. А. А. Леонова»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Арыковой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37»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Байбарину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Юрию  Борисовичу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коммунально-строительный техникум имени В. И. Заузелкова»,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Барсуковой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Баталову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Евгеньевичу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Бобровой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10» Тайгинского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Богдановой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Бубликову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Юрию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«Киселёвский горный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Бугеря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20 имени М. А. Матренина «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Верхотуровой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педагогический колледж № 2»,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Ветрову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Геннадию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«Анжеро-Судженский горный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Войцехович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Вольф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Воронковой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31»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МБУ ДО «Детская школа искусств № 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Гуревич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Гусаровой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Гуськову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Игоревичу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Гюнтер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торгово-экономический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Феликсовне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Дрейлингу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Ивану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Ёлгиной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Зарубиной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Крапивинского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Зорькиной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37»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Ильюшиной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художественная школа № 8»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Иноземцеву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Максиму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Ионовой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Колотову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«Мариинский многопрофильный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Кирилловне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«Берёзовский политехнический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Кочетковой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Красиловой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23»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Кривошеевой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ГБОУ СПО «Тяжинский агропромышленный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Кропотовой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педагогический колледж № 2»,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Кудрявцевой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Куцевовой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МОУ ДОД «Детская музыкальная школа № 12»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Лавреновой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Лиману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Евгению Игоревичу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Липовцевой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Полине  Рашидовне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10» Тайгинского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Литвиновой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Лунёвой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31»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Максимовой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Мауриной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МАОУДО «Детская школа искусств № 46»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Медведевой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24»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Мелентьевой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Михайловой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Назаренко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Найман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Невзорову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Павлу   Павловичу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«Новокузнецкий транспортно-технологический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Немерову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Виктору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«Мариинский многопрофильный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Ничинской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Новокузнецкого филиала ГБОУ СПО «Кемеровский областной медицинский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Носковой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Леонтьевне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МБОУ ДОД Анжеро-Судженского городского округа «Детская музыкальная школа № 19»,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Нужновой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торгово-экономический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Нуянзиной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17» Киселёвского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Павлович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Крапивинского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преподавателю</w:t>
            </w:r>
            <w:r w:rsidRPr="00234EBC">
              <w:rPr>
                <w:sz w:val="28"/>
                <w:szCs w:val="28"/>
              </w:rPr>
              <w:t xml:space="preserve"> МОБУ ДОД «Детская школа искусств им. В. И. Косолапова»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47 им. М. Ф. Мацулевич»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Петуховой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6» Яшкинского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Политовой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68»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Портненко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Приходько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Проказовой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«Новокузнецкий торгово-экономический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Прокудиной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Альбине Ронасовне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ГОУ СПО «Прокопьевский 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Пролису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«Таштагольский многопрофильный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Прудниковой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Руденко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59»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Рысюковой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68»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Сахановой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Свечной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Крапивинского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Соколову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Ивану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Суворовой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37»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Суминой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14»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Сухановой</w:t>
            </w:r>
            <w:r w:rsidRPr="00234EBC">
              <w:rPr>
                <w:sz w:val="28"/>
                <w:szCs w:val="28"/>
              </w:rPr>
              <w:t xml:space="preserve">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8 им. Н. А. Капишникова»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Сыстеровой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54»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Третьяковой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МБУ ДО «Детская школа искусств № 47 им. М. Ф. Мацулевич»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Трушкиной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ГБОУ СПО «Прокопьевский промышленно-экономический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Усольцевой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«Новокузнецкий торгово-экономический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Федоренчику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«Прокопьевский электромашиностроительный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Федоровской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28»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Федорцова Наталье  Якубовна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Федосееву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Николаю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педагогический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Фирсовой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Александре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Фофановой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37»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Харченко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«Кемеровский техникум индустрии питания и сферы услуг»,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Худяковой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65»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Шабанову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Юрию  Петровичу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Шашковой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Крапивинского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Широковой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Шкляр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18»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Штельмах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МБОУК ДОД «Детская школа искусств № 65»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Штоколовой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ГОУ СПО Профессиональный колледж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Шубиной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Дарье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6» Яшкинского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Ягиной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Илоне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музыкальная школа № 14»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Яковлевой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преподавателю  МБОУ ДОД «Детская школа искусств № 58» г. Новокузнецка,</w:t>
            </w:r>
          </w:p>
        </w:tc>
      </w:tr>
    </w:tbl>
    <w:p w:rsidR="000125C9" w:rsidRPr="00234EBC" w:rsidRDefault="000125C9" w:rsidP="00F57003">
      <w:pPr>
        <w:pStyle w:val="NoSpacing"/>
        <w:rPr>
          <w:sz w:val="28"/>
          <w:szCs w:val="28"/>
        </w:rPr>
      </w:pPr>
    </w:p>
    <w:p w:rsidR="000125C9" w:rsidRPr="00234EBC" w:rsidRDefault="000125C9" w:rsidP="00F57003">
      <w:pPr>
        <w:pStyle w:val="NoSpacing"/>
        <w:rPr>
          <w:sz w:val="28"/>
          <w:szCs w:val="28"/>
        </w:rPr>
      </w:pPr>
      <w:r w:rsidRPr="00234EBC">
        <w:rPr>
          <w:sz w:val="28"/>
          <w:szCs w:val="28"/>
        </w:rPr>
        <w:t>- по должности «преподаватель-организатор  основ безопасности жизнедеятельности»:</w:t>
      </w: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2C4ECF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Бортулевой </w:t>
            </w:r>
          </w:p>
          <w:p w:rsidR="000125C9" w:rsidRPr="00234EBC" w:rsidRDefault="000125C9" w:rsidP="002C4ECF">
            <w:pPr>
              <w:pStyle w:val="NoSpacing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Тамаре   Викторовне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pStyle w:val="NoSpacing"/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-  преподавателю-организатору  основ безопасности жизнедеятельности МБОУ Киселёвского городского округа «Основная общеобразовательная школа № 3»,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2C4ECF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«социальный педагог»:</w:t>
      </w:r>
    </w:p>
    <w:p w:rsidR="000125C9" w:rsidRPr="00234EBC" w:rsidRDefault="000125C9" w:rsidP="002C4ECF">
      <w:pPr>
        <w:ind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Аверинской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МБОУ Киселёвского городского округа «Лицей № 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Алексеевой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Батиной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Борискиной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МБУ «Информационно-методический центр» Тайгинского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Булгаковой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 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Вавиловой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Гергель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родителей, Детский дом № 1 г. Гурьевска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Демиденко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Никитичне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Климовой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Конининой 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МБОУ «Яйская основная общеобразовательная школа № 1»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Коноваленко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МБОУ для детей, нуждающихся в психолого-педагогической и медико-социальной помощи «Центр диагностики и консультирования Мариинского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Маклаковой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Орда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- детский дом «Островок»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Паутовой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ГОУ СПО «Киселёвский педагогический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«Детский дом «Родник»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Романовой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ГОУ СПО «Беловский политехнический техникум»,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Рубцову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Виктору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МБОУ для детей, нуждающихся в психолого-педагогической и медико-социальной помощи «Центр диагностики и консультирования Мариинского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Суровцевой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Устиновой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Фокиной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родителей, Детский дом № 1 г. Гурьевска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Черкасовой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Яцишиной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социальному педагогу  МБОУ ДОД «Детский оздоровительно-образовательный (профильный) центр» Кемеровского муниципального района,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AC46C0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«старший воспитатель»:</w:t>
      </w: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Вакуленко </w:t>
            </w:r>
          </w:p>
          <w:p w:rsidR="000125C9" w:rsidRPr="00234EBC" w:rsidRDefault="000125C9" w:rsidP="0012401E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20»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Грац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детский сад комбинированного вида № 17 «Чебурашка»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Дерк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177»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Зверевой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Илясовой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МКДОУ «Яйский детский сад «Ромашка»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Лущеевой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Эдуардовне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22»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Некипеловой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207»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Постольской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старшему   воспитателю МБДОУ «Детский сад № 208» г. Новокузнецка,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jc w:val="both"/>
      </w:pPr>
    </w:p>
    <w:p w:rsidR="000125C9" w:rsidRPr="00234EBC" w:rsidRDefault="000125C9" w:rsidP="00AC46C0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«старший вожатый»:</w:t>
      </w: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Бакировой </w:t>
            </w:r>
          </w:p>
          <w:p w:rsidR="000125C9" w:rsidRPr="00234EBC" w:rsidRDefault="000125C9" w:rsidP="00BC29CA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Владимировне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8F466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- старшему вожатому МБОУ Анжеро-Судженского городского округа «Средняя общеобразовательная школа № 22»,</w:t>
            </w:r>
          </w:p>
        </w:tc>
      </w:tr>
    </w:tbl>
    <w:p w:rsidR="000125C9" w:rsidRPr="00234EBC" w:rsidRDefault="000125C9" w:rsidP="00BC29CA">
      <w:pPr>
        <w:ind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«тренер-преподаватель»: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Вагнер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Вахрушеву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МАОУ ДОД «Детско-юношеская спортивная школа № 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Воробьевой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«Промышленновская детско-юношеская спортивная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Гавриленко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Сергею 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«Промышленновская детско-юношеская спортивная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Двойченко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МАОУ ДОД «Детско-юношеская спортивная школа № 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Иноземцевой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Анжеро-Судженского городского округа «Детско-юношеская спортивная школа № 1 «Юность»,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Лазареву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Георгиевичу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«Промышленновская детско-юношеская спортивная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Попову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Дмитриевичу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МБОУ ДО «Детско-юношеская спортивная школа № 2» Анжеро-Судженского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Ростовой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МБОУ ДОД «Чебулинская районная детско-юношеская спортивная школа»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Свиридову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Андрею 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МАОУ ДОД «Детско-юношеская спортивная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Семёновой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Симон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Зинатулловне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Анжеро-Судженского городского округа «Детско-юношеская спортивная школа № 1 «Юность»,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Сокур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МБУДО «Детско-юношеская спортивная школа»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Суховских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Вячеславу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МБОУ ДОД «Промышленновская детско-юношеская спортивная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Тиунову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Юрьевичу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Чученкину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Леонидовичу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тренеру-преподавателю   МБУ ДО «Детско-юношеская спортивная школа» Юргинского муниципального района,</w:t>
            </w:r>
          </w:p>
        </w:tc>
      </w:tr>
    </w:tbl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«учитель»: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Абдрафиковой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Абрамовой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Абрамчуку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Олегу  Валентиновичу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Акашкиной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«Колмогоровская средняя общеобразовательная школа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Акименко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Алине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МБНОУ «Городской классический лицей»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Акимовой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Акуловой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Фазлтдиновне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«Осиноплесская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Алешиной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10»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Алишиной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Амбросовой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Наиталье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28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Пелогее  Ефимовне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«Основная общеобразовательная школа № 31»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Анискович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Гумаровне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«Староурюпская основная общеобразовательная школа»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90»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Аняновой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Артеменко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Аршуляк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Асакеевой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Айзане Асылбековне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«Каменноключевская основная общеобразовательная школа»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Киселёвского городского округа «Основная общеобразовательная школа № 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Астапенко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Астаповой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Аюговой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Германовне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Бабаковой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Баженовой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Байгуловой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«Трещинская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Барановской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30 имени Н. Н. Колокольцова»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Бариловой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«Глубокинская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Белик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Валерии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«Гимназия № 21»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Белоглазовой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МОБУ «Лебедевская основная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«Ленинуглевская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Беляевой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35»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Березиной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Анжеро-Судженского городского округа «Основная общеобразовательная школа № 32»,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Березиной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37 имени Новикова Гаврила Гавриловича»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Березовской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Эльвире  Ирековне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Беркле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 VIII вида № 9»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Бигеза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«Трещинская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Блондинской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Богдашину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Александру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«Падунская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Богомоловой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«Осиноплесская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Богомоловой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Ларисе  Юльевне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Бойко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«Лицей № 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Болдыревой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Виталиевне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письма и развития речи, чтения и развития речи МКОУ для детей-сирот и детей, оставшихся без попечения родителей Киселёвского городского округа «Специальная (коррекционная) школа-интернат № 1 для детей-сирот и детей, оставшихся без попечения родителей, с ограниченными возможностями здоровья VIII вида»,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Больновой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учащихся с ограниченными возможностями здоровья «Специальная (коррекционная) общеобразовательная школа № 3 VIII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Бондаренко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26»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Борисовой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«Гимназия № 17»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Боровских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Борцовой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15»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Брильц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Бровкиной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«Лицей № 35»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Брындиной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Буймовой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«Осиноплесская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Булатовой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Анжеро-Судженского городского округа «Средняя общеобразовательная школа № 12»,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Булдаковой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Эльвире Миниахметовне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Бурениной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«Сосновская средняя об</w:t>
            </w:r>
            <w:r>
              <w:rPr>
                <w:sz w:val="28"/>
                <w:szCs w:val="28"/>
              </w:rPr>
              <w:t>щеобразовательная школа» Новокузнец</w:t>
            </w:r>
            <w:r w:rsidRPr="00234EBC">
              <w:rPr>
                <w:sz w:val="28"/>
                <w:szCs w:val="28"/>
              </w:rPr>
              <w:t>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Бурмистровой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«Новобачатская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Бутолину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Виталию  Валентиновичу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Бутылину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Ивану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«Гимназия № 21»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Буцыкиной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Быковой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«Моховская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Варивода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«Усть-Сосновская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Варнавской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«Верхотомская основная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72»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Васильевой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Васильеву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Тимуру 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МБНОУ «Гимназия № 70»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Ватутиной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«Гимназия № 42»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Вахрушевой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Ведерниковой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«Лицей № 35»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Ведровой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Вепрыняк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средняя общеобразовательная школа № 5 Яшкинского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Веретенниковой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9 имени В. К. Демидова»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Веригиной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Атакишиевне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 имени Амелина Станислава Александровичу 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Вернигора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и математики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Видус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Оскаровне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Вилисовой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34» Тайгинского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Виндемут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35»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Витютневой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Дарье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6 имени С. Ф. Вензелева»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16»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«Староурюпская основная общеобразовательная школа» Тяжинского муниципального района,</w:t>
            </w:r>
          </w:p>
        </w:tc>
      </w:tr>
      <w:tr w:rsidR="000125C9" w:rsidRPr="007C2D90" w:rsidTr="00B741C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7C2D90" w:rsidRDefault="000125C9" w:rsidP="00B741C6">
            <w:pPr>
              <w:rPr>
                <w:sz w:val="28"/>
                <w:szCs w:val="28"/>
              </w:rPr>
            </w:pPr>
            <w:r w:rsidRPr="007C2D90">
              <w:rPr>
                <w:sz w:val="28"/>
                <w:szCs w:val="28"/>
              </w:rPr>
              <w:t xml:space="preserve">Волковой </w:t>
            </w:r>
          </w:p>
          <w:p w:rsidR="000125C9" w:rsidRPr="007C2D90" w:rsidRDefault="000125C9" w:rsidP="00B741C6">
            <w:pPr>
              <w:rPr>
                <w:sz w:val="28"/>
                <w:szCs w:val="28"/>
              </w:rPr>
            </w:pPr>
            <w:r w:rsidRPr="007C2D90">
              <w:rPr>
                <w:sz w:val="28"/>
                <w:szCs w:val="28"/>
              </w:rPr>
              <w:t xml:space="preserve">Ольге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7C2D90" w:rsidRDefault="000125C9" w:rsidP="00B741C6">
            <w:pPr>
              <w:jc w:val="both"/>
              <w:rPr>
                <w:sz w:val="28"/>
                <w:szCs w:val="28"/>
              </w:rPr>
            </w:pPr>
            <w:r w:rsidRPr="007C2D90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VIII вида»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Волокитину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Андрею   Геннадьевичу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10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Волосячику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Виктору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Воробель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31»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Воробьевой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Вяткиной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«Усманская основная общеобразовательная школа»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Гавриловой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29»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Ганжа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Марии  Антоновне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83»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Герасимовой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Герасимовой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Герасимовой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Глухенькой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Глуховченко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Годуновой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Карине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21»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Годуновой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10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Головацких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Головиновой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 59»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Головиновой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«Основная общеобразовательная школа № 59»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Головковой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Гоненко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19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Горбатовой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Моисеевне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Гореловой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«Основная общеобразовательная школа № 29»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Горобец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«Трудармейская средняя общеобразовательная школа»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Горовиковой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Городиловой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географии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Гороху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Ананьевичу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Горошко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Горшковой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«Загаднинская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Грачевой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Гребневой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58»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«Мусохрановская начальная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Григорьевой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2»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Гридневой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8»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Губаревой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и географии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Даниловой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16»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Данильченко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Людмиле  Егоровне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Девятовой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и информатики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Деменеву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Дмитрию  Юрьевичу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Деменок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«Таловская средняя общеобразовательная школа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«Моховская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Денисовой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Дерюгиной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информатики МБОУ «Яйская основная общеобразовательная школа № 3»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«Гимназия № 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Дмитрук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Рамиле  Изгаровне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36»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Долматовой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МБВ(С)ОУ «Михайловская районная вечерняя (сменная) общеобразовательная школа»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Домниной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Дорн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Мартемьяновне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Дорощук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90»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Дрёминой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Алёне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Дроздовой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Дружининой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Дубининой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«Новониколаевская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Дубовой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МКОУ «Общеобразовательная школа-интернат № 6»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Думановой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«Средняя общеобразовательная школа № 3»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Дьяковой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30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Дьяченко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«Верх-Тайменская основная общеобразовательная школа» Юргинского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Дятловой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Егоровой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Егоровой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«Арсентьевская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Емельяновой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Епифанцеву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Евгению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Еранкиной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Гюзель Наиловне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«Центральная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Есауловой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Надежде  Саввичне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Ефремовой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Веронике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42»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Жабрееву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Алексею  Дмитриевичу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60 имени Юрия Васильевича Бабанского»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Жбырь Светлане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Желтиковой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71»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Жигулиной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Житнухиной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Жихаревой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«Основная общеобразовательная школа № 33»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Журба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Саркисовне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Заварзиной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4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Заворину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Денису 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«Зеленогорская средняя общеобразовательная школа»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Завьяловой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Светлане  Львовне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«Казанковская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Загидуллину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Эдгару  Маратовичу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истории, обществознания, ОРКСЭ МБОУ «Основная общеобразовательная школа № 4»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Загоскиной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Зайцевой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Зайцевой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Зайцевой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Заруцкой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Захаровой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средняя общеобразовательная школа № 1 Яшкинского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Зверевой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34» Тайгинского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Звягинцевой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Абдул-Галимовне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76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Землянухиной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«Старопестерёвская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Зимариной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Назаровне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Злобиной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30 имени Н. Н. Колокольцова»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Зубковой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«Гимназия № 1 имени Тасирова Г. Х.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Зуевой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 НОУ «Гимназия № 62»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Зыряновой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103»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информатики МБОУ «Лицей № 35»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Вадимовне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Тамаре   Шайхулловне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ГОУ «Областная кадетская школа-интернат железнодорожников»,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Ивашкиной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Ильиной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Демьяновне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VIII вида»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Ильченко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Илюхиной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160» Тайгинского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Инжебейкиной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Исаковой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ГОУ «Областная кадетская школа-интернат железнодорожников»,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Ищенко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Ищенко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29»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Казиевой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25 г. Салаира»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Какуниной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Калашниковой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иностранных языков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Калининой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Люции  Кашафовне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Капской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10»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Карадиной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Юлии  Салихжановне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«Сусловская средняя общеобразовательная школа»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Карпенко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77»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Карповой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29»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Кинякиной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Наиле Рашитовне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Кипки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Зинаиде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«Вагановская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Кирьяновой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«Лицей № 36» Осинниковского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Клюевой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Екатерине  Никитовне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«Арлюкская средняя общеобразовательная школа» Юргинского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Князевой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Князевой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МКОУ «Специальная школа-интернат № 38»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Кобзевой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«Сусловская средняя общеобразовательная школа»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МБОУ «Ягуновская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Ковальчук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Афонасьевне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«Береговская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Козлову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Игорю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Козмиренко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Козыревой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23»,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«Мокроусовская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Колесникову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Павлу 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«Основная общеобразовательная школа № 60 имени Юрия Васильевича Бабанского»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Колисниченко Александру Михайловичу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«Постниковская основная общеобразовательная школа» Ижморского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Колосовой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Эльвире  Миниламовне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Колпаковой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Колывановой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Комалдиновой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Эльвире  Рамильевне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Комаровой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«Верх-Чебулинская средняя общеобразовательная школа» Чебулинского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Комлач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Кондаковой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Регине  Закировне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ритмики МКОУ «Специальная школа-интернат № 38»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Кондробаевой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Коноваловой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Коньковой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«Основная общеобразовательная школа № 10»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Копытову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Сергею 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Корляковой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15»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Королёвой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Коршуновой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«Яйская средняя общеобразовательная школа № 2»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Коршуновой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Коряковой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11»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Дарье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Костиной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98»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Кравчук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19»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Крайнюковой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Красной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Крец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 г. Юрги»,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Кругликовой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Крупиной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Зульфие  Рафатовне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Кузнецовой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Кузнецовой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Виктории  Вячеславовне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Куклиной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«Основная общеобразовательная школа № 17»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Кукуновой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Семёновне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«Тайлепская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Кулешовой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«Колмогоровская средняя общеобразовательная школа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Кураповой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Курчиной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30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Кучновой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Лавриненко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Лапиной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Лебедевой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30 имени Н. Н. Колокольцова»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Лебедевой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Леванковой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Лейман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Лисуковой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Залине  Анваровне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«Колмогоровская средняя общеобразовательная школа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Лихачёвой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Лихман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Лобовой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29»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Локияевой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«Поломошинская средняя общеобразовательная школа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Локтевой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МКОУ «Вечерняя (сменная) общеобразовательная школа № 4 при ИК»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Ломовцевой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 МКООУ санаторного типа для детей, нуждающихся в длительном лечении «Санаторная школа-интернат № 82»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Лоретус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60 имени Юрия Васильевича Бабанского»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Лосевой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Лузановой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 НОУ «Лицей № 11»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Мазуровой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и биологии МБОУ «Окуневская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Мазурчик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«Судженская основная общеобразовательная школа № 36»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Майбах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Майер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МАОУ «Средняя общеобразовательная школа № 14»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Владиславе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Малаховой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«Ясногорская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Малетиной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«Основная общеобразовательная школа № 18»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Малик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Малиничевой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Елене  Львовна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Малышеву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Анатолию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Мальцевой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«Староурюпская основная общеобразовательная школа»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Мальцевой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ГБНОУ «Губернаторская кадетская школа-интернат полиции»,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Маменковой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Маргарите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Маметьевой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Карине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35»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Мамонько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физики МБОУ «Мунгатская основная общеобразовательная школа»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Маныловой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«Казанковская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Марахиной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Маркдорф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Марии  Аркадьевне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французского языка МБОУ «Гимназия № 17»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Маркиной-Хворовой Наталье  Эммануиловне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«Ленинуглевская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Масленниковой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Масловской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15»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Матвеевой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18»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Медведевой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НМБОУ Анжеро-Судженского городского округа «Гимназия № 11»,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35»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Мейзер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обучения на дому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Меновщиковой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«Вагановская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Меньшиковой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МКОУ «Специальная школа-интернат № 38»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24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«Улановская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Минниковой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«Падунская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Мирошниченко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Митиной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Инне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Моисеевой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Валериевне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«Евтинская основная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Моисейкиной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Любови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Моргунову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Владимиру  Евгеньевичу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«Тарасовская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Морозову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Дмитрию Александровичу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информатики МБОУ «Кузедеевская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Валерию  Валерьевичу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Анжеро-Судженского городского округа «Средняя общеобразовательная школа № 22»,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Москалевой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54»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Мочаловой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Мугиновой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Мустафиной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Эльмере Хамидулловне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 1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Найдёновой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Лилии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Небенда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МКОУ «Вознесенская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Невинской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«Гимназия № 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Никитиной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29»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Николаевой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Ирине  Егоровне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 28»,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Новосёловой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Огиенко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«Староурюпская основная общеобразовательная школа»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Огневой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Опариной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Ореховской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«Сусловская средняя общеобразовательная школа»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Останиной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Дарье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8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Останковой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и немецкого языков МКОУ Макаракская основная общеобразовательная школа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Оськиной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«Чистогорская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Отпущенниковой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Раисе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«Проскоковская средняя общеобразовательная школа» Юргинского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Ощепковой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МАОУ Тисульская средняя общеобразовательная школа № 1 Тисульского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Павловой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«Средняя общеобразовательная школа № 12»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Пантелеевой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«Лицей № 57»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Паршиковой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Пельц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Андреевне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«Менчерепская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Перковой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Перфильевой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Петрушину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Дмитрию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Пираговой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Анжеро-Судженского городского округа «Основная общеобразовательная школа № 36»,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Пироговой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29»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Плешковой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Салеховне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Плужниковой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5»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Плюсниной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Погодаевой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Оксане  Родионовне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Погорелову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Ивану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профессионально-трудового обучения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Полицинской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Полтининой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Полуниной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90»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Полюшко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Понамаревой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Борисовне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29» Калтанского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Пономаревой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«Кузедеевская специальная (коррекционная) общеобразовательная школа-интернат VIII вида»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Попелевой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Попович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16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Анжелине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12»,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Попониной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Александре Рафаиловне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2»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Портнягиной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Посох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Виталию  Васильевичу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основ безопасности жизнедеятельности, изобразительного искусства и черчения МБОУ «Основная общеобразовательная школа № 4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Прокопенко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«Основная общеобразовательная школа № 23»,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Прокудиной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«Евтинская основная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Протасовой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Прохоренко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Пушкаревой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«Яйская основная общеобразовательная школа № 3»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Пушкиной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Дмитриевне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Пфетцер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Пятовой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«Ариничевская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Рагозиной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Радионовой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Репьюк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44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Роппель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«Новониколаевская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Рудаковой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и физики МБОУ «Основная общеобразовательная школа № 15»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Рузановой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«Лицей № 27»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Рузманкиной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Рыбаковой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Анастасии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МБНОУ «Гимназия № 59»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Рындиной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40 имени Катасонова С. А.»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Савкиной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Савостьянова Елене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51»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Сагдеевой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экономики МБОУ «Гимназия № 25»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Сайфутдиновой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Саловской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Самохваловой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МБОУ «Средняя общеобразовательная школа № 34» Краснобродского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Сапегину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Анатолию  Викторовичу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«Основная общеобразовательная школа № 23»,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Сариной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10»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Саркиевой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Свистуновой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Галине  Анисимовне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Сдвижковой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29»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Седовой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Витальевне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6»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Селивановой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«Мокроусовская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Селюкиной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Семке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средняя общеобразовательная школа № 1 Яшкинского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Сенюкову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Владимиру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«Вагановская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«Осиноплесская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Сергеевой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«Сусловская средняя общеобразовательная школа»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Сердюковой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«Яйская основная общеобразовательная школа № 1»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Серебренниковой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Симичек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«Общеобразовательная школа-интернат № 6»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Синяшину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Евгению Геннадьевичу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«Прокопьевская средняя общеобразовательная школа»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Скачковой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ГОУ СПО «Аграрный колледж»,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Скворцовой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Лидии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«Костенковская средняя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Сладкову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Андрею   Николаевичу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84»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Смеловой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19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Сметанниковой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Смирновой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имени Новикова Гаврила Гавриловича»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Смык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Солодиловой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Марине  Адольфовне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«Арсентьевская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Солодовниковой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МКОУ «Симбирская средняя общеобразовательная школа» Ижморского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Сопруновой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Сороковиковой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80»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Спиваковой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Старицыной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Рафие  Джумалиевне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ритмики МКС(К)ОУ для обучающихся, воспитанников с ограниченными возможностями здоровья «Специальная (коррекционная) начальная школа - детский сад IV вида № 33» Юргинского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Старостиной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МАОУ «Средняя общеобразовательная школа № 1 имени Героя Советского Союза Михаила Михайловичу  а Куюкова»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Старченковой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Степочкиной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«Терентьевская средняя общеобразовательная школа»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Столбовой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Стрельниковой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8»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Стрельниковой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Семёновне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Сусоевой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иностранных языков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Сухих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100 им. С. Е. Цветкова»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Таракановой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языка, русского языка и литературы МКОУ «Новославянская основная общеобразовательная школа» Ижморского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Валентине  Яковлевне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Тарасовой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литературы, телеутского языка и литературы МБОУ «Бековская основная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Тереховой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обществознания МБОУ Топкинская основная общеобразовательная школа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Теряеву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Павлу   Сергеевичу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«Гимназия № 25»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мировой художественной культуры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Тимофеевой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Владиславовне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17»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Тимощенко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Ксении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«Средняя общеобразовательная школа № 79»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Тихоновой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Григорьевне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«Красулинская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Ткач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«Арсентьевская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Толмачевой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Толок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МБОУ «Гимназия № 21»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Торгунаковой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«Гимназия № 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Трофимовой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«Банновская основная общеобразовательная школа»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Трухачёвой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Леовне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16»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Трушиной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обществознания МБОУ «Усть-Сосновская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Турищевой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52»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Турченюку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Евгению Петровичу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трудового обучения МКОУ «Специальная школа № 58»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Тюменцевой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Снежанне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25»,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Тютюнченко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Георгиевне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немецкого языка МБОУ «Гимназия № 41»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Усмановой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Лилии  Рашидовне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Устимович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Леонидовне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«Глубокинская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Устюговой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обществознания МБОУ «Тяжинская средняя общеобразовательная школа № 1»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Уточкиной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Екатерине  Романовне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«Основная общеобразовательная школа № 15»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Уфимцевой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Ушаковой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«Основная общеобразовательная школа № 31»,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56»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Федосенко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МБОУ «Зарубинская средняя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Федосову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Антону  Станиславовичу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биологии МБ НОУ «Гимназия № 62»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Феоктистовой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 МБОУ «Черемичкинская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Фесенко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Фефелову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Дмитрию 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«Старобачатская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Филатовой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Филипович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19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Филипповой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Евгении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29» им. И. Г. Михайлова Краснобродского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Фирсову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Ивану   Ивановичу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9» Таштагольского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Францишко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83»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Марии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17»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Фроловой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Алле  Хасановне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Киселёвского городского округа «Основная общеобразовательная школа № 3»,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Фроловой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«2-Пристанская основная общеобразовательная школа» Мариинского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Халимову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Владимиру Владимировичу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«Калинкинская основная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Харлаш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Кристине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«Безруковская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Юрьевне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МБНОУ «Гимназия № 44»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Харьковой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69»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Химинченко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24»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Хлебниковой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МБОУ «Шахтерская основная общеобразовательная школа Яшкинского муниципального района»,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Хомутовой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Хорошиловой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«Ариничевская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Хохряковой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географии, биологии и химии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Христолюбовой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8»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Христофоровой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«Карагайлинская основная общеобразовательная школа» Прокопьевского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Чайкиной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Елизавете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МАОУ «Средняя общеобразовательная школа № 36»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Чайковской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Чалых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Зое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МКОУ «Вознесенская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Чердынцевой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Геннадьевне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Черемисиной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химии, биологии МБОУ «Новопестеревская основная общеобразовательная школа»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Черепкиной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«Менчерепская средняя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Черепниной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Павловне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2»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Черниковой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черчения МБОУ «Средняя общеобразовательная школа № 32» имени Владимира Артемьевича Капитонова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«Средняя общеобразовательная школа № 45»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Чернобровкиной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25»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Чернышевой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Антонине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МКОУ «Вознесенская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Черняевой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Наиле  Бариевне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МАОУ «Основная общеобразовательная школа № 31»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Четвертных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Федоровне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«Соревнованская основная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Чечельницкой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«Мокроусовская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Чигирёвой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«Калинкинская основная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Чиканчи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Оксане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 3»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Чирковой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60 имени Юрия Васильевича Бабанского»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Чмуровой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Надежде  Константиновне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37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Чудновой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«Лицей № 46»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Чужаковой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Любови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«Береговская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Чухновой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истории и обществознания МБОУ «Красулинская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Шабуровой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«Центральная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Шагеевой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Шакировой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Юлии  Гаязовне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Шамановой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Шаповаловой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«Итатская средняя общеобразовательная школа»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Шараповой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Валентине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Шатиловой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11»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Шван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25 г. Салаира» Гурьевского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Шеломановой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Шергину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Дмитрию  Юрьевичу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2»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Шестаковой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52»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«Безруковская основная общеобразовательная школа»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Шимолиной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Тамаре 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Шипачевой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Ольге  Ефимовне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«Постниковская основная общеобразовательная школа» Ижморского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Шитик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66»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Шишовой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изобразительного искусства и черчения МБОУ «Крапивинская средняя общеобразовательная школа» Крапивинского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Шматко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Валентиновне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МКВ(С)ОУ «Вечерняя (сменная) общеобразовательная школа № 7» при лечебно-исправительном учреждении Ленинск-Кузнецкого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Шмидт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25» Междуреченского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Шредер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«Падунская средняя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Штайгер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29»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Штан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Антонине  Максимовне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МКОУ «Улановская основная общеобразовательная школа»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Штепа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Ларисе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«Мокроусовская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Шубенковой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«Ленинуглевская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Шукловой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Наталье  Рамильевна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 3» Тяжинского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Щеблетовой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4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Щегренцову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Алексеевичу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12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Щербаковой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Элбакян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Снежане  Игоревне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52»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Энгельман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Нине  Васильевне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4» Мысковского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Юдиной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информатики и ИКТ МБОУ «Средняя общеобразовательная школа № 24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Юрьевой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музыки МБОУ Киселёвского городского округа «Средняя общеобразовательная школа № 14»,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Юсовой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Агафоновне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технологии МБОУ «Ариничевская средняя общеобразовательная школа» Ленинск-Кузнецкого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Юстус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Явушкиной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Олеговне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начальных классов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Явушкину 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Александру  Валерьевичу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физической культуры МБОУ «Раздольинская основная общеобразовательная школа» Топкинского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английского языка МБОУ «Яйская основная общеобразовательная школа № 1»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Яковченко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Дмитрию  Анатольевичу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физики МБОУ «Яйская средняя общеобразовательная школа № 2» Яйского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Якучаковой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Агнессе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географии и биологии МБОУ «Бековская основная общеобразовательная школа» Беловского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Янчук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Алла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МОБУ «Лебедевская основная общеобразовательная школа» Промышленновского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Яцкевич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1» Берёзовского городского округа,</w:t>
            </w:r>
          </w:p>
        </w:tc>
      </w:tr>
    </w:tbl>
    <w:p w:rsidR="000125C9" w:rsidRPr="00234EBC" w:rsidRDefault="000125C9" w:rsidP="005D1DC9">
      <w:pPr>
        <w:jc w:val="both"/>
      </w:pPr>
    </w:p>
    <w:p w:rsidR="000125C9" w:rsidRPr="00234EBC" w:rsidRDefault="000125C9" w:rsidP="005D1DC9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«учитель-дефектолог»:</w:t>
      </w:r>
    </w:p>
    <w:p w:rsidR="000125C9" w:rsidRPr="00234EBC" w:rsidRDefault="000125C9" w:rsidP="005D1DC9">
      <w:pPr>
        <w:jc w:val="both"/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Алфёровой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>Татьяне  Всеволодовне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Сизинцевой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учителю-дефектологу 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  <w:bookmarkEnd w:id="1"/>
    </w:tbl>
    <w:p w:rsidR="000125C9" w:rsidRPr="00234EBC" w:rsidRDefault="000125C9" w:rsidP="005D1DC9">
      <w:pPr>
        <w:keepNext/>
        <w:keepLines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jc w:val="both"/>
        <w:rPr>
          <w:sz w:val="28"/>
          <w:szCs w:val="28"/>
        </w:rPr>
      </w:pPr>
    </w:p>
    <w:p w:rsidR="000125C9" w:rsidRPr="00234EBC" w:rsidRDefault="000125C9" w:rsidP="00810C3D">
      <w:pPr>
        <w:ind w:left="-709" w:right="-153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- по должности «учитель-логопед»:</w:t>
      </w:r>
    </w:p>
    <w:p w:rsidR="000125C9" w:rsidRPr="00234EBC" w:rsidRDefault="000125C9" w:rsidP="00810C3D">
      <w:pPr>
        <w:ind w:left="-709" w:right="-153"/>
        <w:jc w:val="both"/>
        <w:rPr>
          <w:sz w:val="28"/>
          <w:szCs w:val="28"/>
        </w:rPr>
      </w:pPr>
    </w:p>
    <w:tbl>
      <w:tblPr>
        <w:tblW w:w="5355" w:type="pct"/>
        <w:tblInd w:w="-601" w:type="dxa"/>
        <w:tblLook w:val="0000"/>
      </w:tblPr>
      <w:tblGrid>
        <w:gridCol w:w="2870"/>
        <w:gridCol w:w="7379"/>
      </w:tblGrid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Акимовой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Амельянчик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Екатерине  Владимировне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Ахметгалиевой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Анне  Михайловне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«Центр развития ребенка - детский сад № 111 «Серебряное копытце»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Баженовой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Регине  Николаевне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35 комбинированного вида» Полысаевского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Бельтюковой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Арине   Сергеевне 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Выводцевой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Марине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комбинированного вида детский сад № 19 «Топотушки» Берёзовского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Деминой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193» компенсирующего вида г. Новокузнецка,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Звоновой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МАС(К)ОУ для обучающихся, воспитанников с ограниченными возможностями здоровья «Специальная (коррекционная) общеобразовательная школа-интернат № 30, VIII вида»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Козиной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№ 70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Лушниковой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Татьяне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МБДОУ «Еланский детский сад» комбинированного вида Новокузнецкого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Макаревич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МБОУ ДПО (ПК) С «Информационно-методический центр г. Юрга»,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Пушкаревой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школа-интернат № 36 (VIII вида) города Белово»,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Семеновой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Альбине  Ивановне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  МБОУ «Ягуновская средняя общеобразовательная школа» Кемеровского муниципального района,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Филатовой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Жанне  Викторовне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МБДОУ «Детский сад № 9 «Солнышко» Прокопьевского городского округа,</w:t>
            </w:r>
          </w:p>
        </w:tc>
      </w:tr>
      <w:tr w:rsidR="000125C9" w:rsidRPr="00234EBC" w:rsidTr="00EE6DE6">
        <w:trPr>
          <w:cantSplit/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Шишко </w:t>
            </w:r>
          </w:p>
          <w:p w:rsidR="000125C9" w:rsidRPr="00234EBC" w:rsidRDefault="000125C9" w:rsidP="00BC29CA">
            <w:pPr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Алесе  Евгеньевне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0125C9" w:rsidRPr="00234EBC" w:rsidRDefault="000125C9" w:rsidP="00EE6DE6">
            <w:pPr>
              <w:jc w:val="both"/>
              <w:rPr>
                <w:sz w:val="28"/>
                <w:szCs w:val="28"/>
              </w:rPr>
            </w:pPr>
            <w:r w:rsidRPr="00234EBC">
              <w:rPr>
                <w:sz w:val="28"/>
                <w:szCs w:val="28"/>
              </w:rPr>
              <w:t xml:space="preserve"> - учителю-логопеду МАДОУ «Детский сад № 3» Полысаевского городского округа,</w:t>
            </w:r>
          </w:p>
        </w:tc>
      </w:tr>
    </w:tbl>
    <w:p w:rsidR="000125C9" w:rsidRPr="00234EBC" w:rsidRDefault="000125C9" w:rsidP="005D1DC9">
      <w:pPr>
        <w:keepNext/>
        <w:keepLines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jc w:val="both"/>
        <w:rPr>
          <w:sz w:val="28"/>
          <w:szCs w:val="28"/>
        </w:rPr>
      </w:pPr>
      <w:r w:rsidRPr="00234EBC">
        <w:rPr>
          <w:sz w:val="28"/>
          <w:szCs w:val="28"/>
        </w:rPr>
        <w:t>4. Контроль за исполнением приказа оставляю за собой.</w:t>
      </w:r>
    </w:p>
    <w:p w:rsidR="000125C9" w:rsidRPr="00234EBC" w:rsidRDefault="000125C9" w:rsidP="005D1DC9">
      <w:pPr>
        <w:keepNext/>
        <w:keepLines/>
        <w:jc w:val="both"/>
        <w:rPr>
          <w:sz w:val="28"/>
          <w:szCs w:val="28"/>
        </w:rPr>
      </w:pPr>
    </w:p>
    <w:p w:rsidR="000125C9" w:rsidRPr="00234EBC" w:rsidRDefault="000125C9" w:rsidP="005D1DC9">
      <w:pPr>
        <w:keepNext/>
        <w:keepLines/>
        <w:ind w:left="-709"/>
        <w:jc w:val="both"/>
        <w:rPr>
          <w:sz w:val="28"/>
          <w:szCs w:val="28"/>
        </w:rPr>
      </w:pPr>
      <w:r w:rsidRPr="00234EBC">
        <w:rPr>
          <w:sz w:val="28"/>
          <w:szCs w:val="28"/>
        </w:rPr>
        <w:t>Начальник департамента</w:t>
      </w:r>
      <w:r w:rsidRPr="00234EBC">
        <w:rPr>
          <w:sz w:val="28"/>
          <w:szCs w:val="28"/>
        </w:rPr>
        <w:tab/>
      </w:r>
      <w:r w:rsidRPr="00234EBC">
        <w:rPr>
          <w:sz w:val="28"/>
          <w:szCs w:val="28"/>
        </w:rPr>
        <w:tab/>
      </w:r>
      <w:r w:rsidRPr="00234EBC">
        <w:rPr>
          <w:sz w:val="28"/>
          <w:szCs w:val="28"/>
        </w:rPr>
        <w:tab/>
      </w:r>
      <w:r w:rsidRPr="00234EBC">
        <w:rPr>
          <w:sz w:val="28"/>
          <w:szCs w:val="28"/>
        </w:rPr>
        <w:tab/>
      </w:r>
      <w:r w:rsidRPr="00234EBC">
        <w:rPr>
          <w:sz w:val="28"/>
          <w:szCs w:val="28"/>
        </w:rPr>
        <w:tab/>
        <w:t xml:space="preserve">       А. В. Чепкасов</w:t>
      </w:r>
    </w:p>
    <w:p w:rsidR="000125C9" w:rsidRPr="00234EBC" w:rsidRDefault="000125C9" w:rsidP="005D1DC9">
      <w:pPr>
        <w:jc w:val="both"/>
        <w:rPr>
          <w:sz w:val="28"/>
          <w:szCs w:val="28"/>
        </w:rPr>
      </w:pPr>
    </w:p>
    <w:p w:rsidR="000125C9" w:rsidRPr="00234EBC" w:rsidRDefault="000125C9"/>
    <w:sectPr w:rsidR="000125C9" w:rsidRPr="00234EBC" w:rsidSect="007471F1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C9" w:rsidRDefault="000125C9">
      <w:r>
        <w:separator/>
      </w:r>
    </w:p>
  </w:endnote>
  <w:endnote w:type="continuationSeparator" w:id="0">
    <w:p w:rsidR="000125C9" w:rsidRDefault="0001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9" w:rsidRDefault="000125C9" w:rsidP="00E97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5C9" w:rsidRDefault="000125C9" w:rsidP="007471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9" w:rsidRDefault="000125C9" w:rsidP="00E97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162</w:t>
    </w:r>
    <w:r>
      <w:rPr>
        <w:rStyle w:val="PageNumber"/>
      </w:rPr>
      <w:fldChar w:fldCharType="end"/>
    </w:r>
  </w:p>
  <w:p w:rsidR="000125C9" w:rsidRDefault="000125C9" w:rsidP="007471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C9" w:rsidRDefault="000125C9">
      <w:r>
        <w:separator/>
      </w:r>
    </w:p>
  </w:footnote>
  <w:footnote w:type="continuationSeparator" w:id="0">
    <w:p w:rsidR="000125C9" w:rsidRDefault="0001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9" w:rsidRDefault="000125C9">
    <w:pPr>
      <w:pStyle w:val="Header"/>
      <w:jc w:val="center"/>
    </w:pPr>
  </w:p>
  <w:p w:rsidR="000125C9" w:rsidRDefault="000125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A1E"/>
    <w:multiLevelType w:val="hybridMultilevel"/>
    <w:tmpl w:val="A7E46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D4DE9"/>
    <w:multiLevelType w:val="hybridMultilevel"/>
    <w:tmpl w:val="5604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056"/>
    <w:rsid w:val="000125C9"/>
    <w:rsid w:val="00012B10"/>
    <w:rsid w:val="00030822"/>
    <w:rsid w:val="00030AEB"/>
    <w:rsid w:val="00035F8A"/>
    <w:rsid w:val="00045988"/>
    <w:rsid w:val="000537F4"/>
    <w:rsid w:val="000649E7"/>
    <w:rsid w:val="00071749"/>
    <w:rsid w:val="000A4720"/>
    <w:rsid w:val="000C17CE"/>
    <w:rsid w:val="000F0163"/>
    <w:rsid w:val="001179B0"/>
    <w:rsid w:val="0012401E"/>
    <w:rsid w:val="00141E5B"/>
    <w:rsid w:val="00144B17"/>
    <w:rsid w:val="00154902"/>
    <w:rsid w:val="001637D3"/>
    <w:rsid w:val="00165BB3"/>
    <w:rsid w:val="0017024F"/>
    <w:rsid w:val="00192B64"/>
    <w:rsid w:val="001A5AC8"/>
    <w:rsid w:val="001B51D7"/>
    <w:rsid w:val="001D2798"/>
    <w:rsid w:val="00232ABF"/>
    <w:rsid w:val="00234EBC"/>
    <w:rsid w:val="0023526B"/>
    <w:rsid w:val="002410D1"/>
    <w:rsid w:val="00243EAE"/>
    <w:rsid w:val="00262747"/>
    <w:rsid w:val="0029051E"/>
    <w:rsid w:val="002B03F1"/>
    <w:rsid w:val="002B30D5"/>
    <w:rsid w:val="002C4ECF"/>
    <w:rsid w:val="002E2E08"/>
    <w:rsid w:val="002F7CEC"/>
    <w:rsid w:val="00323A8E"/>
    <w:rsid w:val="0033593B"/>
    <w:rsid w:val="003506B5"/>
    <w:rsid w:val="00357E56"/>
    <w:rsid w:val="00361675"/>
    <w:rsid w:val="00361935"/>
    <w:rsid w:val="00377D50"/>
    <w:rsid w:val="00383569"/>
    <w:rsid w:val="003A740B"/>
    <w:rsid w:val="003B05B3"/>
    <w:rsid w:val="003D0989"/>
    <w:rsid w:val="003E48FC"/>
    <w:rsid w:val="003F0A46"/>
    <w:rsid w:val="003F31AB"/>
    <w:rsid w:val="00416163"/>
    <w:rsid w:val="004260E8"/>
    <w:rsid w:val="004377AE"/>
    <w:rsid w:val="00442926"/>
    <w:rsid w:val="00485312"/>
    <w:rsid w:val="00487067"/>
    <w:rsid w:val="00490977"/>
    <w:rsid w:val="0049399B"/>
    <w:rsid w:val="004A0BC8"/>
    <w:rsid w:val="004A435C"/>
    <w:rsid w:val="004F4B24"/>
    <w:rsid w:val="004F5625"/>
    <w:rsid w:val="00500FE1"/>
    <w:rsid w:val="0052275F"/>
    <w:rsid w:val="00531CA0"/>
    <w:rsid w:val="00541E13"/>
    <w:rsid w:val="0054476B"/>
    <w:rsid w:val="005B6F03"/>
    <w:rsid w:val="005C3FB9"/>
    <w:rsid w:val="005D1DC9"/>
    <w:rsid w:val="00611A4F"/>
    <w:rsid w:val="006278FB"/>
    <w:rsid w:val="006325B4"/>
    <w:rsid w:val="006362C5"/>
    <w:rsid w:val="00652E71"/>
    <w:rsid w:val="00656BAF"/>
    <w:rsid w:val="006836D7"/>
    <w:rsid w:val="00686F83"/>
    <w:rsid w:val="00694443"/>
    <w:rsid w:val="0069607E"/>
    <w:rsid w:val="006D64B8"/>
    <w:rsid w:val="006E15B6"/>
    <w:rsid w:val="006F54D2"/>
    <w:rsid w:val="007471F1"/>
    <w:rsid w:val="00753449"/>
    <w:rsid w:val="00756B34"/>
    <w:rsid w:val="00760CE3"/>
    <w:rsid w:val="007666A2"/>
    <w:rsid w:val="007728AB"/>
    <w:rsid w:val="007B2AD2"/>
    <w:rsid w:val="007B5DA5"/>
    <w:rsid w:val="007C2D90"/>
    <w:rsid w:val="00810C3D"/>
    <w:rsid w:val="0081164F"/>
    <w:rsid w:val="00826837"/>
    <w:rsid w:val="008468D7"/>
    <w:rsid w:val="008538D2"/>
    <w:rsid w:val="00853FBF"/>
    <w:rsid w:val="0085714C"/>
    <w:rsid w:val="0086302F"/>
    <w:rsid w:val="00883912"/>
    <w:rsid w:val="00884D24"/>
    <w:rsid w:val="008B4507"/>
    <w:rsid w:val="008F4666"/>
    <w:rsid w:val="008F6998"/>
    <w:rsid w:val="009013E4"/>
    <w:rsid w:val="00916713"/>
    <w:rsid w:val="0092302E"/>
    <w:rsid w:val="00926CB5"/>
    <w:rsid w:val="00990624"/>
    <w:rsid w:val="009A3661"/>
    <w:rsid w:val="009C3624"/>
    <w:rsid w:val="009C6E13"/>
    <w:rsid w:val="009D6CF6"/>
    <w:rsid w:val="00A100FB"/>
    <w:rsid w:val="00A15CC0"/>
    <w:rsid w:val="00A44E7F"/>
    <w:rsid w:val="00A55A6E"/>
    <w:rsid w:val="00A640CE"/>
    <w:rsid w:val="00A77080"/>
    <w:rsid w:val="00A92B1B"/>
    <w:rsid w:val="00AA637E"/>
    <w:rsid w:val="00AC46C0"/>
    <w:rsid w:val="00AC7BFA"/>
    <w:rsid w:val="00AE2DD6"/>
    <w:rsid w:val="00AE4FFE"/>
    <w:rsid w:val="00AF3A9F"/>
    <w:rsid w:val="00AF586C"/>
    <w:rsid w:val="00B157D3"/>
    <w:rsid w:val="00B21B87"/>
    <w:rsid w:val="00B27B70"/>
    <w:rsid w:val="00B4238F"/>
    <w:rsid w:val="00B5686D"/>
    <w:rsid w:val="00B741C6"/>
    <w:rsid w:val="00B77396"/>
    <w:rsid w:val="00B8143B"/>
    <w:rsid w:val="00BA4C54"/>
    <w:rsid w:val="00BC29CA"/>
    <w:rsid w:val="00BD213A"/>
    <w:rsid w:val="00BD564B"/>
    <w:rsid w:val="00BF61BA"/>
    <w:rsid w:val="00C1324B"/>
    <w:rsid w:val="00C17061"/>
    <w:rsid w:val="00C24EF4"/>
    <w:rsid w:val="00C304AF"/>
    <w:rsid w:val="00C6206D"/>
    <w:rsid w:val="00C90F50"/>
    <w:rsid w:val="00C93A9D"/>
    <w:rsid w:val="00C96938"/>
    <w:rsid w:val="00CE025B"/>
    <w:rsid w:val="00CE25BD"/>
    <w:rsid w:val="00CF6027"/>
    <w:rsid w:val="00D91995"/>
    <w:rsid w:val="00D94EF6"/>
    <w:rsid w:val="00DE72DD"/>
    <w:rsid w:val="00DF48CA"/>
    <w:rsid w:val="00DF65B7"/>
    <w:rsid w:val="00E03629"/>
    <w:rsid w:val="00E216F6"/>
    <w:rsid w:val="00E35376"/>
    <w:rsid w:val="00E450EB"/>
    <w:rsid w:val="00E4724B"/>
    <w:rsid w:val="00E5022C"/>
    <w:rsid w:val="00E54AE2"/>
    <w:rsid w:val="00E718B6"/>
    <w:rsid w:val="00E74339"/>
    <w:rsid w:val="00E942C3"/>
    <w:rsid w:val="00E953F8"/>
    <w:rsid w:val="00E97246"/>
    <w:rsid w:val="00EA27A1"/>
    <w:rsid w:val="00EE6DE6"/>
    <w:rsid w:val="00EF3E84"/>
    <w:rsid w:val="00F00B94"/>
    <w:rsid w:val="00F322EE"/>
    <w:rsid w:val="00F33D6A"/>
    <w:rsid w:val="00F56C95"/>
    <w:rsid w:val="00F57003"/>
    <w:rsid w:val="00F77A1F"/>
    <w:rsid w:val="00FA0215"/>
    <w:rsid w:val="00FA059F"/>
    <w:rsid w:val="00FA5CEA"/>
    <w:rsid w:val="00FC0D4B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471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201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Шушуева Надежда Галибовна</cp:lastModifiedBy>
  <cp:revision>74</cp:revision>
  <dcterms:created xsi:type="dcterms:W3CDTF">2015-10-22T03:24:00Z</dcterms:created>
  <dcterms:modified xsi:type="dcterms:W3CDTF">2016-01-20T03:50:00Z</dcterms:modified>
</cp:coreProperties>
</file>