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15" w:rsidRPr="00FD5D4F" w:rsidRDefault="00A11315" w:rsidP="005D1DC9">
      <w:pPr>
        <w:ind w:left="-709" w:right="-153"/>
        <w:jc w:val="center"/>
        <w:rPr>
          <w:b/>
          <w:sz w:val="28"/>
          <w:szCs w:val="28"/>
        </w:rPr>
      </w:pPr>
      <w:bookmarkStart w:id="0" w:name="_GoBack"/>
      <w:r w:rsidRPr="00FD5D4F">
        <w:rPr>
          <w:b/>
          <w:sz w:val="28"/>
          <w:szCs w:val="28"/>
        </w:rPr>
        <w:t>ДЕПАРТАМЕНТ ОБРАЗОВАНИЯ И НАУКИ</w:t>
      </w:r>
    </w:p>
    <w:p w:rsidR="00A11315" w:rsidRPr="00FD5D4F" w:rsidRDefault="00A11315" w:rsidP="005D1DC9">
      <w:pPr>
        <w:ind w:left="-709" w:right="-153"/>
        <w:jc w:val="center"/>
        <w:rPr>
          <w:b/>
          <w:sz w:val="28"/>
          <w:szCs w:val="28"/>
        </w:rPr>
      </w:pPr>
      <w:r w:rsidRPr="00FD5D4F">
        <w:rPr>
          <w:b/>
          <w:sz w:val="28"/>
          <w:szCs w:val="28"/>
        </w:rPr>
        <w:t xml:space="preserve">КЕМЕРОВСКОЙ ОБЛАСТИ   </w:t>
      </w:r>
    </w:p>
    <w:p w:rsidR="00A11315" w:rsidRPr="00FD5D4F" w:rsidRDefault="00A11315" w:rsidP="005D1DC9">
      <w:pPr>
        <w:ind w:left="-709" w:right="-153"/>
        <w:jc w:val="center"/>
        <w:rPr>
          <w:b/>
          <w:sz w:val="28"/>
          <w:szCs w:val="28"/>
        </w:rPr>
      </w:pPr>
      <w:r w:rsidRPr="00FD5D4F">
        <w:rPr>
          <w:b/>
          <w:sz w:val="28"/>
          <w:szCs w:val="28"/>
        </w:rPr>
        <w:t>ПРИКАЗ</w:t>
      </w:r>
    </w:p>
    <w:p w:rsidR="00A11315" w:rsidRPr="00FD5D4F" w:rsidRDefault="00A11315" w:rsidP="005D1DC9">
      <w:pPr>
        <w:ind w:left="-709" w:right="-153"/>
        <w:jc w:val="both"/>
        <w:rPr>
          <w:sz w:val="28"/>
          <w:szCs w:val="28"/>
        </w:rPr>
      </w:pPr>
      <w:r w:rsidRPr="00FD5D4F">
        <w:rPr>
          <w:b/>
          <w:sz w:val="28"/>
          <w:szCs w:val="28"/>
        </w:rPr>
        <w:tab/>
      </w:r>
      <w:r w:rsidRPr="00FD5D4F">
        <w:rPr>
          <w:b/>
          <w:sz w:val="28"/>
          <w:szCs w:val="28"/>
        </w:rPr>
        <w:tab/>
      </w:r>
      <w:r w:rsidRPr="00FD5D4F">
        <w:rPr>
          <w:b/>
          <w:sz w:val="28"/>
          <w:szCs w:val="28"/>
        </w:rPr>
        <w:tab/>
      </w:r>
      <w:r w:rsidRPr="00FD5D4F">
        <w:rPr>
          <w:b/>
          <w:sz w:val="28"/>
          <w:szCs w:val="28"/>
        </w:rPr>
        <w:tab/>
      </w:r>
      <w:r w:rsidRPr="00FD5D4F">
        <w:rPr>
          <w:b/>
          <w:sz w:val="28"/>
          <w:szCs w:val="28"/>
        </w:rPr>
        <w:tab/>
      </w:r>
    </w:p>
    <w:p w:rsidR="00A11315" w:rsidRPr="00FD5D4F" w:rsidRDefault="00A11315" w:rsidP="005D1DC9">
      <w:pPr>
        <w:ind w:left="-709" w:right="-2"/>
        <w:jc w:val="both"/>
        <w:rPr>
          <w:sz w:val="28"/>
          <w:szCs w:val="28"/>
        </w:rPr>
      </w:pPr>
      <w:r w:rsidRPr="00FD5D4F">
        <w:rPr>
          <w:sz w:val="28"/>
          <w:szCs w:val="28"/>
        </w:rPr>
        <w:t>от 27.07.2016</w:t>
      </w:r>
      <w:r w:rsidRPr="00FD5D4F">
        <w:rPr>
          <w:sz w:val="28"/>
          <w:szCs w:val="28"/>
        </w:rPr>
        <w:tab/>
      </w:r>
      <w:r w:rsidRPr="00FD5D4F">
        <w:rPr>
          <w:sz w:val="28"/>
          <w:szCs w:val="28"/>
        </w:rPr>
        <w:tab/>
      </w:r>
      <w:r w:rsidRPr="00FD5D4F">
        <w:rPr>
          <w:sz w:val="28"/>
          <w:szCs w:val="28"/>
        </w:rPr>
        <w:tab/>
        <w:t xml:space="preserve">               № 1331                                        г. Кемерово</w:t>
      </w:r>
    </w:p>
    <w:p w:rsidR="00A11315" w:rsidRPr="00FD5D4F" w:rsidRDefault="00A11315" w:rsidP="005D1DC9">
      <w:pPr>
        <w:keepNext/>
        <w:keepLines/>
        <w:ind w:left="-709" w:right="-2"/>
        <w:jc w:val="both"/>
        <w:rPr>
          <w:sz w:val="28"/>
          <w:szCs w:val="28"/>
        </w:rPr>
      </w:pPr>
    </w:p>
    <w:p w:rsidR="00A11315" w:rsidRPr="00FD5D4F" w:rsidRDefault="00A11315" w:rsidP="005D1DC9">
      <w:pPr>
        <w:keepNext/>
        <w:keepLines/>
        <w:tabs>
          <w:tab w:val="center" w:pos="5174"/>
        </w:tabs>
        <w:ind w:left="-709" w:right="-2"/>
        <w:jc w:val="both"/>
        <w:rPr>
          <w:sz w:val="28"/>
          <w:szCs w:val="28"/>
        </w:rPr>
      </w:pPr>
      <w:r w:rsidRPr="00FD5D4F">
        <w:rPr>
          <w:sz w:val="28"/>
          <w:szCs w:val="28"/>
        </w:rPr>
        <w:t xml:space="preserve">Об установлении высшей и первой </w:t>
      </w:r>
      <w:r w:rsidRPr="00FD5D4F">
        <w:rPr>
          <w:sz w:val="28"/>
          <w:szCs w:val="28"/>
        </w:rPr>
        <w:tab/>
      </w:r>
    </w:p>
    <w:p w:rsidR="00A11315" w:rsidRPr="00FD5D4F" w:rsidRDefault="00A11315" w:rsidP="005D1DC9">
      <w:pPr>
        <w:keepNext/>
        <w:keepLines/>
        <w:ind w:left="-709" w:right="-2"/>
        <w:jc w:val="both"/>
        <w:rPr>
          <w:sz w:val="28"/>
          <w:szCs w:val="28"/>
        </w:rPr>
      </w:pPr>
      <w:r w:rsidRPr="00FD5D4F">
        <w:rPr>
          <w:sz w:val="28"/>
          <w:szCs w:val="28"/>
        </w:rPr>
        <w:t xml:space="preserve">квалификационных категорий </w:t>
      </w:r>
    </w:p>
    <w:p w:rsidR="00A11315" w:rsidRPr="00FD5D4F" w:rsidRDefault="00A11315" w:rsidP="005D1DC9">
      <w:pPr>
        <w:keepNext/>
        <w:keepLines/>
        <w:ind w:left="-709" w:right="-2"/>
        <w:jc w:val="both"/>
        <w:rPr>
          <w:sz w:val="28"/>
          <w:szCs w:val="28"/>
        </w:rPr>
      </w:pPr>
      <w:r w:rsidRPr="00FD5D4F">
        <w:rPr>
          <w:sz w:val="28"/>
          <w:szCs w:val="28"/>
        </w:rPr>
        <w:t xml:space="preserve">педагогическим работникам </w:t>
      </w:r>
    </w:p>
    <w:p w:rsidR="00A11315" w:rsidRPr="00FD5D4F" w:rsidRDefault="00A11315" w:rsidP="005D1DC9">
      <w:pPr>
        <w:keepNext/>
        <w:keepLines/>
        <w:ind w:left="-709" w:right="-2"/>
        <w:jc w:val="both"/>
        <w:rPr>
          <w:sz w:val="28"/>
          <w:szCs w:val="28"/>
        </w:rPr>
      </w:pPr>
      <w:r w:rsidRPr="00FD5D4F">
        <w:rPr>
          <w:sz w:val="28"/>
          <w:szCs w:val="28"/>
        </w:rPr>
        <w:t xml:space="preserve">государственных и муниципальных </w:t>
      </w:r>
    </w:p>
    <w:p w:rsidR="00A11315" w:rsidRPr="00FD5D4F" w:rsidRDefault="00A11315" w:rsidP="005D1DC9">
      <w:pPr>
        <w:keepNext/>
        <w:keepLines/>
        <w:ind w:left="-709" w:right="-2"/>
        <w:jc w:val="both"/>
        <w:rPr>
          <w:sz w:val="28"/>
          <w:szCs w:val="28"/>
        </w:rPr>
      </w:pPr>
      <w:r w:rsidRPr="00FD5D4F">
        <w:rPr>
          <w:sz w:val="28"/>
          <w:szCs w:val="28"/>
        </w:rPr>
        <w:t xml:space="preserve">образовательных учреждений </w:t>
      </w:r>
    </w:p>
    <w:p w:rsidR="00A11315" w:rsidRPr="00FD5D4F" w:rsidRDefault="00A11315" w:rsidP="005D1DC9">
      <w:pPr>
        <w:keepNext/>
        <w:keepLines/>
        <w:ind w:left="-709" w:right="-2"/>
        <w:jc w:val="both"/>
        <w:rPr>
          <w:sz w:val="28"/>
          <w:szCs w:val="28"/>
        </w:rPr>
      </w:pPr>
      <w:r w:rsidRPr="00FD5D4F">
        <w:rPr>
          <w:sz w:val="28"/>
          <w:szCs w:val="28"/>
        </w:rPr>
        <w:t xml:space="preserve">Кемеровской области </w:t>
      </w:r>
    </w:p>
    <w:p w:rsidR="00A11315" w:rsidRPr="00FD5D4F" w:rsidRDefault="00A11315" w:rsidP="005D1DC9">
      <w:pPr>
        <w:keepNext/>
        <w:keepLines/>
        <w:ind w:left="-709" w:right="-2"/>
        <w:jc w:val="both"/>
        <w:rPr>
          <w:sz w:val="28"/>
          <w:szCs w:val="28"/>
        </w:rPr>
      </w:pPr>
    </w:p>
    <w:p w:rsidR="00A11315" w:rsidRPr="00FD5D4F" w:rsidRDefault="00A11315" w:rsidP="005D1DC9">
      <w:pPr>
        <w:keepNext/>
        <w:keepLines/>
        <w:ind w:left="-709" w:right="-2"/>
        <w:jc w:val="both"/>
        <w:rPr>
          <w:sz w:val="28"/>
          <w:szCs w:val="28"/>
        </w:rPr>
      </w:pPr>
      <w:r w:rsidRPr="00FD5D4F">
        <w:rPr>
          <w:sz w:val="28"/>
          <w:szCs w:val="28"/>
        </w:rPr>
        <w:tab/>
      </w:r>
      <w:r w:rsidRPr="00FD5D4F">
        <w:rPr>
          <w:sz w:val="28"/>
          <w:szCs w:val="28"/>
        </w:rPr>
        <w:tab/>
        <w:t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от 07.04.2014 №276),</w:t>
      </w:r>
    </w:p>
    <w:p w:rsidR="00A11315" w:rsidRPr="00FD5D4F" w:rsidRDefault="00A11315" w:rsidP="005D1DC9">
      <w:pPr>
        <w:keepNext/>
        <w:keepLines/>
        <w:ind w:left="-709" w:right="-2"/>
        <w:jc w:val="both"/>
        <w:rPr>
          <w:sz w:val="28"/>
          <w:szCs w:val="28"/>
        </w:rPr>
      </w:pPr>
    </w:p>
    <w:p w:rsidR="00A11315" w:rsidRPr="00FD5D4F" w:rsidRDefault="00A11315" w:rsidP="005D1DC9">
      <w:pPr>
        <w:keepNext/>
        <w:keepLines/>
        <w:ind w:left="-709" w:right="-2"/>
        <w:jc w:val="both"/>
        <w:rPr>
          <w:sz w:val="28"/>
          <w:szCs w:val="28"/>
        </w:rPr>
      </w:pPr>
      <w:r w:rsidRPr="00FD5D4F">
        <w:rPr>
          <w:sz w:val="28"/>
          <w:szCs w:val="28"/>
        </w:rPr>
        <w:t>ПРИКАЗЫВАЮ:</w:t>
      </w:r>
    </w:p>
    <w:p w:rsidR="00A11315" w:rsidRPr="00FD5D4F" w:rsidRDefault="00A11315" w:rsidP="005D1DC9">
      <w:pPr>
        <w:keepNext/>
        <w:keepLines/>
        <w:ind w:left="-709" w:right="-2"/>
        <w:jc w:val="both"/>
        <w:rPr>
          <w:sz w:val="28"/>
          <w:szCs w:val="28"/>
        </w:rPr>
      </w:pPr>
    </w:p>
    <w:p w:rsidR="00A11315" w:rsidRPr="00FD5D4F" w:rsidRDefault="00A11315" w:rsidP="005D1DC9">
      <w:pPr>
        <w:keepNext/>
        <w:keepLines/>
        <w:ind w:left="-709" w:right="-2" w:firstLine="708"/>
        <w:jc w:val="both"/>
        <w:rPr>
          <w:sz w:val="28"/>
          <w:szCs w:val="28"/>
        </w:rPr>
      </w:pPr>
      <w:r w:rsidRPr="00FD5D4F">
        <w:rPr>
          <w:sz w:val="28"/>
          <w:szCs w:val="28"/>
        </w:rPr>
        <w:t>1. Утвердить решение аттестационной комиссии департамента образования и науки Кемеровской области по аттестации педагогических работников организаций Кемеровской области, осуществляющих образовательную деятельность, от 27.07.2016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:rsidR="00A11315" w:rsidRPr="00FD5D4F" w:rsidRDefault="00A11315" w:rsidP="005D1DC9">
      <w:pPr>
        <w:keepNext/>
        <w:keepLines/>
        <w:ind w:left="-709" w:right="-2" w:firstLine="709"/>
        <w:jc w:val="both"/>
        <w:rPr>
          <w:sz w:val="28"/>
          <w:szCs w:val="28"/>
        </w:rPr>
      </w:pPr>
      <w:r w:rsidRPr="00FD5D4F">
        <w:rPr>
          <w:sz w:val="28"/>
          <w:szCs w:val="28"/>
        </w:rPr>
        <w:t>2. Установить с 27.07.2016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A11315" w:rsidRPr="00FD5D4F" w:rsidRDefault="00A11315" w:rsidP="005D1DC9">
      <w:pPr>
        <w:ind w:left="-709"/>
        <w:jc w:val="both"/>
      </w:pPr>
    </w:p>
    <w:p w:rsidR="00A11315" w:rsidRPr="00FD5D4F" w:rsidRDefault="00A11315" w:rsidP="005D1DC9">
      <w:pPr>
        <w:ind w:left="-709" w:right="-153"/>
        <w:jc w:val="both"/>
        <w:rPr>
          <w:sz w:val="28"/>
          <w:szCs w:val="28"/>
        </w:rPr>
      </w:pPr>
      <w:r w:rsidRPr="00FD5D4F">
        <w:rPr>
          <w:sz w:val="28"/>
          <w:szCs w:val="28"/>
        </w:rPr>
        <w:t>- по должности «воспитатель»:</w:t>
      </w:r>
    </w:p>
    <w:p w:rsidR="00A11315" w:rsidRPr="00FD5D4F" w:rsidRDefault="00A11315" w:rsidP="005D1DC9">
      <w:pPr>
        <w:ind w:left="426"/>
        <w:jc w:val="both"/>
      </w:pPr>
    </w:p>
    <w:tbl>
      <w:tblPr>
        <w:tblW w:w="5259" w:type="pct"/>
        <w:tblInd w:w="-601" w:type="dxa"/>
        <w:tblLayout w:type="fixed"/>
        <w:tblLook w:val="0000"/>
      </w:tblPr>
      <w:tblGrid>
        <w:gridCol w:w="3543"/>
        <w:gridCol w:w="6523"/>
      </w:tblGrid>
      <w:tr w:rsidR="00A11315" w:rsidRPr="00FD5D4F" w:rsidTr="001C5425">
        <w:trPr>
          <w:cantSplit/>
          <w:trHeight w:val="20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C91539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Аваевой </w:t>
            </w:r>
          </w:p>
          <w:p w:rsidR="00A11315" w:rsidRPr="00FD5D4F" w:rsidRDefault="00A11315" w:rsidP="00C91539">
            <w:pPr>
              <w:pStyle w:val="NoSpacing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>Татьяне Ивановне</w:t>
            </w:r>
          </w:p>
        </w:tc>
        <w:tc>
          <w:tcPr>
            <w:tcW w:w="324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C265B">
            <w:pPr>
              <w:pStyle w:val="NoSpacing"/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>- воспитателю МБДОУ Горскинский детский сад комбинированного вида «Радуга» Гурьевского муниципального района,</w:t>
            </w:r>
          </w:p>
        </w:tc>
      </w:tr>
      <w:tr w:rsidR="00A11315" w:rsidRPr="00FD5D4F" w:rsidTr="001C5425">
        <w:trPr>
          <w:cantSplit/>
          <w:trHeight w:val="20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Алферовой </w:t>
            </w:r>
          </w:p>
          <w:p w:rsidR="00A11315" w:rsidRPr="00FD5D4F" w:rsidRDefault="00A11315" w:rsidP="001C5425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>Юлии Александровне</w:t>
            </w:r>
          </w:p>
        </w:tc>
        <w:tc>
          <w:tcPr>
            <w:tcW w:w="324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C265B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МБДОУ «Детский сад № 61» Новокузнецкого городского округа,</w:t>
            </w:r>
          </w:p>
        </w:tc>
      </w:tr>
      <w:tr w:rsidR="00A11315" w:rsidRPr="00FD5D4F" w:rsidTr="001C5425">
        <w:trPr>
          <w:cantSplit/>
          <w:trHeight w:val="20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Ананиной </w:t>
            </w:r>
          </w:p>
          <w:p w:rsidR="00A11315" w:rsidRPr="00FD5D4F" w:rsidRDefault="00A11315" w:rsidP="001C5425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Ирине Валерьевне </w:t>
            </w:r>
          </w:p>
        </w:tc>
        <w:tc>
          <w:tcPr>
            <w:tcW w:w="324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C265B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МБДОУ «Детский сад № 73» Новокузнецкого городского округа,</w:t>
            </w:r>
          </w:p>
        </w:tc>
      </w:tr>
      <w:tr w:rsidR="00A11315" w:rsidRPr="00FD5D4F" w:rsidTr="001C5425">
        <w:trPr>
          <w:cantSplit/>
          <w:trHeight w:val="20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Балбиной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Ие Васильевне </w:t>
            </w:r>
          </w:p>
        </w:tc>
        <w:tc>
          <w:tcPr>
            <w:tcW w:w="324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C265B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МБДОУ «Центр развития ребенка - детский сад № 18 «Теремок» Юргинского городского округа,</w:t>
            </w:r>
          </w:p>
        </w:tc>
      </w:tr>
      <w:tr w:rsidR="00A11315" w:rsidRPr="00FD5D4F" w:rsidTr="001C5425">
        <w:trPr>
          <w:cantSplit/>
          <w:trHeight w:val="20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Балуевой </w:t>
            </w:r>
          </w:p>
          <w:p w:rsidR="00A11315" w:rsidRPr="00FD5D4F" w:rsidRDefault="00A11315" w:rsidP="001C5425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Ольге Владимировне </w:t>
            </w:r>
          </w:p>
        </w:tc>
        <w:tc>
          <w:tcPr>
            <w:tcW w:w="324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C265B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МАДОУ Детский сад № 15 «Журавушка» общеразвивающего вида с приоритетным осуществлением деятельности по художественно-эстетическому направлению развития воспитанников Берёзовского городского округа,</w:t>
            </w:r>
          </w:p>
        </w:tc>
      </w:tr>
      <w:tr w:rsidR="00A11315" w:rsidRPr="00FD5D4F" w:rsidTr="001C5425">
        <w:trPr>
          <w:cantSplit/>
          <w:trHeight w:val="20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Боронтовой </w:t>
            </w:r>
          </w:p>
          <w:p w:rsidR="00A11315" w:rsidRPr="00FD5D4F" w:rsidRDefault="00A11315" w:rsidP="001C5425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Светлане Ивановне </w:t>
            </w:r>
          </w:p>
        </w:tc>
        <w:tc>
          <w:tcPr>
            <w:tcW w:w="324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C265B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МБДОУ Киселёвского городского округа детский сад № 28 общеразвивающего вида с приоритетным осуществлением художественно-эстетического развития детей,</w:t>
            </w:r>
          </w:p>
        </w:tc>
      </w:tr>
      <w:tr w:rsidR="00A11315" w:rsidRPr="00FD5D4F" w:rsidTr="001C5425">
        <w:trPr>
          <w:cantSplit/>
          <w:trHeight w:val="20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Бродовской </w:t>
            </w:r>
          </w:p>
          <w:p w:rsidR="00A11315" w:rsidRPr="00FD5D4F" w:rsidRDefault="00A11315" w:rsidP="001C5425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Юлии Анатольевне </w:t>
            </w:r>
          </w:p>
        </w:tc>
        <w:tc>
          <w:tcPr>
            <w:tcW w:w="324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C265B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МАДОУ № 239 «Детский сад комбинированного вида» г. Кемерово,</w:t>
            </w:r>
          </w:p>
        </w:tc>
      </w:tr>
      <w:tr w:rsidR="00A11315" w:rsidRPr="00FD5D4F" w:rsidTr="001C5425">
        <w:trPr>
          <w:cantSplit/>
          <w:trHeight w:val="20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Булатовой </w:t>
            </w:r>
          </w:p>
          <w:p w:rsidR="00A11315" w:rsidRPr="00FD5D4F" w:rsidRDefault="00A11315" w:rsidP="001C5425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Екатерине Владимировне </w:t>
            </w:r>
          </w:p>
        </w:tc>
        <w:tc>
          <w:tcPr>
            <w:tcW w:w="324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C265B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МБДОУ «Детский сад № 221» Новокузнецкого городского округа,</w:t>
            </w:r>
          </w:p>
        </w:tc>
      </w:tr>
      <w:tr w:rsidR="00A11315" w:rsidRPr="00FD5D4F" w:rsidTr="001C5425">
        <w:trPr>
          <w:cantSplit/>
          <w:trHeight w:val="20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Веригиной </w:t>
            </w:r>
          </w:p>
          <w:p w:rsidR="00A11315" w:rsidRPr="00FD5D4F" w:rsidRDefault="00A11315" w:rsidP="001C5425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Александре Николаевне </w:t>
            </w:r>
          </w:p>
        </w:tc>
        <w:tc>
          <w:tcPr>
            <w:tcW w:w="324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C265B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МБДОУ «Детский сад № 106» Новокузнецкого городского округа,</w:t>
            </w:r>
          </w:p>
        </w:tc>
      </w:tr>
      <w:tr w:rsidR="00A11315" w:rsidRPr="00FD5D4F" w:rsidTr="001C5425">
        <w:trPr>
          <w:cantSplit/>
          <w:trHeight w:val="20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Вершининой </w:t>
            </w:r>
          </w:p>
          <w:p w:rsidR="00A11315" w:rsidRPr="00FD5D4F" w:rsidRDefault="00A11315" w:rsidP="001C5425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Ольге Геннадьевне </w:t>
            </w:r>
          </w:p>
        </w:tc>
        <w:tc>
          <w:tcPr>
            <w:tcW w:w="324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C265B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МБДОУ «Детский сад «Солнышко» Кемеровского муниципального района,</w:t>
            </w:r>
          </w:p>
        </w:tc>
      </w:tr>
      <w:tr w:rsidR="00A11315" w:rsidRPr="00FD5D4F" w:rsidTr="001C5425">
        <w:trPr>
          <w:cantSplit/>
          <w:trHeight w:val="20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Галкиной </w:t>
            </w:r>
          </w:p>
          <w:p w:rsidR="00A11315" w:rsidRPr="00FD5D4F" w:rsidRDefault="00A11315" w:rsidP="001C5425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Оксане Анатольевне </w:t>
            </w:r>
          </w:p>
        </w:tc>
        <w:tc>
          <w:tcPr>
            <w:tcW w:w="324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C265B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МБДОУ № 11 «Детский сад комбинированного вида» г. Кемерово,</w:t>
            </w:r>
          </w:p>
        </w:tc>
      </w:tr>
      <w:tr w:rsidR="00A11315" w:rsidRPr="00FD5D4F" w:rsidTr="001C5425">
        <w:trPr>
          <w:cantSplit/>
          <w:trHeight w:val="20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Голубевой </w:t>
            </w:r>
          </w:p>
          <w:p w:rsidR="00A11315" w:rsidRPr="00FD5D4F" w:rsidRDefault="00A11315" w:rsidP="001C5425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Светлане Васильевне </w:t>
            </w:r>
          </w:p>
        </w:tc>
        <w:tc>
          <w:tcPr>
            <w:tcW w:w="324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C265B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МБДОУ «Детский сад № 247» Новокузнецкого городского округа,</w:t>
            </w:r>
          </w:p>
        </w:tc>
      </w:tr>
      <w:tr w:rsidR="00A11315" w:rsidRPr="00FD5D4F" w:rsidTr="001C5425">
        <w:trPr>
          <w:cantSplit/>
          <w:trHeight w:val="20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Горст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Анне Алексеевне </w:t>
            </w:r>
          </w:p>
        </w:tc>
        <w:tc>
          <w:tcPr>
            <w:tcW w:w="324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C265B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  МБДОУ «Детский сад комбинированного вида № 8 «Родничок» Юргинского городского округа,</w:t>
            </w:r>
          </w:p>
        </w:tc>
      </w:tr>
      <w:tr w:rsidR="00A11315" w:rsidRPr="00FD5D4F" w:rsidTr="001C5425">
        <w:trPr>
          <w:cantSplit/>
          <w:trHeight w:val="20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Грибановой </w:t>
            </w:r>
          </w:p>
          <w:p w:rsidR="00A11315" w:rsidRPr="00FD5D4F" w:rsidRDefault="00A11315" w:rsidP="001C5425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Анне Леонидовне </w:t>
            </w:r>
          </w:p>
        </w:tc>
        <w:tc>
          <w:tcPr>
            <w:tcW w:w="324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C265B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МБДОУ № 44 «Детский сад комбинированного вида» г. Кемерово,</w:t>
            </w:r>
          </w:p>
        </w:tc>
      </w:tr>
      <w:tr w:rsidR="00A11315" w:rsidRPr="00FD5D4F" w:rsidTr="001C5425">
        <w:trPr>
          <w:cantSplit/>
          <w:trHeight w:val="20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Григорьевой </w:t>
            </w:r>
          </w:p>
          <w:p w:rsidR="00A11315" w:rsidRPr="00FD5D4F" w:rsidRDefault="00A11315" w:rsidP="00C06181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Надежде Эдуардовне </w:t>
            </w:r>
          </w:p>
        </w:tc>
        <w:tc>
          <w:tcPr>
            <w:tcW w:w="324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C265B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МБДОУ «Проскоковский детский сад «Теремок» Юргинского муниципального района,</w:t>
            </w:r>
          </w:p>
        </w:tc>
      </w:tr>
      <w:tr w:rsidR="00A11315" w:rsidRPr="00FD5D4F" w:rsidTr="001C5425">
        <w:trPr>
          <w:cantSplit/>
          <w:trHeight w:val="20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Гуляевой </w:t>
            </w:r>
          </w:p>
          <w:p w:rsidR="00A11315" w:rsidRPr="00FD5D4F" w:rsidRDefault="00A11315" w:rsidP="001C5425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>Елене Александровне</w:t>
            </w:r>
          </w:p>
        </w:tc>
        <w:tc>
          <w:tcPr>
            <w:tcW w:w="324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C265B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МБДОУ «Детский сад № 12 «Гнёздышко» г. Юрги»,</w:t>
            </w:r>
          </w:p>
        </w:tc>
      </w:tr>
      <w:tr w:rsidR="00A11315" w:rsidRPr="00FD5D4F" w:rsidTr="001C5425">
        <w:trPr>
          <w:cantSplit/>
          <w:trHeight w:val="20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Завадько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Ирине Федоровне </w:t>
            </w:r>
          </w:p>
        </w:tc>
        <w:tc>
          <w:tcPr>
            <w:tcW w:w="324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C265B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МБДОУ «Детский сад № 221» Новокузнецкого городского округа,</w:t>
            </w:r>
          </w:p>
        </w:tc>
      </w:tr>
      <w:tr w:rsidR="00A11315" w:rsidRPr="00FD5D4F" w:rsidTr="001C5425">
        <w:trPr>
          <w:cantSplit/>
          <w:trHeight w:val="20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Зайцевой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>Татьяне Александровне</w:t>
            </w:r>
          </w:p>
        </w:tc>
        <w:tc>
          <w:tcPr>
            <w:tcW w:w="324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C265B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МАДОУ «Центр развития ребенка - детский сад № 3» Новокузнецкого городского округа,</w:t>
            </w:r>
          </w:p>
        </w:tc>
      </w:tr>
      <w:tr w:rsidR="00A11315" w:rsidRPr="00FD5D4F" w:rsidTr="001C5425">
        <w:trPr>
          <w:cantSplit/>
          <w:trHeight w:val="20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Згурськой </w:t>
            </w:r>
          </w:p>
          <w:p w:rsidR="00A11315" w:rsidRPr="00FD5D4F" w:rsidRDefault="00A11315" w:rsidP="001C5425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Елене Анатольевне </w:t>
            </w:r>
          </w:p>
        </w:tc>
        <w:tc>
          <w:tcPr>
            <w:tcW w:w="324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C265B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МАДОУ Киселёвского городского округа «Детский сад № 2 «Лучики» комбинированного вида»,</w:t>
            </w:r>
          </w:p>
        </w:tc>
      </w:tr>
      <w:tr w:rsidR="00A11315" w:rsidRPr="00FD5D4F" w:rsidTr="001C5425">
        <w:trPr>
          <w:cantSplit/>
          <w:trHeight w:val="20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Ивановой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Марине Владимировне </w:t>
            </w:r>
          </w:p>
        </w:tc>
        <w:tc>
          <w:tcPr>
            <w:tcW w:w="324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C265B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МБДОУ детский сад общеразвивающего вида с приоритетным осуществлением деятельности по художественно-эстетическому направлению развития воспитанников № 3 «Ласточка» Мысковского городского округа,</w:t>
            </w:r>
          </w:p>
        </w:tc>
      </w:tr>
      <w:tr w:rsidR="00A11315" w:rsidRPr="00FD5D4F" w:rsidTr="001C5425">
        <w:trPr>
          <w:cantSplit/>
          <w:trHeight w:val="20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Ильиной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Марине Владимировне </w:t>
            </w:r>
          </w:p>
        </w:tc>
        <w:tc>
          <w:tcPr>
            <w:tcW w:w="324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C265B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МБДОУ «Детский сад № 118» Новокузнецкого городского округа,</w:t>
            </w:r>
          </w:p>
        </w:tc>
      </w:tr>
      <w:tr w:rsidR="00A11315" w:rsidRPr="00FD5D4F" w:rsidTr="001C5425">
        <w:trPr>
          <w:cantSplit/>
          <w:trHeight w:val="20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Киселевой </w:t>
            </w:r>
          </w:p>
          <w:p w:rsidR="00A11315" w:rsidRPr="00FD5D4F" w:rsidRDefault="00A11315" w:rsidP="00B17F2A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>Надежде Николаевне</w:t>
            </w:r>
          </w:p>
        </w:tc>
        <w:tc>
          <w:tcPr>
            <w:tcW w:w="324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C265B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МБДОУ «Детский сад присмотра и оздоровления № 25 «Родничок» Междуреченского городского округа,</w:t>
            </w:r>
          </w:p>
        </w:tc>
      </w:tr>
      <w:tr w:rsidR="00A11315" w:rsidRPr="00FD5D4F" w:rsidTr="001C5425">
        <w:trPr>
          <w:cantSplit/>
          <w:trHeight w:val="20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Коляда </w:t>
            </w:r>
          </w:p>
          <w:p w:rsidR="00A11315" w:rsidRPr="00FD5D4F" w:rsidRDefault="00A11315" w:rsidP="00B17F2A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Наталье Владимировне </w:t>
            </w:r>
          </w:p>
        </w:tc>
        <w:tc>
          <w:tcPr>
            <w:tcW w:w="324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C265B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МАДОУ Киселёвского городского округа «Детский сад № 2 «Лучики» комбинированного вида»,</w:t>
            </w:r>
          </w:p>
        </w:tc>
      </w:tr>
      <w:tr w:rsidR="00A11315" w:rsidRPr="00FD5D4F" w:rsidTr="001C5425">
        <w:trPr>
          <w:cantSplit/>
          <w:trHeight w:val="20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Комаровой </w:t>
            </w:r>
          </w:p>
          <w:p w:rsidR="00A11315" w:rsidRPr="00FD5D4F" w:rsidRDefault="00A11315" w:rsidP="00B17F2A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Татьяне Владимировне </w:t>
            </w:r>
          </w:p>
        </w:tc>
        <w:tc>
          <w:tcPr>
            <w:tcW w:w="324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C265B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МАДОУ Детский сад № 2 «Радуга» Калтанского городского округа,</w:t>
            </w:r>
          </w:p>
        </w:tc>
      </w:tr>
      <w:tr w:rsidR="00A11315" w:rsidRPr="00FD5D4F" w:rsidTr="001C5425">
        <w:trPr>
          <w:cantSplit/>
          <w:trHeight w:val="20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Коробейниковой </w:t>
            </w:r>
          </w:p>
          <w:p w:rsidR="00A11315" w:rsidRPr="00FD5D4F" w:rsidRDefault="00A11315" w:rsidP="00B17F2A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Галине Вячеславовне </w:t>
            </w:r>
          </w:p>
        </w:tc>
        <w:tc>
          <w:tcPr>
            <w:tcW w:w="324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C265B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МБДОУ «Детский сад № 63» Новокузнецкого городского округа,</w:t>
            </w:r>
          </w:p>
        </w:tc>
      </w:tr>
      <w:tr w:rsidR="00A11315" w:rsidRPr="00FD5D4F" w:rsidTr="001C5425">
        <w:trPr>
          <w:cantSplit/>
          <w:trHeight w:val="20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Коряковой </w:t>
            </w:r>
          </w:p>
          <w:p w:rsidR="00A11315" w:rsidRPr="00FD5D4F" w:rsidRDefault="00A11315" w:rsidP="00B17F2A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Надежде Федоровне </w:t>
            </w:r>
          </w:p>
        </w:tc>
        <w:tc>
          <w:tcPr>
            <w:tcW w:w="324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C265B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МБОУ для детей-сирот и детей, оставшихся без попечения родителей (законных представителей) «Детский дом № 1» г. Кемерово,</w:t>
            </w:r>
          </w:p>
        </w:tc>
      </w:tr>
      <w:tr w:rsidR="00A11315" w:rsidRPr="00FD5D4F" w:rsidTr="001C5425">
        <w:trPr>
          <w:cantSplit/>
          <w:trHeight w:val="20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Котовой </w:t>
            </w:r>
          </w:p>
          <w:p w:rsidR="00A11315" w:rsidRPr="00FD5D4F" w:rsidRDefault="00A11315" w:rsidP="00B17F2A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Оксане Николаевне </w:t>
            </w:r>
          </w:p>
        </w:tc>
        <w:tc>
          <w:tcPr>
            <w:tcW w:w="324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C265B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МБДОУ детский сад общеразвивающего вида с приоритетным осуществлением деятельности по художественно-эстетическому направлению развития воспитанников № 3 «Ласточка» Мысковского городского округа,</w:t>
            </w:r>
          </w:p>
        </w:tc>
      </w:tr>
      <w:tr w:rsidR="00A11315" w:rsidRPr="00FD5D4F" w:rsidTr="001C5425">
        <w:trPr>
          <w:cantSplit/>
          <w:trHeight w:val="20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Кругликовой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Галине Анатольевне </w:t>
            </w:r>
          </w:p>
        </w:tc>
        <w:tc>
          <w:tcPr>
            <w:tcW w:w="324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C265B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МКДОУ «Детский сад № 229» Новокузнецкого городского округа,</w:t>
            </w:r>
          </w:p>
        </w:tc>
      </w:tr>
      <w:tr w:rsidR="00A11315" w:rsidRPr="00FD5D4F" w:rsidTr="001C5425">
        <w:trPr>
          <w:cantSplit/>
          <w:trHeight w:val="20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Мартыновой </w:t>
            </w:r>
          </w:p>
          <w:p w:rsidR="00A11315" w:rsidRPr="00FD5D4F" w:rsidRDefault="00A11315" w:rsidP="00C06181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Светлане Владимировне </w:t>
            </w:r>
          </w:p>
        </w:tc>
        <w:tc>
          <w:tcPr>
            <w:tcW w:w="324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C265B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МБДОУ «Детский сад комбинированного вида № 11 «Золотой ключик» Мариинского муниципального района,</w:t>
            </w:r>
          </w:p>
        </w:tc>
      </w:tr>
      <w:tr w:rsidR="00A11315" w:rsidRPr="00FD5D4F" w:rsidTr="001C5425">
        <w:trPr>
          <w:cantSplit/>
          <w:trHeight w:val="20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Микуловой </w:t>
            </w:r>
          </w:p>
          <w:p w:rsidR="00A11315" w:rsidRPr="00FD5D4F" w:rsidRDefault="00A11315" w:rsidP="00C06181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Елене Михайловне </w:t>
            </w:r>
          </w:p>
        </w:tc>
        <w:tc>
          <w:tcPr>
            <w:tcW w:w="324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C265B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МАДОУ Анжеро-Судженского городского округа «Детский сад № 10»,</w:t>
            </w:r>
          </w:p>
        </w:tc>
      </w:tr>
      <w:tr w:rsidR="00A11315" w:rsidRPr="00FD5D4F" w:rsidTr="001C5425">
        <w:trPr>
          <w:cantSplit/>
          <w:trHeight w:val="20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Михайловой </w:t>
            </w:r>
          </w:p>
          <w:p w:rsidR="00A11315" w:rsidRPr="00FD5D4F" w:rsidRDefault="00A11315" w:rsidP="00B17F2A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Татьяне Ивановне </w:t>
            </w:r>
          </w:p>
        </w:tc>
        <w:tc>
          <w:tcPr>
            <w:tcW w:w="324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C265B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МБДОУ «Детский сад № 101» Новокузнецкого городского округа,</w:t>
            </w:r>
          </w:p>
        </w:tc>
      </w:tr>
      <w:tr w:rsidR="00A11315" w:rsidRPr="00FD5D4F" w:rsidTr="001C5425">
        <w:trPr>
          <w:cantSplit/>
          <w:trHeight w:val="20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Мусатовой </w:t>
            </w:r>
          </w:p>
          <w:p w:rsidR="00A11315" w:rsidRPr="00FD5D4F" w:rsidRDefault="00A11315" w:rsidP="00B17F2A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>Ольге Александровне</w:t>
            </w:r>
          </w:p>
        </w:tc>
        <w:tc>
          <w:tcPr>
            <w:tcW w:w="324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C265B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МБДОУ «Детский сад № 221» Новокузнецкого городского округа,</w:t>
            </w:r>
          </w:p>
        </w:tc>
      </w:tr>
      <w:tr w:rsidR="00A11315" w:rsidRPr="00FD5D4F" w:rsidTr="001C5425">
        <w:trPr>
          <w:cantSplit/>
          <w:trHeight w:val="20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Некрасовой </w:t>
            </w:r>
          </w:p>
          <w:p w:rsidR="00A11315" w:rsidRPr="00FD5D4F" w:rsidRDefault="00A11315" w:rsidP="00B17F2A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Ксении Сергеевне </w:t>
            </w:r>
          </w:p>
        </w:tc>
        <w:tc>
          <w:tcPr>
            <w:tcW w:w="324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C265B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МАДОУ № 193 «Детский сад общеразвивающего вида с приоритетным осуществлением деятельности по познавательно-речевому направлению развития воспитанников» г. Кемерово,</w:t>
            </w:r>
          </w:p>
        </w:tc>
      </w:tr>
      <w:tr w:rsidR="00A11315" w:rsidRPr="00FD5D4F" w:rsidTr="001C5425">
        <w:trPr>
          <w:cantSplit/>
          <w:trHeight w:val="20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Новоселовой </w:t>
            </w:r>
          </w:p>
          <w:p w:rsidR="00A11315" w:rsidRPr="00FD5D4F" w:rsidRDefault="00A11315" w:rsidP="00B17F2A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Оксане Викторовне </w:t>
            </w:r>
          </w:p>
        </w:tc>
        <w:tc>
          <w:tcPr>
            <w:tcW w:w="324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C265B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МБДОУ № 99 «Детский сад общеразвивающего вида с приоритетным осуществлением деятельности по социально-личностному направлению развития воспитанников» г. Кемерово,</w:t>
            </w:r>
          </w:p>
        </w:tc>
      </w:tr>
      <w:tr w:rsidR="00A11315" w:rsidRPr="00FD5D4F" w:rsidTr="001C5425">
        <w:trPr>
          <w:cantSplit/>
          <w:trHeight w:val="20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Павленко </w:t>
            </w:r>
          </w:p>
          <w:p w:rsidR="00A11315" w:rsidRPr="00FD5D4F" w:rsidRDefault="00A11315" w:rsidP="00B17F2A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Елене Евгеньевне </w:t>
            </w:r>
          </w:p>
        </w:tc>
        <w:tc>
          <w:tcPr>
            <w:tcW w:w="324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C265B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МБДОУ № 99 «Детский сад общеразвивающего вида с приоритетным осуществлением деятельности по социально-личностному направлению развития воспитанников» г. Кемерово,</w:t>
            </w:r>
          </w:p>
        </w:tc>
      </w:tr>
      <w:tr w:rsidR="00A11315" w:rsidRPr="00FD5D4F" w:rsidTr="001C5425">
        <w:trPr>
          <w:cantSplit/>
          <w:trHeight w:val="20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Папушиной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Надежде Геннадьевне  </w:t>
            </w:r>
          </w:p>
        </w:tc>
        <w:tc>
          <w:tcPr>
            <w:tcW w:w="324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C265B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МБДОУ № 233 «Детский сад комбинированного вида» г. Кемерово,</w:t>
            </w:r>
          </w:p>
        </w:tc>
      </w:tr>
      <w:tr w:rsidR="00A11315" w:rsidRPr="00FD5D4F" w:rsidTr="001C5425">
        <w:trPr>
          <w:cantSplit/>
          <w:trHeight w:val="20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Передеро </w:t>
            </w:r>
          </w:p>
          <w:p w:rsidR="00A11315" w:rsidRPr="00FD5D4F" w:rsidRDefault="00A11315" w:rsidP="00B17F2A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Ольге Васильевне </w:t>
            </w:r>
          </w:p>
        </w:tc>
        <w:tc>
          <w:tcPr>
            <w:tcW w:w="324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C265B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МБДОУ «Детский сад комбинированного вида № 11 «Золотой ключик» Мариинского муниципального района,</w:t>
            </w:r>
          </w:p>
        </w:tc>
      </w:tr>
      <w:tr w:rsidR="00A11315" w:rsidRPr="00FD5D4F" w:rsidTr="001C5425">
        <w:trPr>
          <w:cantSplit/>
          <w:trHeight w:val="20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Петровой </w:t>
            </w:r>
          </w:p>
          <w:p w:rsidR="00A11315" w:rsidRPr="00FD5D4F" w:rsidRDefault="00A11315" w:rsidP="00B17F2A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Елене Николаевне </w:t>
            </w:r>
          </w:p>
        </w:tc>
        <w:tc>
          <w:tcPr>
            <w:tcW w:w="324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C265B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МБДОУ «Детский сад № 219» Новокузнецкого городского округа,</w:t>
            </w:r>
          </w:p>
        </w:tc>
      </w:tr>
      <w:tr w:rsidR="00A11315" w:rsidRPr="00FD5D4F" w:rsidTr="001C5425">
        <w:trPr>
          <w:cantSplit/>
          <w:trHeight w:val="20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Поляковой </w:t>
            </w:r>
          </w:p>
          <w:p w:rsidR="00A11315" w:rsidRPr="00FD5D4F" w:rsidRDefault="00A11315" w:rsidP="00B17F2A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Елене Валентиновне </w:t>
            </w:r>
          </w:p>
        </w:tc>
        <w:tc>
          <w:tcPr>
            <w:tcW w:w="324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C265B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МБДОУ детский сад комбинированного вида № 15 «Теремок» Мысковского городского округа,</w:t>
            </w:r>
          </w:p>
        </w:tc>
      </w:tr>
      <w:tr w:rsidR="00A11315" w:rsidRPr="00FD5D4F" w:rsidTr="001C5425">
        <w:trPr>
          <w:cantSplit/>
          <w:trHeight w:val="20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Постниковой </w:t>
            </w:r>
          </w:p>
          <w:p w:rsidR="00A11315" w:rsidRPr="00FD5D4F" w:rsidRDefault="00A11315" w:rsidP="00B17F2A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Ольге Ивановне </w:t>
            </w:r>
          </w:p>
        </w:tc>
        <w:tc>
          <w:tcPr>
            <w:tcW w:w="324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C265B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МБДОУ «Старобачатский детский сад общеразвивающего вида» Беловского муниципального района,</w:t>
            </w:r>
          </w:p>
        </w:tc>
      </w:tr>
      <w:tr w:rsidR="00A11315" w:rsidRPr="00FD5D4F" w:rsidTr="001C5425">
        <w:trPr>
          <w:cantSplit/>
          <w:trHeight w:val="20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Раховой </w:t>
            </w:r>
          </w:p>
          <w:p w:rsidR="00A11315" w:rsidRPr="00FD5D4F" w:rsidRDefault="00A11315" w:rsidP="00C06181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Екатерине Сергеевне </w:t>
            </w:r>
          </w:p>
        </w:tc>
        <w:tc>
          <w:tcPr>
            <w:tcW w:w="324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C265B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МБДОУ «Детский сад № 1» Ленинск-Кузнецкого городского округа,</w:t>
            </w:r>
          </w:p>
        </w:tc>
      </w:tr>
      <w:tr w:rsidR="00A11315" w:rsidRPr="00FD5D4F" w:rsidTr="001C5425">
        <w:trPr>
          <w:cantSplit/>
          <w:trHeight w:val="20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Саковской </w:t>
            </w:r>
          </w:p>
          <w:p w:rsidR="00A11315" w:rsidRPr="00FD5D4F" w:rsidRDefault="00A11315" w:rsidP="00C06181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Юлии Васильевне </w:t>
            </w:r>
          </w:p>
        </w:tc>
        <w:tc>
          <w:tcPr>
            <w:tcW w:w="324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C265B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МБДОУ «Детский сад № 114» Новокузнецкого городского округа,</w:t>
            </w:r>
          </w:p>
        </w:tc>
      </w:tr>
      <w:tr w:rsidR="00A11315" w:rsidRPr="00FD5D4F" w:rsidTr="001C5425">
        <w:trPr>
          <w:cantSplit/>
          <w:trHeight w:val="20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Секачевой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Татьяне Сергеевне </w:t>
            </w:r>
          </w:p>
        </w:tc>
        <w:tc>
          <w:tcPr>
            <w:tcW w:w="324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C265B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МАДОУ № 14 «Центр развития ребёнка - детский сад» г. Кемерово,</w:t>
            </w:r>
          </w:p>
        </w:tc>
      </w:tr>
      <w:tr w:rsidR="00A11315" w:rsidRPr="00FD5D4F" w:rsidTr="001C5425">
        <w:trPr>
          <w:cantSplit/>
          <w:trHeight w:val="20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Скоромных </w:t>
            </w:r>
          </w:p>
          <w:p w:rsidR="00A11315" w:rsidRPr="00FD5D4F" w:rsidRDefault="00A11315" w:rsidP="00C06181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Наталье Станиславовне </w:t>
            </w:r>
          </w:p>
        </w:tc>
        <w:tc>
          <w:tcPr>
            <w:tcW w:w="324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C265B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МБДОУ Горскинский детский сад комбинированного вида «Радуга» Гурьевского муниципального района,</w:t>
            </w:r>
          </w:p>
        </w:tc>
      </w:tr>
      <w:tr w:rsidR="00A11315" w:rsidRPr="00FD5D4F" w:rsidTr="001C5425">
        <w:trPr>
          <w:cantSplit/>
          <w:trHeight w:val="20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Скударновой </w:t>
            </w:r>
          </w:p>
          <w:p w:rsidR="00A11315" w:rsidRPr="00FD5D4F" w:rsidRDefault="00A11315" w:rsidP="00C06181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Ольге Владимировне </w:t>
            </w:r>
          </w:p>
        </w:tc>
        <w:tc>
          <w:tcPr>
            <w:tcW w:w="324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C265B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МАДОУ Киселёвского городского округа «Детский сад № 2 «Лучики» комбинированного вида»,</w:t>
            </w:r>
          </w:p>
        </w:tc>
      </w:tr>
      <w:tr w:rsidR="00A11315" w:rsidRPr="00FD5D4F" w:rsidTr="001C5425">
        <w:trPr>
          <w:cantSplit/>
          <w:trHeight w:val="20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Соломатиной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Галине Иннокентьевне </w:t>
            </w:r>
          </w:p>
        </w:tc>
        <w:tc>
          <w:tcPr>
            <w:tcW w:w="324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C265B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МБДОУ «Детский сад № 1 «Ёлочка» Юргинского городского округа,</w:t>
            </w:r>
          </w:p>
        </w:tc>
      </w:tr>
      <w:tr w:rsidR="00A11315" w:rsidRPr="00FD5D4F" w:rsidTr="001C5425">
        <w:trPr>
          <w:cantSplit/>
          <w:trHeight w:val="20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Талпекиной </w:t>
            </w:r>
          </w:p>
          <w:p w:rsidR="00A11315" w:rsidRPr="00FD5D4F" w:rsidRDefault="00A11315" w:rsidP="00C06181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>Елене Александровне</w:t>
            </w:r>
          </w:p>
        </w:tc>
        <w:tc>
          <w:tcPr>
            <w:tcW w:w="324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C265B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МБДОУ «Детский сад № 245» Новокузнецкого городского округа,</w:t>
            </w:r>
          </w:p>
        </w:tc>
      </w:tr>
      <w:tr w:rsidR="00A11315" w:rsidRPr="00FD5D4F" w:rsidTr="001C5425">
        <w:trPr>
          <w:cantSplit/>
          <w:trHeight w:val="20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Тарасовой </w:t>
            </w:r>
          </w:p>
          <w:p w:rsidR="00A11315" w:rsidRPr="00FD5D4F" w:rsidRDefault="00A11315" w:rsidP="00C06181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Елене Алексеевне </w:t>
            </w:r>
          </w:p>
        </w:tc>
        <w:tc>
          <w:tcPr>
            <w:tcW w:w="324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C265B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МАДОУ Киселёвского городского округа «Детский сад № 2 «Лучики» комбинированного вида»,</w:t>
            </w:r>
          </w:p>
        </w:tc>
      </w:tr>
      <w:tr w:rsidR="00A11315" w:rsidRPr="00FD5D4F" w:rsidTr="001C5425">
        <w:trPr>
          <w:cantSplit/>
          <w:trHeight w:val="20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Удаловой </w:t>
            </w:r>
          </w:p>
          <w:p w:rsidR="00A11315" w:rsidRPr="00FD5D4F" w:rsidRDefault="00A11315" w:rsidP="00C06181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Татьяне Николаевне </w:t>
            </w:r>
          </w:p>
        </w:tc>
        <w:tc>
          <w:tcPr>
            <w:tcW w:w="324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C265B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МБДОУ «Детский сад № 73» Новокузнецкого городского округа,</w:t>
            </w:r>
          </w:p>
        </w:tc>
      </w:tr>
      <w:tr w:rsidR="00A11315" w:rsidRPr="00FD5D4F" w:rsidTr="001C5425">
        <w:trPr>
          <w:cantSplit/>
          <w:trHeight w:val="20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Уфимцевой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>Любови Александровне</w:t>
            </w:r>
          </w:p>
        </w:tc>
        <w:tc>
          <w:tcPr>
            <w:tcW w:w="324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C265B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МБДОУ «Старобачатский детский сад общеразвивающего вида» Беловского муниципального района,</w:t>
            </w:r>
          </w:p>
        </w:tc>
      </w:tr>
      <w:tr w:rsidR="00A11315" w:rsidRPr="00FD5D4F" w:rsidTr="001C5425">
        <w:trPr>
          <w:cantSplit/>
          <w:trHeight w:val="20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Храбровой </w:t>
            </w:r>
          </w:p>
          <w:p w:rsidR="00A11315" w:rsidRPr="00FD5D4F" w:rsidRDefault="00A11315" w:rsidP="00C06181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Надежде Дмитриевне </w:t>
            </w:r>
          </w:p>
        </w:tc>
        <w:tc>
          <w:tcPr>
            <w:tcW w:w="324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C265B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МБДОУ детский сад комбинированного вида № 15 «Теремок» Мысковского городского округа,</w:t>
            </w:r>
          </w:p>
        </w:tc>
      </w:tr>
      <w:tr w:rsidR="00A11315" w:rsidRPr="00FD5D4F" w:rsidTr="001C5425">
        <w:trPr>
          <w:cantSplit/>
          <w:trHeight w:val="20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Цайтлер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Нонне Владимировне </w:t>
            </w:r>
          </w:p>
        </w:tc>
        <w:tc>
          <w:tcPr>
            <w:tcW w:w="324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C265B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МБДОУ Киселёвского городского округа детский сад № 61 комбинированного вида,</w:t>
            </w:r>
          </w:p>
        </w:tc>
      </w:tr>
      <w:tr w:rsidR="00A11315" w:rsidRPr="00FD5D4F" w:rsidTr="001C5425">
        <w:trPr>
          <w:cantSplit/>
          <w:trHeight w:val="20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Чаусовой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Ольге Анатольевне </w:t>
            </w:r>
          </w:p>
        </w:tc>
        <w:tc>
          <w:tcPr>
            <w:tcW w:w="324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C265B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МАДОУ Киселёвского городского округа «Детский сад № 2 «Лучики» комбинированного вида»,</w:t>
            </w:r>
          </w:p>
        </w:tc>
      </w:tr>
      <w:tr w:rsidR="00A11315" w:rsidRPr="00FD5D4F" w:rsidTr="001C5425">
        <w:trPr>
          <w:cantSplit/>
          <w:trHeight w:val="20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Чудиновой </w:t>
            </w:r>
          </w:p>
          <w:p w:rsidR="00A11315" w:rsidRPr="00FD5D4F" w:rsidRDefault="00A11315" w:rsidP="00C06181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Юлии Сергеевне </w:t>
            </w:r>
          </w:p>
        </w:tc>
        <w:tc>
          <w:tcPr>
            <w:tcW w:w="324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C265B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МБДОУ «Детский сад № 61» Новокузнецкого городского округа,</w:t>
            </w:r>
          </w:p>
        </w:tc>
      </w:tr>
      <w:tr w:rsidR="00A11315" w:rsidRPr="00FD5D4F" w:rsidTr="001C5425">
        <w:trPr>
          <w:cantSplit/>
          <w:trHeight w:val="20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Шарандиной </w:t>
            </w:r>
          </w:p>
          <w:p w:rsidR="00A11315" w:rsidRPr="00FD5D4F" w:rsidRDefault="00A11315" w:rsidP="00C06181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Ольге Федоровне </w:t>
            </w:r>
          </w:p>
        </w:tc>
        <w:tc>
          <w:tcPr>
            <w:tcW w:w="324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C265B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МБДОУ «Детский сад № 131» Новокузнецкого городского округа,</w:t>
            </w:r>
          </w:p>
        </w:tc>
      </w:tr>
      <w:tr w:rsidR="00A11315" w:rsidRPr="00FD5D4F" w:rsidTr="001C5425">
        <w:trPr>
          <w:cantSplit/>
          <w:trHeight w:val="20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Шитовой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Ирине Сергеевне </w:t>
            </w:r>
          </w:p>
        </w:tc>
        <w:tc>
          <w:tcPr>
            <w:tcW w:w="324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C265B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МБДОУ № 116 «Детский сад комбинированного вида» г. Кемерово,</w:t>
            </w:r>
          </w:p>
        </w:tc>
      </w:tr>
      <w:tr w:rsidR="00A11315" w:rsidRPr="00FD5D4F" w:rsidTr="001C5425">
        <w:trPr>
          <w:cantSplit/>
          <w:trHeight w:val="20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Шишпаренко </w:t>
            </w:r>
          </w:p>
          <w:p w:rsidR="00A11315" w:rsidRPr="00FD5D4F" w:rsidRDefault="00A11315" w:rsidP="00C06181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Ирине Вячеславне </w:t>
            </w:r>
          </w:p>
        </w:tc>
        <w:tc>
          <w:tcPr>
            <w:tcW w:w="324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C265B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МБДОУ «Арлюкский детский сад «Солнышко» Юргинского муниципального района,</w:t>
            </w:r>
          </w:p>
        </w:tc>
      </w:tr>
      <w:tr w:rsidR="00A11315" w:rsidRPr="00FD5D4F" w:rsidTr="001C5425">
        <w:trPr>
          <w:cantSplit/>
          <w:trHeight w:val="20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Юминовой </w:t>
            </w:r>
          </w:p>
          <w:p w:rsidR="00A11315" w:rsidRPr="00FD5D4F" w:rsidRDefault="00A11315" w:rsidP="00C06181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Надежде Николаевне </w:t>
            </w:r>
          </w:p>
        </w:tc>
        <w:tc>
          <w:tcPr>
            <w:tcW w:w="324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C265B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МБДОУ № 233 «Детский сад комбинированного вида» г. Кемерово;</w:t>
            </w:r>
          </w:p>
        </w:tc>
      </w:tr>
    </w:tbl>
    <w:p w:rsidR="00A11315" w:rsidRPr="00FD5D4F" w:rsidRDefault="00A11315" w:rsidP="005D1DC9">
      <w:pPr>
        <w:ind w:left="-709" w:right="-153"/>
        <w:jc w:val="both"/>
        <w:rPr>
          <w:sz w:val="28"/>
          <w:szCs w:val="28"/>
        </w:rPr>
      </w:pPr>
    </w:p>
    <w:p w:rsidR="00A11315" w:rsidRPr="00FD5D4F" w:rsidRDefault="00A11315" w:rsidP="005D1DC9">
      <w:pPr>
        <w:ind w:left="-709" w:right="-153"/>
        <w:jc w:val="both"/>
        <w:rPr>
          <w:sz w:val="28"/>
          <w:szCs w:val="28"/>
        </w:rPr>
      </w:pPr>
      <w:r w:rsidRPr="00FD5D4F">
        <w:rPr>
          <w:sz w:val="28"/>
          <w:szCs w:val="28"/>
        </w:rPr>
        <w:t>- по должности «инструктор по физической культуре»:</w:t>
      </w:r>
    </w:p>
    <w:p w:rsidR="00A11315" w:rsidRPr="00FD5D4F" w:rsidRDefault="00A11315" w:rsidP="005D1DC9">
      <w:pPr>
        <w:jc w:val="both"/>
        <w:rPr>
          <w:sz w:val="28"/>
          <w:szCs w:val="28"/>
        </w:rPr>
      </w:pPr>
    </w:p>
    <w:tbl>
      <w:tblPr>
        <w:tblW w:w="5259" w:type="pct"/>
        <w:tblInd w:w="-601" w:type="dxa"/>
        <w:tblLayout w:type="fixed"/>
        <w:tblLook w:val="0000"/>
      </w:tblPr>
      <w:tblGrid>
        <w:gridCol w:w="3261"/>
        <w:gridCol w:w="6805"/>
      </w:tblGrid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C91539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Абрамовой </w:t>
            </w:r>
          </w:p>
          <w:p w:rsidR="00A11315" w:rsidRPr="00FD5D4F" w:rsidRDefault="00A11315" w:rsidP="00C82029">
            <w:pPr>
              <w:pStyle w:val="NoSpacing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>Елене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C265B">
            <w:pPr>
              <w:pStyle w:val="NoSpacing"/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>- инструктору по физической культуре МБДОУ «Детский сад № 96» Новокузнецкого городского округа,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Розановой </w:t>
            </w:r>
          </w:p>
          <w:p w:rsidR="00A11315" w:rsidRPr="00FD5D4F" w:rsidRDefault="00A11315" w:rsidP="00C82029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Светлане Германовне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C265B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инструктору по физической культуре МАДОУ «Центр развития ребенка - детский сад № 9» Ленинск-Кузнецкого городского округа;</w:t>
            </w:r>
          </w:p>
        </w:tc>
      </w:tr>
    </w:tbl>
    <w:p w:rsidR="00A11315" w:rsidRPr="00FD5D4F" w:rsidRDefault="00A11315" w:rsidP="005D1DC9">
      <w:pPr>
        <w:jc w:val="both"/>
        <w:rPr>
          <w:sz w:val="28"/>
          <w:szCs w:val="28"/>
        </w:rPr>
      </w:pPr>
    </w:p>
    <w:p w:rsidR="00A11315" w:rsidRPr="00FD5D4F" w:rsidRDefault="00A11315" w:rsidP="00941776">
      <w:pPr>
        <w:ind w:left="-709" w:right="-153"/>
        <w:jc w:val="both"/>
        <w:rPr>
          <w:sz w:val="28"/>
          <w:szCs w:val="28"/>
        </w:rPr>
      </w:pPr>
      <w:r w:rsidRPr="00FD5D4F">
        <w:rPr>
          <w:sz w:val="28"/>
          <w:szCs w:val="28"/>
        </w:rPr>
        <w:t>- по должности «мастер производственного обучения»:</w:t>
      </w:r>
    </w:p>
    <w:p w:rsidR="00A11315" w:rsidRPr="00FD5D4F" w:rsidRDefault="00A11315" w:rsidP="00941776">
      <w:pPr>
        <w:ind w:left="-709" w:right="-153"/>
        <w:jc w:val="both"/>
        <w:rPr>
          <w:sz w:val="28"/>
          <w:szCs w:val="28"/>
        </w:rPr>
      </w:pPr>
    </w:p>
    <w:tbl>
      <w:tblPr>
        <w:tblW w:w="5259" w:type="pct"/>
        <w:tblInd w:w="-601" w:type="dxa"/>
        <w:tblLayout w:type="fixed"/>
        <w:tblLook w:val="0000"/>
      </w:tblPr>
      <w:tblGrid>
        <w:gridCol w:w="3261"/>
        <w:gridCol w:w="6805"/>
      </w:tblGrid>
      <w:tr w:rsidR="00A11315" w:rsidRPr="00FD5D4F" w:rsidTr="009F452A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C91539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Ильину </w:t>
            </w:r>
          </w:p>
          <w:p w:rsidR="00A11315" w:rsidRPr="00FD5D4F" w:rsidRDefault="00A11315" w:rsidP="00C91539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Владимиру Владимировичу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C265B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«Кемеровский педагогический колледж»;</w:t>
            </w:r>
          </w:p>
        </w:tc>
      </w:tr>
    </w:tbl>
    <w:p w:rsidR="00A11315" w:rsidRPr="00FD5D4F" w:rsidRDefault="00A11315" w:rsidP="005D1DC9">
      <w:pPr>
        <w:jc w:val="both"/>
        <w:rPr>
          <w:sz w:val="28"/>
          <w:szCs w:val="28"/>
        </w:rPr>
      </w:pPr>
    </w:p>
    <w:p w:rsidR="00A11315" w:rsidRPr="00FD5D4F" w:rsidRDefault="00A11315" w:rsidP="005D1DC9">
      <w:pPr>
        <w:ind w:left="-709" w:right="-153"/>
        <w:jc w:val="both"/>
        <w:rPr>
          <w:sz w:val="28"/>
          <w:szCs w:val="28"/>
        </w:rPr>
      </w:pPr>
      <w:r w:rsidRPr="00FD5D4F">
        <w:rPr>
          <w:sz w:val="28"/>
          <w:szCs w:val="28"/>
        </w:rPr>
        <w:t>- по должности «методист»:</w:t>
      </w:r>
    </w:p>
    <w:p w:rsidR="00A11315" w:rsidRPr="00FD5D4F" w:rsidRDefault="00A11315" w:rsidP="005D1DC9">
      <w:pPr>
        <w:jc w:val="both"/>
        <w:rPr>
          <w:sz w:val="28"/>
          <w:szCs w:val="28"/>
        </w:rPr>
      </w:pPr>
    </w:p>
    <w:tbl>
      <w:tblPr>
        <w:tblW w:w="5259" w:type="pct"/>
        <w:tblInd w:w="-601" w:type="dxa"/>
        <w:tblLayout w:type="fixed"/>
        <w:tblLook w:val="0000"/>
      </w:tblPr>
      <w:tblGrid>
        <w:gridCol w:w="3261"/>
        <w:gridCol w:w="6805"/>
      </w:tblGrid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C91539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Кухта </w:t>
            </w:r>
          </w:p>
          <w:p w:rsidR="00A11315" w:rsidRPr="00FD5D4F" w:rsidRDefault="00A11315" w:rsidP="00C82029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Екатерине Евгеньевне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C265B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>- методисту МБОУ ДПО «Научно-методический центр» г. Кемерово,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Нарышевой </w:t>
            </w:r>
          </w:p>
          <w:p w:rsidR="00A11315" w:rsidRPr="00FD5D4F" w:rsidRDefault="00A11315" w:rsidP="00761EF6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Надежде Евгеньевне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C265B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методисту МБУ «Информационно-методический центр в системе дополнительного педагогического образования (повышения квалификации) Гурьевского муниципального района»,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Шиловой </w:t>
            </w:r>
          </w:p>
          <w:p w:rsidR="00A11315" w:rsidRPr="00FD5D4F" w:rsidRDefault="00A11315" w:rsidP="0086622C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Светлане Анатольевне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C265B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методисту МБУДО «Центр внешкольной работы «Сибиряк» г. Юрги»;</w:t>
            </w:r>
          </w:p>
        </w:tc>
      </w:tr>
    </w:tbl>
    <w:p w:rsidR="00A11315" w:rsidRPr="00FD5D4F" w:rsidRDefault="00A11315" w:rsidP="005D1DC9">
      <w:pPr>
        <w:ind w:left="-709" w:right="-153"/>
        <w:jc w:val="both"/>
        <w:rPr>
          <w:sz w:val="28"/>
          <w:szCs w:val="28"/>
        </w:rPr>
      </w:pPr>
    </w:p>
    <w:p w:rsidR="00A11315" w:rsidRPr="00FD5D4F" w:rsidRDefault="00A11315" w:rsidP="005D1DC9">
      <w:pPr>
        <w:ind w:left="-709" w:right="-153"/>
        <w:jc w:val="both"/>
        <w:rPr>
          <w:sz w:val="28"/>
          <w:szCs w:val="28"/>
        </w:rPr>
      </w:pPr>
      <w:r w:rsidRPr="00FD5D4F">
        <w:rPr>
          <w:sz w:val="28"/>
          <w:szCs w:val="28"/>
        </w:rPr>
        <w:t>- по должности «музыкальный руководитель»:</w:t>
      </w:r>
    </w:p>
    <w:p w:rsidR="00A11315" w:rsidRPr="00FD5D4F" w:rsidRDefault="00A11315" w:rsidP="005D1DC9">
      <w:pPr>
        <w:jc w:val="both"/>
        <w:rPr>
          <w:sz w:val="28"/>
          <w:szCs w:val="28"/>
        </w:rPr>
      </w:pPr>
    </w:p>
    <w:tbl>
      <w:tblPr>
        <w:tblW w:w="5259" w:type="pct"/>
        <w:tblInd w:w="-601" w:type="dxa"/>
        <w:tblLayout w:type="fixed"/>
        <w:tblLook w:val="0000"/>
      </w:tblPr>
      <w:tblGrid>
        <w:gridCol w:w="3261"/>
        <w:gridCol w:w="6805"/>
      </w:tblGrid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C91539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Гаеткуловой </w:t>
            </w:r>
          </w:p>
          <w:p w:rsidR="00A11315" w:rsidRPr="00FD5D4F" w:rsidRDefault="00A11315" w:rsidP="00761EF6">
            <w:pPr>
              <w:pStyle w:val="NoSpacing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Ирине Геннадьевне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C265B">
            <w:pPr>
              <w:pStyle w:val="NoSpacing"/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>- музыкальному руководителю МБДОУ «Детский сад № 30 «Чебурашка» Междуреченского городского округа,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Елисеевой </w:t>
            </w:r>
          </w:p>
          <w:p w:rsidR="00A11315" w:rsidRPr="00FD5D4F" w:rsidRDefault="00A11315" w:rsidP="00761EF6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Инне Алексеевне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C265B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музыкальному руководителю МБДОУ «Детский сад № 106» Новокузнецкого городского округа,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Назаровой </w:t>
            </w:r>
          </w:p>
          <w:p w:rsidR="00A11315" w:rsidRPr="00FD5D4F" w:rsidRDefault="00A11315" w:rsidP="00761EF6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Ларисе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C265B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музыкальному руководителю  МБДОУ «Детский сад № 7» Новокузнецкого городского округа,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Свиридовой </w:t>
            </w:r>
          </w:p>
          <w:p w:rsidR="00A11315" w:rsidRPr="00FD5D4F" w:rsidRDefault="00A11315" w:rsidP="00761EF6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Любови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C265B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музыкальному руководителю  МБДОУ Горскинский детский сад комбинированного вида «Радуга» Гурьевского муниципального района,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Шкуратовой </w:t>
            </w:r>
          </w:p>
          <w:p w:rsidR="00A11315" w:rsidRPr="00FD5D4F" w:rsidRDefault="00A11315" w:rsidP="00761EF6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Евгении Анатольевне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C265B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музыкальному руководителю МАДОУ № 131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Штейниковой </w:t>
            </w:r>
          </w:p>
          <w:p w:rsidR="00A11315" w:rsidRPr="00FD5D4F" w:rsidRDefault="00A11315" w:rsidP="00761EF6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Оксане Сергеевне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C265B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музыкальному руководителю МАДОУ № 14 «Центр развития ребёнка - детский сад» г. Кемерово;</w:t>
            </w:r>
          </w:p>
        </w:tc>
      </w:tr>
    </w:tbl>
    <w:p w:rsidR="00A11315" w:rsidRPr="00FD5D4F" w:rsidRDefault="00A11315" w:rsidP="005D1DC9">
      <w:pPr>
        <w:jc w:val="both"/>
        <w:rPr>
          <w:sz w:val="28"/>
          <w:szCs w:val="28"/>
        </w:rPr>
      </w:pPr>
    </w:p>
    <w:p w:rsidR="00A11315" w:rsidRPr="00FD5D4F" w:rsidRDefault="00A11315" w:rsidP="005D1DC9">
      <w:pPr>
        <w:ind w:left="-709" w:right="-153"/>
        <w:jc w:val="both"/>
        <w:rPr>
          <w:sz w:val="28"/>
          <w:szCs w:val="28"/>
        </w:rPr>
      </w:pPr>
      <w:r w:rsidRPr="00FD5D4F">
        <w:rPr>
          <w:sz w:val="28"/>
          <w:szCs w:val="28"/>
        </w:rPr>
        <w:t>- по должности «педагог дополнительного образования»:</w:t>
      </w:r>
    </w:p>
    <w:p w:rsidR="00A11315" w:rsidRPr="00FD5D4F" w:rsidRDefault="00A11315" w:rsidP="005D1DC9">
      <w:pPr>
        <w:jc w:val="both"/>
        <w:rPr>
          <w:sz w:val="28"/>
          <w:szCs w:val="28"/>
        </w:rPr>
      </w:pPr>
    </w:p>
    <w:tbl>
      <w:tblPr>
        <w:tblW w:w="5259" w:type="pct"/>
        <w:tblInd w:w="-601" w:type="dxa"/>
        <w:tblLayout w:type="fixed"/>
        <w:tblLook w:val="0000"/>
      </w:tblPr>
      <w:tblGrid>
        <w:gridCol w:w="3261"/>
        <w:gridCol w:w="6805"/>
      </w:tblGrid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B6916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Гончаренко </w:t>
            </w:r>
          </w:p>
          <w:p w:rsidR="00A11315" w:rsidRPr="00FD5D4F" w:rsidRDefault="00A11315" w:rsidP="006B6916">
            <w:pPr>
              <w:pStyle w:val="NoSpacing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Ирине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pStyle w:val="NoSpacing"/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>- педагогу дополнительного образования МБУ ДО «Дом детского творчества № 1» Новокузнецкого городского округа,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Дидук </w:t>
            </w:r>
          </w:p>
          <w:p w:rsidR="00A11315" w:rsidRPr="00FD5D4F" w:rsidRDefault="00A11315" w:rsidP="00761EF6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Юлии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педагогу дополнительного образования МБОУ ДО «Городской Дворец детского (юношеского) творчества им. Н. К. Крупской» Новокузнецкого городского округа,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Захаровой </w:t>
            </w:r>
          </w:p>
          <w:p w:rsidR="00A11315" w:rsidRPr="00FD5D4F" w:rsidRDefault="00A11315" w:rsidP="00761EF6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Анне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педагогу дополнительного образования МБУ ДО «Дом детского творчества № 1» Новокузнецкого городского округа,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>Когут</w:t>
            </w:r>
          </w:p>
          <w:p w:rsidR="00A11315" w:rsidRPr="00FD5D4F" w:rsidRDefault="00A11315" w:rsidP="00761EF6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Светлане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педагогу дополнительного образования МБУ ДО Киселёвского городского округа «Дом детского творчества»,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Кореньковой </w:t>
            </w:r>
          </w:p>
          <w:p w:rsidR="00A11315" w:rsidRPr="00FD5D4F" w:rsidRDefault="00A11315" w:rsidP="00761EF6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Наталье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педагогу дополнительного образования МАДОУ Тяжинский детский сад № 3 «Золотой ключик» Тяжинского муниципального района,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Кузьминой </w:t>
            </w:r>
          </w:p>
          <w:p w:rsidR="00A11315" w:rsidRPr="00FD5D4F" w:rsidRDefault="00A11315" w:rsidP="00761EF6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Нине Андреевне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педагогу дополнительного образования МБОУ ДО «Центр детского творчества» Центрального района города Кемерово,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Макаровой </w:t>
            </w:r>
          </w:p>
          <w:p w:rsidR="00A11315" w:rsidRPr="00FD5D4F" w:rsidRDefault="00A11315" w:rsidP="00761EF6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Татьяне Александровне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педагогу дополнительного образования МБОУ ДО «Центр творчества Заводского района» города Кемерово,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Осиповой </w:t>
            </w:r>
          </w:p>
          <w:p w:rsidR="00A11315" w:rsidRPr="00FD5D4F" w:rsidRDefault="00A11315" w:rsidP="00761EF6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Нине Антоновне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педагогу дополнительного образования МБОУ ДО «Центр дополнительного образования детей                          им. В. Волошиной» г. Кемерово,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Сетрукову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Константину Леонидовичу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педагогу дополнительного образования МБОУ ДО «Городской Дворец детского (юношеского) творчества им. Н. К. Крупской» Новокузнецкого городского округа,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Хомченко </w:t>
            </w:r>
          </w:p>
          <w:p w:rsidR="00A11315" w:rsidRPr="00FD5D4F" w:rsidRDefault="00A11315" w:rsidP="00761EF6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Наталье Викторовне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педагогу дополнительного образования МБДОУ «Чистогорский детский сад № 1» комбинированного вида Новокузнецкого муниципального района,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Хорошевской </w:t>
            </w:r>
          </w:p>
          <w:p w:rsidR="00A11315" w:rsidRPr="00FD5D4F" w:rsidRDefault="00A11315" w:rsidP="00761EF6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Оксане Михайловне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педагогу дополнительного образования   МБОУ ДО «Дом детского творчества Рудничного района г. Кемерово»,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Шараповой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Любови Александровне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педагогу дополнительного образования МБОУ ДО «Центр дополнительного образования детей                         им. В. Волошиной» г. Кемерово,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Шведковой </w:t>
            </w:r>
          </w:p>
          <w:p w:rsidR="00A11315" w:rsidRPr="00FD5D4F" w:rsidRDefault="00A11315" w:rsidP="00761EF6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>Людмиле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педагогу дополнительного образования МБДОУ № 102 «Детский сад присмотра и оздоровления» г. Кемерово;</w:t>
            </w:r>
          </w:p>
        </w:tc>
      </w:tr>
    </w:tbl>
    <w:p w:rsidR="00A11315" w:rsidRPr="00FD5D4F" w:rsidRDefault="00A11315" w:rsidP="005D1DC9">
      <w:pPr>
        <w:jc w:val="both"/>
        <w:rPr>
          <w:sz w:val="28"/>
          <w:szCs w:val="28"/>
        </w:rPr>
      </w:pPr>
    </w:p>
    <w:p w:rsidR="00A11315" w:rsidRPr="00FD5D4F" w:rsidRDefault="00A11315" w:rsidP="005D1DC9">
      <w:pPr>
        <w:ind w:left="-709" w:right="-153"/>
        <w:jc w:val="both"/>
        <w:rPr>
          <w:sz w:val="28"/>
          <w:szCs w:val="28"/>
        </w:rPr>
      </w:pPr>
      <w:r w:rsidRPr="00FD5D4F">
        <w:rPr>
          <w:sz w:val="28"/>
          <w:szCs w:val="28"/>
        </w:rPr>
        <w:t>- по должности «педагог-организатор»:</w:t>
      </w:r>
    </w:p>
    <w:p w:rsidR="00A11315" w:rsidRPr="00FD5D4F" w:rsidRDefault="00A11315" w:rsidP="005D1DC9">
      <w:pPr>
        <w:jc w:val="both"/>
        <w:rPr>
          <w:sz w:val="28"/>
          <w:szCs w:val="28"/>
        </w:rPr>
      </w:pPr>
    </w:p>
    <w:tbl>
      <w:tblPr>
        <w:tblW w:w="5259" w:type="pct"/>
        <w:tblInd w:w="-601" w:type="dxa"/>
        <w:tblLayout w:type="fixed"/>
        <w:tblLook w:val="0000"/>
      </w:tblPr>
      <w:tblGrid>
        <w:gridCol w:w="3261"/>
        <w:gridCol w:w="6805"/>
      </w:tblGrid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B6916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Гончаренко </w:t>
            </w:r>
          </w:p>
          <w:p w:rsidR="00A11315" w:rsidRPr="00FD5D4F" w:rsidRDefault="00A11315" w:rsidP="006B6916">
            <w:pPr>
              <w:pStyle w:val="NoSpacing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Ирине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pStyle w:val="NoSpacing"/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>- педагогу-организатору МБУ ДО «Дом детского творчества № 1» Новокузнецкого городского округа;</w:t>
            </w:r>
          </w:p>
        </w:tc>
      </w:tr>
    </w:tbl>
    <w:p w:rsidR="00A11315" w:rsidRPr="00FD5D4F" w:rsidRDefault="00A11315" w:rsidP="005D1DC9">
      <w:pPr>
        <w:jc w:val="both"/>
        <w:rPr>
          <w:sz w:val="28"/>
          <w:szCs w:val="28"/>
        </w:rPr>
      </w:pPr>
    </w:p>
    <w:p w:rsidR="00A11315" w:rsidRPr="00FD5D4F" w:rsidRDefault="00A11315" w:rsidP="005D1DC9">
      <w:pPr>
        <w:ind w:left="-709" w:right="-153"/>
        <w:jc w:val="both"/>
        <w:rPr>
          <w:sz w:val="28"/>
          <w:szCs w:val="28"/>
        </w:rPr>
      </w:pPr>
      <w:r w:rsidRPr="00FD5D4F">
        <w:rPr>
          <w:sz w:val="28"/>
          <w:szCs w:val="28"/>
        </w:rPr>
        <w:t>- по должности «педагог-психолог»:</w:t>
      </w:r>
    </w:p>
    <w:p w:rsidR="00A11315" w:rsidRPr="00FD5D4F" w:rsidRDefault="00A11315" w:rsidP="005D1DC9">
      <w:pPr>
        <w:jc w:val="both"/>
        <w:rPr>
          <w:sz w:val="28"/>
          <w:szCs w:val="28"/>
        </w:rPr>
      </w:pPr>
    </w:p>
    <w:tbl>
      <w:tblPr>
        <w:tblW w:w="5259" w:type="pct"/>
        <w:tblInd w:w="-601" w:type="dxa"/>
        <w:tblLayout w:type="fixed"/>
        <w:tblLook w:val="0000"/>
      </w:tblPr>
      <w:tblGrid>
        <w:gridCol w:w="3261"/>
        <w:gridCol w:w="6805"/>
      </w:tblGrid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B6916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Дмитриевой </w:t>
            </w:r>
          </w:p>
          <w:p w:rsidR="00A11315" w:rsidRPr="00FD5D4F" w:rsidRDefault="00A11315" w:rsidP="00761EF6">
            <w:pPr>
              <w:pStyle w:val="NoSpacing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Надежде Павловне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pStyle w:val="NoSpacing"/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>- педагогу-психологу МБУ ДО «Дворец творчества детей и молодежи» Топкинского муниципального района,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Ловягиной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Ирине Александровне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педагогу-психологу МБДОУ № 93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Мазепиной </w:t>
            </w:r>
          </w:p>
          <w:p w:rsidR="00A11315" w:rsidRPr="00FD5D4F" w:rsidRDefault="00A11315" w:rsidP="00761EF6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Татьяне Александровне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педагогу-психологу 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Хромовой </w:t>
            </w:r>
          </w:p>
          <w:p w:rsidR="00A11315" w:rsidRPr="00FD5D4F" w:rsidRDefault="00A11315" w:rsidP="00761EF6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Оксане Петровне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педагогу-психологу ГОО «Кузбасский региональный центр психолого-педагогической, медицинской и социальной помощи «Здоровье и развитие личности»;</w:t>
            </w:r>
          </w:p>
        </w:tc>
      </w:tr>
    </w:tbl>
    <w:p w:rsidR="00A11315" w:rsidRPr="00FD5D4F" w:rsidRDefault="00A11315" w:rsidP="005D1DC9">
      <w:pPr>
        <w:jc w:val="both"/>
        <w:rPr>
          <w:sz w:val="28"/>
          <w:szCs w:val="28"/>
        </w:rPr>
      </w:pPr>
    </w:p>
    <w:p w:rsidR="00A11315" w:rsidRPr="00FD5D4F" w:rsidRDefault="00A11315" w:rsidP="005D1DC9">
      <w:pPr>
        <w:ind w:left="-709" w:right="-153"/>
        <w:jc w:val="both"/>
        <w:rPr>
          <w:sz w:val="28"/>
          <w:szCs w:val="28"/>
        </w:rPr>
      </w:pPr>
      <w:r w:rsidRPr="00FD5D4F">
        <w:rPr>
          <w:sz w:val="28"/>
          <w:szCs w:val="28"/>
        </w:rPr>
        <w:t>- по должности «преподаватель»:</w:t>
      </w:r>
    </w:p>
    <w:p w:rsidR="00A11315" w:rsidRPr="00FD5D4F" w:rsidRDefault="00A11315" w:rsidP="005D1DC9">
      <w:pPr>
        <w:jc w:val="both"/>
        <w:rPr>
          <w:sz w:val="28"/>
          <w:szCs w:val="28"/>
        </w:rPr>
      </w:pPr>
    </w:p>
    <w:tbl>
      <w:tblPr>
        <w:tblW w:w="5259" w:type="pct"/>
        <w:tblInd w:w="-601" w:type="dxa"/>
        <w:tblLayout w:type="fixed"/>
        <w:tblLook w:val="0000"/>
      </w:tblPr>
      <w:tblGrid>
        <w:gridCol w:w="3261"/>
        <w:gridCol w:w="6805"/>
      </w:tblGrid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B6916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Балыковой </w:t>
            </w:r>
          </w:p>
          <w:p w:rsidR="00A11315" w:rsidRPr="00FD5D4F" w:rsidRDefault="00A11315" w:rsidP="00761EF6">
            <w:pPr>
              <w:pStyle w:val="NoSpacing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Анне Дмитриевне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pStyle w:val="NoSpacing"/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>- преподавателю МБОУ ДОД «Детская хоровая школа № 52 имени Белоусовой Т. Ф.» Междуреченского городского округа,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Деминой </w:t>
            </w:r>
          </w:p>
          <w:p w:rsidR="00A11315" w:rsidRPr="00FD5D4F" w:rsidRDefault="00A11315" w:rsidP="005325A5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Ладе Георгиевне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преподавателю МБУ ДО «Детская школа искусств № 55» Новокузнецкого городского округа,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Дьяченко </w:t>
            </w:r>
          </w:p>
          <w:p w:rsidR="00A11315" w:rsidRPr="00FD5D4F" w:rsidRDefault="00A11315" w:rsidP="005325A5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Ларисе Викторовне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преподавателю Государственного профессионального образовательного учреждения «Зеленогорский многопрофильный техникум»,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Киселёвой </w:t>
            </w:r>
          </w:p>
          <w:p w:rsidR="00A11315" w:rsidRPr="00FD5D4F" w:rsidRDefault="00A11315" w:rsidP="005325A5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Людмиле Александровне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преподавателю ГПОУ «Кемеровский областной колледж культуры и искусств»,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Крупчатниковой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Разиде Марвановне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преподавателю МБОУ ДОД «Детская хоровая школа № 52 имени Белоусовой Т. Ф.» Междуреченского городского округа,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Мицкой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Марии Александровне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преподавателю МБУ ДО «Детская школа искусств № 55» Новокузнецкого городского округа,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Сидоровой </w:t>
            </w:r>
          </w:p>
          <w:p w:rsidR="00A11315" w:rsidRPr="00FD5D4F" w:rsidRDefault="00A11315" w:rsidP="005325A5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Евгении Сергеевне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преподавателю Государственного профессионального образовательного учреждения «Беловский многопрофильный техникум»,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Скворцовой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Марине Петровне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преподавателю Государственного профессионального образовательного учреждения «Новокузнецкий транспортно-технологический техникум»,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Стебаевой </w:t>
            </w:r>
          </w:p>
          <w:p w:rsidR="00A11315" w:rsidRPr="00FD5D4F" w:rsidRDefault="00A11315" w:rsidP="005325A5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Елене Александровне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преподавателю МБУ ДО «Детская школа искусств № 55» Новокузнецкого городского округа,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Трунову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Олегу Дмитриевичу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преподавателю МБОУ ДО «Детская школа искусств № 69» г. Кемерово,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Цинкер </w:t>
            </w:r>
          </w:p>
          <w:p w:rsidR="00A11315" w:rsidRPr="00FD5D4F" w:rsidRDefault="00A11315" w:rsidP="005325A5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Яне Аркадьевне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преподавателю Государственного казенного профессионального образовательного учреждения «Новокузнецкий горнотранспортный колледж»;</w:t>
            </w:r>
          </w:p>
        </w:tc>
      </w:tr>
    </w:tbl>
    <w:p w:rsidR="00A11315" w:rsidRPr="00FD5D4F" w:rsidRDefault="00A11315" w:rsidP="005D1DC9">
      <w:pPr>
        <w:jc w:val="both"/>
        <w:rPr>
          <w:sz w:val="28"/>
          <w:szCs w:val="28"/>
        </w:rPr>
      </w:pPr>
    </w:p>
    <w:p w:rsidR="00A11315" w:rsidRPr="00FD5D4F" w:rsidRDefault="00A11315" w:rsidP="005D1DC9">
      <w:pPr>
        <w:ind w:left="-709" w:right="-153"/>
        <w:jc w:val="both"/>
        <w:rPr>
          <w:sz w:val="28"/>
          <w:szCs w:val="28"/>
        </w:rPr>
      </w:pPr>
      <w:r w:rsidRPr="00FD5D4F">
        <w:rPr>
          <w:sz w:val="28"/>
          <w:szCs w:val="28"/>
        </w:rPr>
        <w:t>- по должности «старший воспитатель»:</w:t>
      </w:r>
    </w:p>
    <w:p w:rsidR="00A11315" w:rsidRPr="00FD5D4F" w:rsidRDefault="00A11315" w:rsidP="005D1DC9">
      <w:pPr>
        <w:jc w:val="both"/>
        <w:rPr>
          <w:sz w:val="28"/>
          <w:szCs w:val="28"/>
        </w:rPr>
      </w:pPr>
    </w:p>
    <w:tbl>
      <w:tblPr>
        <w:tblW w:w="5259" w:type="pct"/>
        <w:tblInd w:w="-601" w:type="dxa"/>
        <w:tblLayout w:type="fixed"/>
        <w:tblLook w:val="0000"/>
      </w:tblPr>
      <w:tblGrid>
        <w:gridCol w:w="3261"/>
        <w:gridCol w:w="6805"/>
      </w:tblGrid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B6916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Гореловой </w:t>
            </w:r>
          </w:p>
          <w:p w:rsidR="00A11315" w:rsidRPr="00FD5D4F" w:rsidRDefault="00A11315" w:rsidP="005325A5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Любови Евгеньевне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>- старшему воспитателю МАДОУ № 14 «Центр развития ребёнка - детский сад» г. Кемерово,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Егоровой </w:t>
            </w:r>
          </w:p>
          <w:p w:rsidR="00A11315" w:rsidRPr="00FD5D4F" w:rsidRDefault="00A11315" w:rsidP="005325A5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Наталье Анатольевне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старшему воспитателю  МБДОУ «Детский сад № 101 «Берёзка» Прокопьевского городского округа,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Козловой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>Дильфузе Ибрагимовне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старшему воспитателю МБДОУ № 115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Максименковой </w:t>
            </w:r>
          </w:p>
          <w:p w:rsidR="00A11315" w:rsidRPr="00FD5D4F" w:rsidRDefault="00A11315" w:rsidP="005325A5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Зое Анатольевне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старшему воспитателю МАДОУ Киселёвского городского округа «Детский сад № 2 «Лучики» комбинированного вида»,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Стрекатовой </w:t>
            </w:r>
          </w:p>
          <w:p w:rsidR="00A11315" w:rsidRPr="00FD5D4F" w:rsidRDefault="00A11315" w:rsidP="005325A5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Татьяне Васильевне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старшему воспитателю МБДОУ «Детский сад № 34» Ленинск-Кузнецкого городского округа;</w:t>
            </w:r>
          </w:p>
        </w:tc>
      </w:tr>
    </w:tbl>
    <w:p w:rsidR="00A11315" w:rsidRPr="00FD5D4F" w:rsidRDefault="00A11315" w:rsidP="00FA059F">
      <w:pPr>
        <w:ind w:left="-709" w:right="-153"/>
        <w:jc w:val="both"/>
        <w:rPr>
          <w:sz w:val="28"/>
          <w:szCs w:val="28"/>
        </w:rPr>
      </w:pPr>
    </w:p>
    <w:p w:rsidR="00A11315" w:rsidRPr="00FD5D4F" w:rsidRDefault="00A11315" w:rsidP="0025364E">
      <w:pPr>
        <w:ind w:left="-709" w:right="-153"/>
        <w:jc w:val="both"/>
        <w:rPr>
          <w:sz w:val="28"/>
          <w:szCs w:val="28"/>
        </w:rPr>
      </w:pPr>
      <w:r w:rsidRPr="00FD5D4F">
        <w:rPr>
          <w:sz w:val="28"/>
          <w:szCs w:val="28"/>
        </w:rPr>
        <w:t>- по должности «тренер-преподаватель»:</w:t>
      </w:r>
    </w:p>
    <w:p w:rsidR="00A11315" w:rsidRPr="00FD5D4F" w:rsidRDefault="00A11315" w:rsidP="0025364E">
      <w:pPr>
        <w:ind w:right="-153"/>
        <w:jc w:val="both"/>
        <w:rPr>
          <w:sz w:val="28"/>
          <w:szCs w:val="28"/>
        </w:rPr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A11315" w:rsidRPr="00FD5D4F" w:rsidTr="00F309FA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7F6841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Салаеву </w:t>
            </w:r>
          </w:p>
          <w:p w:rsidR="00A11315" w:rsidRPr="00FD5D4F" w:rsidRDefault="00A11315" w:rsidP="007F6841">
            <w:pPr>
              <w:pStyle w:val="NoSpacing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>Александру Владимировичу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pStyle w:val="NoSpacing"/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 - тренеру-преподавателю МБОУ ДО «Спортивная школа № 1» Новокузнецкого городского округа;</w:t>
            </w:r>
          </w:p>
        </w:tc>
      </w:tr>
    </w:tbl>
    <w:p w:rsidR="00A11315" w:rsidRPr="00FD5D4F" w:rsidRDefault="00A11315" w:rsidP="00FA059F">
      <w:pPr>
        <w:ind w:left="-709" w:right="-153"/>
        <w:jc w:val="both"/>
        <w:rPr>
          <w:sz w:val="28"/>
          <w:szCs w:val="28"/>
        </w:rPr>
      </w:pPr>
    </w:p>
    <w:p w:rsidR="00A11315" w:rsidRPr="00FD5D4F" w:rsidRDefault="00A11315" w:rsidP="00FA059F">
      <w:pPr>
        <w:ind w:left="-709" w:right="-153"/>
        <w:jc w:val="both"/>
        <w:rPr>
          <w:sz w:val="28"/>
          <w:szCs w:val="28"/>
        </w:rPr>
      </w:pPr>
      <w:r w:rsidRPr="00FD5D4F">
        <w:rPr>
          <w:sz w:val="28"/>
          <w:szCs w:val="28"/>
        </w:rPr>
        <w:t>- по должности «учитель»:</w:t>
      </w:r>
    </w:p>
    <w:p w:rsidR="00A11315" w:rsidRPr="00FD5D4F" w:rsidRDefault="00A11315" w:rsidP="00FA059F">
      <w:pPr>
        <w:ind w:right="-153"/>
        <w:jc w:val="both"/>
        <w:rPr>
          <w:sz w:val="28"/>
          <w:szCs w:val="28"/>
        </w:rPr>
      </w:pPr>
    </w:p>
    <w:tbl>
      <w:tblPr>
        <w:tblW w:w="5259" w:type="pct"/>
        <w:tblInd w:w="-601" w:type="dxa"/>
        <w:tblLook w:val="0000"/>
      </w:tblPr>
      <w:tblGrid>
        <w:gridCol w:w="5"/>
        <w:gridCol w:w="3258"/>
        <w:gridCol w:w="6803"/>
      </w:tblGrid>
      <w:tr w:rsidR="00A11315" w:rsidRPr="00FD5D4F" w:rsidTr="00FA059F">
        <w:trPr>
          <w:cantSplit/>
          <w:trHeight w:val="20"/>
        </w:trPr>
        <w:tc>
          <w:tcPr>
            <w:tcW w:w="16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7F6841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Артемьевой </w:t>
            </w:r>
          </w:p>
          <w:p w:rsidR="00A11315" w:rsidRPr="00FD5D4F" w:rsidRDefault="00A11315" w:rsidP="005325A5">
            <w:pPr>
              <w:pStyle w:val="NoSpacing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>Ольге Алексеевне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pStyle w:val="NoSpacing"/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>- учителю физической культуры МБОУ «Средняя общеобразовательная школа № 10 города Белово»,</w:t>
            </w:r>
          </w:p>
        </w:tc>
      </w:tr>
      <w:tr w:rsidR="00A11315" w:rsidRPr="00FD5D4F" w:rsidTr="00FA059F">
        <w:trPr>
          <w:cantSplit/>
          <w:trHeight w:val="20"/>
        </w:trPr>
        <w:tc>
          <w:tcPr>
            <w:tcW w:w="16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Атякшевой </w:t>
            </w:r>
          </w:p>
          <w:p w:rsidR="00A11315" w:rsidRPr="00FD5D4F" w:rsidRDefault="00A11315" w:rsidP="005325A5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Юлии Александровне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начальных классов МБНОУ «Гимназия № 62» Новокузнецкого городского округа,</w:t>
            </w:r>
          </w:p>
        </w:tc>
      </w:tr>
      <w:tr w:rsidR="00A11315" w:rsidRPr="00FD5D4F" w:rsidTr="00FA059F">
        <w:trPr>
          <w:gridBefore w:val="1"/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Бакулину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Степану Степановичу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технологии МБОУ Анжеро-Судженского городского округа «Средняя общеобразовательная школа № 3 с углубленным изучением отдельных предметов имени Германа Панфилова»,</w:t>
            </w:r>
          </w:p>
        </w:tc>
      </w:tr>
      <w:tr w:rsidR="00A11315" w:rsidRPr="00FD5D4F" w:rsidTr="00FA059F">
        <w:trPr>
          <w:gridBefore w:val="1"/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Барановой </w:t>
            </w:r>
          </w:p>
          <w:p w:rsidR="00A11315" w:rsidRPr="00FD5D4F" w:rsidRDefault="00A11315" w:rsidP="005325A5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Татьяне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информатики и математики МБОУ «Средняя общеобразовательная школа № 14 имени   К. С. Федоровского» Юргинского городского округа,</w:t>
            </w:r>
          </w:p>
        </w:tc>
      </w:tr>
      <w:tr w:rsidR="00A11315" w:rsidRPr="00FD5D4F" w:rsidTr="00FA059F">
        <w:trPr>
          <w:gridBefore w:val="1"/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Бесединой </w:t>
            </w:r>
          </w:p>
          <w:p w:rsidR="00A11315" w:rsidRPr="00FD5D4F" w:rsidRDefault="00A11315" w:rsidP="005325A5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Маргарите Анатольевне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12» г. Кемерово,</w:t>
            </w:r>
          </w:p>
        </w:tc>
      </w:tr>
      <w:tr w:rsidR="00A11315" w:rsidRPr="00FD5D4F" w:rsidTr="00FA059F">
        <w:trPr>
          <w:gridBefore w:val="1"/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Беспрозванных </w:t>
            </w:r>
          </w:p>
          <w:p w:rsidR="00A11315" w:rsidRPr="00FD5D4F" w:rsidRDefault="00A11315" w:rsidP="005325A5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Оксане Васильевне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начальных классов МКОУ «Специальная школа № 53» Новокузнецкого городского округа,</w:t>
            </w:r>
          </w:p>
        </w:tc>
      </w:tr>
      <w:tr w:rsidR="00A11315" w:rsidRPr="00FD5D4F" w:rsidTr="00FA059F">
        <w:trPr>
          <w:gridBefore w:val="1"/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Болдышевой </w:t>
            </w:r>
          </w:p>
          <w:p w:rsidR="00A11315" w:rsidRPr="00FD5D4F" w:rsidRDefault="00A11315" w:rsidP="005325A5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Ольге Васильевне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начальных классов МКОУ «Специальная школа-интернат № 38» Новокузнецкого городского округа,</w:t>
            </w:r>
          </w:p>
        </w:tc>
      </w:tr>
      <w:tr w:rsidR="00A11315" w:rsidRPr="00FD5D4F" w:rsidTr="00FA059F">
        <w:trPr>
          <w:gridBefore w:val="1"/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Бронниковой </w:t>
            </w:r>
          </w:p>
          <w:p w:rsidR="00A11315" w:rsidRPr="00FD5D4F" w:rsidRDefault="00A11315" w:rsidP="005325A5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Тамаре Петровне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английского языка МАОУ «Средняя общеобразовательная школа № 94» г. Кемерово,</w:t>
            </w:r>
          </w:p>
        </w:tc>
      </w:tr>
      <w:tr w:rsidR="00A11315" w:rsidRPr="00FD5D4F" w:rsidTr="00FA059F">
        <w:trPr>
          <w:gridBefore w:val="1"/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Буровой </w:t>
            </w:r>
          </w:p>
          <w:p w:rsidR="00A11315" w:rsidRPr="00FD5D4F" w:rsidRDefault="00A11315" w:rsidP="005325A5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Ольге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технологии МБОУ «Основная общеобразовательная школа № 2» Таштагольского муниципального района,</w:t>
            </w:r>
          </w:p>
        </w:tc>
      </w:tr>
      <w:tr w:rsidR="00A11315" w:rsidRPr="00FD5D4F" w:rsidTr="00FA059F">
        <w:trPr>
          <w:gridBefore w:val="1"/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Буцевой </w:t>
            </w:r>
          </w:p>
          <w:p w:rsidR="00A11315" w:rsidRPr="00FD5D4F" w:rsidRDefault="00A11315" w:rsidP="009821DA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>Елене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94» Новокузнецкого городского округа,</w:t>
            </w:r>
          </w:p>
        </w:tc>
      </w:tr>
      <w:tr w:rsidR="00A11315" w:rsidRPr="00FD5D4F" w:rsidTr="00FA059F">
        <w:trPr>
          <w:gridBefore w:val="1"/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Гладковой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Наталье Георгиевне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математики МБОУ «Основная общеобразовательная школа № 1» Новокузнецкого городского округа,</w:t>
            </w:r>
          </w:p>
        </w:tc>
      </w:tr>
      <w:tr w:rsidR="00A11315" w:rsidRPr="00FD5D4F" w:rsidTr="00FA059F">
        <w:trPr>
          <w:gridBefore w:val="1"/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Долгих </w:t>
            </w:r>
          </w:p>
          <w:p w:rsidR="00A11315" w:rsidRPr="00FD5D4F" w:rsidRDefault="00A11315" w:rsidP="009821DA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Анне Юрьевне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музыки и физической культуры МБОУ «Севская основная общеобразовательная школа» Прокопьевского муниципального района,</w:t>
            </w:r>
          </w:p>
        </w:tc>
      </w:tr>
      <w:tr w:rsidR="00A11315" w:rsidRPr="00FD5D4F" w:rsidTr="00FA059F">
        <w:trPr>
          <w:gridBefore w:val="1"/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Долматовой </w:t>
            </w:r>
          </w:p>
          <w:p w:rsidR="00A11315" w:rsidRPr="00FD5D4F" w:rsidRDefault="00A11315" w:rsidP="009821DA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Елене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28» Прокопьевского городского округа,</w:t>
            </w:r>
          </w:p>
        </w:tc>
      </w:tr>
      <w:tr w:rsidR="00A11315" w:rsidRPr="00FD5D4F" w:rsidTr="00FA059F">
        <w:trPr>
          <w:gridBefore w:val="1"/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>Зольниковой</w:t>
            </w:r>
          </w:p>
          <w:p w:rsidR="00A11315" w:rsidRPr="00FD5D4F" w:rsidRDefault="00A11315" w:rsidP="009821DA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Оксане Леонидовне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начальных классов МБОУ «Гимназия № 10» Новокузнецкого городского округа,</w:t>
            </w:r>
          </w:p>
        </w:tc>
      </w:tr>
      <w:tr w:rsidR="00A11315" w:rsidRPr="00FD5D4F" w:rsidTr="00FA059F">
        <w:trPr>
          <w:gridBefore w:val="1"/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Зотовой </w:t>
            </w:r>
          </w:p>
          <w:p w:rsidR="00A11315" w:rsidRPr="00FD5D4F" w:rsidRDefault="00A11315" w:rsidP="009821DA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Ларисе Александровне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96» г. Кемерово,</w:t>
            </w:r>
          </w:p>
        </w:tc>
      </w:tr>
      <w:tr w:rsidR="00A11315" w:rsidRPr="00FD5D4F" w:rsidTr="00FA059F">
        <w:trPr>
          <w:gridBefore w:val="1"/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Ивановой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>Ольге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математики МБОУ «Средняя общеобразовательная школа № 25» Прокопьевского городского округа,</w:t>
            </w:r>
          </w:p>
        </w:tc>
      </w:tr>
      <w:tr w:rsidR="00A11315" w:rsidRPr="00FD5D4F" w:rsidTr="00FA059F">
        <w:trPr>
          <w:gridBefore w:val="1"/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Ивановой </w:t>
            </w:r>
          </w:p>
          <w:p w:rsidR="00A11315" w:rsidRPr="00FD5D4F" w:rsidRDefault="00A11315" w:rsidP="009821DA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Светлане Сергеевне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14» Новокузнецкого городского округа,</w:t>
            </w:r>
          </w:p>
        </w:tc>
      </w:tr>
      <w:tr w:rsidR="00A11315" w:rsidRPr="00FD5D4F" w:rsidTr="00FA059F">
        <w:trPr>
          <w:gridBefore w:val="1"/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Искандаровой </w:t>
            </w:r>
          </w:p>
          <w:p w:rsidR="00A11315" w:rsidRPr="00FD5D4F" w:rsidRDefault="00A11315" w:rsidP="009821DA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>Ларисе Галимзяновне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химии и биологии МБОУ Анжеро-Судженского городского округа «Основная общеобразовательная школа № 36»,</w:t>
            </w:r>
          </w:p>
        </w:tc>
      </w:tr>
      <w:tr w:rsidR="00A11315" w:rsidRPr="00FD5D4F" w:rsidTr="00FA059F">
        <w:trPr>
          <w:gridBefore w:val="1"/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Карабутовой </w:t>
            </w:r>
          </w:p>
          <w:p w:rsidR="00A11315" w:rsidRPr="00FD5D4F" w:rsidRDefault="00A11315" w:rsidP="009821DA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Елене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изобразительного искусства МБОУ «Проскоковская средняя общеобразовательная школа» Юргинского муниципального района,</w:t>
            </w:r>
          </w:p>
        </w:tc>
      </w:tr>
      <w:tr w:rsidR="00A11315" w:rsidRPr="00FD5D4F" w:rsidTr="00FA059F">
        <w:trPr>
          <w:gridBefore w:val="1"/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Кожаковой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Ольге Ивановне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6 г. Юрги»,</w:t>
            </w:r>
          </w:p>
        </w:tc>
      </w:tr>
      <w:tr w:rsidR="00A11315" w:rsidRPr="00FD5D4F" w:rsidTr="00FA059F">
        <w:trPr>
          <w:gridBefore w:val="1"/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Козловой </w:t>
            </w:r>
          </w:p>
          <w:p w:rsidR="00A11315" w:rsidRPr="00FD5D4F" w:rsidRDefault="00A11315" w:rsidP="009821DA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Ларисе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изобразительного искусства, технологии и черчения МБОУ «Основная общеобразовательная школа № 35» Полысаевского городского округа,</w:t>
            </w:r>
          </w:p>
        </w:tc>
      </w:tr>
      <w:tr w:rsidR="00A11315" w:rsidRPr="00FD5D4F" w:rsidTr="00FA059F">
        <w:trPr>
          <w:gridBefore w:val="1"/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Колмагоровой </w:t>
            </w:r>
          </w:p>
          <w:p w:rsidR="00A11315" w:rsidRPr="00FD5D4F" w:rsidRDefault="00A11315" w:rsidP="009821DA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Надежде Ивановне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начальных классов МБОУ «Основная общеобразовательная школа № 68» г. Кемерово,</w:t>
            </w:r>
          </w:p>
        </w:tc>
      </w:tr>
      <w:tr w:rsidR="00A11315" w:rsidRPr="00FD5D4F" w:rsidTr="00FA059F">
        <w:trPr>
          <w:gridBefore w:val="1"/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Комаровской </w:t>
            </w:r>
          </w:p>
          <w:p w:rsidR="00A11315" w:rsidRPr="00FD5D4F" w:rsidRDefault="00A11315" w:rsidP="009821DA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Елене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20» Таштагольского муниципального района,</w:t>
            </w:r>
          </w:p>
        </w:tc>
      </w:tr>
      <w:tr w:rsidR="00A11315" w:rsidRPr="00FD5D4F" w:rsidTr="00FA059F">
        <w:trPr>
          <w:gridBefore w:val="1"/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Кондратович </w:t>
            </w:r>
          </w:p>
          <w:p w:rsidR="00A11315" w:rsidRPr="00FD5D4F" w:rsidRDefault="00A11315" w:rsidP="009821DA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Елене Ивановне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начальных классов МКОУ «Специальная школа № 53» Новокузнецкого городского округа,</w:t>
            </w:r>
          </w:p>
        </w:tc>
      </w:tr>
      <w:tr w:rsidR="00A11315" w:rsidRPr="00FD5D4F" w:rsidTr="00FA059F">
        <w:trPr>
          <w:gridBefore w:val="1"/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Корчугановой </w:t>
            </w:r>
          </w:p>
          <w:p w:rsidR="00A11315" w:rsidRPr="00FD5D4F" w:rsidRDefault="00A11315" w:rsidP="009821DA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Наталье Алексеевне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начальных классов МБОУ «Основная общеобразовательная школа № 46» г. Кемерово,</w:t>
            </w:r>
          </w:p>
        </w:tc>
      </w:tr>
      <w:tr w:rsidR="00A11315" w:rsidRPr="00FD5D4F" w:rsidTr="00FA059F">
        <w:trPr>
          <w:gridBefore w:val="1"/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Косармыгиной </w:t>
            </w:r>
          </w:p>
          <w:p w:rsidR="00A11315" w:rsidRPr="00FD5D4F" w:rsidRDefault="00A11315" w:rsidP="009821DA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Ларисе Юрьевне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начальных классов МКОУ «Специальная школа-интернат № 88» Новокузнецкого городского округа,</w:t>
            </w:r>
          </w:p>
        </w:tc>
      </w:tr>
      <w:tr w:rsidR="00A11315" w:rsidRPr="00FD5D4F" w:rsidTr="00FA059F">
        <w:trPr>
          <w:gridBefore w:val="1"/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Костенко </w:t>
            </w:r>
          </w:p>
          <w:p w:rsidR="00A11315" w:rsidRPr="00FD5D4F" w:rsidRDefault="00A11315" w:rsidP="009821DA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Ларисе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8» Топкинского муниципального района,</w:t>
            </w:r>
          </w:p>
        </w:tc>
      </w:tr>
      <w:tr w:rsidR="00A11315" w:rsidRPr="00FD5D4F" w:rsidTr="00FA059F">
        <w:trPr>
          <w:gridBefore w:val="1"/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Кравцовой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Ирине Ивановне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химии МБОУ «Зеленогорская средняя общеобразовательная школа» Крапивинского муниципального района,</w:t>
            </w:r>
          </w:p>
        </w:tc>
      </w:tr>
      <w:tr w:rsidR="00A11315" w:rsidRPr="00FD5D4F" w:rsidTr="00FA059F">
        <w:trPr>
          <w:gridBefore w:val="1"/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Крендясевой </w:t>
            </w:r>
          </w:p>
          <w:p w:rsidR="00A11315" w:rsidRPr="00FD5D4F" w:rsidRDefault="00A11315" w:rsidP="009821DA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Татьяне Сергеевне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математики МБОУ «Средняя общеобразовательная школа № 22» Междуреченского городского округа,</w:t>
            </w:r>
          </w:p>
        </w:tc>
      </w:tr>
      <w:tr w:rsidR="00A11315" w:rsidRPr="00FD5D4F" w:rsidTr="00FA059F">
        <w:trPr>
          <w:gridBefore w:val="1"/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pStyle w:val="NoSpacing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Лёзиной </w:t>
            </w:r>
          </w:p>
          <w:p w:rsidR="00A11315" w:rsidRPr="00FD5D4F" w:rsidRDefault="00A11315" w:rsidP="009821DA">
            <w:pPr>
              <w:pStyle w:val="NoSpacing"/>
            </w:pPr>
            <w:r w:rsidRPr="00FD5D4F">
              <w:rPr>
                <w:sz w:val="28"/>
                <w:szCs w:val="28"/>
              </w:rPr>
              <w:t xml:space="preserve">Елене Александровне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26» Междуреченского городского округа,</w:t>
            </w:r>
          </w:p>
        </w:tc>
      </w:tr>
      <w:tr w:rsidR="00A11315" w:rsidRPr="00FD5D4F" w:rsidTr="00FA059F">
        <w:trPr>
          <w:gridBefore w:val="1"/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Малушку </w:t>
            </w:r>
          </w:p>
          <w:p w:rsidR="00A11315" w:rsidRPr="00FD5D4F" w:rsidRDefault="00A11315" w:rsidP="009821DA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Елене Михайловне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начальных классов МКОУ «Специальная школа-интернат № 38» Новокузнецкого городского округа,</w:t>
            </w:r>
          </w:p>
        </w:tc>
      </w:tr>
      <w:tr w:rsidR="00A11315" w:rsidRPr="00FD5D4F" w:rsidTr="00FA059F">
        <w:trPr>
          <w:gridBefore w:val="1"/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Мартыновой </w:t>
            </w:r>
          </w:p>
          <w:p w:rsidR="00A11315" w:rsidRPr="00FD5D4F" w:rsidRDefault="00A11315" w:rsidP="009821DA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Ольге Петровне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начальных классов МБОУ «Гимназия № 32» Новокузнецкого городского округа,</w:t>
            </w:r>
          </w:p>
        </w:tc>
      </w:tr>
      <w:tr w:rsidR="00A11315" w:rsidRPr="00FD5D4F" w:rsidTr="00FA059F">
        <w:trPr>
          <w:gridBefore w:val="1"/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Медведевой </w:t>
            </w:r>
          </w:p>
          <w:p w:rsidR="00A11315" w:rsidRPr="00FD5D4F" w:rsidRDefault="00A11315" w:rsidP="009821DA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Ларисе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начальных классов МБОУ «Трудармейская средняя общеобразовательная школа» Прокопьевского муниципального района,</w:t>
            </w:r>
          </w:p>
        </w:tc>
      </w:tr>
      <w:tr w:rsidR="00A11315" w:rsidRPr="00FD5D4F" w:rsidTr="00FA059F">
        <w:trPr>
          <w:gridBefore w:val="1"/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Миняйло </w:t>
            </w:r>
          </w:p>
          <w:p w:rsidR="00A11315" w:rsidRPr="00FD5D4F" w:rsidRDefault="00A11315" w:rsidP="009821DA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Наталье Александровне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английского языка МБОУ «Средняя общеобразовательная школа № 107» Новокузнецкого городского округа,</w:t>
            </w:r>
          </w:p>
        </w:tc>
      </w:tr>
      <w:tr w:rsidR="00A11315" w:rsidRPr="00FD5D4F" w:rsidTr="00FA059F">
        <w:trPr>
          <w:gridBefore w:val="1"/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Нечаевой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Марине Александровне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информатики МБОУ «Основная общеобразовательная школа № 12» Междуреченского городского округа,</w:t>
            </w:r>
          </w:p>
        </w:tc>
      </w:tr>
      <w:tr w:rsidR="00A11315" w:rsidRPr="00FD5D4F" w:rsidTr="00FA059F">
        <w:trPr>
          <w:gridBefore w:val="1"/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Никитиной </w:t>
            </w:r>
          </w:p>
          <w:p w:rsidR="00A11315" w:rsidRPr="00FD5D4F" w:rsidRDefault="00A11315" w:rsidP="009821DA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Валентине Федоровне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физики МБОУ «Атамановская средняя общеобразовательная школа» Новокузнецкого муниципального района,</w:t>
            </w:r>
          </w:p>
        </w:tc>
      </w:tr>
      <w:tr w:rsidR="00A11315" w:rsidRPr="00FD5D4F" w:rsidTr="00FA059F">
        <w:trPr>
          <w:gridBefore w:val="1"/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Ниненко </w:t>
            </w:r>
          </w:p>
          <w:p w:rsidR="00A11315" w:rsidRPr="00FD5D4F" w:rsidRDefault="00A11315" w:rsidP="009821DA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Ольге Михайловне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английского языка МБНОУ «Лицей № 84 имени В. А. Власова» Новокузнецкого городского округа,</w:t>
            </w:r>
          </w:p>
        </w:tc>
      </w:tr>
      <w:tr w:rsidR="00A11315" w:rsidRPr="00FD5D4F" w:rsidTr="00FA059F">
        <w:trPr>
          <w:gridBefore w:val="1"/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Новгородцевой </w:t>
            </w:r>
          </w:p>
          <w:p w:rsidR="00A11315" w:rsidRPr="00FD5D4F" w:rsidRDefault="00A11315" w:rsidP="009821DA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Оксане Александровне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информатики МБОУ «Средняя общеобразовательная школа № 31» Новокузнецкого городского округа,</w:t>
            </w:r>
          </w:p>
        </w:tc>
      </w:tr>
      <w:tr w:rsidR="00A11315" w:rsidRPr="00FD5D4F" w:rsidTr="00FA059F">
        <w:trPr>
          <w:gridBefore w:val="1"/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Носовой </w:t>
            </w:r>
          </w:p>
          <w:p w:rsidR="00A11315" w:rsidRPr="00FD5D4F" w:rsidRDefault="00A11315" w:rsidP="009821DA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Татьяне Дмитриевне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начальных классов МКОУ «Специальная школа № 53» Новокузнецкого городского округа,</w:t>
            </w:r>
          </w:p>
        </w:tc>
      </w:tr>
      <w:tr w:rsidR="00A11315" w:rsidRPr="00FD5D4F" w:rsidTr="00FA059F">
        <w:trPr>
          <w:gridBefore w:val="1"/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Орловой </w:t>
            </w:r>
          </w:p>
          <w:p w:rsidR="00A11315" w:rsidRPr="00FD5D4F" w:rsidRDefault="00A11315" w:rsidP="009821DA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Елене Алексеевне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географии МБОУ «Средняя общеобразовательная школа № 48 имени М. Ю. Коломина» г. Кемерово,</w:t>
            </w:r>
          </w:p>
        </w:tc>
      </w:tr>
      <w:tr w:rsidR="00A11315" w:rsidRPr="00FD5D4F" w:rsidTr="00FA059F">
        <w:trPr>
          <w:gridBefore w:val="1"/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Панасюк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Ирине Михайловне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технологии МБОУ «Средняя общеобразовательная школа № 31» г. Кемерово,</w:t>
            </w:r>
          </w:p>
        </w:tc>
      </w:tr>
      <w:tr w:rsidR="00A11315" w:rsidRPr="00FD5D4F" w:rsidTr="00FA059F">
        <w:trPr>
          <w:gridBefore w:val="1"/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Поморцевой </w:t>
            </w:r>
          </w:p>
          <w:p w:rsidR="00A11315" w:rsidRPr="00FD5D4F" w:rsidRDefault="00A11315" w:rsidP="009821DA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Татьяне Анатольевне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начальных классов МБОУ «Староурюпская основная общеобразовательная школа» Тяжинского муниципального района,</w:t>
            </w:r>
          </w:p>
        </w:tc>
      </w:tr>
      <w:tr w:rsidR="00A11315" w:rsidRPr="00FD5D4F" w:rsidTr="00FA059F">
        <w:trPr>
          <w:gridBefore w:val="1"/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Порошиной </w:t>
            </w:r>
          </w:p>
          <w:p w:rsidR="00A11315" w:rsidRPr="00FD5D4F" w:rsidRDefault="00A11315" w:rsidP="009821DA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Оксане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биологии, географии и химии МБОУ «Основная общеобразовательная школа № 35» Полысаевского городского округа,</w:t>
            </w:r>
          </w:p>
        </w:tc>
      </w:tr>
      <w:tr w:rsidR="00A11315" w:rsidRPr="00FD5D4F" w:rsidTr="00FA059F">
        <w:trPr>
          <w:gridBefore w:val="1"/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Примоченко </w:t>
            </w:r>
          </w:p>
          <w:p w:rsidR="00A11315" w:rsidRPr="00FD5D4F" w:rsidRDefault="00A11315" w:rsidP="009821DA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Елене Борисовне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начальных классов МКС(К)ОУ для обучающихся, воспитанников с ограниченными возможностями здоровья «Специальная (коррекционная) общеобразовательная школа № 78» VIII вида Новокузнецкого городского округа,</w:t>
            </w:r>
          </w:p>
        </w:tc>
      </w:tr>
      <w:tr w:rsidR="00A11315" w:rsidRPr="00FD5D4F" w:rsidTr="00FA059F">
        <w:trPr>
          <w:gridBefore w:val="1"/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Савицкой </w:t>
            </w:r>
          </w:p>
          <w:p w:rsidR="00A11315" w:rsidRPr="00FD5D4F" w:rsidRDefault="00A11315" w:rsidP="009821DA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Евгении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начальных классов МКОУ «Специальная школа-интернат № 38» Новокузнецкого городского округа,</w:t>
            </w:r>
          </w:p>
        </w:tc>
      </w:tr>
      <w:tr w:rsidR="00A11315" w:rsidRPr="00FD5D4F" w:rsidTr="00FA059F">
        <w:trPr>
          <w:gridBefore w:val="1"/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Салдиной </w:t>
            </w:r>
          </w:p>
          <w:p w:rsidR="00A11315" w:rsidRPr="00FD5D4F" w:rsidRDefault="00A11315" w:rsidP="009821DA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Людмиле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начальных классов МБОУ «Мазуровская средняя общеобразовательная школа» Кемеровского муниципального района,</w:t>
            </w:r>
          </w:p>
        </w:tc>
      </w:tr>
      <w:tr w:rsidR="00A11315" w:rsidRPr="00FD5D4F" w:rsidTr="00FA059F">
        <w:trPr>
          <w:gridBefore w:val="1"/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Сереновой </w:t>
            </w:r>
          </w:p>
          <w:p w:rsidR="00A11315" w:rsidRPr="00FD5D4F" w:rsidRDefault="00A11315" w:rsidP="009821DA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Наталье Михайловне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географии МКОУ «Специальная школа № 53» Новокузнецкого городского округа,</w:t>
            </w:r>
          </w:p>
        </w:tc>
      </w:tr>
      <w:tr w:rsidR="00A11315" w:rsidRPr="00FD5D4F" w:rsidTr="00FA059F">
        <w:trPr>
          <w:gridBefore w:val="1"/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Сидоровой </w:t>
            </w:r>
          </w:p>
          <w:p w:rsidR="00A11315" w:rsidRPr="00FD5D4F" w:rsidRDefault="00A11315" w:rsidP="009821DA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Елене Леонидовне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начальных классов МБОУ «Основная общеобразовательная школа № 46» г. Кемерово,</w:t>
            </w:r>
          </w:p>
        </w:tc>
      </w:tr>
      <w:tr w:rsidR="00A11315" w:rsidRPr="00FD5D4F" w:rsidTr="00FA059F">
        <w:trPr>
          <w:gridBefore w:val="1"/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Сковпень </w:t>
            </w:r>
          </w:p>
          <w:p w:rsidR="00A11315" w:rsidRPr="00FD5D4F" w:rsidRDefault="00A11315" w:rsidP="009821DA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Светлане Анатольевне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начальных классов МБОУ «Шишинская средняя общеобразовательная школа» Топкинского муниципального района,</w:t>
            </w:r>
          </w:p>
        </w:tc>
      </w:tr>
      <w:tr w:rsidR="00A11315" w:rsidRPr="00FD5D4F" w:rsidTr="00FA059F">
        <w:trPr>
          <w:gridBefore w:val="1"/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Степановской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Анне Васильевне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начальных классов МКОУ «Специальная школа № 80» Новокузнецкого городского округа,</w:t>
            </w:r>
          </w:p>
        </w:tc>
      </w:tr>
      <w:tr w:rsidR="00A11315" w:rsidRPr="00FD5D4F" w:rsidTr="00FA059F">
        <w:trPr>
          <w:gridBefore w:val="1"/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Сычуговой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Любови Александровне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профессионально-трудового обучения МКОУ для детей-сирот и детей, оставшихся без попечения родителей (законных представителей) «Основная общеобразовательная школа-интернат № 1» Прокопьевского городского округа,</w:t>
            </w:r>
          </w:p>
        </w:tc>
      </w:tr>
      <w:tr w:rsidR="00A11315" w:rsidRPr="00FD5D4F" w:rsidTr="00FA059F">
        <w:trPr>
          <w:gridBefore w:val="1"/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Тудегешевой </w:t>
            </w:r>
          </w:p>
          <w:p w:rsidR="00A11315" w:rsidRPr="00FD5D4F" w:rsidRDefault="00A11315" w:rsidP="009821DA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Ольге Петровне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математики МБОУ «Средняя общеобразовательная школа № 19 с углубленным изучением отдельных предметов» Междуреченского городского округа,</w:t>
            </w:r>
          </w:p>
        </w:tc>
      </w:tr>
      <w:tr w:rsidR="00A11315" w:rsidRPr="00FD5D4F" w:rsidTr="00FA059F">
        <w:trPr>
          <w:gridBefore w:val="1"/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Холкузиевой </w:t>
            </w:r>
          </w:p>
          <w:p w:rsidR="00A11315" w:rsidRPr="00FD5D4F" w:rsidRDefault="00A11315" w:rsidP="009821DA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Раисе Фёдоровне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русского языка и литературы МБОУ «Общеобразовательная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 100» г. Кемерово,</w:t>
            </w:r>
          </w:p>
        </w:tc>
      </w:tr>
      <w:tr w:rsidR="00A11315" w:rsidRPr="00FD5D4F" w:rsidTr="00FA059F">
        <w:trPr>
          <w:gridBefore w:val="1"/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Чаплицкой </w:t>
            </w:r>
          </w:p>
          <w:p w:rsidR="00A11315" w:rsidRPr="00FD5D4F" w:rsidRDefault="00A11315" w:rsidP="009821DA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Ольге Александровне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начальных классов МКОУ «Специальная школа № 53» Новокузнецкого городского округа,</w:t>
            </w:r>
          </w:p>
        </w:tc>
      </w:tr>
      <w:tr w:rsidR="00A11315" w:rsidRPr="00FD5D4F" w:rsidTr="00FA059F">
        <w:trPr>
          <w:gridBefore w:val="1"/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Чебышевой </w:t>
            </w:r>
          </w:p>
          <w:p w:rsidR="00A11315" w:rsidRPr="00FD5D4F" w:rsidRDefault="00A11315" w:rsidP="009821DA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Анне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физической культуры МБНОУ «Лицей № 111» Новокузнецкого городского округа,</w:t>
            </w:r>
          </w:p>
        </w:tc>
      </w:tr>
      <w:tr w:rsidR="00A11315" w:rsidRPr="00FD5D4F" w:rsidTr="00FA059F">
        <w:trPr>
          <w:gridBefore w:val="1"/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Чемодановой </w:t>
            </w:r>
          </w:p>
          <w:p w:rsidR="00A11315" w:rsidRPr="00FD5D4F" w:rsidRDefault="00A11315" w:rsidP="009821DA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Татьяне Фёдоровне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профессионально-трудового обучения МКОУ для детей-сирот и детей, оставшихся без попечения родителей (законных представителей) «Основная общеобразовательная школа-интернат № 1» Прокопьевского городского округа,</w:t>
            </w:r>
          </w:p>
        </w:tc>
      </w:tr>
      <w:tr w:rsidR="00A11315" w:rsidRPr="00FD5D4F" w:rsidTr="00FA059F">
        <w:trPr>
          <w:gridBefore w:val="1"/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Черниковой </w:t>
            </w:r>
          </w:p>
          <w:p w:rsidR="00A11315" w:rsidRPr="00FD5D4F" w:rsidRDefault="00A11315" w:rsidP="009821DA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Наталье Викторовне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92» Новокузнецкого городского округа,</w:t>
            </w:r>
          </w:p>
        </w:tc>
      </w:tr>
      <w:tr w:rsidR="00A11315" w:rsidRPr="00FD5D4F" w:rsidTr="00FA059F">
        <w:trPr>
          <w:gridBefore w:val="1"/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Шарфиной </w:t>
            </w:r>
          </w:p>
          <w:p w:rsidR="00A11315" w:rsidRPr="00FD5D4F" w:rsidRDefault="00A11315" w:rsidP="009821DA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Людмиле Андреевне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английского языка МБОУ «Средняя общеобразовательная школа № 80» г. Кемерово,</w:t>
            </w:r>
          </w:p>
        </w:tc>
      </w:tr>
      <w:tr w:rsidR="00A11315" w:rsidRPr="00FD5D4F" w:rsidTr="00FA059F">
        <w:trPr>
          <w:gridBefore w:val="1"/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Шашкиной </w:t>
            </w:r>
          </w:p>
          <w:p w:rsidR="00A11315" w:rsidRPr="00FD5D4F" w:rsidRDefault="00A11315" w:rsidP="0098333C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Асе Анатольевне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физической культуры МКОУ «Специальная школа № 80» Новокузнецкого городского округа;</w:t>
            </w:r>
          </w:p>
        </w:tc>
      </w:tr>
    </w:tbl>
    <w:p w:rsidR="00A11315" w:rsidRPr="00FD5D4F" w:rsidRDefault="00A11315" w:rsidP="009645E0">
      <w:pPr>
        <w:ind w:left="-709" w:right="-153"/>
        <w:jc w:val="both"/>
        <w:rPr>
          <w:sz w:val="28"/>
          <w:szCs w:val="28"/>
        </w:rPr>
      </w:pPr>
    </w:p>
    <w:p w:rsidR="00A11315" w:rsidRPr="00FD5D4F" w:rsidRDefault="00A11315" w:rsidP="009645E0">
      <w:pPr>
        <w:ind w:left="-709" w:right="-153"/>
        <w:jc w:val="both"/>
        <w:rPr>
          <w:sz w:val="28"/>
          <w:szCs w:val="28"/>
        </w:rPr>
      </w:pPr>
      <w:r w:rsidRPr="00FD5D4F">
        <w:rPr>
          <w:sz w:val="28"/>
          <w:szCs w:val="28"/>
        </w:rPr>
        <w:t>- по должности «учитель-логопед»:</w:t>
      </w:r>
    </w:p>
    <w:p w:rsidR="00A11315" w:rsidRPr="00FD5D4F" w:rsidRDefault="00A11315" w:rsidP="009645E0">
      <w:pPr>
        <w:ind w:left="-709" w:right="-153"/>
        <w:jc w:val="both"/>
        <w:rPr>
          <w:sz w:val="28"/>
          <w:szCs w:val="28"/>
        </w:rPr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A11315" w:rsidRPr="00FD5D4F" w:rsidTr="009F452A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7F6841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Геленко </w:t>
            </w:r>
          </w:p>
          <w:p w:rsidR="00A11315" w:rsidRPr="00FD5D4F" w:rsidRDefault="00A11315" w:rsidP="007F6841">
            <w:pPr>
              <w:pStyle w:val="NoSpacing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Екатерине Юрьевне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pStyle w:val="NoSpacing"/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>- учителю-логопеду МБДОУ № 109 «Детский сад комбинированного вида» г. Кемерово,</w:t>
            </w:r>
          </w:p>
        </w:tc>
      </w:tr>
      <w:tr w:rsidR="00A11315" w:rsidRPr="00FD5D4F" w:rsidTr="009F452A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Зайцевой </w:t>
            </w:r>
          </w:p>
          <w:p w:rsidR="00A11315" w:rsidRPr="00FD5D4F" w:rsidRDefault="00A11315" w:rsidP="0098333C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Оксане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учителю-логопеду МБДОУ № 40 «Детский сад компенсирующего вида» г. Кемерово,</w:t>
            </w:r>
          </w:p>
        </w:tc>
      </w:tr>
      <w:tr w:rsidR="00A11315" w:rsidRPr="00FD5D4F" w:rsidTr="009F452A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Колмогоровой </w:t>
            </w:r>
          </w:p>
          <w:p w:rsidR="00A11315" w:rsidRPr="00FD5D4F" w:rsidRDefault="00A11315" w:rsidP="0098333C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Марии Витальевне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учителю-логопеду МКОУ «Специальная школа № 80» Новокузнецкого городского округа,</w:t>
            </w:r>
          </w:p>
        </w:tc>
      </w:tr>
      <w:tr w:rsidR="00A11315" w:rsidRPr="00FD5D4F" w:rsidTr="009F452A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Корнеевой </w:t>
            </w:r>
          </w:p>
          <w:p w:rsidR="00A11315" w:rsidRPr="00FD5D4F" w:rsidRDefault="00A11315" w:rsidP="0098333C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Анне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учителю-логопеду МАДОУ № 97 «Детский сад присмотра и оздоровления» г. Кемерово,</w:t>
            </w:r>
          </w:p>
        </w:tc>
      </w:tr>
      <w:tr w:rsidR="00A11315" w:rsidRPr="00FD5D4F" w:rsidTr="009F452A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Макаровой </w:t>
            </w:r>
          </w:p>
          <w:p w:rsidR="00A11315" w:rsidRPr="00FD5D4F" w:rsidRDefault="00A11315" w:rsidP="0098333C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Веронике Петровне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учителю-логопеду МБДОУ «Детский сад № 26 общеразвивающего вида с приоритетным осуществлением социально-нравственного развития детей» Полысаевского городского округа,</w:t>
            </w:r>
          </w:p>
        </w:tc>
      </w:tr>
      <w:tr w:rsidR="00A11315" w:rsidRPr="00FD5D4F" w:rsidTr="009F452A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Макаровой </w:t>
            </w:r>
          </w:p>
          <w:p w:rsidR="00A11315" w:rsidRPr="00FD5D4F" w:rsidRDefault="00A11315" w:rsidP="0098333C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Юлии Вячеславовне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учителю-логопеду МБДОУ № 40 «Детский сад компенсирующего вида» г. Кемерово,</w:t>
            </w:r>
          </w:p>
        </w:tc>
      </w:tr>
      <w:tr w:rsidR="00A11315" w:rsidRPr="00FD5D4F" w:rsidTr="009F452A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Подя </w:t>
            </w:r>
          </w:p>
          <w:p w:rsidR="00A11315" w:rsidRPr="00FD5D4F" w:rsidRDefault="00A11315" w:rsidP="0098333C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>Светлане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учителю-логопеду МБДОУ № 40 «Детский сад компенсирующего вида» г. Кемерово,</w:t>
            </w:r>
          </w:p>
        </w:tc>
      </w:tr>
      <w:tr w:rsidR="00A11315" w:rsidRPr="00FD5D4F" w:rsidTr="009F452A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>Поповой</w:t>
            </w:r>
          </w:p>
          <w:p w:rsidR="00A11315" w:rsidRPr="00FD5D4F" w:rsidRDefault="00A11315" w:rsidP="0098333C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>Юлии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учителю-логопеду МАДОУ Киселёвского городского округа «Детский сад № 2 «Лучики» комбинированного вида»,</w:t>
            </w:r>
          </w:p>
        </w:tc>
      </w:tr>
      <w:tr w:rsidR="00A11315" w:rsidRPr="00FD5D4F" w:rsidTr="009F452A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Сладких </w:t>
            </w:r>
          </w:p>
          <w:p w:rsidR="00A11315" w:rsidRPr="00FD5D4F" w:rsidRDefault="00A11315" w:rsidP="0098333C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Юлии Викторовне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учителю-логопеду МКОУ «Специальная школа № 53» Новокузнецкого городского округа,</w:t>
            </w:r>
          </w:p>
        </w:tc>
      </w:tr>
      <w:tr w:rsidR="00A11315" w:rsidRPr="00FD5D4F" w:rsidTr="009F452A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Сухининой </w:t>
            </w:r>
          </w:p>
          <w:p w:rsidR="00A11315" w:rsidRPr="00FD5D4F" w:rsidRDefault="00A11315" w:rsidP="0098333C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Ольге Юрьевне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учителю-логопеду МБДОУ «Детский сад № 96 «Светлячок» Прокопьевского городского округа,</w:t>
            </w:r>
          </w:p>
        </w:tc>
      </w:tr>
      <w:tr w:rsidR="00A11315" w:rsidRPr="00FD5D4F" w:rsidTr="009F452A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Шодик </w:t>
            </w:r>
          </w:p>
          <w:p w:rsidR="00A11315" w:rsidRPr="00FD5D4F" w:rsidRDefault="00A11315" w:rsidP="0098333C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Нине Ивановне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54817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учителю-логопеду МАДОУ детский сад № 5 «Малышка» Топкинского муниципального района.</w:t>
            </w:r>
          </w:p>
        </w:tc>
      </w:tr>
    </w:tbl>
    <w:p w:rsidR="00A11315" w:rsidRPr="00FD5D4F" w:rsidRDefault="00A11315" w:rsidP="005D1DC9">
      <w:pPr>
        <w:jc w:val="both"/>
      </w:pPr>
    </w:p>
    <w:p w:rsidR="00A11315" w:rsidRPr="00FD5D4F" w:rsidRDefault="00A11315" w:rsidP="005D1DC9">
      <w:pPr>
        <w:keepNext/>
        <w:keepLines/>
        <w:ind w:left="-709" w:firstLine="709"/>
        <w:jc w:val="both"/>
        <w:rPr>
          <w:sz w:val="28"/>
          <w:szCs w:val="28"/>
        </w:rPr>
      </w:pPr>
      <w:r w:rsidRPr="00FD5D4F">
        <w:rPr>
          <w:sz w:val="28"/>
          <w:szCs w:val="28"/>
        </w:rPr>
        <w:t>3. Установить с 27.07.2016 сроком на пять лет первую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A11315" w:rsidRPr="00FD5D4F" w:rsidRDefault="00A11315" w:rsidP="005D1DC9">
      <w:pPr>
        <w:ind w:left="-709" w:right="-153"/>
        <w:jc w:val="both"/>
        <w:rPr>
          <w:sz w:val="28"/>
          <w:szCs w:val="28"/>
        </w:rPr>
      </w:pPr>
    </w:p>
    <w:p w:rsidR="00A11315" w:rsidRPr="00FD5D4F" w:rsidRDefault="00A11315" w:rsidP="005D1DC9">
      <w:pPr>
        <w:ind w:left="-709" w:right="-153"/>
        <w:jc w:val="both"/>
        <w:rPr>
          <w:sz w:val="28"/>
          <w:szCs w:val="28"/>
        </w:rPr>
      </w:pPr>
      <w:r w:rsidRPr="00FD5D4F">
        <w:rPr>
          <w:sz w:val="28"/>
          <w:szCs w:val="28"/>
        </w:rPr>
        <w:t>- по должности «воспитатель»:</w:t>
      </w:r>
    </w:p>
    <w:p w:rsidR="00A11315" w:rsidRPr="00FD5D4F" w:rsidRDefault="00A11315" w:rsidP="005D1DC9">
      <w:pPr>
        <w:jc w:val="both"/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A11315" w:rsidRPr="00FD5D4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347616">
            <w:pPr>
              <w:rPr>
                <w:sz w:val="28"/>
                <w:szCs w:val="28"/>
              </w:rPr>
            </w:pPr>
            <w:bookmarkStart w:id="1" w:name="_Hlk430684152"/>
            <w:r w:rsidRPr="00FD5D4F">
              <w:rPr>
                <w:sz w:val="28"/>
                <w:szCs w:val="28"/>
              </w:rPr>
              <w:t xml:space="preserve">Алексеевой </w:t>
            </w:r>
          </w:p>
          <w:p w:rsidR="00A11315" w:rsidRPr="00FD5D4F" w:rsidRDefault="00A11315" w:rsidP="0098333C">
            <w:pPr>
              <w:pStyle w:val="NoSpacing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Татьяне Васильевне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pStyle w:val="NoSpacing"/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>- воспитателю МБДОУ детский сад общеразвивающего вида с приоритетным осуществлением деятельности по художественно-эстетическому направлению развития воспитанников № 3 «Ласточка» Мысковского городского округа,</w:t>
            </w:r>
          </w:p>
        </w:tc>
      </w:tr>
      <w:tr w:rsidR="00A11315" w:rsidRPr="00FD5D4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Бересневой </w:t>
            </w:r>
          </w:p>
          <w:p w:rsidR="00A11315" w:rsidRPr="00FD5D4F" w:rsidRDefault="00A11315" w:rsidP="0098333C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Надежде Александровне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МАДОУ № 239 «Детский сад комбинированного вида» г. Кемерово,</w:t>
            </w:r>
          </w:p>
        </w:tc>
      </w:tr>
      <w:tr w:rsidR="00A11315" w:rsidRPr="00FD5D4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Благовой </w:t>
            </w:r>
          </w:p>
          <w:p w:rsidR="00A11315" w:rsidRPr="00FD5D4F" w:rsidRDefault="00A11315" w:rsidP="0098333C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Ольге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МБДОУ «Детский сад № 27» Новокузнецкого городского округа,</w:t>
            </w:r>
          </w:p>
        </w:tc>
      </w:tr>
      <w:tr w:rsidR="00A11315" w:rsidRPr="00FD5D4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Бочкарёвой </w:t>
            </w:r>
          </w:p>
          <w:p w:rsidR="00A11315" w:rsidRPr="00FD5D4F" w:rsidRDefault="00A11315" w:rsidP="0098333C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Маргарите Сергеевне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МКС(К)ОУ для обучающихся, воспитанников с ограниченными возможностями здоровья «Специальная (коррекционная) общеобразовательная школа-интернат № 15 (VIII вида) города Белово»,</w:t>
            </w:r>
          </w:p>
        </w:tc>
      </w:tr>
      <w:tr w:rsidR="00A11315" w:rsidRPr="00FD5D4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Будариной </w:t>
            </w:r>
          </w:p>
          <w:p w:rsidR="00A11315" w:rsidRPr="00FD5D4F" w:rsidRDefault="00A11315" w:rsidP="0098333C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Анне Александровне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МБДОУ «Детский сад «Солнышко» Кемеровского муниципального района,</w:t>
            </w:r>
          </w:p>
        </w:tc>
      </w:tr>
      <w:tr w:rsidR="00A11315" w:rsidRPr="00FD5D4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Бызовой </w:t>
            </w:r>
          </w:p>
          <w:p w:rsidR="00A11315" w:rsidRPr="00FD5D4F" w:rsidRDefault="00A11315" w:rsidP="0098333C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Ольге Александровне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МАДОУ № 239 «Детский сад комбинированного вида» г. Кемерово,</w:t>
            </w:r>
          </w:p>
        </w:tc>
      </w:tr>
      <w:tr w:rsidR="00A11315" w:rsidRPr="00FD5D4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Быкадоровой </w:t>
            </w:r>
          </w:p>
          <w:p w:rsidR="00A11315" w:rsidRPr="00FD5D4F" w:rsidRDefault="00A11315" w:rsidP="0098333C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Ольге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частного ДОУ «Детский сад № 168 ОАО «РЖД»,</w:t>
            </w:r>
          </w:p>
        </w:tc>
      </w:tr>
      <w:tr w:rsidR="00A11315" w:rsidRPr="00FD5D4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Вагайцевой </w:t>
            </w:r>
          </w:p>
          <w:p w:rsidR="00A11315" w:rsidRPr="00FD5D4F" w:rsidRDefault="00A11315" w:rsidP="0098333C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Екатерине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МАДОУ № 224 «Детский сад общеразвивающего вида с приоритетным осуществлением деятельности по познавательно-речевому направлению развития воспитанников» г. Кемерово,</w:t>
            </w:r>
          </w:p>
        </w:tc>
      </w:tr>
      <w:tr w:rsidR="00A11315" w:rsidRPr="00FD5D4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Вальтер </w:t>
            </w:r>
          </w:p>
          <w:p w:rsidR="00A11315" w:rsidRPr="00FD5D4F" w:rsidRDefault="00A11315" w:rsidP="0098333C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Татьяне Александровне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МДОБУ «Тарасовский детский сад» Промышленновского муниципального района,</w:t>
            </w:r>
          </w:p>
        </w:tc>
      </w:tr>
      <w:tr w:rsidR="00A11315" w:rsidRPr="00FD5D4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Васильевой </w:t>
            </w:r>
          </w:p>
          <w:p w:rsidR="00A11315" w:rsidRPr="00FD5D4F" w:rsidRDefault="00A11315" w:rsidP="0098333C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Людмиле Ивановне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МБДОУ «Старопестерёвский детский сад общеразвивающего вида с приоритетным осуществлением деятельности по познавательно-речевому развитию детей» Беловского муниципального района,</w:t>
            </w:r>
          </w:p>
        </w:tc>
      </w:tr>
      <w:tr w:rsidR="00A11315" w:rsidRPr="00FD5D4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Волжаниной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Жанне Викторовне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МБДОУ «Детский сад № 245» Новокузнецкого городского округа,</w:t>
            </w:r>
          </w:p>
        </w:tc>
      </w:tr>
      <w:tr w:rsidR="00A11315" w:rsidRPr="00FD5D4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Гавриловой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Ирине Семеновне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МБОУ «Металлплощадская средняя общеобразовательная школа» Кемеровского муниципального района,</w:t>
            </w:r>
          </w:p>
        </w:tc>
      </w:tr>
      <w:tr w:rsidR="00A11315" w:rsidRPr="00FD5D4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Гребенщиковой </w:t>
            </w:r>
          </w:p>
          <w:p w:rsidR="00A11315" w:rsidRPr="00FD5D4F" w:rsidRDefault="00A11315" w:rsidP="0098333C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Алене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МБДОУ «Детский сад № 44 «Сказка» комбинированного вида города Белово»,</w:t>
            </w:r>
          </w:p>
        </w:tc>
      </w:tr>
      <w:tr w:rsidR="00A11315" w:rsidRPr="00FD5D4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Григорян </w:t>
            </w:r>
          </w:p>
          <w:p w:rsidR="00A11315" w:rsidRPr="00FD5D4F" w:rsidRDefault="00A11315" w:rsidP="0098333C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Юлии Викторовне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МАДОУ «Детский сад № 210» Новокузнецкого городского округа,</w:t>
            </w:r>
          </w:p>
        </w:tc>
      </w:tr>
      <w:tr w:rsidR="00A11315" w:rsidRPr="00FD5D4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Гурьевой </w:t>
            </w:r>
          </w:p>
          <w:p w:rsidR="00A11315" w:rsidRPr="00FD5D4F" w:rsidRDefault="00A11315" w:rsidP="0098333C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Анне Анатольевне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МАДОУ «Детский сад № 1» Тайгинского городского округа,</w:t>
            </w:r>
          </w:p>
        </w:tc>
      </w:tr>
      <w:tr w:rsidR="00A11315" w:rsidRPr="00FD5D4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Диановой </w:t>
            </w:r>
          </w:p>
          <w:p w:rsidR="00A11315" w:rsidRPr="00FD5D4F" w:rsidRDefault="00A11315" w:rsidP="0098333C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Ольге Ивановне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МБДОУ «Кузельский детский сад» Тайгинского городского округа,</w:t>
            </w:r>
          </w:p>
        </w:tc>
      </w:tr>
      <w:tr w:rsidR="00A11315" w:rsidRPr="00FD5D4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Долматовой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Александре Сергеевне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МАДОУ «Детский сад № 10 «Аленький цветочек» Прокопьевского городского округа,</w:t>
            </w:r>
          </w:p>
        </w:tc>
      </w:tr>
      <w:tr w:rsidR="00A11315" w:rsidRPr="00FD5D4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Домниной </w:t>
            </w:r>
          </w:p>
          <w:p w:rsidR="00A11315" w:rsidRPr="00FD5D4F" w:rsidRDefault="00A11315" w:rsidP="0098333C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Юлии Александровне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МБДОУ «Детский сад № 96» Новокузнецкого городского округа,</w:t>
            </w:r>
          </w:p>
        </w:tc>
      </w:tr>
      <w:tr w:rsidR="00A11315" w:rsidRPr="00FD5D4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Дятловой </w:t>
            </w:r>
          </w:p>
          <w:p w:rsidR="00A11315" w:rsidRPr="00FD5D4F" w:rsidRDefault="00A11315" w:rsidP="0098333C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Татьяне Алексеевне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МАДОУ Киселёвского городского округа «Детский сад № 2 «Лучики» комбинированного вида»,</w:t>
            </w:r>
          </w:p>
        </w:tc>
      </w:tr>
      <w:tr w:rsidR="00A11315" w:rsidRPr="00FD5D4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Емельяновой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Ирине Сергеевне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МКУ для детей-сирот и детей, оставшихся без попечения родителей «Детский дом «Остров надежды» Новокузнецкого городского округа,</w:t>
            </w:r>
          </w:p>
        </w:tc>
      </w:tr>
      <w:tr w:rsidR="00A11315" w:rsidRPr="00FD5D4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Ермаковой </w:t>
            </w:r>
          </w:p>
          <w:p w:rsidR="00A11315" w:rsidRPr="00FD5D4F" w:rsidRDefault="00A11315" w:rsidP="0098333C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Кристине Михайловне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МАДОУ № 20 «Детский сад комбинированного вида» г. Кемерово,</w:t>
            </w:r>
          </w:p>
        </w:tc>
      </w:tr>
      <w:tr w:rsidR="00A11315" w:rsidRPr="00FD5D4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Ефимовой </w:t>
            </w:r>
          </w:p>
          <w:p w:rsidR="00A11315" w:rsidRPr="00FD5D4F" w:rsidRDefault="00A11315" w:rsidP="005B2B7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Нине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МАДОУ «Октябрьский детский сад «Радуга» Прокопьевского муниципального района,</w:t>
            </w:r>
          </w:p>
        </w:tc>
      </w:tr>
      <w:tr w:rsidR="00A11315" w:rsidRPr="00FD5D4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Ечиной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Анастасии Викторовне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МБДОУ «Детский сад № 150» Новокузнецкого городского округа,</w:t>
            </w:r>
          </w:p>
        </w:tc>
      </w:tr>
      <w:tr w:rsidR="00A11315" w:rsidRPr="00FD5D4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Ждановой </w:t>
            </w:r>
          </w:p>
          <w:p w:rsidR="00A11315" w:rsidRPr="00FD5D4F" w:rsidRDefault="00A11315" w:rsidP="005B2B7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Марьяне Андреевне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частного ДОУ «Детский сад № 178 ОАО «РЖД»,</w:t>
            </w:r>
          </w:p>
        </w:tc>
      </w:tr>
      <w:tr w:rsidR="00A11315" w:rsidRPr="00FD5D4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Жуковой </w:t>
            </w:r>
          </w:p>
          <w:p w:rsidR="00A11315" w:rsidRPr="00FD5D4F" w:rsidRDefault="00A11315" w:rsidP="005B2B7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Марине Валерьевне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МБДОУ «Детский сад № 243» Новокузнецкого городского округа,</w:t>
            </w:r>
          </w:p>
        </w:tc>
      </w:tr>
      <w:tr w:rsidR="00A11315" w:rsidRPr="00FD5D4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Журавлевой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Гузаль Фанильевне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МКОУ «Основная общеобразовательная школа № 95» Таштагольского муниципального района,</w:t>
            </w:r>
          </w:p>
        </w:tc>
      </w:tr>
      <w:tr w:rsidR="00A11315" w:rsidRPr="00FD5D4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Зуевой </w:t>
            </w:r>
          </w:p>
          <w:p w:rsidR="00A11315" w:rsidRPr="00FD5D4F" w:rsidRDefault="00A11315" w:rsidP="005B2B7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Анне Леонидовне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МБДОУ № 202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A11315" w:rsidRPr="00FD5D4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Игольнициной </w:t>
            </w:r>
          </w:p>
          <w:p w:rsidR="00A11315" w:rsidRPr="00FD5D4F" w:rsidRDefault="00A11315" w:rsidP="005B2B7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Татьяне Викторовне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МБДОУ «Старобачатский детский сад общеразвивающего вида» Беловского муниципального района,</w:t>
            </w:r>
          </w:p>
        </w:tc>
      </w:tr>
      <w:tr w:rsidR="00A11315" w:rsidRPr="00FD5D4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Ионат </w:t>
            </w:r>
          </w:p>
          <w:p w:rsidR="00A11315" w:rsidRPr="00FD5D4F" w:rsidRDefault="00A11315" w:rsidP="005B2B7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Наталье Сергеевне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МАДОУ № 239 «Детский сад комбинированного вида» г. Кемерово,</w:t>
            </w:r>
          </w:p>
        </w:tc>
      </w:tr>
      <w:tr w:rsidR="00A11315" w:rsidRPr="00FD5D4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Капитоновой </w:t>
            </w:r>
          </w:p>
          <w:p w:rsidR="00A11315" w:rsidRPr="00FD5D4F" w:rsidRDefault="00A11315" w:rsidP="005B2B7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Ольге Анатольевне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МБДОУ «Детский сад № 118» Новокузнецкого городского округа,</w:t>
            </w:r>
          </w:p>
        </w:tc>
      </w:tr>
      <w:tr w:rsidR="00A11315" w:rsidRPr="00FD5D4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Котельниковой </w:t>
            </w:r>
          </w:p>
          <w:p w:rsidR="00A11315" w:rsidRPr="00FD5D4F" w:rsidRDefault="00A11315" w:rsidP="005B2B7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Юлии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МАДОУ № 22 «Детский сад комбинированного вида» г. Кемерово,</w:t>
            </w:r>
          </w:p>
        </w:tc>
      </w:tr>
      <w:tr w:rsidR="00A11315" w:rsidRPr="00FD5D4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Красновой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Марине Александровне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МАДОУ № 14 «Центр развития ребёнка - детский сад» г. Кемерово,</w:t>
            </w:r>
          </w:p>
        </w:tc>
      </w:tr>
      <w:tr w:rsidR="00A11315" w:rsidRPr="00FD5D4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B2B7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Кривых </w:t>
            </w:r>
          </w:p>
          <w:p w:rsidR="00A11315" w:rsidRPr="00FD5D4F" w:rsidRDefault="00A11315" w:rsidP="005B2B7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Юлии Олеговне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МАДОУ «Центр развития ребенка - детский сад № 3» Новокузнецкого городского округа,</w:t>
            </w:r>
          </w:p>
        </w:tc>
      </w:tr>
      <w:tr w:rsidR="00A11315" w:rsidRPr="00FD5D4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>Кугаколовой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Наталье  Витальевне 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МБОУ «Верх-Тайменская основная общеобразовательная школа» Юргинского муниципального района,</w:t>
            </w:r>
          </w:p>
        </w:tc>
      </w:tr>
      <w:tr w:rsidR="00A11315" w:rsidRPr="00FD5D4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Кузнецовой </w:t>
            </w:r>
          </w:p>
          <w:p w:rsidR="00A11315" w:rsidRPr="00FD5D4F" w:rsidRDefault="00A11315" w:rsidP="005B2B7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Наталье Сергеевне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МБДОУ «Детский сад № 131» Новокузнецкого городского округа,</w:t>
            </w:r>
          </w:p>
        </w:tc>
      </w:tr>
      <w:tr w:rsidR="00A11315" w:rsidRPr="00FD5D4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5B2B7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Кузнецовой </w:t>
            </w:r>
          </w:p>
          <w:p w:rsidR="00A11315" w:rsidRPr="00FD5D4F" w:rsidRDefault="00A11315" w:rsidP="005B2B7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Галине Васильевне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 «Севский детский дом» Прокопьевского муниципального района,</w:t>
            </w:r>
          </w:p>
        </w:tc>
      </w:tr>
      <w:tr w:rsidR="00A11315" w:rsidRPr="00FD5D4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Лариной </w:t>
            </w:r>
          </w:p>
          <w:p w:rsidR="00A11315" w:rsidRPr="00FD5D4F" w:rsidRDefault="00A11315" w:rsidP="005B2B7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Алене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МБДОУ детский сад комбинированного вида № 15 «Теремок» Мысковского городского округа,</w:t>
            </w:r>
          </w:p>
        </w:tc>
      </w:tr>
      <w:tr w:rsidR="00A11315" w:rsidRPr="00FD5D4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Липовцевой </w:t>
            </w:r>
          </w:p>
          <w:p w:rsidR="00A11315" w:rsidRPr="00FD5D4F" w:rsidRDefault="00A11315" w:rsidP="005B2B7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>Татьяне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МАДОУ «Детский сад № 1» Тайгинского городского округа,</w:t>
            </w:r>
          </w:p>
        </w:tc>
      </w:tr>
      <w:tr w:rsidR="00A11315" w:rsidRPr="00FD5D4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Литяевой </w:t>
            </w:r>
          </w:p>
          <w:p w:rsidR="00A11315" w:rsidRPr="00FD5D4F" w:rsidRDefault="00A11315" w:rsidP="005B2B7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Людмиле Васильевне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МБДОУ «Детский сад № 245» Новокузнецкого городского округа,</w:t>
            </w:r>
          </w:p>
        </w:tc>
      </w:tr>
      <w:tr w:rsidR="00A11315" w:rsidRPr="00FD5D4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Лихачевой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Анастасии Юрьевне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МАДОУ № 24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A11315" w:rsidRPr="00FD5D4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Логиновой </w:t>
            </w:r>
          </w:p>
          <w:p w:rsidR="00A11315" w:rsidRPr="00FD5D4F" w:rsidRDefault="00A11315" w:rsidP="005B2B7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Наталье Дмитриевне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МБДОУ «Старопестерёвский детский сад общеразвивающего вида с приоритетным осуществлением деятельности по познавательно-речевому развитию детей» Беловского муниципального района,</w:t>
            </w:r>
          </w:p>
        </w:tc>
      </w:tr>
      <w:tr w:rsidR="00A11315" w:rsidRPr="00FD5D4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Лукатовой </w:t>
            </w:r>
          </w:p>
          <w:p w:rsidR="00A11315" w:rsidRPr="00FD5D4F" w:rsidRDefault="00A11315" w:rsidP="005B2B7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Людмиле Викторовне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МБДОУ № 18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A11315" w:rsidRPr="00FD5D4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Ляшок </w:t>
            </w:r>
          </w:p>
          <w:p w:rsidR="00A11315" w:rsidRPr="00FD5D4F" w:rsidRDefault="00A11315" w:rsidP="005B2B7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Ольге Александровне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МАДОУ № 238 «Центр развития ребенка - детский сад» г. Кемерово,</w:t>
            </w:r>
          </w:p>
        </w:tc>
      </w:tr>
      <w:tr w:rsidR="00A11315" w:rsidRPr="00FD5D4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Мартыновой </w:t>
            </w:r>
          </w:p>
          <w:p w:rsidR="00A11315" w:rsidRPr="00FD5D4F" w:rsidRDefault="00A11315" w:rsidP="005B2B7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Елене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МБОУ «Новоромановская основная общеобразовательная школа» Юргинского муниципального района,</w:t>
            </w:r>
          </w:p>
        </w:tc>
      </w:tr>
      <w:tr w:rsidR="00A11315" w:rsidRPr="00FD5D4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Машкова </w:t>
            </w:r>
          </w:p>
          <w:p w:rsidR="00A11315" w:rsidRPr="00FD5D4F" w:rsidRDefault="00A11315" w:rsidP="005B2B7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Елене Александровне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МАДОУ № 239 «Детский сад комбинированного вида» г. Кемерово,</w:t>
            </w:r>
          </w:p>
        </w:tc>
      </w:tr>
      <w:tr w:rsidR="00A11315" w:rsidRPr="00FD5D4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Милюшиной </w:t>
            </w:r>
          </w:p>
          <w:p w:rsidR="00A11315" w:rsidRPr="00FD5D4F" w:rsidRDefault="00A11315" w:rsidP="005B2B7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Татьяне Викторовне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МБДОУ «Детский сад № 7» Новокузнецкого городского округа,</w:t>
            </w:r>
          </w:p>
        </w:tc>
      </w:tr>
      <w:tr w:rsidR="00A11315" w:rsidRPr="00FD5D4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Минаковой </w:t>
            </w:r>
          </w:p>
          <w:p w:rsidR="00A11315" w:rsidRPr="00FD5D4F" w:rsidRDefault="00A11315" w:rsidP="005B2B7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Наталье Валерьевне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МАДОУ Анжеро-Судженского городского округа «Детский сад № 9»,</w:t>
            </w:r>
          </w:p>
        </w:tc>
      </w:tr>
      <w:tr w:rsidR="00A11315" w:rsidRPr="00FD5D4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Минеевой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Инге Владиславовне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МБДОУ «Детский сад № 118» Новокузнецкого городского округа,</w:t>
            </w:r>
          </w:p>
        </w:tc>
      </w:tr>
      <w:tr w:rsidR="00A11315" w:rsidRPr="00FD5D4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Мягковой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Оксане Александровне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МБДОУ детский сад общеразвивающего вида с приоритетным осуществлением деятельности по художественно-эстетическому направлению развития воспитанников № 3 «Ласточка» Мысковского городского округа,</w:t>
            </w:r>
          </w:p>
        </w:tc>
      </w:tr>
      <w:tr w:rsidR="00A11315" w:rsidRPr="00FD5D4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Некипеловой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Нелле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МАДОУ Детский сад № 15 «Звездочка» Калтанского городского округа,</w:t>
            </w:r>
          </w:p>
        </w:tc>
      </w:tr>
      <w:tr w:rsidR="00A11315" w:rsidRPr="00FD5D4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Новицкой </w:t>
            </w:r>
          </w:p>
          <w:p w:rsidR="00A11315" w:rsidRPr="00FD5D4F" w:rsidRDefault="00A11315" w:rsidP="005F5477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Марине Васильевне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МАДОУ «Детский сад № 65» комбинированного вида Новокузнецкого городского округа,</w:t>
            </w:r>
          </w:p>
        </w:tc>
      </w:tr>
      <w:tr w:rsidR="00A11315" w:rsidRPr="00FD5D4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Павленко </w:t>
            </w:r>
          </w:p>
          <w:p w:rsidR="00A11315" w:rsidRPr="00FD5D4F" w:rsidRDefault="00A11315" w:rsidP="005F5477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Ольге Викторовне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МАДОУ № 14 «Центр развития ребёнка - детский сад» г. Кемерово,</w:t>
            </w:r>
          </w:p>
        </w:tc>
      </w:tr>
      <w:tr w:rsidR="00A11315" w:rsidRPr="00FD5D4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Павловой </w:t>
            </w:r>
          </w:p>
          <w:p w:rsidR="00A11315" w:rsidRPr="00FD5D4F" w:rsidRDefault="00A11315" w:rsidP="005F5477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Екатерине Вячеславовне 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МБДОУ «Детский сад № 132» Новокузнецкого городского округа,</w:t>
            </w:r>
          </w:p>
        </w:tc>
      </w:tr>
      <w:tr w:rsidR="00A11315" w:rsidRPr="00FD5D4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Петровой </w:t>
            </w:r>
          </w:p>
          <w:p w:rsidR="00A11315" w:rsidRPr="00FD5D4F" w:rsidRDefault="00A11315" w:rsidP="005F5477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Виктории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МБДОУ «Детский сад № 237» Новокузнецкого городского округа,</w:t>
            </w:r>
          </w:p>
        </w:tc>
      </w:tr>
      <w:tr w:rsidR="00A11315" w:rsidRPr="00FD5D4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Погодиной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Татьяне Викторовне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МБДОУ «Калининский детский сад общеразвивающего вида с приоритетным осуществлением деятельности по познавательно-речевому направлению развития воспитанников «Солнышко» Мариинского муниципального района,</w:t>
            </w:r>
          </w:p>
        </w:tc>
      </w:tr>
      <w:tr w:rsidR="00A11315" w:rsidRPr="00FD5D4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Полушкиной </w:t>
            </w:r>
          </w:p>
          <w:p w:rsidR="00A11315" w:rsidRPr="00FD5D4F" w:rsidRDefault="00A11315" w:rsidP="005F5477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Евгении Александровне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МБДОУ «Детский сад комбинированного вида № 7 «Дарование» Юргинского городского округа,</w:t>
            </w:r>
          </w:p>
        </w:tc>
      </w:tr>
      <w:tr w:rsidR="00A11315" w:rsidRPr="00FD5D4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Пономаревой </w:t>
            </w:r>
          </w:p>
          <w:p w:rsidR="00A11315" w:rsidRPr="00FD5D4F" w:rsidRDefault="00A11315" w:rsidP="005F5477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Оксане Петровне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МБДОУ детский сад общеразвивающего вида с приоритетным осуществлением деятельности по художественно-эстетическому направлению развития воспитанников № 3 «Ласточка» Мысковского городского округа,</w:t>
            </w:r>
          </w:p>
        </w:tc>
      </w:tr>
      <w:tr w:rsidR="00A11315" w:rsidRPr="00FD5D4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Поповой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Ирине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МБДОУ «Детский сад комбинированного вида № 41 «Уголёк» Междуреченского городского округа,</w:t>
            </w:r>
          </w:p>
        </w:tc>
      </w:tr>
      <w:tr w:rsidR="00A11315" w:rsidRPr="00FD5D4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Пушкаревой </w:t>
            </w:r>
          </w:p>
          <w:p w:rsidR="00A11315" w:rsidRPr="00FD5D4F" w:rsidRDefault="00A11315" w:rsidP="005F5477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Елене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МБДОУ «Детский сад № 31» Новокузнецкого городского округа,</w:t>
            </w:r>
          </w:p>
        </w:tc>
      </w:tr>
      <w:tr w:rsidR="00A11315" w:rsidRPr="00FD5D4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Рыжковой </w:t>
            </w:r>
          </w:p>
          <w:p w:rsidR="00A11315" w:rsidRPr="00FD5D4F" w:rsidRDefault="00A11315" w:rsidP="005F5477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Татьяне Ивановне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МБОУ ДОД «Кузедеевский Дом детского творчества» Новокузнецкого муниципального района,</w:t>
            </w:r>
          </w:p>
        </w:tc>
      </w:tr>
      <w:tr w:rsidR="00A11315" w:rsidRPr="00FD5D4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Салагиной </w:t>
            </w:r>
          </w:p>
          <w:p w:rsidR="00A11315" w:rsidRPr="00FD5D4F" w:rsidRDefault="00A11315" w:rsidP="005F5477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Елене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МАДОУ Детский сад № 2 «Радуга» Калтанского городского округа,</w:t>
            </w:r>
          </w:p>
        </w:tc>
      </w:tr>
      <w:tr w:rsidR="00A11315" w:rsidRPr="00FD5D4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Салтымаковой </w:t>
            </w:r>
          </w:p>
          <w:p w:rsidR="00A11315" w:rsidRPr="00FD5D4F" w:rsidRDefault="00A11315" w:rsidP="005F5477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Ольге Павловне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МБДОУ «Детский сад № 27» Новокузнецкого городского округа,</w:t>
            </w:r>
          </w:p>
        </w:tc>
      </w:tr>
      <w:tr w:rsidR="00A11315" w:rsidRPr="00FD5D4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Северовой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Злате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МБДОУ «Детский сад № 246» Новокузнецкого городского округа,</w:t>
            </w:r>
          </w:p>
        </w:tc>
      </w:tr>
      <w:tr w:rsidR="00A11315" w:rsidRPr="00FD5D4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Секрету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>Григорию Григорьевичу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ГБНОУ «Губернаторская кадетская школа-интернат полиции»,</w:t>
            </w:r>
          </w:p>
        </w:tc>
      </w:tr>
      <w:tr w:rsidR="00A11315" w:rsidRPr="00FD5D4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Семашко </w:t>
            </w:r>
          </w:p>
          <w:p w:rsidR="00A11315" w:rsidRPr="00FD5D4F" w:rsidRDefault="00A11315" w:rsidP="005F5477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Елене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МАДОУ № 14 «Центр развития ребёнка - детский сад» г. Кемерово,</w:t>
            </w:r>
          </w:p>
        </w:tc>
      </w:tr>
      <w:tr w:rsidR="00A11315" w:rsidRPr="00FD5D4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Сироте </w:t>
            </w:r>
          </w:p>
          <w:p w:rsidR="00A11315" w:rsidRPr="00FD5D4F" w:rsidRDefault="00A11315" w:rsidP="005F5477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Ольге Анатольевне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МБДОУ общеразвивающего вида с приоритетным осуществлением деятельности по эстетическому направлению развития воспитанников «Тяжинский детский сад № 5 «Светлячок» Тяжинского муниципального района,</w:t>
            </w:r>
          </w:p>
        </w:tc>
      </w:tr>
      <w:tr w:rsidR="00A11315" w:rsidRPr="00FD5D4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Смоляровой </w:t>
            </w:r>
          </w:p>
          <w:p w:rsidR="00A11315" w:rsidRPr="00FD5D4F" w:rsidRDefault="00A11315" w:rsidP="005F5477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Лидии Игоревне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МАДОУ № 22 «Детский сад комбинированного вида» г. Кемерово,</w:t>
            </w:r>
          </w:p>
        </w:tc>
      </w:tr>
      <w:tr w:rsidR="00A11315" w:rsidRPr="00FD5D4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Сорокиной </w:t>
            </w:r>
          </w:p>
          <w:p w:rsidR="00A11315" w:rsidRPr="00FD5D4F" w:rsidRDefault="00A11315" w:rsidP="005F5477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Наталье Михайловне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МКОУ «Островская начальная общеобразовательная школа» Ижморского муниципального района,</w:t>
            </w:r>
          </w:p>
        </w:tc>
      </w:tr>
      <w:tr w:rsidR="00A11315" w:rsidRPr="00FD5D4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Станиславчук </w:t>
            </w:r>
          </w:p>
          <w:p w:rsidR="00A11315" w:rsidRPr="00FD5D4F" w:rsidRDefault="00A11315" w:rsidP="005F5477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Ольге Валерьевне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МБДОУ № 211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A11315" w:rsidRPr="00FD5D4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Талдыкиной </w:t>
            </w:r>
          </w:p>
          <w:p w:rsidR="00A11315" w:rsidRPr="00FD5D4F" w:rsidRDefault="00A11315" w:rsidP="005F5477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Веронике Сергеевне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МБДОУ «Детский сад № 221» Новокузнецкого городского округа,</w:t>
            </w:r>
          </w:p>
        </w:tc>
      </w:tr>
      <w:tr w:rsidR="00A11315" w:rsidRPr="00FD5D4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Тимофеевой </w:t>
            </w:r>
          </w:p>
          <w:p w:rsidR="00A11315" w:rsidRPr="00FD5D4F" w:rsidRDefault="00A11315" w:rsidP="005F5477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Татьяне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МАДОУ № 22 «Детский сад комбинированного вида» г. Кемерово,</w:t>
            </w:r>
          </w:p>
        </w:tc>
      </w:tr>
      <w:tr w:rsidR="00A11315" w:rsidRPr="00FD5D4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Трухиной </w:t>
            </w:r>
          </w:p>
          <w:p w:rsidR="00A11315" w:rsidRPr="00FD5D4F" w:rsidRDefault="00A11315" w:rsidP="005F5477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Наталье Сергеевне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МБДОУ № 191 «Центр развития ребенка - детский сад» г. Кемерово,</w:t>
            </w:r>
          </w:p>
        </w:tc>
      </w:tr>
      <w:tr w:rsidR="00A11315" w:rsidRPr="00FD5D4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Тугай </w:t>
            </w:r>
          </w:p>
          <w:p w:rsidR="00A11315" w:rsidRPr="00FD5D4F" w:rsidRDefault="00A11315" w:rsidP="005F5477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Оксане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МБДОУ «Детский сад № 118» Новокузнецкого городского округа,</w:t>
            </w:r>
          </w:p>
        </w:tc>
      </w:tr>
      <w:tr w:rsidR="00A11315" w:rsidRPr="00FD5D4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Тюлькиной </w:t>
            </w:r>
          </w:p>
          <w:p w:rsidR="00A11315" w:rsidRPr="00FD5D4F" w:rsidRDefault="00A11315" w:rsidP="005F5477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Светлане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МБДОУ Анжеро-Судженского городского округа «Детский сад № 27»,</w:t>
            </w:r>
          </w:p>
        </w:tc>
      </w:tr>
      <w:tr w:rsidR="00A11315" w:rsidRPr="00FD5D4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Удалой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Анастасии Викторовне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МБДОУ «Детский сад № 21 «Белоснежка» общеразвивающего вида с приоритетным осуществлением деятельности по физическому направлению развития воспитанников» Берёзовского городского округа,</w:t>
            </w:r>
          </w:p>
        </w:tc>
      </w:tr>
      <w:tr w:rsidR="00A11315" w:rsidRPr="00FD5D4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Усачевой </w:t>
            </w:r>
          </w:p>
          <w:p w:rsidR="00A11315" w:rsidRPr="00FD5D4F" w:rsidRDefault="00A11315" w:rsidP="005F5477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Оксане Геннадьевне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МАДОУ № 141 «Детский сад комбинированного вида» г. Кемерово,</w:t>
            </w:r>
          </w:p>
        </w:tc>
      </w:tr>
      <w:tr w:rsidR="00A11315" w:rsidRPr="00FD5D4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Федоренко </w:t>
            </w:r>
          </w:p>
          <w:p w:rsidR="00A11315" w:rsidRPr="00FD5D4F" w:rsidRDefault="00A11315" w:rsidP="005F5477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Надежде Ивановне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МБОУ «Основная общеобразовательная школа № 46» г. Кемерово,</w:t>
            </w:r>
          </w:p>
        </w:tc>
      </w:tr>
      <w:tr w:rsidR="00A11315" w:rsidRPr="00FD5D4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Шарчаковой </w:t>
            </w:r>
          </w:p>
          <w:p w:rsidR="00A11315" w:rsidRPr="00FD5D4F" w:rsidRDefault="00A11315" w:rsidP="005F5477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Оксане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МБДОУ детский сад комбинированного вида № 13 «Золотой ключик» Мысковского городского округа,</w:t>
            </w:r>
          </w:p>
        </w:tc>
      </w:tr>
      <w:tr w:rsidR="00A11315" w:rsidRPr="00FD5D4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Шеко </w:t>
            </w:r>
          </w:p>
          <w:p w:rsidR="00A11315" w:rsidRPr="00FD5D4F" w:rsidRDefault="00A11315" w:rsidP="005F5477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Наталье Григорьевне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МБДОУ «Детский сад № 83» Новокузнецкого городского округа,</w:t>
            </w:r>
          </w:p>
        </w:tc>
      </w:tr>
      <w:tr w:rsidR="00A11315" w:rsidRPr="00FD5D4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Шестаковой </w:t>
            </w:r>
          </w:p>
          <w:p w:rsidR="00A11315" w:rsidRPr="00FD5D4F" w:rsidRDefault="00A11315" w:rsidP="005F5477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Надежде Михайловне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МБДОУ «Детский сад № 48» Новокузнецкого городского округа,</w:t>
            </w:r>
          </w:p>
        </w:tc>
      </w:tr>
      <w:tr w:rsidR="00A11315" w:rsidRPr="00FD5D4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Шишкановой </w:t>
            </w:r>
          </w:p>
          <w:p w:rsidR="00A11315" w:rsidRPr="00FD5D4F" w:rsidRDefault="00A11315" w:rsidP="005F5477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Наталье Валерьевне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МБДОУ «Детский сад № 248» Новокузнецкого городского округа,</w:t>
            </w:r>
          </w:p>
        </w:tc>
      </w:tr>
      <w:tr w:rsidR="00A11315" w:rsidRPr="00FD5D4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Шнуровой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Анастасии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МБДОУ детский сад комбинированного вида № 2 «Солнышко» Таштагольского муниципального района,</w:t>
            </w:r>
          </w:p>
        </w:tc>
      </w:tr>
      <w:tr w:rsidR="00A11315" w:rsidRPr="00FD5D4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Штанько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Анжеле Викторовне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МБДОУ «Детский сад № 106» г Новокузнецкого городского округа,</w:t>
            </w:r>
          </w:p>
        </w:tc>
      </w:tr>
      <w:tr w:rsidR="00A11315" w:rsidRPr="00FD5D4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Южаниной </w:t>
            </w:r>
          </w:p>
          <w:p w:rsidR="00A11315" w:rsidRPr="00FD5D4F" w:rsidRDefault="00A11315" w:rsidP="005F5477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Нине Геннадьевне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МБДОУ «Детский сад № 96» Новокузнецкого городского округа,</w:t>
            </w:r>
          </w:p>
        </w:tc>
      </w:tr>
      <w:tr w:rsidR="00A11315" w:rsidRPr="00FD5D4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Юферовой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Анастасии Анатольевне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МБДОУ «Детский сад № 239» Новокузнецкого городского округа,</w:t>
            </w:r>
          </w:p>
        </w:tc>
      </w:tr>
      <w:tr w:rsidR="00A11315" w:rsidRPr="00FD5D4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Яблоковой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>Альфие Вакивовне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МБДОУ № 45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A11315" w:rsidRPr="00FD5D4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Язовой </w:t>
            </w:r>
          </w:p>
          <w:p w:rsidR="00A11315" w:rsidRPr="00FD5D4F" w:rsidRDefault="00A11315" w:rsidP="005F5477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Виктории Сергеевне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МБДОУ «Детский сад № 7» Новокузнецкого городского округа,</w:t>
            </w:r>
          </w:p>
        </w:tc>
      </w:tr>
      <w:tr w:rsidR="00A11315" w:rsidRPr="00FD5D4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Януш </w:t>
            </w:r>
          </w:p>
          <w:p w:rsidR="00A11315" w:rsidRPr="00FD5D4F" w:rsidRDefault="00A11315" w:rsidP="005F5477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Екатерине Федоровне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МБОУ «Пригородная основная общеобразовательная школа» Кемеровского муниципального района,</w:t>
            </w:r>
          </w:p>
        </w:tc>
      </w:tr>
      <w:tr w:rsidR="00A11315" w:rsidRPr="00FD5D4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Яранцевой </w:t>
            </w:r>
          </w:p>
          <w:p w:rsidR="00A11315" w:rsidRPr="00FD5D4F" w:rsidRDefault="00A11315" w:rsidP="005F5477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Светлане Раисовне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воспитателю МАДОУ № 239 «Детский сад комбинированного вида» г. Кемерово;</w:t>
            </w:r>
          </w:p>
        </w:tc>
      </w:tr>
    </w:tbl>
    <w:p w:rsidR="00A11315" w:rsidRPr="00FD5D4F" w:rsidRDefault="00A11315" w:rsidP="009F452A">
      <w:pPr>
        <w:ind w:left="-709" w:right="-153"/>
        <w:jc w:val="both"/>
        <w:rPr>
          <w:sz w:val="28"/>
          <w:szCs w:val="28"/>
        </w:rPr>
      </w:pPr>
    </w:p>
    <w:p w:rsidR="00A11315" w:rsidRPr="00FD5D4F" w:rsidRDefault="00A11315" w:rsidP="009F452A">
      <w:pPr>
        <w:ind w:left="-709" w:right="-153"/>
        <w:jc w:val="both"/>
        <w:rPr>
          <w:sz w:val="28"/>
          <w:szCs w:val="28"/>
        </w:rPr>
      </w:pPr>
      <w:r w:rsidRPr="00FD5D4F">
        <w:rPr>
          <w:sz w:val="28"/>
          <w:szCs w:val="28"/>
        </w:rPr>
        <w:t>- по должности «инструктор по физической культуре»:</w:t>
      </w:r>
    </w:p>
    <w:p w:rsidR="00A11315" w:rsidRPr="00FD5D4F" w:rsidRDefault="00A11315" w:rsidP="009F452A">
      <w:pPr>
        <w:jc w:val="both"/>
        <w:rPr>
          <w:sz w:val="28"/>
          <w:szCs w:val="28"/>
        </w:rPr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A11315" w:rsidRPr="00FD5D4F" w:rsidTr="009F452A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025E17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Бедаревой </w:t>
            </w:r>
          </w:p>
          <w:p w:rsidR="00A11315" w:rsidRPr="00FD5D4F" w:rsidRDefault="00A11315" w:rsidP="00025E17">
            <w:pPr>
              <w:pStyle w:val="NoSpacing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Александре Викторовне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pStyle w:val="NoSpacing"/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>- инструктору по физической культуре МБДОУ «Детский сад № 63 «Золотой ключик» Прокопьевского городского округа,</w:t>
            </w:r>
          </w:p>
        </w:tc>
      </w:tr>
      <w:tr w:rsidR="00A11315" w:rsidRPr="00FD5D4F" w:rsidTr="009F452A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Нахаеву </w:t>
            </w:r>
          </w:p>
          <w:p w:rsidR="00A11315" w:rsidRPr="00FD5D4F" w:rsidRDefault="00A11315" w:rsidP="005F5477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Илье Александровичу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инструктору по физической культуре МАДОУ № 239 «Детский сад комбинированного вида» г. Кемерово;</w:t>
            </w:r>
          </w:p>
        </w:tc>
      </w:tr>
    </w:tbl>
    <w:p w:rsidR="00A11315" w:rsidRPr="00FD5D4F" w:rsidRDefault="00A11315" w:rsidP="00950BCC">
      <w:pPr>
        <w:ind w:right="-153"/>
        <w:jc w:val="both"/>
        <w:rPr>
          <w:sz w:val="28"/>
          <w:szCs w:val="28"/>
        </w:rPr>
      </w:pPr>
    </w:p>
    <w:p w:rsidR="00A11315" w:rsidRPr="00FD5D4F" w:rsidRDefault="00A11315" w:rsidP="004529B6">
      <w:pPr>
        <w:ind w:left="-709" w:right="-153"/>
        <w:jc w:val="both"/>
        <w:rPr>
          <w:sz w:val="28"/>
          <w:szCs w:val="28"/>
        </w:rPr>
      </w:pPr>
      <w:r w:rsidRPr="00FD5D4F">
        <w:rPr>
          <w:sz w:val="28"/>
          <w:szCs w:val="28"/>
        </w:rPr>
        <w:t>- по должности «концертмейстер»:</w:t>
      </w:r>
    </w:p>
    <w:p w:rsidR="00A11315" w:rsidRPr="00FD5D4F" w:rsidRDefault="00A11315" w:rsidP="004529B6">
      <w:pPr>
        <w:jc w:val="both"/>
        <w:rPr>
          <w:sz w:val="28"/>
          <w:szCs w:val="28"/>
        </w:rPr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A11315" w:rsidRPr="00FD5D4F" w:rsidTr="00BA169C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A169C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Тихоненко </w:t>
            </w:r>
          </w:p>
          <w:p w:rsidR="00A11315" w:rsidRPr="00FD5D4F" w:rsidRDefault="00A11315" w:rsidP="00BA169C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Ирине Григорьевне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концертмейстеру МБОУ ДО «Городской Дворец детского (юношеского) творчества                                    им. Н. К. Крупской» Новокузнецкого городского округа;</w:t>
            </w:r>
          </w:p>
        </w:tc>
      </w:tr>
    </w:tbl>
    <w:p w:rsidR="00A11315" w:rsidRPr="00FD5D4F" w:rsidRDefault="00A11315" w:rsidP="00025E17">
      <w:pPr>
        <w:ind w:right="-153"/>
        <w:jc w:val="both"/>
        <w:rPr>
          <w:sz w:val="28"/>
          <w:szCs w:val="28"/>
        </w:rPr>
      </w:pPr>
    </w:p>
    <w:p w:rsidR="00A11315" w:rsidRPr="00FD5D4F" w:rsidRDefault="00A11315" w:rsidP="005D1DC9">
      <w:pPr>
        <w:ind w:left="-709" w:right="-153"/>
        <w:jc w:val="both"/>
        <w:rPr>
          <w:sz w:val="28"/>
          <w:szCs w:val="28"/>
        </w:rPr>
      </w:pPr>
      <w:r w:rsidRPr="00FD5D4F">
        <w:rPr>
          <w:sz w:val="28"/>
          <w:szCs w:val="28"/>
        </w:rPr>
        <w:t>- по должности «методист»:</w:t>
      </w:r>
    </w:p>
    <w:p w:rsidR="00A11315" w:rsidRPr="00FD5D4F" w:rsidRDefault="00A11315" w:rsidP="005D1DC9">
      <w:pPr>
        <w:jc w:val="both"/>
        <w:rPr>
          <w:sz w:val="28"/>
          <w:szCs w:val="28"/>
        </w:rPr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025E17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Епифановой </w:t>
            </w:r>
          </w:p>
          <w:p w:rsidR="00A11315" w:rsidRPr="00FD5D4F" w:rsidRDefault="00A11315" w:rsidP="005F5477">
            <w:pPr>
              <w:pStyle w:val="NoSpacing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Наталье Сергеевне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pStyle w:val="NoSpacing"/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>- методисту МАУ ДО «Центр дополнительного образования» города Гурьевска Гурьевского муниципального района,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Талиповой </w:t>
            </w:r>
          </w:p>
          <w:p w:rsidR="00A11315" w:rsidRPr="00FD5D4F" w:rsidRDefault="00A11315" w:rsidP="005F5477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Ольге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методисту МБОУ ДО «Дом детского творчества Рудничного района г. Кемерово»;</w:t>
            </w:r>
          </w:p>
        </w:tc>
      </w:tr>
    </w:tbl>
    <w:p w:rsidR="00A11315" w:rsidRPr="00FD5D4F" w:rsidRDefault="00A11315" w:rsidP="005D1DC9">
      <w:pPr>
        <w:ind w:left="-709" w:right="-153"/>
        <w:jc w:val="both"/>
        <w:rPr>
          <w:sz w:val="28"/>
          <w:szCs w:val="28"/>
        </w:rPr>
      </w:pPr>
    </w:p>
    <w:p w:rsidR="00A11315" w:rsidRPr="00FD5D4F" w:rsidRDefault="00A11315" w:rsidP="00025E17">
      <w:pPr>
        <w:ind w:left="-709" w:right="-153"/>
        <w:jc w:val="both"/>
        <w:rPr>
          <w:sz w:val="28"/>
          <w:szCs w:val="28"/>
        </w:rPr>
      </w:pPr>
      <w:r w:rsidRPr="00FD5D4F">
        <w:rPr>
          <w:sz w:val="28"/>
          <w:szCs w:val="28"/>
        </w:rPr>
        <w:t>- по должности «музыкальный руководитель»:</w:t>
      </w:r>
    </w:p>
    <w:p w:rsidR="00A11315" w:rsidRPr="00FD5D4F" w:rsidRDefault="00A11315" w:rsidP="00025E17">
      <w:pPr>
        <w:ind w:left="-709" w:right="-153"/>
        <w:jc w:val="both"/>
        <w:rPr>
          <w:sz w:val="28"/>
          <w:szCs w:val="28"/>
        </w:rPr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A11315" w:rsidRPr="00FD5D4F" w:rsidTr="006F4FB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pStyle w:val="NoSpacing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Бабушкиной </w:t>
            </w:r>
          </w:p>
          <w:p w:rsidR="00A11315" w:rsidRPr="00FD5D4F" w:rsidRDefault="00A11315" w:rsidP="006F4FBE">
            <w:pPr>
              <w:pStyle w:val="NoSpacing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Анастасии Богдановне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pStyle w:val="NoSpacing"/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>- музыкальному руководителю МАДОУ детский сад общеразвивающего вида с приоритетным осуществлением деятельности по художественно-эстетическому направлению развития воспитанников № 2 «Звездочка» Мысковского городского округа,</w:t>
            </w:r>
          </w:p>
        </w:tc>
      </w:tr>
      <w:tr w:rsidR="00A11315" w:rsidRPr="00FD5D4F" w:rsidTr="006F4FB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Сунчугашевой </w:t>
            </w:r>
          </w:p>
          <w:p w:rsidR="00A11315" w:rsidRPr="00FD5D4F" w:rsidRDefault="00A11315" w:rsidP="00F66DBB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Елене Анатольевне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музыкальному руководителю МБДОУ «Детский сад комбинированного вида № 39 «Гусельки» Междуреченского городского округа,</w:t>
            </w:r>
          </w:p>
        </w:tc>
      </w:tr>
      <w:tr w:rsidR="00A11315" w:rsidRPr="00FD5D4F" w:rsidTr="006F4FB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Шведовой </w:t>
            </w:r>
          </w:p>
          <w:p w:rsidR="00A11315" w:rsidRPr="00FD5D4F" w:rsidRDefault="00A11315" w:rsidP="00F66DBB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Жанне Михайловне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музыкальному руководителю  МБДОУ Киселёвского городского округа детский сад № 7;</w:t>
            </w:r>
          </w:p>
        </w:tc>
      </w:tr>
    </w:tbl>
    <w:p w:rsidR="00A11315" w:rsidRPr="00FD5D4F" w:rsidRDefault="00A11315" w:rsidP="005D1DC9">
      <w:pPr>
        <w:ind w:left="-709" w:right="-153"/>
        <w:jc w:val="both"/>
        <w:rPr>
          <w:sz w:val="28"/>
          <w:szCs w:val="28"/>
        </w:rPr>
      </w:pPr>
    </w:p>
    <w:p w:rsidR="00A11315" w:rsidRPr="00FD5D4F" w:rsidRDefault="00A11315" w:rsidP="005D1DC9">
      <w:pPr>
        <w:ind w:left="-709" w:right="-153"/>
        <w:jc w:val="both"/>
        <w:rPr>
          <w:sz w:val="28"/>
          <w:szCs w:val="28"/>
        </w:rPr>
      </w:pPr>
      <w:r w:rsidRPr="00FD5D4F">
        <w:rPr>
          <w:sz w:val="28"/>
          <w:szCs w:val="28"/>
        </w:rPr>
        <w:t>- по должности «педагог дополнительного образования»:</w:t>
      </w:r>
    </w:p>
    <w:p w:rsidR="00A11315" w:rsidRPr="00FD5D4F" w:rsidRDefault="00A11315" w:rsidP="005D1DC9">
      <w:pPr>
        <w:jc w:val="both"/>
        <w:rPr>
          <w:sz w:val="28"/>
          <w:szCs w:val="28"/>
        </w:rPr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870F1B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Вилковой </w:t>
            </w:r>
          </w:p>
          <w:p w:rsidR="00A11315" w:rsidRPr="00FD5D4F" w:rsidRDefault="00A11315" w:rsidP="00F66DBB">
            <w:pPr>
              <w:pStyle w:val="NoSpacing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Анне Евгеньевне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pStyle w:val="NoSpacing"/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>- педагогу дополнительного образования МБДОУ № 16 «Детский сад комбинированного вида» г. Кемерово,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Грешниковой </w:t>
            </w:r>
          </w:p>
          <w:p w:rsidR="00A11315" w:rsidRPr="00FD5D4F" w:rsidRDefault="00A11315" w:rsidP="00F66DBB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Юлии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педагогу дополнительного образования МАДОУ № 22 «Детский сад комбинированного вида» г. Кемерово,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Зарецкой </w:t>
            </w:r>
          </w:p>
          <w:p w:rsidR="00A11315" w:rsidRPr="00FD5D4F" w:rsidRDefault="00A11315" w:rsidP="00F66DBB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Наталье Борисовне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педагогу дополнительного образования МБДОУ общеразвивающего вида с приоритетным осуществлением деятельности по эстетическому направлению развития воспитанников «Тяжинский детский сад № 1 «Березка» Тяжинского муниципального района,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Карсаковой </w:t>
            </w:r>
          </w:p>
          <w:p w:rsidR="00A11315" w:rsidRPr="00FD5D4F" w:rsidRDefault="00A11315" w:rsidP="00F66DBB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Юлии Викторовне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педагогу дополнительного образования МБОУ ДО «Дом детского творчества Рудничного района г. Кемерово»,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Кирсановой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Марине Александровне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педагогу дополнительного образования МБУ ДО Анжеро-Судженского городского округа «Дом детского творчества»,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Козловой </w:t>
            </w:r>
          </w:p>
          <w:p w:rsidR="00A11315" w:rsidRPr="00FD5D4F" w:rsidRDefault="00A11315" w:rsidP="00F66DBB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Елене Викторовне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педагогу дополнительного образования МАУ ДО «Центр дополнительного образования» города Гурьевска Гурьевского муниципального района,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Колечкиной </w:t>
            </w:r>
          </w:p>
          <w:p w:rsidR="00A11315" w:rsidRPr="00FD5D4F" w:rsidRDefault="00A11315" w:rsidP="00F66DBB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Татьяне Валерьевне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педагогу дополнительного образования ГБНОУ «Губернаторская кадетская школа-интернат полиции»,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Кондратьеву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Артему Сергеевичу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педагогу дополнительного образования МБУ ДО «Дворец творчества детей и молодежи» Топкинского муниципального района,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Коровиной </w:t>
            </w:r>
          </w:p>
          <w:p w:rsidR="00A11315" w:rsidRPr="00FD5D4F" w:rsidRDefault="00A11315" w:rsidP="00F66DBB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Ксении Александровне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педагогу дополнительного образования МБОУ ДО «Центр творчества Заводского района» города Кемерово,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Кочиковой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Светлане Валентиновне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педагогу дополнительного образования МБОУ «Общеобразовательная школа психолого-педагогической поддержки № 104» г. Кемерово,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Красновой </w:t>
            </w:r>
          </w:p>
          <w:p w:rsidR="00A11315" w:rsidRPr="00FD5D4F" w:rsidRDefault="00A11315" w:rsidP="00F66DBB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Роксане Бахтияровне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педагогу дополнительного образования МБОУ ДО «Городской Дворец детского (юношеского) творчества им. Н. К. Крупской» Новокузнецкого городского округа,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Полькиной </w:t>
            </w:r>
          </w:p>
          <w:p w:rsidR="00A11315" w:rsidRPr="00FD5D4F" w:rsidRDefault="00A11315" w:rsidP="00F66DBB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Людмиле Ивановне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педагогу дополнительного образования МБУ ДО «Чебулинский центр дополнительного образования» Чебулинского муниципального района,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Прокопенко </w:t>
            </w:r>
          </w:p>
          <w:p w:rsidR="00A11315" w:rsidRPr="00FD5D4F" w:rsidRDefault="00A11315" w:rsidP="00F66DBB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Веронике Юрьевне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педагогу дополнительного образования МБОУ ДО «Дворец творчества детей и молодежи» Ленинского района г. Кемерово,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Седых </w:t>
            </w:r>
          </w:p>
          <w:p w:rsidR="00A11315" w:rsidRPr="00FD5D4F" w:rsidRDefault="00A11315" w:rsidP="00F66DBB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>Евгению Александровичу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педагогу дополнительного образования МБОУ ДО «Центр творчества Заводского района» города Кемерово,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Скворцовой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Анастасии Юрьевне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педагогу дополнительного образования МБУ ДО «Военно-спортивный центр «Патриот» Новокузнецкого городского округа,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Соколовой </w:t>
            </w:r>
          </w:p>
          <w:p w:rsidR="00A11315" w:rsidRPr="00FD5D4F" w:rsidRDefault="00A11315" w:rsidP="00F66DBB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Татьяне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педагогу дополнительного образования МБОУ ДО «Центр дополнительного образования детей                им. В. Волошиной» г. Кемерово,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Сукаловой </w:t>
            </w:r>
          </w:p>
          <w:p w:rsidR="00A11315" w:rsidRPr="00FD5D4F" w:rsidRDefault="00A11315" w:rsidP="00F66DBB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Ольге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педагогу дополнительного образования МБОУ ДО «Дворец творчества детей и молодежи» Ленинского района г. Кемерово,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Талиповой </w:t>
            </w:r>
          </w:p>
          <w:p w:rsidR="00A11315" w:rsidRPr="00FD5D4F" w:rsidRDefault="00A11315" w:rsidP="00F66DBB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Ольге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педагогу дополнительного образования МБОУ ДО «Дом детского творчества Рудничного района г. Кемерово»,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Татаринову </w:t>
            </w:r>
          </w:p>
          <w:p w:rsidR="00A11315" w:rsidRPr="00FD5D4F" w:rsidRDefault="00A11315" w:rsidP="00F66DBB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Юрию Андреевичу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педагогу дополнительного образования МБУ ДО «Дом детского творчества № 1» Новокузнецкого городского округа,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Халецкой </w:t>
            </w:r>
          </w:p>
          <w:p w:rsidR="00A11315" w:rsidRPr="00FD5D4F" w:rsidRDefault="00A11315" w:rsidP="00F66DBB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Юлии Валерьевне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педагогу дополнительного образования МБОУ ДО «Дом детского творчества Рудничного района г. Кемерово»,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Шелкову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>Антону Александровичу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педагогу  дополнительного образования МБОУ ДО «Городской Дворец детского (юношеского) творчества им. Н. К. Крупской» Новокузнецкого городского округа;</w:t>
            </w:r>
          </w:p>
        </w:tc>
      </w:tr>
    </w:tbl>
    <w:p w:rsidR="00A11315" w:rsidRPr="00FD5D4F" w:rsidRDefault="00A11315" w:rsidP="00707B87">
      <w:pPr>
        <w:ind w:right="-153"/>
        <w:jc w:val="both"/>
        <w:rPr>
          <w:sz w:val="28"/>
          <w:szCs w:val="28"/>
        </w:rPr>
      </w:pPr>
    </w:p>
    <w:p w:rsidR="00A11315" w:rsidRPr="00FD5D4F" w:rsidRDefault="00A11315" w:rsidP="00BB7D88">
      <w:pPr>
        <w:ind w:left="-709" w:right="-153"/>
        <w:jc w:val="both"/>
        <w:rPr>
          <w:sz w:val="28"/>
          <w:szCs w:val="28"/>
        </w:rPr>
      </w:pPr>
      <w:r w:rsidRPr="00FD5D4F">
        <w:rPr>
          <w:sz w:val="28"/>
          <w:szCs w:val="28"/>
        </w:rPr>
        <w:t>- по должности «педагог-организатор»:</w:t>
      </w:r>
    </w:p>
    <w:p w:rsidR="00A11315" w:rsidRPr="00FD5D4F" w:rsidRDefault="00A11315" w:rsidP="005D1DC9">
      <w:pPr>
        <w:jc w:val="both"/>
        <w:rPr>
          <w:sz w:val="28"/>
          <w:szCs w:val="28"/>
        </w:rPr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870F1B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Кулагиной </w:t>
            </w:r>
          </w:p>
          <w:p w:rsidR="00A11315" w:rsidRPr="00FD5D4F" w:rsidRDefault="00A11315" w:rsidP="00BB7D88">
            <w:pPr>
              <w:pStyle w:val="NoSpacing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Елене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pStyle w:val="NoSpacing"/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>- педагогу-организатору ГБНОУ «Губернаторская кадетская школа-интернат железнодорожников»,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Погореловой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Анастасии Сергеевне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педагогу-организатору МБОУ ДО «Дом детского творчества Рудничного района г. Кемерово»;</w:t>
            </w:r>
          </w:p>
        </w:tc>
      </w:tr>
    </w:tbl>
    <w:p w:rsidR="00A11315" w:rsidRPr="00FD5D4F" w:rsidRDefault="00A11315" w:rsidP="005D1DC9">
      <w:pPr>
        <w:jc w:val="both"/>
        <w:rPr>
          <w:sz w:val="28"/>
          <w:szCs w:val="28"/>
        </w:rPr>
      </w:pPr>
    </w:p>
    <w:p w:rsidR="00A11315" w:rsidRPr="00FD5D4F" w:rsidRDefault="00A11315" w:rsidP="005D1DC9">
      <w:pPr>
        <w:ind w:left="-709" w:right="-153"/>
        <w:jc w:val="both"/>
        <w:rPr>
          <w:sz w:val="28"/>
          <w:szCs w:val="28"/>
        </w:rPr>
      </w:pPr>
      <w:r w:rsidRPr="00FD5D4F">
        <w:rPr>
          <w:sz w:val="28"/>
          <w:szCs w:val="28"/>
        </w:rPr>
        <w:t>- по должности «педагог-психолог»:</w:t>
      </w:r>
    </w:p>
    <w:p w:rsidR="00A11315" w:rsidRPr="00FD5D4F" w:rsidRDefault="00A11315" w:rsidP="005D1DC9">
      <w:pPr>
        <w:jc w:val="both"/>
        <w:rPr>
          <w:sz w:val="28"/>
          <w:szCs w:val="28"/>
        </w:rPr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870F1B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Атянкиной </w:t>
            </w:r>
          </w:p>
          <w:p w:rsidR="00A11315" w:rsidRPr="00FD5D4F" w:rsidRDefault="00A11315" w:rsidP="00BB7D88">
            <w:pPr>
              <w:pStyle w:val="NoSpacing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Анастасии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pStyle w:val="NoSpacing"/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педагогу-психологу МБУ для детей, нуждающихся в психолого-педагогической и медико-социальной помощи «Крапивинский Центр диагностики и консультирования» Крапивинского муниципального района,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Буховец </w:t>
            </w:r>
          </w:p>
          <w:p w:rsidR="00A11315" w:rsidRPr="00FD5D4F" w:rsidRDefault="00A11315" w:rsidP="00BB7D88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Зое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педагогу-психологу МБДОУ № 99 «Детский сад общеразвивающего вида с приоритетным осуществлением деятельности по социально-личностному направлению развития воспитанников» г. Кемерово,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Едаковой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Анастасии Анатольевне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педагогу-психологу МКОУ «Специальная школа № 20» Новокузнецкого городского округа,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Косолаповой </w:t>
            </w:r>
          </w:p>
          <w:p w:rsidR="00A11315" w:rsidRPr="00FD5D4F" w:rsidRDefault="00A11315" w:rsidP="00BB7D88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>Наталье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педагогу-психологу МБДОУ «Детский сад № 279» Новокузнецкого городского округа,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Крековой </w:t>
            </w:r>
          </w:p>
          <w:p w:rsidR="00A11315" w:rsidRPr="00FD5D4F" w:rsidRDefault="00A11315" w:rsidP="00BB7D88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Елене Николаевне  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педагогу-психологу МБДОУ № 102 «Детский сад присмотра и оздоровления» г. Кемерово,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Лариной </w:t>
            </w:r>
          </w:p>
          <w:p w:rsidR="00A11315" w:rsidRPr="00FD5D4F" w:rsidRDefault="00A11315" w:rsidP="00BB7D88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Елене Анатольевне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педагогу-психологу МБДОУ «Детский сад № 42» Новокузнецкого городского округа,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Надыкта </w:t>
            </w:r>
          </w:p>
          <w:p w:rsidR="00A11315" w:rsidRPr="00FD5D4F" w:rsidRDefault="00A11315" w:rsidP="00BB7D88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Оксане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педагогу-психологу МКОУ «Специальная школа № 80» Новокузнецкого городского округа;</w:t>
            </w:r>
          </w:p>
        </w:tc>
      </w:tr>
    </w:tbl>
    <w:p w:rsidR="00A11315" w:rsidRPr="00FD5D4F" w:rsidRDefault="00A11315" w:rsidP="0012401E">
      <w:pPr>
        <w:ind w:left="-709" w:right="-153"/>
        <w:jc w:val="both"/>
        <w:rPr>
          <w:sz w:val="28"/>
          <w:szCs w:val="28"/>
        </w:rPr>
      </w:pPr>
    </w:p>
    <w:p w:rsidR="00A11315" w:rsidRPr="00FD5D4F" w:rsidRDefault="00A11315" w:rsidP="0012401E">
      <w:pPr>
        <w:ind w:left="-709" w:right="-153"/>
        <w:jc w:val="both"/>
        <w:rPr>
          <w:sz w:val="28"/>
          <w:szCs w:val="28"/>
        </w:rPr>
      </w:pPr>
      <w:r w:rsidRPr="00FD5D4F">
        <w:rPr>
          <w:sz w:val="28"/>
          <w:szCs w:val="28"/>
        </w:rPr>
        <w:t>- по должности «преподаватель»:</w:t>
      </w:r>
    </w:p>
    <w:p w:rsidR="00A11315" w:rsidRPr="00FD5D4F" w:rsidRDefault="00A11315" w:rsidP="005D1DC9">
      <w:pPr>
        <w:jc w:val="both"/>
        <w:rPr>
          <w:sz w:val="28"/>
          <w:szCs w:val="28"/>
        </w:rPr>
      </w:pPr>
    </w:p>
    <w:tbl>
      <w:tblPr>
        <w:tblW w:w="5259" w:type="pct"/>
        <w:tblInd w:w="-601" w:type="dxa"/>
        <w:tblLayout w:type="fixed"/>
        <w:tblLook w:val="0000"/>
      </w:tblPr>
      <w:tblGrid>
        <w:gridCol w:w="3261"/>
        <w:gridCol w:w="6805"/>
      </w:tblGrid>
      <w:tr w:rsidR="00A11315" w:rsidRPr="00FD5D4F" w:rsidTr="00BB7D88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870F1B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Амзиной </w:t>
            </w:r>
          </w:p>
          <w:p w:rsidR="00A11315" w:rsidRPr="00FD5D4F" w:rsidRDefault="00A11315" w:rsidP="00BB7D88">
            <w:pPr>
              <w:pStyle w:val="NoSpacing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Анне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pStyle w:val="NoSpacing"/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«Кемеровский аграрный техникум» имени                     Г. П. Левина,</w:t>
            </w:r>
          </w:p>
        </w:tc>
      </w:tr>
      <w:tr w:rsidR="00A11315" w:rsidRPr="00FD5D4F" w:rsidTr="00BB7D88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Васильевой </w:t>
            </w:r>
          </w:p>
          <w:p w:rsidR="00A11315" w:rsidRPr="00FD5D4F" w:rsidRDefault="00A11315" w:rsidP="00BB7D88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Евгении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преподавателю Государственного казенного профессионального образовательного учреждения «Новокузнецкий горнотранспортный колледж»,</w:t>
            </w:r>
          </w:p>
        </w:tc>
      </w:tr>
      <w:tr w:rsidR="00A11315" w:rsidRPr="00FD5D4F" w:rsidTr="00BB7D88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Гончаровой </w:t>
            </w:r>
          </w:p>
          <w:p w:rsidR="00A11315" w:rsidRPr="00FD5D4F" w:rsidRDefault="00A11315" w:rsidP="00BB7D88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Ксении Сергеевне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преподавателю Государственного профессионального образовательного учреждения «Беловский многопрофильный техникум»,</w:t>
            </w:r>
          </w:p>
        </w:tc>
      </w:tr>
      <w:tr w:rsidR="00A11315" w:rsidRPr="00FD5D4F" w:rsidTr="00BB7D88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Жиляевой </w:t>
            </w:r>
          </w:p>
          <w:p w:rsidR="00A11315" w:rsidRPr="00FD5D4F" w:rsidRDefault="00A11315" w:rsidP="00BB7D88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>Екатерине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преподавателю Государственного профессионального образовательного учреждения «Прокопьевский электромашиностроительный техникум»,</w:t>
            </w:r>
          </w:p>
        </w:tc>
      </w:tr>
      <w:tr w:rsidR="00A11315" w:rsidRPr="00FD5D4F" w:rsidTr="00BB7D88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Зубко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>Ираиде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преподавателю Государственного казенного профессионального образовательного учреждения «Новокузнецкий горнотранспортный колледж»,</w:t>
            </w:r>
          </w:p>
        </w:tc>
      </w:tr>
      <w:tr w:rsidR="00A11315" w:rsidRPr="00FD5D4F" w:rsidTr="00BB7D88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Итаевой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>Фатиме Вахаевне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преподавателю Государственного профессионального образовательного учреждения «Мариинский педагогический колледж имени императрицы Марии Александровны»,</w:t>
            </w:r>
          </w:p>
        </w:tc>
      </w:tr>
      <w:tr w:rsidR="00A11315" w:rsidRPr="00FD5D4F" w:rsidTr="00BB7D88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Калашниковой </w:t>
            </w:r>
          </w:p>
          <w:p w:rsidR="00A11315" w:rsidRPr="00FD5D4F" w:rsidRDefault="00A11315" w:rsidP="005D30B8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Танзиле Валерьевне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преподавателю Государственного профессионального образовательного учреждения «Прокопьевский электромашиностроительный техникум»,</w:t>
            </w:r>
          </w:p>
        </w:tc>
      </w:tr>
      <w:tr w:rsidR="00A11315" w:rsidRPr="00FD5D4F" w:rsidTr="00BB7D88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Кибалко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Валерию Александровичу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преподавателю Государственного профессионального образовательного учреждения «Мариинский политехнический техникум»,</w:t>
            </w:r>
          </w:p>
        </w:tc>
      </w:tr>
      <w:tr w:rsidR="00A11315" w:rsidRPr="00FD5D4F" w:rsidTr="00BB7D88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Крестиной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Ирине Ивановне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преподавателю Государственного профессионального образовательного учреждения «Новокузнецкий торгово-экономический техникум»,</w:t>
            </w:r>
          </w:p>
        </w:tc>
      </w:tr>
      <w:tr w:rsidR="00A11315" w:rsidRPr="00FD5D4F" w:rsidTr="00BB7D88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Лопаревой </w:t>
            </w:r>
          </w:p>
          <w:p w:rsidR="00A11315" w:rsidRPr="00FD5D4F" w:rsidRDefault="00A11315" w:rsidP="005D30B8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Светлане Викторовне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преподавателю Государственного профессионального образовательного учреждения «Мариинский политехнический техникум»,</w:t>
            </w:r>
          </w:p>
        </w:tc>
      </w:tr>
      <w:tr w:rsidR="00A11315" w:rsidRPr="00FD5D4F" w:rsidTr="00BB7D88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Миронову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Дмитрию Юрьевичу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преподавателю Государственного профессионального образовательного учреждения «Беловский многопрофильный техникум»,</w:t>
            </w:r>
          </w:p>
        </w:tc>
      </w:tr>
      <w:tr w:rsidR="00A11315" w:rsidRPr="00FD5D4F" w:rsidTr="00BB7D88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Никитиной </w:t>
            </w:r>
          </w:p>
          <w:p w:rsidR="00A11315" w:rsidRPr="00FD5D4F" w:rsidRDefault="00A11315" w:rsidP="005D30B8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Марии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преподавателю Новокузнецкого филиала Государственного бюджетного профессионального образовательного учреждения «Кемеровский областной медицинский колледж»,</w:t>
            </w:r>
          </w:p>
        </w:tc>
      </w:tr>
      <w:tr w:rsidR="00A11315" w:rsidRPr="00FD5D4F" w:rsidTr="00BB7D88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Платицыной </w:t>
            </w:r>
          </w:p>
          <w:p w:rsidR="00A11315" w:rsidRPr="00FD5D4F" w:rsidRDefault="00A11315" w:rsidP="005D30B8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Екатерине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преподавателю Государственного профессионального образовательного учреждения «Кемеровский коммунально-строительный техникум» имени В. И. Заузелкова,</w:t>
            </w:r>
          </w:p>
        </w:tc>
      </w:tr>
      <w:tr w:rsidR="00A11315" w:rsidRPr="00FD5D4F" w:rsidTr="00BB7D88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Покидько </w:t>
            </w:r>
          </w:p>
          <w:p w:rsidR="00A11315" w:rsidRPr="00FD5D4F" w:rsidRDefault="00A11315" w:rsidP="005D30B8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Олесе 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преподавателю Государственного профессионального образовательного учреждения «Кемеровский педагогический колледж»,</w:t>
            </w:r>
          </w:p>
        </w:tc>
      </w:tr>
      <w:tr w:rsidR="00A11315" w:rsidRPr="00FD5D4F" w:rsidTr="00BB7D88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Полудиной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Ирине Сергеевне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преподавателю Государственного профессионального образовательного учреждения «Прокопьевский электромашиностроительный техникум»,</w:t>
            </w:r>
          </w:p>
        </w:tc>
      </w:tr>
      <w:tr w:rsidR="00A11315" w:rsidRPr="00FD5D4F" w:rsidTr="00BB7D88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Слатиной </w:t>
            </w:r>
          </w:p>
          <w:p w:rsidR="00A11315" w:rsidRPr="00FD5D4F" w:rsidRDefault="00A11315" w:rsidP="005D30B8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Анне Ивановне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преподавателю Государственного профессионального образовательного учреждения «Прокопьевский строительный техникум»,</w:t>
            </w:r>
          </w:p>
        </w:tc>
      </w:tr>
      <w:tr w:rsidR="00A11315" w:rsidRPr="00FD5D4F" w:rsidTr="00BB7D88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Титовой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Ирине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преподавателю Государственного профессионального образовательного учреждения «Беловский многопрофильный техникум»,</w:t>
            </w:r>
          </w:p>
        </w:tc>
      </w:tr>
      <w:tr w:rsidR="00A11315" w:rsidRPr="00FD5D4F" w:rsidTr="00BB7D88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Трапезниковой </w:t>
            </w:r>
          </w:p>
          <w:p w:rsidR="00A11315" w:rsidRPr="00FD5D4F" w:rsidRDefault="00A11315" w:rsidP="005D30B8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Наталье Евгеньевне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преподавателю МБУ ДО «Детская школа искусств № 48» Новокузнецкого городского округа,</w:t>
            </w:r>
          </w:p>
        </w:tc>
      </w:tr>
      <w:tr w:rsidR="00A11315" w:rsidRPr="00FD5D4F" w:rsidTr="00BB7D88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Уваровой </w:t>
            </w:r>
          </w:p>
          <w:p w:rsidR="00A11315" w:rsidRPr="00FD5D4F" w:rsidRDefault="00A11315" w:rsidP="005D30B8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Екатерине Сергеевне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преподавателю МБУ ДО «Школа искусств Крапивинского муниципального района»,</w:t>
            </w:r>
          </w:p>
        </w:tc>
      </w:tr>
      <w:tr w:rsidR="00A11315" w:rsidRPr="00FD5D4F" w:rsidTr="00BB7D88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Шулбаевой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Марии Сергеевне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преподавателю ГПОУ «Новокузнецкий областной колледж искусств»,</w:t>
            </w:r>
          </w:p>
        </w:tc>
      </w:tr>
      <w:tr w:rsidR="00A11315" w:rsidRPr="00FD5D4F" w:rsidTr="00BB7D88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Шурыгиной </w:t>
            </w:r>
          </w:p>
          <w:p w:rsidR="00A11315" w:rsidRPr="00FD5D4F" w:rsidRDefault="00A11315" w:rsidP="005D30B8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Елене Анатольевне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преподавателю Государственного профессионального образовательного учреждения «Топкинский технический техникум»,</w:t>
            </w:r>
          </w:p>
        </w:tc>
      </w:tr>
      <w:tr w:rsidR="00A11315" w:rsidRPr="00FD5D4F" w:rsidTr="00BB7D88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Юшковой </w:t>
            </w:r>
          </w:p>
          <w:p w:rsidR="00A11315" w:rsidRPr="00FD5D4F" w:rsidRDefault="00A11315" w:rsidP="005D30B8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Ирине Витальевне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BE380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преподавателю МБУ ДО «Детская школа искусств № 48» Новокузнецкого городского округа;</w:t>
            </w:r>
          </w:p>
        </w:tc>
      </w:tr>
    </w:tbl>
    <w:p w:rsidR="00A11315" w:rsidRPr="00FD5D4F" w:rsidRDefault="00A11315" w:rsidP="00957643">
      <w:pPr>
        <w:ind w:left="-709" w:right="-153"/>
        <w:jc w:val="both"/>
        <w:rPr>
          <w:sz w:val="28"/>
          <w:szCs w:val="28"/>
        </w:rPr>
      </w:pPr>
    </w:p>
    <w:p w:rsidR="00A11315" w:rsidRPr="00FD5D4F" w:rsidRDefault="00A11315" w:rsidP="00957643">
      <w:pPr>
        <w:ind w:left="-709" w:right="-153"/>
        <w:jc w:val="both"/>
        <w:rPr>
          <w:sz w:val="28"/>
          <w:szCs w:val="28"/>
        </w:rPr>
      </w:pPr>
      <w:r w:rsidRPr="00FD5D4F">
        <w:rPr>
          <w:sz w:val="28"/>
          <w:szCs w:val="28"/>
        </w:rPr>
        <w:t>- по должности «социальный педагог»:</w:t>
      </w:r>
    </w:p>
    <w:p w:rsidR="00A11315" w:rsidRPr="00FD5D4F" w:rsidRDefault="00A11315" w:rsidP="00A36AA9">
      <w:pPr>
        <w:ind w:right="-153"/>
        <w:jc w:val="both"/>
        <w:rPr>
          <w:sz w:val="28"/>
          <w:szCs w:val="28"/>
        </w:rPr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A11315" w:rsidRPr="00FD5D4F" w:rsidTr="002B03F1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870F1B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Печниковой </w:t>
            </w:r>
          </w:p>
          <w:p w:rsidR="00A11315" w:rsidRPr="00FD5D4F" w:rsidRDefault="00A11315" w:rsidP="005D30B8">
            <w:pPr>
              <w:pStyle w:val="NoSpacing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Юлии Сергеевне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1552D0">
            <w:pPr>
              <w:pStyle w:val="NoSpacing"/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>- социальному педагогу Новокузнецкого филиала Государственного бюджетного профессионального образовательного учреждения «Кемеровский областной медицинский колледж»;</w:t>
            </w:r>
          </w:p>
        </w:tc>
      </w:tr>
    </w:tbl>
    <w:p w:rsidR="00A11315" w:rsidRPr="00FD5D4F" w:rsidRDefault="00A11315" w:rsidP="005D1DC9">
      <w:pPr>
        <w:jc w:val="both"/>
        <w:rPr>
          <w:sz w:val="28"/>
          <w:szCs w:val="28"/>
        </w:rPr>
      </w:pPr>
    </w:p>
    <w:p w:rsidR="00A11315" w:rsidRPr="00FD5D4F" w:rsidRDefault="00A11315" w:rsidP="00961C76">
      <w:pPr>
        <w:ind w:left="-709" w:right="-153"/>
        <w:jc w:val="both"/>
        <w:rPr>
          <w:sz w:val="28"/>
          <w:szCs w:val="28"/>
        </w:rPr>
      </w:pPr>
      <w:r w:rsidRPr="00FD5D4F">
        <w:rPr>
          <w:sz w:val="28"/>
          <w:szCs w:val="28"/>
        </w:rPr>
        <w:t>- по должности «старший воспитатель»:</w:t>
      </w:r>
    </w:p>
    <w:p w:rsidR="00A11315" w:rsidRPr="00FD5D4F" w:rsidRDefault="00A11315" w:rsidP="00961C76">
      <w:pPr>
        <w:ind w:left="-709" w:right="-153"/>
        <w:jc w:val="both"/>
        <w:rPr>
          <w:sz w:val="28"/>
          <w:szCs w:val="28"/>
        </w:rPr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A11315" w:rsidRPr="00FD5D4F" w:rsidTr="00226B47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870F1B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Будко </w:t>
            </w:r>
          </w:p>
          <w:p w:rsidR="00A11315" w:rsidRPr="00FD5D4F" w:rsidRDefault="00A11315" w:rsidP="005D30B8">
            <w:pPr>
              <w:pStyle w:val="NoSpacing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Ольге Юрьевне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1552D0">
            <w:pPr>
              <w:pStyle w:val="NoSpacing"/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старшему воспитателю МБДОУ «Детский сад № 173» Новокузнецкого городского округа,</w:t>
            </w:r>
          </w:p>
        </w:tc>
      </w:tr>
      <w:tr w:rsidR="00A11315" w:rsidRPr="00FD5D4F" w:rsidTr="00226B47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Головиной </w:t>
            </w:r>
          </w:p>
          <w:p w:rsidR="00A11315" w:rsidRPr="00FD5D4F" w:rsidRDefault="00A11315" w:rsidP="005D30B8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Татьяне Дмитриевне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1552D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старшему воспитателю МБДОУ «Старобачатский детский сад общеразвивающего вида» Беловского муниципального района,</w:t>
            </w:r>
          </w:p>
        </w:tc>
      </w:tr>
      <w:tr w:rsidR="00A11315" w:rsidRPr="00FD5D4F" w:rsidTr="00226B47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Демидовой </w:t>
            </w:r>
          </w:p>
          <w:p w:rsidR="00A11315" w:rsidRPr="00FD5D4F" w:rsidRDefault="00A11315" w:rsidP="005D30B8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Ольге Геннадьевне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1552D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старшему воспитателю МБДОУ Анжеро-Судженского городского округа «Детский сад № 27»,</w:t>
            </w:r>
          </w:p>
        </w:tc>
      </w:tr>
      <w:tr w:rsidR="00A11315" w:rsidRPr="00FD5D4F" w:rsidTr="00226B47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Коваленко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Светлане Анатольевне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1552D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старшему воспитателю МБДОУ Киселёвского городского округа детский сад № 24,</w:t>
            </w:r>
          </w:p>
        </w:tc>
      </w:tr>
      <w:tr w:rsidR="00A11315" w:rsidRPr="00FD5D4F" w:rsidTr="00226B47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Козловой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Марине Александровне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1552D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старшему воспитателю МБДОУ «Детский сад «Солнышко» Кемеровского муниципального района,</w:t>
            </w:r>
          </w:p>
        </w:tc>
      </w:tr>
      <w:tr w:rsidR="00A11315" w:rsidRPr="00FD5D4F" w:rsidTr="00226B47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Лихачевой </w:t>
            </w:r>
          </w:p>
          <w:p w:rsidR="00A11315" w:rsidRPr="00FD5D4F" w:rsidRDefault="00A11315" w:rsidP="005D30B8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Надежде Григорьевне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1552D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старшему воспитателю МБДОУ «Детский сад № 186» Новокузнецкого городского округа,</w:t>
            </w:r>
          </w:p>
        </w:tc>
      </w:tr>
      <w:tr w:rsidR="00A11315" w:rsidRPr="00FD5D4F" w:rsidTr="00226B47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Луцишиной </w:t>
            </w:r>
          </w:p>
          <w:p w:rsidR="00A11315" w:rsidRPr="00FD5D4F" w:rsidRDefault="00A11315" w:rsidP="005D30B8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Ксении Александровне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1552D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старшему воспитателю МБДОУ «Детский сад № 108» Новокузнецкого городского округа,</w:t>
            </w:r>
          </w:p>
        </w:tc>
      </w:tr>
      <w:tr w:rsidR="00A11315" w:rsidRPr="00FD5D4F" w:rsidTr="00226B47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Поповой </w:t>
            </w:r>
          </w:p>
          <w:p w:rsidR="00A11315" w:rsidRPr="00FD5D4F" w:rsidRDefault="00A11315" w:rsidP="005D30B8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Елене Евгеньевне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1552D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старшему воспитателю МБДОУ «Детский сад № 19» Новокузнецкого городского округа;</w:t>
            </w:r>
          </w:p>
        </w:tc>
      </w:tr>
    </w:tbl>
    <w:p w:rsidR="00A11315" w:rsidRPr="00FD5D4F" w:rsidRDefault="00A11315" w:rsidP="005D1DC9">
      <w:pPr>
        <w:ind w:left="-709" w:right="-153"/>
        <w:jc w:val="both"/>
        <w:rPr>
          <w:sz w:val="28"/>
          <w:szCs w:val="28"/>
        </w:rPr>
      </w:pPr>
    </w:p>
    <w:p w:rsidR="00A11315" w:rsidRPr="00FD5D4F" w:rsidRDefault="00A11315" w:rsidP="005D1DC9">
      <w:pPr>
        <w:ind w:left="-709" w:right="-153"/>
        <w:jc w:val="both"/>
        <w:rPr>
          <w:sz w:val="28"/>
          <w:szCs w:val="28"/>
        </w:rPr>
      </w:pPr>
      <w:r w:rsidRPr="00FD5D4F">
        <w:rPr>
          <w:sz w:val="28"/>
          <w:szCs w:val="28"/>
        </w:rPr>
        <w:t>- по должности «тренер-преподаватель»:</w:t>
      </w:r>
    </w:p>
    <w:p w:rsidR="00A11315" w:rsidRPr="00FD5D4F" w:rsidRDefault="00A11315" w:rsidP="005D1DC9">
      <w:pPr>
        <w:jc w:val="both"/>
        <w:rPr>
          <w:sz w:val="28"/>
          <w:szCs w:val="28"/>
        </w:rPr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4802EA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Грушихину </w:t>
            </w:r>
          </w:p>
          <w:p w:rsidR="00A11315" w:rsidRPr="00FD5D4F" w:rsidRDefault="00A11315" w:rsidP="004802EA">
            <w:pPr>
              <w:pStyle w:val="NoSpacing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Евгению Геннадьевичу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1552D0">
            <w:pPr>
              <w:pStyle w:val="NoSpacing"/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 - тренеру-преподавателю МАУ ДО «Детско-юношеская спортивная школа» Прокопьевского муниципального района,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Ежурову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Игорю Раимовичу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1552D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 - тренеру-преподавателю МБУ ДО «Детско-юношеская спортивная школа № 3» Новокузнецкого городского округа,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Онину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Николаю Владимировичу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1552D0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 - тренеру-преподавателю МБУ ДО «Детско-юношеская спортивная школа № 4» г. Кемерово;</w:t>
            </w:r>
          </w:p>
        </w:tc>
      </w:tr>
    </w:tbl>
    <w:p w:rsidR="00A11315" w:rsidRPr="00FD5D4F" w:rsidRDefault="00A11315" w:rsidP="005D1DC9">
      <w:pPr>
        <w:ind w:left="-709" w:right="-153"/>
        <w:jc w:val="both"/>
        <w:rPr>
          <w:sz w:val="28"/>
          <w:szCs w:val="28"/>
        </w:rPr>
      </w:pPr>
    </w:p>
    <w:p w:rsidR="00A11315" w:rsidRPr="00FD5D4F" w:rsidRDefault="00A11315" w:rsidP="005D1DC9">
      <w:pPr>
        <w:ind w:left="-709" w:right="-153"/>
        <w:jc w:val="both"/>
        <w:rPr>
          <w:sz w:val="28"/>
          <w:szCs w:val="28"/>
        </w:rPr>
      </w:pPr>
      <w:r w:rsidRPr="00FD5D4F">
        <w:rPr>
          <w:sz w:val="28"/>
          <w:szCs w:val="28"/>
        </w:rPr>
        <w:t>- по должности «учитель»:</w:t>
      </w:r>
    </w:p>
    <w:p w:rsidR="00A11315" w:rsidRPr="00FD5D4F" w:rsidRDefault="00A11315" w:rsidP="005D1DC9">
      <w:pPr>
        <w:jc w:val="both"/>
        <w:rPr>
          <w:sz w:val="28"/>
          <w:szCs w:val="28"/>
        </w:rPr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4802EA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Аббасовой </w:t>
            </w:r>
          </w:p>
          <w:p w:rsidR="00A11315" w:rsidRPr="00FD5D4F" w:rsidRDefault="00A11315" w:rsidP="004802EA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Тамелле </w:t>
            </w:r>
          </w:p>
          <w:p w:rsidR="00A11315" w:rsidRPr="00FD5D4F" w:rsidRDefault="00A11315" w:rsidP="004802EA">
            <w:pPr>
              <w:pStyle w:val="NoSpacing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Гюльоглан кызы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F7136A">
            <w:pPr>
              <w:pStyle w:val="NoSpacing"/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>- учителю английского языка МБОУ «Средняя общеобразовательная школа № 22» Междуреченского городского округа,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Алексеевой </w:t>
            </w:r>
          </w:p>
          <w:p w:rsidR="00A11315" w:rsidRPr="00FD5D4F" w:rsidRDefault="00A11315" w:rsidP="005D30B8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Светлане Витальевне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F7136A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начальных классов МБОУ «Трудармейская средняя общеобразовательная школа» Прокопьевского муниципального района,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Алламовой </w:t>
            </w:r>
          </w:p>
          <w:p w:rsidR="00A11315" w:rsidRPr="00FD5D4F" w:rsidRDefault="00A11315" w:rsidP="005D30B8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Ольге Геннадьевне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F7136A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математики МБОУ «Основная общеобразовательная школа № 90» г. Кемерово,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Антропову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Владимиру Ивановичу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F7136A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трудового обучения МКОУ «Специальная школа № 53» Новокузнецкого городского округа,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Барышевой </w:t>
            </w:r>
          </w:p>
          <w:p w:rsidR="00A11315" w:rsidRPr="00FD5D4F" w:rsidRDefault="00A11315" w:rsidP="00AC066B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Вере Владиславовне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F7136A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физики МБОУ «Средняя общеобразовательная школа № 67» Новокузнецкого городского округа,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Бовт </w:t>
            </w:r>
          </w:p>
          <w:p w:rsidR="00A11315" w:rsidRPr="00FD5D4F" w:rsidRDefault="00A11315" w:rsidP="00AC066B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Наталье Калистратовне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F7136A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русского языка и литературы МБОУ «Вечерняя (сменная) общеобразовательная школа № 1» Новокузнецкого городского округа,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Бондаренко </w:t>
            </w:r>
          </w:p>
          <w:p w:rsidR="00A11315" w:rsidRPr="00FD5D4F" w:rsidRDefault="00A11315" w:rsidP="00AC066B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Надежде Ильиничне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F7136A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географии МБОУ «Металлплощадская средняя общеобразовательная школа» Кемеровского муниципального района,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Букаловой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Розе Сафиуловне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F7136A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английского языка МАОУ Тисульская средняя общеобразовательная школа № 1 Тисульского муниципального района,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Вдовиной </w:t>
            </w:r>
          </w:p>
          <w:p w:rsidR="00A11315" w:rsidRPr="00FD5D4F" w:rsidRDefault="00A11315" w:rsidP="00AC066B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Анне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F7136A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начальных классов МБОУ «Сосновская средняя общеобразовательная школа» Новокузнецкого муниципального района,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AC066B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Вершининой </w:t>
            </w:r>
          </w:p>
          <w:p w:rsidR="00A11315" w:rsidRPr="00FD5D4F" w:rsidRDefault="00A11315" w:rsidP="00AC066B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Любови Витальевне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F7136A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начальных классов МБОУ «Березовская средняя общеобразовательная школа» Кемеровского муниципального района,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Вьюхиной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Анастасии Константиновне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F7136A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английского языка МАОУ «Средняя общеобразовательная школа № 112 с углубленным изучением информатики» Новокузнецкого городского округа,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Глушич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Ирине Анатольевне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F7136A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математики МБОУ «Средняя общеобразовательная школа № 47» Новокузнецкого городского округа,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Грачевой </w:t>
            </w:r>
          </w:p>
          <w:p w:rsidR="00A11315" w:rsidRPr="00FD5D4F" w:rsidRDefault="00A11315" w:rsidP="00AC066B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Галине Геннадьевне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F7136A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английского языка МБОУ «Средняя общеобразовательная школа № 2» Новокузнецкого городского округа,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Гребенщиковой </w:t>
            </w:r>
          </w:p>
          <w:p w:rsidR="00A11315" w:rsidRPr="00FD5D4F" w:rsidRDefault="00A11315" w:rsidP="00AC066B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Евгении Викторовне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F7136A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русского языка и литературы МБОУ «Красулинская основная общеобразовательная школа» Новокузнецкого муниципального района,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Грицинер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Виктории Ильиничне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F7136A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географии и биологии МКОУ «Специальная школа № 80» Новокузнецкого городского округа,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>Гупаловой</w:t>
            </w:r>
          </w:p>
          <w:p w:rsidR="00A11315" w:rsidRPr="00FD5D4F" w:rsidRDefault="00A11315" w:rsidP="00AC066B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Ксении Сергеевне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F7136A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английского языка МБОУ Киселёвского городского округа «Основная общеобразовательная школа № 3»,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Давыдовой </w:t>
            </w:r>
          </w:p>
          <w:p w:rsidR="00A11315" w:rsidRPr="00FD5D4F" w:rsidRDefault="00A11315" w:rsidP="00AC066B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Юлии Григорьевне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F7136A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физической культуры МБОУ «Средняя общеобразовательная школа № 93» Новокузнецкого городского округа,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Данильченко </w:t>
            </w:r>
          </w:p>
          <w:p w:rsidR="00A11315" w:rsidRPr="00FD5D4F" w:rsidRDefault="00A11315" w:rsidP="00AC066B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Людмиле Михайловне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F7136A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русского языка МКОУ «Специальная школа-интернат № 88» Новокузнецкого городского округа,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Демидович </w:t>
            </w:r>
          </w:p>
          <w:p w:rsidR="00A11315" w:rsidRPr="00FD5D4F" w:rsidRDefault="00A11315" w:rsidP="00AC066B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Надежде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F7136A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начальных классов МБНОУ «Гимназия № 59» Новокузнецкого городского округа,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Долговой </w:t>
            </w:r>
          </w:p>
          <w:p w:rsidR="00A11315" w:rsidRPr="00FD5D4F" w:rsidRDefault="00A11315" w:rsidP="00AC066B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Наталье Ивановне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F7136A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иностранного языка МБОУ для учащихся с тяжелыми нарушениями речи «Школа-интернат № 22» г. Кемерово,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Дубовцевой </w:t>
            </w:r>
          </w:p>
          <w:p w:rsidR="00A11315" w:rsidRPr="00FD5D4F" w:rsidRDefault="00A11315" w:rsidP="00AC066B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Элине Алексеевне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F7136A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биологии МКОУ «Яйская общеобразовательная школа-интернат психолого-педагогической поддержки» Яйского муниципального района,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Дубровиной </w:t>
            </w:r>
          </w:p>
          <w:p w:rsidR="00A11315" w:rsidRPr="00FD5D4F" w:rsidRDefault="00A11315" w:rsidP="00AC066B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Ольге Геннадьевне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F7136A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английского языка МБОУ «Новопестеревская основная общеобразовательная школа» Гурьевского муниципального района,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Дюковой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Галине Васильевне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F7136A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русского языка и литературы МБОУ «Тайлепская основная общеобразовательная школа» Новокузнецкого муниципального района,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Егоровой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Марине Сергеевне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F7136A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английского языка МБОУ «Средняя общеобразовательная школа № 34 имени Амелина Станислава Александровича» г. Кемерово,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Елисеевой </w:t>
            </w:r>
          </w:p>
          <w:p w:rsidR="00A11315" w:rsidRPr="00FD5D4F" w:rsidRDefault="00A11315" w:rsidP="00AC066B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Галине Васильевне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F7136A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физики МБОУ «Средняя общеобразовательная школа № 2» Новокузнецкого городского округа,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Емельяненко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Ирине Сергеевне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F7136A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изобразительного искусства МАОУ «Средняя общеобразовательная школа № 36» г. Кемерово,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Ермаковой </w:t>
            </w:r>
          </w:p>
          <w:p w:rsidR="00A11315" w:rsidRPr="00FD5D4F" w:rsidRDefault="00A11315" w:rsidP="00AC066B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Екатерине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F7136A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технологии МБОУ «Средняя общеобразовательная школа № 49» Новокузнецкого городского округа,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Захарчук </w:t>
            </w:r>
          </w:p>
          <w:p w:rsidR="00A11315" w:rsidRPr="00FD5D4F" w:rsidRDefault="00A11315" w:rsidP="00AC066B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Ларисе Викторовне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F7136A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начальных классов МБОУ «Общеобразовательная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 100» г. Кемерово,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Зеляковой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Татьяне Викторовне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F7136A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английского и немецкого языков МБОУ «Средняя общеобразовательная школа № 11» Прокопьевского городского округа,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Зыбиной </w:t>
            </w:r>
          </w:p>
          <w:p w:rsidR="00A11315" w:rsidRPr="00FD5D4F" w:rsidRDefault="00A11315" w:rsidP="00AC066B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Василисе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F7136A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54» г. Кемерово,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Ибрагимовой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Эльвире Ренатовне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F7136A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начальных классов МКОУ «Специальная школа № 20» Новокузнецкого городского округа,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Игнатовой </w:t>
            </w:r>
          </w:p>
          <w:p w:rsidR="00A11315" w:rsidRPr="00FD5D4F" w:rsidRDefault="00A11315" w:rsidP="00AC066B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Светлане Михайловне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F7136A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физической культуры МКОУ «Специальная школа № 53» Новокузнецкого городского округа,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Илларионовой </w:t>
            </w:r>
          </w:p>
          <w:p w:rsidR="00A11315" w:rsidRPr="00FD5D4F" w:rsidRDefault="00A11315" w:rsidP="00AC066B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Ольге Аркадьевне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F7136A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28» Прокопьевского городского округа,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Калмыковой </w:t>
            </w:r>
          </w:p>
          <w:p w:rsidR="00A11315" w:rsidRPr="00FD5D4F" w:rsidRDefault="00A11315" w:rsidP="00AC066B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Наталье Александровне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F7136A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технологии МАОУ «Основная общеобразовательная школа № 31» Прокопьевского городского округа,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Капустиной </w:t>
            </w:r>
          </w:p>
          <w:p w:rsidR="00A11315" w:rsidRPr="00FD5D4F" w:rsidRDefault="00A11315" w:rsidP="00AC066B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Наталье Васильевне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F7136A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английского языка МБОУ «Средняя общеобразовательная школа № 99» г. Кемерово,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Касьяновой </w:t>
            </w:r>
          </w:p>
          <w:p w:rsidR="00A11315" w:rsidRPr="00FD5D4F" w:rsidRDefault="00A11315" w:rsidP="00AC066B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Наталье Ивановне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F7136A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начальных классов МБОУ «Основная общеобразовательная школа № 100                                       им. С. Е. Цветкова» Новокузнецкого городского округа,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Кирсановой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Юлии Анатольевне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F7136A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истории и обществознания МБОУ «Металлплощадская средняя общеобразовательная школа» Кемеровского муниципального района,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Козловой </w:t>
            </w:r>
          </w:p>
          <w:p w:rsidR="00A11315" w:rsidRPr="00FD5D4F" w:rsidRDefault="00A11315" w:rsidP="00AC066B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Тамаре Андреевне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F7136A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химии и биологии МБОУ Комсомольская средняя общеобразовательная школа Тисульского муниципального района,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Копыловой </w:t>
            </w:r>
          </w:p>
          <w:p w:rsidR="00A11315" w:rsidRPr="00FD5D4F" w:rsidRDefault="00A11315" w:rsidP="00AC066B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Екатерине Дмитриевне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F7136A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физической культуры МБОУ «Березовская средняя общеобразовательная школа» Кемеровского муниципального района,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Коршуновой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Ирине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F7136A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12» Мысковского городского округа,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Косоруковой </w:t>
            </w:r>
          </w:p>
          <w:p w:rsidR="00A11315" w:rsidRPr="00FD5D4F" w:rsidRDefault="00A11315" w:rsidP="00AC066B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Наталии Геннадьевне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F7136A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94» Новокузнецкого городского округа,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Кочиевой </w:t>
            </w:r>
          </w:p>
          <w:p w:rsidR="00A11315" w:rsidRPr="00FD5D4F" w:rsidRDefault="00A11315" w:rsidP="00AC066B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Ксении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F7136A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английского языка МБОУ «Средняя общеобразовательная школа № 25» Междуреченского городского округа,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Куделя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Сергею Федоровичу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F7136A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основ безопасности жизнедеятельности МБОУ «Средняя общеобразовательная школа № 34 имени Амелина Станислава Александровича» г. Кемерово,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Куприяновой </w:t>
            </w:r>
          </w:p>
          <w:p w:rsidR="00A11315" w:rsidRPr="00FD5D4F" w:rsidRDefault="00A11315" w:rsidP="00AC066B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Татьяне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F7136A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английского языка МБОУ «Средняя общеобразовательная школа № 79» Новокузнецкого городского округа,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Кушмановой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Аделине Вадимовне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F7136A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14 с углубленным изучением отдельных предметов» Полысаевского городского округа,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Леонгард </w:t>
            </w:r>
          </w:p>
          <w:p w:rsidR="00A11315" w:rsidRPr="00FD5D4F" w:rsidRDefault="00A11315" w:rsidP="00AC066B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Наталье Анатольевне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F7136A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английского языка МБОУ «Лицей № 89» г. Кемерово,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Марчук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Светлане Степановне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F7136A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физической культуры МБОУ «Средняя общеобразовательная школа № 93» Новокузнецкого городского округа,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Медведевой </w:t>
            </w:r>
          </w:p>
          <w:p w:rsidR="00A11315" w:rsidRPr="00FD5D4F" w:rsidRDefault="00A11315" w:rsidP="00AC066B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Екатерине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F7136A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6» Прокопьевского городского округа,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Минеевой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Марине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F7136A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английского языка МБОУ «Средняя общеобразовательная школа № 26» Новокузнецкого городского округа,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Митюговой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Валентине Петровне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F7136A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биологии и географии МБОУ «Средняя общеобразовательная школа № 69» Новокузнецкого городского округа,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Надыкта </w:t>
            </w:r>
          </w:p>
          <w:p w:rsidR="00A11315" w:rsidRPr="00FD5D4F" w:rsidRDefault="00A11315" w:rsidP="00AC066B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Оксане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F7136A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начальных классов МКОУ «Специальная школа № 80» Новокузнецкого городского округа,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Никишиной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Антонине Павловне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F7136A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истории и обществознания МБОУ «Основная общеобразовательная школа № 68» г. Кемерово,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Петраковичу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Михаилу Анатольевичу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F7136A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физической культуры МКОУ «Большекерлегешская основная общеобразовательная школа» Прокопьевского муниципального района,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Пироговой </w:t>
            </w:r>
          </w:p>
          <w:p w:rsidR="00A11315" w:rsidRPr="00FD5D4F" w:rsidRDefault="00A11315" w:rsidP="00AC066B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Наталье Витальевне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F7136A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начальных классов МБОУ «Лицей № 46» Новокузнецкого городского округа,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285D91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Плотниковой </w:t>
            </w:r>
          </w:p>
          <w:p w:rsidR="00A11315" w:rsidRPr="00FD5D4F" w:rsidRDefault="00A11315" w:rsidP="00285D91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Ксении Юрьевне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F7136A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28» Прокопьевского городского округа,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Плотниковой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Марине Анатольевне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F7136A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математики МБОУ «Лицей № 36»Осинниковского городского округа,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Погорельцевой </w:t>
            </w:r>
          </w:p>
          <w:p w:rsidR="00A11315" w:rsidRPr="00FD5D4F" w:rsidRDefault="00A11315" w:rsidP="00AC066B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Алле Викторовне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F7136A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английского языка МБОУ «Средняя общеобразовательная школа № 34 имени Амелина Станислава Александровича» г. Кемерово,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Поповой </w:t>
            </w:r>
          </w:p>
          <w:p w:rsidR="00A11315" w:rsidRPr="00FD5D4F" w:rsidRDefault="00A11315" w:rsidP="00AC066B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Светлане Борисовне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F7136A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начальных классов МБОУ «Основная общеобразовательная школа № 68» г. Кемерово,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Порядину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Анатолию Васильевичу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F7136A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физической культуры ГБНОУ «Губернаторская кадетская школа-интернат железнодорожников»,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Прокудиной </w:t>
            </w:r>
          </w:p>
          <w:p w:rsidR="00A11315" w:rsidRPr="00FD5D4F" w:rsidRDefault="00A11315" w:rsidP="00AC066B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Наталье Викторовне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F7136A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начальных классов МБОУ для учащихся с тяжелыми нарушениями речи «Школа-интернат № 22» г. Кемерово,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Пхайко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Анастасии Сергеевне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F7136A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музыки и изобразительного искусства МБОУ «Средняя общеобразовательная школа № 8» г. Кемерово,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Рябинину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Вячеславу Николаевичу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F7136A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трудового обучения МКОУ для обучающихся с ограниченными возможностями здоровья «Специальная (коррекционная) общеобразовательная школа № 6» Ленинск-Кузнецкого городского округа,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Сазонтовой </w:t>
            </w:r>
          </w:p>
          <w:p w:rsidR="00A11315" w:rsidRPr="00FD5D4F" w:rsidRDefault="00A11315" w:rsidP="00AC066B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Татьяне Ивановне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F7136A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начальных классов МБОУ «Основная общеобразовательная школа № 12» Междуреченского городского округа,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Сафиной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Ирине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F7136A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математики МАОУ «Средняя общеобразовательная школа № 94» г. Кемерово,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Седых </w:t>
            </w:r>
          </w:p>
          <w:p w:rsidR="00A11315" w:rsidRPr="00FD5D4F" w:rsidRDefault="00A11315" w:rsidP="00AC066B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Светлане Валериевне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F7136A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английского языка МБОУ Киселёвского городского округа «Основная общеобразовательная школа № 3»,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Сергиенко </w:t>
            </w:r>
          </w:p>
          <w:p w:rsidR="00A11315" w:rsidRPr="00FD5D4F" w:rsidRDefault="00A11315" w:rsidP="00AC066B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Ксении Витальевне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F7136A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2» Новокузнецкого городского округа,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Сергиенко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>Павлу Сергеевичу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F7136A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физической культуры МБОУ «Средняя общеобразовательная школа № 12» г. Кемерово,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Соловьеву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Николаю Викторовичу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F7136A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географии и истории МБОУ «Кузбасская средняя общеобразовательная школа имени Героя Советского Союза Н. А. Шорникова» Кемеровского муниципального района,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Стариковой </w:t>
            </w:r>
          </w:p>
          <w:p w:rsidR="00A11315" w:rsidRPr="00FD5D4F" w:rsidRDefault="00A11315" w:rsidP="0048089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Елене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F7136A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начальных классов МКОУ «Специальная школа № 80» Новокузнецкого городского округа,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Судюковой </w:t>
            </w:r>
          </w:p>
          <w:p w:rsidR="00A11315" w:rsidRPr="00FD5D4F" w:rsidRDefault="00A11315" w:rsidP="0048089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Надежде Геннадьевне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F7136A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начальных классов МКОУ для детей дошкольного и младшего школьного возраста «Березовская начальная школа - детский сад» Крапивинского муниципального района,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Суровец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Анне Райстамовне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F7136A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начальных классов МКОУ «Специальная школа № 20» Новокузнецкого городского округа,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285D91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Тарасовой </w:t>
            </w:r>
          </w:p>
          <w:p w:rsidR="00A11315" w:rsidRPr="00FD5D4F" w:rsidRDefault="00A11315" w:rsidP="00285D91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Ольге Алексеевне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F7136A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физической культуры МБОУ «Средняя общеобразовательная школа № 11» Прокопьевского городского округа,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Тарасовой </w:t>
            </w:r>
          </w:p>
          <w:p w:rsidR="00A11315" w:rsidRPr="00FD5D4F" w:rsidRDefault="00A11315" w:rsidP="0048089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Светлане Викторовне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F7136A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начальных классов МБОУ «Березовская средняя общеобразовательная школа» Кемеровского муниципального района,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Толстовой </w:t>
            </w:r>
          </w:p>
          <w:p w:rsidR="00A11315" w:rsidRPr="00FD5D4F" w:rsidRDefault="00A11315" w:rsidP="0048089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Марии Павловне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F7136A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трудового обучения МКОУ «Специальная школа № 53» Новокузнецкого городского округа,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Увину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Дмитрию Анатольевичу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F7136A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технологии МБОУ «Средняя общеобразовательная школа № 26» Новокузнецкого городского округа,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Удод </w:t>
            </w:r>
          </w:p>
          <w:p w:rsidR="00A11315" w:rsidRPr="00FD5D4F" w:rsidRDefault="00A11315" w:rsidP="0048089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Анастасии Сергеевне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F7136A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музыки МБОУ «Основная общеобразовательная школа № 3» Мысковского городского округа,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Усовой </w:t>
            </w:r>
          </w:p>
          <w:p w:rsidR="00A11315" w:rsidRPr="00FD5D4F" w:rsidRDefault="00A11315" w:rsidP="0048089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Марине Геннадьевне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F7136A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информатики МБОУ «Средняя общеобразовательная школа № 69» Новокузнецкого городского округа,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Фискову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Дмитрию Сергеевичу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F7136A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истории и обществознания МБОУ «Красулинская основная общеобразовательная школа» Новокузнецкого муниципального района,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Фридман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Ильмире Равильевне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F7136A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английского языка МБОУ «Елыкаевская средняя общеобразовательная школа» Кемеровского муниципального района,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Хахалкиной </w:t>
            </w:r>
          </w:p>
          <w:p w:rsidR="00A11315" w:rsidRPr="00FD5D4F" w:rsidRDefault="00A11315" w:rsidP="0048089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Светлане Анатольевне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F7136A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надомного обучения МКОУ «Специальная школа № 53» Новокузнецкого городского округа,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Хисматулиной </w:t>
            </w:r>
          </w:p>
          <w:p w:rsidR="00A11315" w:rsidRPr="00FD5D4F" w:rsidRDefault="00A11315" w:rsidP="0048089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Юлии Калимулловне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F7136A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русского языка и литературы МБОУ «Березовская средняя общеобразовательная школа» Кемеровского муниципального района,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Чебаковой </w:t>
            </w:r>
          </w:p>
          <w:p w:rsidR="00A11315" w:rsidRPr="00FD5D4F" w:rsidRDefault="00A11315" w:rsidP="0048089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Валентине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F7136A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15 имени В. Л. Гриневича» Прокопьевского городского округа,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48089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Чермашенцевой Екатерине Андреевне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F7136A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английского языка МБОУ «Средняя общеобразовательная школа № 34 имени Амелина Станислава Александровича» г. Кемерово,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Чернецкой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Татьяне Алексеевне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F7136A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15 имени В. Л. Гриневича» Прокопьевского городского округа,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Чивчиян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Любови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F7136A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15 имени В. Л. Гриневича» Прокопьевского городского округа,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Шабедько </w:t>
            </w:r>
          </w:p>
          <w:p w:rsidR="00A11315" w:rsidRPr="00FD5D4F" w:rsidRDefault="00A11315" w:rsidP="0048089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Евгении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F7136A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начальных классов МБОУ «Гимназия № 10» Новокузнецкого городского округа,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Шведковой </w:t>
            </w:r>
          </w:p>
          <w:p w:rsidR="00A11315" w:rsidRPr="00FD5D4F" w:rsidRDefault="00A11315" w:rsidP="0048089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Александре Олеговне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F7136A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изобразительного искусства МБОУ «Средняя общеобразовательная школа № 34 имени Амелина Станислава Александровича» г. Кемерово,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Шестопёрову </w:t>
            </w:r>
          </w:p>
          <w:p w:rsidR="00A11315" w:rsidRPr="00FD5D4F" w:rsidRDefault="00A11315" w:rsidP="00E02167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>Валерию Юрьевичу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F7136A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физической культуры МКОУ «Общеобразовательная школа-интернат № 6» Гурьевского муниципального района,</w:t>
            </w:r>
          </w:p>
        </w:tc>
      </w:tr>
      <w:tr w:rsidR="00A11315" w:rsidRPr="00FD5D4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E02167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Шишкуновой </w:t>
            </w:r>
          </w:p>
          <w:p w:rsidR="00A11315" w:rsidRPr="00FD5D4F" w:rsidRDefault="00A11315" w:rsidP="00E02167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Антонине Ивановне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F7136A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 физической культуры МБОУ «Тайлепская основная общеобразовательная школа» Новокузнецкого муниципального района;</w:t>
            </w:r>
          </w:p>
        </w:tc>
      </w:tr>
      <w:bookmarkEnd w:id="1"/>
    </w:tbl>
    <w:p w:rsidR="00A11315" w:rsidRPr="00FD5D4F" w:rsidRDefault="00A11315" w:rsidP="005E0A07">
      <w:pPr>
        <w:ind w:left="-709" w:right="-153"/>
        <w:jc w:val="both"/>
        <w:rPr>
          <w:sz w:val="28"/>
          <w:szCs w:val="28"/>
        </w:rPr>
      </w:pPr>
    </w:p>
    <w:p w:rsidR="00A11315" w:rsidRPr="00FD5D4F" w:rsidRDefault="00A11315" w:rsidP="005E0A07">
      <w:pPr>
        <w:ind w:left="-709" w:right="-153"/>
        <w:jc w:val="both"/>
        <w:rPr>
          <w:sz w:val="28"/>
          <w:szCs w:val="28"/>
        </w:rPr>
      </w:pPr>
      <w:r w:rsidRPr="00FD5D4F">
        <w:rPr>
          <w:sz w:val="28"/>
          <w:szCs w:val="28"/>
        </w:rPr>
        <w:t>- по должности «учитель-логопед»:</w:t>
      </w:r>
    </w:p>
    <w:p w:rsidR="00A11315" w:rsidRPr="00FD5D4F" w:rsidRDefault="00A11315" w:rsidP="005E0A07">
      <w:pPr>
        <w:ind w:left="-709" w:right="-153"/>
        <w:jc w:val="both"/>
        <w:rPr>
          <w:sz w:val="28"/>
          <w:szCs w:val="28"/>
        </w:rPr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A11315" w:rsidRPr="00FD5D4F" w:rsidTr="0096248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4802EA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Власовой </w:t>
            </w:r>
          </w:p>
          <w:p w:rsidR="00A11315" w:rsidRPr="00FD5D4F" w:rsidRDefault="00A11315" w:rsidP="00E02167">
            <w:pPr>
              <w:pStyle w:val="NoSpacing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Валентине Александровне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F7136A">
            <w:pPr>
              <w:pStyle w:val="NoSpacing"/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>- учителю-логопеду МКОУ «Специальная школа № 80» Новокузнецкого городского округа,</w:t>
            </w:r>
          </w:p>
        </w:tc>
      </w:tr>
      <w:tr w:rsidR="00A11315" w:rsidRPr="00FD5D4F" w:rsidTr="0096248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Костюченко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Радмиле Алексеевне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F7136A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учителю-логопеду МАДОУ детский сад № 9 «Сказка» комбинированного вида Топкинского муниципального района,</w:t>
            </w:r>
          </w:p>
        </w:tc>
      </w:tr>
      <w:tr w:rsidR="00A11315" w:rsidRPr="00FD5D4F" w:rsidTr="0096248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Логиновой </w:t>
            </w:r>
          </w:p>
          <w:p w:rsidR="00A11315" w:rsidRPr="00FD5D4F" w:rsidRDefault="00A11315" w:rsidP="00E02167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Анне Александровне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F7136A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учителю-логопеду МКОУ «Специальная школа № 53» Новокузнецкого городского округа,</w:t>
            </w:r>
          </w:p>
        </w:tc>
      </w:tr>
      <w:tr w:rsidR="00A11315" w:rsidRPr="00FD5D4F" w:rsidTr="0096248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Полещук </w:t>
            </w:r>
          </w:p>
          <w:p w:rsidR="00A11315" w:rsidRPr="00FD5D4F" w:rsidRDefault="00A11315" w:rsidP="00E02167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Вере Дмитриевне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F7136A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учителю-логопеду МАДОУ детский сад № 9 «Сказка» комбинированного вида Топкинского муниципального района,</w:t>
            </w:r>
          </w:p>
        </w:tc>
      </w:tr>
      <w:tr w:rsidR="00A11315" w:rsidRPr="00FD5D4F" w:rsidTr="0096248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Санниковой </w:t>
            </w:r>
          </w:p>
          <w:p w:rsidR="00A11315" w:rsidRPr="00FD5D4F" w:rsidRDefault="00A11315" w:rsidP="00E02167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Маргарите Георгиевне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F7136A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учителю-логопеду МБДОУ детский сад комбинированного вида № 2 «Солнышко» Таштагольского муниципального района,</w:t>
            </w:r>
          </w:p>
        </w:tc>
      </w:tr>
      <w:tr w:rsidR="00A11315" w:rsidRPr="00FD5D4F" w:rsidTr="0096248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Ситниковой </w:t>
            </w:r>
          </w:p>
          <w:p w:rsidR="00A11315" w:rsidRPr="00FD5D4F" w:rsidRDefault="00A11315" w:rsidP="00E02167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Юлии Викторовне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F7136A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учителю-логопеду МБДОУ «Детский сад комбинированного вида № 3 «Малыш» Мариинского муниципального района,</w:t>
            </w:r>
          </w:p>
        </w:tc>
      </w:tr>
      <w:tr w:rsidR="00A11315" w:rsidRPr="00FD5D4F" w:rsidTr="0096248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Соколовой </w:t>
            </w:r>
          </w:p>
          <w:p w:rsidR="00A11315" w:rsidRPr="00FD5D4F" w:rsidRDefault="00A11315" w:rsidP="00E02167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Валентине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F7136A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учителю-логопеду МБДОУ «Детский сад комбинированного вида № 41 «Почемучка» Юргинского городского округа,</w:t>
            </w:r>
          </w:p>
        </w:tc>
      </w:tr>
      <w:tr w:rsidR="00A11315" w:rsidRPr="00FD5D4F" w:rsidTr="0096248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Филатовой </w:t>
            </w:r>
          </w:p>
          <w:p w:rsidR="00A11315" w:rsidRPr="00FD5D4F" w:rsidRDefault="00A11315" w:rsidP="00E02167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Надежде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F7136A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учителю-логопеду МКДОУ «Детский сад № 254» Новокузнецкого городского округа,</w:t>
            </w:r>
          </w:p>
        </w:tc>
      </w:tr>
      <w:tr w:rsidR="00A11315" w:rsidRPr="00FD5D4F" w:rsidTr="0096248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Штырц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Кристине Александровне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F7136A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учителю-логопеду МКОУ «Специальная школа № 53» Новокузнецкого городского округа,</w:t>
            </w:r>
          </w:p>
        </w:tc>
      </w:tr>
      <w:tr w:rsidR="00A11315" w:rsidRPr="00FD5D4F" w:rsidTr="0096248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Юминовой </w:t>
            </w:r>
          </w:p>
          <w:p w:rsidR="00A11315" w:rsidRPr="00FD5D4F" w:rsidRDefault="00A11315" w:rsidP="006F4FBE">
            <w:pPr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Ирине Алексеевне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A11315" w:rsidRPr="00FD5D4F" w:rsidRDefault="00A11315" w:rsidP="00F7136A">
            <w:pPr>
              <w:jc w:val="both"/>
              <w:rPr>
                <w:sz w:val="28"/>
                <w:szCs w:val="28"/>
              </w:rPr>
            </w:pPr>
            <w:r w:rsidRPr="00FD5D4F">
              <w:rPr>
                <w:sz w:val="28"/>
                <w:szCs w:val="28"/>
              </w:rPr>
              <w:t xml:space="preserve"> - учителю-логопеду МАДОУ № 14 «Центр развития ребёнка - детский сад» г. Кемерово.</w:t>
            </w:r>
          </w:p>
        </w:tc>
      </w:tr>
    </w:tbl>
    <w:p w:rsidR="00A11315" w:rsidRPr="00FD5D4F" w:rsidRDefault="00A11315" w:rsidP="005D1DC9">
      <w:pPr>
        <w:keepNext/>
        <w:keepLines/>
        <w:jc w:val="both"/>
        <w:rPr>
          <w:sz w:val="28"/>
          <w:szCs w:val="28"/>
        </w:rPr>
      </w:pPr>
    </w:p>
    <w:p w:rsidR="00A11315" w:rsidRPr="00FD5D4F" w:rsidRDefault="00A11315" w:rsidP="005D1DC9">
      <w:pPr>
        <w:keepNext/>
        <w:keepLines/>
        <w:jc w:val="both"/>
        <w:rPr>
          <w:sz w:val="28"/>
          <w:szCs w:val="28"/>
        </w:rPr>
      </w:pPr>
      <w:r w:rsidRPr="00FD5D4F">
        <w:rPr>
          <w:sz w:val="28"/>
          <w:szCs w:val="28"/>
        </w:rPr>
        <w:t>4. Контроль за исполнением приказа оставляю за собой.</w:t>
      </w:r>
    </w:p>
    <w:p w:rsidR="00A11315" w:rsidRDefault="00A11315" w:rsidP="005D1DC9">
      <w:pPr>
        <w:keepNext/>
        <w:keepLines/>
        <w:jc w:val="both"/>
        <w:rPr>
          <w:sz w:val="28"/>
          <w:szCs w:val="28"/>
        </w:rPr>
      </w:pPr>
    </w:p>
    <w:p w:rsidR="00A11315" w:rsidRPr="00FD5D4F" w:rsidRDefault="00A11315" w:rsidP="005D1DC9">
      <w:pPr>
        <w:keepNext/>
        <w:keepLines/>
        <w:jc w:val="both"/>
        <w:rPr>
          <w:sz w:val="28"/>
          <w:szCs w:val="28"/>
        </w:rPr>
      </w:pPr>
    </w:p>
    <w:p w:rsidR="00A11315" w:rsidRPr="00FD5D4F" w:rsidRDefault="00A11315" w:rsidP="005D1DC9">
      <w:pPr>
        <w:keepNext/>
        <w:keepLines/>
        <w:ind w:left="-709"/>
        <w:jc w:val="both"/>
        <w:rPr>
          <w:sz w:val="28"/>
          <w:szCs w:val="28"/>
        </w:rPr>
      </w:pPr>
      <w:r w:rsidRPr="00FD5D4F">
        <w:rPr>
          <w:sz w:val="28"/>
          <w:szCs w:val="28"/>
        </w:rPr>
        <w:t>Начальник департамента</w:t>
      </w:r>
      <w:r w:rsidRPr="00FD5D4F">
        <w:rPr>
          <w:sz w:val="28"/>
          <w:szCs w:val="28"/>
        </w:rPr>
        <w:tab/>
      </w:r>
      <w:r w:rsidRPr="00FD5D4F">
        <w:rPr>
          <w:sz w:val="28"/>
          <w:szCs w:val="28"/>
        </w:rPr>
        <w:tab/>
      </w:r>
      <w:r w:rsidRPr="00FD5D4F">
        <w:rPr>
          <w:sz w:val="28"/>
          <w:szCs w:val="28"/>
        </w:rPr>
        <w:tab/>
      </w:r>
      <w:r w:rsidRPr="00FD5D4F">
        <w:rPr>
          <w:sz w:val="28"/>
          <w:szCs w:val="28"/>
        </w:rPr>
        <w:tab/>
        <w:t xml:space="preserve">                              </w:t>
      </w:r>
      <w:r w:rsidRPr="00FD5D4F">
        <w:rPr>
          <w:sz w:val="28"/>
          <w:szCs w:val="28"/>
        </w:rPr>
        <w:tab/>
        <w:t xml:space="preserve"> А. В. Чепкасов</w:t>
      </w:r>
    </w:p>
    <w:p w:rsidR="00A11315" w:rsidRPr="00FD5D4F" w:rsidRDefault="00A11315" w:rsidP="005D1DC9">
      <w:pPr>
        <w:jc w:val="both"/>
        <w:rPr>
          <w:sz w:val="28"/>
          <w:szCs w:val="28"/>
        </w:rPr>
      </w:pPr>
    </w:p>
    <w:bookmarkEnd w:id="0"/>
    <w:p w:rsidR="00A11315" w:rsidRPr="00FD5D4F" w:rsidRDefault="00A11315">
      <w:pPr>
        <w:rPr>
          <w:sz w:val="28"/>
          <w:szCs w:val="28"/>
        </w:rPr>
      </w:pPr>
    </w:p>
    <w:sectPr w:rsidR="00A11315" w:rsidRPr="00FD5D4F" w:rsidSect="00950BCC">
      <w:headerReference w:type="default" r:id="rId7"/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315" w:rsidRDefault="00A11315">
      <w:r>
        <w:separator/>
      </w:r>
    </w:p>
  </w:endnote>
  <w:endnote w:type="continuationSeparator" w:id="0">
    <w:p w:rsidR="00A11315" w:rsidRDefault="00A11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315" w:rsidRDefault="00A11315">
      <w:r>
        <w:separator/>
      </w:r>
    </w:p>
  </w:footnote>
  <w:footnote w:type="continuationSeparator" w:id="0">
    <w:p w:rsidR="00A11315" w:rsidRDefault="00A113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315" w:rsidRDefault="00A11315">
    <w:pPr>
      <w:pStyle w:val="Header"/>
      <w:jc w:val="center"/>
    </w:pPr>
    <w:fldSimple w:instr=" PAGE   \* MERGEFORMAT ">
      <w:r>
        <w:rPr>
          <w:noProof/>
        </w:rPr>
        <w:t>31</w:t>
      </w:r>
    </w:fldSimple>
  </w:p>
  <w:p w:rsidR="00A11315" w:rsidRDefault="00A113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14152"/>
    <w:multiLevelType w:val="hybridMultilevel"/>
    <w:tmpl w:val="31969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FF5EA2"/>
    <w:multiLevelType w:val="hybridMultilevel"/>
    <w:tmpl w:val="7ED674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A7A5F31"/>
    <w:multiLevelType w:val="hybridMultilevel"/>
    <w:tmpl w:val="6ED449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E7F"/>
    <w:rsid w:val="00000D0D"/>
    <w:rsid w:val="00012056"/>
    <w:rsid w:val="00022428"/>
    <w:rsid w:val="00025035"/>
    <w:rsid w:val="00025E17"/>
    <w:rsid w:val="00030822"/>
    <w:rsid w:val="00030AEB"/>
    <w:rsid w:val="00035F8A"/>
    <w:rsid w:val="0004075B"/>
    <w:rsid w:val="00045988"/>
    <w:rsid w:val="000540E9"/>
    <w:rsid w:val="00057E60"/>
    <w:rsid w:val="000606AC"/>
    <w:rsid w:val="0006115D"/>
    <w:rsid w:val="000649E7"/>
    <w:rsid w:val="00064F22"/>
    <w:rsid w:val="000A231F"/>
    <w:rsid w:val="000A4720"/>
    <w:rsid w:val="000F00D7"/>
    <w:rsid w:val="000F72DD"/>
    <w:rsid w:val="00101DDE"/>
    <w:rsid w:val="00107AD6"/>
    <w:rsid w:val="0012401E"/>
    <w:rsid w:val="0012577B"/>
    <w:rsid w:val="00127B17"/>
    <w:rsid w:val="0014404F"/>
    <w:rsid w:val="001440D4"/>
    <w:rsid w:val="00144B17"/>
    <w:rsid w:val="00147BF9"/>
    <w:rsid w:val="001526FE"/>
    <w:rsid w:val="00152C5D"/>
    <w:rsid w:val="00154902"/>
    <w:rsid w:val="001552D0"/>
    <w:rsid w:val="00165BB3"/>
    <w:rsid w:val="00182818"/>
    <w:rsid w:val="00192B64"/>
    <w:rsid w:val="001A7EAE"/>
    <w:rsid w:val="001B51D7"/>
    <w:rsid w:val="001C0215"/>
    <w:rsid w:val="001C5425"/>
    <w:rsid w:val="00204D6A"/>
    <w:rsid w:val="00205A72"/>
    <w:rsid w:val="00206A34"/>
    <w:rsid w:val="00226B47"/>
    <w:rsid w:val="00232BF4"/>
    <w:rsid w:val="0023749C"/>
    <w:rsid w:val="002410D1"/>
    <w:rsid w:val="002427BD"/>
    <w:rsid w:val="00243EAE"/>
    <w:rsid w:val="0025364E"/>
    <w:rsid w:val="00260047"/>
    <w:rsid w:val="00264F0F"/>
    <w:rsid w:val="0026761E"/>
    <w:rsid w:val="00285D91"/>
    <w:rsid w:val="0029051E"/>
    <w:rsid w:val="002B03F1"/>
    <w:rsid w:val="002B30D5"/>
    <w:rsid w:val="002C4ECF"/>
    <w:rsid w:val="002E2E08"/>
    <w:rsid w:val="002F140B"/>
    <w:rsid w:val="002F7CEC"/>
    <w:rsid w:val="00306484"/>
    <w:rsid w:val="00310BE8"/>
    <w:rsid w:val="003205CB"/>
    <w:rsid w:val="00334871"/>
    <w:rsid w:val="00347616"/>
    <w:rsid w:val="003506B5"/>
    <w:rsid w:val="003536B0"/>
    <w:rsid w:val="003537D7"/>
    <w:rsid w:val="00354F6D"/>
    <w:rsid w:val="00357972"/>
    <w:rsid w:val="00361675"/>
    <w:rsid w:val="00361935"/>
    <w:rsid w:val="0037431B"/>
    <w:rsid w:val="00376C86"/>
    <w:rsid w:val="00383569"/>
    <w:rsid w:val="00396226"/>
    <w:rsid w:val="003A740B"/>
    <w:rsid w:val="003B05B3"/>
    <w:rsid w:val="003B4476"/>
    <w:rsid w:val="003C547D"/>
    <w:rsid w:val="003D075D"/>
    <w:rsid w:val="003E48FC"/>
    <w:rsid w:val="003E5BCD"/>
    <w:rsid w:val="003F03A5"/>
    <w:rsid w:val="003F31AB"/>
    <w:rsid w:val="004377AE"/>
    <w:rsid w:val="00446300"/>
    <w:rsid w:val="004529B6"/>
    <w:rsid w:val="004802EA"/>
    <w:rsid w:val="0048089E"/>
    <w:rsid w:val="0048587F"/>
    <w:rsid w:val="004868D2"/>
    <w:rsid w:val="00487067"/>
    <w:rsid w:val="004902C5"/>
    <w:rsid w:val="00490977"/>
    <w:rsid w:val="00490D7A"/>
    <w:rsid w:val="0049399B"/>
    <w:rsid w:val="004A711E"/>
    <w:rsid w:val="004D1109"/>
    <w:rsid w:val="004D6165"/>
    <w:rsid w:val="004F5625"/>
    <w:rsid w:val="00514EB1"/>
    <w:rsid w:val="00520E17"/>
    <w:rsid w:val="00527D2A"/>
    <w:rsid w:val="005325A5"/>
    <w:rsid w:val="00537718"/>
    <w:rsid w:val="00541E13"/>
    <w:rsid w:val="0054476B"/>
    <w:rsid w:val="00546E13"/>
    <w:rsid w:val="00547560"/>
    <w:rsid w:val="00550C08"/>
    <w:rsid w:val="00554817"/>
    <w:rsid w:val="005548F4"/>
    <w:rsid w:val="005929AC"/>
    <w:rsid w:val="00595EF9"/>
    <w:rsid w:val="00597940"/>
    <w:rsid w:val="005A70A5"/>
    <w:rsid w:val="005B0706"/>
    <w:rsid w:val="005B0AA8"/>
    <w:rsid w:val="005B2B7E"/>
    <w:rsid w:val="005B6F03"/>
    <w:rsid w:val="005C3FB9"/>
    <w:rsid w:val="005D1DC9"/>
    <w:rsid w:val="005D30B8"/>
    <w:rsid w:val="005D5900"/>
    <w:rsid w:val="005E0A07"/>
    <w:rsid w:val="005F10A4"/>
    <w:rsid w:val="005F4C7B"/>
    <w:rsid w:val="005F5477"/>
    <w:rsid w:val="005F7DDF"/>
    <w:rsid w:val="006325B4"/>
    <w:rsid w:val="00632F4F"/>
    <w:rsid w:val="006362C5"/>
    <w:rsid w:val="00644A81"/>
    <w:rsid w:val="00681913"/>
    <w:rsid w:val="00683088"/>
    <w:rsid w:val="006836D7"/>
    <w:rsid w:val="00686F83"/>
    <w:rsid w:val="0069298E"/>
    <w:rsid w:val="00694443"/>
    <w:rsid w:val="0069607E"/>
    <w:rsid w:val="006A3E6A"/>
    <w:rsid w:val="006A6913"/>
    <w:rsid w:val="006B6916"/>
    <w:rsid w:val="006C265B"/>
    <w:rsid w:val="006D0E6C"/>
    <w:rsid w:val="006E15B6"/>
    <w:rsid w:val="006F0324"/>
    <w:rsid w:val="006F4FBE"/>
    <w:rsid w:val="006F54D2"/>
    <w:rsid w:val="00707B87"/>
    <w:rsid w:val="00716BE5"/>
    <w:rsid w:val="00722F58"/>
    <w:rsid w:val="007256ED"/>
    <w:rsid w:val="00732754"/>
    <w:rsid w:val="007450E0"/>
    <w:rsid w:val="00750191"/>
    <w:rsid w:val="007503CE"/>
    <w:rsid w:val="00753449"/>
    <w:rsid w:val="00756B34"/>
    <w:rsid w:val="00761EF6"/>
    <w:rsid w:val="007666A2"/>
    <w:rsid w:val="007671A2"/>
    <w:rsid w:val="00797764"/>
    <w:rsid w:val="007A614B"/>
    <w:rsid w:val="007B0EB3"/>
    <w:rsid w:val="007B5DA5"/>
    <w:rsid w:val="007F13AC"/>
    <w:rsid w:val="007F53FA"/>
    <w:rsid w:val="007F54CA"/>
    <w:rsid w:val="007F6841"/>
    <w:rsid w:val="00801F1A"/>
    <w:rsid w:val="00810C3D"/>
    <w:rsid w:val="00816852"/>
    <w:rsid w:val="008317FB"/>
    <w:rsid w:val="00832C40"/>
    <w:rsid w:val="00836313"/>
    <w:rsid w:val="00836D2E"/>
    <w:rsid w:val="008468D7"/>
    <w:rsid w:val="00853FBF"/>
    <w:rsid w:val="008547E9"/>
    <w:rsid w:val="00854BA8"/>
    <w:rsid w:val="0085714C"/>
    <w:rsid w:val="0086622C"/>
    <w:rsid w:val="00870F1B"/>
    <w:rsid w:val="00872C93"/>
    <w:rsid w:val="0088229B"/>
    <w:rsid w:val="00883161"/>
    <w:rsid w:val="00883912"/>
    <w:rsid w:val="00884D24"/>
    <w:rsid w:val="0088798E"/>
    <w:rsid w:val="008A0690"/>
    <w:rsid w:val="008A2583"/>
    <w:rsid w:val="008A36F9"/>
    <w:rsid w:val="008A55F0"/>
    <w:rsid w:val="008C562E"/>
    <w:rsid w:val="008C5A90"/>
    <w:rsid w:val="008C61E6"/>
    <w:rsid w:val="008C6952"/>
    <w:rsid w:val="008D2BA0"/>
    <w:rsid w:val="008E32B8"/>
    <w:rsid w:val="008E7236"/>
    <w:rsid w:val="008E788C"/>
    <w:rsid w:val="008F4666"/>
    <w:rsid w:val="008F48AC"/>
    <w:rsid w:val="008F6998"/>
    <w:rsid w:val="00900099"/>
    <w:rsid w:val="00910C16"/>
    <w:rsid w:val="00914597"/>
    <w:rsid w:val="00916713"/>
    <w:rsid w:val="0092302E"/>
    <w:rsid w:val="00926CB5"/>
    <w:rsid w:val="0093091B"/>
    <w:rsid w:val="00941776"/>
    <w:rsid w:val="009422A6"/>
    <w:rsid w:val="00950BCC"/>
    <w:rsid w:val="00954E90"/>
    <w:rsid w:val="00957643"/>
    <w:rsid w:val="00961C76"/>
    <w:rsid w:val="0096248E"/>
    <w:rsid w:val="009645E0"/>
    <w:rsid w:val="00964886"/>
    <w:rsid w:val="009821DA"/>
    <w:rsid w:val="0098333C"/>
    <w:rsid w:val="00990624"/>
    <w:rsid w:val="009A3661"/>
    <w:rsid w:val="009A6286"/>
    <w:rsid w:val="009A662E"/>
    <w:rsid w:val="009B06C1"/>
    <w:rsid w:val="009B1965"/>
    <w:rsid w:val="009B6D44"/>
    <w:rsid w:val="009C09A4"/>
    <w:rsid w:val="009C3624"/>
    <w:rsid w:val="009C6E13"/>
    <w:rsid w:val="009D77D1"/>
    <w:rsid w:val="009E30A4"/>
    <w:rsid w:val="009F452A"/>
    <w:rsid w:val="00A100FB"/>
    <w:rsid w:val="00A11315"/>
    <w:rsid w:val="00A16012"/>
    <w:rsid w:val="00A202F1"/>
    <w:rsid w:val="00A32A0D"/>
    <w:rsid w:val="00A33D9A"/>
    <w:rsid w:val="00A35338"/>
    <w:rsid w:val="00A355DF"/>
    <w:rsid w:val="00A357E6"/>
    <w:rsid w:val="00A36AA9"/>
    <w:rsid w:val="00A37EA9"/>
    <w:rsid w:val="00A401D7"/>
    <w:rsid w:val="00A433C7"/>
    <w:rsid w:val="00A44E7F"/>
    <w:rsid w:val="00A4687B"/>
    <w:rsid w:val="00A5140D"/>
    <w:rsid w:val="00A547BE"/>
    <w:rsid w:val="00A55A6E"/>
    <w:rsid w:val="00A77080"/>
    <w:rsid w:val="00A8499C"/>
    <w:rsid w:val="00A85958"/>
    <w:rsid w:val="00A87717"/>
    <w:rsid w:val="00A93B4A"/>
    <w:rsid w:val="00A975D8"/>
    <w:rsid w:val="00AA29B2"/>
    <w:rsid w:val="00AC066B"/>
    <w:rsid w:val="00AC46C0"/>
    <w:rsid w:val="00AE2DD6"/>
    <w:rsid w:val="00AE6855"/>
    <w:rsid w:val="00AF3A9F"/>
    <w:rsid w:val="00AF586C"/>
    <w:rsid w:val="00B157D3"/>
    <w:rsid w:val="00B17F2A"/>
    <w:rsid w:val="00B74C69"/>
    <w:rsid w:val="00B7634F"/>
    <w:rsid w:val="00B7704E"/>
    <w:rsid w:val="00B77396"/>
    <w:rsid w:val="00B8143B"/>
    <w:rsid w:val="00BA169C"/>
    <w:rsid w:val="00BA4C54"/>
    <w:rsid w:val="00BB2D7C"/>
    <w:rsid w:val="00BB7D88"/>
    <w:rsid w:val="00BC1091"/>
    <w:rsid w:val="00BC29CA"/>
    <w:rsid w:val="00BC54D9"/>
    <w:rsid w:val="00BD51C3"/>
    <w:rsid w:val="00BD564B"/>
    <w:rsid w:val="00BE3800"/>
    <w:rsid w:val="00BE3F17"/>
    <w:rsid w:val="00BE7165"/>
    <w:rsid w:val="00BF61BA"/>
    <w:rsid w:val="00C06181"/>
    <w:rsid w:val="00C14A0A"/>
    <w:rsid w:val="00C17061"/>
    <w:rsid w:val="00C21CBF"/>
    <w:rsid w:val="00C227AD"/>
    <w:rsid w:val="00C22B5A"/>
    <w:rsid w:val="00C24EF4"/>
    <w:rsid w:val="00C35D92"/>
    <w:rsid w:val="00C405A3"/>
    <w:rsid w:val="00C60DA3"/>
    <w:rsid w:val="00C62FF8"/>
    <w:rsid w:val="00C7440E"/>
    <w:rsid w:val="00C75706"/>
    <w:rsid w:val="00C76876"/>
    <w:rsid w:val="00C81EFF"/>
    <w:rsid w:val="00C82029"/>
    <w:rsid w:val="00C84E60"/>
    <w:rsid w:val="00C90F50"/>
    <w:rsid w:val="00C91539"/>
    <w:rsid w:val="00C918A3"/>
    <w:rsid w:val="00C93350"/>
    <w:rsid w:val="00C93A9D"/>
    <w:rsid w:val="00CC2A36"/>
    <w:rsid w:val="00CC76EA"/>
    <w:rsid w:val="00CD4157"/>
    <w:rsid w:val="00CD55DE"/>
    <w:rsid w:val="00CF6027"/>
    <w:rsid w:val="00D041C6"/>
    <w:rsid w:val="00D30C1D"/>
    <w:rsid w:val="00D45DFF"/>
    <w:rsid w:val="00D526F1"/>
    <w:rsid w:val="00D6110C"/>
    <w:rsid w:val="00D63576"/>
    <w:rsid w:val="00D65D8F"/>
    <w:rsid w:val="00D70C25"/>
    <w:rsid w:val="00D73CFE"/>
    <w:rsid w:val="00D91777"/>
    <w:rsid w:val="00D91995"/>
    <w:rsid w:val="00D94EF6"/>
    <w:rsid w:val="00DA0FD8"/>
    <w:rsid w:val="00DA3F88"/>
    <w:rsid w:val="00DC7723"/>
    <w:rsid w:val="00DE0B40"/>
    <w:rsid w:val="00DE4984"/>
    <w:rsid w:val="00DF48CA"/>
    <w:rsid w:val="00E02167"/>
    <w:rsid w:val="00E03629"/>
    <w:rsid w:val="00E061D4"/>
    <w:rsid w:val="00E063E1"/>
    <w:rsid w:val="00E12710"/>
    <w:rsid w:val="00E12ADA"/>
    <w:rsid w:val="00E16A1F"/>
    <w:rsid w:val="00E216F6"/>
    <w:rsid w:val="00E3369A"/>
    <w:rsid w:val="00E34D36"/>
    <w:rsid w:val="00E35376"/>
    <w:rsid w:val="00E4108E"/>
    <w:rsid w:val="00E450EB"/>
    <w:rsid w:val="00E4724B"/>
    <w:rsid w:val="00E5120F"/>
    <w:rsid w:val="00E549FF"/>
    <w:rsid w:val="00E54AE2"/>
    <w:rsid w:val="00E718B6"/>
    <w:rsid w:val="00E7451E"/>
    <w:rsid w:val="00E911F8"/>
    <w:rsid w:val="00E953F8"/>
    <w:rsid w:val="00EA27A1"/>
    <w:rsid w:val="00EB329C"/>
    <w:rsid w:val="00EC15A3"/>
    <w:rsid w:val="00ED1597"/>
    <w:rsid w:val="00EE350E"/>
    <w:rsid w:val="00EE4097"/>
    <w:rsid w:val="00EE799C"/>
    <w:rsid w:val="00EF3E84"/>
    <w:rsid w:val="00EF7D63"/>
    <w:rsid w:val="00F00B94"/>
    <w:rsid w:val="00F03A63"/>
    <w:rsid w:val="00F1359F"/>
    <w:rsid w:val="00F140C0"/>
    <w:rsid w:val="00F156A3"/>
    <w:rsid w:val="00F24D93"/>
    <w:rsid w:val="00F309FA"/>
    <w:rsid w:val="00F322EE"/>
    <w:rsid w:val="00F3246D"/>
    <w:rsid w:val="00F332E1"/>
    <w:rsid w:val="00F402DD"/>
    <w:rsid w:val="00F4271B"/>
    <w:rsid w:val="00F438C0"/>
    <w:rsid w:val="00F4433A"/>
    <w:rsid w:val="00F56C95"/>
    <w:rsid w:val="00F57003"/>
    <w:rsid w:val="00F66DBB"/>
    <w:rsid w:val="00F7136A"/>
    <w:rsid w:val="00F9245C"/>
    <w:rsid w:val="00FA0215"/>
    <w:rsid w:val="00FA059F"/>
    <w:rsid w:val="00FA5CEA"/>
    <w:rsid w:val="00FC0D4B"/>
    <w:rsid w:val="00FC4C5E"/>
    <w:rsid w:val="00FD3072"/>
    <w:rsid w:val="00FD5D4F"/>
    <w:rsid w:val="00FD63B9"/>
    <w:rsid w:val="00FD649B"/>
    <w:rsid w:val="00FE0DCE"/>
    <w:rsid w:val="00FF254E"/>
    <w:rsid w:val="00FF5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DC9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012056"/>
    <w:pPr>
      <w:spacing w:after="100"/>
      <w:outlineLvl w:val="2"/>
    </w:pPr>
    <w:rPr>
      <w:rFonts w:eastAsia="Calibri"/>
      <w:b/>
      <w:bCs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12056"/>
    <w:rPr>
      <w:rFonts w:ascii="Times New Roman" w:hAnsi="Times New Roman"/>
      <w:b/>
      <w:sz w:val="16"/>
      <w:lang w:eastAsia="ru-RU"/>
    </w:rPr>
  </w:style>
  <w:style w:type="paragraph" w:styleId="Header">
    <w:name w:val="header"/>
    <w:basedOn w:val="Normal"/>
    <w:link w:val="HeaderChar"/>
    <w:uiPriority w:val="99"/>
    <w:rsid w:val="005D1DC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D1DC9"/>
    <w:rPr>
      <w:rFonts w:ascii="Times New Roman" w:hAnsi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5D1DC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D1DC9"/>
    <w:rPr>
      <w:rFonts w:ascii="Times New Roman" w:hAnsi="Times New Roman"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rsid w:val="005D1DC9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D1DC9"/>
    <w:rPr>
      <w:rFonts w:ascii="Tahoma" w:hAnsi="Tahoma"/>
      <w:sz w:val="16"/>
      <w:lang w:eastAsia="ru-RU"/>
    </w:rPr>
  </w:style>
  <w:style w:type="paragraph" w:styleId="NoSpacing">
    <w:name w:val="No Spacing"/>
    <w:uiPriority w:val="99"/>
    <w:qFormat/>
    <w:rsid w:val="005D1DC9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348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1768</TotalTime>
  <Pages>31</Pages>
  <Words>9498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k302</dc:creator>
  <cp:keywords/>
  <dc:description/>
  <cp:lastModifiedBy>sovan</cp:lastModifiedBy>
  <cp:revision>194</cp:revision>
  <cp:lastPrinted>2016-08-01T09:39:00Z</cp:lastPrinted>
  <dcterms:created xsi:type="dcterms:W3CDTF">2015-10-22T03:24:00Z</dcterms:created>
  <dcterms:modified xsi:type="dcterms:W3CDTF">2016-08-01T09:43:00Z</dcterms:modified>
</cp:coreProperties>
</file>