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93" w:rsidRPr="00FF5EBF" w:rsidRDefault="009F1793" w:rsidP="005D1DC9">
      <w:pPr>
        <w:ind w:left="-709" w:right="-153"/>
        <w:jc w:val="center"/>
        <w:rPr>
          <w:b/>
          <w:sz w:val="28"/>
          <w:szCs w:val="28"/>
        </w:rPr>
      </w:pPr>
      <w:r w:rsidRPr="00FF5EBF">
        <w:rPr>
          <w:b/>
          <w:sz w:val="28"/>
          <w:szCs w:val="28"/>
        </w:rPr>
        <w:t>ДЕПАРТАМЕНТ ОБРАЗОВАНИЯ И НАУКИ</w:t>
      </w:r>
    </w:p>
    <w:p w:rsidR="009F1793" w:rsidRPr="00FF5EBF" w:rsidRDefault="009F1793" w:rsidP="005D1DC9">
      <w:pPr>
        <w:ind w:left="-709" w:right="-153"/>
        <w:jc w:val="center"/>
        <w:rPr>
          <w:b/>
          <w:sz w:val="28"/>
          <w:szCs w:val="28"/>
        </w:rPr>
      </w:pPr>
      <w:r w:rsidRPr="00FF5EBF">
        <w:rPr>
          <w:b/>
          <w:sz w:val="28"/>
          <w:szCs w:val="28"/>
        </w:rPr>
        <w:t>КЕМЕРОВСКОЙ ОБЛАСТИ</w:t>
      </w:r>
    </w:p>
    <w:p w:rsidR="009F1793" w:rsidRPr="00FF5EBF" w:rsidRDefault="009F1793" w:rsidP="005D1DC9">
      <w:pPr>
        <w:ind w:left="-709" w:right="-153"/>
        <w:jc w:val="center"/>
        <w:rPr>
          <w:b/>
          <w:sz w:val="28"/>
          <w:szCs w:val="28"/>
        </w:rPr>
      </w:pPr>
    </w:p>
    <w:p w:rsidR="009F1793" w:rsidRPr="00FF5EBF" w:rsidRDefault="009F1793" w:rsidP="005D1DC9">
      <w:pPr>
        <w:ind w:left="-709" w:right="-153"/>
        <w:jc w:val="center"/>
        <w:rPr>
          <w:b/>
          <w:sz w:val="28"/>
          <w:szCs w:val="28"/>
        </w:rPr>
      </w:pPr>
      <w:r w:rsidRPr="00FF5EBF">
        <w:rPr>
          <w:b/>
          <w:sz w:val="28"/>
          <w:szCs w:val="28"/>
        </w:rPr>
        <w:t>ПРИКАЗ</w:t>
      </w:r>
    </w:p>
    <w:p w:rsidR="009F1793" w:rsidRPr="00FF5EBF" w:rsidRDefault="009F1793" w:rsidP="005D1DC9">
      <w:pPr>
        <w:ind w:left="-709" w:right="-153"/>
        <w:jc w:val="both"/>
        <w:rPr>
          <w:sz w:val="28"/>
          <w:szCs w:val="28"/>
        </w:rPr>
      </w:pPr>
      <w:r w:rsidRPr="00FF5EBF">
        <w:rPr>
          <w:b/>
          <w:sz w:val="28"/>
          <w:szCs w:val="28"/>
        </w:rPr>
        <w:tab/>
      </w:r>
      <w:r w:rsidRPr="00FF5EBF">
        <w:rPr>
          <w:b/>
          <w:sz w:val="28"/>
          <w:szCs w:val="28"/>
        </w:rPr>
        <w:tab/>
      </w:r>
      <w:r w:rsidRPr="00FF5EBF">
        <w:rPr>
          <w:b/>
          <w:sz w:val="28"/>
          <w:szCs w:val="28"/>
        </w:rPr>
        <w:tab/>
      </w:r>
      <w:r w:rsidRPr="00FF5EBF">
        <w:rPr>
          <w:b/>
          <w:sz w:val="28"/>
          <w:szCs w:val="28"/>
        </w:rPr>
        <w:tab/>
      </w:r>
      <w:r w:rsidRPr="00FF5EBF">
        <w:rPr>
          <w:b/>
          <w:sz w:val="28"/>
          <w:szCs w:val="28"/>
        </w:rPr>
        <w:tab/>
      </w:r>
    </w:p>
    <w:p w:rsidR="009F1793" w:rsidRPr="00FF5EBF" w:rsidRDefault="009F1793" w:rsidP="005D1DC9">
      <w:pPr>
        <w:ind w:left="-709" w:right="-2"/>
        <w:jc w:val="both"/>
        <w:rPr>
          <w:sz w:val="28"/>
          <w:szCs w:val="28"/>
        </w:rPr>
      </w:pPr>
      <w:r w:rsidRPr="00F56760">
        <w:rPr>
          <w:sz w:val="28"/>
          <w:szCs w:val="28"/>
        </w:rPr>
        <w:t>от 24.02.2016</w:t>
      </w:r>
      <w:r w:rsidRPr="00FF5EBF">
        <w:rPr>
          <w:sz w:val="28"/>
          <w:szCs w:val="28"/>
        </w:rPr>
        <w:tab/>
      </w:r>
      <w:r w:rsidRPr="00FF5EBF">
        <w:rPr>
          <w:sz w:val="28"/>
          <w:szCs w:val="28"/>
        </w:rPr>
        <w:tab/>
      </w:r>
      <w:r w:rsidRPr="00FF5EBF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FF5EB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 296</w:t>
      </w:r>
      <w:r w:rsidRPr="00FF5EB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</w:t>
      </w:r>
      <w:r w:rsidRPr="00FF5EB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FF5EBF">
        <w:rPr>
          <w:sz w:val="28"/>
          <w:szCs w:val="28"/>
        </w:rPr>
        <w:t xml:space="preserve">         г. Кемерово</w:t>
      </w:r>
    </w:p>
    <w:p w:rsidR="009F1793" w:rsidRPr="00FF5EBF" w:rsidRDefault="009F1793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 </w:t>
      </w:r>
    </w:p>
    <w:p w:rsidR="009F1793" w:rsidRPr="00FF5EBF" w:rsidRDefault="009F1793" w:rsidP="005D1DC9">
      <w:pPr>
        <w:keepNext/>
        <w:keepLines/>
        <w:tabs>
          <w:tab w:val="center" w:pos="5174"/>
        </w:tabs>
        <w:ind w:left="-709" w:right="-2"/>
        <w:jc w:val="both"/>
        <w:rPr>
          <w:sz w:val="28"/>
          <w:szCs w:val="28"/>
        </w:rPr>
      </w:pPr>
      <w:r w:rsidRPr="00FF5EBF">
        <w:rPr>
          <w:sz w:val="28"/>
          <w:szCs w:val="28"/>
        </w:rPr>
        <w:t>Об установлении высшей и первой</w:t>
      </w:r>
      <w:r w:rsidRPr="00FF5EBF">
        <w:rPr>
          <w:sz w:val="28"/>
          <w:szCs w:val="28"/>
        </w:rPr>
        <w:tab/>
      </w:r>
    </w:p>
    <w:p w:rsidR="009F1793" w:rsidRPr="00FF5EBF" w:rsidRDefault="009F1793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квалификационных категорий  </w:t>
      </w:r>
    </w:p>
    <w:p w:rsidR="009F1793" w:rsidRDefault="009F1793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FF5EBF">
        <w:rPr>
          <w:sz w:val="28"/>
          <w:szCs w:val="28"/>
        </w:rPr>
        <w:t>педагогическим работникам</w:t>
      </w:r>
    </w:p>
    <w:p w:rsidR="009F1793" w:rsidRDefault="009F1793" w:rsidP="00A57482">
      <w:pPr>
        <w:keepNext/>
        <w:keepLines/>
        <w:ind w:left="-709" w:right="-2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 организаций</w:t>
      </w:r>
      <w:r w:rsidRPr="00A57482">
        <w:rPr>
          <w:sz w:val="28"/>
          <w:szCs w:val="28"/>
        </w:rPr>
        <w:t xml:space="preserve"> </w:t>
      </w:r>
      <w:r w:rsidRPr="00FF5EBF">
        <w:rPr>
          <w:sz w:val="28"/>
          <w:szCs w:val="28"/>
        </w:rPr>
        <w:t xml:space="preserve">Кемеровской области, </w:t>
      </w:r>
    </w:p>
    <w:p w:rsidR="009F1793" w:rsidRPr="00FF5EBF" w:rsidRDefault="009F1793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FF5EBF">
        <w:rPr>
          <w:sz w:val="28"/>
          <w:szCs w:val="28"/>
        </w:rPr>
        <w:t>осуществляющих образовательную деятельность</w:t>
      </w:r>
      <w:r>
        <w:rPr>
          <w:sz w:val="28"/>
          <w:szCs w:val="28"/>
        </w:rPr>
        <w:t>.</w:t>
      </w:r>
    </w:p>
    <w:p w:rsidR="009F1793" w:rsidRPr="00FF5EBF" w:rsidRDefault="009F1793" w:rsidP="005D1DC9">
      <w:pPr>
        <w:keepNext/>
        <w:keepLines/>
        <w:ind w:left="-709" w:right="-2"/>
        <w:jc w:val="both"/>
        <w:rPr>
          <w:sz w:val="28"/>
          <w:szCs w:val="28"/>
        </w:rPr>
      </w:pPr>
    </w:p>
    <w:p w:rsidR="009F1793" w:rsidRPr="00FF5EBF" w:rsidRDefault="009F1793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FF5EBF">
        <w:rPr>
          <w:sz w:val="28"/>
          <w:szCs w:val="28"/>
        </w:rPr>
        <w:tab/>
        <w:t xml:space="preserve"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от 07.04.2014 </w:t>
      </w:r>
      <w:r>
        <w:rPr>
          <w:sz w:val="28"/>
          <w:szCs w:val="28"/>
        </w:rPr>
        <w:t xml:space="preserve">№ </w:t>
      </w:r>
      <w:r w:rsidRPr="00FF5EBF">
        <w:rPr>
          <w:sz w:val="28"/>
          <w:szCs w:val="28"/>
        </w:rPr>
        <w:t xml:space="preserve">  276),</w:t>
      </w:r>
    </w:p>
    <w:p w:rsidR="009F1793" w:rsidRPr="00FF5EBF" w:rsidRDefault="009F1793" w:rsidP="005D1DC9">
      <w:pPr>
        <w:keepNext/>
        <w:keepLines/>
        <w:ind w:left="-709" w:right="-2"/>
        <w:jc w:val="both"/>
        <w:rPr>
          <w:sz w:val="28"/>
          <w:szCs w:val="28"/>
        </w:rPr>
      </w:pPr>
    </w:p>
    <w:p w:rsidR="009F1793" w:rsidRPr="00FF5EBF" w:rsidRDefault="009F1793" w:rsidP="005D1DC9">
      <w:pPr>
        <w:keepNext/>
        <w:keepLines/>
        <w:ind w:left="-709" w:right="-2"/>
        <w:jc w:val="both"/>
        <w:rPr>
          <w:sz w:val="28"/>
          <w:szCs w:val="28"/>
        </w:rPr>
      </w:pPr>
      <w:r w:rsidRPr="00FF5EBF">
        <w:rPr>
          <w:sz w:val="28"/>
          <w:szCs w:val="28"/>
        </w:rPr>
        <w:t>ПРИКАЗЫВАЮ:</w:t>
      </w:r>
    </w:p>
    <w:p w:rsidR="009F1793" w:rsidRPr="00FF5EBF" w:rsidRDefault="009F1793" w:rsidP="005D1DC9">
      <w:pPr>
        <w:keepNext/>
        <w:keepLines/>
        <w:ind w:left="-709" w:right="-2"/>
        <w:jc w:val="both"/>
        <w:rPr>
          <w:sz w:val="28"/>
          <w:szCs w:val="28"/>
        </w:rPr>
      </w:pPr>
    </w:p>
    <w:p w:rsidR="009F1793" w:rsidRPr="00FF5EBF" w:rsidRDefault="009F1793" w:rsidP="005D1DC9">
      <w:pPr>
        <w:keepNext/>
        <w:keepLines/>
        <w:ind w:left="-709" w:right="-2" w:firstLine="708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1.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 образовательную деятельность, </w:t>
      </w:r>
      <w:r w:rsidRPr="003A740B">
        <w:rPr>
          <w:sz w:val="28"/>
          <w:szCs w:val="28"/>
        </w:rPr>
        <w:t>от 2</w:t>
      </w:r>
      <w:r>
        <w:rPr>
          <w:sz w:val="28"/>
          <w:szCs w:val="28"/>
        </w:rPr>
        <w:t>4.02</w:t>
      </w:r>
      <w:r w:rsidRPr="003A740B">
        <w:rPr>
          <w:sz w:val="28"/>
          <w:szCs w:val="28"/>
        </w:rPr>
        <w:t>.201</w:t>
      </w:r>
      <w:r>
        <w:rPr>
          <w:sz w:val="28"/>
          <w:szCs w:val="28"/>
        </w:rPr>
        <w:t>6 «</w:t>
      </w:r>
      <w:r w:rsidRPr="00FF5EBF">
        <w:rPr>
          <w:sz w:val="28"/>
          <w:szCs w:val="28"/>
        </w:rPr>
        <w:t>Об итогах аттестации педагогических работников организаций Кемеровской области, осуществляющих образовательную деятельность</w:t>
      </w:r>
      <w:r>
        <w:rPr>
          <w:sz w:val="28"/>
          <w:szCs w:val="28"/>
        </w:rPr>
        <w:t>»</w:t>
      </w:r>
      <w:r w:rsidRPr="00FF5EBF">
        <w:rPr>
          <w:sz w:val="28"/>
          <w:szCs w:val="28"/>
        </w:rPr>
        <w:t>.</w:t>
      </w:r>
    </w:p>
    <w:p w:rsidR="009F1793" w:rsidRPr="00FF5EBF" w:rsidRDefault="009F1793" w:rsidP="005D1DC9">
      <w:pPr>
        <w:keepNext/>
        <w:keepLines/>
        <w:ind w:left="-709" w:right="-2" w:firstLine="709"/>
        <w:jc w:val="both"/>
        <w:rPr>
          <w:sz w:val="28"/>
          <w:szCs w:val="28"/>
        </w:rPr>
      </w:pPr>
      <w:r w:rsidRPr="00FF5EBF">
        <w:rPr>
          <w:sz w:val="28"/>
          <w:szCs w:val="28"/>
        </w:rPr>
        <w:t>2. Установить с 2</w:t>
      </w:r>
      <w:r>
        <w:rPr>
          <w:sz w:val="28"/>
          <w:szCs w:val="28"/>
        </w:rPr>
        <w:t>4</w:t>
      </w:r>
      <w:r w:rsidRPr="00FF5EBF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F5EBF">
        <w:rPr>
          <w:sz w:val="28"/>
          <w:szCs w:val="28"/>
        </w:rPr>
        <w:t>.201</w:t>
      </w:r>
      <w:r>
        <w:rPr>
          <w:sz w:val="28"/>
          <w:szCs w:val="28"/>
        </w:rPr>
        <w:t xml:space="preserve">6 </w:t>
      </w:r>
      <w:r w:rsidRPr="00FF5EBF">
        <w:rPr>
          <w:sz w:val="28"/>
          <w:szCs w:val="28"/>
        </w:rPr>
        <w:t>сроком на пять лет высшую квалификационную категорию следующим педагогическим работникам организаций Кемеровской области, осуществляющих  образовательную деятельность:</w:t>
      </w:r>
    </w:p>
    <w:p w:rsidR="009F1793" w:rsidRPr="00FF5EBF" w:rsidRDefault="009F1793" w:rsidP="005D1DC9">
      <w:pPr>
        <w:ind w:left="-709"/>
        <w:jc w:val="both"/>
      </w:pPr>
    </w:p>
    <w:p w:rsidR="009F1793" w:rsidRPr="00FF5EBF" w:rsidRDefault="009F1793" w:rsidP="005D1DC9">
      <w:pPr>
        <w:ind w:left="-709" w:right="-153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- по должности </w:t>
      </w:r>
      <w:r>
        <w:rPr>
          <w:sz w:val="28"/>
          <w:szCs w:val="28"/>
        </w:rPr>
        <w:t>«</w:t>
      </w:r>
      <w:r w:rsidRPr="00FF5EBF">
        <w:rPr>
          <w:color w:val="000000"/>
          <w:sz w:val="28"/>
          <w:szCs w:val="28"/>
        </w:rPr>
        <w:t>воспитатель</w:t>
      </w:r>
      <w:r>
        <w:rPr>
          <w:sz w:val="28"/>
          <w:szCs w:val="28"/>
        </w:rPr>
        <w:t>»</w:t>
      </w:r>
      <w:r w:rsidRPr="00FF5EBF">
        <w:rPr>
          <w:sz w:val="28"/>
          <w:szCs w:val="28"/>
        </w:rPr>
        <w:t>:</w:t>
      </w:r>
    </w:p>
    <w:p w:rsidR="009F1793" w:rsidRPr="00FF5EBF" w:rsidRDefault="009F1793" w:rsidP="005D1DC9">
      <w:pPr>
        <w:ind w:left="426"/>
        <w:jc w:val="both"/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C24EF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Аксеновой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012056" w:rsidRDefault="009F1793" w:rsidP="00C24EF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Надежде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012056" w:rsidRDefault="009F1793" w:rsidP="006F0B7C">
            <w:pPr>
              <w:rPr>
                <w:sz w:val="28"/>
                <w:szCs w:val="28"/>
              </w:rPr>
            </w:pPr>
            <w:r w:rsidRPr="00012056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Центр развития ребенка - 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27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Юргинского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Артебякиной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Евгении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257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комбинированного вида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Астапкович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воспитателю </w:t>
            </w:r>
            <w:r w:rsidRPr="008B0331">
              <w:rPr>
                <w:sz w:val="28"/>
                <w:szCs w:val="28"/>
              </w:rPr>
              <w:t xml:space="preserve">МБДОУ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t xml:space="preserve">№ </w:t>
            </w:r>
            <w:r w:rsidRPr="008B033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г.Новокузнецк</w:t>
            </w:r>
            <w:r w:rsidRPr="008B0331">
              <w:rPr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Атанов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Любов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МАОУ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Общеобразовательная школа-интернат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Белкин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Васильевне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МАДОУ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97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Детский сад присмотра и оздоровления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Бодровой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Оксане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55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Бочкар</w:t>
            </w:r>
            <w:r>
              <w:rPr>
                <w:color w:val="000000"/>
                <w:sz w:val="28"/>
                <w:szCs w:val="28"/>
              </w:rPr>
              <w:t>евой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236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Детский сад комбинированного вида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Бумагиной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МАДОУ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215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Детский сад комбинированного вида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Буровой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МКС(К)ОУ для обучающихся, воспитанников с ограниченными возможностями здоровья Киселёвского городского округа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Специальная (коррекционная) общеобразовательная школа-интернат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2 VIII вида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Бызовой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Надежде</w:t>
            </w:r>
            <w:r w:rsidRPr="008B0331">
              <w:rPr>
                <w:color w:val="000000"/>
                <w:sz w:val="28"/>
                <w:szCs w:val="28"/>
              </w:rPr>
              <w:t xml:space="preserve"> Кузьминичн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МАДОУ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Центр развития ребенка - 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51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Ленинск-Кузнецкого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Ваянт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Евгении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Витальевне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МАДОУ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157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Детский сад комбинированного вида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F56760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Волковой </w:t>
            </w:r>
          </w:p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>Светлане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 - воспитателю ГОУ СПО «Губернаторский техникум народных промыслов»,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Воронков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МАДОУ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14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Центр развития ребёнка - детский сад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Вытоптов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Виктори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МАДОУ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14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Центр развития ребёнка - детский сад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Гаас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185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Гвоздевой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Ижморский 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2 Ижморского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Гессель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Леонидовне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МАДОУ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234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Детский сад комбинированного вида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Гришин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Ларис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248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комбинированного вида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Грищенко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Валентине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257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комбинированного вида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Грошевой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Петровне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96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Даниловой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Любови</w:t>
            </w:r>
            <w:r w:rsidRPr="008B0331">
              <w:rPr>
                <w:color w:val="000000"/>
                <w:sz w:val="28"/>
                <w:szCs w:val="28"/>
              </w:rPr>
              <w:t xml:space="preserve"> Прокопьевн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МКОУ для детей-сирот и детей, оставшихся без попечения родителей Киселёвского городского округа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Специальная (коррекционная) школа-интернат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 для детей-сирот и детей, оставшихся без попечения родителей, с ограниченными возможностями здоровья VIII вида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Дорофтей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Евгении</w:t>
            </w:r>
            <w:r w:rsidRPr="008B0331">
              <w:rPr>
                <w:color w:val="000000"/>
                <w:sz w:val="28"/>
                <w:szCs w:val="28"/>
              </w:rPr>
              <w:t xml:space="preserve"> Нурулловн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МАДОУ 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15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Журавушка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общеразвивающего вида с приоритетным осуществлением деятельности по художественно-эстетическому направлению развития воспитанников Берёзовского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Ершовой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МАДОУ 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5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Малышка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Топкинского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Желнерович </w:t>
            </w:r>
            <w:r>
              <w:rPr>
                <w:color w:val="000000"/>
                <w:sz w:val="28"/>
                <w:szCs w:val="28"/>
              </w:rPr>
              <w:t>Евгении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МАДОУ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241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Детский сад комбинированного вида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Зверевой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Александр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Петровне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МАДОУ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232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Детский сад комбинированного вида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Зиминой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Людмиле</w:t>
            </w:r>
            <w:r w:rsidRPr="008B0331">
              <w:rPr>
                <w:color w:val="000000"/>
                <w:sz w:val="28"/>
                <w:szCs w:val="28"/>
              </w:rPr>
              <w:t xml:space="preserve"> Георгиевн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233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Детский сад комбинированного вида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Ивановой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МАДОУ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Центр развития ребенка - 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51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Ленинск-Кузнецкого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Ивасишин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Роман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B0331">
              <w:rPr>
                <w:color w:val="000000"/>
                <w:sz w:val="28"/>
                <w:szCs w:val="28"/>
              </w:rPr>
              <w:t xml:space="preserve"> Петрович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ГБНОУ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Губернаторская кадетская школа-интернат полиции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Калачевой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Кристин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B0331">
              <w:rPr>
                <w:color w:val="000000"/>
                <w:sz w:val="28"/>
                <w:szCs w:val="28"/>
              </w:rPr>
              <w:t xml:space="preserve"> Евгеньевн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208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A731EA" w:rsidRDefault="009F1793" w:rsidP="00F5316E">
            <w:pPr>
              <w:rPr>
                <w:color w:val="000000"/>
                <w:sz w:val="28"/>
                <w:szCs w:val="28"/>
              </w:rPr>
            </w:pPr>
            <w:r w:rsidRPr="00A731EA">
              <w:rPr>
                <w:color w:val="000000"/>
                <w:sz w:val="28"/>
                <w:szCs w:val="28"/>
              </w:rPr>
              <w:t xml:space="preserve">Карнадуд </w:t>
            </w:r>
          </w:p>
          <w:p w:rsidR="009F1793" w:rsidRPr="00A731EA" w:rsidRDefault="009F1793" w:rsidP="00F5316E">
            <w:pPr>
              <w:rPr>
                <w:color w:val="000000"/>
                <w:sz w:val="28"/>
                <w:szCs w:val="28"/>
              </w:rPr>
            </w:pPr>
            <w:r w:rsidRPr="00A731EA">
              <w:rPr>
                <w:color w:val="000000"/>
                <w:sz w:val="28"/>
                <w:szCs w:val="28"/>
              </w:rPr>
              <w:t>Николаю Анатольевичу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A731EA">
              <w:rPr>
                <w:color w:val="000000"/>
                <w:sz w:val="28"/>
                <w:szCs w:val="28"/>
              </w:rPr>
              <w:t xml:space="preserve"> - воспитателю ГБНОУ «Губернаторская кадетская школа-интернат полиции»,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Картошкин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Татьяне</w:t>
            </w:r>
            <w:r w:rsidRPr="008B0331">
              <w:rPr>
                <w:color w:val="000000"/>
                <w:sz w:val="28"/>
                <w:szCs w:val="28"/>
              </w:rPr>
              <w:t xml:space="preserve"> Евгеньевн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МАДОУ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65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комбинированного вида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 xml:space="preserve">Киприяновой </w:t>
            </w:r>
          </w:p>
          <w:p w:rsidR="009F1793" w:rsidRPr="00935DD0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>Ольге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935DD0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 xml:space="preserve"> - воспитателю МАОУ «Общеобразовательная школа-интернат № 30» г.Кемерово,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Киселевой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Альфи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B0331">
              <w:rPr>
                <w:color w:val="000000"/>
                <w:sz w:val="28"/>
                <w:szCs w:val="28"/>
              </w:rPr>
              <w:t xml:space="preserve"> Ильдусовн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воспитателю </w:t>
            </w:r>
            <w:r w:rsidRPr="008B0331">
              <w:rPr>
                <w:sz w:val="28"/>
                <w:szCs w:val="28"/>
              </w:rPr>
              <w:t xml:space="preserve">МКУ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Детский дом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>Ровесник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г.Новокузнецк</w:t>
            </w:r>
            <w:r w:rsidRPr="008B0331">
              <w:rPr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Клинг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Анжеро-Судженского городского округа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35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Козеровской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Светлане</w:t>
            </w:r>
            <w:r w:rsidRPr="008B0331">
              <w:rPr>
                <w:color w:val="000000"/>
                <w:sz w:val="28"/>
                <w:szCs w:val="28"/>
              </w:rPr>
              <w:t xml:space="preserve"> Вячеславовн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МАДОУ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231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Детский сад комбинированного вида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Костяковой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Олесе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Леонидовне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- 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10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Огонёк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Топкинского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Кречето</w:t>
            </w:r>
            <w:r>
              <w:rPr>
                <w:color w:val="000000"/>
                <w:sz w:val="28"/>
                <w:szCs w:val="28"/>
              </w:rPr>
              <w:t>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63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Лесная полянка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комбинированного вида города Белово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Криволаповой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39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Сказка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комбинированного вида Осинниковского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F56760">
              <w:rPr>
                <w:color w:val="000000"/>
                <w:sz w:val="28"/>
                <w:szCs w:val="28"/>
              </w:rPr>
              <w:t>Куленюку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Олег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B0331">
              <w:rPr>
                <w:color w:val="000000"/>
                <w:sz w:val="28"/>
                <w:szCs w:val="28"/>
              </w:rPr>
              <w:t xml:space="preserve"> Игоревич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ГБНОУ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Губернаторская кадетская школа-интернат полиции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 Михиенко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Евгении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66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Детский сад комбинированного вида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Мищенко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Виктори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Павловне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143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Детский сад присмотра и оздоровления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Муковниковой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МАОУ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Общеобразовательная школа-интернат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Муравьев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Ларисе</w:t>
            </w:r>
            <w:r w:rsidRPr="008B0331">
              <w:rPr>
                <w:color w:val="000000"/>
                <w:sz w:val="28"/>
                <w:szCs w:val="28"/>
              </w:rPr>
              <w:t xml:space="preserve"> Гавриловн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комбинированного вида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56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Теремок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Краснобродского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Муратовой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139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Обласов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Любов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8B0331">
              <w:rPr>
                <w:color w:val="000000"/>
                <w:sz w:val="28"/>
                <w:szCs w:val="28"/>
              </w:rPr>
              <w:t xml:space="preserve"> Семеновн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МАДОУ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231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Детский сад комбинированного вида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Обухов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162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Олейниковой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МАДОУ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14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Центр развития ребёнка - детский сад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Пеньков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Любов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Леонидовне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3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Колосок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с. Красное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Ленинск-Кузнецкого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Петрусевич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МАДОУ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232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Детский сад комбинированного вида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Рахимовой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МКДОУ Анжеро-Судженского городского округа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компенсирующего вида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3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Солнышко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935DD0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 xml:space="preserve">Роенко </w:t>
            </w:r>
          </w:p>
          <w:p w:rsidR="009F1793" w:rsidRPr="00935DD0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>Ольге Борисовне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935DD0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 xml:space="preserve"> - воспитателю МАОУ «Общеобразовательная школа-интернат № 30» г.Кемерово,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F56760">
              <w:rPr>
                <w:color w:val="000000"/>
                <w:sz w:val="28"/>
                <w:szCs w:val="28"/>
              </w:rPr>
              <w:t>Рудой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Киселёвского городского округа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37 общеразвивающего вида с приоритетным осуществлением художественно-эстетического развития детей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Руше</w:t>
            </w:r>
            <w:r>
              <w:rPr>
                <w:color w:val="000000"/>
                <w:sz w:val="28"/>
                <w:szCs w:val="28"/>
              </w:rPr>
              <w:t>чниковой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Оксане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МАДОУ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228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Детский сад комбинированного вида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Смирнов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Анжеро-Судженского городского округа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общеразвивающего вида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27 с приоритетным осуществлением деятельности по социально-личностному направлению развития воспитанников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Тарасовой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Комсомольский детский сад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Ромашка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Тисульского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Тимченко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Земфир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B0331">
              <w:rPr>
                <w:color w:val="000000"/>
                <w:sz w:val="28"/>
                <w:szCs w:val="28"/>
              </w:rPr>
              <w:t xml:space="preserve"> Акифовн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МКДОУ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75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компенсирующего вида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Трегуб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МАДОУ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232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Детский сад комбинированного вида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Трофимов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11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Детский сад комбинированного вида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Туран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Оксане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18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Петушок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города Гурьевска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Гурьевского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Хомяковой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Олесе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17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Улыбка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города Гурьевска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Гурьевского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Хусаинов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воспитателю </w:t>
            </w:r>
            <w:r w:rsidRPr="008B0331">
              <w:rPr>
                <w:sz w:val="28"/>
                <w:szCs w:val="28"/>
              </w:rPr>
              <w:t xml:space="preserve">МБДОУ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t xml:space="preserve">№ </w:t>
            </w:r>
            <w:r w:rsidRPr="008B0331"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 xml:space="preserve"> Ленинск-Кузнецкого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Шкапов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МАДОУ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232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Детский сад комбинированного вида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F56760">
              <w:rPr>
                <w:color w:val="000000"/>
                <w:sz w:val="28"/>
                <w:szCs w:val="28"/>
              </w:rPr>
              <w:t>Шоня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Валентине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Центр развития ребенка - 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224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Щербаков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Ольге</w:t>
            </w:r>
            <w:r w:rsidRPr="008B0331">
              <w:rPr>
                <w:color w:val="000000"/>
                <w:sz w:val="28"/>
                <w:szCs w:val="28"/>
              </w:rPr>
              <w:t xml:space="preserve"> Константиновн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МАДОУ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65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комбинированного вида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Якушенок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Любови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воспитателю </w:t>
            </w:r>
            <w:r w:rsidRPr="008B0331">
              <w:rPr>
                <w:sz w:val="28"/>
                <w:szCs w:val="28"/>
              </w:rPr>
              <w:t xml:space="preserve">МАДОУ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Центр развития ребенка - детский сад </w:t>
            </w:r>
            <w:r>
              <w:rPr>
                <w:sz w:val="28"/>
                <w:szCs w:val="28"/>
              </w:rPr>
              <w:t xml:space="preserve">№ </w:t>
            </w:r>
            <w:r w:rsidRPr="008B033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г.Новокузнецк</w:t>
            </w:r>
            <w:r w:rsidRPr="008B0331">
              <w:rPr>
                <w:sz w:val="28"/>
                <w:szCs w:val="28"/>
              </w:rPr>
              <w:t>а,</w:t>
            </w:r>
          </w:p>
        </w:tc>
      </w:tr>
    </w:tbl>
    <w:p w:rsidR="009F1793" w:rsidRDefault="009F1793" w:rsidP="005D1DC9">
      <w:pPr>
        <w:jc w:val="both"/>
      </w:pPr>
    </w:p>
    <w:p w:rsidR="009F1793" w:rsidRPr="00FF5EBF" w:rsidRDefault="009F1793" w:rsidP="0069607E">
      <w:pPr>
        <w:ind w:left="-709" w:right="-153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- по должности </w:t>
      </w:r>
      <w:r>
        <w:rPr>
          <w:sz w:val="28"/>
          <w:szCs w:val="28"/>
        </w:rPr>
        <w:t>«</w:t>
      </w:r>
      <w:r w:rsidRPr="009D6CF6">
        <w:rPr>
          <w:color w:val="000000"/>
          <w:sz w:val="28"/>
          <w:szCs w:val="28"/>
        </w:rPr>
        <w:t>инструктор</w:t>
      </w:r>
      <w:r>
        <w:rPr>
          <w:color w:val="000000"/>
          <w:sz w:val="28"/>
          <w:szCs w:val="28"/>
        </w:rPr>
        <w:t xml:space="preserve"> по труду</w:t>
      </w:r>
      <w:r>
        <w:rPr>
          <w:sz w:val="28"/>
          <w:szCs w:val="28"/>
        </w:rPr>
        <w:t>»</w:t>
      </w:r>
      <w:r w:rsidRPr="00FF5EBF">
        <w:rPr>
          <w:sz w:val="28"/>
          <w:szCs w:val="28"/>
        </w:rPr>
        <w:t>:</w:t>
      </w:r>
    </w:p>
    <w:p w:rsidR="009F1793" w:rsidRDefault="009F1793" w:rsidP="005D1DC9">
      <w:pPr>
        <w:jc w:val="both"/>
      </w:pPr>
    </w:p>
    <w:p w:rsidR="009F1793" w:rsidRDefault="009F1793" w:rsidP="005D1DC9">
      <w:pPr>
        <w:jc w:val="both"/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9F1793" w:rsidRPr="0069607E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012056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 xml:space="preserve">Козыревой </w:t>
            </w:r>
          </w:p>
          <w:p w:rsidR="009F1793" w:rsidRPr="00012056" w:rsidRDefault="009F1793" w:rsidP="00012056">
            <w:pPr>
              <w:rPr>
                <w:color w:val="000000"/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>Валентине 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012056" w:rsidRDefault="009F1793" w:rsidP="000649E7">
            <w:pPr>
              <w:rPr>
                <w:color w:val="000000"/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>- инструктору по труду МКУ «Детский дом «Ровесник» г.Новокузнецка,</w:t>
            </w:r>
          </w:p>
        </w:tc>
      </w:tr>
    </w:tbl>
    <w:p w:rsidR="009F1793" w:rsidRDefault="009F1793" w:rsidP="005D1DC9">
      <w:pPr>
        <w:ind w:left="-709" w:right="-153"/>
        <w:jc w:val="both"/>
        <w:rPr>
          <w:sz w:val="28"/>
          <w:szCs w:val="28"/>
        </w:rPr>
      </w:pPr>
    </w:p>
    <w:p w:rsidR="009F1793" w:rsidRDefault="009F1793" w:rsidP="005D1DC9">
      <w:pPr>
        <w:ind w:left="-709" w:right="-153"/>
        <w:jc w:val="both"/>
        <w:rPr>
          <w:sz w:val="28"/>
          <w:szCs w:val="28"/>
        </w:rPr>
      </w:pPr>
    </w:p>
    <w:p w:rsidR="009F1793" w:rsidRPr="00FF5EBF" w:rsidRDefault="009F1793" w:rsidP="005D1DC9">
      <w:pPr>
        <w:ind w:left="-709" w:right="-153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- по должности </w:t>
      </w:r>
      <w:r>
        <w:rPr>
          <w:sz w:val="28"/>
          <w:szCs w:val="28"/>
        </w:rPr>
        <w:t>«</w:t>
      </w:r>
      <w:r w:rsidRPr="009D6CF6">
        <w:rPr>
          <w:color w:val="000000"/>
          <w:sz w:val="28"/>
          <w:szCs w:val="28"/>
        </w:rPr>
        <w:t>инструктор по физической культуре</w:t>
      </w:r>
      <w:r>
        <w:rPr>
          <w:sz w:val="28"/>
          <w:szCs w:val="28"/>
        </w:rPr>
        <w:t>»</w:t>
      </w:r>
      <w:r w:rsidRPr="00FF5EBF">
        <w:rPr>
          <w:sz w:val="28"/>
          <w:szCs w:val="28"/>
        </w:rPr>
        <w:t>:</w:t>
      </w:r>
    </w:p>
    <w:p w:rsidR="009F1793" w:rsidRDefault="009F1793" w:rsidP="005D1DC9">
      <w:pPr>
        <w:jc w:val="both"/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C24EF4">
            <w:pPr>
              <w:rPr>
                <w:color w:val="000000"/>
                <w:sz w:val="28"/>
                <w:szCs w:val="28"/>
              </w:rPr>
            </w:pPr>
            <w:r w:rsidRPr="0001205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Рашевской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012056" w:rsidRDefault="009F1793" w:rsidP="00C24EF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Юлии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012056" w:rsidRDefault="009F1793" w:rsidP="00C24EF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инструктору по физической культуре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27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Детский сад комбинированного вида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Степновой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Татьяне Данииловне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инструктору по физической культуре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Безруковский детский сад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комбинированного вида Новокузнецкого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Шаховой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инструктору по физической культуре </w:t>
            </w:r>
            <w:r w:rsidRPr="008B0331">
              <w:rPr>
                <w:color w:val="000000"/>
                <w:sz w:val="28"/>
                <w:szCs w:val="28"/>
              </w:rPr>
              <w:t xml:space="preserve">МАДОУ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14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Центр развития ребёнка - детский сад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</w:tbl>
    <w:p w:rsidR="009F1793" w:rsidRDefault="009F1793" w:rsidP="005D1DC9">
      <w:pPr>
        <w:jc w:val="both"/>
      </w:pPr>
    </w:p>
    <w:p w:rsidR="009F1793" w:rsidRPr="00FF5EBF" w:rsidRDefault="009F1793" w:rsidP="005D1DC9">
      <w:pPr>
        <w:ind w:left="-709" w:right="-153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- по должности </w:t>
      </w:r>
      <w:r>
        <w:rPr>
          <w:sz w:val="28"/>
          <w:szCs w:val="28"/>
        </w:rPr>
        <w:t>«</w:t>
      </w:r>
      <w:r w:rsidRPr="009D6CF6">
        <w:rPr>
          <w:color w:val="000000"/>
          <w:sz w:val="28"/>
          <w:szCs w:val="28"/>
        </w:rPr>
        <w:t>концертмейстер</w:t>
      </w:r>
      <w:r>
        <w:rPr>
          <w:sz w:val="28"/>
          <w:szCs w:val="28"/>
        </w:rPr>
        <w:t>»</w:t>
      </w:r>
      <w:r w:rsidRPr="00FF5EBF">
        <w:rPr>
          <w:sz w:val="28"/>
          <w:szCs w:val="28"/>
        </w:rPr>
        <w:t>:</w:t>
      </w:r>
    </w:p>
    <w:p w:rsidR="009F1793" w:rsidRDefault="009F1793" w:rsidP="005D1DC9">
      <w:pPr>
        <w:jc w:val="both"/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9F1793" w:rsidRPr="00C24EF4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C24EF4">
            <w:pPr>
              <w:rPr>
                <w:color w:val="000000"/>
                <w:sz w:val="28"/>
                <w:szCs w:val="28"/>
              </w:rPr>
            </w:pPr>
            <w:r w:rsidRPr="00C24EF4">
              <w:rPr>
                <w:color w:val="0070C0"/>
                <w:sz w:val="28"/>
                <w:szCs w:val="28"/>
              </w:rPr>
              <w:t xml:space="preserve"> </w:t>
            </w:r>
            <w:r w:rsidRPr="008B0331">
              <w:rPr>
                <w:color w:val="000000"/>
                <w:sz w:val="28"/>
                <w:szCs w:val="28"/>
              </w:rPr>
              <w:t>Бисиров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C24EF4" w:rsidRDefault="009F1793" w:rsidP="00C24EF4">
            <w:pPr>
              <w:rPr>
                <w:color w:val="0070C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Валентине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C24EF4" w:rsidRDefault="009F1793" w:rsidP="00C24EF4">
            <w:pPr>
              <w:rPr>
                <w:color w:val="0070C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концертмейстеру</w:t>
            </w:r>
            <w:r w:rsidRPr="008B0331">
              <w:rPr>
                <w:color w:val="000000"/>
                <w:sz w:val="28"/>
                <w:szCs w:val="28"/>
              </w:rPr>
              <w:t xml:space="preserve"> МБУ ДО Киселёвского городского округа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Центр развития творчества детей и юношества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F56760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Кутергиной </w:t>
            </w:r>
          </w:p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>Наталье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 - концертмейстеру МБОУ ДОД «Детская школа искусств № 42» Калтанского городского округа,</w:t>
            </w:r>
          </w:p>
        </w:tc>
      </w:tr>
      <w:tr w:rsidR="009F1793" w:rsidRPr="00F56760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Москвиной </w:t>
            </w:r>
          </w:p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>Юлии Владиславовне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 - концертмейстеру МБОУ ДОД «Детская музыкальная школа № 14» г.Кемерово,</w:t>
            </w:r>
          </w:p>
        </w:tc>
      </w:tr>
    </w:tbl>
    <w:p w:rsidR="009F1793" w:rsidRPr="00F56760" w:rsidRDefault="009F1793" w:rsidP="005D1DC9">
      <w:pPr>
        <w:jc w:val="both"/>
      </w:pPr>
    </w:p>
    <w:p w:rsidR="009F1793" w:rsidRPr="00F56760" w:rsidRDefault="009F1793" w:rsidP="005D1DC9">
      <w:pPr>
        <w:ind w:left="-709" w:right="-153"/>
        <w:jc w:val="both"/>
        <w:rPr>
          <w:sz w:val="28"/>
          <w:szCs w:val="28"/>
        </w:rPr>
      </w:pPr>
      <w:r w:rsidRPr="00F56760">
        <w:rPr>
          <w:sz w:val="28"/>
          <w:szCs w:val="28"/>
        </w:rPr>
        <w:t>- по должности «мастер производственного обучения»:</w:t>
      </w:r>
    </w:p>
    <w:p w:rsidR="009F1793" w:rsidRPr="00F56760" w:rsidRDefault="009F1793" w:rsidP="005D1DC9">
      <w:pPr>
        <w:jc w:val="both"/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9F1793" w:rsidRPr="00F56760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B624E1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 Куприной </w:t>
            </w:r>
          </w:p>
          <w:p w:rsidR="009F1793" w:rsidRPr="00F56760" w:rsidRDefault="009F1793" w:rsidP="00B624E1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>Елене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C24EF4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>- мастеру производственного обучения ГОУ СПО «Губернаторский техникум народных промыслов»,</w:t>
            </w:r>
          </w:p>
        </w:tc>
      </w:tr>
      <w:tr w:rsidR="009F1793" w:rsidRPr="00F56760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Нагайцевой </w:t>
            </w:r>
          </w:p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>Ирине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 - мастеру производственного обучения ГБОУ СПО «Кузнецкий техникум сервиса и дизайна им. Волкова В. А.»,</w:t>
            </w:r>
          </w:p>
        </w:tc>
      </w:tr>
      <w:tr w:rsidR="009F1793" w:rsidRPr="00F56760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Сысоеву </w:t>
            </w:r>
          </w:p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>Кириллу Валерьевичу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 - мастеру производственного обучения ГБОУ СПО «Кузнецкий техникум сервиса и дизайна им. Волкова В. А.»,</w:t>
            </w:r>
          </w:p>
        </w:tc>
      </w:tr>
    </w:tbl>
    <w:p w:rsidR="009F1793" w:rsidRDefault="009F1793" w:rsidP="005D1DC9">
      <w:pPr>
        <w:jc w:val="both"/>
      </w:pPr>
    </w:p>
    <w:p w:rsidR="009F1793" w:rsidRPr="00FF5EBF" w:rsidRDefault="009F1793" w:rsidP="005D1DC9">
      <w:pPr>
        <w:ind w:left="-709" w:right="-153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- по должности </w:t>
      </w:r>
      <w:r>
        <w:rPr>
          <w:sz w:val="28"/>
          <w:szCs w:val="28"/>
        </w:rPr>
        <w:t>«</w:t>
      </w:r>
      <w:r w:rsidRPr="009D6CF6">
        <w:rPr>
          <w:sz w:val="28"/>
          <w:szCs w:val="28"/>
        </w:rPr>
        <w:t>методист</w:t>
      </w:r>
      <w:r>
        <w:rPr>
          <w:sz w:val="28"/>
          <w:szCs w:val="28"/>
        </w:rPr>
        <w:t>»</w:t>
      </w:r>
      <w:r w:rsidRPr="00FF5EBF">
        <w:rPr>
          <w:sz w:val="28"/>
          <w:szCs w:val="28"/>
        </w:rPr>
        <w:t>:</w:t>
      </w:r>
    </w:p>
    <w:p w:rsidR="009F1793" w:rsidRDefault="009F1793" w:rsidP="005D1DC9">
      <w:pPr>
        <w:jc w:val="both"/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B624E1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Баляскин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3F31AB" w:rsidRDefault="009F1793" w:rsidP="00B624E1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Юри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8B0331">
              <w:rPr>
                <w:color w:val="000000"/>
                <w:sz w:val="28"/>
                <w:szCs w:val="28"/>
              </w:rPr>
              <w:t xml:space="preserve"> Михайлович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3F31AB" w:rsidRDefault="009F1793" w:rsidP="00C24E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методисту</w:t>
            </w:r>
            <w:r w:rsidRPr="008B0331">
              <w:rPr>
                <w:color w:val="000000"/>
                <w:sz w:val="28"/>
                <w:szCs w:val="28"/>
              </w:rPr>
              <w:t xml:space="preserve"> ГАОУ ДОД КО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Областной центр детского (юношеского) технического творчества и безопасности дорожного движения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Вертохвостов</w:t>
            </w:r>
            <w:r>
              <w:rPr>
                <w:color w:val="000000"/>
                <w:sz w:val="28"/>
                <w:szCs w:val="28"/>
              </w:rPr>
              <w:t xml:space="preserve">ой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методисту</w:t>
            </w:r>
            <w:r w:rsidRPr="008B0331">
              <w:rPr>
                <w:sz w:val="28"/>
                <w:szCs w:val="28"/>
              </w:rPr>
              <w:t xml:space="preserve"> ГОУ ДПО(ПК)С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>Кузбасский региональный институт повышения квалификации и переподготовки работников образования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>,</w:t>
            </w:r>
          </w:p>
        </w:tc>
      </w:tr>
      <w:tr w:rsidR="009F1793" w:rsidRPr="00F56760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Гридаевой </w:t>
            </w:r>
          </w:p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>Людмиле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 - методисту ГБУ ДПО «Кузбасский региональный институт развития профессионального образования», 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935DD0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 xml:space="preserve">Егоровой </w:t>
            </w:r>
          </w:p>
          <w:p w:rsidR="009F1793" w:rsidRPr="00935DD0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>Ларисе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935DD0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 xml:space="preserve"> - методисту ГОО «Кузбасский региональный центр психолого-педагогической, медицинской и социальной помощи «Здоровье и развитие личности», 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Зайцевой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методисту</w:t>
            </w:r>
            <w:r w:rsidRPr="008B0331">
              <w:rPr>
                <w:color w:val="000000"/>
                <w:sz w:val="28"/>
                <w:szCs w:val="28"/>
              </w:rPr>
              <w:t xml:space="preserve"> МБОУ ДОД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Дом детского творчества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Осинниковского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Колбин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Анатоли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8B0331">
              <w:rPr>
                <w:color w:val="000000"/>
                <w:sz w:val="28"/>
                <w:szCs w:val="28"/>
              </w:rPr>
              <w:t xml:space="preserve"> Васильевич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методисту</w:t>
            </w:r>
            <w:r w:rsidRPr="008B0331">
              <w:rPr>
                <w:sz w:val="28"/>
                <w:szCs w:val="28"/>
              </w:rPr>
              <w:t xml:space="preserve"> МБОУ ДПО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>Информационно-методический центр Крапивинского муниципального района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Матвеев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Светлане</w:t>
            </w:r>
            <w:r w:rsidRPr="008B0331">
              <w:rPr>
                <w:color w:val="000000"/>
                <w:sz w:val="28"/>
                <w:szCs w:val="28"/>
              </w:rPr>
              <w:t xml:space="preserve"> Евгеньевн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методисту</w:t>
            </w:r>
            <w:r w:rsidRPr="008B0331">
              <w:rPr>
                <w:sz w:val="28"/>
                <w:szCs w:val="28"/>
              </w:rPr>
              <w:t xml:space="preserve"> МБОУ ДПО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>Информационно-методический центр Крапивинского муниципального района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Орловой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методисту</w:t>
            </w:r>
            <w:r w:rsidRPr="008B0331">
              <w:rPr>
                <w:sz w:val="28"/>
                <w:szCs w:val="28"/>
              </w:rPr>
              <w:t xml:space="preserve"> ГОО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>Здоровье и развитие личности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 xml:space="preserve">, </w:t>
            </w:r>
          </w:p>
        </w:tc>
      </w:tr>
      <w:tr w:rsidR="009F1793" w:rsidRPr="00F56760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Хайминой </w:t>
            </w:r>
          </w:p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>Наталье Алексеевне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EE5245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 - методисту </w:t>
            </w:r>
            <w:r>
              <w:rPr>
                <w:sz w:val="28"/>
                <w:szCs w:val="28"/>
              </w:rPr>
              <w:t xml:space="preserve"> </w:t>
            </w:r>
            <w:r w:rsidRPr="00EE5245">
              <w:rPr>
                <w:sz w:val="28"/>
                <w:szCs w:val="28"/>
              </w:rPr>
              <w:t>ГА</w:t>
            </w:r>
            <w:r>
              <w:rPr>
                <w:sz w:val="28"/>
                <w:szCs w:val="28"/>
              </w:rPr>
              <w:t>П</w:t>
            </w:r>
            <w:r w:rsidRPr="00EE5245">
              <w:rPr>
                <w:sz w:val="28"/>
                <w:szCs w:val="28"/>
              </w:rPr>
              <w:t>ОУ "Кузбасский техникум архитектуры, геодезии и строительства"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Шевцов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методисту</w:t>
            </w:r>
            <w:r w:rsidRPr="008B0331">
              <w:rPr>
                <w:sz w:val="28"/>
                <w:szCs w:val="28"/>
              </w:rPr>
              <w:t xml:space="preserve"> МБОУ ДОД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>Городской Дворец детского (юношеского) творчества им. Н. К. Крупской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г.Новокузнецк</w:t>
            </w:r>
            <w:r w:rsidRPr="008B0331">
              <w:rPr>
                <w:sz w:val="28"/>
                <w:szCs w:val="28"/>
              </w:rPr>
              <w:t>а,</w:t>
            </w:r>
          </w:p>
        </w:tc>
      </w:tr>
    </w:tbl>
    <w:p w:rsidR="009F1793" w:rsidRDefault="009F1793" w:rsidP="005D1DC9">
      <w:pPr>
        <w:ind w:left="-709" w:right="-153"/>
        <w:jc w:val="both"/>
        <w:rPr>
          <w:sz w:val="28"/>
          <w:szCs w:val="28"/>
        </w:rPr>
      </w:pPr>
    </w:p>
    <w:p w:rsidR="009F1793" w:rsidRPr="00FF5EBF" w:rsidRDefault="009F1793" w:rsidP="005D1DC9">
      <w:pPr>
        <w:ind w:left="-709" w:right="-153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- по должности </w:t>
      </w:r>
      <w:r>
        <w:rPr>
          <w:sz w:val="28"/>
          <w:szCs w:val="28"/>
        </w:rPr>
        <w:t>«</w:t>
      </w:r>
      <w:r w:rsidRPr="009D6CF6">
        <w:rPr>
          <w:color w:val="000000"/>
          <w:sz w:val="28"/>
          <w:szCs w:val="28"/>
        </w:rPr>
        <w:t>музыкальн</w:t>
      </w:r>
      <w:r>
        <w:rPr>
          <w:color w:val="000000"/>
          <w:sz w:val="28"/>
          <w:szCs w:val="28"/>
        </w:rPr>
        <w:t>ый</w:t>
      </w:r>
      <w:r w:rsidRPr="009D6CF6">
        <w:rPr>
          <w:color w:val="000000"/>
          <w:sz w:val="28"/>
          <w:szCs w:val="28"/>
        </w:rPr>
        <w:t xml:space="preserve"> руководител</w:t>
      </w:r>
      <w:r>
        <w:rPr>
          <w:color w:val="000000"/>
          <w:sz w:val="28"/>
          <w:szCs w:val="28"/>
        </w:rPr>
        <w:t>ь</w:t>
      </w:r>
      <w:r>
        <w:rPr>
          <w:sz w:val="28"/>
          <w:szCs w:val="28"/>
        </w:rPr>
        <w:t>»</w:t>
      </w:r>
      <w:r w:rsidRPr="00FF5EBF">
        <w:rPr>
          <w:sz w:val="28"/>
          <w:szCs w:val="28"/>
        </w:rPr>
        <w:t>:</w:t>
      </w:r>
    </w:p>
    <w:p w:rsidR="009F1793" w:rsidRDefault="009F1793" w:rsidP="005D1DC9">
      <w:pPr>
        <w:jc w:val="both"/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165BB3">
            <w:pPr>
              <w:rPr>
                <w:color w:val="000000"/>
                <w:sz w:val="28"/>
                <w:szCs w:val="28"/>
              </w:rPr>
            </w:pPr>
            <w:r w:rsidRPr="003F31A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Аксёновой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3F31AB" w:rsidRDefault="009F1793" w:rsidP="00165BB3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Анжел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3F31AB" w:rsidRDefault="009F1793" w:rsidP="00165B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музыкальному руководителю</w:t>
            </w:r>
            <w:r w:rsidRPr="008B0331">
              <w:rPr>
                <w:color w:val="000000"/>
                <w:sz w:val="28"/>
                <w:szCs w:val="28"/>
              </w:rPr>
              <w:t xml:space="preserve"> 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128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Андреев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Вероник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B0331">
              <w:rPr>
                <w:color w:val="000000"/>
                <w:sz w:val="28"/>
                <w:szCs w:val="28"/>
              </w:rPr>
              <w:t xml:space="preserve"> Борисовн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музыкальному руководителю</w:t>
            </w:r>
            <w:r w:rsidRPr="008B0331">
              <w:rPr>
                <w:color w:val="000000"/>
                <w:sz w:val="28"/>
                <w:szCs w:val="28"/>
              </w:rPr>
              <w:t xml:space="preserve"> 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226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комбинированного вида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Голдобиной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Ларисе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музыкальному руководителю</w:t>
            </w:r>
            <w:r w:rsidRPr="008B0331">
              <w:rPr>
                <w:color w:val="000000"/>
                <w:sz w:val="28"/>
                <w:szCs w:val="28"/>
              </w:rPr>
              <w:t xml:space="preserve"> МБДОУ Анжеро-Судженского городского округа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35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Гуляевой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музыкальному руководителю</w:t>
            </w:r>
            <w:r w:rsidRPr="008B0331">
              <w:rPr>
                <w:color w:val="000000"/>
                <w:sz w:val="28"/>
                <w:szCs w:val="28"/>
              </w:rPr>
              <w:t xml:space="preserve"> МБДОУ Тисульский 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Колосок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Тисульского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 xml:space="preserve">Засименко </w:t>
            </w:r>
          </w:p>
          <w:p w:rsidR="009F1793" w:rsidRPr="00935DD0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>Лилии Григорьевне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935DD0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 xml:space="preserve"> - музыкальному руководителю МБДОУ «Детский сад № 3 «Кораблик» города Белово»,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Нарыгиной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Любови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музыкальному руководителю</w:t>
            </w:r>
            <w:r w:rsidRPr="008B0331">
              <w:rPr>
                <w:color w:val="000000"/>
                <w:sz w:val="28"/>
                <w:szCs w:val="28"/>
              </w:rPr>
              <w:t xml:space="preserve"> МБДОУ детский сад общеразвивающего вида с приоритетным осуществлением деятельности по художественно-эстетическому направлению развития воспитанников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3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Ласточка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Мысковского городского округа,</w:t>
            </w:r>
          </w:p>
        </w:tc>
      </w:tr>
    </w:tbl>
    <w:p w:rsidR="009F1793" w:rsidRDefault="009F1793" w:rsidP="005D1DC9">
      <w:pPr>
        <w:jc w:val="both"/>
      </w:pPr>
    </w:p>
    <w:p w:rsidR="009F1793" w:rsidRPr="00FF5EBF" w:rsidRDefault="009F1793" w:rsidP="005D1DC9">
      <w:pPr>
        <w:ind w:left="-709" w:right="-153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- по должности </w:t>
      </w:r>
      <w:r>
        <w:rPr>
          <w:sz w:val="28"/>
          <w:szCs w:val="28"/>
        </w:rPr>
        <w:t>«</w:t>
      </w:r>
      <w:r w:rsidRPr="009D6CF6">
        <w:rPr>
          <w:color w:val="000000"/>
          <w:sz w:val="28"/>
          <w:szCs w:val="28"/>
        </w:rPr>
        <w:t>педагог дополнительного образования</w:t>
      </w:r>
      <w:r>
        <w:rPr>
          <w:sz w:val="28"/>
          <w:szCs w:val="28"/>
        </w:rPr>
        <w:t>»</w:t>
      </w:r>
      <w:r w:rsidRPr="00FF5EBF">
        <w:rPr>
          <w:sz w:val="28"/>
          <w:szCs w:val="28"/>
        </w:rPr>
        <w:t>:</w:t>
      </w:r>
    </w:p>
    <w:p w:rsidR="009F1793" w:rsidRDefault="009F1793" w:rsidP="005D1DC9">
      <w:pPr>
        <w:jc w:val="both"/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B624E1">
            <w:pPr>
              <w:rPr>
                <w:color w:val="000000"/>
                <w:sz w:val="28"/>
                <w:szCs w:val="28"/>
              </w:rPr>
            </w:pPr>
            <w:r w:rsidRPr="003F31AB">
              <w:rPr>
                <w:color w:val="000000"/>
                <w:sz w:val="28"/>
                <w:szCs w:val="28"/>
              </w:rPr>
              <w:t xml:space="preserve"> </w:t>
            </w:r>
            <w:r w:rsidRPr="008B0331">
              <w:rPr>
                <w:color w:val="000000"/>
                <w:sz w:val="28"/>
                <w:szCs w:val="28"/>
              </w:rPr>
              <w:t>Абрамов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3F31AB" w:rsidRDefault="009F1793" w:rsidP="00B624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Ольге Вячеславовне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3F31AB" w:rsidRDefault="009F1793" w:rsidP="00165B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педагогу дополнительного образования</w:t>
            </w:r>
            <w:r w:rsidRPr="008B0331">
              <w:rPr>
                <w:color w:val="000000"/>
                <w:sz w:val="28"/>
                <w:szCs w:val="28"/>
              </w:rPr>
              <w:t xml:space="preserve"> МБДОУ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53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Детский сад комбинированного вида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 xml:space="preserve">Баклашкиной </w:t>
            </w:r>
          </w:p>
          <w:p w:rsidR="009F1793" w:rsidRPr="00935DD0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>Елене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935DD0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 xml:space="preserve"> - педагогу дополнительного образования МАОУ «Общеобразовательная школа-интернат № 30» г.Кемерово,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935DD0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 xml:space="preserve">Беляевой </w:t>
            </w:r>
          </w:p>
          <w:p w:rsidR="009F1793" w:rsidRPr="00935DD0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>Елене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935DD0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 xml:space="preserve"> - педагогу дополнительного образования МБОУ ДО «Дом детского творчества Рудничного района г.Кемерово»,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Березовской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Людмиле</w:t>
            </w:r>
            <w:r w:rsidRPr="008B0331">
              <w:rPr>
                <w:color w:val="000000"/>
                <w:sz w:val="28"/>
                <w:szCs w:val="28"/>
              </w:rPr>
              <w:t xml:space="preserve"> Дмитриевн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педагогу дополнительного образования</w:t>
            </w:r>
            <w:r w:rsidRPr="008B0331">
              <w:rPr>
                <w:color w:val="000000"/>
                <w:sz w:val="28"/>
                <w:szCs w:val="28"/>
              </w:rPr>
              <w:t xml:space="preserve"> МБОУ ДОД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Чебулинский центр дополнительного образования детей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Чебулинского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Березуцкой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педагогу дополнительного образования</w:t>
            </w:r>
            <w:r w:rsidRPr="008B0331">
              <w:rPr>
                <w:sz w:val="28"/>
                <w:szCs w:val="28"/>
              </w:rPr>
              <w:t xml:space="preserve"> МБОУ ДО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Дом детского творчества Рудничного района </w:t>
            </w:r>
            <w:r>
              <w:rPr>
                <w:sz w:val="28"/>
                <w:szCs w:val="28"/>
              </w:rPr>
              <w:t>г.Кемерово»</w:t>
            </w:r>
            <w:r w:rsidRPr="008B0331">
              <w:rPr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Вахрушев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Ольге</w:t>
            </w:r>
            <w:r w:rsidRPr="008B0331">
              <w:rPr>
                <w:color w:val="000000"/>
                <w:sz w:val="28"/>
                <w:szCs w:val="28"/>
              </w:rPr>
              <w:t xml:space="preserve"> Гивиевн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педагогу дополнительного образования</w:t>
            </w:r>
            <w:r w:rsidRPr="008B0331">
              <w:rPr>
                <w:color w:val="000000"/>
                <w:sz w:val="28"/>
                <w:szCs w:val="28"/>
              </w:rPr>
              <w:t xml:space="preserve"> МБОУ ДОД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Детско-юношеский центр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Калтанского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Гриневальд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Нин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педагогу дополнительного образования</w:t>
            </w:r>
            <w:r w:rsidRPr="008B0331">
              <w:rPr>
                <w:color w:val="000000"/>
                <w:sz w:val="28"/>
                <w:szCs w:val="28"/>
              </w:rPr>
              <w:t xml:space="preserve"> МБОУ ДОД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Детско-юношеский центр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Созвездие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Таштагольского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Елизаров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Елизавет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педагогу дополнительного образования</w:t>
            </w:r>
            <w:r w:rsidRPr="008B0331">
              <w:rPr>
                <w:color w:val="000000"/>
                <w:sz w:val="28"/>
                <w:szCs w:val="28"/>
              </w:rPr>
              <w:t xml:space="preserve"> МБУ ДО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Центр развития личности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 xml:space="preserve">Заиграевой </w:t>
            </w:r>
          </w:p>
          <w:p w:rsidR="009F1793" w:rsidRPr="00935DD0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>Марине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935DD0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 xml:space="preserve"> - педагогу дополнительного образования МАДОУ № 231 «Детский сад комбинированного вида» г.Кемерово,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Зиновьевой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Людмиле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педагогу дополнительного образования</w:t>
            </w:r>
            <w:r w:rsidRPr="008B0331">
              <w:rPr>
                <w:color w:val="000000"/>
                <w:sz w:val="28"/>
                <w:szCs w:val="28"/>
              </w:rPr>
              <w:t xml:space="preserve"> МБОУ ДОД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Центр дополнительного образования детей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Прокопьевского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Климошенко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Анатоли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8B0331">
              <w:rPr>
                <w:color w:val="000000"/>
                <w:sz w:val="28"/>
                <w:szCs w:val="28"/>
              </w:rPr>
              <w:t xml:space="preserve"> Михайлович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педагогу дополнительного образования</w:t>
            </w:r>
            <w:r w:rsidRPr="008B0331">
              <w:rPr>
                <w:sz w:val="28"/>
                <w:szCs w:val="28"/>
              </w:rPr>
              <w:t xml:space="preserve"> МБОУ ДОД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>Детский оздоровительно-образовательный (профильный) центр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 xml:space="preserve"> Кемеровского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935DD0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 xml:space="preserve">Кобылиной </w:t>
            </w:r>
          </w:p>
          <w:p w:rsidR="009F1793" w:rsidRPr="00935DD0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>Вере Яковлевне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935DD0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 xml:space="preserve"> - педагогу дополнительного образования МАОУ «Общеобразовательная школа-интернат № 30» г.Кемерово,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Корпусов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Никола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8B0331">
              <w:rPr>
                <w:color w:val="000000"/>
                <w:sz w:val="28"/>
                <w:szCs w:val="28"/>
              </w:rPr>
              <w:t xml:space="preserve"> Андреевич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педагогу дополнительного образования</w:t>
            </w:r>
            <w:r w:rsidRPr="008B0331">
              <w:rPr>
                <w:color w:val="000000"/>
                <w:sz w:val="28"/>
                <w:szCs w:val="28"/>
              </w:rPr>
              <w:t xml:space="preserve"> МБОУДО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Городская станция юных натуралистов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Леонтьевой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Евгении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педагогу дополнительного образования</w:t>
            </w:r>
            <w:r w:rsidRPr="008B0331">
              <w:rPr>
                <w:color w:val="000000"/>
                <w:sz w:val="28"/>
                <w:szCs w:val="28"/>
              </w:rPr>
              <w:t xml:space="preserve"> МБУ ДО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Дом детского творчества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>Надточию</w:t>
            </w:r>
            <w:r w:rsidRPr="00935DD0">
              <w:rPr>
                <w:sz w:val="28"/>
                <w:szCs w:val="28"/>
              </w:rPr>
              <w:t xml:space="preserve"> </w:t>
            </w:r>
          </w:p>
          <w:p w:rsidR="009F1793" w:rsidRPr="00935DD0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>Виктору Александровичу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935DD0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 xml:space="preserve"> - педагогу дополнительного образования МБОУ ДО «Дом детского творчества № 5» г.Новокузнецка,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Раковой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педагогу дополнительного образования</w:t>
            </w:r>
            <w:r w:rsidRPr="008B0331">
              <w:rPr>
                <w:color w:val="000000"/>
                <w:sz w:val="28"/>
                <w:szCs w:val="28"/>
              </w:rPr>
              <w:t xml:space="preserve"> МБДОУ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149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 xml:space="preserve">Сальникову </w:t>
            </w:r>
          </w:p>
          <w:p w:rsidR="009F1793" w:rsidRPr="00935DD0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>Александру Петровичу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935DD0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 xml:space="preserve"> - педагогу дополнительного образования МАОУ «Общеобразовательная школа-интернат № 30» г.Кемерово,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Сивовой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Васильевне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педагогу дополнительного образования</w:t>
            </w:r>
            <w:r w:rsidRPr="008B0331">
              <w:rPr>
                <w:sz w:val="28"/>
                <w:szCs w:val="28"/>
              </w:rPr>
              <w:t xml:space="preserve"> МБОУ ДО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Дом детского творчества Рудничного района </w:t>
            </w:r>
            <w:r>
              <w:rPr>
                <w:sz w:val="28"/>
                <w:szCs w:val="28"/>
              </w:rPr>
              <w:t>г.Кемерово»</w:t>
            </w:r>
            <w:r w:rsidRPr="008B0331">
              <w:rPr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Татариновой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Екатерине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педагогу дополнительного образования</w:t>
            </w:r>
            <w:r w:rsidRPr="008B0331">
              <w:rPr>
                <w:color w:val="000000"/>
                <w:sz w:val="28"/>
                <w:szCs w:val="28"/>
              </w:rPr>
              <w:t xml:space="preserve"> МБУ ДО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Дом детского творчества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Трефеловой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Петровне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педагогу дополнительного образования</w:t>
            </w:r>
            <w:r w:rsidRPr="008B0331">
              <w:rPr>
                <w:sz w:val="28"/>
                <w:szCs w:val="28"/>
              </w:rPr>
              <w:t xml:space="preserve"> МБУ ДО детский оздоровительно-образовательный туристский центр Яшкинского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Черновой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Валентиновне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педагогу дополнительного образования</w:t>
            </w:r>
            <w:r w:rsidRPr="008B0331">
              <w:rPr>
                <w:color w:val="000000"/>
                <w:sz w:val="28"/>
                <w:szCs w:val="28"/>
              </w:rPr>
              <w:t xml:space="preserve"> МБОУ ДОД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Центр дополнительного образования детей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Мысковского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Яблушевской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педагогу дополнительного образования</w:t>
            </w:r>
            <w:r w:rsidRPr="008B0331">
              <w:rPr>
                <w:color w:val="000000"/>
                <w:sz w:val="28"/>
                <w:szCs w:val="28"/>
              </w:rPr>
              <w:t xml:space="preserve"> МАДОУ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14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Центр развития ребёнка - детский сад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Яковлевой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педагогу дополнительного образования</w:t>
            </w:r>
            <w:r w:rsidRPr="008B0331">
              <w:rPr>
                <w:color w:val="000000"/>
                <w:sz w:val="28"/>
                <w:szCs w:val="28"/>
              </w:rPr>
              <w:t xml:space="preserve"> МБУ ДО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Дом детского творчества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</w:tbl>
    <w:p w:rsidR="009F1793" w:rsidRDefault="009F1793" w:rsidP="005D1DC9">
      <w:pPr>
        <w:jc w:val="both"/>
      </w:pPr>
    </w:p>
    <w:p w:rsidR="009F1793" w:rsidRPr="00FF5EBF" w:rsidRDefault="009F1793" w:rsidP="005D1DC9">
      <w:pPr>
        <w:ind w:left="-709" w:right="-153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- по должности </w:t>
      </w:r>
      <w:r>
        <w:rPr>
          <w:sz w:val="28"/>
          <w:szCs w:val="28"/>
        </w:rPr>
        <w:t>«</w:t>
      </w:r>
      <w:r w:rsidRPr="009D6CF6">
        <w:rPr>
          <w:color w:val="000000"/>
          <w:sz w:val="28"/>
          <w:szCs w:val="28"/>
        </w:rPr>
        <w:t>педагог-организатор</w:t>
      </w:r>
      <w:r>
        <w:rPr>
          <w:sz w:val="28"/>
          <w:szCs w:val="28"/>
        </w:rPr>
        <w:t>»</w:t>
      </w:r>
      <w:r w:rsidRPr="00FF5EBF">
        <w:rPr>
          <w:sz w:val="28"/>
          <w:szCs w:val="28"/>
        </w:rPr>
        <w:t>:</w:t>
      </w:r>
    </w:p>
    <w:p w:rsidR="009F1793" w:rsidRDefault="009F1793" w:rsidP="005D1DC9">
      <w:pPr>
        <w:jc w:val="both"/>
      </w:pPr>
    </w:p>
    <w:tbl>
      <w:tblPr>
        <w:tblW w:w="5259" w:type="pct"/>
        <w:tblInd w:w="-601" w:type="dxa"/>
        <w:tblLayout w:type="fixed"/>
        <w:tblLook w:val="0000"/>
      </w:tblPr>
      <w:tblGrid>
        <w:gridCol w:w="5"/>
        <w:gridCol w:w="3258"/>
        <w:gridCol w:w="6803"/>
      </w:tblGrid>
      <w:tr w:rsidR="009F1793" w:rsidRPr="009D6CF6" w:rsidTr="0069607E">
        <w:trPr>
          <w:cantSplit/>
          <w:trHeight w:val="20"/>
        </w:trPr>
        <w:tc>
          <w:tcPr>
            <w:tcW w:w="16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165BB3">
            <w:pPr>
              <w:rPr>
                <w:color w:val="000000"/>
                <w:sz w:val="28"/>
                <w:szCs w:val="28"/>
              </w:rPr>
            </w:pPr>
            <w:r w:rsidRPr="003F31AB">
              <w:rPr>
                <w:color w:val="000000"/>
                <w:sz w:val="28"/>
                <w:szCs w:val="28"/>
              </w:rPr>
              <w:t xml:space="preserve"> </w:t>
            </w:r>
            <w:r w:rsidRPr="008B0331">
              <w:rPr>
                <w:color w:val="000000"/>
                <w:sz w:val="28"/>
                <w:szCs w:val="28"/>
              </w:rPr>
              <w:t>Балакирев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3F31AB" w:rsidRDefault="009F1793" w:rsidP="00165BB3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Нин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3F31AB" w:rsidRDefault="009F1793" w:rsidP="00165BB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педагогу-организатору</w:t>
            </w:r>
            <w:r w:rsidRPr="008B0331">
              <w:rPr>
                <w:sz w:val="28"/>
                <w:szCs w:val="28"/>
              </w:rPr>
              <w:t xml:space="preserve"> ГОО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>Здоровье и развитие личности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Бельбас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Людмиле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педагогу-организатору</w:t>
            </w:r>
            <w:r w:rsidRPr="008B0331">
              <w:rPr>
                <w:color w:val="000000"/>
                <w:sz w:val="28"/>
                <w:szCs w:val="28"/>
              </w:rPr>
              <w:t xml:space="preserve">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6 г. Юрги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gridBefore w:val="1"/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Гришанов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Леонидовне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педагогу-организатору</w:t>
            </w:r>
            <w:r w:rsidRPr="008B0331">
              <w:rPr>
                <w:color w:val="000000"/>
                <w:sz w:val="28"/>
                <w:szCs w:val="28"/>
              </w:rPr>
              <w:t xml:space="preserve"> МБОУ ДОД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Центр дополнительного образования детей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Прокопьевского городского округа,</w:t>
            </w:r>
          </w:p>
        </w:tc>
      </w:tr>
    </w:tbl>
    <w:p w:rsidR="009F1793" w:rsidRDefault="009F1793" w:rsidP="00C87F1B">
      <w:pPr>
        <w:ind w:right="-153"/>
        <w:jc w:val="both"/>
        <w:rPr>
          <w:sz w:val="28"/>
          <w:szCs w:val="28"/>
        </w:rPr>
      </w:pPr>
    </w:p>
    <w:p w:rsidR="009F1793" w:rsidRPr="00FF5EBF" w:rsidRDefault="009F1793" w:rsidP="005D1DC9">
      <w:pPr>
        <w:ind w:left="-709" w:right="-153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- по должности </w:t>
      </w:r>
      <w:r>
        <w:rPr>
          <w:sz w:val="28"/>
          <w:szCs w:val="28"/>
        </w:rPr>
        <w:t>«</w:t>
      </w:r>
      <w:r w:rsidRPr="009D6CF6">
        <w:rPr>
          <w:color w:val="000000"/>
          <w:sz w:val="28"/>
          <w:szCs w:val="28"/>
        </w:rPr>
        <w:t>педагог-психолог</w:t>
      </w:r>
      <w:r>
        <w:rPr>
          <w:sz w:val="28"/>
          <w:szCs w:val="28"/>
        </w:rPr>
        <w:t>»</w:t>
      </w:r>
      <w:r w:rsidRPr="00FF5EBF">
        <w:rPr>
          <w:sz w:val="28"/>
          <w:szCs w:val="28"/>
        </w:rPr>
        <w:t>:</w:t>
      </w:r>
    </w:p>
    <w:p w:rsidR="009F1793" w:rsidRDefault="009F1793" w:rsidP="005D1DC9">
      <w:pPr>
        <w:jc w:val="both"/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165BB3">
            <w:pPr>
              <w:rPr>
                <w:color w:val="000000"/>
                <w:sz w:val="28"/>
                <w:szCs w:val="28"/>
              </w:rPr>
            </w:pPr>
            <w:r w:rsidRPr="003F31AB">
              <w:rPr>
                <w:color w:val="00B05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Асламовой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3F31AB" w:rsidRDefault="009F1793" w:rsidP="00165BB3">
            <w:pPr>
              <w:rPr>
                <w:color w:val="00B05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елене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Григорьевне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3F31AB" w:rsidRDefault="009F1793" w:rsidP="006F0B7C">
            <w:pPr>
              <w:rPr>
                <w:color w:val="00B050"/>
                <w:sz w:val="28"/>
                <w:szCs w:val="28"/>
              </w:rPr>
            </w:pPr>
            <w:r w:rsidRPr="003F31AB">
              <w:rPr>
                <w:color w:val="00B05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- педагогу-психологу </w:t>
            </w:r>
            <w:r w:rsidRPr="008B0331">
              <w:rPr>
                <w:color w:val="000000"/>
                <w:sz w:val="28"/>
                <w:szCs w:val="28"/>
              </w:rPr>
              <w:t xml:space="preserve">МАДОУ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15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Светлячок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города Салаира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Гурьевского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Будановой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Елене Дмитриевне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педагогу-психологу </w:t>
            </w:r>
            <w:r w:rsidRPr="008B0331">
              <w:rPr>
                <w:color w:val="000000"/>
                <w:sz w:val="28"/>
                <w:szCs w:val="28"/>
              </w:rPr>
              <w:t xml:space="preserve">МБОУ для детей, нуждающихся в психолого-педагогической и медико-социальной помощи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Центр психолого-медико-социального сопровождения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Междуреченского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Дорошин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Валентине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Павловне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педагогу-психологу </w:t>
            </w:r>
            <w:r w:rsidRPr="008B0331">
              <w:rPr>
                <w:color w:val="000000"/>
                <w:sz w:val="28"/>
                <w:szCs w:val="28"/>
              </w:rPr>
              <w:t xml:space="preserve">МАДОУ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140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Центр развития ребенка - детский сад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Омельченко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педагогу-психологу </w:t>
            </w:r>
            <w:r w:rsidRPr="008B0331">
              <w:rPr>
                <w:color w:val="000000"/>
                <w:sz w:val="28"/>
                <w:szCs w:val="28"/>
              </w:rPr>
              <w:t xml:space="preserve">МАДОУ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49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Детский сад комбинированного вида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Пермяковой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педагогу-психологу </w:t>
            </w:r>
            <w:r w:rsidRPr="008B0331">
              <w:rPr>
                <w:sz w:val="28"/>
                <w:szCs w:val="28"/>
              </w:rPr>
              <w:t xml:space="preserve">ГСУВУ для детей и подростков с девиантным поведением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>Губернаторская специальная общеобразовательная школа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Цветковой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педагогу-психологу </w:t>
            </w:r>
            <w:r w:rsidRPr="008B0331">
              <w:rPr>
                <w:sz w:val="28"/>
                <w:szCs w:val="28"/>
              </w:rPr>
              <w:t xml:space="preserve">МБДОУ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t xml:space="preserve">№ </w:t>
            </w:r>
            <w:r w:rsidRPr="008B033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г.Новокузнецк</w:t>
            </w:r>
            <w:r w:rsidRPr="008B0331">
              <w:rPr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Шпунтовой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Оксане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педагогу-психологу </w:t>
            </w:r>
            <w:r w:rsidRPr="008B0331">
              <w:rPr>
                <w:color w:val="000000"/>
                <w:sz w:val="28"/>
                <w:szCs w:val="28"/>
              </w:rPr>
              <w:t xml:space="preserve">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</w:tbl>
    <w:p w:rsidR="009F1793" w:rsidRDefault="009F1793" w:rsidP="005D1DC9">
      <w:pPr>
        <w:jc w:val="both"/>
      </w:pPr>
    </w:p>
    <w:p w:rsidR="009F1793" w:rsidRPr="001179B0" w:rsidRDefault="009F1793" w:rsidP="005D1DC9">
      <w:pPr>
        <w:ind w:left="-709" w:right="-153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- по </w:t>
      </w:r>
      <w:r w:rsidRPr="001179B0">
        <w:rPr>
          <w:sz w:val="28"/>
          <w:szCs w:val="28"/>
        </w:rPr>
        <w:t xml:space="preserve">должности </w:t>
      </w:r>
      <w:r>
        <w:rPr>
          <w:sz w:val="28"/>
          <w:szCs w:val="28"/>
        </w:rPr>
        <w:t>«</w:t>
      </w:r>
      <w:r w:rsidRPr="001179B0">
        <w:rPr>
          <w:sz w:val="28"/>
          <w:szCs w:val="28"/>
        </w:rPr>
        <w:t>преподаватель</w:t>
      </w:r>
      <w:r>
        <w:rPr>
          <w:sz w:val="28"/>
          <w:szCs w:val="28"/>
        </w:rPr>
        <w:t>»</w:t>
      </w:r>
      <w:r w:rsidRPr="001179B0">
        <w:rPr>
          <w:sz w:val="28"/>
          <w:szCs w:val="28"/>
        </w:rPr>
        <w:t>:</w:t>
      </w:r>
    </w:p>
    <w:p w:rsidR="009F1793" w:rsidRPr="001179B0" w:rsidRDefault="009F1793" w:rsidP="005D1DC9">
      <w:pPr>
        <w:jc w:val="both"/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9F1793" w:rsidRPr="00F56760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165BB3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 Андреевой </w:t>
            </w:r>
          </w:p>
          <w:p w:rsidR="009F1793" w:rsidRPr="00F56760" w:rsidRDefault="009F1793" w:rsidP="00165BB3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>Светлане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165BB3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>- преподавателю ГБОУ СПО «Новокузнецкий транспортно-технологический техникум»,</w:t>
            </w:r>
          </w:p>
        </w:tc>
      </w:tr>
      <w:tr w:rsidR="009F1793" w:rsidRPr="00F56760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Арефьеву </w:t>
            </w:r>
          </w:p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>Андрею Николаевичу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 - преподавателю ГБОУ СПО «Беловский техникум железнодорожного транспорта»,</w:t>
            </w:r>
          </w:p>
        </w:tc>
      </w:tr>
      <w:tr w:rsidR="009F1793" w:rsidRPr="00F56760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Башковой </w:t>
            </w:r>
          </w:p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 Галине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 - преподавателю МБУ ДО «Детская школа искусств № 66» Киселёвского городского округа,</w:t>
            </w:r>
          </w:p>
        </w:tc>
      </w:tr>
      <w:tr w:rsidR="009F1793" w:rsidRPr="00F56760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Белой </w:t>
            </w:r>
          </w:p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>Валентине Петровне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 - преподавателю ГБОУ СПО «Прокопьевский промышленно-экономический техникум»,</w:t>
            </w:r>
          </w:p>
        </w:tc>
      </w:tr>
      <w:tr w:rsidR="009F1793" w:rsidRPr="00F56760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Бессонову </w:t>
            </w:r>
          </w:p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>Игорю Борисовичу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 - преподавателю ГОУ СПО «Новокузнецкий колледж искусств»,</w:t>
            </w:r>
          </w:p>
        </w:tc>
      </w:tr>
      <w:tr w:rsidR="009F1793" w:rsidRPr="00F56760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Браилко </w:t>
            </w:r>
          </w:p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>Светлане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 - преподавателю ГБОУ СПО «Прокопьевский промышленно-экономический техникум»,</w:t>
            </w:r>
          </w:p>
        </w:tc>
      </w:tr>
      <w:tr w:rsidR="009F1793" w:rsidRPr="00F56760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Горохову </w:t>
            </w:r>
          </w:p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>Владимиру Анатольевичу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 - преподавателю ГБОУ СПО «Беловский техникум железнодорожного транспорта»,</w:t>
            </w:r>
          </w:p>
        </w:tc>
      </w:tr>
      <w:tr w:rsidR="009F1793" w:rsidRPr="00F56760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Губенко </w:t>
            </w:r>
          </w:p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>Вере Леонидовне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 - преподавателю ГБОУ СПО «Прокопьевский промышленно-экономический техникум»,</w:t>
            </w:r>
          </w:p>
        </w:tc>
      </w:tr>
      <w:tr w:rsidR="009F1793" w:rsidRPr="00F56760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Долгих </w:t>
            </w:r>
          </w:p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>Наталье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 - преподавателю ГБОУ СПО «Новокузнецкий транспортно-технологический техникум»,</w:t>
            </w:r>
          </w:p>
        </w:tc>
      </w:tr>
      <w:tr w:rsidR="009F1793" w:rsidRPr="00F56760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Заграю </w:t>
            </w:r>
          </w:p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>Олегу Ивановичу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 - преподавателю ГОУ СПО «Кемеровский педагогический колледж»,</w:t>
            </w:r>
          </w:p>
        </w:tc>
      </w:tr>
      <w:tr w:rsidR="009F1793" w:rsidRPr="00F56760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Зазину </w:t>
            </w:r>
          </w:p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>Александру Николаевичу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 - преподавателю ГБОУ СПО «Беловский техникум железнодорожного транспорта»,</w:t>
            </w:r>
          </w:p>
        </w:tc>
      </w:tr>
      <w:tr w:rsidR="009F1793" w:rsidRPr="00F56760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Колокольцовой </w:t>
            </w:r>
          </w:p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>Ольге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 - преподавателю МОУ ДОД «Детская художественная школа № 3» Беловского городского округа,</w:t>
            </w:r>
          </w:p>
        </w:tc>
      </w:tr>
      <w:tr w:rsidR="009F1793" w:rsidRPr="00F56760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Коноваловой </w:t>
            </w:r>
          </w:p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>Наталье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 - преподавателю Прокопьевского филиала ГБОУ СПО «Кемеровский областной медицинский колледж»,</w:t>
            </w:r>
          </w:p>
        </w:tc>
      </w:tr>
      <w:tr w:rsidR="009F1793" w:rsidRPr="00F56760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Косолаповой </w:t>
            </w:r>
          </w:p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>Елене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 - преподавателю ГБОУ СПО «Кузнецкий техникум сервиса и дизайна им. Волкова В. А.»,</w:t>
            </w:r>
          </w:p>
        </w:tc>
      </w:tr>
      <w:tr w:rsidR="009F1793" w:rsidRPr="00F56760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Кузькиной </w:t>
            </w:r>
          </w:p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>Лидии Павловне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 - преподавателю ГОУ СПО «Таштагольский многопрофильный техникум»,</w:t>
            </w:r>
          </w:p>
        </w:tc>
      </w:tr>
      <w:tr w:rsidR="009F1793" w:rsidRPr="00F56760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Латынцевой </w:t>
            </w:r>
          </w:p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>Анастасии Леонидовне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 - преподавателю ГБОУ СПО «Новокузнецкий техникум строительных технологий и сферы обслуживания»,</w:t>
            </w:r>
          </w:p>
        </w:tc>
      </w:tr>
      <w:tr w:rsidR="009F1793" w:rsidRPr="00F56760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Маловой </w:t>
            </w:r>
          </w:p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>Марине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 - преподавателю ЧОУ ПО «Кемеровский кооперативный техникум»,</w:t>
            </w:r>
          </w:p>
        </w:tc>
      </w:tr>
      <w:tr w:rsidR="009F1793" w:rsidRPr="00F56760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Мандровой </w:t>
            </w:r>
          </w:p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>Ольге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 - преподавателю ГБОУ СПО «Кузнецкий техникум сервиса и дизайна им. Волкова В. А.»,</w:t>
            </w:r>
          </w:p>
        </w:tc>
      </w:tr>
      <w:tr w:rsidR="009F1793" w:rsidRPr="00F56760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Миромановой </w:t>
            </w:r>
          </w:p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>Людмиле 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 - преподавателю ГБОУ СПО «Прокопьевский промышленно-экономический техникум»,</w:t>
            </w:r>
          </w:p>
        </w:tc>
      </w:tr>
      <w:tr w:rsidR="009F1793" w:rsidRPr="00F56760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Нагайцевой </w:t>
            </w:r>
          </w:p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>Ирине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 - преподавателю ГБОУ СПО «Кузнецкий техникум сервиса и дизайна им. Волкова В. А.»,</w:t>
            </w:r>
          </w:p>
        </w:tc>
      </w:tr>
      <w:tr w:rsidR="009F1793" w:rsidRPr="00F56760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Нагорной </w:t>
            </w:r>
          </w:p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>Ольге 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 - преподавателю ГКПОУ Междуреченский горностроительный техникум,</w:t>
            </w:r>
          </w:p>
        </w:tc>
      </w:tr>
      <w:tr w:rsidR="009F1793" w:rsidRPr="00F56760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Назмудинову </w:t>
            </w:r>
          </w:p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>Рашиду Такиюловичу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 - преподавателю ГАОУ СПО КО «Кузбасский техникум архитектуры, геодезии и строительства»,</w:t>
            </w:r>
          </w:p>
        </w:tc>
      </w:tr>
      <w:tr w:rsidR="009F1793" w:rsidRPr="00F56760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Некраш </w:t>
            </w:r>
          </w:p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>Анне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 - преподавателю ГКПОУ Прокопьевский горнотехнический техникум им. В. П. Романова,</w:t>
            </w:r>
          </w:p>
        </w:tc>
      </w:tr>
      <w:tr w:rsidR="009F1793" w:rsidRPr="00F56760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Рязанову </w:t>
            </w:r>
          </w:p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>Александру Николаевичу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 - преподавателю ГБОУ СПО «Тяжинский агропромышленный техникум»,</w:t>
            </w:r>
          </w:p>
        </w:tc>
      </w:tr>
      <w:tr w:rsidR="009F1793" w:rsidRPr="00F56760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Сопину </w:t>
            </w:r>
          </w:p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>Владимиру Валентиновичу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 - преподавателю ГБОУ СПО «Новокузнецкий транспортно-технологический техникум»,</w:t>
            </w:r>
          </w:p>
        </w:tc>
      </w:tr>
      <w:tr w:rsidR="009F1793" w:rsidRPr="00F56760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Судьину </w:t>
            </w:r>
          </w:p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>Андрею Викторовичу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 - преподавателю ГОУ СПО «Новокузнецкий строительный техникум»,</w:t>
            </w:r>
          </w:p>
        </w:tc>
      </w:tr>
      <w:tr w:rsidR="009F1793" w:rsidRPr="00F56760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Сысоеву </w:t>
            </w:r>
          </w:p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>Кириллу Валерьевичу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 - преподавателю ГБОУ СПО «Кузнецкий техникум сервиса и дизайна им. Волкова В. А.»,</w:t>
            </w:r>
          </w:p>
        </w:tc>
      </w:tr>
      <w:tr w:rsidR="009F1793" w:rsidRPr="00F56760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Тимашовой </w:t>
            </w:r>
          </w:p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>Надежде Филипповне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 - преподавателю МБУ ДО «Детская музыкальная школа № 57» Прокопьевского городского округа,</w:t>
            </w:r>
          </w:p>
        </w:tc>
      </w:tr>
      <w:tr w:rsidR="009F1793" w:rsidRPr="00F56760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Филимоновой </w:t>
            </w:r>
          </w:p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>Ольге Борисовне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 - преподавателю ГБОУ СПО «Кузнецкий техникум сервиса и дизайна им. Волкова В. А.»,</w:t>
            </w:r>
          </w:p>
        </w:tc>
      </w:tr>
      <w:tr w:rsidR="009F1793" w:rsidRPr="00F56760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Хлобыстиной </w:t>
            </w:r>
          </w:p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>Инне Алексеевне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 - преподавателю ГОУ СПО «Кемеровский областной колледж культуры и искусств»,</w:t>
            </w:r>
          </w:p>
        </w:tc>
      </w:tr>
    </w:tbl>
    <w:p w:rsidR="009F1793" w:rsidRDefault="009F1793" w:rsidP="0028042D">
      <w:pPr>
        <w:ind w:right="-153"/>
        <w:jc w:val="both"/>
        <w:rPr>
          <w:sz w:val="28"/>
          <w:szCs w:val="28"/>
        </w:rPr>
      </w:pPr>
    </w:p>
    <w:p w:rsidR="009F1793" w:rsidRPr="00FF5EBF" w:rsidRDefault="009F1793" w:rsidP="005D1DC9">
      <w:pPr>
        <w:ind w:left="-709" w:right="-153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- по должности </w:t>
      </w:r>
      <w:r>
        <w:rPr>
          <w:sz w:val="28"/>
          <w:szCs w:val="28"/>
        </w:rPr>
        <w:t>«</w:t>
      </w:r>
      <w:r w:rsidRPr="009D6CF6">
        <w:rPr>
          <w:color w:val="000000"/>
          <w:sz w:val="28"/>
          <w:szCs w:val="28"/>
        </w:rPr>
        <w:t>социальн</w:t>
      </w:r>
      <w:r>
        <w:rPr>
          <w:color w:val="000000"/>
          <w:sz w:val="28"/>
          <w:szCs w:val="28"/>
        </w:rPr>
        <w:t>ый</w:t>
      </w:r>
      <w:r w:rsidRPr="009D6CF6">
        <w:rPr>
          <w:color w:val="000000"/>
          <w:sz w:val="28"/>
          <w:szCs w:val="28"/>
        </w:rPr>
        <w:t xml:space="preserve"> педагог</w:t>
      </w:r>
      <w:r>
        <w:rPr>
          <w:sz w:val="28"/>
          <w:szCs w:val="28"/>
        </w:rPr>
        <w:t>»</w:t>
      </w:r>
      <w:r w:rsidRPr="00FF5EBF">
        <w:rPr>
          <w:sz w:val="28"/>
          <w:szCs w:val="28"/>
        </w:rPr>
        <w:t>:</w:t>
      </w:r>
    </w:p>
    <w:p w:rsidR="009F1793" w:rsidRDefault="009F1793" w:rsidP="005D1DC9">
      <w:pPr>
        <w:jc w:val="both"/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9F1793" w:rsidRPr="00F56760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165BB3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 Рогозинниковой Наталии Витальевне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165BB3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>- социальному педагогу ГБОУ СПО «Беловский техникум технологий и сферы услуг»,</w:t>
            </w:r>
          </w:p>
        </w:tc>
      </w:tr>
    </w:tbl>
    <w:p w:rsidR="009F1793" w:rsidRDefault="009F1793" w:rsidP="005D1DC9">
      <w:pPr>
        <w:jc w:val="both"/>
      </w:pPr>
    </w:p>
    <w:p w:rsidR="009F1793" w:rsidRPr="00FF5EBF" w:rsidRDefault="009F1793" w:rsidP="005D1DC9">
      <w:pPr>
        <w:ind w:left="-709" w:right="-153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- по должности </w:t>
      </w:r>
      <w:r>
        <w:rPr>
          <w:sz w:val="28"/>
          <w:szCs w:val="28"/>
        </w:rPr>
        <w:t>«</w:t>
      </w:r>
      <w:r w:rsidRPr="009D6CF6">
        <w:rPr>
          <w:color w:val="000000"/>
          <w:sz w:val="28"/>
          <w:szCs w:val="28"/>
        </w:rPr>
        <w:t>старш</w:t>
      </w:r>
      <w:r>
        <w:rPr>
          <w:color w:val="000000"/>
          <w:sz w:val="28"/>
          <w:szCs w:val="28"/>
        </w:rPr>
        <w:t>ий</w:t>
      </w:r>
      <w:r w:rsidRPr="009D6CF6">
        <w:rPr>
          <w:color w:val="000000"/>
          <w:sz w:val="28"/>
          <w:szCs w:val="28"/>
        </w:rPr>
        <w:t xml:space="preserve"> воспитател</w:t>
      </w:r>
      <w:r>
        <w:rPr>
          <w:color w:val="000000"/>
          <w:sz w:val="28"/>
          <w:szCs w:val="28"/>
        </w:rPr>
        <w:t>ь</w:t>
      </w:r>
      <w:r>
        <w:rPr>
          <w:sz w:val="28"/>
          <w:szCs w:val="28"/>
        </w:rPr>
        <w:t>»</w:t>
      </w:r>
      <w:r w:rsidRPr="00FF5EBF">
        <w:rPr>
          <w:sz w:val="28"/>
          <w:szCs w:val="28"/>
        </w:rPr>
        <w:t>:</w:t>
      </w:r>
    </w:p>
    <w:p w:rsidR="009F1793" w:rsidRDefault="009F1793" w:rsidP="005D1DC9">
      <w:pPr>
        <w:jc w:val="both"/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 xml:space="preserve">Елсуковой </w:t>
            </w:r>
          </w:p>
          <w:p w:rsidR="009F1793" w:rsidRPr="00935DD0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>Светлане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935DD0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 xml:space="preserve"> - старшему воспитателю частного ДОУ «Детский сад № 176 ОАО «РЖД»,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Иванович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Анастасии Евгеньевне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старшему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Плешивцев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старшему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МАДОУ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140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Центр развития ребенка - детский сад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Саньковой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Любов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Васильевне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старшему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МАДОУ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Центр развития ребенка - 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51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Ленинск-Кузнецкого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D2327E" w:rsidRDefault="009F1793" w:rsidP="00F5316E">
            <w:pPr>
              <w:rPr>
                <w:color w:val="000000"/>
                <w:sz w:val="28"/>
                <w:szCs w:val="28"/>
              </w:rPr>
            </w:pPr>
            <w:r w:rsidRPr="00D2327E">
              <w:rPr>
                <w:color w:val="000000"/>
                <w:sz w:val="28"/>
                <w:szCs w:val="28"/>
              </w:rPr>
              <w:t xml:space="preserve">Синициной </w:t>
            </w:r>
          </w:p>
          <w:p w:rsidR="009F1793" w:rsidRPr="00D2327E" w:rsidRDefault="009F1793" w:rsidP="00F5316E">
            <w:pPr>
              <w:rPr>
                <w:color w:val="000000"/>
                <w:sz w:val="28"/>
                <w:szCs w:val="28"/>
              </w:rPr>
            </w:pPr>
            <w:r w:rsidRPr="00D2327E">
              <w:rPr>
                <w:color w:val="000000"/>
                <w:sz w:val="28"/>
                <w:szCs w:val="28"/>
              </w:rPr>
              <w:t>Ольге Евгеньевне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D2327E">
              <w:rPr>
                <w:color w:val="000000"/>
                <w:sz w:val="28"/>
                <w:szCs w:val="28"/>
              </w:rPr>
              <w:t xml:space="preserve"> - старшему воспитателю МБДОУ № 165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г.Кемерово,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Федотовой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старшему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9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Золотой ключик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Междуреченского городского округа,</w:t>
            </w:r>
          </w:p>
        </w:tc>
      </w:tr>
    </w:tbl>
    <w:p w:rsidR="009F1793" w:rsidRDefault="009F1793" w:rsidP="00F72071">
      <w:pPr>
        <w:ind w:right="-153"/>
        <w:jc w:val="both"/>
        <w:rPr>
          <w:sz w:val="28"/>
          <w:szCs w:val="28"/>
        </w:rPr>
      </w:pPr>
    </w:p>
    <w:p w:rsidR="009F1793" w:rsidRPr="00FF5EBF" w:rsidRDefault="009F1793" w:rsidP="005D1DC9">
      <w:pPr>
        <w:ind w:left="-709" w:right="-153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- по должности </w:t>
      </w:r>
      <w:r>
        <w:rPr>
          <w:sz w:val="28"/>
          <w:szCs w:val="28"/>
        </w:rPr>
        <w:t>«</w:t>
      </w:r>
      <w:r w:rsidRPr="009D6CF6">
        <w:rPr>
          <w:color w:val="000000"/>
          <w:sz w:val="28"/>
          <w:szCs w:val="28"/>
        </w:rPr>
        <w:t>тренер-преподавател</w:t>
      </w:r>
      <w:r>
        <w:rPr>
          <w:color w:val="000000"/>
          <w:sz w:val="28"/>
          <w:szCs w:val="28"/>
        </w:rPr>
        <w:t>ь</w:t>
      </w:r>
      <w:r>
        <w:rPr>
          <w:sz w:val="28"/>
          <w:szCs w:val="28"/>
        </w:rPr>
        <w:t>»</w:t>
      </w:r>
      <w:r w:rsidRPr="00FF5EBF">
        <w:rPr>
          <w:sz w:val="28"/>
          <w:szCs w:val="28"/>
        </w:rPr>
        <w:t>:</w:t>
      </w:r>
    </w:p>
    <w:p w:rsidR="009F1793" w:rsidRDefault="009F1793" w:rsidP="005D1DC9">
      <w:pPr>
        <w:jc w:val="both"/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165BB3">
            <w:pPr>
              <w:rPr>
                <w:color w:val="000000"/>
                <w:sz w:val="28"/>
                <w:szCs w:val="28"/>
              </w:rPr>
            </w:pPr>
            <w:r w:rsidRPr="00165BB3">
              <w:rPr>
                <w:color w:val="000000"/>
                <w:sz w:val="28"/>
                <w:szCs w:val="28"/>
              </w:rPr>
              <w:t xml:space="preserve"> </w:t>
            </w:r>
            <w:r w:rsidRPr="008B0331">
              <w:rPr>
                <w:color w:val="000000"/>
                <w:sz w:val="28"/>
                <w:szCs w:val="28"/>
              </w:rPr>
              <w:t>Кирпичников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165BB3" w:rsidRDefault="009F1793" w:rsidP="00165BB3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Денис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B0331">
              <w:rPr>
                <w:color w:val="000000"/>
                <w:sz w:val="28"/>
                <w:szCs w:val="28"/>
              </w:rPr>
              <w:t xml:space="preserve"> Борисович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165BB3" w:rsidRDefault="009F1793" w:rsidP="00165B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тренеру-преподавателю</w:t>
            </w:r>
            <w:r w:rsidRPr="008B0331">
              <w:rPr>
                <w:color w:val="000000"/>
                <w:sz w:val="28"/>
                <w:szCs w:val="28"/>
              </w:rPr>
              <w:t xml:space="preserve"> МБОУ ДОД Тисульская детско-юношеская спортивная школа Тисульского муниципального района,</w:t>
            </w:r>
          </w:p>
        </w:tc>
      </w:tr>
    </w:tbl>
    <w:p w:rsidR="009F1793" w:rsidRDefault="009F1793" w:rsidP="005D1DC9">
      <w:pPr>
        <w:jc w:val="both"/>
      </w:pPr>
    </w:p>
    <w:p w:rsidR="009F1793" w:rsidRPr="00FF5EBF" w:rsidRDefault="009F1793" w:rsidP="005D1DC9">
      <w:pPr>
        <w:ind w:left="-709" w:right="-153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- по должности </w:t>
      </w:r>
      <w:r>
        <w:rPr>
          <w:sz w:val="28"/>
          <w:szCs w:val="28"/>
        </w:rPr>
        <w:t>«</w:t>
      </w:r>
      <w:r w:rsidRPr="009D6CF6">
        <w:rPr>
          <w:color w:val="000000"/>
          <w:sz w:val="28"/>
          <w:szCs w:val="28"/>
        </w:rPr>
        <w:t>учител</w:t>
      </w:r>
      <w:r>
        <w:rPr>
          <w:color w:val="000000"/>
          <w:sz w:val="28"/>
          <w:szCs w:val="28"/>
        </w:rPr>
        <w:t>ь</w:t>
      </w:r>
      <w:r>
        <w:rPr>
          <w:sz w:val="28"/>
          <w:szCs w:val="28"/>
        </w:rPr>
        <w:t>»</w:t>
      </w:r>
      <w:r w:rsidRPr="00FF5EBF">
        <w:rPr>
          <w:sz w:val="28"/>
          <w:szCs w:val="28"/>
        </w:rPr>
        <w:t>:</w:t>
      </w:r>
    </w:p>
    <w:p w:rsidR="009F1793" w:rsidRDefault="009F1793" w:rsidP="005D1DC9">
      <w:pPr>
        <w:jc w:val="both"/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165BB3">
            <w:pPr>
              <w:rPr>
                <w:color w:val="000000"/>
                <w:sz w:val="28"/>
                <w:szCs w:val="28"/>
              </w:rPr>
            </w:pPr>
            <w:r w:rsidRPr="00165BB3">
              <w:rPr>
                <w:color w:val="000000"/>
                <w:sz w:val="28"/>
                <w:szCs w:val="28"/>
              </w:rPr>
              <w:t xml:space="preserve"> </w:t>
            </w:r>
            <w:r w:rsidRPr="008B0331">
              <w:rPr>
                <w:color w:val="000000"/>
                <w:sz w:val="28"/>
                <w:szCs w:val="28"/>
              </w:rPr>
              <w:t>Абдрашитов</w:t>
            </w:r>
            <w:r>
              <w:rPr>
                <w:color w:val="000000"/>
                <w:sz w:val="28"/>
                <w:szCs w:val="28"/>
              </w:rPr>
              <w:t xml:space="preserve">у </w:t>
            </w:r>
          </w:p>
          <w:p w:rsidR="009F1793" w:rsidRPr="00165BB3" w:rsidRDefault="009F1793" w:rsidP="00165B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Николаю</w:t>
            </w:r>
            <w:r w:rsidRPr="008B0331">
              <w:rPr>
                <w:color w:val="000000"/>
                <w:sz w:val="28"/>
                <w:szCs w:val="28"/>
              </w:rPr>
              <w:t xml:space="preserve"> Владимирович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165BB3" w:rsidRDefault="009F1793" w:rsidP="00165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учителю </w:t>
            </w:r>
            <w:r w:rsidRPr="008B0331">
              <w:rPr>
                <w:sz w:val="28"/>
                <w:szCs w:val="28"/>
              </w:rPr>
              <w:t xml:space="preserve">физической культуры МБОУ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sz w:val="28"/>
                <w:szCs w:val="28"/>
              </w:rPr>
              <w:t>№ 5 г.</w:t>
            </w:r>
            <w:r w:rsidRPr="008B0331">
              <w:rPr>
                <w:sz w:val="28"/>
                <w:szCs w:val="28"/>
              </w:rPr>
              <w:t>Гурьевска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 xml:space="preserve"> Гурьевского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Азаровой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физической культуры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37 имени Новикова Гаврила Гавриловича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 xml:space="preserve">Арзамасцевой </w:t>
            </w:r>
          </w:p>
          <w:p w:rsidR="009F1793" w:rsidRPr="00935DD0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>Ирине Васильевне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935DD0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 xml:space="preserve"> - учителю информатики МБОУ «Основная общеобразовательная школа № 23» г.Новокузнецка,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Астафьевой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Дарье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географии, биологии и основ безопасности жизнедеятельности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Основная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Калтанского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Астафьев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Константин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B0331">
              <w:rPr>
                <w:color w:val="000000"/>
                <w:sz w:val="28"/>
                <w:szCs w:val="28"/>
              </w:rPr>
              <w:t xml:space="preserve"> Владимирович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физической культуры МКС(К)ОУ для обучающихся, воспитанников с ограниченными возможностями здоровья Анжеро-Судженского городского округа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Специальная (коррекционная) общеобразовательная школа-интернат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18 I-II видов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Бабичев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Елене</w:t>
            </w:r>
            <w:r w:rsidRPr="008B0331">
              <w:rPr>
                <w:color w:val="000000"/>
                <w:sz w:val="28"/>
                <w:szCs w:val="28"/>
              </w:rPr>
              <w:t xml:space="preserve"> Афанасьевн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русского языка и литературы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97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 xml:space="preserve">Бахаревой </w:t>
            </w:r>
          </w:p>
          <w:p w:rsidR="009F1793" w:rsidRPr="00935DD0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>Людмиле Витальевне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935DD0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 xml:space="preserve"> - учителю математики частного ОУ «Школа-интернат № 19 среднего общего образования ОАО «РЖД»,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Бобрышевой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учителю </w:t>
            </w:r>
            <w:r w:rsidRPr="008B0331">
              <w:rPr>
                <w:sz w:val="28"/>
                <w:szCs w:val="28"/>
              </w:rPr>
              <w:t xml:space="preserve">физики МБОУ Киселёвского городского округа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sz w:val="28"/>
                <w:szCs w:val="28"/>
              </w:rPr>
              <w:t xml:space="preserve">№ </w:t>
            </w:r>
            <w:r w:rsidRPr="008B0331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Бондаренко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географии и биологии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97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Бородиной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биологии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54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Прокопьевского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Булеевой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русского языка и литературы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Основная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Мысковского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935DD0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 xml:space="preserve">Валевой </w:t>
            </w:r>
          </w:p>
          <w:p w:rsidR="009F1793" w:rsidRPr="00935DD0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>Елене Евгеньевне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935DD0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 xml:space="preserve"> - учителю начальных классов МБОУ «Барандатская средняя общеобразовательная школа» Тисульского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Волошиной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английского языка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77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 xml:space="preserve">Вутяновой </w:t>
            </w:r>
          </w:p>
          <w:p w:rsidR="009F1793" w:rsidRPr="00935DD0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>Галине Борисовне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935DD0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 xml:space="preserve"> - учителю начальных классов МБОУ «Основная общеобразовательная школа № 103» г.Новокузнецка,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Гараниной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Людмиле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русского языка и литературы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12 города Белово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 xml:space="preserve">Гарачук </w:t>
            </w:r>
          </w:p>
          <w:p w:rsidR="009F1793" w:rsidRPr="00935DD0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>Светлане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935DD0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 xml:space="preserve"> - учителю трудового обучения МАОУ «Общеобразовательная школа-интернат № 30» г.Кемерово,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Головиной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Людмиле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географии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97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Головков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Любов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8B0331">
              <w:rPr>
                <w:color w:val="000000"/>
                <w:sz w:val="28"/>
                <w:szCs w:val="28"/>
              </w:rPr>
              <w:t xml:space="preserve"> Евгеньевн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учителю </w:t>
            </w:r>
            <w:r w:rsidRPr="008B0331">
              <w:rPr>
                <w:sz w:val="28"/>
                <w:szCs w:val="28"/>
              </w:rPr>
              <w:t xml:space="preserve">математики МБОУ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sz w:val="28"/>
                <w:szCs w:val="28"/>
              </w:rPr>
              <w:t xml:space="preserve">№ </w:t>
            </w:r>
            <w:r w:rsidRPr="008B033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 xml:space="preserve"> Таштагольского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Голубиной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Инн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истории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49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Даниловой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Нине Альбертовне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географии МБНОУ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Городской классический лицей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Диденко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учителю </w:t>
            </w:r>
            <w:r w:rsidRPr="008B0331">
              <w:rPr>
                <w:sz w:val="28"/>
                <w:szCs w:val="28"/>
              </w:rPr>
              <w:t xml:space="preserve">математики МАОУ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Общеобразовательная школа-интернат </w:t>
            </w:r>
            <w:r>
              <w:rPr>
                <w:sz w:val="28"/>
                <w:szCs w:val="28"/>
              </w:rPr>
              <w:t xml:space="preserve">№ </w:t>
            </w:r>
            <w:r w:rsidRPr="008B0331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г.Кемерово</w:t>
            </w:r>
            <w:r w:rsidRPr="008B0331">
              <w:rPr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Долгих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английского и немецкого языков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Основная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Мысковского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Дормидонтовой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биологии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50 имени Бабенко Алексея Алексеевича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Дробиной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английского языка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Ермолюк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начальных классов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Основная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Мысковского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Еськовой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Нин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B0331">
              <w:rPr>
                <w:color w:val="000000"/>
                <w:sz w:val="28"/>
                <w:szCs w:val="28"/>
              </w:rPr>
              <w:t xml:space="preserve"> Матвеевн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иностранного языка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Яснополянская средняя общеобразовательная школа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имени Григория Ивановича Лещенко Прокопьевского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Жарковой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Нин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технологии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Лицей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89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Зайковской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Ольге</w:t>
            </w:r>
            <w:r w:rsidRPr="008B0331">
              <w:rPr>
                <w:color w:val="000000"/>
                <w:sz w:val="28"/>
                <w:szCs w:val="28"/>
              </w:rPr>
              <w:t xml:space="preserve"> Райнгольдовн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учителю </w:t>
            </w:r>
            <w:r w:rsidRPr="008B0331">
              <w:rPr>
                <w:sz w:val="28"/>
                <w:szCs w:val="28"/>
              </w:rPr>
              <w:t xml:space="preserve">немецкого языка МБОУ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Основная общеобразовательная школа </w:t>
            </w:r>
            <w:r>
              <w:rPr>
                <w:sz w:val="28"/>
                <w:szCs w:val="28"/>
              </w:rPr>
              <w:t xml:space="preserve">№ </w:t>
            </w:r>
            <w:r w:rsidRPr="008B0331">
              <w:rPr>
                <w:sz w:val="28"/>
                <w:szCs w:val="28"/>
              </w:rPr>
              <w:t>3 г. Юрги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Звягинцев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Максим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B0331">
              <w:rPr>
                <w:color w:val="000000"/>
                <w:sz w:val="28"/>
                <w:szCs w:val="28"/>
              </w:rPr>
              <w:t xml:space="preserve"> Валерьевич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учителю </w:t>
            </w:r>
            <w:r w:rsidRPr="008B0331">
              <w:rPr>
                <w:sz w:val="28"/>
                <w:szCs w:val="28"/>
              </w:rPr>
              <w:t xml:space="preserve">физической культуры МБОУ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>Куйбышевская основная общеобразовательная школа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 xml:space="preserve"> Новокузнецкого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Ивкиной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Петровне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учителю </w:t>
            </w:r>
            <w:r w:rsidRPr="008B0331">
              <w:rPr>
                <w:sz w:val="28"/>
                <w:szCs w:val="28"/>
              </w:rPr>
              <w:t xml:space="preserve">начальных классов МБОУ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>Горскинская основная общеобразовательная школа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 xml:space="preserve"> Гурьевского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Исаев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начальных классов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Междуреченского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Казаков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информатики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Основная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Казаковой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технологии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49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Кацук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начальных классов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Берёзовского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Климко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Надежде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Васильевне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русского языка и литературы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Осинниковского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Кожевниковой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Лиди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истории и обществознания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64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Козловой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учителю </w:t>
            </w:r>
            <w:r w:rsidRPr="008B0331">
              <w:rPr>
                <w:sz w:val="28"/>
                <w:szCs w:val="28"/>
              </w:rPr>
              <w:t xml:space="preserve">географии МБОУ Киселёвского городского округа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sz w:val="28"/>
                <w:szCs w:val="28"/>
              </w:rPr>
              <w:t xml:space="preserve">№ </w:t>
            </w:r>
            <w:r w:rsidRPr="008B0331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Козяк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русского языка и литературы МАОУ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94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Колодий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Елене</w:t>
            </w:r>
            <w:r w:rsidRPr="008B0331">
              <w:rPr>
                <w:color w:val="000000"/>
                <w:sz w:val="28"/>
                <w:szCs w:val="28"/>
              </w:rPr>
              <w:t xml:space="preserve"> Евгеньевн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начальных классов МКС(К)ОУ для обучающихся, воспитанников с ограниченными возможностями здоровья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Специальная (коррекционная)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78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VIII вида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Костолиной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Алл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B0331">
              <w:rPr>
                <w:color w:val="000000"/>
                <w:sz w:val="28"/>
                <w:szCs w:val="28"/>
              </w:rPr>
              <w:t xml:space="preserve"> Дмитриевн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физики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52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Костылев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Ирине</w:t>
            </w:r>
            <w:r w:rsidRPr="008B0331">
              <w:rPr>
                <w:color w:val="000000"/>
                <w:sz w:val="28"/>
                <w:szCs w:val="28"/>
              </w:rPr>
              <w:t xml:space="preserve"> Евгеньевн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начальных классов МКОУ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Специальная школа-интернат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68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Костюченко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начальных классов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Искитимская средняя общеобразовательная школа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Юргинского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935DD0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 xml:space="preserve">Котиковой </w:t>
            </w:r>
          </w:p>
          <w:p w:rsidR="009F1793" w:rsidRPr="00935DD0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>Лилии 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935DD0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 xml:space="preserve"> - учителю физической культуры МБОУ «Средняя общеобразовательная школа №35» Осинниковского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Кремнев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географии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54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Прокопьевского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Кудряшовой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Юлии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учителю </w:t>
            </w:r>
            <w:r w:rsidRPr="008B0331">
              <w:rPr>
                <w:sz w:val="28"/>
                <w:szCs w:val="28"/>
              </w:rPr>
              <w:t xml:space="preserve">русского языка и чтения МАОУ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Общеобразовательная школа-интернат </w:t>
            </w:r>
            <w:r>
              <w:rPr>
                <w:sz w:val="28"/>
                <w:szCs w:val="28"/>
              </w:rPr>
              <w:t xml:space="preserve">№ </w:t>
            </w:r>
            <w:r w:rsidRPr="008B0331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г.Кемерово</w:t>
            </w:r>
            <w:r w:rsidRPr="008B0331">
              <w:rPr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Култаевой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Павловне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учителю </w:t>
            </w:r>
            <w:r w:rsidRPr="008B0331">
              <w:rPr>
                <w:sz w:val="28"/>
                <w:szCs w:val="28"/>
              </w:rPr>
              <w:t xml:space="preserve">начальных классов МБОУ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sz w:val="28"/>
                <w:szCs w:val="28"/>
              </w:rPr>
              <w:t xml:space="preserve">№ </w:t>
            </w:r>
            <w:r w:rsidRPr="008B033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г.Кемерово</w:t>
            </w:r>
            <w:r w:rsidRPr="008B0331">
              <w:rPr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Куприянов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Павловне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русского языка МКС(К)ОУ для обучающихся, воспитанников с ограниченными возможностями здоровья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Специальная (коррекционная)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78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VIII вида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Кутергиной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Елене Борисовне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начальных классов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Мариинского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Ладыгиной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Игоревне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иностранного языка МБОУ Анжеро-Судженского городского округа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Лаптев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учителю </w:t>
            </w:r>
            <w:r w:rsidRPr="008B0331">
              <w:rPr>
                <w:sz w:val="28"/>
                <w:szCs w:val="28"/>
              </w:rPr>
              <w:t xml:space="preserve">начальных классов МБОУ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Основная общеобразовательная школа </w:t>
            </w:r>
            <w:r>
              <w:rPr>
                <w:sz w:val="28"/>
                <w:szCs w:val="28"/>
              </w:rPr>
              <w:t xml:space="preserve">№ </w:t>
            </w:r>
            <w:r w:rsidRPr="008B0331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 xml:space="preserve"> Ленинск-Кузнецкого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Ледневой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начальных классов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Прокопьевского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Лещенко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Геннади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8B0331">
              <w:rPr>
                <w:color w:val="000000"/>
                <w:sz w:val="28"/>
                <w:szCs w:val="28"/>
              </w:rPr>
              <w:t xml:space="preserve"> Григорьевич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географии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Яснополянская средняя общеобразовательная школа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имени Григория Ивановича Лещенко Прокопьевского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Либрехт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Надежде</w:t>
            </w:r>
            <w:r w:rsidRPr="008B0331">
              <w:rPr>
                <w:color w:val="000000"/>
                <w:sz w:val="28"/>
                <w:szCs w:val="28"/>
              </w:rPr>
              <w:t xml:space="preserve"> Карловн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начальных классов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Основная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43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Лопатко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Валентиновне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музыки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2 Яшкинского муниципального района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 xml:space="preserve">Макевниной </w:t>
            </w:r>
          </w:p>
          <w:p w:rsidR="009F1793" w:rsidRPr="00935DD0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>Вере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935DD0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 xml:space="preserve"> - учителю русского языка и литературы МБОУ «Основная общеобразовательная школа № 23» г.Новокузнецка,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Макеевой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Валентине</w:t>
            </w:r>
            <w:r w:rsidRPr="008B0331">
              <w:rPr>
                <w:color w:val="000000"/>
                <w:sz w:val="28"/>
                <w:szCs w:val="28"/>
              </w:rPr>
              <w:t xml:space="preserve"> Андреевн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немецкого языка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29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им. И. Г. Михайлова Краснобродского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Екатерине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Валериевне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технологии МБОУ Киселёвского городского округа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Основная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Малашенко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Екатерине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учителю </w:t>
            </w:r>
            <w:r w:rsidRPr="008B0331">
              <w:rPr>
                <w:sz w:val="28"/>
                <w:szCs w:val="28"/>
              </w:rPr>
              <w:t xml:space="preserve">географии МБОУ Киселёвского городского округа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sz w:val="28"/>
                <w:szCs w:val="28"/>
              </w:rPr>
              <w:t xml:space="preserve">№ </w:t>
            </w:r>
            <w:r w:rsidRPr="008B0331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Мандрон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Людмиле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начальных классов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Тарасовская средняя общеобразовательная школа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Промышленновского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Марков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Серге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8B0331">
              <w:rPr>
                <w:color w:val="000000"/>
                <w:sz w:val="28"/>
                <w:szCs w:val="28"/>
              </w:rPr>
              <w:t xml:space="preserve"> Иванович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математики, физики МКС(К)ОУ для обучающихся, воспитанников с ограниченными возможностями здоровья Анжеро-Судженского городского округа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Специальная (коррекционная) общеобразовательная школа-интернат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18 I-II видов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Меньшиков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Валентиновне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математики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67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Моисеев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физики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8 г. Юрги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Моисеенко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Валентине</w:t>
            </w:r>
            <w:r w:rsidRPr="008B0331">
              <w:rPr>
                <w:color w:val="000000"/>
                <w:sz w:val="28"/>
                <w:szCs w:val="28"/>
              </w:rPr>
              <w:t xml:space="preserve"> Федоровн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математики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Искитимская средняя общеобразовательная школа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Юргинского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Москвитиной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учителю </w:t>
            </w:r>
            <w:r w:rsidRPr="008B0331">
              <w:rPr>
                <w:sz w:val="28"/>
                <w:szCs w:val="28"/>
              </w:rPr>
              <w:t xml:space="preserve">математики МАОУ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Общеобразовательная школа-интернат </w:t>
            </w:r>
            <w:r>
              <w:rPr>
                <w:sz w:val="28"/>
                <w:szCs w:val="28"/>
              </w:rPr>
              <w:t xml:space="preserve">№ </w:t>
            </w:r>
            <w:r w:rsidRPr="008B0331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г.Кемерово</w:t>
            </w:r>
            <w:r w:rsidRPr="008B0331">
              <w:rPr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Мухорчевой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Нэл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математики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Междуреченского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Мякишев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Валентиновне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английского языка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Междуреченского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Ни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Валериевне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математики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6 г. Юрги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Новиковой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Любови Романовне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начальных классов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69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Павлович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начальных классов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Начальная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98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Печенкиной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Любови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МКС(К)ОУ для обучающихся, воспитанников с ограниченными возможностями здоровья Киселёвского городского округа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Специальная (коррекционная) общеобразовательная школа-интернат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2 VIII вида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Прокопьев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информатики МБНОУ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Гимназия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17 им. В. П. Чкалова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Родькиной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Ольге Семеновне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химии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Осинниковского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Романовой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русского языка и литературы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Основная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90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Рыковой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Наталье</w:t>
            </w:r>
            <w:r w:rsidRPr="008B0331">
              <w:rPr>
                <w:color w:val="000000"/>
                <w:sz w:val="28"/>
                <w:szCs w:val="28"/>
              </w:rPr>
              <w:t xml:space="preserve"> Эдуардовн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биологии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35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Осинниковского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Садомов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Павловне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химии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37 имени Новикова Гаврила Гавриловича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Синеокой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Валентине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истории и обществознания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97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Смирновой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учителю </w:t>
            </w:r>
            <w:r w:rsidRPr="008B0331">
              <w:rPr>
                <w:sz w:val="28"/>
                <w:szCs w:val="28"/>
              </w:rPr>
              <w:t xml:space="preserve">русского языка и литературы МБОУ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sz w:val="28"/>
                <w:szCs w:val="28"/>
              </w:rPr>
              <w:t xml:space="preserve">№ </w:t>
            </w:r>
            <w:r w:rsidRPr="008B0331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г.Кемерово</w:t>
            </w:r>
            <w:r w:rsidRPr="008B0331">
              <w:rPr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Смирнов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Людмиле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учителю </w:t>
            </w:r>
            <w:r w:rsidRPr="008B0331">
              <w:rPr>
                <w:sz w:val="28"/>
                <w:szCs w:val="28"/>
              </w:rPr>
              <w:t xml:space="preserve">начальных классов МБОУ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Основная общеобразовательная школа </w:t>
            </w:r>
            <w:r>
              <w:rPr>
                <w:sz w:val="28"/>
                <w:szCs w:val="28"/>
              </w:rPr>
              <w:t xml:space="preserve">№ </w:t>
            </w:r>
            <w:r w:rsidRPr="008B033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 xml:space="preserve"> Ленинск-Кузнецкого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Сорокин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Надежде</w:t>
            </w:r>
            <w:r w:rsidRPr="008B0331">
              <w:rPr>
                <w:color w:val="000000"/>
                <w:sz w:val="28"/>
                <w:szCs w:val="28"/>
              </w:rPr>
              <w:t xml:space="preserve"> Евгеньевн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технологии МАОУ Анжеро-Судженского городского округа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Основная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32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 xml:space="preserve">Старуниной </w:t>
            </w:r>
          </w:p>
          <w:p w:rsidR="009F1793" w:rsidRPr="00935DD0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>Татьяне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935DD0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 xml:space="preserve"> - учителю математики МБОУ «Основная общеобразовательная школа № 23» г.Новокузнецка,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Тарманов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учителю </w:t>
            </w:r>
            <w:r w:rsidRPr="008B0331">
              <w:rPr>
                <w:sz w:val="28"/>
                <w:szCs w:val="28"/>
              </w:rPr>
              <w:t xml:space="preserve">начальных классов МБОУ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>Барандатская средняя общеобразовательная школа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 xml:space="preserve"> Тисульского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Трояновой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Лиди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Васильевне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трудового обучения МКС(К)ОУ для обучающихся, воспитанников с ограниченными возможностями здоровья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Специальная (коррекционная)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78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VIII вида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Усаниной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русского языка и литературы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Мысковского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Устюжанин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истории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Ивановская средняя общеобразовательная школа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Беловского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Халтурин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русского языка и литературы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Основная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68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Хлопотин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Любов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8B0331">
              <w:rPr>
                <w:color w:val="000000"/>
                <w:sz w:val="28"/>
                <w:szCs w:val="28"/>
              </w:rPr>
              <w:t xml:space="preserve"> Пантелеевн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начальных классов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Бековская основная общеобразовательная школа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Беловского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Хояровой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начальных классов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Барачатская основная общеобразовательная школа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Крапивинского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Чахловой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математики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Искитимская средняя общеобразовательная школа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Юргинского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Черепанов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Людмиле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физики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Прокопьевского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Шавровой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Ирине</w:t>
            </w:r>
            <w:r w:rsidRPr="008B0331">
              <w:rPr>
                <w:color w:val="000000"/>
                <w:sz w:val="28"/>
                <w:szCs w:val="28"/>
              </w:rPr>
              <w:t xml:space="preserve"> Казимировн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русского языка и литературы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97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935DD0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 xml:space="preserve">Щебрюк </w:t>
            </w:r>
          </w:p>
          <w:p w:rsidR="009F1793" w:rsidRPr="00935DD0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>Диане Маратовне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935DD0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 xml:space="preserve"> - учителю информатики МБОУ «Средняя общеобразовательная школа № 35» Осинниковского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Юдкин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учителю </w:t>
            </w:r>
            <w:r w:rsidRPr="008B0331">
              <w:rPr>
                <w:sz w:val="28"/>
                <w:szCs w:val="28"/>
              </w:rPr>
              <w:t xml:space="preserve">химии МБОУ Киселёвского городского округа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Основная общеобразовательная школа </w:t>
            </w:r>
            <w:r>
              <w:rPr>
                <w:sz w:val="28"/>
                <w:szCs w:val="28"/>
              </w:rPr>
              <w:t xml:space="preserve">№ </w:t>
            </w:r>
            <w:r w:rsidRPr="008B0331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>,</w:t>
            </w:r>
          </w:p>
        </w:tc>
      </w:tr>
    </w:tbl>
    <w:p w:rsidR="009F1793" w:rsidRDefault="009F1793" w:rsidP="0028042D">
      <w:pPr>
        <w:ind w:right="-153"/>
        <w:jc w:val="both"/>
        <w:rPr>
          <w:sz w:val="28"/>
          <w:szCs w:val="28"/>
        </w:rPr>
      </w:pPr>
    </w:p>
    <w:p w:rsidR="009F1793" w:rsidRPr="00FA059F" w:rsidRDefault="009F1793" w:rsidP="00FA059F">
      <w:pPr>
        <w:ind w:left="-709" w:right="-153"/>
        <w:jc w:val="both"/>
        <w:rPr>
          <w:sz w:val="28"/>
          <w:szCs w:val="28"/>
        </w:rPr>
      </w:pPr>
      <w:r w:rsidRPr="00FA059F">
        <w:rPr>
          <w:sz w:val="28"/>
          <w:szCs w:val="28"/>
        </w:rPr>
        <w:t xml:space="preserve">- по должности </w:t>
      </w:r>
      <w:r>
        <w:rPr>
          <w:sz w:val="28"/>
          <w:szCs w:val="28"/>
        </w:rPr>
        <w:t>«</w:t>
      </w:r>
      <w:r w:rsidRPr="00FA059F">
        <w:rPr>
          <w:color w:val="000000"/>
          <w:sz w:val="28"/>
          <w:szCs w:val="28"/>
        </w:rPr>
        <w:t>учитель-дефектолог</w:t>
      </w:r>
      <w:r>
        <w:rPr>
          <w:sz w:val="28"/>
          <w:szCs w:val="28"/>
        </w:rPr>
        <w:t>»</w:t>
      </w:r>
      <w:r w:rsidRPr="00FA059F">
        <w:rPr>
          <w:sz w:val="28"/>
          <w:szCs w:val="28"/>
        </w:rPr>
        <w:t>:</w:t>
      </w:r>
    </w:p>
    <w:p w:rsidR="009F1793" w:rsidRDefault="009F1793" w:rsidP="00FA059F">
      <w:pPr>
        <w:ind w:right="-153"/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9F1793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165BB3">
            <w:pPr>
              <w:rPr>
                <w:color w:val="000000"/>
                <w:sz w:val="28"/>
                <w:szCs w:val="28"/>
              </w:rPr>
            </w:pPr>
            <w:r w:rsidRPr="00165BB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Ивановой </w:t>
            </w:r>
          </w:p>
          <w:p w:rsidR="009F1793" w:rsidRPr="00165BB3" w:rsidRDefault="009F1793" w:rsidP="00165B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Ангелине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165BB3" w:rsidRDefault="009F1793" w:rsidP="00CC24E4">
            <w:pPr>
              <w:rPr>
                <w:color w:val="000000"/>
                <w:sz w:val="28"/>
                <w:szCs w:val="28"/>
              </w:rPr>
            </w:pPr>
            <w:r w:rsidRPr="00165BB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- учителю-дефектологу </w:t>
            </w:r>
            <w:r w:rsidRPr="008B0331">
              <w:rPr>
                <w:color w:val="000000"/>
                <w:sz w:val="28"/>
                <w:szCs w:val="28"/>
              </w:rPr>
              <w:t xml:space="preserve">МКДОУ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188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935DD0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 xml:space="preserve">Лялиной </w:t>
            </w:r>
          </w:p>
          <w:p w:rsidR="009F1793" w:rsidRPr="00935DD0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>Любови Ефимовне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935DD0" w:rsidRDefault="009F1793" w:rsidP="00F5316E">
            <w:pPr>
              <w:rPr>
                <w:sz w:val="28"/>
                <w:szCs w:val="28"/>
              </w:rPr>
            </w:pPr>
            <w:r w:rsidRPr="00935DD0">
              <w:rPr>
                <w:sz w:val="28"/>
                <w:szCs w:val="28"/>
              </w:rPr>
              <w:t xml:space="preserve"> - учителю-дефектологу МБДОУ № 89 «Детский сад компенсирующего вида» г.Кемерово,</w:t>
            </w:r>
          </w:p>
        </w:tc>
      </w:tr>
      <w:tr w:rsidR="009F1793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Матвейчев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учителю-дефектологу </w:t>
            </w:r>
            <w:r w:rsidRPr="008B0331">
              <w:rPr>
                <w:color w:val="000000"/>
                <w:sz w:val="28"/>
                <w:szCs w:val="28"/>
              </w:rPr>
              <w:t xml:space="preserve">МКДОУ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229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Никитин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Нин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учителю-дефектологу </w:t>
            </w:r>
            <w:r w:rsidRPr="008B0331">
              <w:rPr>
                <w:color w:val="000000"/>
                <w:sz w:val="28"/>
                <w:szCs w:val="28"/>
              </w:rPr>
              <w:t xml:space="preserve">МКДОУ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222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Паршуковой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учителю-дефектологу </w:t>
            </w:r>
            <w:r w:rsidRPr="008B0331">
              <w:rPr>
                <w:color w:val="000000"/>
                <w:sz w:val="28"/>
                <w:szCs w:val="28"/>
              </w:rPr>
              <w:t xml:space="preserve">МКДОУ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188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Tr="00FA059F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Тюрин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Васильевне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учителю-дефектологу </w:t>
            </w:r>
            <w:r w:rsidRPr="008B0331">
              <w:rPr>
                <w:color w:val="000000"/>
                <w:sz w:val="28"/>
                <w:szCs w:val="28"/>
              </w:rPr>
              <w:t xml:space="preserve">МАДОУ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49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Детский сад комбинированного вида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</w:tbl>
    <w:p w:rsidR="009F1793" w:rsidRDefault="009F1793" w:rsidP="005D1DC9">
      <w:pPr>
        <w:ind w:left="-709" w:right="-153"/>
        <w:jc w:val="both"/>
        <w:rPr>
          <w:sz w:val="28"/>
          <w:szCs w:val="28"/>
        </w:rPr>
      </w:pPr>
    </w:p>
    <w:p w:rsidR="009F1793" w:rsidRPr="00FF5EBF" w:rsidRDefault="009F1793" w:rsidP="005D1DC9">
      <w:pPr>
        <w:ind w:left="-709" w:right="-153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- по должности </w:t>
      </w:r>
      <w:r>
        <w:rPr>
          <w:sz w:val="28"/>
          <w:szCs w:val="28"/>
        </w:rPr>
        <w:t>«</w:t>
      </w:r>
      <w:r w:rsidRPr="009D6CF6">
        <w:rPr>
          <w:color w:val="000000"/>
          <w:sz w:val="28"/>
          <w:szCs w:val="28"/>
        </w:rPr>
        <w:t>учител</w:t>
      </w:r>
      <w:r>
        <w:rPr>
          <w:color w:val="000000"/>
          <w:sz w:val="28"/>
          <w:szCs w:val="28"/>
        </w:rPr>
        <w:t>ь</w:t>
      </w:r>
      <w:r w:rsidRPr="009D6CF6">
        <w:rPr>
          <w:color w:val="000000"/>
          <w:sz w:val="28"/>
          <w:szCs w:val="28"/>
        </w:rPr>
        <w:t>-логопед</w:t>
      </w:r>
      <w:r>
        <w:rPr>
          <w:sz w:val="28"/>
          <w:szCs w:val="28"/>
        </w:rPr>
        <w:t>»</w:t>
      </w:r>
      <w:r w:rsidRPr="00FF5EBF">
        <w:rPr>
          <w:sz w:val="28"/>
          <w:szCs w:val="28"/>
        </w:rPr>
        <w:t>:</w:t>
      </w:r>
    </w:p>
    <w:p w:rsidR="009F1793" w:rsidRDefault="009F1793" w:rsidP="005D1DC9">
      <w:pPr>
        <w:jc w:val="both"/>
      </w:pPr>
    </w:p>
    <w:tbl>
      <w:tblPr>
        <w:tblW w:w="5259" w:type="pct"/>
        <w:tblInd w:w="-601" w:type="dxa"/>
        <w:tblLayout w:type="fixed"/>
        <w:tblLook w:val="0000"/>
      </w:tblPr>
      <w:tblGrid>
        <w:gridCol w:w="3261"/>
        <w:gridCol w:w="6805"/>
      </w:tblGrid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72071">
            <w:pPr>
              <w:rPr>
                <w:color w:val="000000"/>
                <w:sz w:val="28"/>
                <w:szCs w:val="28"/>
              </w:rPr>
            </w:pPr>
            <w:r w:rsidRPr="00165BB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Вафиной</w:t>
            </w:r>
          </w:p>
          <w:p w:rsidR="009F1793" w:rsidRPr="00165BB3" w:rsidRDefault="009F1793" w:rsidP="00F720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165BB3" w:rsidRDefault="009F1793" w:rsidP="00165B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учителю-логопеду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27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Полысаевского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Горбуновой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Оксане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учителю-логопеду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135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Загляде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Оксане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учителю-логопеду </w:t>
            </w:r>
            <w:r w:rsidRPr="008B0331">
              <w:rPr>
                <w:color w:val="000000"/>
                <w:sz w:val="28"/>
                <w:szCs w:val="28"/>
              </w:rPr>
              <w:t xml:space="preserve">МБС(К)ОУ для обучающихся с ограниченными возможностями здоровья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Специальная (коррекционная)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20, III-IV видов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Марьиной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Анастасии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учителю-логопеду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74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комбинированного вида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Мотохиной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учителю-логопеду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173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компенсирующего вида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Рупаков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учителю-логопеду </w:t>
            </w:r>
            <w:r w:rsidRPr="008B0331">
              <w:rPr>
                <w:color w:val="000000"/>
                <w:sz w:val="28"/>
                <w:szCs w:val="28"/>
              </w:rPr>
              <w:t xml:space="preserve">МАДОУ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49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Детский сад комбинированного вида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Толкачев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учителю-логопеду </w:t>
            </w:r>
            <w:r w:rsidRPr="008B0331">
              <w:rPr>
                <w:color w:val="000000"/>
                <w:sz w:val="28"/>
                <w:szCs w:val="28"/>
              </w:rPr>
              <w:t xml:space="preserve">МБДОУ Анжеро-Судженского городского округа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общеразвивающего вида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27 с приоритетным осуществлением деятельности по социально-личностному направлению развития воспитанников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Шиян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учителю-логопеду </w:t>
            </w:r>
            <w:r w:rsidRPr="008B0331">
              <w:rPr>
                <w:color w:val="000000"/>
                <w:sz w:val="28"/>
                <w:szCs w:val="28"/>
              </w:rPr>
              <w:t xml:space="preserve">МКОУ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Специальная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</w:tbl>
    <w:p w:rsidR="009F1793" w:rsidRDefault="009F1793" w:rsidP="005D1DC9">
      <w:pPr>
        <w:jc w:val="both"/>
      </w:pPr>
    </w:p>
    <w:p w:rsidR="009F1793" w:rsidRDefault="009F1793" w:rsidP="005D1DC9">
      <w:pPr>
        <w:jc w:val="both"/>
      </w:pPr>
    </w:p>
    <w:p w:rsidR="009F1793" w:rsidRPr="00A55A6E" w:rsidRDefault="009F1793" w:rsidP="005D1DC9">
      <w:pPr>
        <w:keepNext/>
        <w:keepLines/>
        <w:ind w:left="-709" w:firstLine="709"/>
        <w:jc w:val="both"/>
        <w:rPr>
          <w:sz w:val="28"/>
          <w:szCs w:val="28"/>
        </w:rPr>
      </w:pPr>
      <w:r w:rsidRPr="00A55A6E">
        <w:rPr>
          <w:sz w:val="28"/>
          <w:szCs w:val="28"/>
        </w:rPr>
        <w:t xml:space="preserve">3. Установить </w:t>
      </w:r>
      <w:r w:rsidRPr="00F56760">
        <w:rPr>
          <w:sz w:val="28"/>
          <w:szCs w:val="28"/>
        </w:rPr>
        <w:t>с 24.02.2016 сроком</w:t>
      </w:r>
      <w:r w:rsidRPr="00A55A6E">
        <w:rPr>
          <w:sz w:val="28"/>
          <w:szCs w:val="28"/>
        </w:rPr>
        <w:t xml:space="preserve"> на пять лет первую квалификационную категорию следующим </w:t>
      </w:r>
      <w:r>
        <w:rPr>
          <w:sz w:val="28"/>
          <w:szCs w:val="28"/>
        </w:rPr>
        <w:t xml:space="preserve"> педагог</w:t>
      </w:r>
      <w:r w:rsidRPr="00A55A6E">
        <w:rPr>
          <w:sz w:val="28"/>
          <w:szCs w:val="28"/>
        </w:rPr>
        <w:t>ическим работникам организаций Кемеровской области,</w:t>
      </w:r>
      <w:r>
        <w:rPr>
          <w:sz w:val="28"/>
          <w:szCs w:val="28"/>
        </w:rPr>
        <w:t xml:space="preserve"> </w:t>
      </w:r>
      <w:r w:rsidRPr="00A55A6E">
        <w:rPr>
          <w:sz w:val="28"/>
          <w:szCs w:val="28"/>
        </w:rPr>
        <w:t>осуществляющих  образовательную деятельность:</w:t>
      </w:r>
    </w:p>
    <w:p w:rsidR="009F1793" w:rsidRPr="00A55A6E" w:rsidRDefault="009F1793" w:rsidP="005D1DC9">
      <w:pPr>
        <w:ind w:left="-709" w:right="-153"/>
        <w:jc w:val="both"/>
        <w:rPr>
          <w:sz w:val="28"/>
          <w:szCs w:val="28"/>
        </w:rPr>
      </w:pPr>
    </w:p>
    <w:p w:rsidR="009F1793" w:rsidRDefault="009F1793" w:rsidP="005D1DC9">
      <w:pPr>
        <w:ind w:left="-709" w:right="-153"/>
        <w:jc w:val="both"/>
        <w:rPr>
          <w:sz w:val="28"/>
          <w:szCs w:val="28"/>
        </w:rPr>
      </w:pPr>
      <w:r w:rsidRPr="00A55A6E">
        <w:rPr>
          <w:sz w:val="28"/>
          <w:szCs w:val="28"/>
        </w:rPr>
        <w:t xml:space="preserve">- по должности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воспитатель</w:t>
      </w:r>
      <w:r>
        <w:rPr>
          <w:sz w:val="28"/>
          <w:szCs w:val="28"/>
        </w:rPr>
        <w:t>»</w:t>
      </w:r>
      <w:r w:rsidRPr="00A55A6E">
        <w:rPr>
          <w:sz w:val="28"/>
          <w:szCs w:val="28"/>
        </w:rPr>
        <w:t>:</w:t>
      </w:r>
    </w:p>
    <w:p w:rsidR="009F1793" w:rsidRDefault="009F1793" w:rsidP="005D1DC9">
      <w:pPr>
        <w:jc w:val="both"/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12401E">
            <w:pPr>
              <w:rPr>
                <w:color w:val="000000"/>
                <w:sz w:val="28"/>
                <w:szCs w:val="28"/>
              </w:rPr>
            </w:pPr>
            <w:bookmarkStart w:id="0" w:name="_Hlk430684152"/>
            <w:r w:rsidRPr="006362C5">
              <w:rPr>
                <w:color w:val="000000"/>
                <w:sz w:val="28"/>
                <w:szCs w:val="28"/>
              </w:rPr>
              <w:t xml:space="preserve"> </w:t>
            </w:r>
            <w:r w:rsidRPr="008B0331">
              <w:rPr>
                <w:color w:val="000000"/>
                <w:sz w:val="28"/>
                <w:szCs w:val="28"/>
              </w:rPr>
              <w:t>Абдуллин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6362C5" w:rsidRDefault="009F1793" w:rsidP="00124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Юлии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6362C5" w:rsidRDefault="009F1793" w:rsidP="00124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Анжеро-Судженского городского округа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общеразвивающего вида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33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Абрамовой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96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Акентьевой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107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Аксеновой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117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Алёшкиной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Вере</w:t>
            </w:r>
            <w:r w:rsidRPr="008B0331">
              <w:rPr>
                <w:color w:val="000000"/>
                <w:sz w:val="28"/>
                <w:szCs w:val="28"/>
              </w:rPr>
              <w:t xml:space="preserve"> Гаврииловн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Звездочка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общеразвивающего вида с приоритетным осуществлением деятельности по познавательно-речевому направлению развития воспитанников Берёзовского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Аплеухиной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Кристин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33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Рябинка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Прокопьевского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Астаниной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детский сад общеразвивающего вида с приоритетным осуществлением деятельности по художественно-эстетическому направлению развития воспитанников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11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Одуванчик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Мысковского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Бабий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Анжел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воспитателю </w:t>
            </w:r>
            <w:r w:rsidRPr="008B0331">
              <w:rPr>
                <w:sz w:val="28"/>
                <w:szCs w:val="28"/>
              </w:rPr>
              <w:t xml:space="preserve">МБДОУ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t xml:space="preserve">№ </w:t>
            </w:r>
            <w:r w:rsidRPr="008B0331">
              <w:rPr>
                <w:sz w:val="28"/>
                <w:szCs w:val="28"/>
              </w:rPr>
              <w:t xml:space="preserve">55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>Богатырь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 xml:space="preserve"> комбинированного вида города Белово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Балакай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Александр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Андреевне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27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Росинка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Междуреченского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Балко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МКОУ для детей-сирот и детей, оставшихся без попечения родителей (законных представителей)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дом </w:t>
            </w:r>
            <w:r>
              <w:rPr>
                <w:color w:val="000000"/>
                <w:sz w:val="28"/>
                <w:szCs w:val="28"/>
              </w:rPr>
              <w:t>«Надежде»</w:t>
            </w:r>
            <w:r w:rsidRPr="008B0331">
              <w:rPr>
                <w:color w:val="000000"/>
                <w:sz w:val="28"/>
                <w:szCs w:val="28"/>
              </w:rPr>
              <w:t xml:space="preserve"> города Белово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Баранов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Валентине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Тюменевская основная общеобразовательная школа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Мариинского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Бармаевой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Васильевне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96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Белебешко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96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Бело</w:t>
            </w:r>
            <w:r>
              <w:rPr>
                <w:color w:val="000000"/>
                <w:sz w:val="28"/>
                <w:szCs w:val="28"/>
              </w:rPr>
              <w:t>усовой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13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Солнышко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Междуреченского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Бочковой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239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Брынских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Александр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общеразвивающего вида с приоритетным осуществлением физического развития детей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37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Искорка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Междуреченского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Быхановой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38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Черёмушки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Междуреченского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Бычковой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96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Вишневской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139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Ирине</w:t>
            </w:r>
            <w:r w:rsidRPr="008B0331">
              <w:rPr>
                <w:color w:val="000000"/>
                <w:sz w:val="28"/>
                <w:szCs w:val="28"/>
              </w:rPr>
              <w:t xml:space="preserve"> Олеговн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Евтинская основная общеобразовательная школа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Беловского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Волковой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41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Почемучка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Юргинского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Вороновой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Ян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Центр развития ребенка - 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110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Жемчужинка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Прокопьевского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Вострецовой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145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Габерман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Валентине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Ижморский 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3 общеразвивающего вида с приоритетным осуществлением деятельности по познавательно-речевому направлению развития воспитанников Ижморского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Гавриленко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Любов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Петровне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МАДОУ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Промышленновский детский сад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Сказка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Промышленновского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Гавриловой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44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Галаган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Кир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Герасимов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117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Глуховой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Надежде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воспитателю </w:t>
            </w:r>
            <w:r w:rsidRPr="008B0331">
              <w:rPr>
                <w:sz w:val="28"/>
                <w:szCs w:val="28"/>
              </w:rPr>
              <w:t xml:space="preserve">МАОУ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Общеобразовательная школа-интернат </w:t>
            </w:r>
            <w:r>
              <w:rPr>
                <w:sz w:val="28"/>
                <w:szCs w:val="28"/>
              </w:rPr>
              <w:t xml:space="preserve">№ </w:t>
            </w:r>
            <w:r w:rsidRPr="008B0331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г.Кемерово</w:t>
            </w:r>
            <w:r w:rsidRPr="008B0331">
              <w:rPr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Головинской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Любов</w:t>
            </w:r>
            <w:r>
              <w:rPr>
                <w:color w:val="000000"/>
                <w:sz w:val="28"/>
                <w:szCs w:val="28"/>
              </w:rPr>
              <w:t>и Петровне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214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Головчук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воспитателю </w:t>
            </w:r>
            <w:r w:rsidRPr="008B0331">
              <w:rPr>
                <w:sz w:val="28"/>
                <w:szCs w:val="28"/>
              </w:rPr>
              <w:t xml:space="preserve">МБДОУ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t xml:space="preserve">№ </w:t>
            </w:r>
            <w:r w:rsidRPr="008B0331">
              <w:rPr>
                <w:sz w:val="28"/>
                <w:szCs w:val="28"/>
              </w:rPr>
              <w:t>7 комбинированного вида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 xml:space="preserve"> Тайгинского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Горевой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Анжеро-Судженского городского округа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35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Гредниковой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Менчерепский детский сад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Беловского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Грунтовой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Екатерине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3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Кораблик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города Белово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Давыденко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Надежде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Васильевне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Анжеро-Судженского городского округа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Центр развития ребенка - 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Деминой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Инн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Загорский детский сад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комбинированного вида Новокузнецкого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Денисов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Серге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8B0331">
              <w:rPr>
                <w:color w:val="000000"/>
                <w:sz w:val="28"/>
                <w:szCs w:val="28"/>
              </w:rPr>
              <w:t xml:space="preserve"> Николаевич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ГБНОУ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Губернаторская кадетская школа-интернат полиции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Догадиной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33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Росинка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комбинированного вида Осинниковского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Дорохиной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94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Чебурашка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Прокопьевского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Дорошенко</w:t>
            </w:r>
            <w:r>
              <w:rPr>
                <w:color w:val="000000"/>
                <w:sz w:val="28"/>
                <w:szCs w:val="28"/>
              </w:rPr>
              <w:t xml:space="preserve"> Галине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117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Дранкин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Ксени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Леонидовне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130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Центр развития ребенка - детский сад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Ефремовой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10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Теремок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города Гурьевска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Гурьевского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Ефремочкиной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Людмиле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Киселёвского городского округа 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24,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Ещенко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209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Жалеевой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Юлии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МКС(К)ОУ для обучающихся, воспитанников с ограниченными возможностями здоровья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Специальная (коррекционная) начальная школа - детский сад IV вида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33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Юргинского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Жигулиной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Анастасии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96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Журбенко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МАДОУ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14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Центр развития ребёнка - детский сад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Загуляев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Ольге</w:t>
            </w:r>
            <w:r w:rsidRPr="008B0331">
              <w:rPr>
                <w:color w:val="000000"/>
                <w:sz w:val="28"/>
                <w:szCs w:val="28"/>
              </w:rPr>
              <w:t xml:space="preserve"> Ильиничн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детский сад общеразвивающего вида с приоритетным осуществлением деятельности по физическому развитию воспитанников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14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Голубок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Мысковского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Звонцовой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Валентиновне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МКДОУ 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15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Ромашка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Таштагольского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Зинкевич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17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Зубовой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общеразвивающего вида с приоритетным осуществлением деятельности по социально-личностному развитию детей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Игнатьевой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Любови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3 Яшкинского муниципального района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Изюро</w:t>
            </w:r>
            <w:r>
              <w:rPr>
                <w:color w:val="000000"/>
                <w:sz w:val="28"/>
                <w:szCs w:val="28"/>
              </w:rPr>
              <w:t>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Васильевне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общеразвивающего вида с приоритетным осуществлением деятельности по социально-личностному развитию детей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Кабанов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Маргарит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МКОУ для детей-сирот и детей, оставшихся без попечения родителей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дом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Ленинск-Кузнецкого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Казаковой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Васильевне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162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Казаковой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общеразвивающего вида с приоритетным осуществлением деятельности по социально-личностному направлению развития воспитанников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5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Подсолнушек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Юргинского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Казанцевой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Евгении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18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Петушок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города Гурьевска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Гурьевского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Казанцев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Роман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B0331">
              <w:rPr>
                <w:color w:val="000000"/>
                <w:sz w:val="28"/>
                <w:szCs w:val="28"/>
              </w:rPr>
              <w:t xml:space="preserve"> Сергеевич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воспитателю </w:t>
            </w:r>
            <w:r w:rsidRPr="008B0331">
              <w:rPr>
                <w:sz w:val="28"/>
                <w:szCs w:val="28"/>
              </w:rPr>
              <w:t xml:space="preserve">МКУ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Детский дом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>Ровесник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г.Новокузнецк</w:t>
            </w:r>
            <w:r w:rsidRPr="008B0331">
              <w:rPr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Каминских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МКОУ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Ур-Бедаревская начальная общеобразовательная школа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Гурьевского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Карповой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МАДОУ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2-Пристанский детский сад общеразвивающего вида с приоритетным осуществлением деятельности по познавательно-речевому направлению развития воспитанников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Полянка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Мариинского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Коваль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Надежде</w:t>
            </w:r>
            <w:r w:rsidRPr="008B0331">
              <w:rPr>
                <w:color w:val="000000"/>
                <w:sz w:val="28"/>
                <w:szCs w:val="28"/>
              </w:rPr>
              <w:t xml:space="preserve"> Олеговн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84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Колесниковой</w:t>
            </w:r>
            <w:r w:rsidRPr="008B0331">
              <w:rPr>
                <w:color w:val="000000"/>
                <w:sz w:val="28"/>
                <w:szCs w:val="28"/>
              </w:rPr>
              <w:t xml:space="preserve"> Александр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МБОУ для детей-сирот и детей, оставшихся без попечения родителей (законных представителей)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дом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F56760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Колокольцову </w:t>
            </w:r>
          </w:p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>Алексею Вениаминовичу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 - воспитателю ГОУ СПО «Кузнецкий индустриальный техникум»,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Кондратьевой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Ольге Рафаиловне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МАДОУ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14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Центр развития ребёнка - детский сад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Кондрашовой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Инн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Загорский детский сад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комбинированного вида Новокузнецкого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Кондрашовой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Олесе</w:t>
            </w:r>
            <w:r w:rsidRPr="008B0331">
              <w:rPr>
                <w:color w:val="000000"/>
                <w:sz w:val="28"/>
                <w:szCs w:val="28"/>
              </w:rPr>
              <w:t xml:space="preserve"> Олеговн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97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Калинка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Прокопьевского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Конышевой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Анжеро-Судженского городского округа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Центр развития ребенка - 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Корневой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Надежде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МАДОУ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232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Детский сад комбинированного вида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Корякиной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Петровне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МАДОУ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228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Детский сад комбинированного вида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Крохалевой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Андреевне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воспитателю </w:t>
            </w:r>
            <w:r w:rsidRPr="008B0331">
              <w:rPr>
                <w:sz w:val="28"/>
                <w:szCs w:val="28"/>
              </w:rPr>
              <w:t xml:space="preserve">частного ДОУ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t xml:space="preserve">№ </w:t>
            </w:r>
            <w:r w:rsidRPr="008B0331">
              <w:rPr>
                <w:sz w:val="28"/>
                <w:szCs w:val="28"/>
              </w:rPr>
              <w:t xml:space="preserve">176 ОАО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>РЖД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9258D4" w:rsidRDefault="009F1793" w:rsidP="00FB0268">
            <w:pPr>
              <w:pStyle w:val="NoSpacing"/>
              <w:rPr>
                <w:sz w:val="28"/>
                <w:szCs w:val="28"/>
              </w:rPr>
            </w:pPr>
            <w:r w:rsidRPr="009258D4">
              <w:rPr>
                <w:sz w:val="28"/>
                <w:szCs w:val="28"/>
              </w:rPr>
              <w:t xml:space="preserve">Кучиной </w:t>
            </w:r>
          </w:p>
          <w:p w:rsidR="009F1793" w:rsidRDefault="009F1793" w:rsidP="00FB0268">
            <w:pPr>
              <w:rPr>
                <w:color w:val="000000"/>
                <w:sz w:val="28"/>
                <w:szCs w:val="28"/>
              </w:rPr>
            </w:pPr>
            <w:r w:rsidRPr="009258D4">
              <w:rPr>
                <w:sz w:val="28"/>
                <w:szCs w:val="28"/>
              </w:rPr>
              <w:t>Татьяне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9258D4">
              <w:rPr>
                <w:sz w:val="28"/>
                <w:szCs w:val="28"/>
              </w:rPr>
              <w:t>- воспитателю МБДОУ детский сад комбинированного вида № 25 "Ромашка" Таштагольского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Ламовой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Ольге</w:t>
            </w:r>
            <w:r w:rsidRPr="008B0331">
              <w:rPr>
                <w:color w:val="000000"/>
                <w:sz w:val="28"/>
                <w:szCs w:val="28"/>
              </w:rPr>
              <w:t xml:space="preserve"> Олеговн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209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Леонгардт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Оксане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МКОУ для детей-сирот и детей, оставшихся без попечения родителей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дом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5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Единство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Междуреченского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Леоновой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Инн</w:t>
            </w:r>
            <w:r>
              <w:rPr>
                <w:color w:val="000000"/>
                <w:sz w:val="28"/>
                <w:szCs w:val="28"/>
              </w:rPr>
              <w:t>е Петровне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МАДОУ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19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Детский сад комбинированного вида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Липиной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204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Лоран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Тальская средняя общеобразовательная школа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Юргинского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Лоренц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Валентине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Васильевне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Каменский детский сад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Промышленновского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Лукашевич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Оксане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общеразвивающего вида с приоритетным осуществлением деятельности по интеллектуальному направлению развития воспитанников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24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Кораблик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г. Юрги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Лучшевой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Натали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Урской детский сад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Росинка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Гурьевского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Макаров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Дарь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B0331">
              <w:rPr>
                <w:color w:val="000000"/>
                <w:sz w:val="28"/>
                <w:szCs w:val="28"/>
              </w:rPr>
              <w:t xml:space="preserve"> Андреевн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97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Калинка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Прокопьевского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Маркиной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Нин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106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Маховиковой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Валентине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Григорьевне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воспитателю </w:t>
            </w:r>
            <w:r w:rsidRPr="008B0331">
              <w:rPr>
                <w:sz w:val="28"/>
                <w:szCs w:val="28"/>
              </w:rPr>
              <w:t xml:space="preserve">МАОУ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Общеобразовательная школа-интернат </w:t>
            </w:r>
            <w:r>
              <w:rPr>
                <w:sz w:val="28"/>
                <w:szCs w:val="28"/>
              </w:rPr>
              <w:t xml:space="preserve">№ </w:t>
            </w:r>
            <w:r w:rsidRPr="008B0331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г.Кемерово</w:t>
            </w:r>
            <w:r w:rsidRPr="008B0331">
              <w:rPr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Мезинцевой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9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Берёзка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комбинированного вида Берёзовского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Митякиной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МКДОУ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Банновский детский сад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Крапивинского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Михайловой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Ларисе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Андреевне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воспитателю </w:t>
            </w:r>
            <w:r w:rsidRPr="008B0331">
              <w:rPr>
                <w:sz w:val="28"/>
                <w:szCs w:val="28"/>
              </w:rPr>
              <w:t xml:space="preserve">частного ДОУ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t xml:space="preserve">№ </w:t>
            </w:r>
            <w:r w:rsidRPr="008B0331">
              <w:rPr>
                <w:sz w:val="28"/>
                <w:szCs w:val="28"/>
              </w:rPr>
              <w:t xml:space="preserve">178 ОАО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>РЖД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Морозовой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4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Родничок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Таштагольского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Надъярной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Евгении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263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Назаровой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Юлии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Верхотомская основная общеобразовательная школа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Кемеровского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Никулиной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Галине</w:t>
            </w:r>
            <w:r w:rsidRPr="008B0331">
              <w:rPr>
                <w:color w:val="000000"/>
                <w:sz w:val="28"/>
                <w:szCs w:val="28"/>
              </w:rPr>
              <w:t xml:space="preserve"> Яковлевн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40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Калинка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Междуреченского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Огородовой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Антонине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96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Окороков</w:t>
            </w:r>
            <w:r>
              <w:rPr>
                <w:color w:val="000000"/>
                <w:sz w:val="28"/>
                <w:szCs w:val="28"/>
              </w:rPr>
              <w:t xml:space="preserve">ой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25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Росинка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ст. Егозово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Ленинск-Кузнецкого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Павлюченко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3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Кораблик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города Белово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Пащенко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Юлии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169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Пенской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Елене</w:t>
            </w:r>
            <w:r w:rsidRPr="008B0331">
              <w:rPr>
                <w:color w:val="000000"/>
                <w:sz w:val="28"/>
                <w:szCs w:val="28"/>
              </w:rPr>
              <w:t xml:space="preserve"> Георгиевн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МАОУ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Общеобразовательная школа-интернат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Петрачковой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Любови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Дмитриевне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33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Росинка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комбинированного вида Осинниковского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Петроченко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Юлии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МКОУ для детей-сирот и детей, оставшихся без попечения родителей (законных представителей)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дом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Рябинка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Берёзовского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Петрухин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Любов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Андреевне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Елыкаевская средняя общеобразовательная школа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Кемеровского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Петрыкиной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Анджел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204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Плотниковой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Инн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Михайловская основная общеобразовательная школа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Прокопьевского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Полуковой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Оксане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Васильевне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Полысаевского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Поляковой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Оксане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185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Понимасовой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Юлии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4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Родничок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Таштагольского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МАДОУ Киселёвского городского округа центр развития ребенка - 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Лёвушка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Поцелуевой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42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F56760">
              <w:rPr>
                <w:color w:val="000000"/>
                <w:sz w:val="28"/>
                <w:szCs w:val="28"/>
              </w:rPr>
              <w:t>Прейма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МАДОУ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2-Пристанский детский сад общеразвивающего вида с приоритетным осуществлением деятельности по познавательно-речевому направлению развития воспитанников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Полянка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Мариинского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Прилуцкой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Анастасии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МАДОУ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242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Репиной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МКДОУ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222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Савинцевой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Нин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84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Самедовой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МАДОУ 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5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Сказка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Мысковского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Сениной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Ларисе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МАДОУ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234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Детский сад комбинированного вида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Сергиенко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Оксане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МКОУ для детей-сирот и детей, оставшихся без попечения родителей Киселёвского городского округа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Специальная (коррекционная) школа-интернат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 для детей-сирот и детей, оставшихся без попечения родителей, с ограниченными возможностями здоровья VIII вида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Силянкиной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Анастасии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8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Сказка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города Гурьевска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Гурьевского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Синициной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Виктори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3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Кораблик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города Белово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Слащёвой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Петровне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Металлурговский 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Новокузнецкого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Смертьев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Екатерине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127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Смирновой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Анастасии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3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Кораблик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города Белово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Соколовой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МАДОУ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57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Киселёвского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Столяровой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Игоревне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МКДОУ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229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Сысоевой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68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Детский сад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Татьковой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Людмиле</w:t>
            </w:r>
            <w:r w:rsidRPr="008B0331">
              <w:rPr>
                <w:color w:val="000000"/>
                <w:sz w:val="28"/>
                <w:szCs w:val="28"/>
              </w:rPr>
              <w:t xml:space="preserve"> Романовн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120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Терентьевой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Анжелик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16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Детский сад комбинированного вида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Тикановой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МАДОУ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218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Тимощенко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Лили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Промышленновский 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Промышленновского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Третьяковой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Евгении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263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Трефиловой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Леонидовне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МАОУ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Общеобразовательная школа-интернат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Тупиковой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Галине</w:t>
            </w:r>
            <w:r w:rsidRPr="008B0331">
              <w:rPr>
                <w:color w:val="000000"/>
                <w:sz w:val="28"/>
                <w:szCs w:val="28"/>
              </w:rPr>
              <w:t xml:space="preserve"> Егоровн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237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Детский сад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Усковой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Лили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МКОУ для детей-сирот и детей, оставшихся без попечения родителей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дом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Ленинск-Кузнецкого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Ушаковой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Анне Борисовне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МАДОУ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15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Светлячок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города Салаира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Гурьевского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Фурсовой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Оксане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Андреевне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МБОУ для детей-сирот и детей, оставшихся без попечения родителей (законных представителей)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дом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Ханко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МАДОУ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214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Центр развития ребенка - детский сад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Хмельницкой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49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Радуга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Краснобродского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Хромцовой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МАДОУ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19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Детский сад комбинированного вида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Черешневой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Преображенский детский сад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Колосок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Тяжинского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Чернухиной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Старочервовская основная общеобразовательная школа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Кемеровского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Шабиной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Оксане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МАДОУ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Бековский 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Планета детства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Беловского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Шалыгиной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Елене Евгеньевне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96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Шаровой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Екатерине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МАДОУ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232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Детский сад комбинированного вида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Шелкуновой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Эльвир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B0331">
              <w:rPr>
                <w:color w:val="000000"/>
                <w:sz w:val="28"/>
                <w:szCs w:val="28"/>
              </w:rPr>
              <w:t xml:space="preserve"> Калмахановн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206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Детский сад присмотра и оздоровления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Шестерневой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158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компенсирующего вида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Шишкин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39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Гусельки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Междуреченского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Шубиной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Екатерине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МАДОУ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218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Шутиковой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Ларисе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Васильевне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МАДОУ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131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Яковлев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МКОУ для детей-сирот и детей, оставшихся без попечения родителей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дом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Радуга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Юргинского городского округа,</w:t>
            </w:r>
          </w:p>
        </w:tc>
      </w:tr>
    </w:tbl>
    <w:p w:rsidR="009F1793" w:rsidRDefault="009F1793" w:rsidP="00E75881">
      <w:pPr>
        <w:ind w:right="-153"/>
        <w:jc w:val="both"/>
        <w:rPr>
          <w:sz w:val="28"/>
          <w:szCs w:val="28"/>
        </w:rPr>
      </w:pPr>
    </w:p>
    <w:p w:rsidR="009F1793" w:rsidRPr="00FF5EBF" w:rsidRDefault="009F1793" w:rsidP="00EC419D">
      <w:pPr>
        <w:ind w:left="-709" w:right="-153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- по должности </w:t>
      </w:r>
      <w:r>
        <w:rPr>
          <w:sz w:val="28"/>
          <w:szCs w:val="28"/>
        </w:rPr>
        <w:t>«</w:t>
      </w:r>
      <w:r w:rsidRPr="008B0331">
        <w:rPr>
          <w:color w:val="000000"/>
          <w:sz w:val="28"/>
          <w:szCs w:val="28"/>
        </w:rPr>
        <w:t>инструктор-</w:t>
      </w:r>
      <w:r>
        <w:rPr>
          <w:color w:val="000000"/>
          <w:sz w:val="28"/>
          <w:szCs w:val="28"/>
        </w:rPr>
        <w:t>методист</w:t>
      </w:r>
      <w:r>
        <w:rPr>
          <w:sz w:val="28"/>
          <w:szCs w:val="28"/>
        </w:rPr>
        <w:t>»</w:t>
      </w:r>
      <w:r w:rsidRPr="00FF5EBF">
        <w:rPr>
          <w:sz w:val="28"/>
          <w:szCs w:val="28"/>
        </w:rPr>
        <w:t>:</w:t>
      </w:r>
    </w:p>
    <w:p w:rsidR="009F1793" w:rsidRDefault="009F1793" w:rsidP="00E75881">
      <w:pPr>
        <w:ind w:right="-153"/>
        <w:jc w:val="both"/>
        <w:rPr>
          <w:sz w:val="28"/>
          <w:szCs w:val="28"/>
        </w:rPr>
      </w:pPr>
    </w:p>
    <w:tbl>
      <w:tblPr>
        <w:tblW w:w="5229" w:type="pct"/>
        <w:tblInd w:w="-601" w:type="dxa"/>
        <w:tblLayout w:type="fixed"/>
        <w:tblLook w:val="0000"/>
      </w:tblPr>
      <w:tblGrid>
        <w:gridCol w:w="3261"/>
        <w:gridCol w:w="6747"/>
      </w:tblGrid>
      <w:tr w:rsidR="009F1793" w:rsidRPr="008B0331" w:rsidTr="00EC419D">
        <w:trPr>
          <w:cantSplit/>
          <w:trHeight w:val="20"/>
        </w:trPr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A731EA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Подзоров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A731EA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Александр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B0331">
              <w:rPr>
                <w:color w:val="000000"/>
                <w:sz w:val="28"/>
                <w:szCs w:val="28"/>
              </w:rPr>
              <w:t xml:space="preserve"> Анатольевич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3371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A731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</w:t>
            </w:r>
            <w:r w:rsidRPr="008B0331">
              <w:rPr>
                <w:color w:val="000000"/>
                <w:sz w:val="28"/>
                <w:szCs w:val="28"/>
              </w:rPr>
              <w:t>инструктор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B0331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методисту</w:t>
            </w:r>
            <w:r w:rsidRPr="008B0331">
              <w:rPr>
                <w:color w:val="000000"/>
                <w:sz w:val="28"/>
                <w:szCs w:val="28"/>
              </w:rPr>
              <w:t xml:space="preserve"> МБОУ ДОД Анжеро-Судженского городского округа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Детско-юношеская спортивная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Юность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</w:tbl>
    <w:p w:rsidR="009F1793" w:rsidRDefault="009F1793" w:rsidP="00E75881">
      <w:pPr>
        <w:ind w:right="-153"/>
        <w:jc w:val="both"/>
        <w:rPr>
          <w:sz w:val="28"/>
          <w:szCs w:val="28"/>
        </w:rPr>
      </w:pPr>
    </w:p>
    <w:p w:rsidR="009F1793" w:rsidRPr="00FF5EBF" w:rsidRDefault="009F1793" w:rsidP="005D1DC9">
      <w:pPr>
        <w:ind w:left="-709" w:right="-153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- по должности </w:t>
      </w:r>
      <w:r>
        <w:rPr>
          <w:sz w:val="28"/>
          <w:szCs w:val="28"/>
        </w:rPr>
        <w:t>«</w:t>
      </w:r>
      <w:r w:rsidRPr="009D6CF6">
        <w:rPr>
          <w:color w:val="000000"/>
          <w:sz w:val="28"/>
          <w:szCs w:val="28"/>
        </w:rPr>
        <w:t>концертмейстер</w:t>
      </w:r>
      <w:r>
        <w:rPr>
          <w:sz w:val="28"/>
          <w:szCs w:val="28"/>
        </w:rPr>
        <w:t>»</w:t>
      </w:r>
      <w:r w:rsidRPr="00FF5EBF">
        <w:rPr>
          <w:sz w:val="28"/>
          <w:szCs w:val="28"/>
        </w:rPr>
        <w:t>:</w:t>
      </w:r>
    </w:p>
    <w:p w:rsidR="009F1793" w:rsidRDefault="009F1793" w:rsidP="005D1DC9">
      <w:pPr>
        <w:jc w:val="both"/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E75881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Перадзе </w:t>
            </w:r>
          </w:p>
          <w:p w:rsidR="009F1793" w:rsidRPr="0012401E" w:rsidRDefault="009F1793" w:rsidP="00E75881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Владимир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B0331">
              <w:rPr>
                <w:color w:val="000000"/>
                <w:sz w:val="28"/>
                <w:szCs w:val="28"/>
              </w:rPr>
              <w:t xml:space="preserve"> Гогиевич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EA0261" w:rsidRDefault="009F1793" w:rsidP="0012401E">
            <w:pPr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концертмейстеру</w:t>
            </w:r>
            <w:r w:rsidRPr="008B0331">
              <w:rPr>
                <w:sz w:val="28"/>
                <w:szCs w:val="28"/>
              </w:rPr>
              <w:t xml:space="preserve"> МБОУ ДО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Дом детского творчества Рудничного района </w:t>
            </w:r>
            <w:r>
              <w:rPr>
                <w:sz w:val="28"/>
                <w:szCs w:val="28"/>
              </w:rPr>
              <w:t>г.Кемерово»</w:t>
            </w:r>
            <w:r w:rsidRPr="008B0331">
              <w:rPr>
                <w:sz w:val="28"/>
                <w:szCs w:val="28"/>
              </w:rPr>
              <w:t>,</w:t>
            </w:r>
          </w:p>
        </w:tc>
      </w:tr>
    </w:tbl>
    <w:p w:rsidR="009F1793" w:rsidRDefault="009F1793" w:rsidP="005D1DC9">
      <w:pPr>
        <w:jc w:val="both"/>
      </w:pPr>
    </w:p>
    <w:p w:rsidR="009F1793" w:rsidRPr="00F77A1F" w:rsidRDefault="009F1793" w:rsidP="005D1DC9">
      <w:pPr>
        <w:ind w:left="-709" w:right="-153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- по должности </w:t>
      </w:r>
      <w:r>
        <w:rPr>
          <w:sz w:val="28"/>
          <w:szCs w:val="28"/>
        </w:rPr>
        <w:t>«</w:t>
      </w:r>
      <w:r w:rsidRPr="00F77A1F">
        <w:rPr>
          <w:sz w:val="28"/>
          <w:szCs w:val="28"/>
        </w:rPr>
        <w:t>мастер производственного обучения</w:t>
      </w:r>
      <w:r>
        <w:rPr>
          <w:sz w:val="28"/>
          <w:szCs w:val="28"/>
        </w:rPr>
        <w:t>»</w:t>
      </w:r>
      <w:r w:rsidRPr="00F77A1F">
        <w:rPr>
          <w:sz w:val="28"/>
          <w:szCs w:val="28"/>
        </w:rPr>
        <w:t>:</w:t>
      </w:r>
    </w:p>
    <w:p w:rsidR="009F1793" w:rsidRDefault="009F1793" w:rsidP="005D1DC9">
      <w:pPr>
        <w:jc w:val="both"/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9F1793" w:rsidRPr="00F56760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3F22AB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 Аликину </w:t>
            </w:r>
          </w:p>
          <w:p w:rsidR="009F1793" w:rsidRPr="00F56760" w:rsidRDefault="009F1793" w:rsidP="003F22AB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>Юрию Константиновичу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CC24E4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  - мастеру производственного обучения ГОУ СПО «Осинниковский политехнический техникум»,</w:t>
            </w:r>
          </w:p>
        </w:tc>
      </w:tr>
      <w:tr w:rsidR="009F1793" w:rsidRPr="00F56760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Данченко </w:t>
            </w:r>
          </w:p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>Александру Ивановичу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 - мастеру производственного обучения ГОУ СПО «Кузнецкий индустриальный техникум»,</w:t>
            </w:r>
          </w:p>
        </w:tc>
      </w:tr>
      <w:tr w:rsidR="009F1793" w:rsidRPr="00F56760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Карявцевой </w:t>
            </w:r>
          </w:p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>Любови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 - мастеру производственного обучения ГОУ СПО «Новокузнецкий техникум пищевой промышленности»,</w:t>
            </w:r>
          </w:p>
        </w:tc>
      </w:tr>
      <w:tr w:rsidR="009F1793" w:rsidRPr="00F56760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Мазуниной </w:t>
            </w:r>
          </w:p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>Ольге 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 - мастеру производственного обучения ГОУ СПО «Кемеровский техникум индустрии питания и сферы услуг»,</w:t>
            </w:r>
          </w:p>
        </w:tc>
      </w:tr>
      <w:tr w:rsidR="009F1793" w:rsidRPr="00F56760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Назировой </w:t>
            </w:r>
          </w:p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>Елене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 - мастеру производственного обучения ГОУ СПО «Кемеровский техникум индустрии питания и сферы услуг»,</w:t>
            </w:r>
          </w:p>
        </w:tc>
      </w:tr>
      <w:tr w:rsidR="009F1793" w:rsidRPr="00F56760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Страстину </w:t>
            </w:r>
          </w:p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>Александру Глебовичу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 - мастеру производственного обучения Государственного учреждения профессионального образования г.Новокузнецка,</w:t>
            </w:r>
          </w:p>
        </w:tc>
      </w:tr>
      <w:tr w:rsidR="009F1793" w:rsidRPr="00F56760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Тимофеевой </w:t>
            </w:r>
          </w:p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>Татьяне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 - мастеру производственного обучения ГБОУ СПО «Беловский техникум железнодорожного транспорта»,</w:t>
            </w:r>
          </w:p>
        </w:tc>
      </w:tr>
    </w:tbl>
    <w:p w:rsidR="009F1793" w:rsidRDefault="009F1793" w:rsidP="005D1DC9">
      <w:pPr>
        <w:jc w:val="both"/>
      </w:pPr>
    </w:p>
    <w:p w:rsidR="009F1793" w:rsidRPr="00FF5EBF" w:rsidRDefault="009F1793" w:rsidP="005D1DC9">
      <w:pPr>
        <w:ind w:left="-709" w:right="-153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- по должности </w:t>
      </w:r>
      <w:r>
        <w:rPr>
          <w:sz w:val="28"/>
          <w:szCs w:val="28"/>
        </w:rPr>
        <w:t>«</w:t>
      </w:r>
      <w:r w:rsidRPr="009D6CF6">
        <w:rPr>
          <w:sz w:val="28"/>
          <w:szCs w:val="28"/>
        </w:rPr>
        <w:t>методист</w:t>
      </w:r>
      <w:r>
        <w:rPr>
          <w:sz w:val="28"/>
          <w:szCs w:val="28"/>
        </w:rPr>
        <w:t>»</w:t>
      </w:r>
      <w:r w:rsidRPr="00FF5EBF">
        <w:rPr>
          <w:sz w:val="28"/>
          <w:szCs w:val="28"/>
        </w:rPr>
        <w:t>:</w:t>
      </w:r>
    </w:p>
    <w:p w:rsidR="009F1793" w:rsidRDefault="009F1793" w:rsidP="005D1DC9">
      <w:pPr>
        <w:jc w:val="both"/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12401E">
            <w:pPr>
              <w:rPr>
                <w:color w:val="000000"/>
                <w:sz w:val="28"/>
                <w:szCs w:val="28"/>
              </w:rPr>
            </w:pPr>
            <w:r w:rsidRPr="0012401E">
              <w:rPr>
                <w:color w:val="00B05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Важенцевой </w:t>
            </w:r>
          </w:p>
          <w:p w:rsidR="009F1793" w:rsidRPr="0012401E" w:rsidRDefault="009F1793" w:rsidP="0012401E">
            <w:pPr>
              <w:rPr>
                <w:color w:val="00B05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12401E" w:rsidRDefault="009F1793" w:rsidP="0012401E">
            <w:pPr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методисту</w:t>
            </w:r>
            <w:r w:rsidRPr="008B0331">
              <w:rPr>
                <w:sz w:val="28"/>
                <w:szCs w:val="28"/>
              </w:rPr>
              <w:t xml:space="preserve"> МБОУ ДПО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>Информационно-методический центр Новокузнецкого муниципального района Кемеровской области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Колыванов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Надежде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методисту</w:t>
            </w:r>
            <w:r w:rsidRPr="008B0331">
              <w:rPr>
                <w:sz w:val="28"/>
                <w:szCs w:val="28"/>
              </w:rPr>
              <w:t xml:space="preserve"> ГОО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>Здоровье и развитие личности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 xml:space="preserve">, 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Коротенко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методисту</w:t>
            </w:r>
            <w:r w:rsidRPr="008B0331">
              <w:rPr>
                <w:color w:val="000000"/>
                <w:sz w:val="28"/>
                <w:szCs w:val="28"/>
              </w:rPr>
              <w:t xml:space="preserve"> ГОУ ДОД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Областная детская эколого-биологическая станция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Кузнецовой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Инн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методисту</w:t>
            </w:r>
            <w:r w:rsidRPr="008B0331">
              <w:rPr>
                <w:color w:val="000000"/>
                <w:sz w:val="28"/>
                <w:szCs w:val="28"/>
              </w:rPr>
              <w:t xml:space="preserve"> ГС(К)ОУ для обучающихся, воспитанников с ограниченными возможностями здоровья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Кемеровская специальная (коррекционная) общеобразовательная школа I и II видов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Ручьевой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Петровне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методисту</w:t>
            </w:r>
            <w:r w:rsidRPr="008B0331">
              <w:rPr>
                <w:sz w:val="28"/>
                <w:szCs w:val="28"/>
              </w:rPr>
              <w:t xml:space="preserve"> МБУ ДО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>Центр детского творчества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 xml:space="preserve"> Междуреченского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Рябовой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Юлии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методисту</w:t>
            </w:r>
            <w:r w:rsidRPr="008B0331">
              <w:rPr>
                <w:color w:val="000000"/>
                <w:sz w:val="28"/>
                <w:szCs w:val="28"/>
              </w:rPr>
              <w:t xml:space="preserve"> ГС(К)ОУ для обучающихся, воспитанников с ограниченными возможностями здоровья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Кемеровская специальная (коррекционная) общеобразовательная школа I и II видов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Фликовой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методисту</w:t>
            </w:r>
            <w:r w:rsidRPr="008B0331">
              <w:rPr>
                <w:sz w:val="28"/>
                <w:szCs w:val="28"/>
              </w:rPr>
              <w:t xml:space="preserve"> МБОУ ДПО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>Информационно-методический центр Новокузнецкого муниципального района Кемеровской области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>,</w:t>
            </w:r>
          </w:p>
        </w:tc>
      </w:tr>
      <w:tr w:rsidR="009F1793" w:rsidRPr="00F56760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Чепуриной </w:t>
            </w:r>
          </w:p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>Анне Андреевне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F56760" w:rsidRDefault="009F1793" w:rsidP="00F5316E">
            <w:pPr>
              <w:rPr>
                <w:sz w:val="28"/>
                <w:szCs w:val="28"/>
              </w:rPr>
            </w:pPr>
            <w:r w:rsidRPr="00F56760">
              <w:rPr>
                <w:sz w:val="28"/>
                <w:szCs w:val="28"/>
              </w:rPr>
              <w:t xml:space="preserve"> - методисту ГБУ ДПО «Кузбасский региональный институт развития профессионального образования», 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Ширяевой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Светлане Вячеславовне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методисту</w:t>
            </w:r>
            <w:r w:rsidRPr="008B0331">
              <w:rPr>
                <w:color w:val="000000"/>
                <w:sz w:val="28"/>
                <w:szCs w:val="28"/>
              </w:rPr>
              <w:t xml:space="preserve"> МБОУДО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Городская станция юных натуралистов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Шультайс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Любов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8B0331">
              <w:rPr>
                <w:color w:val="000000"/>
                <w:sz w:val="28"/>
                <w:szCs w:val="28"/>
              </w:rPr>
              <w:t xml:space="preserve"> Евгеньевн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методисту</w:t>
            </w:r>
            <w:r w:rsidRPr="008B0331">
              <w:rPr>
                <w:sz w:val="28"/>
                <w:szCs w:val="28"/>
              </w:rPr>
              <w:t xml:space="preserve"> МБОУ ДОД Дом детского творчества Тисульского муниципального района,</w:t>
            </w:r>
          </w:p>
        </w:tc>
      </w:tr>
    </w:tbl>
    <w:p w:rsidR="009F1793" w:rsidRDefault="009F1793" w:rsidP="005D1DC9">
      <w:pPr>
        <w:jc w:val="both"/>
      </w:pPr>
    </w:p>
    <w:p w:rsidR="009F1793" w:rsidRPr="003F22AB" w:rsidRDefault="009F1793" w:rsidP="003F22AB">
      <w:pPr>
        <w:ind w:left="-709" w:right="-153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- по должности </w:t>
      </w:r>
      <w:r>
        <w:rPr>
          <w:sz w:val="28"/>
          <w:szCs w:val="28"/>
        </w:rPr>
        <w:t>«</w:t>
      </w:r>
      <w:r w:rsidRPr="009D6CF6">
        <w:rPr>
          <w:sz w:val="28"/>
          <w:szCs w:val="28"/>
        </w:rPr>
        <w:t>музыкальн</w:t>
      </w:r>
      <w:r>
        <w:rPr>
          <w:sz w:val="28"/>
          <w:szCs w:val="28"/>
        </w:rPr>
        <w:t>ый</w:t>
      </w:r>
      <w:r w:rsidRPr="009D6CF6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ь»</w:t>
      </w: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12401E">
            <w:pPr>
              <w:rPr>
                <w:color w:val="000000"/>
                <w:sz w:val="28"/>
                <w:szCs w:val="28"/>
              </w:rPr>
            </w:pPr>
            <w:r w:rsidRPr="0012401E">
              <w:rPr>
                <w:color w:val="000000"/>
                <w:sz w:val="28"/>
                <w:szCs w:val="28"/>
              </w:rPr>
              <w:t xml:space="preserve"> </w:t>
            </w:r>
            <w:r w:rsidRPr="008B0331">
              <w:rPr>
                <w:color w:val="000000"/>
                <w:sz w:val="28"/>
                <w:szCs w:val="28"/>
              </w:rPr>
              <w:t>Воронин</w:t>
            </w:r>
            <w:r>
              <w:rPr>
                <w:color w:val="000000"/>
                <w:sz w:val="28"/>
                <w:szCs w:val="28"/>
              </w:rPr>
              <w:t xml:space="preserve">ой </w:t>
            </w:r>
          </w:p>
          <w:p w:rsidR="009F1793" w:rsidRPr="0012401E" w:rsidRDefault="009F1793" w:rsidP="00124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Виктории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12401E" w:rsidRDefault="009F1793" w:rsidP="00124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музыкальному руководителю</w:t>
            </w:r>
            <w:r w:rsidRPr="008B0331">
              <w:rPr>
                <w:color w:val="000000"/>
                <w:sz w:val="28"/>
                <w:szCs w:val="28"/>
              </w:rPr>
              <w:t xml:space="preserve"> МБДОУ 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38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Сказка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Калтанского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музыкальному руководителю</w:t>
            </w:r>
            <w:r w:rsidRPr="008B0331">
              <w:rPr>
                <w:color w:val="000000"/>
                <w:sz w:val="28"/>
                <w:szCs w:val="28"/>
              </w:rPr>
              <w:t xml:space="preserve"> 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62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Березка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комбинированного вида города Белово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Рыковой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музыкальному руководителю</w:t>
            </w:r>
            <w:r w:rsidRPr="008B0331">
              <w:rPr>
                <w:color w:val="000000"/>
                <w:sz w:val="28"/>
                <w:szCs w:val="28"/>
              </w:rPr>
              <w:t xml:space="preserve"> 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Менчерепский детский сад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Беловского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Смирновой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музыкальному руководителю</w:t>
            </w:r>
            <w:r w:rsidRPr="008B0331">
              <w:rPr>
                <w:color w:val="000000"/>
                <w:sz w:val="28"/>
                <w:szCs w:val="28"/>
              </w:rPr>
              <w:t xml:space="preserve"> 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33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Зайчик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Междуреченского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Чулковой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Павловне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музыкальному руководителю</w:t>
            </w:r>
            <w:r w:rsidRPr="008B0331">
              <w:rPr>
                <w:color w:val="000000"/>
                <w:sz w:val="28"/>
                <w:szCs w:val="28"/>
              </w:rPr>
              <w:t xml:space="preserve">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Основная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68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</w:tbl>
    <w:p w:rsidR="009F1793" w:rsidRDefault="009F1793" w:rsidP="005D1DC9">
      <w:pPr>
        <w:jc w:val="both"/>
      </w:pPr>
    </w:p>
    <w:p w:rsidR="009F1793" w:rsidRPr="00FF5EBF" w:rsidRDefault="009F1793" w:rsidP="005D1DC9">
      <w:pPr>
        <w:ind w:left="-709" w:right="-153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- по должности </w:t>
      </w:r>
      <w:r>
        <w:rPr>
          <w:sz w:val="28"/>
          <w:szCs w:val="28"/>
        </w:rPr>
        <w:t>«</w:t>
      </w:r>
      <w:r w:rsidRPr="009D6CF6">
        <w:rPr>
          <w:color w:val="000000"/>
          <w:sz w:val="28"/>
          <w:szCs w:val="28"/>
        </w:rPr>
        <w:t>педагог дополнительного образования</w:t>
      </w:r>
      <w:r>
        <w:rPr>
          <w:sz w:val="28"/>
          <w:szCs w:val="28"/>
        </w:rPr>
        <w:t>»</w:t>
      </w:r>
      <w:r w:rsidRPr="00FF5EBF">
        <w:rPr>
          <w:sz w:val="28"/>
          <w:szCs w:val="28"/>
        </w:rPr>
        <w:t>:</w:t>
      </w:r>
    </w:p>
    <w:p w:rsidR="009F1793" w:rsidRDefault="009F1793" w:rsidP="005D1DC9">
      <w:pPr>
        <w:jc w:val="both"/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12401E">
            <w:pPr>
              <w:rPr>
                <w:color w:val="000000"/>
                <w:sz w:val="28"/>
                <w:szCs w:val="28"/>
              </w:rPr>
            </w:pPr>
            <w:r w:rsidRPr="0012401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Антоновой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12401E" w:rsidRDefault="009F1793" w:rsidP="00124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Надежде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12401E" w:rsidRDefault="009F1793" w:rsidP="00124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педагогу дополнительного образования</w:t>
            </w:r>
            <w:r w:rsidRPr="008B0331">
              <w:rPr>
                <w:color w:val="000000"/>
                <w:sz w:val="28"/>
                <w:szCs w:val="28"/>
              </w:rPr>
              <w:t xml:space="preserve"> МБОУ ДОД Дом детского творчества Тисульского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F56760">
              <w:rPr>
                <w:color w:val="000000"/>
                <w:sz w:val="28"/>
                <w:szCs w:val="28"/>
              </w:rPr>
              <w:t>Бабичу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Витали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8B0331">
              <w:rPr>
                <w:color w:val="000000"/>
                <w:sz w:val="28"/>
                <w:szCs w:val="28"/>
              </w:rPr>
              <w:t xml:space="preserve"> Викторович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педагогу дополнительного образования</w:t>
            </w:r>
            <w:r w:rsidRPr="008B0331">
              <w:rPr>
                <w:color w:val="000000"/>
                <w:sz w:val="28"/>
                <w:szCs w:val="28"/>
              </w:rPr>
              <w:t xml:space="preserve"> МБОУ ДО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Центр дополнительного образования детей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Мариинского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Барановой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педагогу дополнительного образования</w:t>
            </w:r>
            <w:r w:rsidRPr="008B0331">
              <w:rPr>
                <w:color w:val="000000"/>
                <w:sz w:val="28"/>
                <w:szCs w:val="28"/>
              </w:rPr>
              <w:t xml:space="preserve"> МБУ ДО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Дом детского творчества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Бельчег</w:t>
            </w:r>
            <w:r>
              <w:rPr>
                <w:color w:val="000000"/>
                <w:sz w:val="28"/>
                <w:szCs w:val="28"/>
              </w:rPr>
              <w:t>ешевой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Леонидовне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педагогу дополнительного образования</w:t>
            </w:r>
            <w:r w:rsidRPr="008B0331">
              <w:rPr>
                <w:sz w:val="28"/>
                <w:szCs w:val="28"/>
              </w:rPr>
              <w:t xml:space="preserve"> МБУ ДО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>Центр детского творчества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 xml:space="preserve"> Междуреченского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Болотниковой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педагогу дополнительного образования</w:t>
            </w:r>
            <w:r w:rsidRPr="008B0331">
              <w:rPr>
                <w:color w:val="000000"/>
                <w:sz w:val="28"/>
                <w:szCs w:val="28"/>
              </w:rPr>
              <w:t xml:space="preserve"> МБОУ ДО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Детско-юношеский центр Заводского района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F56760">
              <w:rPr>
                <w:color w:val="000000"/>
                <w:sz w:val="28"/>
                <w:szCs w:val="28"/>
              </w:rPr>
              <w:t>Вчерашней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педагогу дополнительного образования</w:t>
            </w:r>
            <w:r w:rsidRPr="008B0331">
              <w:rPr>
                <w:color w:val="000000"/>
                <w:sz w:val="28"/>
                <w:szCs w:val="28"/>
              </w:rPr>
              <w:t xml:space="preserve"> МБУ ДО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Дом детского творчества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Гончаров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педагогу дополнительного образования</w:t>
            </w:r>
            <w:r w:rsidRPr="008B0331">
              <w:rPr>
                <w:color w:val="000000"/>
                <w:sz w:val="28"/>
                <w:szCs w:val="28"/>
              </w:rPr>
              <w:t xml:space="preserve"> МБУ ДО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Дом детского творчества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Гурской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Ларисе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педагогу дополнительного образования</w:t>
            </w:r>
            <w:r w:rsidRPr="008B0331">
              <w:rPr>
                <w:sz w:val="28"/>
                <w:szCs w:val="28"/>
              </w:rPr>
              <w:t xml:space="preserve"> МБОУ ДО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Дом детского творчества Рудничного района </w:t>
            </w:r>
            <w:r>
              <w:rPr>
                <w:sz w:val="28"/>
                <w:szCs w:val="28"/>
              </w:rPr>
              <w:t>г.Кемерово»</w:t>
            </w:r>
            <w:r w:rsidRPr="008B0331">
              <w:rPr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Гусевой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Александре Евгеньевне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педагогу дополнительного образования</w:t>
            </w:r>
            <w:r w:rsidRPr="008B0331">
              <w:rPr>
                <w:color w:val="000000"/>
                <w:sz w:val="28"/>
                <w:szCs w:val="28"/>
              </w:rPr>
              <w:t xml:space="preserve"> МБОУ ДОД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Дворец творчества детей и молодежи имени Добробабиной А. П. города Белово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Данн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педагогу дополнительного образования</w:t>
            </w:r>
            <w:r w:rsidRPr="008B0331">
              <w:rPr>
                <w:sz w:val="28"/>
                <w:szCs w:val="28"/>
              </w:rPr>
              <w:t xml:space="preserve"> МБУ ДО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Дом творчества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>Вектор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г.Новокузнецк</w:t>
            </w:r>
            <w:r w:rsidRPr="008B0331">
              <w:rPr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Долгих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педагогу дополнительного образования</w:t>
            </w:r>
            <w:r w:rsidRPr="008B0331">
              <w:rPr>
                <w:color w:val="000000"/>
                <w:sz w:val="28"/>
                <w:szCs w:val="28"/>
              </w:rPr>
              <w:t xml:space="preserve"> МАДОУ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10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Детский сад комбинированного вида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Ерофеенко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педагогу дополнительного образования</w:t>
            </w:r>
            <w:r w:rsidRPr="008B0331">
              <w:rPr>
                <w:color w:val="000000"/>
                <w:sz w:val="28"/>
                <w:szCs w:val="28"/>
              </w:rPr>
              <w:t xml:space="preserve"> МБОУ ДОД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Крапивинский Дом детского творчества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Крапивинского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Надежде Семёновне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педагогу дополнительного образования</w:t>
            </w:r>
            <w:r w:rsidRPr="008B0331">
              <w:rPr>
                <w:color w:val="000000"/>
                <w:sz w:val="28"/>
                <w:szCs w:val="28"/>
              </w:rPr>
              <w:t xml:space="preserve"> МБОУ ДО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Дом детского творчества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педагогу дополнительного образования</w:t>
            </w:r>
            <w:r w:rsidRPr="008B0331">
              <w:rPr>
                <w:color w:val="000000"/>
                <w:sz w:val="28"/>
                <w:szCs w:val="28"/>
              </w:rPr>
              <w:t xml:space="preserve"> МБУ ДО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Детско-юношеский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Военно-спортивный центр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Патриот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Ивойловой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Лили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педагогу дополнительного образования</w:t>
            </w:r>
            <w:r w:rsidRPr="008B0331">
              <w:rPr>
                <w:sz w:val="28"/>
                <w:szCs w:val="28"/>
              </w:rPr>
              <w:t xml:space="preserve"> МБОУ ДОД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>Городской Дворец детского (юношеского) творчества им. Н. К. Крупской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г.Новокузнецк</w:t>
            </w:r>
            <w:r w:rsidRPr="008B0331">
              <w:rPr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Калининой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педагогу дополнительного образования</w:t>
            </w:r>
            <w:r w:rsidRPr="008B0331">
              <w:rPr>
                <w:color w:val="000000"/>
                <w:sz w:val="28"/>
                <w:szCs w:val="28"/>
              </w:rPr>
              <w:t xml:space="preserve"> МБОУ ДО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Дом детского творчества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Корниенко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Надежде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педагогу дополнительного образования</w:t>
            </w:r>
            <w:r w:rsidRPr="008B0331">
              <w:rPr>
                <w:color w:val="000000"/>
                <w:sz w:val="28"/>
                <w:szCs w:val="28"/>
              </w:rPr>
              <w:t xml:space="preserve"> МАДОУ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2-Пристанский детский сад общеразвивающего вида с приоритетным осуществлением деятельности по познавательно-речевому направлению развития воспитанников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Полянка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Мариинского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Коротенко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педагогу дополнительного образования</w:t>
            </w:r>
            <w:r w:rsidRPr="008B0331">
              <w:rPr>
                <w:color w:val="000000"/>
                <w:sz w:val="28"/>
                <w:szCs w:val="28"/>
              </w:rPr>
              <w:t xml:space="preserve"> ГОУ ДОД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Областная детская эколого-биологическая станция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Косвинцев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Игор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8B0331">
              <w:rPr>
                <w:color w:val="000000"/>
                <w:sz w:val="28"/>
                <w:szCs w:val="28"/>
              </w:rPr>
              <w:t xml:space="preserve"> Александрович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педагогу дополнительного образования</w:t>
            </w:r>
            <w:r w:rsidRPr="008B0331">
              <w:rPr>
                <w:sz w:val="28"/>
                <w:szCs w:val="28"/>
              </w:rPr>
              <w:t xml:space="preserve"> МБОУ ДОД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>Центр развития творчества детей и юношества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 xml:space="preserve"> Краснобродского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Кравцовой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Инн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Витальевне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педагогу дополнительного образования</w:t>
            </w:r>
            <w:r w:rsidRPr="008B0331">
              <w:rPr>
                <w:sz w:val="28"/>
                <w:szCs w:val="28"/>
              </w:rPr>
              <w:t xml:space="preserve"> МБДОУ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Детский сад общеразвивающего вида с приоритетным осуществлением деятельности по познавательно-речевому направлению развития воспитанников </w:t>
            </w:r>
            <w:r>
              <w:rPr>
                <w:sz w:val="28"/>
                <w:szCs w:val="28"/>
              </w:rPr>
              <w:t xml:space="preserve">№ </w:t>
            </w:r>
            <w:r w:rsidRPr="008B0331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>Ручеек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 xml:space="preserve"> Мариинского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Куделиной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Валентине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педагогу дополнительного образования</w:t>
            </w:r>
            <w:r w:rsidRPr="008B0331">
              <w:rPr>
                <w:color w:val="000000"/>
                <w:sz w:val="28"/>
                <w:szCs w:val="28"/>
              </w:rPr>
              <w:t xml:space="preserve"> МБОУДО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Городская станция юных натуралистов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Лавринов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Дмитри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8B0331">
              <w:rPr>
                <w:color w:val="000000"/>
                <w:sz w:val="28"/>
                <w:szCs w:val="28"/>
              </w:rPr>
              <w:t xml:space="preserve"> Иванович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педагогу дополнительного образования</w:t>
            </w:r>
            <w:r w:rsidRPr="008B0331">
              <w:rPr>
                <w:sz w:val="28"/>
                <w:szCs w:val="28"/>
              </w:rPr>
              <w:t xml:space="preserve"> МБОУ ДОД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>Детский оздоровительно-образовательный (профильный) центр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 xml:space="preserve"> Кемеровского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Лобановой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Юлии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педагогу дополнительного образования</w:t>
            </w:r>
            <w:r w:rsidRPr="008B0331">
              <w:rPr>
                <w:sz w:val="28"/>
                <w:szCs w:val="28"/>
              </w:rPr>
              <w:t xml:space="preserve"> МБОУДО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>Центр творчества Заводского района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 xml:space="preserve"> города Кемерово,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Лукьяновой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Игоревне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педагогу дополнительного образования</w:t>
            </w:r>
            <w:r w:rsidRPr="008B0331">
              <w:rPr>
                <w:sz w:val="28"/>
                <w:szCs w:val="28"/>
              </w:rPr>
              <w:t xml:space="preserve"> МБУ ДО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Дом творчества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>Вектор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г.Новокузнецк</w:t>
            </w:r>
            <w:r w:rsidRPr="008B0331">
              <w:rPr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Лунин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Вячеслав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B0331">
              <w:rPr>
                <w:color w:val="000000"/>
                <w:sz w:val="28"/>
                <w:szCs w:val="28"/>
              </w:rPr>
              <w:t xml:space="preserve"> Владимирович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педагогу дополнительного образования</w:t>
            </w:r>
            <w:r w:rsidRPr="008B0331">
              <w:rPr>
                <w:sz w:val="28"/>
                <w:szCs w:val="28"/>
              </w:rPr>
              <w:t xml:space="preserve"> МБОУ ДОД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>Детский оздоровительно-образовательный (профильный) центр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 xml:space="preserve"> Кемеровского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Митьковой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Анастасии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Петровне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педагогу дополнительного образования</w:t>
            </w:r>
            <w:r w:rsidRPr="008B0331">
              <w:rPr>
                <w:sz w:val="28"/>
                <w:szCs w:val="28"/>
              </w:rPr>
              <w:t xml:space="preserve"> МБУ ДО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Дом творчества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>Вектор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г.Новокузнецк</w:t>
            </w:r>
            <w:r w:rsidRPr="008B0331">
              <w:rPr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Невской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Анастасии</w:t>
            </w:r>
            <w:r w:rsidRPr="008B0331">
              <w:rPr>
                <w:color w:val="000000"/>
                <w:sz w:val="28"/>
                <w:szCs w:val="28"/>
              </w:rPr>
              <w:t xml:space="preserve"> Евгеньевн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педагогу дополнительного образования</w:t>
            </w:r>
            <w:r w:rsidRPr="008B0331">
              <w:rPr>
                <w:color w:val="000000"/>
                <w:sz w:val="28"/>
                <w:szCs w:val="28"/>
              </w:rPr>
              <w:t xml:space="preserve"> МБОУДО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Центр развития творчества детей и юношества Кировского района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Пло</w:t>
            </w:r>
            <w:r>
              <w:rPr>
                <w:color w:val="000000"/>
                <w:sz w:val="28"/>
                <w:szCs w:val="28"/>
              </w:rPr>
              <w:t>тниковой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Инн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педагогу дополнительного образования</w:t>
            </w:r>
            <w:r w:rsidRPr="008B0331">
              <w:rPr>
                <w:color w:val="000000"/>
                <w:sz w:val="28"/>
                <w:szCs w:val="28"/>
              </w:rPr>
              <w:t xml:space="preserve">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Михайловская основная общеобразовательная школа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Прокопьевского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Пономаренко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педагогу дополнительного образования</w:t>
            </w:r>
            <w:r w:rsidRPr="008B0331">
              <w:rPr>
                <w:color w:val="000000"/>
                <w:sz w:val="28"/>
                <w:szCs w:val="28"/>
              </w:rPr>
              <w:t xml:space="preserve"> МБОУ ДО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Дворец творчества детей и учащейся молодежи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Ленинск-Кузнецкого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Протасовой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педагогу дополнительного образования</w:t>
            </w:r>
            <w:r w:rsidRPr="008B0331">
              <w:rPr>
                <w:color w:val="000000"/>
                <w:sz w:val="28"/>
                <w:szCs w:val="28"/>
              </w:rPr>
              <w:t xml:space="preserve"> МБОУ ДОД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Детско-юношеский центр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Уголёк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Ремезовой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педагогу дополнительного образования</w:t>
            </w:r>
            <w:r w:rsidRPr="008B0331">
              <w:rPr>
                <w:sz w:val="28"/>
                <w:szCs w:val="28"/>
              </w:rPr>
              <w:t xml:space="preserve"> МБОУДО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>Центр творчества Заводского района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 xml:space="preserve"> города Кемерово,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Романиной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педагогу дополнительного образования</w:t>
            </w:r>
            <w:r w:rsidRPr="008B0331">
              <w:rPr>
                <w:sz w:val="28"/>
                <w:szCs w:val="28"/>
              </w:rPr>
              <w:t xml:space="preserve"> МБОУ ДОД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>Городской Дворец детского (юношеского) творчества им. Н. К. Крупской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г.Новокузнецк</w:t>
            </w:r>
            <w:r w:rsidRPr="008B0331">
              <w:rPr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Романюк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Анне Олеговне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педагогу дополнительного образования</w:t>
            </w:r>
            <w:r w:rsidRPr="008B0331">
              <w:rPr>
                <w:color w:val="000000"/>
                <w:sz w:val="28"/>
                <w:szCs w:val="28"/>
              </w:rPr>
              <w:t xml:space="preserve"> МБУ ДО Анжеро-Судженского городского округа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Дом детского творчества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Любови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педагогу дополнительного образования</w:t>
            </w:r>
            <w:r w:rsidRPr="008B0331">
              <w:rPr>
                <w:color w:val="000000"/>
                <w:sz w:val="28"/>
                <w:szCs w:val="28"/>
              </w:rPr>
              <w:t xml:space="preserve"> МБОУ ДО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Станция юных техников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Поиск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Смирновой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Инн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педагогу дополнительного образования</w:t>
            </w:r>
            <w:r w:rsidRPr="008B0331">
              <w:rPr>
                <w:color w:val="000000"/>
                <w:sz w:val="28"/>
                <w:szCs w:val="28"/>
              </w:rPr>
              <w:t xml:space="preserve"> МБОУДО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Центр развития творчества детей и юношества Кировского района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Сухановой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Зое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педагогу дополнительного образования</w:t>
            </w:r>
            <w:r w:rsidRPr="008B0331">
              <w:rPr>
                <w:color w:val="000000"/>
                <w:sz w:val="28"/>
                <w:szCs w:val="28"/>
              </w:rPr>
              <w:t xml:space="preserve"> МБОУ ДО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Дворец творчества детей и молодежи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Ленинского района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Тарасов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Вячеслав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B0331">
              <w:rPr>
                <w:color w:val="000000"/>
                <w:sz w:val="28"/>
                <w:szCs w:val="28"/>
              </w:rPr>
              <w:t xml:space="preserve"> Иванович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педагогу дополнительного образования</w:t>
            </w:r>
            <w:r w:rsidRPr="008B0331">
              <w:rPr>
                <w:color w:val="000000"/>
                <w:sz w:val="28"/>
                <w:szCs w:val="28"/>
              </w:rPr>
              <w:t xml:space="preserve"> МБОУ ДО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Дворец творчества детей и учащейся молодежи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Ленинск-Кузнецкого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Хотнянской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педагогу дополнительного образования</w:t>
            </w:r>
            <w:r w:rsidRPr="008B0331">
              <w:rPr>
                <w:color w:val="000000"/>
                <w:sz w:val="28"/>
                <w:szCs w:val="28"/>
              </w:rPr>
              <w:t xml:space="preserve"> МБУ ДО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Станция юных техников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Берёзовского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Чуклиной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педагогу дополнительного образования</w:t>
            </w:r>
            <w:r w:rsidRPr="008B0331">
              <w:rPr>
                <w:color w:val="000000"/>
                <w:sz w:val="28"/>
                <w:szCs w:val="28"/>
              </w:rPr>
              <w:t xml:space="preserve"> МБОУ ДО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Центр развития творчества детей и юношества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Сибиряк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Таштагольского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Юнусовой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Леонидовне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педагогу дополнительного образования</w:t>
            </w:r>
            <w:r w:rsidRPr="008B0331">
              <w:rPr>
                <w:color w:val="000000"/>
                <w:sz w:val="28"/>
                <w:szCs w:val="28"/>
              </w:rPr>
              <w:t xml:space="preserve"> МБУ ДО Киселёвского городского округа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Центр развития творчества детей и юношества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Ядыкиной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Петровне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педагогу дополнительного образования</w:t>
            </w:r>
            <w:r w:rsidRPr="008B0331">
              <w:rPr>
                <w:color w:val="000000"/>
                <w:sz w:val="28"/>
                <w:szCs w:val="28"/>
              </w:rPr>
              <w:t xml:space="preserve"> МАДОУ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Яйский детский сад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Кораблик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Яйского муниципального района,</w:t>
            </w:r>
          </w:p>
        </w:tc>
      </w:tr>
    </w:tbl>
    <w:p w:rsidR="009F1793" w:rsidRDefault="009F1793" w:rsidP="0028042D">
      <w:pPr>
        <w:ind w:right="-153"/>
        <w:jc w:val="both"/>
        <w:rPr>
          <w:sz w:val="28"/>
          <w:szCs w:val="28"/>
        </w:rPr>
      </w:pPr>
    </w:p>
    <w:p w:rsidR="009F1793" w:rsidRPr="00FF5EBF" w:rsidRDefault="009F1793" w:rsidP="005D1DC9">
      <w:pPr>
        <w:ind w:left="-709" w:right="-153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- по должности </w:t>
      </w:r>
      <w:r>
        <w:rPr>
          <w:sz w:val="28"/>
          <w:szCs w:val="28"/>
        </w:rPr>
        <w:t>«</w:t>
      </w:r>
      <w:r w:rsidRPr="009D6CF6">
        <w:rPr>
          <w:color w:val="000000"/>
          <w:sz w:val="28"/>
          <w:szCs w:val="28"/>
        </w:rPr>
        <w:t>педагог-организатор</w:t>
      </w:r>
      <w:r>
        <w:rPr>
          <w:sz w:val="28"/>
          <w:szCs w:val="28"/>
        </w:rPr>
        <w:t>»</w:t>
      </w:r>
      <w:r w:rsidRPr="00FF5EBF">
        <w:rPr>
          <w:sz w:val="28"/>
          <w:szCs w:val="28"/>
        </w:rPr>
        <w:t>:</w:t>
      </w:r>
    </w:p>
    <w:p w:rsidR="009F1793" w:rsidRDefault="009F1793" w:rsidP="005D1DC9">
      <w:pPr>
        <w:jc w:val="both"/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9F1793" w:rsidRPr="0028042D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28042D" w:rsidRDefault="009F1793" w:rsidP="003F22AB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 xml:space="preserve"> Аршиновой </w:t>
            </w:r>
          </w:p>
          <w:p w:rsidR="009F1793" w:rsidRPr="0028042D" w:rsidRDefault="009F1793" w:rsidP="003F22AB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>Елене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28042D" w:rsidRDefault="009F1793" w:rsidP="0012401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>- педагогу-организатору ГКПОУ Кемеровский горнотехнический техникум,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Дрозд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педагогу-организатору</w:t>
            </w:r>
            <w:r w:rsidRPr="008B0331">
              <w:rPr>
                <w:sz w:val="28"/>
                <w:szCs w:val="28"/>
              </w:rPr>
              <w:t xml:space="preserve"> МБОУ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Основная общеобразовательная школа </w:t>
            </w:r>
            <w:r>
              <w:rPr>
                <w:sz w:val="28"/>
                <w:szCs w:val="28"/>
              </w:rPr>
              <w:t xml:space="preserve">№ </w:t>
            </w:r>
            <w:r w:rsidRPr="008B0331">
              <w:rPr>
                <w:sz w:val="28"/>
                <w:szCs w:val="28"/>
              </w:rPr>
              <w:t>3 г. Юрги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Лобановой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Юлии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педагогу-организатору</w:t>
            </w:r>
            <w:r w:rsidRPr="008B0331">
              <w:rPr>
                <w:color w:val="000000"/>
                <w:sz w:val="28"/>
                <w:szCs w:val="28"/>
              </w:rPr>
              <w:t xml:space="preserve"> МБОУДО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Центр творчества Заводского района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города Кемерово,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Саенко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педагогу-организатору</w:t>
            </w:r>
            <w:r w:rsidRPr="008B0331">
              <w:rPr>
                <w:sz w:val="28"/>
                <w:szCs w:val="28"/>
              </w:rPr>
              <w:t xml:space="preserve"> МКОУ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Специальная школа-интернат </w:t>
            </w:r>
            <w:r>
              <w:rPr>
                <w:sz w:val="28"/>
                <w:szCs w:val="28"/>
              </w:rPr>
              <w:t xml:space="preserve">№ </w:t>
            </w:r>
            <w:r w:rsidRPr="008B0331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г.Новокузнецк</w:t>
            </w:r>
            <w:r w:rsidRPr="008B0331">
              <w:rPr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Сухановой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Зо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педагогу-организатору</w:t>
            </w:r>
            <w:r w:rsidRPr="008B0331">
              <w:rPr>
                <w:color w:val="000000"/>
                <w:sz w:val="28"/>
                <w:szCs w:val="28"/>
              </w:rPr>
              <w:t xml:space="preserve"> МБОУ ДО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Дворец творчества детей и молодежи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Ленинского района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Фроловой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педагогу-организатору</w:t>
            </w:r>
            <w:r w:rsidRPr="008B0331">
              <w:rPr>
                <w:color w:val="000000"/>
                <w:sz w:val="28"/>
                <w:szCs w:val="28"/>
              </w:rPr>
              <w:t xml:space="preserve">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Мысковского городского округа,</w:t>
            </w:r>
          </w:p>
        </w:tc>
      </w:tr>
    </w:tbl>
    <w:p w:rsidR="009F1793" w:rsidRDefault="009F1793" w:rsidP="005D1DC9">
      <w:pPr>
        <w:jc w:val="both"/>
      </w:pPr>
    </w:p>
    <w:p w:rsidR="009F1793" w:rsidRPr="00FF5EBF" w:rsidRDefault="009F1793" w:rsidP="005D1DC9">
      <w:pPr>
        <w:ind w:left="-709" w:right="-153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- по должности </w:t>
      </w:r>
      <w:r>
        <w:rPr>
          <w:sz w:val="28"/>
          <w:szCs w:val="28"/>
        </w:rPr>
        <w:t>«</w:t>
      </w:r>
      <w:r w:rsidRPr="009D6CF6">
        <w:rPr>
          <w:sz w:val="28"/>
          <w:szCs w:val="28"/>
        </w:rPr>
        <w:t>педагог-психолог</w:t>
      </w:r>
      <w:r>
        <w:rPr>
          <w:sz w:val="28"/>
          <w:szCs w:val="28"/>
        </w:rPr>
        <w:t>»</w:t>
      </w:r>
      <w:r w:rsidRPr="00FF5EBF">
        <w:rPr>
          <w:sz w:val="28"/>
          <w:szCs w:val="28"/>
        </w:rPr>
        <w:t>:</w:t>
      </w:r>
    </w:p>
    <w:p w:rsidR="009F1793" w:rsidRDefault="009F1793" w:rsidP="005D1DC9">
      <w:pPr>
        <w:jc w:val="both"/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Андриенко </w:t>
            </w:r>
          </w:p>
          <w:p w:rsidR="009F1793" w:rsidRPr="0012401E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12401E" w:rsidRDefault="009F1793" w:rsidP="00124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педагогу-психологу </w:t>
            </w:r>
            <w:r w:rsidRPr="008B0331">
              <w:rPr>
                <w:color w:val="000000"/>
                <w:sz w:val="28"/>
                <w:szCs w:val="28"/>
              </w:rPr>
              <w:t xml:space="preserve">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Основная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Калтанского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Асфандияровой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Светлане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педагогу-психологу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165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Бородихин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педагогу-психологу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186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Гусак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Оксане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педагогу-психологу </w:t>
            </w:r>
            <w:r w:rsidRPr="008B0331">
              <w:rPr>
                <w:sz w:val="28"/>
                <w:szCs w:val="28"/>
              </w:rPr>
              <w:t xml:space="preserve">частного ДОУ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Детский сад </w:t>
            </w:r>
            <w:r>
              <w:rPr>
                <w:sz w:val="28"/>
                <w:szCs w:val="28"/>
              </w:rPr>
              <w:t xml:space="preserve">№ </w:t>
            </w:r>
            <w:r w:rsidRPr="008B0331">
              <w:rPr>
                <w:sz w:val="28"/>
                <w:szCs w:val="28"/>
              </w:rPr>
              <w:t xml:space="preserve">176 ОАО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>РЖД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Дольской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педагогу-психологу </w:t>
            </w:r>
            <w:r w:rsidRPr="008B0331">
              <w:rPr>
                <w:color w:val="000000"/>
                <w:sz w:val="28"/>
                <w:szCs w:val="28"/>
              </w:rPr>
              <w:t xml:space="preserve">МАДОУ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Бековский 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Планета детства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Беловского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Лариной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педагогу-психологу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42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Потаповой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Татьяне</w:t>
            </w:r>
            <w:r w:rsidRPr="008B0331">
              <w:rPr>
                <w:color w:val="000000"/>
                <w:sz w:val="28"/>
                <w:szCs w:val="28"/>
              </w:rPr>
              <w:t xml:space="preserve"> Вячеславовн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педагогу-психологу </w:t>
            </w:r>
            <w:r w:rsidRPr="008B0331">
              <w:rPr>
                <w:color w:val="000000"/>
                <w:sz w:val="28"/>
                <w:szCs w:val="28"/>
              </w:rPr>
              <w:t xml:space="preserve">МАДОУ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131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Самойловой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педагогу-психологу </w:t>
            </w:r>
            <w:r w:rsidRPr="008B0331">
              <w:rPr>
                <w:sz w:val="28"/>
                <w:szCs w:val="28"/>
              </w:rPr>
              <w:t xml:space="preserve">МКОУ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Специальная школа-интернат </w:t>
            </w:r>
            <w:r>
              <w:rPr>
                <w:sz w:val="28"/>
                <w:szCs w:val="28"/>
              </w:rPr>
              <w:t xml:space="preserve">№ </w:t>
            </w:r>
            <w:r w:rsidRPr="008B0331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г.Новокузнецк</w:t>
            </w:r>
            <w:r w:rsidRPr="008B0331">
              <w:rPr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Симаковой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Васильевне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педагогу-психологу </w:t>
            </w:r>
            <w:r w:rsidRPr="008B0331">
              <w:rPr>
                <w:color w:val="000000"/>
                <w:sz w:val="28"/>
                <w:szCs w:val="28"/>
              </w:rPr>
              <w:t xml:space="preserve">МКОУ для детей-сирот и детей, оставшихся без попечения родителей Киселёвского городского округа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Специальная (коррекционная) школа-интернат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 для детей-сирот и детей, оставшихся без попечения родителей, с ограниченными возможностями здоровья VIII вида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Солдатовой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Юлии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педагогу-психологу </w:t>
            </w:r>
            <w:r w:rsidRPr="008B0331">
              <w:rPr>
                <w:color w:val="000000"/>
                <w:sz w:val="28"/>
                <w:szCs w:val="28"/>
              </w:rPr>
              <w:t xml:space="preserve">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Основная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90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Суханов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Ирине</w:t>
            </w:r>
            <w:r w:rsidRPr="008B0331">
              <w:rPr>
                <w:color w:val="000000"/>
                <w:sz w:val="28"/>
                <w:szCs w:val="28"/>
              </w:rPr>
              <w:t xml:space="preserve"> Михайловн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педагогу-психологу </w:t>
            </w:r>
            <w:r w:rsidRPr="008B0331">
              <w:rPr>
                <w:sz w:val="28"/>
                <w:szCs w:val="28"/>
              </w:rPr>
              <w:t xml:space="preserve">ГОО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>Здоровье и развитие личности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 xml:space="preserve">, 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Сыродеевой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педагогу-психологу </w:t>
            </w:r>
            <w:r w:rsidRPr="008B0331">
              <w:rPr>
                <w:sz w:val="28"/>
                <w:szCs w:val="28"/>
              </w:rPr>
              <w:t xml:space="preserve">МБОУ Киселёвского городского округа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sz w:val="28"/>
                <w:szCs w:val="28"/>
              </w:rPr>
              <w:t xml:space="preserve">№ </w:t>
            </w:r>
            <w:r w:rsidRPr="008B0331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>,</w:t>
            </w:r>
          </w:p>
        </w:tc>
      </w:tr>
    </w:tbl>
    <w:p w:rsidR="009F1793" w:rsidRDefault="009F1793" w:rsidP="0028042D">
      <w:pPr>
        <w:ind w:right="-153"/>
        <w:jc w:val="both"/>
        <w:rPr>
          <w:sz w:val="28"/>
          <w:szCs w:val="28"/>
        </w:rPr>
      </w:pPr>
    </w:p>
    <w:p w:rsidR="009F1793" w:rsidRPr="00FF5EBF" w:rsidRDefault="009F1793" w:rsidP="0012401E">
      <w:pPr>
        <w:ind w:left="-709" w:right="-153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- по </w:t>
      </w:r>
      <w:r w:rsidRPr="00012B10">
        <w:rPr>
          <w:sz w:val="28"/>
          <w:szCs w:val="28"/>
        </w:rPr>
        <w:t xml:space="preserve">должности </w:t>
      </w:r>
      <w:r>
        <w:rPr>
          <w:sz w:val="28"/>
          <w:szCs w:val="28"/>
        </w:rPr>
        <w:t>«</w:t>
      </w:r>
      <w:r w:rsidRPr="00012B10">
        <w:rPr>
          <w:sz w:val="28"/>
          <w:szCs w:val="28"/>
        </w:rPr>
        <w:t>преподаватель</w:t>
      </w:r>
      <w:r>
        <w:rPr>
          <w:sz w:val="28"/>
          <w:szCs w:val="28"/>
        </w:rPr>
        <w:t>»</w:t>
      </w:r>
      <w:r w:rsidRPr="00012B10">
        <w:rPr>
          <w:sz w:val="28"/>
          <w:szCs w:val="28"/>
        </w:rPr>
        <w:t>:</w:t>
      </w:r>
    </w:p>
    <w:p w:rsidR="009F1793" w:rsidRDefault="009F1793" w:rsidP="005D1DC9">
      <w:pPr>
        <w:jc w:val="both"/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9F1793" w:rsidRPr="0028042D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28042D" w:rsidRDefault="009F1793" w:rsidP="0012401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 xml:space="preserve">Ауман </w:t>
            </w:r>
          </w:p>
          <w:p w:rsidR="009F1793" w:rsidRPr="0028042D" w:rsidRDefault="009F1793" w:rsidP="0012401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>Екатерине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28042D" w:rsidRDefault="009F1793" w:rsidP="0012401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>- преподавателю ГОУ СПО «Мариинский педагогический колледж»,</w:t>
            </w:r>
          </w:p>
        </w:tc>
      </w:tr>
      <w:tr w:rsidR="009F1793" w:rsidRPr="0028042D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 xml:space="preserve">Вороновой </w:t>
            </w:r>
          </w:p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>Александре 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 xml:space="preserve"> - преподавателю МБУ ДО «Детская школа искусств № 66» Киселёвского городского округа,</w:t>
            </w:r>
          </w:p>
        </w:tc>
      </w:tr>
      <w:tr w:rsidR="009F1793" w:rsidRPr="0028042D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 xml:space="preserve">Гаденовой </w:t>
            </w:r>
          </w:p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>Антонине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 xml:space="preserve"> - преподавателю МБОУ ДОД «Детская школа искусств № 68» Прокопьевского городского округа,</w:t>
            </w:r>
          </w:p>
        </w:tc>
      </w:tr>
      <w:tr w:rsidR="009F1793" w:rsidRPr="0028042D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 xml:space="preserve">Голубничей </w:t>
            </w:r>
          </w:p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>Галине Алексеевне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 xml:space="preserve"> - преподавателю МОУ ДОД «Детская школа искусств № 12» Беловского городского округа,</w:t>
            </w:r>
          </w:p>
        </w:tc>
      </w:tr>
      <w:tr w:rsidR="009F1793" w:rsidRPr="0028042D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 xml:space="preserve">Горбуновой </w:t>
            </w:r>
          </w:p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>Анне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 xml:space="preserve"> - преподавателю ГОУ СПО «Новокузнецкий техникум пищевой промышленности»,</w:t>
            </w:r>
          </w:p>
        </w:tc>
      </w:tr>
      <w:tr w:rsidR="009F1793" w:rsidRPr="0028042D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 xml:space="preserve">Ерохиной </w:t>
            </w:r>
          </w:p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>Юлии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 xml:space="preserve"> - преподавателю ГОУ СПО «Мариинский педагогический колледж»,</w:t>
            </w:r>
          </w:p>
        </w:tc>
      </w:tr>
      <w:tr w:rsidR="009F1793" w:rsidRPr="0028042D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 xml:space="preserve">Калининой </w:t>
            </w:r>
          </w:p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>Юлии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 xml:space="preserve"> - преподавателю МБОУ ДОД «Детская школа искусств № 47 им. М. Ф. Мацулевич» г.Новокузнецка,</w:t>
            </w:r>
          </w:p>
        </w:tc>
      </w:tr>
      <w:tr w:rsidR="009F1793" w:rsidRPr="0028042D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 xml:space="preserve">Калиниченко </w:t>
            </w:r>
          </w:p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>Дарье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 xml:space="preserve"> - преподавателю МБУ ДО «Детская школа искусств № 66» Киселёвского городского округа,</w:t>
            </w:r>
          </w:p>
        </w:tc>
      </w:tr>
      <w:tr w:rsidR="009F1793" w:rsidRPr="0028042D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 xml:space="preserve">Камаевой </w:t>
            </w:r>
          </w:p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>Ольге Яковлевне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 xml:space="preserve"> - преподавателю ГКПОУ Междуреченский горностроительный техникум,</w:t>
            </w:r>
          </w:p>
        </w:tc>
      </w:tr>
      <w:tr w:rsidR="009F1793" w:rsidRPr="0028042D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 xml:space="preserve">Коноплевой </w:t>
            </w:r>
          </w:p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>Валентине Ефимовне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 xml:space="preserve"> - преподавателю ГОУ СПО «Прокопьевский строительный техникум»,</w:t>
            </w:r>
          </w:p>
        </w:tc>
      </w:tr>
      <w:tr w:rsidR="009F1793" w:rsidRPr="0028042D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 xml:space="preserve">Кулявцевой </w:t>
            </w:r>
          </w:p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>Анне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 xml:space="preserve"> - преподавателю МБОУ ДОД «Детская хоровая школа № 52 имени Белоусовой Т. Ф.» Междуреченского городского округа,</w:t>
            </w:r>
          </w:p>
        </w:tc>
      </w:tr>
      <w:tr w:rsidR="009F1793" w:rsidRPr="0028042D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 xml:space="preserve">Кутергиной </w:t>
            </w:r>
          </w:p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>Наталье 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 xml:space="preserve"> - преподавателю МБОУ ДОД «Детская школа искусств № 42» Калтанского городского округа,</w:t>
            </w:r>
          </w:p>
        </w:tc>
      </w:tr>
      <w:tr w:rsidR="009F1793" w:rsidRPr="0028042D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 xml:space="preserve">Лебедевой </w:t>
            </w:r>
          </w:p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>Наталье Рудольфовне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 xml:space="preserve"> - преподавателю МБОУ ДО «Детская школа искусств № 34» Юргинского муниципального района,</w:t>
            </w:r>
          </w:p>
        </w:tc>
      </w:tr>
      <w:tr w:rsidR="009F1793" w:rsidRPr="0028042D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 xml:space="preserve">Москвичевой </w:t>
            </w:r>
          </w:p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>Юлии 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 xml:space="preserve"> - преподавателю МБОУ ДОД «Детская школа искусств № 47 им. М. Ф. Мацулевич» г.Новокузнецка,</w:t>
            </w:r>
          </w:p>
        </w:tc>
      </w:tr>
      <w:tr w:rsidR="009F1793" w:rsidRPr="0028042D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 xml:space="preserve">Обищенко </w:t>
            </w:r>
          </w:p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>Анне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 xml:space="preserve"> - преподавателю ГКПОУ Прокопьевский горнотехнический техникум им. В. П. Романова,</w:t>
            </w:r>
          </w:p>
        </w:tc>
      </w:tr>
      <w:tr w:rsidR="009F1793" w:rsidRPr="0028042D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 xml:space="preserve">Риттеру </w:t>
            </w:r>
          </w:p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>Рудольфу Олеговичу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 xml:space="preserve"> - преподавателю МБОУ ДОД «Детская музыкальная школа № 24» Междуреченского городского округа,</w:t>
            </w:r>
          </w:p>
        </w:tc>
      </w:tr>
      <w:tr w:rsidR="009F1793" w:rsidRPr="0028042D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 xml:space="preserve">Руденко </w:t>
            </w:r>
          </w:p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>Надежде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 xml:space="preserve"> - преподавателю ГКПОУ Междуреченский горностроительный техникум,</w:t>
            </w:r>
          </w:p>
        </w:tc>
      </w:tr>
      <w:tr w:rsidR="009F1793" w:rsidRPr="0028042D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 xml:space="preserve">Ткачевой </w:t>
            </w:r>
          </w:p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>Анастасии 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 xml:space="preserve"> - преподавателю МБОУ ДОД «Детская школа искусств № 5 г. Топки» Топкинского муниципального района,</w:t>
            </w:r>
          </w:p>
        </w:tc>
      </w:tr>
      <w:tr w:rsidR="009F1793" w:rsidRPr="0028042D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 xml:space="preserve">Тютиковой </w:t>
            </w:r>
          </w:p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>Елене Климентьевне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 xml:space="preserve"> - преподавателю МБОУ ДОД «Детская школа искусств № 7 имени М. М. Вернера» Яшкинского муниципального района,</w:t>
            </w:r>
          </w:p>
        </w:tc>
      </w:tr>
      <w:tr w:rsidR="009F1793" w:rsidRPr="0028042D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 xml:space="preserve">Умрихиной </w:t>
            </w:r>
          </w:p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>Наталье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 xml:space="preserve"> - преподавателю ГОУ СПО «Осинниковский политехнический техникум»,</w:t>
            </w:r>
          </w:p>
        </w:tc>
      </w:tr>
      <w:tr w:rsidR="009F1793" w:rsidRPr="0028042D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 xml:space="preserve">Усольцевой </w:t>
            </w:r>
          </w:p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>Людмиле Павловне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 xml:space="preserve"> - преподавателю МБУ ДО «Детская школа искусств № 66» Киселёвского городского округа,</w:t>
            </w:r>
          </w:p>
        </w:tc>
      </w:tr>
      <w:tr w:rsidR="009F1793" w:rsidRPr="0028042D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 xml:space="preserve">Шульгиной </w:t>
            </w:r>
          </w:p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>Татьяне 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 xml:space="preserve"> - преподавателю МБУ ДО «Детская школа искусств № 22 г. Гурьевска Кемеровской области»,</w:t>
            </w:r>
          </w:p>
        </w:tc>
      </w:tr>
    </w:tbl>
    <w:p w:rsidR="009F1793" w:rsidRDefault="009F1793" w:rsidP="00F5316E">
      <w:pPr>
        <w:ind w:right="-153"/>
        <w:jc w:val="both"/>
        <w:rPr>
          <w:sz w:val="28"/>
          <w:szCs w:val="28"/>
        </w:rPr>
      </w:pPr>
    </w:p>
    <w:p w:rsidR="009F1793" w:rsidRPr="00FF5EBF" w:rsidRDefault="009F1793" w:rsidP="002C4ECF">
      <w:pPr>
        <w:ind w:left="-709" w:right="-153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- по должности </w:t>
      </w:r>
      <w:r>
        <w:rPr>
          <w:sz w:val="28"/>
          <w:szCs w:val="28"/>
        </w:rPr>
        <w:t>«</w:t>
      </w:r>
      <w:r w:rsidRPr="0012401E">
        <w:rPr>
          <w:sz w:val="28"/>
          <w:szCs w:val="28"/>
        </w:rPr>
        <w:t>социальн</w:t>
      </w:r>
      <w:r>
        <w:rPr>
          <w:sz w:val="28"/>
          <w:szCs w:val="28"/>
        </w:rPr>
        <w:t>ый</w:t>
      </w:r>
      <w:r w:rsidRPr="0012401E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»</w:t>
      </w:r>
      <w:r w:rsidRPr="00FF5EBF">
        <w:rPr>
          <w:sz w:val="28"/>
          <w:szCs w:val="28"/>
        </w:rPr>
        <w:t>:</w:t>
      </w:r>
    </w:p>
    <w:p w:rsidR="009F1793" w:rsidRDefault="009F1793" w:rsidP="002C4ECF">
      <w:pPr>
        <w:ind w:right="-153"/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9F1793" w:rsidRPr="0028042D" w:rsidTr="008F4666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28042D" w:rsidRDefault="009F1793" w:rsidP="0012401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 xml:space="preserve"> Зубковой </w:t>
            </w:r>
          </w:p>
          <w:p w:rsidR="009F1793" w:rsidRPr="0028042D" w:rsidRDefault="009F1793" w:rsidP="0012401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>Анастасии 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28042D" w:rsidRDefault="009F1793" w:rsidP="0055456D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 xml:space="preserve">  - социальному педагогу ГОУ СПО «Новокузнецкий техникум пищевой промышленности»,</w:t>
            </w:r>
          </w:p>
        </w:tc>
      </w:tr>
      <w:tr w:rsidR="009F1793" w:rsidRPr="009D6CF6" w:rsidTr="008F4666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Кривцовой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Евгении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Павловне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социальному педагогу</w:t>
            </w:r>
            <w:r w:rsidRPr="008B0331">
              <w:rPr>
                <w:color w:val="000000"/>
                <w:sz w:val="28"/>
                <w:szCs w:val="28"/>
              </w:rPr>
              <w:t xml:space="preserve"> МКОУ для детей-сирот и детей, оставшихся без попечения родителей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дом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Ленинск-Кузнецкого городского округа,</w:t>
            </w:r>
          </w:p>
        </w:tc>
      </w:tr>
      <w:tr w:rsidR="009F1793" w:rsidRPr="0028042D" w:rsidTr="008F4666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 xml:space="preserve">Рыбаковой </w:t>
            </w:r>
          </w:p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>Екатерине Вячеславовне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 xml:space="preserve"> - социальному педагогу ГБОУ СПО «Прокопьевский промышленно-экономический техникум»,</w:t>
            </w:r>
          </w:p>
        </w:tc>
      </w:tr>
      <w:tr w:rsidR="009F1793" w:rsidRPr="0028042D" w:rsidTr="008F4666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 xml:space="preserve">Стародубцевой </w:t>
            </w:r>
          </w:p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>Надежде 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 xml:space="preserve"> - социальному педагогу ГОУ СПО Аграрный колледж,</w:t>
            </w:r>
          </w:p>
        </w:tc>
      </w:tr>
    </w:tbl>
    <w:p w:rsidR="009F1793" w:rsidRDefault="009F1793" w:rsidP="0028042D">
      <w:pPr>
        <w:ind w:right="-153"/>
        <w:jc w:val="both"/>
        <w:rPr>
          <w:sz w:val="28"/>
          <w:szCs w:val="28"/>
        </w:rPr>
      </w:pPr>
    </w:p>
    <w:p w:rsidR="009F1793" w:rsidRPr="00AC46C0" w:rsidRDefault="009F1793" w:rsidP="00AC46C0">
      <w:pPr>
        <w:ind w:left="-709" w:right="-153"/>
        <w:jc w:val="both"/>
        <w:rPr>
          <w:sz w:val="28"/>
          <w:szCs w:val="28"/>
        </w:rPr>
      </w:pPr>
      <w:r w:rsidRPr="00AC46C0">
        <w:rPr>
          <w:sz w:val="28"/>
          <w:szCs w:val="28"/>
        </w:rPr>
        <w:t xml:space="preserve">- по должности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старший </w:t>
      </w:r>
      <w:r w:rsidRPr="00BC29CA">
        <w:rPr>
          <w:color w:val="000000"/>
          <w:sz w:val="28"/>
          <w:szCs w:val="28"/>
        </w:rPr>
        <w:t>воспитател</w:t>
      </w:r>
      <w:r>
        <w:rPr>
          <w:color w:val="000000"/>
          <w:sz w:val="28"/>
          <w:szCs w:val="28"/>
        </w:rPr>
        <w:t>ь</w:t>
      </w:r>
      <w:r>
        <w:rPr>
          <w:sz w:val="28"/>
          <w:szCs w:val="28"/>
        </w:rPr>
        <w:t>»</w:t>
      </w:r>
      <w:r w:rsidRPr="00AC46C0">
        <w:rPr>
          <w:sz w:val="28"/>
          <w:szCs w:val="28"/>
        </w:rPr>
        <w:t>:</w:t>
      </w:r>
    </w:p>
    <w:p w:rsidR="009F1793" w:rsidRDefault="009F1793" w:rsidP="005D1DC9">
      <w:pPr>
        <w:ind w:left="-709" w:right="-153"/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9F1793" w:rsidRPr="009D6CF6" w:rsidTr="008F4666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Колчановой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старшему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Анжеро-Судженского городского округа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35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8F4666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Меньшиковой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старшему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Ивановская средняя общеобразовательная школа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Беловского муниципального района,</w:t>
            </w:r>
          </w:p>
        </w:tc>
      </w:tr>
      <w:tr w:rsidR="009F1793" w:rsidRPr="009D6CF6" w:rsidTr="008F4666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Николаевой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Виктори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Васильевне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старшему воспитателю </w:t>
            </w:r>
            <w:r w:rsidRPr="008B0331">
              <w:rPr>
                <w:sz w:val="28"/>
                <w:szCs w:val="28"/>
              </w:rPr>
              <w:t xml:space="preserve">МБДОУ Киселёвского городского округа детский сад </w:t>
            </w:r>
            <w:r>
              <w:rPr>
                <w:sz w:val="28"/>
                <w:szCs w:val="28"/>
              </w:rPr>
              <w:t xml:space="preserve">№ </w:t>
            </w:r>
            <w:r w:rsidRPr="008B0331">
              <w:rPr>
                <w:sz w:val="28"/>
                <w:szCs w:val="28"/>
              </w:rPr>
              <w:t>13 комбинированного вида,</w:t>
            </w:r>
          </w:p>
        </w:tc>
      </w:tr>
      <w:tr w:rsidR="009F1793" w:rsidRPr="009D6CF6" w:rsidTr="008F4666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Сизовой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Юлии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старшему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11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Золотой ключик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Мариинского муниципального района,</w:t>
            </w:r>
          </w:p>
        </w:tc>
      </w:tr>
      <w:tr w:rsidR="009F1793" w:rsidRPr="009D6CF6" w:rsidTr="008F4666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Фролов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старшему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156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8F4666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28042D">
              <w:rPr>
                <w:color w:val="000000"/>
                <w:sz w:val="28"/>
                <w:szCs w:val="28"/>
              </w:rPr>
              <w:t>Шаптала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Юлии</w:t>
            </w:r>
            <w:r w:rsidRPr="008B0331">
              <w:rPr>
                <w:color w:val="000000"/>
                <w:sz w:val="28"/>
                <w:szCs w:val="28"/>
              </w:rPr>
              <w:t xml:space="preserve"> Константиновн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старшему воспитателю </w:t>
            </w:r>
            <w:r w:rsidRPr="008B0331">
              <w:rPr>
                <w:color w:val="000000"/>
                <w:sz w:val="28"/>
                <w:szCs w:val="28"/>
              </w:rPr>
              <w:t xml:space="preserve">МАДОУ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65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комбинированного вида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</w:tbl>
    <w:p w:rsidR="009F1793" w:rsidRDefault="009F1793" w:rsidP="0028042D">
      <w:pPr>
        <w:ind w:right="-153"/>
        <w:jc w:val="both"/>
        <w:rPr>
          <w:sz w:val="28"/>
          <w:szCs w:val="28"/>
        </w:rPr>
      </w:pPr>
    </w:p>
    <w:p w:rsidR="009F1793" w:rsidRPr="00FF5EBF" w:rsidRDefault="009F1793" w:rsidP="005D1DC9">
      <w:pPr>
        <w:ind w:left="-709" w:right="-153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- по должности </w:t>
      </w:r>
      <w:r>
        <w:rPr>
          <w:sz w:val="28"/>
          <w:szCs w:val="28"/>
        </w:rPr>
        <w:t>«</w:t>
      </w:r>
      <w:r w:rsidRPr="009D6CF6">
        <w:rPr>
          <w:color w:val="000000"/>
          <w:sz w:val="28"/>
          <w:szCs w:val="28"/>
        </w:rPr>
        <w:t>тренер-преподавател</w:t>
      </w:r>
      <w:r>
        <w:rPr>
          <w:color w:val="000000"/>
          <w:sz w:val="28"/>
          <w:szCs w:val="28"/>
        </w:rPr>
        <w:t>ь</w:t>
      </w:r>
      <w:r>
        <w:rPr>
          <w:sz w:val="28"/>
          <w:szCs w:val="28"/>
        </w:rPr>
        <w:t>»</w:t>
      </w:r>
      <w:r w:rsidRPr="00FF5EBF">
        <w:rPr>
          <w:sz w:val="28"/>
          <w:szCs w:val="28"/>
        </w:rPr>
        <w:t>:</w:t>
      </w:r>
    </w:p>
    <w:p w:rsidR="009F1793" w:rsidRDefault="009F1793" w:rsidP="005D1DC9">
      <w:pPr>
        <w:jc w:val="both"/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BC29CA">
              <w:rPr>
                <w:color w:val="000000"/>
                <w:sz w:val="28"/>
                <w:szCs w:val="28"/>
              </w:rPr>
              <w:t xml:space="preserve"> </w:t>
            </w:r>
            <w:r w:rsidRPr="008B0331">
              <w:rPr>
                <w:color w:val="000000"/>
                <w:sz w:val="28"/>
                <w:szCs w:val="28"/>
              </w:rPr>
              <w:t>Андреев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BC29CA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Петр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B0331">
              <w:rPr>
                <w:color w:val="000000"/>
                <w:sz w:val="28"/>
                <w:szCs w:val="28"/>
              </w:rPr>
              <w:t xml:space="preserve"> Николаевич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BC29CA" w:rsidRDefault="009F1793" w:rsidP="00BC29C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тренеру-преподавателю</w:t>
            </w:r>
            <w:r w:rsidRPr="008B0331">
              <w:rPr>
                <w:color w:val="000000"/>
                <w:sz w:val="28"/>
                <w:szCs w:val="28"/>
              </w:rPr>
              <w:t xml:space="preserve"> МАОУ ДО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Детско-юношеская спортивная школа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Тяжинского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Артемьев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Андре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8B0331">
              <w:rPr>
                <w:color w:val="000000"/>
                <w:sz w:val="28"/>
                <w:szCs w:val="28"/>
              </w:rPr>
              <w:t xml:space="preserve"> Валерьевич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тренеру-преподавателю</w:t>
            </w:r>
            <w:r w:rsidRPr="008B0331">
              <w:rPr>
                <w:color w:val="000000"/>
                <w:sz w:val="28"/>
                <w:szCs w:val="28"/>
              </w:rPr>
              <w:t xml:space="preserve"> МБОУ ДОД Тисульская детско-юношеская спортивная школа Тисульского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Дьяченко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тренеру-преподавателю</w:t>
            </w:r>
            <w:r w:rsidRPr="008B0331">
              <w:rPr>
                <w:color w:val="000000"/>
                <w:sz w:val="28"/>
                <w:szCs w:val="28"/>
              </w:rPr>
              <w:t xml:space="preserve"> МБОУ ДО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Детско-юношеская спортивная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Анжеро-Судженского городского округа,</w:t>
            </w:r>
          </w:p>
        </w:tc>
      </w:tr>
    </w:tbl>
    <w:p w:rsidR="009F1793" w:rsidRDefault="009F1793" w:rsidP="0028042D">
      <w:pPr>
        <w:ind w:right="-153"/>
        <w:jc w:val="both"/>
        <w:rPr>
          <w:sz w:val="28"/>
          <w:szCs w:val="28"/>
        </w:rPr>
      </w:pPr>
    </w:p>
    <w:p w:rsidR="009F1793" w:rsidRPr="00FF5EBF" w:rsidRDefault="009F1793" w:rsidP="005D1DC9">
      <w:pPr>
        <w:ind w:left="-709" w:right="-153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- по должности </w:t>
      </w:r>
      <w:r>
        <w:rPr>
          <w:sz w:val="28"/>
          <w:szCs w:val="28"/>
        </w:rPr>
        <w:t>«</w:t>
      </w:r>
      <w:r w:rsidRPr="009D6CF6">
        <w:rPr>
          <w:color w:val="000000"/>
          <w:sz w:val="28"/>
          <w:szCs w:val="28"/>
        </w:rPr>
        <w:t>учител</w:t>
      </w:r>
      <w:r>
        <w:rPr>
          <w:color w:val="000000"/>
          <w:sz w:val="28"/>
          <w:szCs w:val="28"/>
        </w:rPr>
        <w:t>ь</w:t>
      </w:r>
      <w:r>
        <w:rPr>
          <w:sz w:val="28"/>
          <w:szCs w:val="28"/>
        </w:rPr>
        <w:t>»</w:t>
      </w:r>
      <w:r w:rsidRPr="00FF5EBF">
        <w:rPr>
          <w:sz w:val="28"/>
          <w:szCs w:val="28"/>
        </w:rPr>
        <w:t>:</w:t>
      </w:r>
    </w:p>
    <w:p w:rsidR="009F1793" w:rsidRDefault="009F1793" w:rsidP="005D1DC9">
      <w:pPr>
        <w:jc w:val="both"/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BC29CA">
            <w:pPr>
              <w:rPr>
                <w:color w:val="000000"/>
                <w:sz w:val="28"/>
                <w:szCs w:val="28"/>
              </w:rPr>
            </w:pPr>
            <w:r w:rsidRPr="00BC29CA">
              <w:rPr>
                <w:color w:val="000000"/>
                <w:sz w:val="28"/>
                <w:szCs w:val="28"/>
              </w:rPr>
              <w:t xml:space="preserve"> </w:t>
            </w:r>
            <w:r w:rsidRPr="008B0331">
              <w:rPr>
                <w:color w:val="000000"/>
                <w:sz w:val="28"/>
                <w:szCs w:val="28"/>
              </w:rPr>
              <w:t xml:space="preserve">Адам </w:t>
            </w:r>
          </w:p>
          <w:p w:rsidR="009F1793" w:rsidRPr="00BC29CA" w:rsidRDefault="009F1793" w:rsidP="00BC29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Валентине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BC29CA" w:rsidRDefault="009F1793" w:rsidP="0055456D">
            <w:pPr>
              <w:rPr>
                <w:sz w:val="28"/>
                <w:szCs w:val="28"/>
              </w:rPr>
            </w:pPr>
            <w:r w:rsidRPr="00BC29CA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начальных классов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Попереченская основная общеобразовательная школа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Юргинского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Акимовой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Анастасии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Павловне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учителю </w:t>
            </w:r>
            <w:r w:rsidRPr="008B0331">
              <w:rPr>
                <w:sz w:val="28"/>
                <w:szCs w:val="28"/>
              </w:rPr>
              <w:t xml:space="preserve">музыки МБОУ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Основная общеобразовательная школа </w:t>
            </w:r>
            <w:r>
              <w:rPr>
                <w:sz w:val="28"/>
                <w:szCs w:val="28"/>
              </w:rPr>
              <w:t xml:space="preserve">№ </w:t>
            </w:r>
            <w:r w:rsidRPr="008B0331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 xml:space="preserve"> Ленинск-Кузнецкого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Людмиле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Дмитриевне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математики МКОУ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Успенская основная общеобразовательная школа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Кемеровского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Алексеенко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Ларисе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начальных классов МКС(К)ОУ для обучающихся, воспитанников с ограниченными возможностями здоровья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Специальная (коррекционная) общеобразовательная школа-интернат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36 (VIII вида) города Белово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Ананьевой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русского языка и литературы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37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Андриенко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начальных классов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Основная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Калтанского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Арестовой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Васильевне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трудового обучения МКОУ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Яйская общеобразовательная школа-интернат психолого-педагогической поддержки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Яйского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Баранов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Артём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B0331">
              <w:rPr>
                <w:color w:val="000000"/>
                <w:sz w:val="28"/>
                <w:szCs w:val="28"/>
              </w:rPr>
              <w:t xml:space="preserve"> Викторович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истории и обществознания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55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Бегунов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Александр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B0331">
              <w:rPr>
                <w:color w:val="000000"/>
                <w:sz w:val="28"/>
                <w:szCs w:val="28"/>
              </w:rPr>
              <w:t xml:space="preserve"> Николаевич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английского языка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92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Бедарев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Евгени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8B0331">
              <w:rPr>
                <w:color w:val="000000"/>
                <w:sz w:val="28"/>
                <w:szCs w:val="28"/>
              </w:rPr>
              <w:t xml:space="preserve"> Николаевич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физики и информатики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Сосновская средняя общеобразовательная школа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Гурьевского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Берестнев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Витальевне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физики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Берёзовского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Берстнев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Ларисе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Петровне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математики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Зеленовская основная общеобразовательная школа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Крапивинского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Бондаревской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Ольге</w:t>
            </w:r>
            <w:r w:rsidRPr="008B0331">
              <w:rPr>
                <w:color w:val="000000"/>
                <w:sz w:val="28"/>
                <w:szCs w:val="28"/>
              </w:rPr>
              <w:t xml:space="preserve"> Вячеславовн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истории и обществознания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50 имени Бабенко Алексея Алексеевича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28042D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 xml:space="preserve">Бормотовой </w:t>
            </w:r>
          </w:p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>Людмиле  Петровне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 xml:space="preserve"> - учителю физики ГОУ СПО «Юргинский техникум машиностроения и информационных технологий»,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Бородавкиной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Анастасии</w:t>
            </w:r>
            <w:r w:rsidRPr="008B0331">
              <w:rPr>
                <w:color w:val="000000"/>
                <w:sz w:val="28"/>
                <w:szCs w:val="28"/>
              </w:rPr>
              <w:t xml:space="preserve"> Олеговн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информатики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77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Бочковой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Людмиле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основ безопасности жизнедеятельности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Основная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90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Брюховой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Надежде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технологии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Основная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43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Бубликовой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учителю </w:t>
            </w:r>
            <w:r w:rsidRPr="008B0331">
              <w:rPr>
                <w:sz w:val="28"/>
                <w:szCs w:val="28"/>
              </w:rPr>
              <w:t xml:space="preserve">начальных классов МБОУ Киселёвского городского округа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Основная общеобразовательная школа </w:t>
            </w:r>
            <w:r>
              <w:rPr>
                <w:sz w:val="28"/>
                <w:szCs w:val="28"/>
              </w:rPr>
              <w:t xml:space="preserve">№ </w:t>
            </w:r>
            <w:r w:rsidRPr="008B0331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Бызовой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начальных классов МКС(К)ОУ для обучающихся, воспитанников с ограниченными возможностями здоровья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Специальная (коррекционная)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78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VIII вида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Варнаковой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начальных классов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Сосновская средняя общеобразовательная школа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Гурьевского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Вас</w:t>
            </w:r>
            <w:r>
              <w:rPr>
                <w:color w:val="000000"/>
                <w:sz w:val="28"/>
                <w:szCs w:val="28"/>
              </w:rPr>
              <w:t>ениной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физической культуры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102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Васильева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русского языка и литературы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Основная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Прокопьевского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bookmarkStart w:id="1" w:name="_GoBack"/>
            <w:r>
              <w:rPr>
                <w:color w:val="000000"/>
                <w:sz w:val="28"/>
                <w:szCs w:val="28"/>
              </w:rPr>
              <w:t>Васильевой</w:t>
            </w:r>
            <w:bookmarkEnd w:id="1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учителю </w:t>
            </w:r>
            <w:r w:rsidRPr="008B0331">
              <w:rPr>
                <w:sz w:val="28"/>
                <w:szCs w:val="28"/>
              </w:rPr>
              <w:t xml:space="preserve">английского языка МБОУ Киселёвского городского округа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sz w:val="28"/>
                <w:szCs w:val="28"/>
              </w:rPr>
              <w:t xml:space="preserve">№ </w:t>
            </w:r>
            <w:r w:rsidRPr="008B033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Волковой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английского языка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93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Воробьевой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математики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102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Габерт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Леонидовне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истории и обществознания МБОУ Киселёвского городского округа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Основная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Галактионовой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Оксане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русского языка и литературы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Попереченская основная общеобразовательная школа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Юргинского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Гаус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Витальевне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русского языка и литературы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Шевелёвская средняя общеобразовательная школа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Крапивинского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Горбуновой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Ян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русского языка и литературы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102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Горбуновой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биологии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Сосновская средняя общеобразовательная школа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Гурьевского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Гордеев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Владимир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B0331">
              <w:rPr>
                <w:color w:val="000000"/>
                <w:sz w:val="28"/>
                <w:szCs w:val="28"/>
              </w:rPr>
              <w:t xml:space="preserve"> Викторович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истории и обществознания МКОУ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Большеямская основная общеобразовательная школа имени Сергея Грезина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Юргинского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Грачевой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географии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Основная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66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Прокопьевского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Губерт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Эдуард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B0331">
              <w:rPr>
                <w:color w:val="000000"/>
                <w:sz w:val="28"/>
                <w:szCs w:val="28"/>
              </w:rPr>
              <w:t xml:space="preserve"> Александрович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информатики и физики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Дерябин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Татьяне</w:t>
            </w:r>
            <w:r w:rsidRPr="008B0331">
              <w:rPr>
                <w:color w:val="000000"/>
                <w:sz w:val="28"/>
                <w:szCs w:val="28"/>
              </w:rPr>
              <w:t xml:space="preserve"> Филипповн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физической культуры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37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Долгих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начальных классов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93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Дорофеевой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Александр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Андреевне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учителю </w:t>
            </w:r>
            <w:r w:rsidRPr="008B0331">
              <w:rPr>
                <w:sz w:val="28"/>
                <w:szCs w:val="28"/>
              </w:rPr>
              <w:t xml:space="preserve">информатики МБОУ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Основная общеобразовательная школа </w:t>
            </w:r>
            <w:r>
              <w:rPr>
                <w:sz w:val="28"/>
                <w:szCs w:val="28"/>
              </w:rPr>
              <w:t xml:space="preserve">№ </w:t>
            </w:r>
            <w:r w:rsidRPr="008B0331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 xml:space="preserve"> Ленинск-Кузнецкого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Дорохин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Леонидовне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истории и обществознания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79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Дорошевич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начальных классов МКС(К)ОУ для обучающихся, воспитанников с ограниченными возможностями здоровья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Чебулинская специальная (коррекционная) общеобразовательная школа-интернат VIII вида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Чебулинского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Дряхловой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учителю </w:t>
            </w:r>
            <w:r w:rsidRPr="008B0331">
              <w:rPr>
                <w:sz w:val="28"/>
                <w:szCs w:val="28"/>
              </w:rPr>
              <w:t xml:space="preserve">начальных классов МКОУ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Специальная школа-интернат </w:t>
            </w:r>
            <w:r>
              <w:rPr>
                <w:sz w:val="28"/>
                <w:szCs w:val="28"/>
              </w:rPr>
              <w:t xml:space="preserve">№ </w:t>
            </w:r>
            <w:r w:rsidRPr="008B0331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г.Новокузнецк</w:t>
            </w:r>
            <w:r w:rsidRPr="008B0331">
              <w:rPr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Дьячковой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Людмиле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географии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Лицей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35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Евтеевой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Марине Георгиевне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химии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8 г. Юрги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Едреновой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начальных классов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Основная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Мысковского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Ермолаев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Максим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B0331">
              <w:rPr>
                <w:color w:val="000000"/>
                <w:sz w:val="28"/>
                <w:szCs w:val="28"/>
              </w:rPr>
              <w:t xml:space="preserve"> Юрьевич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физической культуры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Жарковой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Наталье</w:t>
            </w:r>
            <w:r w:rsidRPr="008B0331">
              <w:rPr>
                <w:color w:val="000000"/>
                <w:sz w:val="28"/>
                <w:szCs w:val="28"/>
              </w:rPr>
              <w:t xml:space="preserve"> Афанасьевн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математики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Шевелёвская средняя общеобразовательная школа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Крапивинского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Жидкиной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Людмиле</w:t>
            </w:r>
            <w:r w:rsidRPr="008B0331">
              <w:rPr>
                <w:color w:val="000000"/>
                <w:sz w:val="28"/>
                <w:szCs w:val="28"/>
              </w:rPr>
              <w:t xml:space="preserve"> Степановн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начальных классов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Верх-Чебулинская средняя общеобразовательная школа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Чебулинского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Жуковой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Оксане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учителю </w:t>
            </w:r>
            <w:r w:rsidRPr="008B0331">
              <w:rPr>
                <w:sz w:val="28"/>
                <w:szCs w:val="28"/>
              </w:rPr>
              <w:t xml:space="preserve">информатики МБОУ Киселёвского городского округа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Основная общеобразовательная школа </w:t>
            </w:r>
            <w:r>
              <w:rPr>
                <w:sz w:val="28"/>
                <w:szCs w:val="28"/>
              </w:rPr>
              <w:t xml:space="preserve">№ </w:t>
            </w:r>
            <w:r w:rsidRPr="008B0331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Жуковой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Людмиле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Павловне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русского языка и литературы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14 имени К. С. Федоровского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Юргинского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Журавлевой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Наталье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начальных классов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Основная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43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Залимской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Ларисе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учителю </w:t>
            </w:r>
            <w:r w:rsidRPr="008B0331">
              <w:rPr>
                <w:sz w:val="28"/>
                <w:szCs w:val="28"/>
              </w:rPr>
              <w:t xml:space="preserve">физической культуры МБОУ Киселёвского городского округа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sz w:val="28"/>
                <w:szCs w:val="28"/>
              </w:rPr>
              <w:t xml:space="preserve">№ </w:t>
            </w:r>
            <w:r w:rsidRPr="008B033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Захаровой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Юлии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Васильевне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информатики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Усть-Сертинская средняя общеобразовательная школа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Чебулинского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Иванцов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Евгению</w:t>
            </w:r>
            <w:r w:rsidRPr="008B0331">
              <w:rPr>
                <w:color w:val="000000"/>
                <w:sz w:val="28"/>
                <w:szCs w:val="28"/>
              </w:rPr>
              <w:t xml:space="preserve"> Сергеевич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физической культуры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Основная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Игнатенко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Марии Евгеньевне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русского языка, литературы и истории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Шарапская средняя общеобразовательная школа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Прокопьевского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Казари</w:t>
            </w:r>
            <w:r>
              <w:rPr>
                <w:color w:val="000000"/>
                <w:sz w:val="28"/>
                <w:szCs w:val="28"/>
              </w:rPr>
              <w:t>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Анастасии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изобразительного искусства и географии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Сосновская средняя общеобразовательная школа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Гурьевского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Калачевой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Екатерине</w:t>
            </w:r>
            <w:r w:rsidRPr="008B0331">
              <w:rPr>
                <w:color w:val="000000"/>
                <w:sz w:val="28"/>
                <w:szCs w:val="28"/>
              </w:rPr>
              <w:t xml:space="preserve"> Константиновн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географии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92 с углубленным изучением отдельных предметов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Калмыковой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Юлии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начальных классов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Каргиной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Ларисе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Леонидовне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учителю </w:t>
            </w:r>
            <w:r w:rsidRPr="008B0331">
              <w:rPr>
                <w:sz w:val="28"/>
                <w:szCs w:val="28"/>
              </w:rPr>
              <w:t xml:space="preserve">английского языка МБОУ Киселёвского городского округа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sz w:val="28"/>
                <w:szCs w:val="28"/>
              </w:rPr>
              <w:t xml:space="preserve">№ </w:t>
            </w:r>
            <w:r w:rsidRPr="008B0331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Кизимовой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русского языка и литературы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92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Кияницыной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истории и обществознания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Основная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Таштагольского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Князевой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начальных классов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Банновская основная общеобразовательная школа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Крапивинского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Кобзарь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Тамаре</w:t>
            </w:r>
            <w:r w:rsidRPr="008B0331">
              <w:rPr>
                <w:color w:val="000000"/>
                <w:sz w:val="28"/>
                <w:szCs w:val="28"/>
              </w:rPr>
              <w:t xml:space="preserve"> Константиновн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русского языка и литературы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Кожевниковой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Марии</w:t>
            </w:r>
            <w:r w:rsidRPr="008B0331">
              <w:rPr>
                <w:color w:val="000000"/>
                <w:sz w:val="28"/>
                <w:szCs w:val="28"/>
              </w:rPr>
              <w:t xml:space="preserve"> Терентьевн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русского языка и литературы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Основная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43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Койнов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Лили</w:t>
            </w:r>
            <w:r>
              <w:rPr>
                <w:color w:val="000000"/>
                <w:sz w:val="28"/>
                <w:szCs w:val="28"/>
              </w:rPr>
              <w:t>и Рифовне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русского языка и литературы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Кольчуриной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Любов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начальных классов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Пачинская средняя общеобразовательная школа Яшкинского муниципального района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Коровченко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учителю </w:t>
            </w:r>
            <w:r w:rsidRPr="008B0331">
              <w:rPr>
                <w:sz w:val="28"/>
                <w:szCs w:val="28"/>
              </w:rPr>
              <w:t xml:space="preserve">географии МБОУ Анжеро-Судженского городского округа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Основная общеобразовательная школа </w:t>
            </w:r>
            <w:r>
              <w:rPr>
                <w:sz w:val="28"/>
                <w:szCs w:val="28"/>
              </w:rPr>
              <w:t xml:space="preserve">№ </w:t>
            </w:r>
            <w:r w:rsidRPr="008B0331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Кочетковой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искусства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Основная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Крипольской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лечебной физической культуры МАОУ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Общеобразовательная школа-интернат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Кукшенев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английского языка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с углубленным изучением отдельных предметов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Ленинск-Кузнецкого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Кызласовой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иностранного языка МБВ(С)ОУ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Вечерняя (сменная)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Ложкиной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Екатерине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математики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Шарапская средняя общеобразовательная школа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Прокопьевского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Лопатиной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начальных классов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Листвянская средняя общеобразовательная школа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Тяжинского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Лосевой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Евгении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английского языка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79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Лузиной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географии МКОУ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Успенская основная общеобразовательная школа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Кемеровского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Лысенко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Юлии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английского языка МКОУ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Ур-Бедаревская начальная общеобразовательная школа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Гурьевского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Макарь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английского языка МБВ(С)ОУ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Открытая (сменная)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86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Мартыновой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математики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Вечерняя (сменная)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Меркушевой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Екатерине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информатики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79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Михайловой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Любов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географии и биологии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Новоивановская средняя общеобразовательная школа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Чебулинского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Михайлов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Нэркис Ахматовн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начальных классов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14 имени К. С. Федоровского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Юргинского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Михеевой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учителю </w:t>
            </w:r>
            <w:r w:rsidRPr="008B0331">
              <w:rPr>
                <w:sz w:val="28"/>
                <w:szCs w:val="28"/>
              </w:rPr>
              <w:t xml:space="preserve">технологии МБОУ Киселёвского городского округа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sz w:val="28"/>
                <w:szCs w:val="28"/>
              </w:rPr>
              <w:t xml:space="preserve">№ </w:t>
            </w:r>
            <w:r w:rsidRPr="008B0331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Николаевой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технологии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Осинниковского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Ножновой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Ксении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английского языка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16 города Белово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Огулевой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Олесе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английского языка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Топкинского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Остроуховой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Екатерине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начальных классов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Основная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Павлюченко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английского языка МАНОУ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Гимназия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Мариинского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Паршуковой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учителю </w:t>
            </w:r>
            <w:r w:rsidRPr="008B0331">
              <w:rPr>
                <w:sz w:val="28"/>
                <w:szCs w:val="28"/>
              </w:rPr>
              <w:t xml:space="preserve">начальных классов МКОУ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Специальная школа-интернат </w:t>
            </w:r>
            <w:r>
              <w:rPr>
                <w:sz w:val="28"/>
                <w:szCs w:val="28"/>
              </w:rPr>
              <w:t xml:space="preserve">№ </w:t>
            </w:r>
            <w:r w:rsidRPr="008B0331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г.Новокузнецк</w:t>
            </w:r>
            <w:r w:rsidRPr="008B0331">
              <w:rPr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Пасечник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Ларисе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начальных классов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Арсентьевская средняя общеобразовательная школа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Кемеровского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Писаренко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Ларисе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русского языка и литературы МОБУ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Краснинская основная общеобразовательная школа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Промышленновского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Плотниковой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начальных классов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54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Прокопьевского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>миновой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физической культуры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Бачатская основная общеобразовательная школа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Беловского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Татьяне</w:t>
            </w:r>
            <w:r w:rsidRPr="008B0331">
              <w:rPr>
                <w:color w:val="000000"/>
                <w:sz w:val="28"/>
                <w:szCs w:val="28"/>
              </w:rPr>
              <w:t xml:space="preserve"> Аркадьевн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изобразительного искусства МКС(К)ОУ для обучающихся, воспитанников с ограниченными возможностями здоровья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Специальная (коррекционная) общеобразовательная школа-интернат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36 (VIII вида) города Белово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Попов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Анатоли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8B0331">
              <w:rPr>
                <w:color w:val="000000"/>
                <w:sz w:val="28"/>
                <w:szCs w:val="28"/>
              </w:rPr>
              <w:t xml:space="preserve"> Васильевич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столярного дела МКОУ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Общеобразовательная школа-интернат психолого-педагогической поддержки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Мариинского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28042D">
              <w:rPr>
                <w:color w:val="000000"/>
                <w:sz w:val="28"/>
                <w:szCs w:val="28"/>
              </w:rPr>
              <w:t>Рольгайзер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Анастасии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английского языка МКОУ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Успенская основная общеобразовательная школа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Кемеровского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Сагитовой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физической культуры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Лицей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Берёзовского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Сараев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Васильевне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русского языка и литературы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82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28042D">
              <w:rPr>
                <w:color w:val="000000"/>
                <w:sz w:val="28"/>
                <w:szCs w:val="28"/>
              </w:rPr>
              <w:t>Свириной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учителю </w:t>
            </w:r>
            <w:r w:rsidRPr="008B0331">
              <w:rPr>
                <w:sz w:val="28"/>
                <w:szCs w:val="28"/>
              </w:rPr>
              <w:t xml:space="preserve">географии МКОУ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Специальная школа-интернат </w:t>
            </w:r>
            <w:r>
              <w:rPr>
                <w:sz w:val="28"/>
                <w:szCs w:val="28"/>
              </w:rPr>
              <w:t xml:space="preserve">№ </w:t>
            </w:r>
            <w:r w:rsidRPr="008B0331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г.Новокузнецк</w:t>
            </w:r>
            <w:r w:rsidRPr="008B0331">
              <w:rPr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Синьковой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английского языка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6 г. Юрги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Слободчиковой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Павловне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русского языка и литературы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37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Смольниковой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Ларисе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физической культуры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Сосновская средняя общеобразовательная школа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Гурьевского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Соловьёвой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учителю </w:t>
            </w:r>
            <w:r w:rsidRPr="008B0331">
              <w:rPr>
                <w:sz w:val="28"/>
                <w:szCs w:val="28"/>
              </w:rPr>
              <w:t xml:space="preserve">начальных классов МКОУ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Специальная школа-интернат </w:t>
            </w:r>
            <w:r>
              <w:rPr>
                <w:sz w:val="28"/>
                <w:szCs w:val="28"/>
              </w:rPr>
              <w:t xml:space="preserve">№ </w:t>
            </w:r>
            <w:r w:rsidRPr="008B0331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г.Новокузнецк</w:t>
            </w:r>
            <w:r w:rsidRPr="008B0331">
              <w:rPr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Соломенниковой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Екатерине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Андреевне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учителю </w:t>
            </w:r>
            <w:r w:rsidRPr="008B0331">
              <w:rPr>
                <w:sz w:val="28"/>
                <w:szCs w:val="28"/>
              </w:rPr>
              <w:t xml:space="preserve">физической культуры МБОУ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Лицей </w:t>
            </w:r>
            <w:r>
              <w:rPr>
                <w:sz w:val="28"/>
                <w:szCs w:val="28"/>
              </w:rPr>
              <w:t xml:space="preserve">№ </w:t>
            </w:r>
            <w:r w:rsidRPr="008B0331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 xml:space="preserve"> Осинниковского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Сорокиной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Валентине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математики МКОУ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Берикульская основная общеобразовательная школа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Ижморского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Сорокиной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Петровне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начальных классов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Верх-Чебулинская средняя общеобразовательная школа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Чебулинского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28042D">
              <w:rPr>
                <w:color w:val="000000"/>
                <w:sz w:val="28"/>
                <w:szCs w:val="28"/>
              </w:rPr>
              <w:t>Старовойт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трудового обучения МКОУ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Специальная школа-интернат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68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Стрелков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Алексе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8B0331">
              <w:rPr>
                <w:color w:val="000000"/>
                <w:sz w:val="28"/>
                <w:szCs w:val="28"/>
              </w:rPr>
              <w:t xml:space="preserve"> Евгеньевич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физической культуры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Сосновская средняя общеобразовательная школа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Гурьевского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Струлевой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Ивановне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начальных классов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Осинниковского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Сухарев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Андре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8B0331">
              <w:rPr>
                <w:color w:val="000000"/>
                <w:sz w:val="28"/>
                <w:szCs w:val="28"/>
              </w:rPr>
              <w:t xml:space="preserve"> Сергеевич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физической культуры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Верх-Чебулинская средняя общеобразовательная школа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Чебулинского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Тарасовой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Леонидовне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технологии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Ильинская основная общеобразовательная школа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Новокузнецкого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Татарниковой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начальных классов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Междуреченского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Телькер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Галине</w:t>
            </w:r>
            <w:r w:rsidRPr="008B0331">
              <w:rPr>
                <w:color w:val="000000"/>
                <w:sz w:val="28"/>
                <w:szCs w:val="28"/>
              </w:rPr>
              <w:t xml:space="preserve"> Георгиевн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учителю </w:t>
            </w:r>
            <w:r w:rsidRPr="008B0331">
              <w:rPr>
                <w:sz w:val="28"/>
                <w:szCs w:val="28"/>
              </w:rPr>
              <w:t xml:space="preserve">начальных классов МБОУ Киселёвского городского округа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sz w:val="28"/>
                <w:szCs w:val="28"/>
              </w:rPr>
              <w:t xml:space="preserve">№ </w:t>
            </w:r>
            <w:r w:rsidRPr="008B033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Толченовой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истории и обществознания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Умаровой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Ларисе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Михайловне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географии МБВ(С)ОУ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Открытая (сменная)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86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Урычев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Андре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8B0331">
              <w:rPr>
                <w:color w:val="000000"/>
                <w:sz w:val="28"/>
                <w:szCs w:val="28"/>
              </w:rPr>
              <w:t xml:space="preserve"> Валерьевич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учителю </w:t>
            </w:r>
            <w:r w:rsidRPr="008B0331">
              <w:rPr>
                <w:sz w:val="28"/>
                <w:szCs w:val="28"/>
              </w:rPr>
              <w:t xml:space="preserve">физической культуры МКОУ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Специальная школа-интернат </w:t>
            </w:r>
            <w:r>
              <w:rPr>
                <w:sz w:val="28"/>
                <w:szCs w:val="28"/>
              </w:rPr>
              <w:t xml:space="preserve">№ </w:t>
            </w:r>
            <w:r w:rsidRPr="008B0331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г.Новокузнецк</w:t>
            </w:r>
            <w:r w:rsidRPr="008B0331">
              <w:rPr>
                <w:sz w:val="28"/>
                <w:szCs w:val="28"/>
              </w:rPr>
              <w:t>а,</w:t>
            </w:r>
          </w:p>
        </w:tc>
      </w:tr>
      <w:tr w:rsidR="009F1793" w:rsidRPr="0028042D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 xml:space="preserve">Филоновой </w:t>
            </w:r>
          </w:p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>Татьяне Алексеевне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28042D" w:rsidRDefault="009F1793" w:rsidP="00F5316E">
            <w:pPr>
              <w:rPr>
                <w:sz w:val="28"/>
                <w:szCs w:val="28"/>
              </w:rPr>
            </w:pPr>
            <w:r w:rsidRPr="0028042D">
              <w:rPr>
                <w:sz w:val="28"/>
                <w:szCs w:val="28"/>
              </w:rPr>
              <w:t xml:space="preserve"> - учителю биологии и химии ГОУ СПО «Юргинский техникум машиностроения и информационных технологий»,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Фоменко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Юлии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начальных классов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37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</w:rPr>
              <w:t>оровинкиной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Евгении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Валерьевне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учителю </w:t>
            </w:r>
            <w:r w:rsidRPr="008B0331">
              <w:rPr>
                <w:sz w:val="28"/>
                <w:szCs w:val="28"/>
              </w:rPr>
              <w:t xml:space="preserve">английского языка МБНОУ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Гимназия </w:t>
            </w:r>
            <w:r>
              <w:rPr>
                <w:sz w:val="28"/>
                <w:szCs w:val="28"/>
              </w:rPr>
              <w:t xml:space="preserve">№ </w:t>
            </w:r>
            <w:r w:rsidRPr="008B0331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г.Новокузнецк</w:t>
            </w:r>
            <w:r w:rsidRPr="008B0331">
              <w:rPr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Хорошилов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Виктор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B0331">
              <w:rPr>
                <w:color w:val="000000"/>
                <w:sz w:val="28"/>
                <w:szCs w:val="28"/>
              </w:rPr>
              <w:t xml:space="preserve"> Викторович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технологии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35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Осинниковского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Цыганковой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Инг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физической культуры МКОУ для детей-сирот и детей, оставшихся без попечения родителей (законных представителей)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дом-школа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95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Дом детства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Цыганковой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Зинаид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B0331">
              <w:rPr>
                <w:color w:val="000000"/>
                <w:sz w:val="28"/>
                <w:szCs w:val="28"/>
              </w:rPr>
              <w:t xml:space="preserve"> Константиновн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учителю </w:t>
            </w:r>
            <w:r w:rsidRPr="008B0331">
              <w:rPr>
                <w:sz w:val="28"/>
                <w:szCs w:val="28"/>
              </w:rPr>
              <w:t xml:space="preserve">начальных классов МБОУ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Основная общеобразовательная школа </w:t>
            </w:r>
            <w:r>
              <w:rPr>
                <w:sz w:val="28"/>
                <w:szCs w:val="28"/>
              </w:rPr>
              <w:t xml:space="preserve">№ </w:t>
            </w:r>
            <w:r w:rsidRPr="008B0331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 xml:space="preserve"> Ленинск-Кузнецкого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Цыганков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Владимир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B0331">
              <w:rPr>
                <w:color w:val="000000"/>
                <w:sz w:val="28"/>
                <w:szCs w:val="28"/>
              </w:rPr>
              <w:t xml:space="preserve"> Евгеньевич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учителю </w:t>
            </w:r>
            <w:r w:rsidRPr="008B0331">
              <w:rPr>
                <w:sz w:val="28"/>
                <w:szCs w:val="28"/>
              </w:rPr>
              <w:t xml:space="preserve">начальных классов МБОУ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sz w:val="28"/>
                <w:szCs w:val="28"/>
              </w:rPr>
              <w:t xml:space="preserve">№ </w:t>
            </w:r>
            <w:r w:rsidRPr="008B0331">
              <w:rPr>
                <w:sz w:val="28"/>
                <w:szCs w:val="28"/>
              </w:rPr>
              <w:t>34 имени Амелина Станислава Александровича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г.Кемерово</w:t>
            </w:r>
            <w:r w:rsidRPr="008B0331">
              <w:rPr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Черепановой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начальных классов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Основная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Чернов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B0331">
              <w:rPr>
                <w:color w:val="000000"/>
                <w:sz w:val="28"/>
                <w:szCs w:val="28"/>
              </w:rPr>
              <w:t xml:space="preserve"> Александр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B0331">
              <w:rPr>
                <w:color w:val="000000"/>
                <w:sz w:val="28"/>
                <w:szCs w:val="28"/>
              </w:rPr>
              <w:t xml:space="preserve"> Федорович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физической культуры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102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Чернышов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Анатоли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8B0331">
              <w:rPr>
                <w:color w:val="000000"/>
                <w:sz w:val="28"/>
                <w:szCs w:val="28"/>
              </w:rPr>
              <w:t xml:space="preserve"> Михайлович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технологии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Берёзовского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Чичимовой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Ларисе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английского языка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Бековская основная общеобразовательная школа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Беловского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Чудиновой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Светлане Альбертовне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русского языка и литературы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Шайдуллин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Максим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B0331">
              <w:rPr>
                <w:color w:val="000000"/>
                <w:sz w:val="28"/>
                <w:szCs w:val="28"/>
              </w:rPr>
              <w:t xml:space="preserve"> Маратович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физической культуры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Тарадановская средняя общеобразовательная школа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Крапивинского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Шатохиной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изобразительного искусства и технологии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Начальная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98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Шерстобитов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Артем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B0331">
              <w:rPr>
                <w:color w:val="000000"/>
                <w:sz w:val="28"/>
                <w:szCs w:val="28"/>
              </w:rPr>
              <w:t xml:space="preserve"> Александрович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физической культуры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Средняя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95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7D616A" w:rsidRDefault="009F1793" w:rsidP="00F5316E">
            <w:pPr>
              <w:rPr>
                <w:color w:val="000000"/>
                <w:sz w:val="28"/>
                <w:szCs w:val="28"/>
              </w:rPr>
            </w:pPr>
            <w:r w:rsidRPr="007D616A">
              <w:rPr>
                <w:color w:val="000000"/>
                <w:sz w:val="28"/>
                <w:szCs w:val="28"/>
              </w:rPr>
              <w:t xml:space="preserve">Шоста </w:t>
            </w:r>
          </w:p>
          <w:p w:rsidR="009F1793" w:rsidRPr="007D616A" w:rsidRDefault="009F1793" w:rsidP="00F5316E">
            <w:pPr>
              <w:rPr>
                <w:color w:val="000000"/>
                <w:sz w:val="28"/>
                <w:szCs w:val="28"/>
              </w:rPr>
            </w:pPr>
            <w:r w:rsidRPr="007D616A">
              <w:rPr>
                <w:color w:val="000000"/>
                <w:sz w:val="28"/>
                <w:szCs w:val="28"/>
              </w:rPr>
              <w:t>Юрию Сергеевичу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 w:rsidRPr="007D616A">
              <w:rPr>
                <w:color w:val="000000"/>
                <w:sz w:val="28"/>
                <w:szCs w:val="28"/>
              </w:rPr>
              <w:t xml:space="preserve"> - учителю профессионально-трудового обучения МКОУ Тисульская общеобразовательная школа-интернат психолого-педагогической поддержки Тисульского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Шуляренко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Елене Жоржовне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учителю </w:t>
            </w:r>
            <w:r w:rsidRPr="008B0331">
              <w:rPr>
                <w:sz w:val="28"/>
                <w:szCs w:val="28"/>
              </w:rPr>
              <w:t xml:space="preserve">начальных классов МБОУ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Основная общеобразовательная школа </w:t>
            </w:r>
            <w:r>
              <w:rPr>
                <w:sz w:val="28"/>
                <w:szCs w:val="28"/>
              </w:rPr>
              <w:t xml:space="preserve">№ </w:t>
            </w:r>
            <w:r w:rsidRPr="008B0331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 xml:space="preserve"> Ленинск-Кузнецкого городского округа,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Юдиной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Александровне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начальных классов МБОУ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Сосновская средняя общеобразовательная школа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Гурьевского муниципального района,</w:t>
            </w:r>
          </w:p>
        </w:tc>
      </w:tr>
      <w:tr w:rsidR="009F1793" w:rsidRPr="009D6CF6" w:rsidTr="0069607E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Явновой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F53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 </w:t>
            </w:r>
            <w:r w:rsidRPr="008B0331">
              <w:rPr>
                <w:color w:val="000000"/>
                <w:sz w:val="28"/>
                <w:szCs w:val="28"/>
              </w:rPr>
              <w:t xml:space="preserve">физической культуры МКС(К)ОУ для обучающихся, воспитанников с ограниченными возможностями здоровья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Специальная (коррекционная) общеобразовательная школа-интернат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36 (VIII вида) города Белово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bookmarkEnd w:id="0"/>
    </w:tbl>
    <w:p w:rsidR="009F1793" w:rsidRDefault="009F1793" w:rsidP="005D1DC9">
      <w:pPr>
        <w:keepNext/>
        <w:keepLines/>
        <w:jc w:val="both"/>
        <w:rPr>
          <w:sz w:val="28"/>
          <w:szCs w:val="28"/>
        </w:rPr>
      </w:pPr>
    </w:p>
    <w:p w:rsidR="009F1793" w:rsidRDefault="009F1793" w:rsidP="00810C3D">
      <w:pPr>
        <w:ind w:left="-709" w:right="-153"/>
        <w:jc w:val="both"/>
        <w:rPr>
          <w:sz w:val="28"/>
          <w:szCs w:val="28"/>
        </w:rPr>
      </w:pPr>
      <w:r w:rsidRPr="00FF5EBF">
        <w:rPr>
          <w:sz w:val="28"/>
          <w:szCs w:val="28"/>
        </w:rPr>
        <w:t xml:space="preserve">- по должности </w:t>
      </w:r>
      <w:r>
        <w:rPr>
          <w:sz w:val="28"/>
          <w:szCs w:val="28"/>
        </w:rPr>
        <w:t>«</w:t>
      </w:r>
      <w:r w:rsidRPr="009D6CF6">
        <w:rPr>
          <w:sz w:val="28"/>
          <w:szCs w:val="28"/>
        </w:rPr>
        <w:t>учител</w:t>
      </w:r>
      <w:r>
        <w:rPr>
          <w:sz w:val="28"/>
          <w:szCs w:val="28"/>
        </w:rPr>
        <w:t>ь</w:t>
      </w:r>
      <w:r w:rsidRPr="009D6CF6">
        <w:rPr>
          <w:sz w:val="28"/>
          <w:szCs w:val="28"/>
        </w:rPr>
        <w:t>-логопед</w:t>
      </w:r>
      <w:r>
        <w:rPr>
          <w:sz w:val="28"/>
          <w:szCs w:val="28"/>
        </w:rPr>
        <w:t>»</w:t>
      </w:r>
      <w:r w:rsidRPr="00FF5EBF">
        <w:rPr>
          <w:sz w:val="28"/>
          <w:szCs w:val="28"/>
        </w:rPr>
        <w:t>:</w:t>
      </w:r>
    </w:p>
    <w:p w:rsidR="009F1793" w:rsidRDefault="009F1793" w:rsidP="00810C3D">
      <w:pPr>
        <w:ind w:left="-709" w:right="-153"/>
        <w:jc w:val="both"/>
        <w:rPr>
          <w:sz w:val="28"/>
          <w:szCs w:val="28"/>
        </w:rPr>
      </w:pPr>
    </w:p>
    <w:tbl>
      <w:tblPr>
        <w:tblW w:w="5259" w:type="pct"/>
        <w:tblInd w:w="-601" w:type="dxa"/>
        <w:tblLook w:val="0000"/>
      </w:tblPr>
      <w:tblGrid>
        <w:gridCol w:w="3261"/>
        <w:gridCol w:w="6805"/>
      </w:tblGrid>
      <w:tr w:rsidR="009F1793" w:rsidRPr="009D6CF6" w:rsidTr="00035F8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EC419D">
            <w:pPr>
              <w:rPr>
                <w:color w:val="000000"/>
                <w:sz w:val="28"/>
                <w:szCs w:val="28"/>
              </w:rPr>
            </w:pPr>
            <w:r w:rsidRPr="00BC29C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Волковой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BC29CA" w:rsidRDefault="009F1793" w:rsidP="00EC41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Анатольевне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BC29CA" w:rsidRDefault="009F1793" w:rsidP="0055456D">
            <w:pPr>
              <w:rPr>
                <w:sz w:val="28"/>
                <w:szCs w:val="28"/>
              </w:rPr>
            </w:pPr>
            <w:r w:rsidRPr="00BC29CA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- учителю-логопеду </w:t>
            </w:r>
            <w:r w:rsidRPr="008B0331">
              <w:rPr>
                <w:color w:val="000000"/>
                <w:sz w:val="28"/>
                <w:szCs w:val="28"/>
              </w:rPr>
              <w:t xml:space="preserve">МБДОУ 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28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Дельфин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общеразвивающего вида с приоритетным осуществлением социально-личностного развития воспитанников Осинниковского городского округа,</w:t>
            </w:r>
          </w:p>
        </w:tc>
      </w:tr>
      <w:tr w:rsidR="009F1793" w:rsidRPr="009D6CF6" w:rsidTr="00035F8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A731EA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Володин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A731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A731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учителю-логопеду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10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Сказка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комбинированного вида города Белово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035F8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A731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Гороховой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A731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A731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учителю-логопеду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149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комбинированного вида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035F8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A731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Дунаевой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A731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A73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учителю-логопеду </w:t>
            </w:r>
            <w:r w:rsidRPr="008B0331">
              <w:rPr>
                <w:sz w:val="28"/>
                <w:szCs w:val="28"/>
              </w:rPr>
              <w:t xml:space="preserve">МКОУ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Специальная школа </w:t>
            </w:r>
            <w:r>
              <w:rPr>
                <w:sz w:val="28"/>
                <w:szCs w:val="28"/>
              </w:rPr>
              <w:t xml:space="preserve">№ </w:t>
            </w:r>
            <w:r w:rsidRPr="008B0331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г.Новокузнецк</w:t>
            </w:r>
            <w:r w:rsidRPr="008B0331">
              <w:rPr>
                <w:sz w:val="28"/>
                <w:szCs w:val="28"/>
              </w:rPr>
              <w:t>а,</w:t>
            </w:r>
          </w:p>
        </w:tc>
      </w:tr>
      <w:tr w:rsidR="009F1793" w:rsidRPr="009D6CF6" w:rsidTr="00035F8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A731EA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Зантария </w:t>
            </w:r>
          </w:p>
          <w:p w:rsidR="009F1793" w:rsidRPr="008B0331" w:rsidRDefault="009F1793" w:rsidP="00A731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Надежде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Николаевне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A73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учителю-логопеду </w:t>
            </w:r>
            <w:r w:rsidRPr="008B0331">
              <w:rPr>
                <w:sz w:val="28"/>
                <w:szCs w:val="28"/>
              </w:rPr>
              <w:t xml:space="preserve">МБДОУ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Сусловский детский сад комбинированного вида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>Елочка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 xml:space="preserve"> Мариинского муниципального района,</w:t>
            </w:r>
          </w:p>
        </w:tc>
      </w:tr>
      <w:tr w:rsidR="009F1793" w:rsidRPr="009D6CF6" w:rsidTr="00035F8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A731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Ковалевой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A731EA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Дарь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Юрьевне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A731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учителю-логопеду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158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компенсирующего вида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035F8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A731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Купигешевой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A731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Оксане Вячеславовне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A73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учителю-логопеду </w:t>
            </w:r>
            <w:r w:rsidRPr="008B0331">
              <w:rPr>
                <w:sz w:val="28"/>
                <w:szCs w:val="28"/>
              </w:rPr>
              <w:t xml:space="preserve">МБДОУ детский сад комбинированного вида </w:t>
            </w:r>
            <w:r>
              <w:rPr>
                <w:sz w:val="28"/>
                <w:szCs w:val="28"/>
              </w:rPr>
              <w:t xml:space="preserve">№ </w:t>
            </w:r>
            <w:r w:rsidRPr="008B0331">
              <w:rPr>
                <w:sz w:val="28"/>
                <w:szCs w:val="28"/>
              </w:rPr>
              <w:t xml:space="preserve">12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>Золотой ключик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 xml:space="preserve"> Таштагольского муниципального района,</w:t>
            </w:r>
          </w:p>
        </w:tc>
      </w:tr>
      <w:tr w:rsidR="009F1793" w:rsidRPr="009D6CF6" w:rsidTr="00035F8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A731EA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Малай </w:t>
            </w:r>
          </w:p>
          <w:p w:rsidR="009F1793" w:rsidRPr="008B0331" w:rsidRDefault="009F1793" w:rsidP="00A731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Геннадьевне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A73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учителю-логопеду </w:t>
            </w:r>
            <w:r w:rsidRPr="008B0331">
              <w:rPr>
                <w:sz w:val="28"/>
                <w:szCs w:val="28"/>
              </w:rPr>
              <w:t xml:space="preserve">ГОО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>Здоровье и развитие личности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 xml:space="preserve">, </w:t>
            </w:r>
          </w:p>
        </w:tc>
      </w:tr>
      <w:tr w:rsidR="009F1793" w:rsidRPr="009D6CF6" w:rsidTr="00035F8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A731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Орловой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A731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Ольге Евгеньевне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A731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учителю-логопеду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55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035F8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A731EA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Пархоменко </w:t>
            </w:r>
          </w:p>
          <w:p w:rsidR="009F1793" w:rsidRPr="008B0331" w:rsidRDefault="009F1793" w:rsidP="00A731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Екатерине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A731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учителю-логопеду </w:t>
            </w:r>
            <w:r w:rsidRPr="008B0331">
              <w:rPr>
                <w:color w:val="000000"/>
                <w:sz w:val="28"/>
                <w:szCs w:val="28"/>
              </w:rPr>
              <w:t xml:space="preserve">МАДОУ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214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Центр развития ребенка - детский сад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г.Кемерово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035F8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A731EA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Подобрий </w:t>
            </w:r>
          </w:p>
          <w:p w:rsidR="009F1793" w:rsidRPr="008B0331" w:rsidRDefault="009F1793" w:rsidP="00A731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Сергеевне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A731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учителю-логопеду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035F8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A731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Сивиной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A731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A731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учителю-логопеду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компенсирующего вида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28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Ромашка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Юргинского городского округа,</w:t>
            </w:r>
          </w:p>
        </w:tc>
      </w:tr>
      <w:tr w:rsidR="009F1793" w:rsidRPr="009D6CF6" w:rsidTr="00035F8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A731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Соболевой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A731EA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Александр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B0331">
              <w:rPr>
                <w:color w:val="000000"/>
                <w:sz w:val="28"/>
                <w:szCs w:val="28"/>
              </w:rPr>
              <w:t xml:space="preserve"> Егоровн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A731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учителю-логопеду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компенсирующего вида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28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Ромашка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Юргинского городского округа,</w:t>
            </w:r>
          </w:p>
        </w:tc>
      </w:tr>
      <w:tr w:rsidR="009F1793" w:rsidRPr="009D6CF6" w:rsidTr="00035F8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A731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Филипповой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A731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Васильевне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A731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учителю-логопеду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42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  <w:tr w:rsidR="009F1793" w:rsidRPr="009D6CF6" w:rsidTr="00035F8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A731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Шамаевой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A731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Анастасии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A731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учителю-логопеду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10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Сказка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комбинированного вида города Белово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>,</w:t>
            </w:r>
          </w:p>
        </w:tc>
      </w:tr>
      <w:tr w:rsidR="009F1793" w:rsidRPr="009D6CF6" w:rsidTr="00035F8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A731EA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Шибанов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A731EA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Ален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Викторовне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A731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учителю-логопеду </w:t>
            </w:r>
            <w:r w:rsidRPr="008B0331">
              <w:rPr>
                <w:color w:val="000000"/>
                <w:sz w:val="28"/>
                <w:szCs w:val="28"/>
              </w:rPr>
              <w:t xml:space="preserve">МБДОУ детский сад общеразвивающего вида с приоритетным осуществлением деятельности по художественно-эстетическому направлению развития воспитанников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4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Уголек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Мысковского городского округа,</w:t>
            </w:r>
          </w:p>
        </w:tc>
      </w:tr>
      <w:tr w:rsidR="009F1793" w:rsidRPr="009D6CF6" w:rsidTr="00035F8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A731EA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>Щекочихин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</w:p>
          <w:p w:rsidR="009F1793" w:rsidRPr="008B0331" w:rsidRDefault="009F1793" w:rsidP="00A731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Владимировне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A73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учителю-логопеду </w:t>
            </w:r>
            <w:r w:rsidRPr="008B0331">
              <w:rPr>
                <w:sz w:val="28"/>
                <w:szCs w:val="28"/>
              </w:rPr>
              <w:t xml:space="preserve">МКОУ </w:t>
            </w:r>
            <w:r>
              <w:rPr>
                <w:sz w:val="28"/>
                <w:szCs w:val="28"/>
              </w:rPr>
              <w:t>«</w:t>
            </w:r>
            <w:r w:rsidRPr="008B0331">
              <w:rPr>
                <w:sz w:val="28"/>
                <w:szCs w:val="28"/>
              </w:rPr>
              <w:t xml:space="preserve">Специальная школа-интернат </w:t>
            </w:r>
            <w:r>
              <w:rPr>
                <w:sz w:val="28"/>
                <w:szCs w:val="28"/>
              </w:rPr>
              <w:t xml:space="preserve">№ </w:t>
            </w:r>
            <w:r w:rsidRPr="008B0331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»</w:t>
            </w:r>
            <w:r w:rsidRPr="008B03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г.Новокузнецк</w:t>
            </w:r>
            <w:r w:rsidRPr="008B0331">
              <w:rPr>
                <w:sz w:val="28"/>
                <w:szCs w:val="28"/>
              </w:rPr>
              <w:t>а,</w:t>
            </w:r>
          </w:p>
        </w:tc>
      </w:tr>
      <w:tr w:rsidR="009F1793" w:rsidRPr="009D6CF6" w:rsidTr="00035F8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A731EA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Эрмиш </w:t>
            </w:r>
          </w:p>
          <w:p w:rsidR="009F1793" w:rsidRPr="008B0331" w:rsidRDefault="009F1793" w:rsidP="00A731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Татьяне</w:t>
            </w:r>
            <w:r w:rsidRPr="008B0331">
              <w:rPr>
                <w:color w:val="000000"/>
                <w:sz w:val="28"/>
                <w:szCs w:val="28"/>
              </w:rPr>
              <w:t xml:space="preserve"> Евгеньевн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A731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учителю-логопеду </w:t>
            </w:r>
            <w:r w:rsidRPr="008B0331">
              <w:rPr>
                <w:color w:val="000000"/>
                <w:sz w:val="28"/>
                <w:szCs w:val="28"/>
              </w:rPr>
              <w:t xml:space="preserve">МБДОУ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Детский сад комбинированного вида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 xml:space="preserve">10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>Теремок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города Гурьевска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Гурьевского муниципального района,</w:t>
            </w:r>
          </w:p>
        </w:tc>
      </w:tr>
      <w:tr w:rsidR="009F1793" w:rsidRPr="009D6CF6" w:rsidTr="00035F8A">
        <w:trPr>
          <w:cantSplit/>
          <w:trHeight w:val="20"/>
        </w:trPr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F1793" w:rsidRDefault="009F1793" w:rsidP="00A731EA">
            <w:pPr>
              <w:rPr>
                <w:color w:val="000000"/>
                <w:sz w:val="28"/>
                <w:szCs w:val="28"/>
              </w:rPr>
            </w:pPr>
            <w:r w:rsidRPr="008B0331">
              <w:rPr>
                <w:color w:val="000000"/>
                <w:sz w:val="28"/>
                <w:szCs w:val="28"/>
              </w:rPr>
              <w:t xml:space="preserve">Яровенко </w:t>
            </w:r>
          </w:p>
          <w:p w:rsidR="009F1793" w:rsidRPr="008B0331" w:rsidRDefault="009F1793" w:rsidP="00A731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Светлане</w:t>
            </w:r>
            <w:r w:rsidRPr="008B0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Васильевне</w:t>
            </w:r>
          </w:p>
        </w:tc>
        <w:tc>
          <w:tcPr>
            <w:tcW w:w="3380" w:type="pct"/>
            <w:tcBorders>
              <w:top w:val="nil"/>
              <w:left w:val="nil"/>
              <w:bottom w:val="nil"/>
              <w:right w:val="nil"/>
            </w:tcBorders>
          </w:tcPr>
          <w:p w:rsidR="009F1793" w:rsidRPr="008B0331" w:rsidRDefault="009F1793" w:rsidP="00A731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учителю-логопеду </w:t>
            </w:r>
            <w:r w:rsidRPr="008B0331">
              <w:rPr>
                <w:color w:val="000000"/>
                <w:sz w:val="28"/>
                <w:szCs w:val="28"/>
              </w:rPr>
              <w:t xml:space="preserve">МКС(К)ОУ для обучающихся, воспитанников с ограниченными возможностями здоровья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B0331">
              <w:rPr>
                <w:color w:val="000000"/>
                <w:sz w:val="28"/>
                <w:szCs w:val="28"/>
              </w:rPr>
              <w:t xml:space="preserve">Специальная (коррекционная) общеобразовательная школа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8B0331">
              <w:rPr>
                <w:color w:val="000000"/>
                <w:sz w:val="28"/>
                <w:szCs w:val="28"/>
              </w:rPr>
              <w:t>78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B0331">
              <w:rPr>
                <w:color w:val="000000"/>
                <w:sz w:val="28"/>
                <w:szCs w:val="28"/>
              </w:rPr>
              <w:t xml:space="preserve"> VIII вида </w:t>
            </w:r>
            <w:r>
              <w:rPr>
                <w:color w:val="000000"/>
                <w:sz w:val="28"/>
                <w:szCs w:val="28"/>
              </w:rPr>
              <w:t>г.Новокузнецк</w:t>
            </w:r>
            <w:r w:rsidRPr="008B0331">
              <w:rPr>
                <w:color w:val="000000"/>
                <w:sz w:val="28"/>
                <w:szCs w:val="28"/>
              </w:rPr>
              <w:t>а,</w:t>
            </w:r>
          </w:p>
        </w:tc>
      </w:tr>
    </w:tbl>
    <w:p w:rsidR="009F1793" w:rsidRDefault="009F1793" w:rsidP="005D1DC9">
      <w:pPr>
        <w:keepNext/>
        <w:keepLines/>
        <w:jc w:val="both"/>
        <w:rPr>
          <w:sz w:val="28"/>
          <w:szCs w:val="28"/>
        </w:rPr>
      </w:pPr>
    </w:p>
    <w:p w:rsidR="009F1793" w:rsidRDefault="009F1793" w:rsidP="005D1DC9">
      <w:pPr>
        <w:keepNext/>
        <w:keepLines/>
        <w:jc w:val="both"/>
        <w:rPr>
          <w:sz w:val="28"/>
          <w:szCs w:val="28"/>
        </w:rPr>
      </w:pPr>
      <w:r w:rsidRPr="000537F4">
        <w:rPr>
          <w:sz w:val="28"/>
          <w:szCs w:val="28"/>
        </w:rPr>
        <w:t>4. Контроль за исполнением приказа оставляю за собой</w:t>
      </w:r>
      <w:r>
        <w:rPr>
          <w:sz w:val="28"/>
          <w:szCs w:val="28"/>
        </w:rPr>
        <w:t>.</w:t>
      </w:r>
    </w:p>
    <w:p w:rsidR="009F1793" w:rsidRDefault="009F1793" w:rsidP="005D1DC9">
      <w:pPr>
        <w:keepNext/>
        <w:keepLines/>
        <w:jc w:val="both"/>
        <w:rPr>
          <w:sz w:val="28"/>
          <w:szCs w:val="28"/>
        </w:rPr>
      </w:pPr>
    </w:p>
    <w:p w:rsidR="009F1793" w:rsidRPr="0086302F" w:rsidRDefault="009F1793" w:rsidP="005D1DC9">
      <w:pPr>
        <w:keepNext/>
        <w:keepLines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департамента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 w:rsidRPr="0086302F">
        <w:rPr>
          <w:sz w:val="28"/>
          <w:szCs w:val="28"/>
        </w:rPr>
        <w:t>А. В. Чепкасов</w:t>
      </w:r>
    </w:p>
    <w:p w:rsidR="009F1793" w:rsidRPr="009D6CF6" w:rsidRDefault="009F1793" w:rsidP="005D1DC9">
      <w:pPr>
        <w:jc w:val="both"/>
        <w:rPr>
          <w:sz w:val="28"/>
          <w:szCs w:val="28"/>
        </w:rPr>
      </w:pPr>
    </w:p>
    <w:p w:rsidR="009F1793" w:rsidRDefault="009F1793"/>
    <w:sectPr w:rsidR="009F1793" w:rsidSect="0028042D">
      <w:headerReference w:type="default" r:id="rId7"/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793" w:rsidRDefault="009F1793">
      <w:r>
        <w:separator/>
      </w:r>
    </w:p>
  </w:endnote>
  <w:endnote w:type="continuationSeparator" w:id="0">
    <w:p w:rsidR="009F1793" w:rsidRDefault="009F1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793" w:rsidRDefault="009F1793" w:rsidP="00A807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1793" w:rsidRDefault="009F1793" w:rsidP="0028042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793" w:rsidRDefault="009F1793" w:rsidP="00A807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F1793" w:rsidRDefault="009F1793" w:rsidP="002804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793" w:rsidRDefault="009F1793">
      <w:r>
        <w:separator/>
      </w:r>
    </w:p>
  </w:footnote>
  <w:footnote w:type="continuationSeparator" w:id="0">
    <w:p w:rsidR="009F1793" w:rsidRDefault="009F1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793" w:rsidRDefault="009F1793" w:rsidP="0028042D">
    <w:pPr>
      <w:pStyle w:val="Header"/>
    </w:pPr>
  </w:p>
  <w:p w:rsidR="009F1793" w:rsidRDefault="009F17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F5EA2"/>
    <w:multiLevelType w:val="hybridMultilevel"/>
    <w:tmpl w:val="7ED67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E7F"/>
    <w:rsid w:val="00000D0D"/>
    <w:rsid w:val="00003B5C"/>
    <w:rsid w:val="00012056"/>
    <w:rsid w:val="00012B10"/>
    <w:rsid w:val="00030822"/>
    <w:rsid w:val="00030AEB"/>
    <w:rsid w:val="00035F8A"/>
    <w:rsid w:val="000444BF"/>
    <w:rsid w:val="00045988"/>
    <w:rsid w:val="000537F4"/>
    <w:rsid w:val="000649E7"/>
    <w:rsid w:val="00087D24"/>
    <w:rsid w:val="00093EA3"/>
    <w:rsid w:val="000A4720"/>
    <w:rsid w:val="000E55A4"/>
    <w:rsid w:val="000F447F"/>
    <w:rsid w:val="000F50A7"/>
    <w:rsid w:val="00103F10"/>
    <w:rsid w:val="00112244"/>
    <w:rsid w:val="001179B0"/>
    <w:rsid w:val="0012401E"/>
    <w:rsid w:val="00144B17"/>
    <w:rsid w:val="00154902"/>
    <w:rsid w:val="00165BB3"/>
    <w:rsid w:val="00190A52"/>
    <w:rsid w:val="00192B64"/>
    <w:rsid w:val="001B51D7"/>
    <w:rsid w:val="001D5332"/>
    <w:rsid w:val="00216594"/>
    <w:rsid w:val="002410D1"/>
    <w:rsid w:val="00243EAE"/>
    <w:rsid w:val="00274E79"/>
    <w:rsid w:val="0028042D"/>
    <w:rsid w:val="0029051E"/>
    <w:rsid w:val="002B30D5"/>
    <w:rsid w:val="002B58CD"/>
    <w:rsid w:val="002C4ECF"/>
    <w:rsid w:val="002E06B1"/>
    <w:rsid w:val="002E0743"/>
    <w:rsid w:val="002E2E08"/>
    <w:rsid w:val="002F7CEC"/>
    <w:rsid w:val="00323A8E"/>
    <w:rsid w:val="003506B5"/>
    <w:rsid w:val="00361675"/>
    <w:rsid w:val="00361935"/>
    <w:rsid w:val="003673AF"/>
    <w:rsid w:val="00383569"/>
    <w:rsid w:val="003A740B"/>
    <w:rsid w:val="003B05B3"/>
    <w:rsid w:val="003D3DAB"/>
    <w:rsid w:val="003F22AB"/>
    <w:rsid w:val="003F31AB"/>
    <w:rsid w:val="004377AE"/>
    <w:rsid w:val="0049399B"/>
    <w:rsid w:val="004F5625"/>
    <w:rsid w:val="00541E13"/>
    <w:rsid w:val="0054476B"/>
    <w:rsid w:val="00544AF3"/>
    <w:rsid w:val="0055456D"/>
    <w:rsid w:val="00563F89"/>
    <w:rsid w:val="005761A7"/>
    <w:rsid w:val="005824AF"/>
    <w:rsid w:val="00591909"/>
    <w:rsid w:val="005B6613"/>
    <w:rsid w:val="005C3FB9"/>
    <w:rsid w:val="005C7E12"/>
    <w:rsid w:val="005D083B"/>
    <w:rsid w:val="005D1DC9"/>
    <w:rsid w:val="006325B4"/>
    <w:rsid w:val="006362C5"/>
    <w:rsid w:val="006543C4"/>
    <w:rsid w:val="00683F07"/>
    <w:rsid w:val="0068463A"/>
    <w:rsid w:val="00686F83"/>
    <w:rsid w:val="0069607E"/>
    <w:rsid w:val="006E15B6"/>
    <w:rsid w:val="006E262F"/>
    <w:rsid w:val="006F0B7C"/>
    <w:rsid w:val="006F54D2"/>
    <w:rsid w:val="00713EF0"/>
    <w:rsid w:val="00756B34"/>
    <w:rsid w:val="00761EC4"/>
    <w:rsid w:val="0076522A"/>
    <w:rsid w:val="007666A2"/>
    <w:rsid w:val="007718B7"/>
    <w:rsid w:val="007930BA"/>
    <w:rsid w:val="007B5DA5"/>
    <w:rsid w:val="007C5B15"/>
    <w:rsid w:val="007C6A07"/>
    <w:rsid w:val="007D616A"/>
    <w:rsid w:val="00810C3D"/>
    <w:rsid w:val="00840490"/>
    <w:rsid w:val="008468D7"/>
    <w:rsid w:val="00853FBF"/>
    <w:rsid w:val="0085714C"/>
    <w:rsid w:val="0086302F"/>
    <w:rsid w:val="0087195F"/>
    <w:rsid w:val="00884D24"/>
    <w:rsid w:val="008B0331"/>
    <w:rsid w:val="008C7B77"/>
    <w:rsid w:val="008C7FEB"/>
    <w:rsid w:val="008F4666"/>
    <w:rsid w:val="008F5B4B"/>
    <w:rsid w:val="008F6998"/>
    <w:rsid w:val="0092302E"/>
    <w:rsid w:val="009258D4"/>
    <w:rsid w:val="00926CB5"/>
    <w:rsid w:val="00935DD0"/>
    <w:rsid w:val="00936F9F"/>
    <w:rsid w:val="00990624"/>
    <w:rsid w:val="009A3661"/>
    <w:rsid w:val="009C1C37"/>
    <w:rsid w:val="009C3624"/>
    <w:rsid w:val="009C6E13"/>
    <w:rsid w:val="009D6CF6"/>
    <w:rsid w:val="009F1793"/>
    <w:rsid w:val="00A100FB"/>
    <w:rsid w:val="00A20E7E"/>
    <w:rsid w:val="00A417EF"/>
    <w:rsid w:val="00A44E7F"/>
    <w:rsid w:val="00A55A6E"/>
    <w:rsid w:val="00A57482"/>
    <w:rsid w:val="00A731EA"/>
    <w:rsid w:val="00A77080"/>
    <w:rsid w:val="00A80763"/>
    <w:rsid w:val="00A92F3F"/>
    <w:rsid w:val="00AC0346"/>
    <w:rsid w:val="00AC46C0"/>
    <w:rsid w:val="00AE1CC0"/>
    <w:rsid w:val="00AE2DD6"/>
    <w:rsid w:val="00AF586C"/>
    <w:rsid w:val="00B624E1"/>
    <w:rsid w:val="00B77396"/>
    <w:rsid w:val="00B8143B"/>
    <w:rsid w:val="00B954A2"/>
    <w:rsid w:val="00B96C7A"/>
    <w:rsid w:val="00BA4C54"/>
    <w:rsid w:val="00BC29CA"/>
    <w:rsid w:val="00BE2E5C"/>
    <w:rsid w:val="00BF61BA"/>
    <w:rsid w:val="00C17061"/>
    <w:rsid w:val="00C24EF4"/>
    <w:rsid w:val="00C42AA2"/>
    <w:rsid w:val="00C66B14"/>
    <w:rsid w:val="00C80733"/>
    <w:rsid w:val="00C87F1B"/>
    <w:rsid w:val="00C90F50"/>
    <w:rsid w:val="00CC24E4"/>
    <w:rsid w:val="00CE5C4F"/>
    <w:rsid w:val="00CF6027"/>
    <w:rsid w:val="00D21FC7"/>
    <w:rsid w:val="00D2327E"/>
    <w:rsid w:val="00D4443E"/>
    <w:rsid w:val="00D8396E"/>
    <w:rsid w:val="00D91995"/>
    <w:rsid w:val="00D94EF6"/>
    <w:rsid w:val="00DC0714"/>
    <w:rsid w:val="00DF48CA"/>
    <w:rsid w:val="00E03629"/>
    <w:rsid w:val="00E216F6"/>
    <w:rsid w:val="00E35376"/>
    <w:rsid w:val="00E4724B"/>
    <w:rsid w:val="00E54AE2"/>
    <w:rsid w:val="00E57D23"/>
    <w:rsid w:val="00E718B6"/>
    <w:rsid w:val="00E75881"/>
    <w:rsid w:val="00E953F8"/>
    <w:rsid w:val="00EA0261"/>
    <w:rsid w:val="00EC01B6"/>
    <w:rsid w:val="00EC1386"/>
    <w:rsid w:val="00EC419D"/>
    <w:rsid w:val="00EE5245"/>
    <w:rsid w:val="00EF3E84"/>
    <w:rsid w:val="00F00B94"/>
    <w:rsid w:val="00F322EE"/>
    <w:rsid w:val="00F4697B"/>
    <w:rsid w:val="00F5316E"/>
    <w:rsid w:val="00F56760"/>
    <w:rsid w:val="00F56C95"/>
    <w:rsid w:val="00F72071"/>
    <w:rsid w:val="00F74D7B"/>
    <w:rsid w:val="00F77A1F"/>
    <w:rsid w:val="00FA0215"/>
    <w:rsid w:val="00FA059F"/>
    <w:rsid w:val="00FA5CEA"/>
    <w:rsid w:val="00FB0268"/>
    <w:rsid w:val="00FC0D4B"/>
    <w:rsid w:val="00FC7D01"/>
    <w:rsid w:val="00FE0DCE"/>
    <w:rsid w:val="00FF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DC9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012056"/>
    <w:pPr>
      <w:spacing w:after="100"/>
      <w:outlineLvl w:val="2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12056"/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5D1D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D1DC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D1DC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1DC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rsid w:val="005D1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D1DC9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5D1DC9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16594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2804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9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624</TotalTime>
  <Pages>46</Pages>
  <Words>13965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k302</dc:creator>
  <cp:keywords/>
  <dc:description/>
  <cp:lastModifiedBy>pcpuzin</cp:lastModifiedBy>
  <cp:revision>81</cp:revision>
  <dcterms:created xsi:type="dcterms:W3CDTF">2015-10-22T03:24:00Z</dcterms:created>
  <dcterms:modified xsi:type="dcterms:W3CDTF">2016-02-29T02:56:00Z</dcterms:modified>
</cp:coreProperties>
</file>