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B" w:rsidRPr="004B6CC8" w:rsidRDefault="00130ACB" w:rsidP="00057B81">
      <w:pPr>
        <w:ind w:right="-153"/>
        <w:jc w:val="center"/>
        <w:rPr>
          <w:b/>
          <w:sz w:val="28"/>
          <w:szCs w:val="28"/>
        </w:rPr>
      </w:pPr>
      <w:r w:rsidRPr="004B6CC8">
        <w:rPr>
          <w:b/>
          <w:sz w:val="28"/>
          <w:szCs w:val="28"/>
        </w:rPr>
        <w:t>ДЕПАРТАМЕНТ ОБРАЗОВАНИЯ И НАУКИ</w:t>
      </w:r>
    </w:p>
    <w:p w:rsidR="00130ACB" w:rsidRPr="004B6CC8" w:rsidRDefault="00130ACB" w:rsidP="00057B81">
      <w:pPr>
        <w:ind w:right="-153"/>
        <w:jc w:val="center"/>
        <w:rPr>
          <w:b/>
          <w:sz w:val="28"/>
          <w:szCs w:val="28"/>
        </w:rPr>
      </w:pPr>
      <w:r w:rsidRPr="004B6CC8">
        <w:rPr>
          <w:b/>
          <w:sz w:val="28"/>
          <w:szCs w:val="28"/>
        </w:rPr>
        <w:t>КЕМЕРОВСКОЙ ОБЛАСТИ</w:t>
      </w:r>
    </w:p>
    <w:p w:rsidR="00130ACB" w:rsidRPr="004B6CC8" w:rsidRDefault="00130ACB" w:rsidP="00057B81">
      <w:pPr>
        <w:ind w:right="-153"/>
        <w:jc w:val="center"/>
        <w:rPr>
          <w:b/>
          <w:sz w:val="28"/>
          <w:szCs w:val="28"/>
        </w:rPr>
      </w:pPr>
    </w:p>
    <w:p w:rsidR="00130ACB" w:rsidRPr="004B6CC8" w:rsidRDefault="00130ACB" w:rsidP="00057B81">
      <w:pPr>
        <w:ind w:right="-153"/>
        <w:jc w:val="center"/>
        <w:rPr>
          <w:sz w:val="28"/>
          <w:szCs w:val="28"/>
        </w:rPr>
      </w:pPr>
      <w:r w:rsidRPr="004B6CC8">
        <w:rPr>
          <w:b/>
          <w:sz w:val="28"/>
          <w:szCs w:val="28"/>
        </w:rPr>
        <w:t>ПРИКАЗ</w:t>
      </w: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от 28.11.2018</w:t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  <w:t xml:space="preserve">          № 2119                                       г. Кемерово</w:t>
      </w: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B20C83">
      <w:pPr>
        <w:keepNext/>
        <w:keepLines/>
        <w:tabs>
          <w:tab w:val="center" w:pos="5174"/>
        </w:tabs>
        <w:rPr>
          <w:sz w:val="28"/>
          <w:szCs w:val="28"/>
        </w:rPr>
      </w:pPr>
      <w:r w:rsidRPr="004B6CC8">
        <w:rPr>
          <w:sz w:val="28"/>
          <w:szCs w:val="28"/>
        </w:rPr>
        <w:t>Об установлении высшей и первой</w:t>
      </w:r>
      <w:r w:rsidRPr="004B6CC8">
        <w:rPr>
          <w:sz w:val="28"/>
          <w:szCs w:val="28"/>
        </w:rPr>
        <w:tab/>
      </w:r>
    </w:p>
    <w:p w:rsidR="00130ACB" w:rsidRPr="004B6CC8" w:rsidRDefault="00130ACB" w:rsidP="00B20C83">
      <w:pPr>
        <w:keepNext/>
        <w:keepLines/>
        <w:rPr>
          <w:sz w:val="28"/>
          <w:szCs w:val="28"/>
        </w:rPr>
      </w:pPr>
      <w:r w:rsidRPr="004B6CC8">
        <w:rPr>
          <w:sz w:val="28"/>
          <w:szCs w:val="28"/>
        </w:rPr>
        <w:t xml:space="preserve">квалификационных категорий    </w:t>
      </w:r>
    </w:p>
    <w:p w:rsidR="00130ACB" w:rsidRPr="004B6CC8" w:rsidRDefault="00130ACB" w:rsidP="00B20C83">
      <w:pPr>
        <w:keepNext/>
        <w:keepLines/>
        <w:rPr>
          <w:sz w:val="28"/>
          <w:szCs w:val="28"/>
        </w:rPr>
      </w:pPr>
      <w:r w:rsidRPr="004B6CC8">
        <w:rPr>
          <w:sz w:val="28"/>
          <w:szCs w:val="28"/>
        </w:rPr>
        <w:t xml:space="preserve">педагогическим работникам организаций </w:t>
      </w:r>
    </w:p>
    <w:p w:rsidR="00130ACB" w:rsidRPr="004B6CC8" w:rsidRDefault="00130ACB" w:rsidP="00B20C83">
      <w:pPr>
        <w:keepNext/>
        <w:keepLines/>
        <w:rPr>
          <w:sz w:val="28"/>
          <w:szCs w:val="28"/>
        </w:rPr>
      </w:pPr>
      <w:r w:rsidRPr="004B6CC8">
        <w:rPr>
          <w:sz w:val="28"/>
          <w:szCs w:val="28"/>
        </w:rPr>
        <w:t xml:space="preserve">Кемеровской области, осуществляющих </w:t>
      </w:r>
    </w:p>
    <w:p w:rsidR="00130ACB" w:rsidRPr="004B6CC8" w:rsidRDefault="00130ACB" w:rsidP="00B20C83">
      <w:pPr>
        <w:keepNext/>
        <w:keepLines/>
        <w:rPr>
          <w:sz w:val="28"/>
          <w:szCs w:val="28"/>
        </w:rPr>
      </w:pPr>
      <w:r w:rsidRPr="004B6CC8">
        <w:rPr>
          <w:sz w:val="28"/>
          <w:szCs w:val="28"/>
        </w:rPr>
        <w:t>образовательную деятельность</w:t>
      </w:r>
    </w:p>
    <w:p w:rsidR="00130ACB" w:rsidRPr="004B6CC8" w:rsidRDefault="00130ACB" w:rsidP="00B20C83">
      <w:pPr>
        <w:jc w:val="both"/>
        <w:rPr>
          <w:sz w:val="28"/>
          <w:szCs w:val="28"/>
        </w:rPr>
      </w:pPr>
    </w:p>
    <w:p w:rsidR="00130ACB" w:rsidRPr="004B6CC8" w:rsidRDefault="00130ACB" w:rsidP="00B20C83">
      <w:pPr>
        <w:ind w:firstLine="708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ПРИКАЗЫВАЮ:</w:t>
      </w: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28.11.2018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 xml:space="preserve">           2. Установить с 28.11.2018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30ACB" w:rsidRPr="004B6CC8" w:rsidRDefault="00130ACB" w:rsidP="00057B81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«воспитатель»:</w:t>
      </w: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261"/>
        <w:gridCol w:w="6095"/>
      </w:tblGrid>
      <w:tr w:rsidR="00130ACB" w:rsidRPr="004B6CC8" w:rsidTr="00DD390F">
        <w:trPr>
          <w:trHeight w:val="299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Абрамовой Яне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-воспитателю МБДОУ №155 "Центр развития ребенка-детский сад" г.Кемерово,</w:t>
            </w:r>
          </w:p>
        </w:tc>
      </w:tr>
      <w:tr w:rsidR="00130ACB" w:rsidRPr="004B6CC8" w:rsidTr="006335E3">
        <w:trPr>
          <w:trHeight w:val="299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Абросимовой Наталье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компенсирующего вида №35 "Лесная сказка" Междуреченского городского округа,</w:t>
            </w:r>
          </w:p>
        </w:tc>
      </w:tr>
      <w:tr w:rsidR="00130ACB" w:rsidRPr="004B6CC8" w:rsidTr="00933FE4">
        <w:trPr>
          <w:trHeight w:val="630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Агаповой Валентине Алексеевне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№38-0 "Детский сад присмотра и оздоровления" г.Кемерово,</w:t>
            </w:r>
          </w:p>
        </w:tc>
      </w:tr>
      <w:tr w:rsidR="00130ACB" w:rsidRPr="004B6CC8" w:rsidTr="00065F05">
        <w:trPr>
          <w:trHeight w:val="665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Анциферовой Анне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№39" Ленинск - Кузнецкого городского округа,</w:t>
            </w:r>
          </w:p>
        </w:tc>
      </w:tr>
      <w:tr w:rsidR="00130ACB" w:rsidRPr="004B6CC8" w:rsidTr="00933FE4">
        <w:trPr>
          <w:trHeight w:val="630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Ахметшиной Румие Тельмановне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№26 "Центр развития ребенка-детский сад" г.Кемерово,</w:t>
            </w:r>
          </w:p>
        </w:tc>
      </w:tr>
      <w:tr w:rsidR="00130ACB" w:rsidRPr="004B6CC8" w:rsidTr="00933FE4">
        <w:trPr>
          <w:trHeight w:val="630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Бабанаковой Татьяне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№45 "Чайка" города Белово" Беловского городского округа,</w:t>
            </w:r>
          </w:p>
        </w:tc>
      </w:tr>
      <w:tr w:rsidR="00130ACB" w:rsidRPr="004B6CC8" w:rsidTr="00D80BBE">
        <w:trPr>
          <w:trHeight w:val="299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Бабиковой Ларисе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 "Синичка" города Белово" Беловского городского округа,</w:t>
            </w:r>
          </w:p>
        </w:tc>
      </w:tr>
      <w:tr w:rsidR="00130ACB" w:rsidRPr="004B6CC8" w:rsidTr="00933FE4">
        <w:trPr>
          <w:trHeight w:val="630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Бармаевой Светлане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№96" Новокузнецкого городского округа,</w:t>
            </w:r>
          </w:p>
        </w:tc>
      </w:tr>
      <w:tr w:rsidR="00130ACB" w:rsidRPr="004B6CC8" w:rsidTr="00D539E1">
        <w:trPr>
          <w:trHeight w:val="665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Бахтиновой Наталье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№27 "Семицветик" г. Юрги" Юргинского городского округа,</w:t>
            </w:r>
          </w:p>
        </w:tc>
      </w:tr>
      <w:tr w:rsidR="00130ACB" w:rsidRPr="004B6CC8" w:rsidTr="00065F05">
        <w:trPr>
          <w:trHeight w:val="299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Безверховой Ирине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№7 "Забава" Мариинского муниципального района,</w:t>
            </w:r>
          </w:p>
        </w:tc>
      </w:tr>
      <w:tr w:rsidR="00130ACB" w:rsidRPr="004B6CC8" w:rsidTr="00AA076D">
        <w:trPr>
          <w:trHeight w:val="299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Бессоновой Татьяне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№11 "Детский сад комбинированного вида" г.Кемерово,</w:t>
            </w:r>
          </w:p>
        </w:tc>
      </w:tr>
      <w:tr w:rsidR="00130ACB" w:rsidRPr="004B6CC8" w:rsidTr="00600C62">
        <w:trPr>
          <w:trHeight w:val="299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Бочаровой Марине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Анжеро-Судженского городского округа "Детский сад №4",</w:t>
            </w:r>
          </w:p>
        </w:tc>
      </w:tr>
      <w:tr w:rsidR="00130ACB" w:rsidRPr="004B6CC8" w:rsidTr="00933FE4">
        <w:trPr>
          <w:trHeight w:val="630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Бош Елене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№80 "Родничок" Прокопьевского городского округа,</w:t>
            </w:r>
          </w:p>
        </w:tc>
      </w:tr>
      <w:tr w:rsidR="00130ACB" w:rsidRPr="004B6CC8" w:rsidTr="00657B59">
        <w:trPr>
          <w:trHeight w:val="691"/>
        </w:trPr>
        <w:tc>
          <w:tcPr>
            <w:tcW w:w="3261" w:type="dxa"/>
          </w:tcPr>
          <w:p w:rsidR="00130ACB" w:rsidRPr="004B6CC8" w:rsidRDefault="00130ACB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Будариной Анастасии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"Солнышко" Кемеровского муниципального района,</w:t>
            </w:r>
          </w:p>
        </w:tc>
      </w:tr>
      <w:tr w:rsidR="00130ACB" w:rsidRPr="004B6CC8" w:rsidTr="00B71A84">
        <w:trPr>
          <w:trHeight w:val="657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Бызовой Ольге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№239 "Детский сад комбинированного вида" г.Кемерово,</w:t>
            </w:r>
          </w:p>
        </w:tc>
      </w:tr>
      <w:tr w:rsidR="00130ACB" w:rsidRPr="004B6CC8" w:rsidTr="00B71A84">
        <w:trPr>
          <w:trHeight w:val="582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Вакаловой Ирине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№10" имени преподобного Сергия Радонежского Берёзовского городского округа,</w:t>
            </w:r>
          </w:p>
        </w:tc>
      </w:tr>
      <w:tr w:rsidR="00130ACB" w:rsidRPr="004B6CC8" w:rsidTr="00B71A84">
        <w:trPr>
          <w:trHeight w:val="637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Васильевой Анастасии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№6 "Ромашка" Междуреченского городского округа,</w:t>
            </w:r>
          </w:p>
        </w:tc>
      </w:tr>
      <w:tr w:rsidR="00130ACB" w:rsidRPr="004B6CC8" w:rsidTr="00B71A84">
        <w:trPr>
          <w:trHeight w:val="593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Викторовой Ольге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МКУ, для детей-сирот и детей, оставшихся без попечения родителей "Детский дом "Остров надежды" Новокузнецкого городского округа,</w:t>
            </w:r>
          </w:p>
        </w:tc>
      </w:tr>
      <w:tr w:rsidR="00130ACB" w:rsidRPr="004B6CC8" w:rsidTr="008978E9">
        <w:trPr>
          <w:trHeight w:val="619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Волковой Ольге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№61 комбинированного вида,</w:t>
            </w:r>
          </w:p>
        </w:tc>
      </w:tr>
      <w:tr w:rsidR="00130ACB" w:rsidRPr="004B6CC8" w:rsidTr="00F4012C">
        <w:trPr>
          <w:trHeight w:val="299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Гавриловой Ирине Семеновне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"Металлплощадская средняя общеобразовательная школа" Кемеровского муниципального района,</w:t>
            </w:r>
          </w:p>
        </w:tc>
      </w:tr>
      <w:tr w:rsidR="00130ACB" w:rsidRPr="004B6CC8" w:rsidTr="00B71A84">
        <w:trPr>
          <w:trHeight w:val="610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Гайдай Любови Ильиничне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№103" Новокузнецкого городского округа,</w:t>
            </w:r>
          </w:p>
        </w:tc>
      </w:tr>
      <w:tr w:rsidR="00130ACB" w:rsidRPr="004B6CC8" w:rsidTr="00A14241">
        <w:trPr>
          <w:trHeight w:val="413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Галкиной Евгении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компенсирующего вида №35 "Лесная сказка" Междуреченского городского округа,</w:t>
            </w:r>
          </w:p>
        </w:tc>
      </w:tr>
      <w:tr w:rsidR="00130ACB" w:rsidRPr="004B6CC8" w:rsidTr="00B71A84">
        <w:trPr>
          <w:trHeight w:val="511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Гальцовой Валентине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130ACB" w:rsidRPr="004B6CC8" w:rsidTr="00FB1877">
        <w:trPr>
          <w:trHeight w:val="441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Гончаренко Татьяне Семёновне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"Центр содействия семейному устройству детей "Радуга" Юргинского городского округа,</w:t>
            </w:r>
          </w:p>
        </w:tc>
      </w:tr>
      <w:tr w:rsidR="00130ACB" w:rsidRPr="004B6CC8" w:rsidTr="004B283F">
        <w:trPr>
          <w:trHeight w:val="553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Горбуновой Вере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№106 "Детский сад присмотра и оздоровления" г.Кемерово,</w:t>
            </w:r>
          </w:p>
        </w:tc>
      </w:tr>
      <w:tr w:rsidR="00130ACB" w:rsidRPr="004B6CC8" w:rsidTr="00A65019">
        <w:trPr>
          <w:trHeight w:val="299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Горленко Марине Валентиновне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№8 "Сказка" Гурьевского муниципального района,</w:t>
            </w:r>
          </w:p>
        </w:tc>
      </w:tr>
      <w:tr w:rsidR="00130ACB" w:rsidRPr="004B6CC8" w:rsidTr="004B283F">
        <w:trPr>
          <w:trHeight w:val="533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Григорян Юлии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№210" Новокузнецкого городского округа,</w:t>
            </w:r>
          </w:p>
        </w:tc>
      </w:tr>
      <w:tr w:rsidR="00130ACB" w:rsidRPr="004B6CC8" w:rsidTr="00C15A3D">
        <w:trPr>
          <w:trHeight w:val="299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Девятияровой Светлане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№62 "Березка" комбинированного вида города Белово"  Беловского городского округа,</w:t>
            </w:r>
          </w:p>
        </w:tc>
      </w:tr>
      <w:tr w:rsidR="00130ACB" w:rsidRPr="004B6CC8" w:rsidTr="007F4F68">
        <w:trPr>
          <w:trHeight w:val="599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Демидовой Инне Ильгизовне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№6 "Колокольчик" Прокопьевского городского округа,</w:t>
            </w:r>
          </w:p>
        </w:tc>
      </w:tr>
      <w:tr w:rsidR="00130ACB" w:rsidRPr="004B6CC8" w:rsidTr="00B71A84">
        <w:trPr>
          <w:trHeight w:val="515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Дивиной Марине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№114 "Детский сад общеразвивающего вида с приоритетным осуществлением деятельности по физическому направлению развития воспитанников" г.Кемерово,</w:t>
            </w:r>
          </w:p>
        </w:tc>
      </w:tr>
      <w:tr w:rsidR="00130ACB" w:rsidRPr="004B6CC8" w:rsidTr="00B71A84">
        <w:trPr>
          <w:trHeight w:val="581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Дмитриевой Екатерине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№135 "Детский сад общеразвивающего вида" г.Кемерово,</w:t>
            </w:r>
          </w:p>
        </w:tc>
      </w:tr>
      <w:tr w:rsidR="00130ACB" w:rsidRPr="004B6CC8" w:rsidTr="00B71A84">
        <w:trPr>
          <w:trHeight w:val="647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Дрезноль Людмиле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детский сад №6 "Теремок" Таштагольского муниципального района,</w:t>
            </w:r>
          </w:p>
        </w:tc>
      </w:tr>
      <w:tr w:rsidR="00130ACB" w:rsidRPr="004B6CC8" w:rsidTr="007F4F68">
        <w:trPr>
          <w:trHeight w:val="607"/>
        </w:trPr>
        <w:tc>
          <w:tcPr>
            <w:tcW w:w="3261" w:type="dxa"/>
          </w:tcPr>
          <w:p w:rsidR="00130ACB" w:rsidRPr="004B6CC8" w:rsidRDefault="00130ACB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Ереминой Наталье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МКУ "Детский дом "Ровесник" Новокузнецкого городского округа,</w:t>
            </w:r>
          </w:p>
        </w:tc>
      </w:tr>
      <w:tr w:rsidR="00130ACB" w:rsidRPr="004B6CC8" w:rsidTr="008978E9">
        <w:trPr>
          <w:trHeight w:val="299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Ждановой Анне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№24" Новокузнецкого городского округа,</w:t>
            </w:r>
          </w:p>
        </w:tc>
      </w:tr>
      <w:tr w:rsidR="00130ACB" w:rsidRPr="004B6CC8" w:rsidTr="00CE1C16">
        <w:trPr>
          <w:trHeight w:val="299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Ивановой Елене Артуровне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130ACB" w:rsidRPr="004B6CC8" w:rsidTr="00CE1C16">
        <w:trPr>
          <w:trHeight w:val="544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Изотовой Светлане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Анжеро-Судженского городского округа "Детский сад №9",</w:t>
            </w:r>
          </w:p>
        </w:tc>
      </w:tr>
      <w:tr w:rsidR="00130ACB" w:rsidRPr="004B6CC8" w:rsidTr="0087023F">
        <w:trPr>
          <w:trHeight w:val="299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Исмаиловой Надежде Григорьевне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Киселёвского городского округа центр развития ребёнка-детский сад №1 "Лёвушка",</w:t>
            </w:r>
          </w:p>
        </w:tc>
      </w:tr>
      <w:tr w:rsidR="00130ACB" w:rsidRPr="004B6CC8" w:rsidTr="00E40735">
        <w:trPr>
          <w:trHeight w:val="582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Истоминой Марине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№35 "Звездочка" Юргинского городского округа,</w:t>
            </w:r>
          </w:p>
        </w:tc>
      </w:tr>
      <w:tr w:rsidR="00130ACB" w:rsidRPr="004B6CC8" w:rsidTr="00DD390F">
        <w:trPr>
          <w:trHeight w:val="728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Исуповой Анастасии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№225" Новокузнецкого городского округа,</w:t>
            </w:r>
          </w:p>
        </w:tc>
      </w:tr>
      <w:tr w:rsidR="00130ACB" w:rsidRPr="004B6CC8" w:rsidTr="00B71A84">
        <w:trPr>
          <w:trHeight w:val="572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Калегиной Елене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№245" Новокузнецкого городского округа,</w:t>
            </w:r>
          </w:p>
        </w:tc>
      </w:tr>
      <w:tr w:rsidR="00130ACB" w:rsidRPr="004B6CC8" w:rsidTr="00B71A84">
        <w:trPr>
          <w:trHeight w:val="639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Калмыковой Антонине Петровне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№234 "Детский сад комбинированного вида" г.Кемерово,</w:t>
            </w:r>
          </w:p>
        </w:tc>
      </w:tr>
      <w:tr w:rsidR="00130ACB" w:rsidRPr="004B6CC8" w:rsidTr="00B71A84">
        <w:trPr>
          <w:trHeight w:val="563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Каминской Оксане Валерьевне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 "Светлячок" Междуреченского городского округа,</w:t>
            </w:r>
          </w:p>
        </w:tc>
      </w:tr>
      <w:tr w:rsidR="00130ACB" w:rsidRPr="004B6CC8" w:rsidTr="00EA4E61">
        <w:trPr>
          <w:trHeight w:val="665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Карповой Наталье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№15 "Родничок" города Белово" Беловского городского округа,</w:t>
            </w:r>
          </w:p>
        </w:tc>
      </w:tr>
      <w:tr w:rsidR="00130ACB" w:rsidRPr="004B6CC8" w:rsidTr="00B71A84">
        <w:trPr>
          <w:trHeight w:val="633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Карцевой Александре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№97 "Детский сад присмотра и оздоровления" г.Кемерово,</w:t>
            </w:r>
          </w:p>
        </w:tc>
      </w:tr>
      <w:tr w:rsidR="00130ACB" w:rsidRPr="004B6CC8" w:rsidTr="00DD390F">
        <w:trPr>
          <w:trHeight w:val="728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Каташевой Татьяне Евгеньевне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родителей, дошкольного возраста "Детский дом №1 "Родник" Таштагольского муниципального района,</w:t>
            </w:r>
          </w:p>
        </w:tc>
      </w:tr>
      <w:tr w:rsidR="00130ACB" w:rsidRPr="004B6CC8" w:rsidTr="00B73A6D">
        <w:trPr>
          <w:trHeight w:val="553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Конищевой Светлане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МКОУ "Основная общеобразовательная школа №95" Таштагольского муниципального района,</w:t>
            </w:r>
          </w:p>
        </w:tc>
      </w:tr>
      <w:tr w:rsidR="00130ACB" w:rsidRPr="004B6CC8" w:rsidTr="0003509D">
        <w:trPr>
          <w:trHeight w:val="627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Кузнецовой Вере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Анжеро-Судженского городского округа "Детский сад №30",</w:t>
            </w:r>
          </w:p>
        </w:tc>
      </w:tr>
      <w:tr w:rsidR="00130ACB" w:rsidRPr="004B6CC8" w:rsidTr="0003509D">
        <w:trPr>
          <w:trHeight w:val="551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Кузнецовой Наталье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№24" Новокузнецкого городского округа,</w:t>
            </w:r>
          </w:p>
        </w:tc>
      </w:tr>
      <w:tr w:rsidR="00130ACB" w:rsidRPr="004B6CC8" w:rsidTr="00B73A6D">
        <w:trPr>
          <w:trHeight w:val="506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Кураевой Татьяне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№96" Новокузнецкого городского округа,</w:t>
            </w:r>
          </w:p>
        </w:tc>
      </w:tr>
      <w:tr w:rsidR="00130ACB" w:rsidRPr="004B6CC8" w:rsidTr="0087023F">
        <w:trPr>
          <w:trHeight w:val="299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Кустовой Татьяне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№8 "Рябинка" Таштагольского муниципального района,</w:t>
            </w:r>
          </w:p>
        </w:tc>
      </w:tr>
      <w:tr w:rsidR="00130ACB" w:rsidRPr="004B6CC8" w:rsidTr="0003509D">
        <w:trPr>
          <w:trHeight w:val="527"/>
        </w:trPr>
        <w:tc>
          <w:tcPr>
            <w:tcW w:w="3261" w:type="dxa"/>
          </w:tcPr>
          <w:p w:rsidR="00130ACB" w:rsidRPr="004B6CC8" w:rsidRDefault="00130ACB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Куч Елене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МБОУ "Новинская начальная общеобразовательная школа" Ленинск - Кузнецкого муниципального района, </w:t>
            </w:r>
          </w:p>
        </w:tc>
      </w:tr>
      <w:tr w:rsidR="00130ACB" w:rsidRPr="004B6CC8" w:rsidTr="00B73A6D">
        <w:trPr>
          <w:trHeight w:val="541"/>
        </w:trPr>
        <w:tc>
          <w:tcPr>
            <w:tcW w:w="3261" w:type="dxa"/>
          </w:tcPr>
          <w:p w:rsidR="00130ACB" w:rsidRPr="004B6CC8" w:rsidRDefault="00130ACB" w:rsidP="00442FD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Кшуевой Алене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№21 "Светлячок" Таштагольского муниципального района,</w:t>
            </w:r>
          </w:p>
        </w:tc>
      </w:tr>
      <w:tr w:rsidR="00130ACB" w:rsidRPr="004B6CC8" w:rsidTr="0003509D">
        <w:trPr>
          <w:trHeight w:val="621"/>
        </w:trPr>
        <w:tc>
          <w:tcPr>
            <w:tcW w:w="3261" w:type="dxa"/>
          </w:tcPr>
          <w:p w:rsidR="00130ACB" w:rsidRPr="004B6CC8" w:rsidRDefault="00130ACB" w:rsidP="00BC174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Лачковой Татьяне Алексеевне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Анжеро-Судженского городского округа "Детский сад №42",</w:t>
            </w:r>
          </w:p>
        </w:tc>
      </w:tr>
      <w:tr w:rsidR="00130ACB" w:rsidRPr="004B6CC8" w:rsidTr="00DD390F">
        <w:trPr>
          <w:trHeight w:val="728"/>
        </w:trPr>
        <w:tc>
          <w:tcPr>
            <w:tcW w:w="3261" w:type="dxa"/>
          </w:tcPr>
          <w:p w:rsidR="00130ACB" w:rsidRPr="004B6CC8" w:rsidRDefault="00130ACB" w:rsidP="00BC174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Левашовой Ирине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№7 "Забава" Мариинского муниципального района,</w:t>
            </w:r>
          </w:p>
        </w:tc>
      </w:tr>
      <w:tr w:rsidR="00130ACB" w:rsidRPr="004B6CC8" w:rsidTr="0003509D">
        <w:trPr>
          <w:trHeight w:val="590"/>
        </w:trPr>
        <w:tc>
          <w:tcPr>
            <w:tcW w:w="3261" w:type="dxa"/>
          </w:tcPr>
          <w:p w:rsidR="00130ACB" w:rsidRPr="004B6CC8" w:rsidRDefault="00130ACB" w:rsidP="00BC174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Маклаковой Лилии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№56 "Теремок" Краснобродского городского округа,</w:t>
            </w:r>
          </w:p>
        </w:tc>
      </w:tr>
      <w:tr w:rsidR="00130ACB" w:rsidRPr="004B6CC8" w:rsidTr="001769F0">
        <w:trPr>
          <w:trHeight w:val="299"/>
        </w:trPr>
        <w:tc>
          <w:tcPr>
            <w:tcW w:w="3261" w:type="dxa"/>
          </w:tcPr>
          <w:p w:rsidR="00130ACB" w:rsidRPr="004B6CC8" w:rsidRDefault="00130ACB" w:rsidP="00FE29C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Маковской Светлане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130ACB" w:rsidRPr="004B6CC8" w:rsidTr="00607533">
        <w:trPr>
          <w:trHeight w:val="582"/>
        </w:trPr>
        <w:tc>
          <w:tcPr>
            <w:tcW w:w="3261" w:type="dxa"/>
          </w:tcPr>
          <w:p w:rsidR="00130ACB" w:rsidRPr="004B6CC8" w:rsidRDefault="00130ACB" w:rsidP="00C7788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Максименко Елене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№40 "Детский сад компенсирующего вида" г.Кемерово,</w:t>
            </w:r>
          </w:p>
        </w:tc>
      </w:tr>
      <w:tr w:rsidR="00130ACB" w:rsidRPr="004B6CC8" w:rsidTr="00B20C83">
        <w:trPr>
          <w:trHeight w:val="412"/>
        </w:trPr>
        <w:tc>
          <w:tcPr>
            <w:tcW w:w="3261" w:type="dxa"/>
          </w:tcPr>
          <w:p w:rsidR="00130ACB" w:rsidRPr="004B6CC8" w:rsidRDefault="00130ACB" w:rsidP="00C7788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Малышевой Алене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130ACB" w:rsidRPr="004B6CC8" w:rsidTr="00B216C2">
        <w:trPr>
          <w:trHeight w:val="299"/>
        </w:trPr>
        <w:tc>
          <w:tcPr>
            <w:tcW w:w="3261" w:type="dxa"/>
          </w:tcPr>
          <w:p w:rsidR="00130ACB" w:rsidRPr="004B6CC8" w:rsidRDefault="00130ACB" w:rsidP="008D4E4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Машкевич Людмиле Федоровне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"Промышленновский детский сад "Сказка" Промышленновского муниципального района,</w:t>
            </w:r>
          </w:p>
        </w:tc>
      </w:tr>
      <w:tr w:rsidR="00130ACB" w:rsidRPr="004B6CC8" w:rsidTr="0003509D">
        <w:trPr>
          <w:trHeight w:val="533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Медведевой Наталье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№183 "Детский сад присмотра и оздоровления" г.Кемерово,</w:t>
            </w:r>
          </w:p>
        </w:tc>
      </w:tr>
      <w:tr w:rsidR="00130ACB" w:rsidRPr="004B6CC8" w:rsidTr="0003509D">
        <w:trPr>
          <w:trHeight w:val="59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Мельниковой Ольге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№26 "Кристаллик" Юргинского городского округа,</w:t>
            </w:r>
          </w:p>
        </w:tc>
      </w:tr>
      <w:tr w:rsidR="00130ACB" w:rsidRPr="004B6CC8" w:rsidTr="00B216C2">
        <w:trPr>
          <w:trHeight w:val="533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Меркуловой Татьяне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№23 "Сказка" Юргинского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Милеевой Инне Яковлевне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№9 "Солнышко" Прокопьевского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Миллер Светлане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Митюриной Светлане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№40 "Фиалка" города Белово" Беловского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Михайловой Ирине Олеговне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№183 "Детский сад присмотра и оздоровления"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Назаровой Эльвире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№145"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Недосекиной Анастасии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Никитиной Веронике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Оздербиевой Эльмире Юнусовне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"Гимназия №1"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Ососковой Татьяне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№102 "Детский сад присмотра и оздоровления"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Павленко Вере Евгеньевне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№7 "Забава" Мариинского муниципального района,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Пакки Инне Витальевне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№31 "Зайчик" комбинированного вида города Белово" Беловского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Пархачевой Ольге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МКОУ "Специальная школа №30" Новокузнецкого городского округа,</w:t>
            </w:r>
          </w:p>
        </w:tc>
      </w:tr>
      <w:tr w:rsidR="00130ACB" w:rsidRPr="004B6CC8" w:rsidTr="00067224">
        <w:trPr>
          <w:trHeight w:val="29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Пермяковой Екатерине Игоревне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 "Синичка" города Белово" Беловского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Перфильевой Елене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№17 "Родничок" Мысковского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Пешковой Елене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Пивкиной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№110 "Ласточка" города Белово" Беловского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Плещевой Ларисе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№238 "Центр развития ребенка-детский сад"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Полулях Неле Авреловне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компенсирующего вида №35 "Лесная сказка" Междуреченского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Приходько Ларисе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"Бековский детский сад комбинированного вида "Планета детства"  Беловского муниципального района,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Пышкиной Ирине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№25 "Родничок" Междуреченского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Романовой Татьяне Федоровне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№61 комбинированного вида,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Рыжковой Ирине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№15 "Журавушка" Мариинского муниципального района,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Рябоконь Анастасии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№243"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Сайбель Ирине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№135 "Детский сад общеразвивающего вида"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Саяпиной Анне Германовне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№1"Солнышко " с.Ариничево" Ленинск-Кузнецкого муниципального района,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Семьяновой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Витальевне</w:t>
            </w:r>
          </w:p>
        </w:tc>
        <w:tc>
          <w:tcPr>
            <w:tcW w:w="6095" w:type="dxa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«Кемеровский коммунально-строительный техникум» имени В.И.Заузелкова,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Соловьевой Наталье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№221 "Детский сад комбинированного вида"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Солодовниковой Светлане Аркадьевне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№251"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Софиенко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6095" w:type="dxa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«Топкинский технический техникум», 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Спиридоновой Юлии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МКУ "Детский дом "Ровесник"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Стадник Яне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№47 "Золотой ключик" города Белово" Беловского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Стифоровой Юлии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№255"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Строкиной Валентине Борисовне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№174 "Детский сад общеразвивающего вида"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Сухаревой Светлане Афанасьевне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ЧДОУ Детский сад №167 ОАО "РЖД" Тайгинского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Сыркиной Надежде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№234 "Детский сад комбинированного вида"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Сысоевой Ольге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№68 "Детский сад"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Такленок Ольге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№27 "Семицветик" г. Юрги" Юргинского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Тимофеевой Марине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№202 "Детский сад общеразвивающего вида"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Третьяковой Нине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№68 "Солнышко" Прокопьевского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Туктамышевой Татьяне Яковлевне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№239 "Детский сад комбинированного вида"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Ухиной Людмиле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 "Колосок" с.Красное" Ленинск-Кузнецкого муниципального района,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Флоре Анне Игоревне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№75"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Харитоновой Асель Сахавадиновне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Хасановой Кадрие Рашидовне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№145"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Цитцер Юлии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№68 "Солнышко" Прокопьевского городского округа,</w:t>
            </w:r>
          </w:p>
        </w:tc>
      </w:tr>
      <w:tr w:rsidR="00130ACB" w:rsidRPr="004B6CC8" w:rsidTr="00607533">
        <w:trPr>
          <w:trHeight w:val="29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Чигрик Елене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№33 "Детский сад общеразвивающего вида с приоритетным осуществлением деятельности по социально-личностному направлению развития воспитанников" г.Кемерово,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Шаповал Наталье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№118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Шахаевой Марине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F016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Шестопаловой Татьяне Эдуардовне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№210" Новокузнецкого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F016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Шлейфер Елене Валериевне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№39 Осинниковского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F016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Щегловой Наталье Павловне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№10" имени преподобного Сергия Радонежского Берёзовского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F016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Юбко Светлане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№9 "Светлячок" Осинниковского городского округа,</w:t>
            </w:r>
          </w:p>
        </w:tc>
      </w:tr>
      <w:tr w:rsidR="00130ACB" w:rsidRPr="004B6CC8" w:rsidTr="0003509D">
        <w:trPr>
          <w:trHeight w:val="639"/>
        </w:trPr>
        <w:tc>
          <w:tcPr>
            <w:tcW w:w="3261" w:type="dxa"/>
          </w:tcPr>
          <w:p w:rsidR="00130ACB" w:rsidRPr="004B6CC8" w:rsidRDefault="00130ACB" w:rsidP="00F016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Ямосадок Светлане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№209" Новокузнецкого городского округа,</w:t>
            </w:r>
          </w:p>
        </w:tc>
      </w:tr>
    </w:tbl>
    <w:p w:rsidR="00130ACB" w:rsidRPr="004B6CC8" w:rsidRDefault="00130ACB" w:rsidP="003E4143">
      <w:pPr>
        <w:rPr>
          <w:sz w:val="28"/>
          <w:szCs w:val="28"/>
        </w:rPr>
      </w:pPr>
    </w:p>
    <w:p w:rsidR="00130ACB" w:rsidRPr="004B6CC8" w:rsidRDefault="00130ACB" w:rsidP="00D6733B">
      <w:pPr>
        <w:rPr>
          <w:sz w:val="28"/>
          <w:szCs w:val="28"/>
        </w:rPr>
      </w:pPr>
      <w:r w:rsidRPr="004B6CC8">
        <w:rPr>
          <w:sz w:val="28"/>
          <w:szCs w:val="28"/>
        </w:rPr>
        <w:t>- по должности «инструктор по труду»:</w:t>
      </w:r>
    </w:p>
    <w:p w:rsidR="00130ACB" w:rsidRPr="004B6CC8" w:rsidRDefault="00130ACB" w:rsidP="003E4143">
      <w:pPr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6090"/>
      </w:tblGrid>
      <w:tr w:rsidR="00130ACB" w:rsidRPr="004B6CC8" w:rsidTr="00EB2868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1810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Вайс Валентине Васильевне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труду МКОУ "Детский дом" Осинниковского городского округа,</w:t>
            </w:r>
          </w:p>
        </w:tc>
      </w:tr>
    </w:tbl>
    <w:p w:rsidR="00130ACB" w:rsidRPr="004B6CC8" w:rsidRDefault="00130ACB" w:rsidP="003E4143">
      <w:pPr>
        <w:rPr>
          <w:sz w:val="28"/>
          <w:szCs w:val="28"/>
        </w:rPr>
      </w:pPr>
    </w:p>
    <w:p w:rsidR="00130ACB" w:rsidRPr="004B6CC8" w:rsidRDefault="00130ACB" w:rsidP="003E4143">
      <w:pPr>
        <w:rPr>
          <w:sz w:val="28"/>
          <w:szCs w:val="28"/>
        </w:rPr>
      </w:pPr>
      <w:r w:rsidRPr="004B6CC8">
        <w:rPr>
          <w:sz w:val="28"/>
          <w:szCs w:val="28"/>
        </w:rPr>
        <w:t>- по должности «инструктор по физической культуре»:</w:t>
      </w:r>
    </w:p>
    <w:p w:rsidR="00130ACB" w:rsidRPr="004B6CC8" w:rsidRDefault="00130ACB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095"/>
      </w:tblGrid>
      <w:tr w:rsidR="00130ACB" w:rsidRPr="004B6CC8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1810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Колокольцовой Юлии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МБДОУ Промышленновский детский сад №1 "Рябинка" Промышленновского муниципального района,</w:t>
            </w:r>
          </w:p>
        </w:tc>
      </w:tr>
      <w:tr w:rsidR="00130ACB" w:rsidRPr="004B6CC8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1810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Сапроновой Инне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МБДОУ детский сад №18 "Сказка" Таштагольского муниципального района,</w:t>
            </w:r>
          </w:p>
        </w:tc>
      </w:tr>
      <w:tr w:rsidR="00130ACB" w:rsidRPr="004B6CC8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1810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Шашенковой Татьяне Алексеевне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МБДОУ Киселёвского городского округа, детский сад №40 общеразвивающего вида с приоритетным осуществлением физического развития детей,</w:t>
            </w:r>
          </w:p>
        </w:tc>
      </w:tr>
    </w:tbl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«инструктор-методист»:</w:t>
      </w:r>
    </w:p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6105"/>
      </w:tblGrid>
      <w:tr w:rsidR="00130ACB" w:rsidRPr="004B6CC8" w:rsidTr="00D102A1">
        <w:trPr>
          <w:trHeight w:val="51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E43CF8">
            <w:pPr>
              <w:ind w:left="21" w:right="-153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Богатчук Марине Юрьевне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инструктору-методисту МБУ ДО "ДЮСШ №1 "Юность" Анжеро-Судженского городского округа,</w:t>
            </w:r>
          </w:p>
        </w:tc>
      </w:tr>
    </w:tbl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«концертмейстер»:</w:t>
      </w:r>
    </w:p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095"/>
      </w:tblGrid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Бусел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МБОУ ДОД "ДШИ № 3" Мысковского городского округа,</w:t>
            </w:r>
          </w:p>
        </w:tc>
      </w:tr>
      <w:tr w:rsidR="00130ACB" w:rsidRPr="004B6CC8" w:rsidTr="006A1EC2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Вдовиной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МАОУДО "ЦДШИ" г. Кемерово,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Горбаткову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Виталию Ивановичу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"Новокузнецкий областной колледж искусств",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Заречневой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 ДО "ДМШ № 10" Прокопьевского городского округа,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Конкиной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"Прокопьевский областной колледж искусств имени Д. А. Хворостовского",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Левченко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Марине Альбертовне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МБУДО "ДМШ № 15" Беловского городского округа,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Мацех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 ДО "ДМШ № 57" Прокопьевского городского округа,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Плюсниной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Нине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 ДО "ДШИ № 63" Беловского городского округа,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Старченко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 ДО «ДМШ № 10» Прокопьевского городского округа,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Токаревой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"Прокопьевский областной колледж искусств имени Д. А. Хворостовского",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Торгунаковой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Игоревне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МАОУДО ДШИ № 46 г. Кемерово,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Царегородцевой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Снежанне 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МБОУ ДОД "ДШИ №3" Мысковского городского округа,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Червяковой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МБУДО «ДШИ № 47 им. М. Ф. Мацулевич Новокузнецкого городского округа,</w:t>
            </w:r>
          </w:p>
        </w:tc>
      </w:tr>
      <w:tr w:rsidR="00130ACB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Шаповаловой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МБОУ ДОД "ДШИ № 57" Осинниковского городского округа,</w:t>
            </w:r>
          </w:p>
        </w:tc>
      </w:tr>
    </w:tbl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«мастер производственного обучения»:</w:t>
      </w:r>
    </w:p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6165"/>
      </w:tblGrid>
      <w:tr w:rsidR="00130ACB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Бишлер Надежде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«Кузнецкий техникум сервиса и дизайна» им. Волкова В.А.,</w:t>
            </w:r>
          </w:p>
        </w:tc>
      </w:tr>
      <w:tr w:rsidR="00130ACB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Гопаку  Александру Александровичу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«Кемеровский аграрный техникум» имени Г.П. Левина,</w:t>
            </w:r>
          </w:p>
        </w:tc>
      </w:tr>
      <w:tr w:rsidR="00130ACB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Кожанову Сергею Евгеньевичу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«Кемеровский профессионально-технический техникум», </w:t>
            </w:r>
          </w:p>
        </w:tc>
      </w:tr>
      <w:tr w:rsidR="00130ACB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Левкиной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«Калтанский многопрофильный техникум», </w:t>
            </w:r>
          </w:p>
        </w:tc>
      </w:tr>
      <w:tr w:rsidR="00130ACB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Пинегиной Олесе Евгеньевне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«Березовский политехнический техникум», </w:t>
            </w:r>
          </w:p>
        </w:tc>
      </w:tr>
      <w:tr w:rsidR="00130ACB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Прозоровой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Валентине Леонидовне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«Анжеро-Судженский горный техникум», </w:t>
            </w:r>
          </w:p>
        </w:tc>
      </w:tr>
      <w:tr w:rsidR="00130ACB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Ференцовой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Галине Федоровне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«Беловский техникум технологий и сферы услуг», </w:t>
            </w:r>
          </w:p>
          <w:p w:rsidR="00130ACB" w:rsidRPr="004B6CC8" w:rsidRDefault="00130ACB" w:rsidP="00A14241">
            <w:pPr>
              <w:rPr>
                <w:sz w:val="28"/>
                <w:szCs w:val="28"/>
              </w:rPr>
            </w:pPr>
          </w:p>
        </w:tc>
      </w:tr>
    </w:tbl>
    <w:p w:rsidR="00130ACB" w:rsidRPr="004B6CC8" w:rsidRDefault="00130ACB" w:rsidP="00E1674B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«методист»:</w:t>
      </w: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/>
      </w:tblPr>
      <w:tblGrid>
        <w:gridCol w:w="3262"/>
        <w:gridCol w:w="6094"/>
      </w:tblGrid>
      <w:tr w:rsidR="00130ACB" w:rsidRPr="004B6CC8" w:rsidTr="00AB03BC">
        <w:trPr>
          <w:trHeight w:val="630"/>
        </w:trPr>
        <w:tc>
          <w:tcPr>
            <w:tcW w:w="1743" w:type="pct"/>
          </w:tcPr>
          <w:p w:rsidR="00130ACB" w:rsidRPr="004B6CC8" w:rsidRDefault="00130ACB" w:rsidP="005C700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Кравченко Лилии Ивановне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ГБПОУ "Кемеровский областной медицинский колледж",</w:t>
            </w:r>
          </w:p>
        </w:tc>
      </w:tr>
      <w:tr w:rsidR="00130ACB" w:rsidRPr="004B6CC8" w:rsidTr="00AB03BC">
        <w:trPr>
          <w:trHeight w:val="299"/>
        </w:trPr>
        <w:tc>
          <w:tcPr>
            <w:tcW w:w="1743" w:type="pct"/>
          </w:tcPr>
          <w:p w:rsidR="00130ACB" w:rsidRPr="004B6CC8" w:rsidRDefault="00130ACB" w:rsidP="005C700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Курмаз Ольге Фёдоровне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МБУДО "Трудармейский дом творчества" Прокопьевского муниципального района,</w:t>
            </w:r>
          </w:p>
        </w:tc>
      </w:tr>
      <w:tr w:rsidR="00130ACB" w:rsidRPr="004B6CC8" w:rsidTr="00AB03BC">
        <w:trPr>
          <w:trHeight w:val="299"/>
        </w:trPr>
        <w:tc>
          <w:tcPr>
            <w:tcW w:w="1743" w:type="pct"/>
          </w:tcPr>
          <w:p w:rsidR="00130ACB" w:rsidRPr="004B6CC8" w:rsidRDefault="00130ACB" w:rsidP="005C700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Осиповой Марине Александровне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МБОУДО "Городской Дворец детского (юношеского) творчества им. Н.К. Крупской" Новокузнецкого городского округа,</w:t>
            </w:r>
          </w:p>
        </w:tc>
      </w:tr>
      <w:tr w:rsidR="00130ACB" w:rsidRPr="004B6CC8" w:rsidTr="00AB03BC">
        <w:trPr>
          <w:trHeight w:val="299"/>
        </w:trPr>
        <w:tc>
          <w:tcPr>
            <w:tcW w:w="1743" w:type="pct"/>
          </w:tcPr>
          <w:p w:rsidR="00130ACB" w:rsidRPr="004B6CC8" w:rsidRDefault="00130ACB" w:rsidP="005C700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Подосеновой Елене Григорьевне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МБУДО Анжеро-Судженского городского округа, "Станция юных туристов"</w:t>
            </w:r>
          </w:p>
        </w:tc>
      </w:tr>
      <w:tr w:rsidR="00130ACB" w:rsidRPr="004B6CC8" w:rsidTr="00AB03BC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Савоськиной Марине Николаевне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методисту Государственного бюджетного учреждения дополнительного профессионального образования «Кузбасский региональный институт развития профессионального образования», </w:t>
            </w:r>
          </w:p>
        </w:tc>
      </w:tr>
      <w:tr w:rsidR="00130ACB" w:rsidRPr="004B6CC8" w:rsidTr="00AB03BC">
        <w:trPr>
          <w:trHeight w:val="299"/>
        </w:trPr>
        <w:tc>
          <w:tcPr>
            <w:tcW w:w="1743" w:type="pct"/>
          </w:tcPr>
          <w:p w:rsidR="00130ACB" w:rsidRPr="004B6CC8" w:rsidRDefault="00130ACB" w:rsidP="005C700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Хатовой Зое Александровне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МБОУДО "Городской Дворец детского (юношеского) творчества им. Н.К. Крупской" Новокузнецкого городского округа,</w:t>
            </w:r>
          </w:p>
        </w:tc>
      </w:tr>
    </w:tbl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«музыкальный руководитель»:</w:t>
      </w:r>
    </w:p>
    <w:p w:rsidR="00130ACB" w:rsidRPr="004B6CC8" w:rsidRDefault="00130ACB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/>
      </w:tblPr>
      <w:tblGrid>
        <w:gridCol w:w="3262"/>
        <w:gridCol w:w="6094"/>
      </w:tblGrid>
      <w:tr w:rsidR="00130ACB" w:rsidRPr="004B6CC8" w:rsidTr="0018464F">
        <w:trPr>
          <w:trHeight w:val="611"/>
        </w:trPr>
        <w:tc>
          <w:tcPr>
            <w:tcW w:w="1743" w:type="pct"/>
          </w:tcPr>
          <w:p w:rsidR="00130ACB" w:rsidRPr="004B6CC8" w:rsidRDefault="00130ACB" w:rsidP="00911E3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Агаповой Галине Валерьевне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"Детский сад №255" Новокузнецкого городского округа,</w:t>
            </w:r>
          </w:p>
        </w:tc>
      </w:tr>
      <w:tr w:rsidR="00130ACB" w:rsidRPr="004B6CC8" w:rsidTr="0018464F">
        <w:trPr>
          <w:trHeight w:val="611"/>
        </w:trPr>
        <w:tc>
          <w:tcPr>
            <w:tcW w:w="1743" w:type="pct"/>
          </w:tcPr>
          <w:p w:rsidR="00130ACB" w:rsidRPr="004B6CC8" w:rsidRDefault="00130ACB" w:rsidP="00911E3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Бологовой Татьяне Владимировне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"Детский сад №26 "Журавушка" Междуреченского городского округа,</w:t>
            </w:r>
          </w:p>
        </w:tc>
      </w:tr>
      <w:tr w:rsidR="00130ACB" w:rsidRPr="004B6CC8" w:rsidTr="0018464F">
        <w:trPr>
          <w:trHeight w:val="611"/>
        </w:trPr>
        <w:tc>
          <w:tcPr>
            <w:tcW w:w="1743" w:type="pct"/>
          </w:tcPr>
          <w:p w:rsidR="00130ACB" w:rsidRPr="004B6CC8" w:rsidRDefault="00130ACB" w:rsidP="00911E3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Боль Надежде Александровне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"Детский сад №62 "Родничок" Прокопьевского городского округа,</w:t>
            </w:r>
          </w:p>
        </w:tc>
      </w:tr>
      <w:tr w:rsidR="00130ACB" w:rsidRPr="004B6CC8" w:rsidTr="0018464F">
        <w:trPr>
          <w:trHeight w:val="299"/>
        </w:trPr>
        <w:tc>
          <w:tcPr>
            <w:tcW w:w="1743" w:type="pct"/>
          </w:tcPr>
          <w:p w:rsidR="00130ACB" w:rsidRPr="004B6CC8" w:rsidRDefault="00130ACB" w:rsidP="00911E3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Славгородской Олесе Анатольевне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г.Кемерово,</w:t>
            </w:r>
          </w:p>
        </w:tc>
      </w:tr>
      <w:tr w:rsidR="00130ACB" w:rsidRPr="004B6CC8" w:rsidTr="0018464F">
        <w:trPr>
          <w:trHeight w:val="611"/>
        </w:trPr>
        <w:tc>
          <w:tcPr>
            <w:tcW w:w="1743" w:type="pct"/>
          </w:tcPr>
          <w:p w:rsidR="00130ACB" w:rsidRPr="004B6CC8" w:rsidRDefault="00130ACB" w:rsidP="00911E3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Столяровой Яне Вячеславовне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№176 "Детский сад комбинированного вида" г.Кемерово,</w:t>
            </w:r>
          </w:p>
        </w:tc>
      </w:tr>
      <w:tr w:rsidR="00130ACB" w:rsidRPr="004B6CC8" w:rsidTr="0018464F">
        <w:trPr>
          <w:trHeight w:val="611"/>
        </w:trPr>
        <w:tc>
          <w:tcPr>
            <w:tcW w:w="1743" w:type="pct"/>
          </w:tcPr>
          <w:p w:rsidR="00130ACB" w:rsidRPr="004B6CC8" w:rsidRDefault="00130ACB" w:rsidP="00911E3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Фрицлер Наталье Васильевне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№206 "Детский сад присмотра и оздоровления" г.Кемерово,</w:t>
            </w:r>
          </w:p>
        </w:tc>
      </w:tr>
    </w:tbl>
    <w:p w:rsidR="00130ACB" w:rsidRPr="004B6CC8" w:rsidRDefault="00130ACB" w:rsidP="003E4143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 дополнительного образования»:</w:t>
      </w: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/>
      </w:tblPr>
      <w:tblGrid>
        <w:gridCol w:w="3262"/>
        <w:gridCol w:w="6094"/>
      </w:tblGrid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Акуловой Любови Васильевне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МБДОУ "Промышленновский детский сад №1 "Рябинка" Промышленновского муниципального района,</w:t>
            </w:r>
          </w:p>
        </w:tc>
      </w:tr>
      <w:tr w:rsidR="00130ACB" w:rsidRPr="004B6CC8" w:rsidTr="006A04CB">
        <w:trPr>
          <w:trHeight w:val="881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Бондаренко Светлане Валентиновне</w:t>
            </w:r>
          </w:p>
        </w:tc>
        <w:tc>
          <w:tcPr>
            <w:tcW w:w="3257" w:type="pct"/>
            <w:vAlign w:val="bottom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"Кедровский центр развития творчества детей и юношества" г.Кемерово,</w:t>
            </w:r>
          </w:p>
        </w:tc>
      </w:tr>
      <w:tr w:rsidR="00130ACB" w:rsidRPr="004B6CC8" w:rsidTr="006A04CB">
        <w:trPr>
          <w:trHeight w:val="881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Булатовой Татьяне Михайловне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"Кедровский центр развития творчества детей и юношества" г.Кемерово,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Гришанову Геннадию Григорьевичу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"Детский оздоровительно-образовательный (профильный) центр" Кемеровского муниципального района,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Дмитриевой Наталье Александровне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МАДОУ №214 "Центр развития ребёнка-детский сад" г.Кемерово,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Жеребковой Ирине Ивановне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 дополнительного образования МБУДОД "Центр детского творчества" Гурьевского муниципального района,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Касаткиной Наталье Альбертовне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МАДОУ №214 "Центр развития ребёнка-детский сад" г.Кемерово,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Клюевой Анастасии Александровне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"Дворец творчества детей и молодежи" Ленинского района г.Кемерово,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Лариной Екатерине Валерьевне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МАДОУ №5 "Детский сад комбинированного вида" г.Кемерово,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BB0AD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Наполову Ивану Серафимовичу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"Детский оздоровительно-образовательный (профильный) центр" Кемеровского муниципального района,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Нуфер Ольге Рейнгольдовне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МБДОУДО "Центр дополнительного образования детей им. В. Волошиной" г.Кемерово,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Плотникову Евгению Александровичу 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 ДО "ДДТ" Мариинского муниципального района,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Пукаевой Татьяне Андреевне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"Станция юных натуралистов" Новокузнецкого городского округа,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BB0AD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Пыхову Вадиму Олеговичу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"Центр детского творчества" Междуреченского городского округа,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Роговой Лилии Валерьевне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"Детско-юношеский центр Заводского района" г.Кемерово,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Рязановой Надежде Николаевне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МБДОУ "Детский сад комбинированного вида №3 "Малыш" Мариинского муниципального района,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Сандаковой Оксане Александровне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"Трудармейский дом творчества" Прокопьевского муниципального района,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Снигиревой Татьяне Анатольевне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 ДО "ДЮЦ" Юргинского муниципального района,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Сорокиной Ольге Федоровне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"Детско-юношеский центр" Междуреченского городского округа,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Татарниковой Татьяне Владимировне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МБООДО Центр творчества развития и гуманитарного образования имени Геннадия Неунывахина Мысковского городского округа,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Чистяковой Ольге Юрьевне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"ЦРТДиЮ" Берёзовского городского округа,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Шабис Надежде Анатольевне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"Городской Дворец детского (юношеского) творчества им. Н.К. Крупской" Новокузнецкого городского округа,</w:t>
            </w:r>
          </w:p>
        </w:tc>
      </w:tr>
      <w:tr w:rsidR="00130ACB" w:rsidRPr="004B6CC8" w:rsidTr="006A04CB">
        <w:trPr>
          <w:trHeight w:val="299"/>
        </w:trPr>
        <w:tc>
          <w:tcPr>
            <w:tcW w:w="1743" w:type="pct"/>
          </w:tcPr>
          <w:p w:rsidR="00130ACB" w:rsidRPr="004B6CC8" w:rsidRDefault="00130ACB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Юрчишиной Марине Валерьевне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"Итатский детско-юношеский центр" Тяжинского муниципального района,</w:t>
            </w:r>
          </w:p>
        </w:tc>
      </w:tr>
    </w:tbl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«педагог-организатор»:</w:t>
      </w: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/>
      </w:tblPr>
      <w:tblGrid>
        <w:gridCol w:w="3262"/>
        <w:gridCol w:w="6094"/>
      </w:tblGrid>
      <w:tr w:rsidR="00130ACB" w:rsidRPr="004B6CC8" w:rsidTr="008D4EE1">
        <w:trPr>
          <w:trHeight w:val="523"/>
        </w:trPr>
        <w:tc>
          <w:tcPr>
            <w:tcW w:w="1743" w:type="pct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Денисенко Денису Борисовичу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ГБНОУ "Губернаторский многопрофильный лицей-интернат",</w:t>
            </w:r>
          </w:p>
        </w:tc>
      </w:tr>
      <w:tr w:rsidR="00130ACB" w:rsidRPr="004B6CC8" w:rsidTr="008D4EE1">
        <w:trPr>
          <w:trHeight w:val="523"/>
        </w:trPr>
        <w:tc>
          <w:tcPr>
            <w:tcW w:w="1743" w:type="pct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Лисову Денису Геннадиевичу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130ACB" w:rsidRPr="004B6CC8" w:rsidTr="008D4EE1">
        <w:trPr>
          <w:trHeight w:val="523"/>
        </w:trPr>
        <w:tc>
          <w:tcPr>
            <w:tcW w:w="1743" w:type="pct"/>
          </w:tcPr>
          <w:p w:rsidR="00130ACB" w:rsidRPr="004B6CC8" w:rsidRDefault="00130ACB" w:rsidP="003231E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Ляпиной Светлане Николаевне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МБУДО "Детско-юношеский центр" Междуреченского городского округа,</w:t>
            </w:r>
          </w:p>
        </w:tc>
      </w:tr>
      <w:tr w:rsidR="00130ACB" w:rsidRPr="004B6CC8" w:rsidTr="008D4EE1">
        <w:trPr>
          <w:trHeight w:val="523"/>
        </w:trPr>
        <w:tc>
          <w:tcPr>
            <w:tcW w:w="1743" w:type="pct"/>
          </w:tcPr>
          <w:p w:rsidR="00130ACB" w:rsidRPr="004B6CC8" w:rsidRDefault="00130ACB" w:rsidP="003231E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Пукаевой Татьяне Андреевне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МБУДО "Станция юных натуралистов" Новокузнецкого городского округа,</w:t>
            </w:r>
          </w:p>
        </w:tc>
      </w:tr>
      <w:tr w:rsidR="00130ACB" w:rsidRPr="004B6CC8" w:rsidTr="008D4EE1">
        <w:trPr>
          <w:trHeight w:val="523"/>
        </w:trPr>
        <w:tc>
          <w:tcPr>
            <w:tcW w:w="1743" w:type="pct"/>
          </w:tcPr>
          <w:p w:rsidR="00130ACB" w:rsidRPr="004B6CC8" w:rsidRDefault="00130ACB" w:rsidP="003231E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Шитовой Ольге Григорьевне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МКОУ "Детский дом-школа №95" "Дом детства" Новокузнецкого городского округа,</w:t>
            </w:r>
          </w:p>
        </w:tc>
      </w:tr>
    </w:tbl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«педагог-психолог»:</w:t>
      </w: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/>
      </w:tblPr>
      <w:tblGrid>
        <w:gridCol w:w="3262"/>
        <w:gridCol w:w="6094"/>
      </w:tblGrid>
      <w:tr w:rsidR="00130ACB" w:rsidRPr="004B6CC8" w:rsidTr="008D4EE1">
        <w:trPr>
          <w:trHeight w:val="665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Борисенко Алене Валерьевне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 «Кемеровский техникум индустрии питания и сферы услуг»,</w:t>
            </w:r>
          </w:p>
        </w:tc>
      </w:tr>
      <w:tr w:rsidR="00130ACB" w:rsidRPr="004B6CC8" w:rsidTr="008D4EE1">
        <w:trPr>
          <w:trHeight w:val="299"/>
        </w:trPr>
        <w:tc>
          <w:tcPr>
            <w:tcW w:w="1743" w:type="pct"/>
          </w:tcPr>
          <w:p w:rsidR="00130ACB" w:rsidRPr="004B6CC8" w:rsidRDefault="00130ACB" w:rsidP="00A55D6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Муруговой Анне Олеговне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МБОУ "Средняя общеобразовательная школа №28" г.Кемерово,</w:t>
            </w:r>
          </w:p>
        </w:tc>
      </w:tr>
      <w:tr w:rsidR="00130ACB" w:rsidRPr="004B6CC8" w:rsidTr="008D4EE1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Петуниной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ГПОУ "Прокопьевский областной колледж искусств имени Д.</w:t>
            </w:r>
            <w:r w:rsidRPr="004B6CC8">
              <w:t> </w:t>
            </w:r>
            <w:r w:rsidRPr="004B6CC8">
              <w:rPr>
                <w:sz w:val="28"/>
                <w:szCs w:val="28"/>
              </w:rPr>
              <w:t>А. Хворостовского",</w:t>
            </w:r>
          </w:p>
        </w:tc>
      </w:tr>
      <w:tr w:rsidR="00130ACB" w:rsidRPr="004B6CC8" w:rsidTr="008D4EE1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Свиридовой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Государственного профессионального образовательного учреждения «Киселёвский педагогический колледж», </w:t>
            </w:r>
          </w:p>
        </w:tc>
      </w:tr>
      <w:tr w:rsidR="00130ACB" w:rsidRPr="004B6CC8" w:rsidTr="008D4EE1">
        <w:trPr>
          <w:trHeight w:val="299"/>
        </w:trPr>
        <w:tc>
          <w:tcPr>
            <w:tcW w:w="1743" w:type="pct"/>
          </w:tcPr>
          <w:p w:rsidR="00130ACB" w:rsidRPr="004B6CC8" w:rsidRDefault="00130ACB" w:rsidP="00A55D6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Соколовой Наталье Юрьевне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ГБНОУ "Губернаторская женская гимназия-интернат" г.Кемерово,</w:t>
            </w:r>
          </w:p>
        </w:tc>
      </w:tr>
      <w:tr w:rsidR="00130ACB" w:rsidRPr="004B6CC8" w:rsidTr="008D4EE1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Шевковой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Алексеевне</w:t>
            </w:r>
          </w:p>
        </w:tc>
        <w:tc>
          <w:tcPr>
            <w:tcW w:w="3257" w:type="pct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Государственного профессионального образовательного учреждения «Анжеро-Судженский политехнический колледж», </w:t>
            </w:r>
          </w:p>
          <w:p w:rsidR="00130ACB" w:rsidRPr="004B6CC8" w:rsidRDefault="00130ACB" w:rsidP="00A14241">
            <w:pPr>
              <w:rPr>
                <w:sz w:val="28"/>
                <w:szCs w:val="28"/>
              </w:rPr>
            </w:pPr>
          </w:p>
        </w:tc>
      </w:tr>
    </w:tbl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226CDB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«преподаватель»:</w:t>
      </w:r>
    </w:p>
    <w:p w:rsidR="00130ACB" w:rsidRPr="004B6CC8" w:rsidRDefault="00130AC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/>
      </w:tblPr>
      <w:tblGrid>
        <w:gridCol w:w="3262"/>
        <w:gridCol w:w="6094"/>
      </w:tblGrid>
      <w:tr w:rsidR="00130ACB" w:rsidRPr="004B6CC8" w:rsidTr="00A534CB">
        <w:trPr>
          <w:trHeight w:val="582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Агеевой </w:t>
            </w:r>
          </w:p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Марине Семеновне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«Киселёвский политехнический техникум»,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Адамовой </w:t>
            </w:r>
          </w:p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Галине Михайловне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педагогический колледж»,</w:t>
            </w:r>
          </w:p>
        </w:tc>
      </w:tr>
      <w:tr w:rsidR="00130ACB" w:rsidRPr="004B6CC8" w:rsidTr="00A534CB">
        <w:trPr>
          <w:trHeight w:val="157"/>
        </w:trPr>
        <w:tc>
          <w:tcPr>
            <w:tcW w:w="1743" w:type="pct"/>
          </w:tcPr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Аксенову </w:t>
            </w:r>
          </w:p>
          <w:p w:rsidR="00130ACB" w:rsidRPr="004B6CC8" w:rsidRDefault="00130ACB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Юрию Геннадьевичу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«Новокузнецкий областной колледж искусств»,</w:t>
            </w:r>
          </w:p>
        </w:tc>
      </w:tr>
      <w:tr w:rsidR="00130ACB" w:rsidRPr="004B6CC8" w:rsidTr="00A534CB">
        <w:trPr>
          <w:trHeight w:val="567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Александровой Светлане Валерьевне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«Яшкинский техникум технологий и механизации»,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Андрееву </w:t>
            </w:r>
          </w:p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Андрею Николаевичу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«Беловский педагогический колледж»,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Арисовой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Оксане Геннадьевне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"ШИ № 42" Калтанского городского округа,</w:t>
            </w:r>
          </w:p>
        </w:tc>
      </w:tr>
      <w:tr w:rsidR="00130ACB" w:rsidRPr="004B6CC8" w:rsidTr="00A534CB">
        <w:trPr>
          <w:trHeight w:val="544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Бакшеевой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Инессе Александровне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Бальзюк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"ДШИ № 57" Осинниковского городского округа,</w:t>
            </w:r>
          </w:p>
        </w:tc>
      </w:tr>
      <w:tr w:rsidR="00130ACB" w:rsidRPr="004B6CC8" w:rsidTr="00A534CB">
        <w:trPr>
          <w:trHeight w:val="574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Барсуковой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Наталии Николаевне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"Прокопьевский областной колледж искусств имени Д. А. Хворостовского",</w:t>
            </w:r>
          </w:p>
        </w:tc>
      </w:tr>
      <w:tr w:rsidR="00130ACB" w:rsidRPr="004B6CC8" w:rsidTr="00A534CB">
        <w:trPr>
          <w:trHeight w:val="565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Белову Дмитрию Викторовичу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политехнический техникум»,</w:t>
            </w:r>
          </w:p>
        </w:tc>
      </w:tr>
      <w:tr w:rsidR="00130ACB" w:rsidRPr="004B6CC8" w:rsidTr="00A534CB">
        <w:trPr>
          <w:trHeight w:val="565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Беловой Ирине Владимировне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политехнический техникум»,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Бойковой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"Прокопьевский областной колледж искусств имени Д. А. Хворостовского",</w:t>
            </w:r>
          </w:p>
        </w:tc>
      </w:tr>
      <w:tr w:rsidR="00130ACB" w:rsidRPr="004B6CC8" w:rsidTr="00A534CB">
        <w:trPr>
          <w:trHeight w:val="565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Басовой </w:t>
            </w:r>
          </w:p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техникум»,</w:t>
            </w:r>
          </w:p>
        </w:tc>
      </w:tr>
      <w:tr w:rsidR="00130ACB" w:rsidRPr="004B6CC8" w:rsidTr="00561031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Васюхиной Тамаре Александровне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«Киселёвский политехнический техникум»,</w:t>
            </w:r>
          </w:p>
        </w:tc>
      </w:tr>
      <w:tr w:rsidR="00130ACB" w:rsidRPr="004B6CC8" w:rsidTr="00A534CB">
        <w:trPr>
          <w:trHeight w:val="565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Виноградовой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Анастасии Анатольевне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ДШИ № 50 г. Кемерово,</w:t>
            </w:r>
          </w:p>
        </w:tc>
      </w:tr>
      <w:tr w:rsidR="00130ACB" w:rsidRPr="004B6CC8" w:rsidTr="00A534CB">
        <w:trPr>
          <w:trHeight w:val="565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Волковой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Воронцовой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Надежде Иннокентьевне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"ДХШ № 3 им. Н. Я. Козленко»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Гадельшиной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Лилии Хасановне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130ACB" w:rsidRPr="004B6CC8" w:rsidTr="00A534CB">
        <w:trPr>
          <w:trHeight w:val="565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Гарбузовой Эдие Энверовне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Герлах Вере Григорьевне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аграрный колледж»,</w:t>
            </w:r>
          </w:p>
        </w:tc>
      </w:tr>
      <w:tr w:rsidR="00130ACB" w:rsidRPr="004B6CC8" w:rsidTr="00A534CB">
        <w:trPr>
          <w:trHeight w:val="565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Головешкиной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Артуровне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«ДМШ № 10» Прокопьевского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Гончаровой </w:t>
            </w:r>
          </w:p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Петровне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«Юргинский техникум агротехнологий и сервиса»,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Горевой </w:t>
            </w:r>
          </w:p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Олеговне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колледж»,</w:t>
            </w:r>
          </w:p>
        </w:tc>
      </w:tr>
      <w:tr w:rsidR="00130ACB" w:rsidRPr="004B6CC8" w:rsidTr="006A1EC2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Григорьевой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Гриненко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Дарье Николаевне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Кемеровский областной колледж культуры и искусств,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Грищенко Александре Николаевне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«Осинниковский горнотехнический колледж»,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Данилиной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Надежде Алексеевне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Демаковой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Демидовой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Викентьевне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Дрёмовой Татьяне Александровне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Дубовик Татьяне Анатольевне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Дудко </w:t>
            </w:r>
          </w:p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Лоле Сергеевне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Евдокимовой Надежде Витальевне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техникум технологий и сферы услуг»,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Егоровой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Ефремовой Олесе Васильевне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«Сибирский политехнический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Жалонкиной Олесе Анатольевне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«Новокузнецкий торгово-экономический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Ждановой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Нане Михайловне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58" Новокузнецкого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Забелиной Галине Петровне</w:t>
            </w:r>
          </w:p>
        </w:tc>
        <w:tc>
          <w:tcPr>
            <w:tcW w:w="3257" w:type="pct"/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Зайцевой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"ДМШ № 40" Новокузнецкого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Зуеву Владимиру Михайловичу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Ильиной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Исаенко Наталье Геннадьевне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«Прокопьевский промышленно-экономический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Ищенко Анне Александровне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Каданцевой Татьяне Григорьевне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«Прокопьевский промышленно-экономический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Канаковой Светлане Геннадьевне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Прокопьевского горнотехнического техникума им. В.П. Романова,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Катымаевой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"ДМШ № 4"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Кирьяновой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63"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Козиной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"ДШИ № 45"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Конкиной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Королеву Владимиру Ивановичу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педагогический колледж»,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Космыниной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"ДМШ № 57" Прокопьевского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Кравченко Лилии Ивановне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Креузовой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Любови Александровне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</w:t>
            </w:r>
            <w:r w:rsidRPr="004B6CC8">
              <w:rPr>
                <w:b/>
                <w:sz w:val="28"/>
                <w:szCs w:val="28"/>
              </w:rPr>
              <w:t> </w:t>
            </w:r>
            <w:r w:rsidRPr="004B6CC8">
              <w:rPr>
                <w:sz w:val="28"/>
                <w:szCs w:val="28"/>
              </w:rPr>
              <w:t>55" Новокузнецкого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Кулебакиной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Маргарите Ивановне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22 г.Гурьевска Кемеровской области»,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Кутонову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Анатолию Фёдоровичу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Кутоновой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Левкиной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«Калтанский многопрофильный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Лихановой Марине Витальевне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Ложкину Константину Викторовичу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Лямкиной Ларисе Сергеевне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«Прокопьевский строительный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Лямченко Наталье Юрьевне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Прокопьевского горнотехнического техникума им. В.П. Романова,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Маджуле Виталию Ивановичу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Прокопьевского горнотехнического техникума им. В.П. Романова,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Малашиной Татьяне Дмитриевне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Марущак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Артёму Сергеевичу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"ДМШ № 22" Мариинского муниципального района,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Марченко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Ларисе Порфирьевне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Милованову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Виктору Юрьевичу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"ДШИ № 15"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Моисеенковой Елене Николаевне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Морозовой Людмиле Филипповне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Томь-Усинского энерготранспортного техникума,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Музыченко Оксане Васильевне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Прокопьевского горнотехнического техникума им. В.П. Романова,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Наливайко Светлане Васильевне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Начевских Валентине Владимировне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педагогический колледж»,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Никитину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Дмитрию Викторовичу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"ДШИ № 69"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Норец Федору Григорьевичу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«Киселёвский политехнический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Ошурковой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Борисовне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12"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Пашковой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"ДХШ № 19"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Перковой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художественный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Перловой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Ларисе Васильевне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"МШ № 24" Междуреченского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Пинегиной Олесе Евгеньевне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«Березовский политехнический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Пинчуковой Ольге Викторовне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Пироженко Юлии Юрьевне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Плюсниной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Нине Валерьевне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63"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Погрецкой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Антонине Петровне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Подберезиной Наталье Ивановне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«Мариинский политехнический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Поклад Олегу Александровичу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«Яшкинский техникум технологий и механизации»,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Польяновой Людмиле Владимировне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Прокопьевского горнотехнического техникума им. В.П. Романова,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Приступа </w:t>
            </w:r>
          </w:p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257" w:type="pct"/>
          </w:tcPr>
          <w:p w:rsidR="00130ACB" w:rsidRPr="004B6CC8" w:rsidRDefault="00130ACB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Пустынской Ирине Юрьевне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«Мариинский политехнический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Пушкаревой </w:t>
            </w:r>
          </w:p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«ДМШ № 39»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Рузаеву </w:t>
            </w:r>
          </w:p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Александру Юрьевичу</w:t>
            </w:r>
          </w:p>
        </w:tc>
        <w:tc>
          <w:tcPr>
            <w:tcW w:w="3257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"ДШИ № 45"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Рыжковой </w:t>
            </w:r>
          </w:p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Леонидовне</w:t>
            </w:r>
          </w:p>
        </w:tc>
        <w:tc>
          <w:tcPr>
            <w:tcW w:w="3257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"ДШИ № 63"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Рыковой </w:t>
            </w:r>
          </w:p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257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"ДМШ № 4"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Сабирову Ильдару Рашитовичу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«Юргинский техникум машиностроения и информационных технологий»,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Сапуновой </w:t>
            </w:r>
          </w:p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257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«ДШИ № 39»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Смирновой Марине Валентиновне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Соболевой Татьяне Васильевне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Старостенко Ирине Сергеевне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Старченко </w:t>
            </w:r>
          </w:p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130ACB" w:rsidRPr="004B6CC8" w:rsidRDefault="00130ACB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«ДМШ № 10» Прокопьевского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Стрежковой Ларисе Владимировне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аграрный  техникум» имени Г.П.Левина,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Терентьевой Вере Михайловне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Тимофеевой </w:t>
            </w:r>
          </w:p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Лилии Геннадьевне</w:t>
            </w:r>
          </w:p>
        </w:tc>
        <w:tc>
          <w:tcPr>
            <w:tcW w:w="3257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«ДШИ № 39»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Фёдоровой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«Новокузнецкий строительный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Филимоновой Людмиле Николаевне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Томь-Усинского энерготранспортного техникума,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Фихман Ольге Викторовне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«Новокузнецкий педагогический колледж»,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Хаминой </w:t>
            </w:r>
          </w:p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"ДМШ № 40" Новокузнецкого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Чагиной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Марии Михайловне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«Кузнецкий индустриальный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835E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Чвора Инне Владимировне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Чеботаревой </w:t>
            </w:r>
          </w:p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Ларисе Михайловне</w:t>
            </w:r>
          </w:p>
        </w:tc>
        <w:tc>
          <w:tcPr>
            <w:tcW w:w="3257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Чирковой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Шабалиной Оксане Викторовне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Новокузнецкого горнотранспортного колледжа,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Шалагиной </w:t>
            </w:r>
          </w:p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257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ДШИ № 46 г. Кемерово,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Шинкареву Виктору Михайловичу 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Шулевой </w:t>
            </w:r>
          </w:p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63" Беловского городского округа,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Шурыгиной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Тамаре Валерьевне</w:t>
            </w:r>
          </w:p>
        </w:tc>
        <w:tc>
          <w:tcPr>
            <w:tcW w:w="3257" w:type="pct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«Топкинский технический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9835E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Элашвили Марине Юрьевне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Юдиной </w:t>
            </w:r>
          </w:p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257" w:type="pct"/>
          </w:tcPr>
          <w:p w:rsidR="00130ACB" w:rsidRPr="004B6CC8" w:rsidRDefault="00130ACB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Юнусовой Светлане Вениаминовне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«Прокопьевский строительный техникум»,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Яковлеву Сергею Геннадьевичу</w:t>
            </w:r>
          </w:p>
        </w:tc>
        <w:tc>
          <w:tcPr>
            <w:tcW w:w="3257" w:type="pct"/>
          </w:tcPr>
          <w:p w:rsidR="00130ACB" w:rsidRPr="004B6CC8" w:rsidRDefault="00130ACB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аграрный  техникум» имени Г.П.Левина, </w:t>
            </w:r>
          </w:p>
        </w:tc>
      </w:tr>
      <w:tr w:rsidR="00130ACB" w:rsidRPr="004B6CC8" w:rsidTr="00A534CB">
        <w:trPr>
          <w:trHeight w:val="299"/>
        </w:trPr>
        <w:tc>
          <w:tcPr>
            <w:tcW w:w="1743" w:type="pct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Янченко Тамаре Григорьевне</w:t>
            </w:r>
          </w:p>
        </w:tc>
        <w:tc>
          <w:tcPr>
            <w:tcW w:w="3257" w:type="pct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  <w:p w:rsidR="00130ACB" w:rsidRPr="004B6CC8" w:rsidRDefault="00130ACB" w:rsidP="00A14241">
            <w:pPr>
              <w:rPr>
                <w:sz w:val="28"/>
                <w:szCs w:val="28"/>
              </w:rPr>
            </w:pPr>
          </w:p>
        </w:tc>
      </w:tr>
    </w:tbl>
    <w:p w:rsidR="00130ACB" w:rsidRPr="004B6CC8" w:rsidRDefault="00130ACB" w:rsidP="003C7301">
      <w:pPr>
        <w:rPr>
          <w:sz w:val="28"/>
          <w:szCs w:val="28"/>
        </w:rPr>
      </w:pPr>
    </w:p>
    <w:p w:rsidR="00130ACB" w:rsidRPr="004B6CC8" w:rsidRDefault="00130ACB" w:rsidP="003C7301">
      <w:pPr>
        <w:rPr>
          <w:sz w:val="28"/>
          <w:szCs w:val="28"/>
        </w:rPr>
      </w:pPr>
      <w:r w:rsidRPr="004B6CC8">
        <w:rPr>
          <w:sz w:val="28"/>
          <w:szCs w:val="28"/>
        </w:rPr>
        <w:t>- по должности «социальный педагог»:</w:t>
      </w:r>
    </w:p>
    <w:p w:rsidR="00130ACB" w:rsidRPr="004B6CC8" w:rsidRDefault="00130ACB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095"/>
      </w:tblGrid>
      <w:tr w:rsidR="00130ACB" w:rsidRPr="004B6CC8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Данильченко Ольге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 Государственного профессионального образовательного учреждения «Юргинский техникум машиностроения и информационных технологий»,</w:t>
            </w:r>
          </w:p>
        </w:tc>
      </w:tr>
      <w:tr w:rsidR="00130ACB" w:rsidRPr="004B6CC8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20242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Кожиной Ольге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130ACB" w:rsidRPr="004B6CC8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20242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Турковой Светлане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</w:tbl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1126D2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«старший вожатый»:</w:t>
      </w: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6120"/>
      </w:tblGrid>
      <w:tr w:rsidR="00130ACB" w:rsidRPr="004B6CC8" w:rsidTr="00F370D7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02A34">
            <w:pPr>
              <w:ind w:left="21" w:right="-153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Поповой Татьяне Анатольевне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вожатому МБОУ "Гимназия №17" г.Кемерово,</w:t>
            </w:r>
          </w:p>
        </w:tc>
      </w:tr>
    </w:tbl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«старший воспитатель»:</w:t>
      </w:r>
    </w:p>
    <w:p w:rsidR="00130ACB" w:rsidRPr="004B6CC8" w:rsidRDefault="00130ACB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/>
      </w:tblPr>
      <w:tblGrid>
        <w:gridCol w:w="3262"/>
        <w:gridCol w:w="6094"/>
      </w:tblGrid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Атамановой Тамаре Валентиновне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№194" Новокузнецкого городского округа,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Даниловой Татьяне Ивановне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№39" Ленинск - Кузнецкого городского округа,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Дроздецкой Нине Васильевне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№62 "Родничок" Прокопьевского городского округа,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Земцовой Ольге Петровне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МАДОУ №3 Полысаевского городского округа,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Кудрявцевой Анне Васильевне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МАДОУ №33 "Детский сад общеразвивающего вида с приоритетным осуществлением деятельности по социально-личностному направлению развития воспитанников" г.Кемерово,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Малышевой Инне Викторовне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Раздольнинский детский сад комбинированного вида "Кораблик" Гурьевского муниципального района,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Покутной Евгении Владимировне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МАДОУ №103 "Детский сад комбинированного вида" г.Кемерово,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Рословой Татьяне Юрьевне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№27 "Семицветик" г. Юрги" Юргинского городского округа,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Хлыстовой Ирине Геннадьевне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№189 "Детский сад комбинированного вида" г.Кемерово,</w:t>
            </w:r>
          </w:p>
        </w:tc>
      </w:tr>
      <w:tr w:rsidR="00130ACB" w:rsidRPr="004B6CC8" w:rsidTr="00680697">
        <w:trPr>
          <w:trHeight w:val="621"/>
        </w:trPr>
        <w:tc>
          <w:tcPr>
            <w:tcW w:w="1743" w:type="pct"/>
          </w:tcPr>
          <w:p w:rsidR="00130ACB" w:rsidRPr="004B6CC8" w:rsidRDefault="00130ACB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Чехрановой Вере Васильевне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МДОУ Тисульский детский сад №5  Тисульского муниципального района,</w:t>
            </w:r>
          </w:p>
        </w:tc>
      </w:tr>
    </w:tbl>
    <w:p w:rsidR="00130ACB" w:rsidRPr="004B6CC8" w:rsidRDefault="00130ACB" w:rsidP="003E4143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3E4143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«тренер-преподаватель»:</w:t>
      </w:r>
    </w:p>
    <w:p w:rsidR="00130ACB" w:rsidRPr="004B6CC8" w:rsidRDefault="00130ACB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095"/>
      </w:tblGrid>
      <w:tr w:rsidR="00130ACB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3224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Валетскому Игорю Борисовичу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МАУДО "Детско-юношеская спортивная школа №5" г.Кемерово,</w:t>
            </w:r>
          </w:p>
        </w:tc>
      </w:tr>
      <w:tr w:rsidR="00130ACB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Логунову Денису Сергеевичу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МБУДО "Детско-юношеская спортивная школа" Киселёвского городского округа,</w:t>
            </w:r>
          </w:p>
        </w:tc>
      </w:tr>
      <w:tr w:rsidR="00130ACB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3224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Мустафину Юрию Саетьяновичу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МБУДО "Детско-юношеская спортивная школа №3" Новокузнецкого городского округа,</w:t>
            </w:r>
          </w:p>
        </w:tc>
      </w:tr>
      <w:tr w:rsidR="00130ACB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Пешкову Александру Александровичу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МБУДО "Яйская ДЮСШ" Яйского муниципального района,</w:t>
            </w:r>
          </w:p>
        </w:tc>
      </w:tr>
      <w:tr w:rsidR="00130ACB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3224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Самойличенко Валерию Викторовичу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МБОУ ДОД ДЮСШ Яшкинского муниципального района,</w:t>
            </w:r>
          </w:p>
        </w:tc>
      </w:tr>
    </w:tbl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«учитель»:</w:t>
      </w: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261"/>
        <w:gridCol w:w="6095"/>
      </w:tblGrid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Алалыкиной Марине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МАОУ "Средняя общеобразовательная школа №94"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Алтынбаевой Гаделии Мурадулловне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МБОУ "Средняя общеобразовательная школа №97"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Артемьевой Наталье Федоровне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"Основная общеобразовательная школа №3" Ленинск - 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Бабушкиной Екатерине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МБОУ Киселёвского городского округа, "Средняя общеобразовательная школа №14",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Бакуто Юлии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"СОШ №1" Мариинского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Барашевой Светлане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учитель начальных классов МБОУ "СОШ №33"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Бедаревой Екатерине Евгеньевне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МБОУ "Гимназия №72"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Беловой Светлане Витальевне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информатики МБОУ "Береговская средняя общеобразовательная школа"  Кемеровского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Беловой Светлане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"Береговская средняя общеобразовательная школа"  Кемеровского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Белошайкиной Наталье Петровне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МБОУ "Основная общеобразовательная школа №9" Междуреченского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Бересневой Людмиле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"Основная общеобразовательная школа №33"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Богуновой Оксане Алексеевне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"Лицей №20" Междуреченского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Боргер Марине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МАОУ Тисульская средняя общеобразовательная школа №1 Тисульского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Вертопраховой Ольге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№10"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Виноградовой Надежде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Киселёвского городского округа "Средняя общеобразовательная школа №28",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Вовк Веронике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"ООШ №3 им. П.И. Ефимова" Осинниковского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Войтовой Татьяне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и физики МБОУ "Основная общеобразовательная школа №3" Ленинск - 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Воронюк Надежде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"Лицей №62"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Гоковой Елене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"Промышленновская средняя общеобразовательная школа №56" Промышленновского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Горевой Надежде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"СОШ №26"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Горовиковой Евгении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№25"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Гребневой Любови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физики МБОУ "Демьяновская средняя общеобразовательная школа" Ленинск - Кузнецкого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Гуковой Наталье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№22" Междуреченского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Гурьевой Анне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МБОУ "Средняя общеобразовательная школа №77"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Гусевской Наталье Иннокентьевне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№8" Таштагольского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Даниленко Юлии Евгеньевне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и французского языков МБОУ "Гимназия №1"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Денисовой Эльвире Степановне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ГБНОУ "Губернаторская женская гимназия-интернат"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Дубинину Андрею Владимировичу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МБОУ "СОШ №1" Мариинского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Дузенко Татьяне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№95"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Егель Ольге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"Основная общеобразовательная школа №4"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Жин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МКОУ для детей с ограниченными возможностями здоровья "Школа-интернат" Юргинского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Житниковой Светлане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МБОУ СОШ №25 Междуреченского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Загузиной Татьяне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Зацепиной Елене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№61 имени Ильгизара Александровича Касакина" 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Злобиной Нине Петровне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"Казанковская средняя общеобразовательная школа" Новокузнецкого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Идрысовой Надежде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МБОУ "Гимназия №32"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Исаченко Елене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Ищенко Елене Георгиевне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"Средняя общеобразовательная школа №1" Берёзовского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Казаковой Наталье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№84"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Качевой Ирине Леонтьевне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музыки МБОУ Киселёвского городского округа "Средняя общеобразовательная школа №25",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Кашеповой Ольге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"Гимназия №25"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Кемеровой Валентине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"Гимназия №1"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Кипарисовой Оксане Владиславовне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"Гимназия №41"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Кисловой Людмиле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МКОУ "Средняя общеобразовательная школа №30" Таштагольского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Климовой Валентине Леонтьевне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физики МБОУ "Гимназия №25"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Ключаревой Раисе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№37 имени Новикова Гаврила Гавриловича"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Коваленко Галине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"Начальная общеобразовательная школа №5" Юргинского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Колдомовой Наталье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№1" Ленинск - 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Колеговой Анне Дмитриевне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№11" п. Шерегеш Таштагольского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Коржовой Юлии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"Новостроевская средняя общеобразовательная школа" Кемеровского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Корчмит Денису Константиновичу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информатики и ИКТ  МБОУ "Средняя общеобразовательная школа №54"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Кравченко Ирине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"Кубитетская основная общеобразовательная школа" Тяжинского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Крупиной Зульфие Рафатовне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№35"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Кузиной Кристине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№2" Ленинск - 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Кузьминых Татьяне Евгеньевне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№35"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Кулаковой Евгении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МБОУ "Гимназия №24" Междуреченского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Курбатовой Татьяне Витальевне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МБОУ "Средняя общеобразовательная школа №2" Междуреченского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Кутькину Алексею Сергеевичу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основ безопасности жизнедеятельности ГБНОУ "Губернаторская кадетская школа-интернат МЧС",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Лапиной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№25"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Леонгард Наталье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"Лицей №89"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Лихошерст Вере Семёновне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"Основная общеобразовательная школа №1" Таштагольского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Лунину Вячеславу Владимировичу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МБОУ "Металлплощадская средняя общеобразовательная школа" Кемеровского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Луценко Марине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МКОУ "Специальная школа №30"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Лысенко Елене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и информатики МБОУ "Гимназия №21"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Мазур Ларисе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иностранного языка МБОУ "СОШ №96"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Мариненковой Наталье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МБОУ Киселёвского городского округа "Средняя общеобразовательная школа №28",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Мартиросян Диане Размиковне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"Средняя общеобразовательная школа №37 имени Новикова Гаврила Гавриловича"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Мартусовой Светлане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"Начальная общеобразовательная школа №5" Юргинского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Марченко Татьяне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МБОУ "Основная общеобразовательная школа №8" Таштагольского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Маслобоевой Татьяне Витальевне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№99"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Матвеенко Нине Георгиевне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химии  МБОУ "Средняя общеобразовательная школа №9" Таштагольского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Матусову Максиму Александровичу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иностранного языка МАОУ "Средняя общеобразовательная школа №94"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Махнёвой Валентине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МКОУ "Специальная (коррекционная) общеобразовательная школа-интернат №36 города Белово" Беловского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Миллер Константину Викторовичу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№37 имени Новикова Гаврила Гавриловича"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Митиной Людмиле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МКОУ Старо-Берикульская основная общеобразовательная школа Тисульского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Михневич Ольге Борисовне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"Гимназия №1 имени Тасирова Г.Х. города Белово" Беловского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Молоствовой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СОШ №2 Ленинск - 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Муравьевой Наталье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МКОУ для детей-сирот и детей, оставшихся без попечения родителей "Школа-интернат №3 для детей-сирот и детей, оставшихся без попечения родителей" Таштагольского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Мышекоп Татьяне Вадимовне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МБОУ "Средняя общеобразовательная школа №41"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Мяус Виталине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МБОУ "Береговская средняя общеобразовательная школа"  Кемеровского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Ничипорук Татьяне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учитель начальных классов МБОУ "Промышленновская средняя общеобразовательная школа №56" Промышленновского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Огневой Татьяне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№32 города Белово" Беловского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Ощепковой Ольге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№25"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Павкиной Светлане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№80"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Парпуловой Ларисе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"Вечерняя (сменная) общеобразовательная школа №16 при ИК-5"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Паутовой Татьяне Григорьевне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№54"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Пода Надежде Степановне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МАОУ Тисульская средняя общеобразовательная школа №1 Тисульского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Показий Евгении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"Гимназия №1"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Полежаевой Светлане Валентиновне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МБОУ "Трудармейская средняя общеобразовательная школа" Прокопьевского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Поморцеву Сергею Борисовичу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МБОУ "Средняя общеобразовательная школа №33" имени Алексея Владимировича Бобкова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Пхайко Анастасии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музыки МБОУ "Средняя общеобразовательная школа №8"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Ракуновой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МБОУ Киселёвского городского округа "Средняя общеобразовательная школа №28",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Распоповой Оксане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учитель начальных классов МБОУ "Средняя общеобразовательная школа №16 имени Романа Георгиевича Цецульникова"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Родиной Татьяне Борисовне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Анжеро-Судженского городского округа "Средняя общеобразовательная школа №3 с углубленным изучением отдельных предметов имени Германа Панфилова",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Рожковой Любови Давлетбайевне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"Гимназия №73"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Савиновой Татьяне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МБОУ "Средняя общеобразовательная школа №29" им. И.Г. Михайлова Краснобродского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Савченко Екатерине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МАОУ "Средняя общеобразовательная школа №11" Гурьевского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Самчинской Екатерине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химии МАОУ "Средняя общеобразовательная школа №14"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Санниковой Ирине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"Гимназия №25"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Сапрыкиной Нине Фёдоровне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№37 имени Новикова Гаврила Гавриловича"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Скориной Татьяне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№35" Прокопьевского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Смолиной Наталье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№45"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Соколовой Наталье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МБОУ "Средняя общеобразовательная школа №11"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Сосканаковой Татьяне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"Гимназия №6 им. С. Ф. Вензелева" Междуреченского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Станцель Виктору Альфонсовичу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информатики МБОУ "Трудармейская средняя общеобразовательная школа" Прокопьевского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Станцель Марине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 МБОУ "Трудармейская средняя общеобразовательная школа" Прокопьевского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Стариковой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Суриковой Наталье Олеговне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химии МБОУ "Средняя общеобразовательная школа №5 г. Гурьевска"  Гурьевского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Сухачевой Ирине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МБОУ "Гимназия №1 имени Тасирова Г.Х. города Белово" Беловского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Сычевой Татьяне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МБОУ "Лицей №23"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Тарасову Алексею Викторовичу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истории, обществознания и технологии МБОУ "Березовская средняя общеобразовательная школа" Кемеровского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Тютюнченко Наталье Георгиевне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немецкого языка МБОУ "Гимназия №41"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Усовой Ирине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истории, обществознания, ОРКСЭ, ОДНКНР  МБНОУ "Лицей №11"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Усольцевой Ольге Вадимовне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МБНОУ "Гимназия №70"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Устюжаниной Елене Эдуардовне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№19"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Федорченко Светлане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№30 имени Н.Н. Колокольцова" Калтанского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Федосову Александру Алексеевичу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МБОУ "Средняя общеобразовательная школа №107"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Форовой Светлане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МБОУ "Средняя общеобразовательная школа №52" г.Кемерово,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Хан Марии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МБНОУ "Гимназия №59" Новокузнецкого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Чухланцевой Светлане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МКОУ СОШ №30 Таштагольского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Шевниной Марине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"СОШ №1" Мариинского муниципального района,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Шипачёвой Ларисе Константиновне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МБОУ "Лицей №15" Берёзовского городского округа,</w:t>
            </w:r>
          </w:p>
        </w:tc>
      </w:tr>
      <w:tr w:rsidR="00130ACB" w:rsidRPr="004B6CC8" w:rsidTr="00B97D5F">
        <w:tc>
          <w:tcPr>
            <w:tcW w:w="3261" w:type="dxa"/>
          </w:tcPr>
          <w:p w:rsidR="00130ACB" w:rsidRPr="004B6CC8" w:rsidRDefault="00130ACB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Юрьевой Татьяне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Киселёвского городского округа "Средняя общеобразовательная школа №25",</w:t>
            </w:r>
          </w:p>
        </w:tc>
      </w:tr>
    </w:tbl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«учитель-логопед»:</w:t>
      </w:r>
    </w:p>
    <w:p w:rsidR="00130ACB" w:rsidRPr="004B6CC8" w:rsidRDefault="00130A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0A0"/>
      </w:tblPr>
      <w:tblGrid>
        <w:gridCol w:w="3262"/>
        <w:gridCol w:w="6094"/>
      </w:tblGrid>
      <w:tr w:rsidR="00130ACB" w:rsidRPr="004B6CC8" w:rsidTr="00F91928">
        <w:tc>
          <w:tcPr>
            <w:tcW w:w="1743" w:type="pct"/>
          </w:tcPr>
          <w:p w:rsidR="00130ACB" w:rsidRPr="004B6CC8" w:rsidRDefault="00130ACB" w:rsidP="00BF3FC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Абрамовой Татьяне Владимировне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комбинированного вида №39 "Гусельки" Междуреченского городского округа,</w:t>
            </w:r>
          </w:p>
        </w:tc>
      </w:tr>
      <w:tr w:rsidR="00130ACB" w:rsidRPr="004B6CC8" w:rsidTr="00F91928">
        <w:tc>
          <w:tcPr>
            <w:tcW w:w="1743" w:type="pct"/>
          </w:tcPr>
          <w:p w:rsidR="00130ACB" w:rsidRPr="004B6CC8" w:rsidRDefault="00130ACB" w:rsidP="00BF3FC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Воробьевой Татьяне Николаевне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№62 "Березка" комбинированного вида города Белово"  Беловского городского округа,</w:t>
            </w:r>
          </w:p>
        </w:tc>
      </w:tr>
      <w:tr w:rsidR="00130ACB" w:rsidRPr="004B6CC8" w:rsidTr="00F91928">
        <w:tc>
          <w:tcPr>
            <w:tcW w:w="1743" w:type="pct"/>
          </w:tcPr>
          <w:p w:rsidR="00130ACB" w:rsidRPr="004B6CC8" w:rsidRDefault="00130ACB" w:rsidP="00BF3FC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Гаршиной Ольге Валерьевне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муниципального района,</w:t>
            </w:r>
          </w:p>
        </w:tc>
      </w:tr>
      <w:tr w:rsidR="00130ACB" w:rsidRPr="004B6CC8" w:rsidTr="00F91928">
        <w:tc>
          <w:tcPr>
            <w:tcW w:w="1743" w:type="pct"/>
          </w:tcPr>
          <w:p w:rsidR="00130ACB" w:rsidRPr="004B6CC8" w:rsidRDefault="00130ACB" w:rsidP="0056001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Мужевой Светлане Валерьевне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МБОУ "Кузедеевская школа-интернат" Новокузнецкого муниципального района,</w:t>
            </w:r>
          </w:p>
        </w:tc>
      </w:tr>
      <w:tr w:rsidR="00130ACB" w:rsidRPr="004B6CC8" w:rsidTr="00F91928">
        <w:tc>
          <w:tcPr>
            <w:tcW w:w="1743" w:type="pct"/>
          </w:tcPr>
          <w:p w:rsidR="00130ACB" w:rsidRPr="004B6CC8" w:rsidRDefault="00130ACB" w:rsidP="0056001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Мулеровой Светлане Алексеевне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№201 "Детский сад компенсирующего вида" г.Кемерово,</w:t>
            </w:r>
          </w:p>
        </w:tc>
      </w:tr>
      <w:tr w:rsidR="00130ACB" w:rsidRPr="004B6CC8" w:rsidTr="00F91928">
        <w:tc>
          <w:tcPr>
            <w:tcW w:w="1743" w:type="pct"/>
          </w:tcPr>
          <w:p w:rsidR="00130ACB" w:rsidRPr="004B6CC8" w:rsidRDefault="00130ACB" w:rsidP="0056001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Пузыревой Евгении Сергеевне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№68 "Солнышко" Прокопьевского городского округа,</w:t>
            </w:r>
          </w:p>
        </w:tc>
      </w:tr>
      <w:tr w:rsidR="00130ACB" w:rsidRPr="004B6CC8" w:rsidTr="00F91928">
        <w:tc>
          <w:tcPr>
            <w:tcW w:w="1743" w:type="pct"/>
          </w:tcPr>
          <w:p w:rsidR="00130ACB" w:rsidRPr="004B6CC8" w:rsidRDefault="00130ACB" w:rsidP="0056001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Слюсарь Наталии Анатольевне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№111 "Детский сад комбинированного вида" г.Кемерово,</w:t>
            </w:r>
          </w:p>
        </w:tc>
      </w:tr>
      <w:tr w:rsidR="00130ACB" w:rsidRPr="004B6CC8" w:rsidTr="00F91928">
        <w:tc>
          <w:tcPr>
            <w:tcW w:w="1743" w:type="pct"/>
          </w:tcPr>
          <w:p w:rsidR="00130ACB" w:rsidRPr="004B6CC8" w:rsidRDefault="00130ACB" w:rsidP="0056001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Фроловой Инне Николаевне</w:t>
            </w:r>
          </w:p>
        </w:tc>
        <w:tc>
          <w:tcPr>
            <w:tcW w:w="3257" w:type="pct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№18 "Журавушка" Прокопьевского городского округа,</w:t>
            </w:r>
          </w:p>
        </w:tc>
      </w:tr>
    </w:tbl>
    <w:p w:rsidR="00130ACB" w:rsidRPr="004B6CC8" w:rsidRDefault="00130ACB" w:rsidP="00847827">
      <w:pPr>
        <w:spacing w:before="120" w:after="120"/>
        <w:ind w:left="-709" w:right="-153" w:firstLine="709"/>
        <w:rPr>
          <w:sz w:val="28"/>
          <w:szCs w:val="28"/>
        </w:rPr>
      </w:pPr>
    </w:p>
    <w:p w:rsidR="00130ACB" w:rsidRPr="004B6CC8" w:rsidRDefault="00130ACB" w:rsidP="00847827">
      <w:pPr>
        <w:spacing w:before="120" w:after="120"/>
        <w:ind w:left="-709" w:right="-153" w:firstLine="709"/>
        <w:rPr>
          <w:sz w:val="28"/>
          <w:szCs w:val="28"/>
        </w:rPr>
      </w:pPr>
      <w:r w:rsidRPr="004B6CC8">
        <w:rPr>
          <w:sz w:val="28"/>
          <w:szCs w:val="28"/>
        </w:rPr>
        <w:t>3. Установить с 28.11.2018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30ACB" w:rsidRPr="004B6CC8" w:rsidRDefault="00130ACB" w:rsidP="00847827">
      <w:pPr>
        <w:spacing w:before="120" w:after="120"/>
        <w:ind w:left="-709" w:right="-153" w:firstLine="709"/>
        <w:rPr>
          <w:sz w:val="28"/>
          <w:szCs w:val="28"/>
        </w:rPr>
      </w:pPr>
    </w:p>
    <w:p w:rsidR="00130ACB" w:rsidRPr="004B6CC8" w:rsidRDefault="00130ACB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«воспитатель»: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261"/>
        <w:gridCol w:w="6095"/>
      </w:tblGrid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Агеевой Галине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№37 "Огонёк"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Анисимовой Юлии Петровне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№35"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Афанасьевой Людмиле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№10" имени преподобного Сергия Радонежского Берёзовского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Бабаковой Елене Павловне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№196 "Детский сад комбинированного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Балахоновой Евгении Вячеславовне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№3" Полысаевского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Балясниковой Людмиле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№36 "Акварелька" Прокопьевского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Белокрыловой Ирине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№31 комбинированного вида,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Бойко Олесе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№39 "Гусельки" Междуреченского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Бойковой Светлане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№1 "Светлячок" Топкинского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Болкуновой Валентине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№81 "Детский сад"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Большаковой Ольге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Бочар Екатерине Константиновне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МБООУ "Основная общеобразовательная школа №7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Бурылиной Ольге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"Центр развития ребёнка-детский сад №6"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Бутенко Валентине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№20 "Росинка" комбинированного вида" Берёзовского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Вольф Марине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№28 "Дельфин" Осинниковского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Гаджиевой Наталье Георгиевне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№16"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Галиакбаровой Юлии Георгиевне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МКОУ "Яйская общеобразовательная школа-интернат психолого-педагогической поддержки" Яйского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Гарченко Зульфие Рифкатовне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№171 "Центр развития ребёнка-детский сад"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Гефнидер Марии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№29 "Детский сад  присмотра и оздоровления"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Гиричевой Наталье Алексеевне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№18 "Хрусталик" компенсирующего вида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Глотовой Юлии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ГБНОУ "Губернаторский многопрофильный лицей-интернат",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Гончаровой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№247"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Гордяскиной Ольге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№47 "Детский сад"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Горелкиной Анастасии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№228 "Детский сад комбинированного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Григорьевой Анне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№149"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Гризман Наталии Андреевне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№163 "Центр развития ребенка-детский сад"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Губиной Вере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МКОУ "Детский дом-школа №95" "Дом детства"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Дергачевой Светлане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"Чистогорский детский сад №1" комбинированного вида Новокузнецкого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Додарбековой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№145"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Дьяковой Любови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"ЦРР-Детский сад №54 "Малыш" Осинниковского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Евдокимовой Анне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 "Синичка"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Емельяновой Светлане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Жильцовой Алене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"Сказка" Кемеровский муниципальный район,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Забелиной Татьяне Никифоровне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№4 "Детский сад комбинированного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Заволокиной Ларисе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№29 "Детский сад комбинированного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Зарубиной Ларисе Валентиновне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Зориной Светлане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№15 "Ласточка" Междуреченского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Зотовой Марине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№22 "Светлячок" Мысковского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Ивановой Екатерине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№84"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Игнатенко Екатерине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№14 "Центр развития ребёнка-детский сад"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Казачёк Снежане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№165"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Кайгородовой Татьяне Андреевне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"Сказка" Кемеровский муниципальный район,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Калинцевой Галине Андреевне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"Загорский детский сад" комбинированного вида Новокузнецкого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Кирейчиковой Анне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№5 города Белово 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Кладовой Марине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№88 "Аленушка" Прокопьевского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Клименковой Евгении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№163 "Центр развития ребенка-детский сад"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Ковч Ольге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№28 "Вишенка" Междуреченского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Козорезовой Елене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№145"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Корабельниковой Анастасии Петровне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Детский сад  №2 "Радуга" Калтанского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Костюченко Ирине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№11 "Детский сад общеразвивающего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Кузяевой Елене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№14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Курмачевой Евгении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№240 "Детский сад комбинированного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Лабановой Ирине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№139"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Лапотько Елене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№61 "Тополек" Прокопьевского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Лебедевой Вере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МБООУ "Основная общеобразовательная школа №7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Лебедевой Марине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№17 "Родничок" Мысковского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Литвиновой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№49 "Детский сад комбинированного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Ломако Николь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№61 "Рябинка"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Макеевой Наталье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№61 комбинированного вида,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Максимовой Юлии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№147"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Маркиной Светлане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№37 "Огонёк"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Мельниковой Ольге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Анжеро-Судженского городского округа "Детский сад №9",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Мильбергер Оксане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№202 "Детский сад общеразвивающего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Мусохрановой Светлане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детский сад №15 "Звездочка" Калтанского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Мут Алефтине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№10 "Аленький цветочек" Прокопьевского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Недельчевой Юлии Олеговне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№48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Нестеренко Марине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№238 "Центр развития ребенка-детский сад"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Осуленко Елене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№62 "Родничок" Прокопьевского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Павловой Екатерине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№39 "Гусельки" Междуреченского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Пановой Елене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№18 "Ромашка" комбинированного вида Берёзовского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Першиной Елене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№16"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Петровой Юлии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 "Теремок" Междуреченского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Поваренкиной Светлане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 "Синичка"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Полуниной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"Загорский детский сад" комбинированного вида Новокузнецкого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Пономареву Павлу Сергеевичу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№169"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Путятиной Елене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МДОУ Тисульский детский сад №1 "Колосок"  Тисульского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Радченко Елене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Анжеро-Судженского городского округа "Детский сад №31",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Розинкиной Татьяне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№100 "Незабудка" Прокопьевского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Рыбаковой Людмиле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МДОУ Тисульский детский сад №5  Тисульского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Садыковой Ольге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Детский сад комбинированного вида №29 "Карамелька" Юргинского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Салем Алле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№68 "Детский сад"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Синтяковой Надежде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№137 "Детский сад присмотра и оздоровления"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Синяевой Ольге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№10"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Сисько Наталье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№111 "Детский сад комбинированного вида"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Сотовой Ирине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№101"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Спиридоновой Ирине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№45"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Суменковой Светлане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"Основная общеобразовательная школа №12" Мариинского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Тороповой Татьяне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 Яшкинского муниципального района",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Тян Ларисе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ЧДОУ Детский сад №167 ОАО "РЖД" Тайгинского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Устиной Елене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округа, детский сад №13 комбинированного вида,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Филимоновой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№34 "Колосок"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Фокиной Ирине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"Гимназия №1"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Фоминой Алле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№243"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Хайрутдиновой Гульшат Рафкатовне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№31 комбинированного вида,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Храповой Веронике Евгеньевне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Червон Ольге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№22 "Росинка" Юргинского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Черданцевой Александре Григорьевне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Чувашовой Татьяне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№22 "Росинка" Юргинского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Шарковской Марине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ГБПОУ "Кемеровский областной медицинский колледж",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Шевченко Марине Фанисовне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№47 "Золотой ключик" города Белово"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Шилиной Татьяне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№5 города Белово  Беловского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Шмальц Лилии Магсумовне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№88 "Аленушка" Прокопьевского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Шматовой Екатерине Игоревне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детский сад №18 "Сказка" Таштагольского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Эйснер Алесе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№22 "Росинка" Юргинского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Яковлевой Евгении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 "Журавушка" п.Безлесный" Яйского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Якушенко Елене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"Ягуновская средняя общеобразовательная школа" Кемеровского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Янкиной Елене Витальевне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"Судженский детский сад "Гнёздышко" Яйского муниципального района,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Яровой Тамаре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№7 " Новокузнецкого городского округа,</w:t>
            </w:r>
          </w:p>
        </w:tc>
      </w:tr>
      <w:tr w:rsidR="00130ACB" w:rsidRPr="004B6CC8" w:rsidTr="007C7320">
        <w:tc>
          <w:tcPr>
            <w:tcW w:w="3261" w:type="dxa"/>
          </w:tcPr>
          <w:p w:rsidR="00130ACB" w:rsidRPr="004B6CC8" w:rsidRDefault="00130ACB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Яцюк Светлане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№62 "Родничок" Прокопьевского городского округа,</w:t>
            </w:r>
          </w:p>
        </w:tc>
      </w:tr>
    </w:tbl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C8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261"/>
        <w:gridCol w:w="6095"/>
      </w:tblGrid>
      <w:tr w:rsidR="00130ACB" w:rsidRPr="004B6CC8" w:rsidTr="00F62143">
        <w:tc>
          <w:tcPr>
            <w:tcW w:w="3261" w:type="dxa"/>
          </w:tcPr>
          <w:p w:rsidR="00130ACB" w:rsidRPr="004B6CC8" w:rsidRDefault="00130ACB" w:rsidP="00CB4E5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Ивановой Евгении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МБДОУ "Детский сад №238" Новокузнецкого городского округа,</w:t>
            </w:r>
          </w:p>
        </w:tc>
      </w:tr>
      <w:tr w:rsidR="00130ACB" w:rsidRPr="004B6CC8" w:rsidTr="00F62143">
        <w:tc>
          <w:tcPr>
            <w:tcW w:w="3261" w:type="dxa"/>
          </w:tcPr>
          <w:p w:rsidR="00130ACB" w:rsidRPr="004B6CC8" w:rsidRDefault="00130ACB" w:rsidP="00CB4E5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Черкасовой Татьяне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МБДОУ Детский сад №9 "Светлячок" Осинниковского городского округа,</w:t>
            </w:r>
          </w:p>
        </w:tc>
      </w:tr>
      <w:tr w:rsidR="00130ACB" w:rsidRPr="004B6CC8" w:rsidTr="00F62143">
        <w:tc>
          <w:tcPr>
            <w:tcW w:w="3261" w:type="dxa"/>
          </w:tcPr>
          <w:p w:rsidR="00130ACB" w:rsidRPr="004B6CC8" w:rsidRDefault="00130ACB" w:rsidP="00CB4E5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Шевчук Елене Дмитриевне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МАДОУ №2  Ленинск - Кузнецкого городского округа,</w:t>
            </w:r>
          </w:p>
        </w:tc>
      </w:tr>
    </w:tbl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0ACB" w:rsidRPr="004B6CC8" w:rsidRDefault="00130ACB" w:rsidP="000C1827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C8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  <w:gridCol w:w="6122"/>
      </w:tblGrid>
      <w:tr w:rsidR="00130ACB" w:rsidRPr="004B6CC8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Кивачук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Олегу Петровичу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"Прокопьевский областной колледж искусств имени Д. А. Хворостовского",</w:t>
            </w:r>
          </w:p>
        </w:tc>
      </w:tr>
      <w:tr w:rsidR="00130ACB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Кивачук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Петру Ивановичу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"Прокопьевский областной колледж искусств имени Д. А. Хворостовского",</w:t>
            </w:r>
          </w:p>
        </w:tc>
      </w:tr>
      <w:tr w:rsidR="00130ACB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Кравченко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Николаю Николаевичу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"Прокопьевский областной колледж искусств имени Д. А. Хворостовского",</w:t>
            </w:r>
          </w:p>
        </w:tc>
      </w:tr>
      <w:tr w:rsidR="00130ACB" w:rsidRPr="004B6CC8" w:rsidTr="00EB049B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Рахманову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Александру Алексеевичу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"Прокопьевский областной колледж искусств имени Д. А. Хворостовского",</w:t>
            </w:r>
          </w:p>
        </w:tc>
      </w:tr>
      <w:tr w:rsidR="00130ACB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77FD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Ремезовой Елене Николаевне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МБОУДО "ЦТ Заводского района" г.Кемерово,</w:t>
            </w:r>
          </w:p>
        </w:tc>
      </w:tr>
      <w:tr w:rsidR="00130ACB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Федоренко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 ДО "ДШИ № 23" Тисульского муниципального района,</w:t>
            </w:r>
          </w:p>
        </w:tc>
      </w:tr>
      <w:tr w:rsidR="00130ACB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Хананову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Ильясу Рашидовичу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 ДО "ДМШ № 10" Прокопьевского городского округа,</w:t>
            </w:r>
          </w:p>
        </w:tc>
      </w:tr>
      <w:tr w:rsidR="00130ACB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Шилину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Алексею Алексеевичу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"Прокопьевский областной колледж искусств имени Д. А. Хворостовского",</w:t>
            </w:r>
          </w:p>
        </w:tc>
      </w:tr>
    </w:tbl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C8">
        <w:rPr>
          <w:rFonts w:ascii="Times New Roman" w:hAnsi="Times New Roman"/>
          <w:sz w:val="28"/>
          <w:szCs w:val="28"/>
        </w:rPr>
        <w:t>- по должности «мастер производственного обучения»:</w:t>
      </w:r>
    </w:p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000"/>
      </w:tblPr>
      <w:tblGrid>
        <w:gridCol w:w="3261"/>
        <w:gridCol w:w="6095"/>
      </w:tblGrid>
      <w:tr w:rsidR="00130ACB" w:rsidRPr="004B6CC8" w:rsidTr="005B764C">
        <w:trPr>
          <w:trHeight w:val="100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Александровой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Евгеньевне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«Кемеровский аграрный техникум» имени Г.П. Левина,</w:t>
            </w:r>
          </w:p>
        </w:tc>
      </w:tr>
      <w:tr w:rsidR="00130ACB" w:rsidRPr="004B6CC8" w:rsidTr="005B764C">
        <w:trPr>
          <w:trHeight w:val="100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Ермолович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Алене Геннадьевне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«Кузнецкий техникум сервиса и дизайна» им. Волкова В.А.,</w:t>
            </w:r>
          </w:p>
        </w:tc>
      </w:tr>
      <w:tr w:rsidR="00130ACB" w:rsidRPr="004B6CC8" w:rsidTr="005B764C">
        <w:trPr>
          <w:trHeight w:val="100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Шрейдер Надежде Владимировне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«Яшкинский техникум технологий и механизации», </w:t>
            </w:r>
          </w:p>
        </w:tc>
      </w:tr>
    </w:tbl>
    <w:p w:rsidR="00130ACB" w:rsidRPr="004B6CC8" w:rsidRDefault="00130ACB" w:rsidP="002D46B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«методист»: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261"/>
        <w:gridCol w:w="6095"/>
      </w:tblGrid>
      <w:tr w:rsidR="00130ACB" w:rsidRPr="004B6CC8" w:rsidTr="00D00BE4">
        <w:tc>
          <w:tcPr>
            <w:tcW w:w="3261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Ермаковой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Евгении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МБОУДО "ДШИ № 45" г. Кемерово,</w:t>
            </w:r>
          </w:p>
        </w:tc>
      </w:tr>
      <w:tr w:rsidR="00130ACB" w:rsidRPr="004B6CC8" w:rsidTr="00D00BE4">
        <w:tc>
          <w:tcPr>
            <w:tcW w:w="3261" w:type="dxa"/>
          </w:tcPr>
          <w:p w:rsidR="00130ACB" w:rsidRPr="004B6CC8" w:rsidRDefault="00130ACB" w:rsidP="000E766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Силищевой Татьяне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МБУ "ИМЦ УО администрация Яйского муниципального района",</w:t>
            </w:r>
          </w:p>
        </w:tc>
      </w:tr>
      <w:tr w:rsidR="00130ACB" w:rsidRPr="004B6CC8" w:rsidTr="00D00BE4">
        <w:tc>
          <w:tcPr>
            <w:tcW w:w="3261" w:type="dxa"/>
          </w:tcPr>
          <w:p w:rsidR="00130ACB" w:rsidRPr="004B6CC8" w:rsidRDefault="00130ACB" w:rsidP="00B31E0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Ситенковой Наталье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МБУДО "Трудармейский дом творчества" Прокопьевского муниципального района,</w:t>
            </w:r>
          </w:p>
        </w:tc>
      </w:tr>
      <w:tr w:rsidR="00130ACB" w:rsidRPr="004B6CC8" w:rsidTr="00D00BE4">
        <w:tc>
          <w:tcPr>
            <w:tcW w:w="3261" w:type="dxa"/>
          </w:tcPr>
          <w:p w:rsidR="00130ACB" w:rsidRPr="004B6CC8" w:rsidRDefault="00130ACB" w:rsidP="00B31E0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Фатеевой Елене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МБОУ ДО "Дом детского творчества Рудничного района г.Кемерово,"</w:t>
            </w:r>
          </w:p>
        </w:tc>
      </w:tr>
      <w:tr w:rsidR="00130ACB" w:rsidRPr="004B6CC8" w:rsidTr="00D00BE4">
        <w:tc>
          <w:tcPr>
            <w:tcW w:w="3261" w:type="dxa"/>
          </w:tcPr>
          <w:p w:rsidR="00130ACB" w:rsidRPr="004B6CC8" w:rsidRDefault="00130ACB" w:rsidP="00B31E0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Чвора Инне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ГБПОУ "Кемеровский областной медицинский колледж",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«музыкальный руководитель»: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261"/>
        <w:gridCol w:w="6095"/>
      </w:tblGrid>
      <w:tr w:rsidR="00130ACB" w:rsidRPr="004B6CC8" w:rsidTr="00B31BEF">
        <w:trPr>
          <w:trHeight w:val="299"/>
        </w:trPr>
        <w:tc>
          <w:tcPr>
            <w:tcW w:w="3261" w:type="dxa"/>
          </w:tcPr>
          <w:p w:rsidR="00130ACB" w:rsidRPr="004B6CC8" w:rsidRDefault="00130ACB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Барышниковой Людмиле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Детский сад №7 "Солнышко" Калтанского городского округа,</w:t>
            </w:r>
          </w:p>
        </w:tc>
      </w:tr>
      <w:tr w:rsidR="00130ACB" w:rsidRPr="004B6CC8" w:rsidTr="00B31BEF">
        <w:trPr>
          <w:trHeight w:val="299"/>
        </w:trPr>
        <w:tc>
          <w:tcPr>
            <w:tcW w:w="3261" w:type="dxa"/>
          </w:tcPr>
          <w:p w:rsidR="00130ACB" w:rsidRPr="004B6CC8" w:rsidRDefault="00130ACB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Васильченко Татьяне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Детский сад №28 "Дельфин" Осинниковского городского округа,</w:t>
            </w:r>
          </w:p>
        </w:tc>
      </w:tr>
      <w:tr w:rsidR="00130ACB" w:rsidRPr="004B6CC8" w:rsidTr="00B31BEF">
        <w:trPr>
          <w:trHeight w:val="299"/>
        </w:trPr>
        <w:tc>
          <w:tcPr>
            <w:tcW w:w="3261" w:type="dxa"/>
          </w:tcPr>
          <w:p w:rsidR="00130ACB" w:rsidRPr="004B6CC8" w:rsidRDefault="00130ACB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Демкиной Наталье Борисовне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№34 Ленинск - Кузнецкого городского округа,</w:t>
            </w:r>
          </w:p>
        </w:tc>
      </w:tr>
      <w:tr w:rsidR="00130ACB" w:rsidRPr="004B6CC8" w:rsidTr="00B31BEF">
        <w:trPr>
          <w:trHeight w:val="299"/>
        </w:trPr>
        <w:tc>
          <w:tcPr>
            <w:tcW w:w="3261" w:type="dxa"/>
          </w:tcPr>
          <w:p w:rsidR="00130ACB" w:rsidRPr="004B6CC8" w:rsidRDefault="00130ACB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Кочетовой Ларисе Анатольевне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МКДОУ "Усть-Сертинский детский сад "Теремок" Чебулинского муниципального района,</w:t>
            </w:r>
          </w:p>
        </w:tc>
      </w:tr>
      <w:tr w:rsidR="00130ACB" w:rsidRPr="004B6CC8" w:rsidTr="00B31BEF">
        <w:trPr>
          <w:trHeight w:val="299"/>
        </w:trPr>
        <w:tc>
          <w:tcPr>
            <w:tcW w:w="3261" w:type="dxa"/>
          </w:tcPr>
          <w:p w:rsidR="00130ACB" w:rsidRPr="004B6CC8" w:rsidRDefault="00130ACB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Меновой Елене Андреевне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детский сад №14 "Алёнушка" Таштагольского муниципального района,</w:t>
            </w:r>
          </w:p>
        </w:tc>
      </w:tr>
      <w:tr w:rsidR="00130ACB" w:rsidRPr="004B6CC8" w:rsidTr="00B31BEF">
        <w:trPr>
          <w:trHeight w:val="299"/>
        </w:trPr>
        <w:tc>
          <w:tcPr>
            <w:tcW w:w="3261" w:type="dxa"/>
          </w:tcPr>
          <w:p w:rsidR="00130ACB" w:rsidRPr="004B6CC8" w:rsidRDefault="00130ACB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Незвец Антонине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МКДОУ "Детский сад  "Журавушка" п.Безлесный" Яйского муниципального района,</w:t>
            </w:r>
          </w:p>
        </w:tc>
      </w:tr>
      <w:tr w:rsidR="00130ACB" w:rsidRPr="004B6CC8" w:rsidTr="00B31BEF">
        <w:trPr>
          <w:trHeight w:val="299"/>
        </w:trPr>
        <w:tc>
          <w:tcPr>
            <w:tcW w:w="3261" w:type="dxa"/>
          </w:tcPr>
          <w:p w:rsidR="00130ACB" w:rsidRPr="004B6CC8" w:rsidRDefault="00130ACB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Прасоловой Наталье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"Детский сад №9 "Солнышко" Прокопьевского городского округа,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 дополнительного образования»: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261"/>
        <w:gridCol w:w="6095"/>
      </w:tblGrid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Акимовой Татьяне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МАУДО "Дом детского и юношеского туризма, экскурсий" Киселёвского городского округа,</w:t>
            </w:r>
          </w:p>
        </w:tc>
      </w:tr>
      <w:tr w:rsidR="00130ACB" w:rsidRPr="004B6CC8" w:rsidTr="00AD5E90">
        <w:trPr>
          <w:trHeight w:val="28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Башорину Николаю Ивановичу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 ДО "ДДТ г. Салаира" Гурьевского муниципального района,</w:t>
            </w:r>
          </w:p>
        </w:tc>
      </w:tr>
      <w:tr w:rsidR="00130ACB" w:rsidRPr="004B6CC8" w:rsidTr="00AD5E90">
        <w:trPr>
          <w:trHeight w:val="630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Габченко Марии Петровне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 ДО "ДДТ" Анжеро-Судженского городского округа,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Гурченко Александру Васильевичу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"Детско-юношеский центр" Междуреченского городского округа,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Краснопевцеву Евгению Вячеславовичу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 ДО "Станция юных техников" Берёзовского городского округа,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Курмаз Ольге Фёдоровне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"Трудармейский дом творчества" Прокопьевского муниципального района,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Кустовой Наталье Федоровне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"ЦТ Заводского района" г.Кемерово,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Кухтинову Степану Николаевичу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 ДО Центр "Меридиан" Новокузнецкого городского округа,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Логинову Константину Викторовичу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"Кедровский центр развития творчества детей и юношества" г.Кемерово,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Поликарповой Анне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"Дом детского творчества" Калтанского городского округа,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Пуховой Елене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"Дом детского творчества имени Б.Т. Куропаткина" Полысаевского городского округа,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Пхайко Анастасии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 "Средняя общеобразовательная школа №8" г.Кемерово,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Ситенковой Наталье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"Трудармейский дом творчества" Прокопьевского муниципального района,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Степановой Дарье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МАУ ДО "Дом детского творчества" Кемеровского муниципального района,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Тимофеевой Алене Игоревне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 ДО "Станция юных техников" Берёзовского городского округа,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Хамидуллину Саиду Салихжановичу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детей" Мариинского муниципального района,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Хуснутдиновой Анастасии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"Дом детского творчества имени Б.Т. Куропаткина" Полысаевского городского округа,</w:t>
            </w:r>
          </w:p>
        </w:tc>
      </w:tr>
      <w:tr w:rsidR="00130ACB" w:rsidRPr="004B6CC8" w:rsidTr="00AD5E90">
        <w:trPr>
          <w:trHeight w:val="299"/>
        </w:trPr>
        <w:tc>
          <w:tcPr>
            <w:tcW w:w="3261" w:type="dxa"/>
          </w:tcPr>
          <w:p w:rsidR="00130ACB" w:rsidRPr="004B6CC8" w:rsidRDefault="00130ACB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Чалбышевой Светлане Вячеславовне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г.Кемерово",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«педагог-организатор»: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261"/>
        <w:gridCol w:w="6095"/>
      </w:tblGrid>
      <w:tr w:rsidR="00130ACB" w:rsidRPr="004B6CC8" w:rsidTr="00B17A52">
        <w:trPr>
          <w:trHeight w:val="441"/>
        </w:trPr>
        <w:tc>
          <w:tcPr>
            <w:tcW w:w="3261" w:type="dxa"/>
          </w:tcPr>
          <w:p w:rsidR="00130ACB" w:rsidRPr="004B6CC8" w:rsidRDefault="00130ACB" w:rsidP="0048323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Аверьяновой Александре Афанасьевне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МБОУ "Основная общеобразовательная школа №2" Таштагольского муниципального района,</w:t>
            </w:r>
          </w:p>
        </w:tc>
      </w:tr>
      <w:tr w:rsidR="00130ACB" w:rsidRPr="004B6CC8" w:rsidTr="00360E00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Зимудра Владиславу Евгеньевичу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МАУДО "Дом детского и юношеского туризма, экскурсий" Киселёвского городского округа,</w:t>
            </w:r>
          </w:p>
        </w:tc>
      </w:tr>
      <w:tr w:rsidR="00130ACB" w:rsidRPr="004B6CC8" w:rsidTr="00B17A52">
        <w:trPr>
          <w:trHeight w:val="441"/>
        </w:trPr>
        <w:tc>
          <w:tcPr>
            <w:tcW w:w="3261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Катаевой Людмиле Николаевне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педагогу-организатору Государственного профессионального образовательного учреждения «Юргинский технологический колледж», </w:t>
            </w:r>
          </w:p>
        </w:tc>
      </w:tr>
      <w:tr w:rsidR="00130ACB" w:rsidRPr="004B6CC8" w:rsidTr="00B17A52">
        <w:trPr>
          <w:trHeight w:val="441"/>
        </w:trPr>
        <w:tc>
          <w:tcPr>
            <w:tcW w:w="3261" w:type="dxa"/>
          </w:tcPr>
          <w:p w:rsidR="00130ACB" w:rsidRPr="004B6CC8" w:rsidRDefault="00130ACB" w:rsidP="00E620B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Козиной Олесе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МБОУ "Промышленновская средняя общеобразовательная школа №56" Промышленновского муниципального района,</w:t>
            </w:r>
          </w:p>
        </w:tc>
      </w:tr>
      <w:tr w:rsidR="00130ACB" w:rsidRPr="004B6CC8" w:rsidTr="00B17A52">
        <w:trPr>
          <w:trHeight w:val="441"/>
        </w:trPr>
        <w:tc>
          <w:tcPr>
            <w:tcW w:w="3261" w:type="dxa"/>
          </w:tcPr>
          <w:p w:rsidR="00130ACB" w:rsidRPr="004B6CC8" w:rsidRDefault="00130ACB" w:rsidP="00E620B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Ляпину Виталию Борисовичу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МБОУДО "Дворец детского творчества имени Ю.А. Гагарина" Прокопьевского городского округа,</w:t>
            </w:r>
          </w:p>
        </w:tc>
      </w:tr>
      <w:tr w:rsidR="00130ACB" w:rsidRPr="004B6CC8" w:rsidTr="00B17A52">
        <w:trPr>
          <w:trHeight w:val="441"/>
        </w:trPr>
        <w:tc>
          <w:tcPr>
            <w:tcW w:w="3261" w:type="dxa"/>
          </w:tcPr>
          <w:p w:rsidR="00130ACB" w:rsidRPr="004B6CC8" w:rsidRDefault="00130ACB" w:rsidP="00E620B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Михайловой Марине Петровне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МБОУ "Лицей №15" Берёзовского городского округа,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«педагог-психолог»: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0A0"/>
      </w:tblPr>
      <w:tblGrid>
        <w:gridCol w:w="3276"/>
        <w:gridCol w:w="6095"/>
      </w:tblGrid>
      <w:tr w:rsidR="00130ACB" w:rsidRPr="004B6CC8" w:rsidTr="00E3327C">
        <w:trPr>
          <w:trHeight w:val="299"/>
        </w:trPr>
        <w:tc>
          <w:tcPr>
            <w:tcW w:w="3276" w:type="dxa"/>
          </w:tcPr>
          <w:p w:rsidR="00130ACB" w:rsidRPr="004B6CC8" w:rsidRDefault="00130ACB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Абдулиной Любови Иосифовне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МБДОУ детский сад №1 "Красная Шапочка" Таштагольского муниципального района,</w:t>
            </w:r>
          </w:p>
        </w:tc>
      </w:tr>
      <w:tr w:rsidR="00130ACB" w:rsidRPr="004B6CC8" w:rsidTr="00E3327C">
        <w:trPr>
          <w:trHeight w:val="630"/>
        </w:trPr>
        <w:tc>
          <w:tcPr>
            <w:tcW w:w="3276" w:type="dxa"/>
          </w:tcPr>
          <w:p w:rsidR="00130ACB" w:rsidRPr="004B6CC8" w:rsidRDefault="00130ACB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Булаевой Евгении Бориевне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МБОУ "Средняя общеобразовательная школа №36" Новокузнецкого городского округа,</w:t>
            </w:r>
          </w:p>
        </w:tc>
      </w:tr>
      <w:tr w:rsidR="00130ACB" w:rsidRPr="004B6CC8" w:rsidTr="00E3327C">
        <w:trPr>
          <w:trHeight w:val="630"/>
        </w:trPr>
        <w:tc>
          <w:tcPr>
            <w:tcW w:w="3276" w:type="dxa"/>
          </w:tcPr>
          <w:p w:rsidR="00130ACB" w:rsidRPr="004B6CC8" w:rsidRDefault="00130ACB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Вахрушевой Анастасии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МАОУ "Средняя общеобразовательная школа №94" г.Кемерово,</w:t>
            </w:r>
          </w:p>
        </w:tc>
      </w:tr>
      <w:tr w:rsidR="00130ACB" w:rsidRPr="004B6CC8" w:rsidTr="00E3327C">
        <w:trPr>
          <w:trHeight w:val="630"/>
        </w:trPr>
        <w:tc>
          <w:tcPr>
            <w:tcW w:w="3276" w:type="dxa"/>
          </w:tcPr>
          <w:p w:rsidR="00130ACB" w:rsidRPr="004B6CC8" w:rsidRDefault="00130ACB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Кизяковой Екатерине Вадимовне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МБОУ "Средняя общеобразовательная школа №54" Прокопьевского городского округа,</w:t>
            </w:r>
          </w:p>
        </w:tc>
      </w:tr>
      <w:tr w:rsidR="00130ACB" w:rsidRPr="004B6CC8" w:rsidTr="00E3327C">
        <w:trPr>
          <w:trHeight w:val="630"/>
        </w:trPr>
        <w:tc>
          <w:tcPr>
            <w:tcW w:w="3276" w:type="dxa"/>
          </w:tcPr>
          <w:p w:rsidR="00130ACB" w:rsidRPr="004B6CC8" w:rsidRDefault="00130ACB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Кретовой Екатерине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МБОУ "Основная общеобразовательная школа №51" г.Кемерово,</w:t>
            </w:r>
          </w:p>
        </w:tc>
      </w:tr>
      <w:tr w:rsidR="00130ACB" w:rsidRPr="004B6CC8" w:rsidTr="00E3327C">
        <w:trPr>
          <w:trHeight w:val="630"/>
        </w:trPr>
        <w:tc>
          <w:tcPr>
            <w:tcW w:w="3276" w:type="dxa"/>
          </w:tcPr>
          <w:p w:rsidR="00130ACB" w:rsidRPr="004B6CC8" w:rsidRDefault="00130ACB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Щегловой Алене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МАДОУ №20 "Детский сад комбинированного вида" г.Кемерово,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«преподаватель»: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0A0"/>
      </w:tblPr>
      <w:tblGrid>
        <w:gridCol w:w="3276"/>
        <w:gridCol w:w="6095"/>
      </w:tblGrid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Акашкиной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Марии Рафиковне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Кемеровского горнотехнического техникума,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Асановой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Евгении Юрьевне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Беловой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"ДШИ № 57" Осинниковского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Беляеву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Богдану Владимировичу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ШИ № 68 Таштагольского муниципального района,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Бусел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Васильеву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Егору Сергеевичу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Войцеховской Юлии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аграрный техникум» имени Г.П.Левина,</w:t>
            </w:r>
          </w:p>
        </w:tc>
      </w:tr>
      <w:tr w:rsidR="00130ACB" w:rsidRPr="004B6CC8" w:rsidTr="0087641A">
        <w:trPr>
          <w:trHeight w:val="299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Воронцовой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Лидии Леонидовне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63" Беловского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Гаращенко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Тимофеевне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Междуреченского горностроительного техникума,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Заречневой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"ДМШ № 10" Прокопьевского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Кадниковой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Нине Николаевне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22 г. Гурьевска Кемеровской области»,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Кобловой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Павловне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"ДМШ № 57" Прокопьевского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Козловой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«Мариинский политехнический техникум»,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Красильниковой Татьяне Николаевне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«Беловский педагогический колледж»,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«Киселёвский политехнический техникум»,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Логуновой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12" Беловского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Лошкареву Виктору Александровичу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«Яшкинский техникум технологий и механизации»,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Макаровой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«Кузнецкий техникум сервиса и дизайна» им. Волкова В.А.,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Мякчину Юрию Викторовичу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Кемеровского горнотехнического техникума,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Паксюткиной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23" Тисульского муниципального района,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Пензиной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Юрьевне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"ДМШ № 12" Ленинск - Кузнецкого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Румянцевой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«Кемеровский областной художественный колледж,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3334D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Сидоровой Анне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Ситкину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Андрею Викторовичу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ДШИ № 46 г. Кемерово,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Соловьевой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Яне Викторовне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"ДХШ № 19" г. Кемерово,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Тананыхиной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Валентиновне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№68" Новокузнецкого городского округа,</w:t>
            </w:r>
          </w:p>
        </w:tc>
      </w:tr>
      <w:tr w:rsidR="00130ACB" w:rsidRPr="004B6CC8" w:rsidTr="00C86000">
        <w:trPr>
          <w:trHeight w:val="299"/>
        </w:trPr>
        <w:tc>
          <w:tcPr>
            <w:tcW w:w="3276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Торощиной </w:t>
            </w:r>
          </w:p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6095" w:type="dxa"/>
          </w:tcPr>
          <w:p w:rsidR="00130ACB" w:rsidRPr="004B6CC8" w:rsidRDefault="00130ACB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23" Тисульского муниципального района,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Турулиной </w:t>
            </w:r>
          </w:p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«Осинниковский горнотехнический колледж»,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Филонову Андрею Владимировичу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«Юргинский техникум машиностроения и информационных технологий», 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Хананову </w:t>
            </w:r>
          </w:p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Ильясу Рашидовичу</w:t>
            </w:r>
          </w:p>
        </w:tc>
        <w:tc>
          <w:tcPr>
            <w:tcW w:w="6095" w:type="dxa"/>
          </w:tcPr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"ДМШ № 10" Прокопьевского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Царегородцевой </w:t>
            </w:r>
          </w:p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Снежанне Владимировне</w:t>
            </w:r>
          </w:p>
        </w:tc>
        <w:tc>
          <w:tcPr>
            <w:tcW w:w="6095" w:type="dxa"/>
          </w:tcPr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130ACB" w:rsidRPr="004B6CC8" w:rsidTr="0087641A">
        <w:trPr>
          <w:trHeight w:val="630"/>
        </w:trPr>
        <w:tc>
          <w:tcPr>
            <w:tcW w:w="3276" w:type="dxa"/>
          </w:tcPr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Шеховцову </w:t>
            </w:r>
          </w:p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Валерию Николаевичу </w:t>
            </w:r>
          </w:p>
        </w:tc>
        <w:tc>
          <w:tcPr>
            <w:tcW w:w="6095" w:type="dxa"/>
          </w:tcPr>
          <w:p w:rsidR="00130ACB" w:rsidRPr="004B6CC8" w:rsidRDefault="00130ACB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23" Тисульского муниципального района,</w:t>
            </w:r>
          </w:p>
        </w:tc>
      </w:tr>
    </w:tbl>
    <w:p w:rsidR="00130ACB" w:rsidRPr="004B6CC8" w:rsidRDefault="00130ACB" w:rsidP="00722B3F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 xml:space="preserve"> </w:t>
      </w:r>
    </w:p>
    <w:p w:rsidR="00130ACB" w:rsidRPr="004B6CC8" w:rsidRDefault="00130ACB" w:rsidP="00722B3F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«социальный педагог»:</w:t>
      </w:r>
    </w:p>
    <w:p w:rsidR="00130ACB" w:rsidRPr="004B6CC8" w:rsidRDefault="00130ACB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0A0"/>
      </w:tblPr>
      <w:tblGrid>
        <w:gridCol w:w="3276"/>
        <w:gridCol w:w="6095"/>
      </w:tblGrid>
      <w:tr w:rsidR="00130ACB" w:rsidRPr="004B6CC8" w:rsidTr="002D1092">
        <w:trPr>
          <w:trHeight w:val="299"/>
        </w:trPr>
        <w:tc>
          <w:tcPr>
            <w:tcW w:w="3276" w:type="dxa"/>
          </w:tcPr>
          <w:p w:rsidR="00130ACB" w:rsidRPr="004B6CC8" w:rsidRDefault="00130ACB" w:rsidP="00F4081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Хмелёвой Ольге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МБОУ "Средняя общеобразовательная школа №1" Ленинск - Кузнецкого городского округа,</w:t>
            </w:r>
          </w:p>
        </w:tc>
      </w:tr>
      <w:tr w:rsidR="00130ACB" w:rsidRPr="004B6CC8" w:rsidTr="002D1092">
        <w:trPr>
          <w:trHeight w:val="299"/>
        </w:trPr>
        <w:tc>
          <w:tcPr>
            <w:tcW w:w="3276" w:type="dxa"/>
          </w:tcPr>
          <w:p w:rsidR="00130ACB" w:rsidRPr="004B6CC8" w:rsidRDefault="00130ACB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Карасевой Ксении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социальному педагогу Государственного профессионального образовательного учреждения «Осинниковский горнотехнический колледж», 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815D9C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«старший вожатый»:</w:t>
      </w:r>
    </w:p>
    <w:p w:rsidR="00130ACB" w:rsidRPr="004B6CC8" w:rsidRDefault="00130ACB" w:rsidP="00815D9C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6120"/>
      </w:tblGrid>
      <w:tr w:rsidR="00130ACB" w:rsidRPr="004B6CC8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B906C1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Нестеровой Алене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вожатому МБОУ "Средняя общеобразовательная школа с углубленным изучением отдельных предметов №32" Прокопьевского городского округа,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«старший воспитатель»: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6047"/>
      </w:tblGrid>
      <w:tr w:rsidR="00130ACB" w:rsidRPr="004B6CC8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B906C1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Аксеновой Наталье Демьяновне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МАДОУ "Центр развития ребёнка-детский сад №54 "Малыш" Осинниковского городского округа,</w:t>
            </w:r>
          </w:p>
        </w:tc>
      </w:tr>
      <w:tr w:rsidR="00130ACB" w:rsidRPr="004B6CC8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B906C1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Гуляевой Светлане Васильевне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комбинированного вида №39 "Гусельки" Междуреченского городского округа,</w:t>
            </w:r>
          </w:p>
        </w:tc>
      </w:tr>
      <w:tr w:rsidR="00130ACB" w:rsidRPr="004B6CC8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B906C1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Колосковой Татьяне Викторовне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МАДОУ №15 "Журавушка" Берёзовского городского округа,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«тренер-преподаватель»: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  <w:gridCol w:w="6062"/>
      </w:tblGrid>
      <w:tr w:rsidR="00130ACB" w:rsidRPr="004B6CC8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2F13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Абаджян Астхик Александровне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МУДО Тисульская детско-юношеская спортивная школа  Тисульского муниципального района,</w:t>
            </w:r>
          </w:p>
        </w:tc>
      </w:tr>
      <w:tr w:rsidR="00130ACB" w:rsidRPr="004B6CC8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Огородникову Виктору Геннадьевичу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МБУ ДО ДЮСШ №1 "Юность" Анжеро-Судженского городского округа,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3261"/>
        <w:gridCol w:w="6095"/>
      </w:tblGrid>
      <w:tr w:rsidR="00130ACB" w:rsidRPr="004B6CC8" w:rsidTr="004D1DA3">
        <w:trPr>
          <w:trHeight w:val="655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Авдеенко Алле Алексеевне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"Поломошинская СОШ Яшкинского муниципального района",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Айзенберг Ольге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МБОУ "СОШ №99" г.Кемерово,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Аксеновой Анне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надомного обучения МКОУ "Специальная школа №35" Новокузнецкого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Алыховой Юлии Андреевне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№54" г.Кемерово,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АстаховойЛюдмиле Андреевне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МБОУ "Средняя общеобразовательная школа №8г. Юрги" Юргинского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Бакуновец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немецкого языка  МБОУ "Средняя общеобразовательная школа №10" г.Кемерово,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Барбатуновой Альбине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"Благовещенская основная общеобразовательная школа" Мариинского муниципального района,</w:t>
            </w:r>
          </w:p>
        </w:tc>
      </w:tr>
      <w:tr w:rsidR="00130ACB" w:rsidRPr="004B6CC8" w:rsidTr="004D1DA3">
        <w:trPr>
          <w:trHeight w:val="157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Бахтиной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МБОУ "Таловская средняя общеобразовательная школа Яшкинского муниципального района",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Белени Алене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№58" г.Кемерово,</w:t>
            </w:r>
          </w:p>
        </w:tc>
      </w:tr>
      <w:tr w:rsidR="00130ACB" w:rsidRPr="004B6CC8" w:rsidTr="008B7C84">
        <w:trPr>
          <w:trHeight w:val="44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Беловой Екатерине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биологии МБОУ "Береговская средняя общеобразовательная школа"  Кемеровского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Белянину Алексею Владимировичу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и физики МБОУ "ООШ №98" Новокузнецкого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Богомоловой Татьяне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№24 города Белово" Беловского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Борисевич Анастасии Викторовне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№62" Прокопьевского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Брагиной Яне Николаевне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МАОУ "Средняя общеобразовательная школа №2" Калтанского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Васькиной Ксении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Волковой Яне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и истории  МБОУ "Кузбасская средняя общеобразовательная школа имени героя Советского Союза Н.А. Шорникова" Кемеровского муниципального района,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Ворсобиной Татьяне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биологии и химии  МБОУ "Перехляйская основная общеобразовательная школа" Крапивинского муниципального района,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Гавриловой Екатерине Степановне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"Таловская средняя общеобразовательная школа Яшкинского муниципального района",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Галиной Марии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биологии и химии МБОУ "Основная общеобразовательная школа №12" Междуреченского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Гладышевой Виктории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биологии МБОУ "Средняя общеобразовательная школа №77" г.Кемерово,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Голохвастову Виталию Владимировичу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№14 города Белово" Беловского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Гостюхиной Дарье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№1" Новокузнецкого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Гудковой Ирине Альбертовне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№2" Промышленновского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Добрыниной Татьяне Игоревне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Долбня Светлане Андреевне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130ACB" w:rsidRPr="004B6CC8" w:rsidTr="004D1DA3">
        <w:trPr>
          <w:trHeight w:val="440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Евтушенко Валерию Егоровичу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МБОУ "Общеобразовательная школа психолого-педагогической поддержки №104" г.Кемерово,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Ежовой Ольге Леонидовне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 МБОУ Киселёвского городского округа, "Средняя общеобразовательная школа №11"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Журавлеву Дмитрию Николаевичу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 МБОУ средняя общеобразовательная школа №5 Яшкинского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Зайцевой Светлане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МБОУ "СОШ №25 г. Салаира" Гурьевского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Иваниловой Елене Вячеславовне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№58" г.Кемерово,</w:t>
            </w:r>
          </w:p>
        </w:tc>
      </w:tr>
      <w:tr w:rsidR="00130ACB" w:rsidRPr="004B6CC8" w:rsidTr="004D1DA3">
        <w:trPr>
          <w:trHeight w:val="441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Казаковой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"Средняя общеобразовательная школа №24 города Белово" Беловского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Карасёвой Анне Вячеславовне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№11" Таштагольского муниципального района,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Карпицкой Светлане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МАОУ "Средняя общеобразовательная школа №85" г.Кемерово,</w:t>
            </w:r>
          </w:p>
        </w:tc>
      </w:tr>
      <w:tr w:rsidR="00130ACB" w:rsidRPr="004B6CC8" w:rsidTr="00607533">
        <w:trPr>
          <w:trHeight w:val="545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Киселевой Елене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информатики  МБОУ "СОШ №24" г.Кемерово,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Королевой Татьяне Ивановне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физики МБОУ Киселёвского городского округа, "Средняя общеобразовательная школа №25"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Котилевской Елене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МБОУ "Основная общеобразовательная школа №66" Прокопьевского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Кошелевой Надежде Андреевне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надомного обучения МКОУ "Бачатская общеобразовательная школа-интернат" Беловского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Крылову Дмитрию Валентиновичу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МБОУ "Новосафоновская средняя общеобразовательная школа" Прокопьевского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Купенко Елене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МБОУ "Гимназия №41" г.Кемерово,</w:t>
            </w:r>
          </w:p>
        </w:tc>
      </w:tr>
      <w:tr w:rsidR="00130ACB" w:rsidRPr="004B6CC8" w:rsidTr="00E5780B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Курасову Вадиму Александровичу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МБОУ "Средняя общеобразовательная школа №11" Прокопьевского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Лёзиной Надежде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 МБОУ "Средняя общеобразовательная школа №3" Прокопьевского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Лешаковой Светлане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№54" Прокопьевского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Лычковской Галине Владиславне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 МАОУ "Средняя общеобразовательная школа №1" Топкинского муниципального района,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Марееву Александру Сергеевичу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 МБОУ "Сосновская средняя общеобразовательная школа" Новокузнецкого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Маркиной Анастасии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"Основная общеобразовательная школа №66" Прокопьевского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Маткиной Ксении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МАОУ "Средняя общеобразовательная школа №77" г.Кемерово,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Матушкиной Елене Павловне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№26" Междуреченского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Маяковой Елене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 МАОУ "Средняя общеобразовательная школа №11" Гурьевского муниципального района,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Межуевой Дарье Федоровне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учитель английского языка  МБОУ "Гимназия №41" г.Кемерово,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Меновщиковой Галине Петровне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физики  МБОУ Тамбарская основная общеобразовательная школа Тисульского муниципального района,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Назаровой Дарье Вячеславовне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 МАОУ "Средняя общеобразовательная школа №112 с углубленным изучением информатики" г.Кемерово,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Некрасовой Елене Павловне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МБОУ "Гимназия №24" Междуреченского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Немтиновой Лене Валентиновне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№34" Краснобродского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Нуйкиной Елене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МАОУ "Средняя общеобразовательная школа №85" г.Кемерово,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Овсянникову Сергею Владимировичу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 ЧОУ "Православная гимназия во имя Святителя Луки Войно-Ясенецкого" Новокузнецкого городского округа,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Олейниковой Марии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информатики и ИКТ  МБОУ "Средняя общеобразовательная школа №16 города Белово" Беловского городского округа,</w:t>
            </w:r>
          </w:p>
        </w:tc>
      </w:tr>
      <w:tr w:rsidR="00130ACB" w:rsidRPr="004B6CC8" w:rsidTr="00F2675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Павловой Наталье Геннадьевне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Киселёвского городского округа, "Средняя общеобразовательная школа №25"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Панфиловой Наталье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130ACB" w:rsidRPr="004B6CC8" w:rsidTr="004D1DA3">
        <w:trPr>
          <w:trHeight w:val="701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Почуевой Дарье Равильевне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 МБОУ "Средняя общеобразовательная школа №2" Ленинск - Кузнецкого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Самышкиной Александре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№18" г.Кемерово,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Сачковой Ларисе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"Промышленновская средняя общеобразовательная школа №56" Промышленновского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Сердюковой Евгении Олеговне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биологии  МБОУ "Средняя общеобразовательная школа №1" Калтанского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Сорокиной Диане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Сорокиной Елене Владимировне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"Основная общеобразовательная школа №42" Ленинск - Кузнецкого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Старинской Наталье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№14 города Белово" Беловского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Степанцовой Светлане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МБОУ "Средняя общеобразовательная школа №36" Новокузнецкого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Суркову Денису Александровичу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 МБНОУ "Гимназия №62" Новокузнецкого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Суровой Татьяне Сергеевне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№67" Новокузнецкого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Тимченко Екатерине Борисовне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МАОУ "Средняя общеобразовательная школа №112 с углубленным изучением информатики" г.Кемерово,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Тортумашевой Елене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МБОУ "Средняя общеобразовательная школа №11" Таштагольского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Хабаровой Анастасии Михайловне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"Искитимская средняя общеобразовательная школа" Юргинского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Харитоновой Елене Валерьевне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 МБОУ Киселёвского городского округа, "Средняя общеобразовательная школа №30"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Хреновой Татьяне Васильевне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 МОКУ "Падунская общеобразовательная школа-интернат психолого-педагогической поддержки" Промышленновского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Черданцевой Елене Александровне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МКОУ "Новоподзорновская средняя общеобразовательная школа" Тяжинского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Черепанову Александру Александровичу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 МБОУ "Искитимская средняя общеобразовательная школа" Юргинского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Черняеву Олегу Николаевичу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основ безопасности жизнедеятельности  МБОУ "Лицей города Юрги" Юргинского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Шабалину Виктору Владимировичу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истории, обществознания и географии  МБОУ "Михайловская основная общеобразовательная школа" Прокопьевского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Шаповаловой Анне Юрьевне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"Лицей №35 имени Анна Ивановны Герлингер" Новокузнецкого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Шек Татьяне Алексеевне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Шергину Ивану Юрьевичу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 МБОУ "Основная общеобразовательная школа №38 имени С.В. Кайгородова" Ленинск - Кузнецкого городского округа,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Шкляр Светлане Анатольевне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 МБОУ "Тальская средняя общеобразовательная школа" Юргинского муниципального района,</w:t>
            </w:r>
          </w:p>
        </w:tc>
      </w:tr>
      <w:tr w:rsidR="00130ACB" w:rsidRPr="004B6CC8" w:rsidTr="004D1DA3">
        <w:trPr>
          <w:trHeight w:val="299"/>
        </w:trPr>
        <w:tc>
          <w:tcPr>
            <w:tcW w:w="3261" w:type="dxa"/>
          </w:tcPr>
          <w:p w:rsidR="00130ACB" w:rsidRPr="004B6CC8" w:rsidRDefault="00130ACB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Щёголевой Ольге Александровне </w:t>
            </w:r>
          </w:p>
        </w:tc>
        <w:tc>
          <w:tcPr>
            <w:tcW w:w="6095" w:type="dxa"/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НМБОУ Анжеро-Судженского городского округа, "Гимназия №11"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5D61B8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«учитель-дефектолог»:</w:t>
      </w:r>
    </w:p>
    <w:p w:rsidR="00130ACB" w:rsidRPr="004B6CC8" w:rsidRDefault="00130ACB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0A0"/>
      </w:tblPr>
      <w:tblGrid>
        <w:gridCol w:w="3262"/>
        <w:gridCol w:w="6094"/>
      </w:tblGrid>
      <w:tr w:rsidR="00130ACB" w:rsidRPr="004B6CC8" w:rsidTr="001735EB">
        <w:tc>
          <w:tcPr>
            <w:tcW w:w="1743" w:type="pct"/>
          </w:tcPr>
          <w:p w:rsidR="00130ACB" w:rsidRPr="004B6CC8" w:rsidRDefault="00130ACB" w:rsidP="00162B3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Лобосовой Елене Александровне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учителю-дефектологу МАДОУ №221 "Детский сад комбинированного вида" г.Кемерово,</w:t>
            </w:r>
          </w:p>
        </w:tc>
      </w:tr>
      <w:tr w:rsidR="00130ACB" w:rsidRPr="004B6CC8" w:rsidTr="001735EB">
        <w:tc>
          <w:tcPr>
            <w:tcW w:w="1743" w:type="pct"/>
          </w:tcPr>
          <w:p w:rsidR="00130ACB" w:rsidRPr="004B6CC8" w:rsidRDefault="00130ACB" w:rsidP="00162B3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Резинкиной Ольге Валерьевне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учителю-дефектологу ГОУ "Кемеровский областной центр образования" г.Кемерово,</w:t>
            </w:r>
          </w:p>
        </w:tc>
      </w:tr>
    </w:tbl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«учитель-логопед»:</w:t>
      </w:r>
    </w:p>
    <w:p w:rsidR="00130ACB" w:rsidRPr="004B6CC8" w:rsidRDefault="00130AC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6405"/>
      </w:tblGrid>
      <w:tr w:rsidR="00130ACB" w:rsidRPr="004B6CC8" w:rsidTr="00D166E1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C783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Валовой Ольге Сергеевне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МАДОУ "Промышленновский детский сад "Сказка" Промышленновского муниципального района,</w:t>
            </w:r>
          </w:p>
        </w:tc>
      </w:tr>
      <w:tr w:rsidR="00130ACB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6C783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Клещевой Елене Александровне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№107 "Ромашка" Прокопьевского городского округа,</w:t>
            </w:r>
          </w:p>
        </w:tc>
      </w:tr>
      <w:tr w:rsidR="00130ACB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Константиновой Римме Петровне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ЧДОУ "Детский сад №166 ОАО "РЖД"</w:t>
            </w:r>
          </w:p>
        </w:tc>
      </w:tr>
      <w:tr w:rsidR="00130ACB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Кошкаровой Ирине Геннадьевне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№146 "Детский сад комбинированного вида" г.Кемерово,</w:t>
            </w:r>
          </w:p>
        </w:tc>
      </w:tr>
      <w:tr w:rsidR="00130ACB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Мордаковой Дарье Сергеевне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МБОУ "Яйская основная общеобразовательная школа №3" Яйского муниципального района,</w:t>
            </w:r>
          </w:p>
        </w:tc>
      </w:tr>
      <w:tr w:rsidR="00130ACB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Свириденко Марине 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№173" Новокузнецкого городского округа,</w:t>
            </w:r>
          </w:p>
        </w:tc>
      </w:tr>
      <w:tr w:rsidR="00130ACB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Усольцевой Марии 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г.Кемерово,</w:t>
            </w:r>
          </w:p>
        </w:tc>
      </w:tr>
      <w:tr w:rsidR="00130ACB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Ушаковой Светлане 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130ACB" w:rsidRPr="004B6CC8" w:rsidRDefault="00130ACB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МАДОУ №19 "Детский сад комбинированного вида" г.Кемерово.</w:t>
            </w:r>
          </w:p>
        </w:tc>
      </w:tr>
    </w:tbl>
    <w:p w:rsidR="00130ACB" w:rsidRPr="004B6CC8" w:rsidRDefault="00130ACB" w:rsidP="008E192F">
      <w:pPr>
        <w:pStyle w:val="ListParagraph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0ACB" w:rsidRPr="004B6CC8" w:rsidRDefault="00130ACB" w:rsidP="008E192F">
      <w:pPr>
        <w:pStyle w:val="ListParagraph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30ACB" w:rsidRPr="004B6CC8" w:rsidRDefault="00130ACB" w:rsidP="008E192F">
      <w:pPr>
        <w:pStyle w:val="ListParagraph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B6CC8">
        <w:rPr>
          <w:rFonts w:ascii="Times New Roman" w:hAnsi="Times New Roman"/>
          <w:sz w:val="28"/>
          <w:szCs w:val="28"/>
        </w:rPr>
        <w:t xml:space="preserve">4. Контроль за исполнением приказа оставляю за собой.    </w:t>
      </w:r>
    </w:p>
    <w:p w:rsidR="00130ACB" w:rsidRPr="004B6CC8" w:rsidRDefault="00130ACB" w:rsidP="008E192F">
      <w:pPr>
        <w:pStyle w:val="ListParagraph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30ACB" w:rsidRPr="004B6CC8" w:rsidRDefault="00130ACB" w:rsidP="008E192F">
      <w:pPr>
        <w:pStyle w:val="ListParagraph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30ACB" w:rsidRPr="004B6CC8" w:rsidRDefault="00130ACB" w:rsidP="008E192F">
      <w:pPr>
        <w:pStyle w:val="ListParagraph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30ACB" w:rsidRPr="004B6CC8" w:rsidRDefault="00130ACB" w:rsidP="008E192F">
      <w:pPr>
        <w:spacing w:before="120" w:after="120"/>
        <w:rPr>
          <w:sz w:val="28"/>
          <w:szCs w:val="28"/>
        </w:rPr>
      </w:pPr>
      <w:r w:rsidRPr="004B6CC8">
        <w:rPr>
          <w:sz w:val="28"/>
          <w:szCs w:val="28"/>
        </w:rPr>
        <w:t>Начальник департамента</w:t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  <w:t xml:space="preserve">                   А.В.Чепкасов</w:t>
      </w:r>
    </w:p>
    <w:sectPr w:rsidR="00130ACB" w:rsidRPr="004B6CC8" w:rsidSect="00B20C8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CB" w:rsidRDefault="00130ACB" w:rsidP="00253232">
      <w:r>
        <w:separator/>
      </w:r>
    </w:p>
  </w:endnote>
  <w:endnote w:type="continuationSeparator" w:id="0">
    <w:p w:rsidR="00130ACB" w:rsidRDefault="00130ACB" w:rsidP="0025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CB" w:rsidRDefault="00130ACB" w:rsidP="00253232">
      <w:r>
        <w:separator/>
      </w:r>
    </w:p>
  </w:footnote>
  <w:footnote w:type="continuationSeparator" w:id="0">
    <w:p w:rsidR="00130ACB" w:rsidRDefault="00130ACB" w:rsidP="0025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CB" w:rsidRDefault="00130ACB">
    <w:pPr>
      <w:pStyle w:val="Header"/>
      <w:jc w:val="center"/>
    </w:pPr>
    <w:fldSimple w:instr=" PAGE   \* MERGEFORMAT ">
      <w:r>
        <w:rPr>
          <w:noProof/>
        </w:rPr>
        <w:t>52</w:t>
      </w:r>
    </w:fldSimple>
  </w:p>
  <w:p w:rsidR="00130ACB" w:rsidRDefault="00130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E9A"/>
    <w:rsid w:val="00004567"/>
    <w:rsid w:val="00004594"/>
    <w:rsid w:val="0000501D"/>
    <w:rsid w:val="00005784"/>
    <w:rsid w:val="0000595D"/>
    <w:rsid w:val="00006D3D"/>
    <w:rsid w:val="00006F13"/>
    <w:rsid w:val="00007077"/>
    <w:rsid w:val="000070D3"/>
    <w:rsid w:val="000071E7"/>
    <w:rsid w:val="00007840"/>
    <w:rsid w:val="00007BD8"/>
    <w:rsid w:val="00007E4A"/>
    <w:rsid w:val="0001007C"/>
    <w:rsid w:val="000102A1"/>
    <w:rsid w:val="000102DD"/>
    <w:rsid w:val="0001039E"/>
    <w:rsid w:val="00010592"/>
    <w:rsid w:val="00010F22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C16"/>
    <w:rsid w:val="00021649"/>
    <w:rsid w:val="000218CA"/>
    <w:rsid w:val="00021C78"/>
    <w:rsid w:val="0002250A"/>
    <w:rsid w:val="00022679"/>
    <w:rsid w:val="00022B3D"/>
    <w:rsid w:val="000231A7"/>
    <w:rsid w:val="00023336"/>
    <w:rsid w:val="00023431"/>
    <w:rsid w:val="0002376A"/>
    <w:rsid w:val="000237D7"/>
    <w:rsid w:val="0002395D"/>
    <w:rsid w:val="000239D8"/>
    <w:rsid w:val="00024228"/>
    <w:rsid w:val="0002469C"/>
    <w:rsid w:val="00024AC1"/>
    <w:rsid w:val="00024BAD"/>
    <w:rsid w:val="00024CCB"/>
    <w:rsid w:val="000258B5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74B"/>
    <w:rsid w:val="00036C2A"/>
    <w:rsid w:val="00037467"/>
    <w:rsid w:val="00037CD2"/>
    <w:rsid w:val="00037CF7"/>
    <w:rsid w:val="00037D90"/>
    <w:rsid w:val="00037FAA"/>
    <w:rsid w:val="00040944"/>
    <w:rsid w:val="00040C41"/>
    <w:rsid w:val="00040E41"/>
    <w:rsid w:val="00041DD3"/>
    <w:rsid w:val="00041E97"/>
    <w:rsid w:val="00042156"/>
    <w:rsid w:val="000425D6"/>
    <w:rsid w:val="0004280F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65A8"/>
    <w:rsid w:val="000467C7"/>
    <w:rsid w:val="00046993"/>
    <w:rsid w:val="00046A97"/>
    <w:rsid w:val="00047722"/>
    <w:rsid w:val="00047BB6"/>
    <w:rsid w:val="00047C90"/>
    <w:rsid w:val="000504EC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A7"/>
    <w:rsid w:val="000539F8"/>
    <w:rsid w:val="00053AF9"/>
    <w:rsid w:val="00053C49"/>
    <w:rsid w:val="00053C93"/>
    <w:rsid w:val="00053CB4"/>
    <w:rsid w:val="00054269"/>
    <w:rsid w:val="0005448E"/>
    <w:rsid w:val="0005449E"/>
    <w:rsid w:val="00054756"/>
    <w:rsid w:val="00054F7A"/>
    <w:rsid w:val="00055BAE"/>
    <w:rsid w:val="00056CD4"/>
    <w:rsid w:val="00057174"/>
    <w:rsid w:val="000578B6"/>
    <w:rsid w:val="00057903"/>
    <w:rsid w:val="000579E1"/>
    <w:rsid w:val="00057A20"/>
    <w:rsid w:val="00057B81"/>
    <w:rsid w:val="00057BAF"/>
    <w:rsid w:val="00057ECD"/>
    <w:rsid w:val="00060154"/>
    <w:rsid w:val="00060200"/>
    <w:rsid w:val="000602EA"/>
    <w:rsid w:val="000603EC"/>
    <w:rsid w:val="00060C85"/>
    <w:rsid w:val="0006102A"/>
    <w:rsid w:val="00061852"/>
    <w:rsid w:val="0006226C"/>
    <w:rsid w:val="00062435"/>
    <w:rsid w:val="00062D03"/>
    <w:rsid w:val="00063307"/>
    <w:rsid w:val="00064BE2"/>
    <w:rsid w:val="0006507F"/>
    <w:rsid w:val="00065203"/>
    <w:rsid w:val="000656B2"/>
    <w:rsid w:val="00065D30"/>
    <w:rsid w:val="00065F05"/>
    <w:rsid w:val="0006636B"/>
    <w:rsid w:val="00067224"/>
    <w:rsid w:val="000674FD"/>
    <w:rsid w:val="000675B4"/>
    <w:rsid w:val="00067FFD"/>
    <w:rsid w:val="00070252"/>
    <w:rsid w:val="00070D77"/>
    <w:rsid w:val="00070D8D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330"/>
    <w:rsid w:val="0007409B"/>
    <w:rsid w:val="00074450"/>
    <w:rsid w:val="000746AB"/>
    <w:rsid w:val="00074E7C"/>
    <w:rsid w:val="00075199"/>
    <w:rsid w:val="00075E1A"/>
    <w:rsid w:val="000760BD"/>
    <w:rsid w:val="00076204"/>
    <w:rsid w:val="000778FB"/>
    <w:rsid w:val="00080A30"/>
    <w:rsid w:val="00080ABC"/>
    <w:rsid w:val="00081312"/>
    <w:rsid w:val="00082516"/>
    <w:rsid w:val="0008264E"/>
    <w:rsid w:val="000829F7"/>
    <w:rsid w:val="000830F6"/>
    <w:rsid w:val="000836FA"/>
    <w:rsid w:val="00083740"/>
    <w:rsid w:val="00083D31"/>
    <w:rsid w:val="00083DAF"/>
    <w:rsid w:val="00083E6B"/>
    <w:rsid w:val="0008410E"/>
    <w:rsid w:val="0008438E"/>
    <w:rsid w:val="0008477A"/>
    <w:rsid w:val="000852BC"/>
    <w:rsid w:val="000861DD"/>
    <w:rsid w:val="00086B8B"/>
    <w:rsid w:val="00086E1D"/>
    <w:rsid w:val="0008708C"/>
    <w:rsid w:val="000873CD"/>
    <w:rsid w:val="000875A6"/>
    <w:rsid w:val="00087695"/>
    <w:rsid w:val="000877F1"/>
    <w:rsid w:val="000878B9"/>
    <w:rsid w:val="00090C0C"/>
    <w:rsid w:val="00090FF7"/>
    <w:rsid w:val="0009178D"/>
    <w:rsid w:val="000918D0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55F6"/>
    <w:rsid w:val="00095702"/>
    <w:rsid w:val="00095BE3"/>
    <w:rsid w:val="00095F24"/>
    <w:rsid w:val="00096CDB"/>
    <w:rsid w:val="00096F63"/>
    <w:rsid w:val="000975C1"/>
    <w:rsid w:val="00097970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B34"/>
    <w:rsid w:val="000A309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467"/>
    <w:rsid w:val="000B44E1"/>
    <w:rsid w:val="000B48E5"/>
    <w:rsid w:val="000B49F3"/>
    <w:rsid w:val="000B4CE7"/>
    <w:rsid w:val="000B5829"/>
    <w:rsid w:val="000B5BCE"/>
    <w:rsid w:val="000B6361"/>
    <w:rsid w:val="000B65CA"/>
    <w:rsid w:val="000B6B99"/>
    <w:rsid w:val="000B6BB0"/>
    <w:rsid w:val="000B6D70"/>
    <w:rsid w:val="000B6E52"/>
    <w:rsid w:val="000B6F8B"/>
    <w:rsid w:val="000B7741"/>
    <w:rsid w:val="000C01DA"/>
    <w:rsid w:val="000C09EE"/>
    <w:rsid w:val="000C12AD"/>
    <w:rsid w:val="000C144A"/>
    <w:rsid w:val="000C15ED"/>
    <w:rsid w:val="000C1827"/>
    <w:rsid w:val="000C1B8B"/>
    <w:rsid w:val="000C212E"/>
    <w:rsid w:val="000C247E"/>
    <w:rsid w:val="000C2918"/>
    <w:rsid w:val="000C2BDF"/>
    <w:rsid w:val="000C2CC2"/>
    <w:rsid w:val="000C300F"/>
    <w:rsid w:val="000C3362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D0188"/>
    <w:rsid w:val="000D03BC"/>
    <w:rsid w:val="000D2548"/>
    <w:rsid w:val="000D2554"/>
    <w:rsid w:val="000D2873"/>
    <w:rsid w:val="000D2A62"/>
    <w:rsid w:val="000D2A71"/>
    <w:rsid w:val="000D2D90"/>
    <w:rsid w:val="000D3394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3C2"/>
    <w:rsid w:val="000D661D"/>
    <w:rsid w:val="000D7936"/>
    <w:rsid w:val="000D7BDF"/>
    <w:rsid w:val="000D7E88"/>
    <w:rsid w:val="000E0A46"/>
    <w:rsid w:val="000E10AE"/>
    <w:rsid w:val="000E1CA3"/>
    <w:rsid w:val="000E2186"/>
    <w:rsid w:val="000E27CB"/>
    <w:rsid w:val="000E2D87"/>
    <w:rsid w:val="000E36EC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45F"/>
    <w:rsid w:val="000E5544"/>
    <w:rsid w:val="000E5772"/>
    <w:rsid w:val="000E5C62"/>
    <w:rsid w:val="000E609E"/>
    <w:rsid w:val="000E64BA"/>
    <w:rsid w:val="000E67B4"/>
    <w:rsid w:val="000E69E6"/>
    <w:rsid w:val="000E6CB8"/>
    <w:rsid w:val="000E6F91"/>
    <w:rsid w:val="000E7666"/>
    <w:rsid w:val="000E7E8A"/>
    <w:rsid w:val="000F030E"/>
    <w:rsid w:val="000F0FFF"/>
    <w:rsid w:val="000F1393"/>
    <w:rsid w:val="000F1906"/>
    <w:rsid w:val="000F28F9"/>
    <w:rsid w:val="000F2E45"/>
    <w:rsid w:val="000F2F52"/>
    <w:rsid w:val="000F312A"/>
    <w:rsid w:val="000F3BF9"/>
    <w:rsid w:val="000F41ED"/>
    <w:rsid w:val="000F41F4"/>
    <w:rsid w:val="000F43A1"/>
    <w:rsid w:val="000F510C"/>
    <w:rsid w:val="000F5337"/>
    <w:rsid w:val="000F573F"/>
    <w:rsid w:val="000F59FF"/>
    <w:rsid w:val="000F5BCD"/>
    <w:rsid w:val="000F64E9"/>
    <w:rsid w:val="000F6EF8"/>
    <w:rsid w:val="000F7029"/>
    <w:rsid w:val="000F76AF"/>
    <w:rsid w:val="0010054D"/>
    <w:rsid w:val="00100813"/>
    <w:rsid w:val="0010086D"/>
    <w:rsid w:val="001009E5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3D9"/>
    <w:rsid w:val="00106966"/>
    <w:rsid w:val="00106D45"/>
    <w:rsid w:val="00106D95"/>
    <w:rsid w:val="00106E93"/>
    <w:rsid w:val="00107487"/>
    <w:rsid w:val="00107A4B"/>
    <w:rsid w:val="00110D84"/>
    <w:rsid w:val="00110DB5"/>
    <w:rsid w:val="00110FFC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409"/>
    <w:rsid w:val="001225AE"/>
    <w:rsid w:val="001228AF"/>
    <w:rsid w:val="00122CD5"/>
    <w:rsid w:val="00123129"/>
    <w:rsid w:val="0012357A"/>
    <w:rsid w:val="00123AFD"/>
    <w:rsid w:val="00123CE1"/>
    <w:rsid w:val="00124172"/>
    <w:rsid w:val="00124246"/>
    <w:rsid w:val="001245AE"/>
    <w:rsid w:val="001247D1"/>
    <w:rsid w:val="00124806"/>
    <w:rsid w:val="00124995"/>
    <w:rsid w:val="001251F7"/>
    <w:rsid w:val="001256C5"/>
    <w:rsid w:val="001256EA"/>
    <w:rsid w:val="001264DC"/>
    <w:rsid w:val="00126A42"/>
    <w:rsid w:val="00126AD9"/>
    <w:rsid w:val="00126AF4"/>
    <w:rsid w:val="00126B24"/>
    <w:rsid w:val="001271FC"/>
    <w:rsid w:val="001272A9"/>
    <w:rsid w:val="00127578"/>
    <w:rsid w:val="00127644"/>
    <w:rsid w:val="00127D79"/>
    <w:rsid w:val="00130ACB"/>
    <w:rsid w:val="00130E1E"/>
    <w:rsid w:val="00131287"/>
    <w:rsid w:val="0013152C"/>
    <w:rsid w:val="00133123"/>
    <w:rsid w:val="00134A17"/>
    <w:rsid w:val="00134BDE"/>
    <w:rsid w:val="001351EF"/>
    <w:rsid w:val="00135480"/>
    <w:rsid w:val="00135C8C"/>
    <w:rsid w:val="001364B0"/>
    <w:rsid w:val="0013658E"/>
    <w:rsid w:val="001365BF"/>
    <w:rsid w:val="00136B5A"/>
    <w:rsid w:val="0013787E"/>
    <w:rsid w:val="00137EB8"/>
    <w:rsid w:val="00137F0C"/>
    <w:rsid w:val="001405D5"/>
    <w:rsid w:val="001406C5"/>
    <w:rsid w:val="001418E2"/>
    <w:rsid w:val="00141BEA"/>
    <w:rsid w:val="00141EB2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B41"/>
    <w:rsid w:val="00153CB5"/>
    <w:rsid w:val="00154158"/>
    <w:rsid w:val="001546A1"/>
    <w:rsid w:val="0015484D"/>
    <w:rsid w:val="001550E4"/>
    <w:rsid w:val="0015540F"/>
    <w:rsid w:val="00155842"/>
    <w:rsid w:val="0015587A"/>
    <w:rsid w:val="00155992"/>
    <w:rsid w:val="001564F0"/>
    <w:rsid w:val="00156584"/>
    <w:rsid w:val="00156A1F"/>
    <w:rsid w:val="00156B23"/>
    <w:rsid w:val="00156DDB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453F"/>
    <w:rsid w:val="001745D0"/>
    <w:rsid w:val="00174698"/>
    <w:rsid w:val="00174B91"/>
    <w:rsid w:val="001750DB"/>
    <w:rsid w:val="00175372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80CD4"/>
    <w:rsid w:val="0018108D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346D"/>
    <w:rsid w:val="00193AD2"/>
    <w:rsid w:val="00193CBD"/>
    <w:rsid w:val="00194F74"/>
    <w:rsid w:val="00195E6C"/>
    <w:rsid w:val="001961F5"/>
    <w:rsid w:val="00196282"/>
    <w:rsid w:val="001962A6"/>
    <w:rsid w:val="00196ABD"/>
    <w:rsid w:val="00196BCC"/>
    <w:rsid w:val="00197A9C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11"/>
    <w:rsid w:val="001B21CD"/>
    <w:rsid w:val="001B2B98"/>
    <w:rsid w:val="001B2EAD"/>
    <w:rsid w:val="001B2EBD"/>
    <w:rsid w:val="001B30E1"/>
    <w:rsid w:val="001B3277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0CD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A57"/>
    <w:rsid w:val="001C5128"/>
    <w:rsid w:val="001C5407"/>
    <w:rsid w:val="001C54D4"/>
    <w:rsid w:val="001C58BE"/>
    <w:rsid w:val="001C6CA2"/>
    <w:rsid w:val="001C6D4D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BBE"/>
    <w:rsid w:val="001D422F"/>
    <w:rsid w:val="001D485E"/>
    <w:rsid w:val="001D4D63"/>
    <w:rsid w:val="001D4E1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209"/>
    <w:rsid w:val="001E1698"/>
    <w:rsid w:val="001E16A1"/>
    <w:rsid w:val="001E1C77"/>
    <w:rsid w:val="001E1DDC"/>
    <w:rsid w:val="001E1E0A"/>
    <w:rsid w:val="001E21E4"/>
    <w:rsid w:val="001E280D"/>
    <w:rsid w:val="001E2AB9"/>
    <w:rsid w:val="001E2D70"/>
    <w:rsid w:val="001E2E99"/>
    <w:rsid w:val="001E36BC"/>
    <w:rsid w:val="001E3A1D"/>
    <w:rsid w:val="001E3BE8"/>
    <w:rsid w:val="001E3E2F"/>
    <w:rsid w:val="001E4C18"/>
    <w:rsid w:val="001E5698"/>
    <w:rsid w:val="001E58C8"/>
    <w:rsid w:val="001E5C0C"/>
    <w:rsid w:val="001E5FAE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723"/>
    <w:rsid w:val="001F3D02"/>
    <w:rsid w:val="001F4263"/>
    <w:rsid w:val="001F4610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B14"/>
    <w:rsid w:val="002043A1"/>
    <w:rsid w:val="00204C9C"/>
    <w:rsid w:val="002053E1"/>
    <w:rsid w:val="0020545B"/>
    <w:rsid w:val="00205564"/>
    <w:rsid w:val="00206023"/>
    <w:rsid w:val="002066BB"/>
    <w:rsid w:val="00206720"/>
    <w:rsid w:val="00206A63"/>
    <w:rsid w:val="00206AC9"/>
    <w:rsid w:val="00207189"/>
    <w:rsid w:val="00207621"/>
    <w:rsid w:val="00207A0D"/>
    <w:rsid w:val="00207AAF"/>
    <w:rsid w:val="00207AF5"/>
    <w:rsid w:val="00207BCA"/>
    <w:rsid w:val="002101FB"/>
    <w:rsid w:val="0021067B"/>
    <w:rsid w:val="002106A5"/>
    <w:rsid w:val="00210D18"/>
    <w:rsid w:val="002110B3"/>
    <w:rsid w:val="0021130E"/>
    <w:rsid w:val="0021130F"/>
    <w:rsid w:val="002116EE"/>
    <w:rsid w:val="00211EAF"/>
    <w:rsid w:val="0021202C"/>
    <w:rsid w:val="00212915"/>
    <w:rsid w:val="0021328B"/>
    <w:rsid w:val="002133A9"/>
    <w:rsid w:val="00213FE6"/>
    <w:rsid w:val="00214778"/>
    <w:rsid w:val="00214BCD"/>
    <w:rsid w:val="00214BDC"/>
    <w:rsid w:val="002157B6"/>
    <w:rsid w:val="00215856"/>
    <w:rsid w:val="00215953"/>
    <w:rsid w:val="00215958"/>
    <w:rsid w:val="00215DAE"/>
    <w:rsid w:val="00215E0D"/>
    <w:rsid w:val="00216028"/>
    <w:rsid w:val="0021648D"/>
    <w:rsid w:val="00216CD1"/>
    <w:rsid w:val="00217003"/>
    <w:rsid w:val="00217799"/>
    <w:rsid w:val="00217866"/>
    <w:rsid w:val="002202C8"/>
    <w:rsid w:val="002203A1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56B"/>
    <w:rsid w:val="002236A5"/>
    <w:rsid w:val="00223A13"/>
    <w:rsid w:val="00223B2A"/>
    <w:rsid w:val="00223E6D"/>
    <w:rsid w:val="0022417D"/>
    <w:rsid w:val="0022437C"/>
    <w:rsid w:val="00224C21"/>
    <w:rsid w:val="00225016"/>
    <w:rsid w:val="00225129"/>
    <w:rsid w:val="002255E2"/>
    <w:rsid w:val="0022566E"/>
    <w:rsid w:val="002256B8"/>
    <w:rsid w:val="00225C0B"/>
    <w:rsid w:val="00225C86"/>
    <w:rsid w:val="002260E3"/>
    <w:rsid w:val="0022613C"/>
    <w:rsid w:val="002262CD"/>
    <w:rsid w:val="002263AF"/>
    <w:rsid w:val="00226505"/>
    <w:rsid w:val="00226785"/>
    <w:rsid w:val="0022687C"/>
    <w:rsid w:val="00226CDB"/>
    <w:rsid w:val="002276D9"/>
    <w:rsid w:val="00227862"/>
    <w:rsid w:val="00227E6A"/>
    <w:rsid w:val="002300C5"/>
    <w:rsid w:val="0023022D"/>
    <w:rsid w:val="0023026F"/>
    <w:rsid w:val="002308F6"/>
    <w:rsid w:val="00230A6A"/>
    <w:rsid w:val="00230AF9"/>
    <w:rsid w:val="002311E2"/>
    <w:rsid w:val="00231243"/>
    <w:rsid w:val="002314B0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53AB"/>
    <w:rsid w:val="00235411"/>
    <w:rsid w:val="0023562D"/>
    <w:rsid w:val="002357AE"/>
    <w:rsid w:val="00235889"/>
    <w:rsid w:val="00235B07"/>
    <w:rsid w:val="00236832"/>
    <w:rsid w:val="00236F25"/>
    <w:rsid w:val="00237526"/>
    <w:rsid w:val="00237A00"/>
    <w:rsid w:val="002401E0"/>
    <w:rsid w:val="00241497"/>
    <w:rsid w:val="002415E8"/>
    <w:rsid w:val="002416B0"/>
    <w:rsid w:val="00241A7C"/>
    <w:rsid w:val="00242067"/>
    <w:rsid w:val="0024226F"/>
    <w:rsid w:val="00243236"/>
    <w:rsid w:val="00243367"/>
    <w:rsid w:val="00243993"/>
    <w:rsid w:val="00243B84"/>
    <w:rsid w:val="00243C80"/>
    <w:rsid w:val="00243D62"/>
    <w:rsid w:val="00243F89"/>
    <w:rsid w:val="0024468F"/>
    <w:rsid w:val="00245282"/>
    <w:rsid w:val="00245425"/>
    <w:rsid w:val="00246321"/>
    <w:rsid w:val="00246350"/>
    <w:rsid w:val="00246663"/>
    <w:rsid w:val="002466AA"/>
    <w:rsid w:val="00246799"/>
    <w:rsid w:val="00246F09"/>
    <w:rsid w:val="00247E61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A9A"/>
    <w:rsid w:val="00251C9A"/>
    <w:rsid w:val="00252359"/>
    <w:rsid w:val="00252597"/>
    <w:rsid w:val="00252A65"/>
    <w:rsid w:val="00253232"/>
    <w:rsid w:val="002536C1"/>
    <w:rsid w:val="00253995"/>
    <w:rsid w:val="00253F7A"/>
    <w:rsid w:val="002540C7"/>
    <w:rsid w:val="0025417A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45E"/>
    <w:rsid w:val="00261015"/>
    <w:rsid w:val="00261583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ABB"/>
    <w:rsid w:val="00266CB6"/>
    <w:rsid w:val="002675C9"/>
    <w:rsid w:val="0027066E"/>
    <w:rsid w:val="00270EE1"/>
    <w:rsid w:val="0027138E"/>
    <w:rsid w:val="00271529"/>
    <w:rsid w:val="0027169C"/>
    <w:rsid w:val="002718F1"/>
    <w:rsid w:val="00271A8C"/>
    <w:rsid w:val="00271E98"/>
    <w:rsid w:val="00271EC6"/>
    <w:rsid w:val="00272836"/>
    <w:rsid w:val="0027292A"/>
    <w:rsid w:val="0027292E"/>
    <w:rsid w:val="00272D2E"/>
    <w:rsid w:val="0027357C"/>
    <w:rsid w:val="00273B61"/>
    <w:rsid w:val="00273EA1"/>
    <w:rsid w:val="00274281"/>
    <w:rsid w:val="002745C0"/>
    <w:rsid w:val="00274766"/>
    <w:rsid w:val="00275025"/>
    <w:rsid w:val="002759AB"/>
    <w:rsid w:val="00275BE5"/>
    <w:rsid w:val="0027621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D78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4A6"/>
    <w:rsid w:val="00295CFA"/>
    <w:rsid w:val="00297655"/>
    <w:rsid w:val="00297AF6"/>
    <w:rsid w:val="002A0177"/>
    <w:rsid w:val="002A046A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3E7"/>
    <w:rsid w:val="002A368C"/>
    <w:rsid w:val="002A37C6"/>
    <w:rsid w:val="002A3979"/>
    <w:rsid w:val="002A3B56"/>
    <w:rsid w:val="002A3B9B"/>
    <w:rsid w:val="002A4153"/>
    <w:rsid w:val="002A49E3"/>
    <w:rsid w:val="002A5278"/>
    <w:rsid w:val="002A52A2"/>
    <w:rsid w:val="002A5463"/>
    <w:rsid w:val="002A56C1"/>
    <w:rsid w:val="002A5794"/>
    <w:rsid w:val="002A59C3"/>
    <w:rsid w:val="002A5D77"/>
    <w:rsid w:val="002A5F08"/>
    <w:rsid w:val="002A61D5"/>
    <w:rsid w:val="002A65A2"/>
    <w:rsid w:val="002A6726"/>
    <w:rsid w:val="002A6D6F"/>
    <w:rsid w:val="002A6F93"/>
    <w:rsid w:val="002A6FEA"/>
    <w:rsid w:val="002A7323"/>
    <w:rsid w:val="002A7DAE"/>
    <w:rsid w:val="002B0DF4"/>
    <w:rsid w:val="002B120F"/>
    <w:rsid w:val="002B1342"/>
    <w:rsid w:val="002B1738"/>
    <w:rsid w:val="002B1CB7"/>
    <w:rsid w:val="002B1EE1"/>
    <w:rsid w:val="002B2BA6"/>
    <w:rsid w:val="002B2D60"/>
    <w:rsid w:val="002B378B"/>
    <w:rsid w:val="002B3B08"/>
    <w:rsid w:val="002B3E20"/>
    <w:rsid w:val="002B3F08"/>
    <w:rsid w:val="002B4474"/>
    <w:rsid w:val="002B48C1"/>
    <w:rsid w:val="002B5045"/>
    <w:rsid w:val="002B5A81"/>
    <w:rsid w:val="002B66E8"/>
    <w:rsid w:val="002B7074"/>
    <w:rsid w:val="002B74BF"/>
    <w:rsid w:val="002B7591"/>
    <w:rsid w:val="002B7E3D"/>
    <w:rsid w:val="002C001F"/>
    <w:rsid w:val="002C0115"/>
    <w:rsid w:val="002C0202"/>
    <w:rsid w:val="002C0210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E0"/>
    <w:rsid w:val="002C4671"/>
    <w:rsid w:val="002C4F58"/>
    <w:rsid w:val="002C5A10"/>
    <w:rsid w:val="002C5B7C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69D"/>
    <w:rsid w:val="002D18AE"/>
    <w:rsid w:val="002D1C51"/>
    <w:rsid w:val="002D1CBA"/>
    <w:rsid w:val="002D1E4E"/>
    <w:rsid w:val="002D1F12"/>
    <w:rsid w:val="002D24A3"/>
    <w:rsid w:val="002D2B9B"/>
    <w:rsid w:val="002D2E9C"/>
    <w:rsid w:val="002D3994"/>
    <w:rsid w:val="002D3F0F"/>
    <w:rsid w:val="002D431A"/>
    <w:rsid w:val="002D46BE"/>
    <w:rsid w:val="002D4ABE"/>
    <w:rsid w:val="002D4B63"/>
    <w:rsid w:val="002D4F2B"/>
    <w:rsid w:val="002D4FA9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598"/>
    <w:rsid w:val="002E5D86"/>
    <w:rsid w:val="002E6212"/>
    <w:rsid w:val="002E69E2"/>
    <w:rsid w:val="002E6D19"/>
    <w:rsid w:val="002E6EAC"/>
    <w:rsid w:val="002E6F27"/>
    <w:rsid w:val="002E740F"/>
    <w:rsid w:val="002F0273"/>
    <w:rsid w:val="002F0610"/>
    <w:rsid w:val="002F0660"/>
    <w:rsid w:val="002F0C27"/>
    <w:rsid w:val="002F11C3"/>
    <w:rsid w:val="002F12EF"/>
    <w:rsid w:val="002F1302"/>
    <w:rsid w:val="002F1458"/>
    <w:rsid w:val="002F1780"/>
    <w:rsid w:val="002F18AE"/>
    <w:rsid w:val="002F1AB7"/>
    <w:rsid w:val="002F23F6"/>
    <w:rsid w:val="002F2497"/>
    <w:rsid w:val="002F2B8C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2A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752A"/>
    <w:rsid w:val="00310279"/>
    <w:rsid w:val="003107C4"/>
    <w:rsid w:val="0031098B"/>
    <w:rsid w:val="00310E4F"/>
    <w:rsid w:val="0031123E"/>
    <w:rsid w:val="003115D1"/>
    <w:rsid w:val="00311957"/>
    <w:rsid w:val="00311CA0"/>
    <w:rsid w:val="003124B6"/>
    <w:rsid w:val="003128EE"/>
    <w:rsid w:val="00312C68"/>
    <w:rsid w:val="00312EA3"/>
    <w:rsid w:val="003130C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879"/>
    <w:rsid w:val="00317979"/>
    <w:rsid w:val="003200FC"/>
    <w:rsid w:val="00320324"/>
    <w:rsid w:val="0032049B"/>
    <w:rsid w:val="00320CD0"/>
    <w:rsid w:val="00320E54"/>
    <w:rsid w:val="003219F1"/>
    <w:rsid w:val="00321B00"/>
    <w:rsid w:val="00321D41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EE5"/>
    <w:rsid w:val="003300F3"/>
    <w:rsid w:val="00330330"/>
    <w:rsid w:val="00330480"/>
    <w:rsid w:val="00330931"/>
    <w:rsid w:val="00330C85"/>
    <w:rsid w:val="0033145C"/>
    <w:rsid w:val="003317F2"/>
    <w:rsid w:val="00331BB2"/>
    <w:rsid w:val="00331D71"/>
    <w:rsid w:val="003330E3"/>
    <w:rsid w:val="003334D4"/>
    <w:rsid w:val="00333777"/>
    <w:rsid w:val="0033390F"/>
    <w:rsid w:val="00333CA1"/>
    <w:rsid w:val="00334253"/>
    <w:rsid w:val="0033479E"/>
    <w:rsid w:val="00334F30"/>
    <w:rsid w:val="003357B2"/>
    <w:rsid w:val="00335964"/>
    <w:rsid w:val="00336507"/>
    <w:rsid w:val="00336941"/>
    <w:rsid w:val="00336994"/>
    <w:rsid w:val="00336A96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D11"/>
    <w:rsid w:val="00355DF3"/>
    <w:rsid w:val="00355FD4"/>
    <w:rsid w:val="003561D4"/>
    <w:rsid w:val="003573EE"/>
    <w:rsid w:val="0035761A"/>
    <w:rsid w:val="003577B7"/>
    <w:rsid w:val="00357AE7"/>
    <w:rsid w:val="00357D01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667"/>
    <w:rsid w:val="00365E4F"/>
    <w:rsid w:val="003660D4"/>
    <w:rsid w:val="00366ABB"/>
    <w:rsid w:val="00366B8E"/>
    <w:rsid w:val="00366C91"/>
    <w:rsid w:val="00367461"/>
    <w:rsid w:val="00367BB6"/>
    <w:rsid w:val="00370066"/>
    <w:rsid w:val="00370174"/>
    <w:rsid w:val="0037037B"/>
    <w:rsid w:val="00370B3C"/>
    <w:rsid w:val="00370BF0"/>
    <w:rsid w:val="00370D9F"/>
    <w:rsid w:val="00371684"/>
    <w:rsid w:val="00371C8F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F10"/>
    <w:rsid w:val="00374382"/>
    <w:rsid w:val="00374797"/>
    <w:rsid w:val="003748E8"/>
    <w:rsid w:val="00374B34"/>
    <w:rsid w:val="00374D49"/>
    <w:rsid w:val="00374E2A"/>
    <w:rsid w:val="003755D7"/>
    <w:rsid w:val="00375768"/>
    <w:rsid w:val="00375924"/>
    <w:rsid w:val="00375C8F"/>
    <w:rsid w:val="00375D30"/>
    <w:rsid w:val="003763EF"/>
    <w:rsid w:val="003768EB"/>
    <w:rsid w:val="00376957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DA"/>
    <w:rsid w:val="0038663B"/>
    <w:rsid w:val="0038679C"/>
    <w:rsid w:val="003868BE"/>
    <w:rsid w:val="00386A0E"/>
    <w:rsid w:val="003878B5"/>
    <w:rsid w:val="00390211"/>
    <w:rsid w:val="00391F08"/>
    <w:rsid w:val="00392425"/>
    <w:rsid w:val="00392440"/>
    <w:rsid w:val="0039268B"/>
    <w:rsid w:val="00392708"/>
    <w:rsid w:val="00392C61"/>
    <w:rsid w:val="0039342D"/>
    <w:rsid w:val="00393C27"/>
    <w:rsid w:val="00393DE0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EB1"/>
    <w:rsid w:val="003A19E6"/>
    <w:rsid w:val="003A1CA0"/>
    <w:rsid w:val="003A2E02"/>
    <w:rsid w:val="003A3124"/>
    <w:rsid w:val="003A3A50"/>
    <w:rsid w:val="003A3C17"/>
    <w:rsid w:val="003A3DBA"/>
    <w:rsid w:val="003A3DE2"/>
    <w:rsid w:val="003A3EED"/>
    <w:rsid w:val="003A3FC8"/>
    <w:rsid w:val="003A418E"/>
    <w:rsid w:val="003A4661"/>
    <w:rsid w:val="003A492F"/>
    <w:rsid w:val="003A4EC9"/>
    <w:rsid w:val="003A5026"/>
    <w:rsid w:val="003A51AC"/>
    <w:rsid w:val="003A51D9"/>
    <w:rsid w:val="003A5415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D8"/>
    <w:rsid w:val="003B32FC"/>
    <w:rsid w:val="003B34B4"/>
    <w:rsid w:val="003B3EF4"/>
    <w:rsid w:val="003B3FCE"/>
    <w:rsid w:val="003B4041"/>
    <w:rsid w:val="003B4384"/>
    <w:rsid w:val="003B49B3"/>
    <w:rsid w:val="003B4A97"/>
    <w:rsid w:val="003B4E1E"/>
    <w:rsid w:val="003B5729"/>
    <w:rsid w:val="003B62DD"/>
    <w:rsid w:val="003B662F"/>
    <w:rsid w:val="003B67BE"/>
    <w:rsid w:val="003B728F"/>
    <w:rsid w:val="003B751E"/>
    <w:rsid w:val="003B772E"/>
    <w:rsid w:val="003B7AF6"/>
    <w:rsid w:val="003C0408"/>
    <w:rsid w:val="003C0532"/>
    <w:rsid w:val="003C0E57"/>
    <w:rsid w:val="003C0F85"/>
    <w:rsid w:val="003C1340"/>
    <w:rsid w:val="003C1AF5"/>
    <w:rsid w:val="003C23CD"/>
    <w:rsid w:val="003C2A36"/>
    <w:rsid w:val="003C3008"/>
    <w:rsid w:val="003C3130"/>
    <w:rsid w:val="003C38D6"/>
    <w:rsid w:val="003C39CA"/>
    <w:rsid w:val="003C3AD4"/>
    <w:rsid w:val="003C3BD1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FE"/>
    <w:rsid w:val="003D21D2"/>
    <w:rsid w:val="003D24B7"/>
    <w:rsid w:val="003D2515"/>
    <w:rsid w:val="003D282F"/>
    <w:rsid w:val="003D2FF0"/>
    <w:rsid w:val="003D3610"/>
    <w:rsid w:val="003D36E6"/>
    <w:rsid w:val="003D3CC3"/>
    <w:rsid w:val="003D3F33"/>
    <w:rsid w:val="003D41DF"/>
    <w:rsid w:val="003D5082"/>
    <w:rsid w:val="003D5897"/>
    <w:rsid w:val="003D5964"/>
    <w:rsid w:val="003D5A6A"/>
    <w:rsid w:val="003D6088"/>
    <w:rsid w:val="003D63A6"/>
    <w:rsid w:val="003D6473"/>
    <w:rsid w:val="003D688D"/>
    <w:rsid w:val="003D7039"/>
    <w:rsid w:val="003D7AB1"/>
    <w:rsid w:val="003D7B0C"/>
    <w:rsid w:val="003D7B8D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D5D"/>
    <w:rsid w:val="003E35DC"/>
    <w:rsid w:val="003E37FA"/>
    <w:rsid w:val="003E4143"/>
    <w:rsid w:val="003E4654"/>
    <w:rsid w:val="003E490A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3BF"/>
    <w:rsid w:val="003E7614"/>
    <w:rsid w:val="003E769C"/>
    <w:rsid w:val="003E772D"/>
    <w:rsid w:val="003E7B9E"/>
    <w:rsid w:val="003E7CE2"/>
    <w:rsid w:val="003E7D18"/>
    <w:rsid w:val="003F05E3"/>
    <w:rsid w:val="003F0ADC"/>
    <w:rsid w:val="003F0BB4"/>
    <w:rsid w:val="003F208C"/>
    <w:rsid w:val="003F2202"/>
    <w:rsid w:val="003F2350"/>
    <w:rsid w:val="003F2BFE"/>
    <w:rsid w:val="003F2EFC"/>
    <w:rsid w:val="003F3121"/>
    <w:rsid w:val="003F3406"/>
    <w:rsid w:val="003F3E80"/>
    <w:rsid w:val="003F3EC3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50A6"/>
    <w:rsid w:val="00405369"/>
    <w:rsid w:val="0040546F"/>
    <w:rsid w:val="00405B9A"/>
    <w:rsid w:val="00406022"/>
    <w:rsid w:val="00406507"/>
    <w:rsid w:val="0040672E"/>
    <w:rsid w:val="00406925"/>
    <w:rsid w:val="0040696E"/>
    <w:rsid w:val="00406C38"/>
    <w:rsid w:val="0040783E"/>
    <w:rsid w:val="0040783F"/>
    <w:rsid w:val="00407A1B"/>
    <w:rsid w:val="00407CEC"/>
    <w:rsid w:val="004101AC"/>
    <w:rsid w:val="00410438"/>
    <w:rsid w:val="00410526"/>
    <w:rsid w:val="00410B55"/>
    <w:rsid w:val="00410F22"/>
    <w:rsid w:val="004111D8"/>
    <w:rsid w:val="0041172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A9B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20A71"/>
    <w:rsid w:val="004212F4"/>
    <w:rsid w:val="0042161B"/>
    <w:rsid w:val="00421641"/>
    <w:rsid w:val="004217B3"/>
    <w:rsid w:val="00422100"/>
    <w:rsid w:val="004221DC"/>
    <w:rsid w:val="00422982"/>
    <w:rsid w:val="00422995"/>
    <w:rsid w:val="004234A8"/>
    <w:rsid w:val="00423644"/>
    <w:rsid w:val="0042374C"/>
    <w:rsid w:val="00423A19"/>
    <w:rsid w:val="00423DEC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628"/>
    <w:rsid w:val="00426809"/>
    <w:rsid w:val="004268D7"/>
    <w:rsid w:val="00427128"/>
    <w:rsid w:val="0043017F"/>
    <w:rsid w:val="004302DA"/>
    <w:rsid w:val="004303E7"/>
    <w:rsid w:val="004306DB"/>
    <w:rsid w:val="0043078A"/>
    <w:rsid w:val="00430AD1"/>
    <w:rsid w:val="00430C57"/>
    <w:rsid w:val="00430ECA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3997"/>
    <w:rsid w:val="00435195"/>
    <w:rsid w:val="0043522A"/>
    <w:rsid w:val="00435966"/>
    <w:rsid w:val="00435B5B"/>
    <w:rsid w:val="00436358"/>
    <w:rsid w:val="004364B6"/>
    <w:rsid w:val="00437167"/>
    <w:rsid w:val="004376C7"/>
    <w:rsid w:val="00437CD7"/>
    <w:rsid w:val="004401DC"/>
    <w:rsid w:val="0044075B"/>
    <w:rsid w:val="004407B5"/>
    <w:rsid w:val="004408D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9B3"/>
    <w:rsid w:val="00447A6D"/>
    <w:rsid w:val="00447D8E"/>
    <w:rsid w:val="00447D95"/>
    <w:rsid w:val="004505F1"/>
    <w:rsid w:val="00450613"/>
    <w:rsid w:val="00451148"/>
    <w:rsid w:val="00451256"/>
    <w:rsid w:val="00451313"/>
    <w:rsid w:val="00451619"/>
    <w:rsid w:val="00451679"/>
    <w:rsid w:val="00451810"/>
    <w:rsid w:val="004519F6"/>
    <w:rsid w:val="004529B9"/>
    <w:rsid w:val="004537AF"/>
    <w:rsid w:val="00453C3C"/>
    <w:rsid w:val="00453C66"/>
    <w:rsid w:val="00453D47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F44"/>
    <w:rsid w:val="00457210"/>
    <w:rsid w:val="0045741A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1930"/>
    <w:rsid w:val="00471CCF"/>
    <w:rsid w:val="00471E19"/>
    <w:rsid w:val="0047218E"/>
    <w:rsid w:val="004724E6"/>
    <w:rsid w:val="0047283B"/>
    <w:rsid w:val="00472EE4"/>
    <w:rsid w:val="00472F07"/>
    <w:rsid w:val="0047315B"/>
    <w:rsid w:val="004734B1"/>
    <w:rsid w:val="004735DC"/>
    <w:rsid w:val="00473B34"/>
    <w:rsid w:val="00474A78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E72"/>
    <w:rsid w:val="00484F41"/>
    <w:rsid w:val="004850EE"/>
    <w:rsid w:val="0048511B"/>
    <w:rsid w:val="00485155"/>
    <w:rsid w:val="004859F0"/>
    <w:rsid w:val="00485A5B"/>
    <w:rsid w:val="00485E57"/>
    <w:rsid w:val="00486B81"/>
    <w:rsid w:val="00490107"/>
    <w:rsid w:val="00490B2E"/>
    <w:rsid w:val="00490C30"/>
    <w:rsid w:val="004920D7"/>
    <w:rsid w:val="00492317"/>
    <w:rsid w:val="00492AB0"/>
    <w:rsid w:val="00492DF8"/>
    <w:rsid w:val="00492F1B"/>
    <w:rsid w:val="00493F8C"/>
    <w:rsid w:val="00494348"/>
    <w:rsid w:val="00494700"/>
    <w:rsid w:val="004948A6"/>
    <w:rsid w:val="00494A06"/>
    <w:rsid w:val="00494AE9"/>
    <w:rsid w:val="004952EA"/>
    <w:rsid w:val="00495437"/>
    <w:rsid w:val="004957BB"/>
    <w:rsid w:val="00495B60"/>
    <w:rsid w:val="00496127"/>
    <w:rsid w:val="004965E6"/>
    <w:rsid w:val="00496753"/>
    <w:rsid w:val="00497359"/>
    <w:rsid w:val="004974C1"/>
    <w:rsid w:val="004A01CC"/>
    <w:rsid w:val="004A0A7C"/>
    <w:rsid w:val="004A0F1F"/>
    <w:rsid w:val="004A1178"/>
    <w:rsid w:val="004A1F6C"/>
    <w:rsid w:val="004A233F"/>
    <w:rsid w:val="004A29CF"/>
    <w:rsid w:val="004A2A85"/>
    <w:rsid w:val="004A32BF"/>
    <w:rsid w:val="004A3738"/>
    <w:rsid w:val="004A3BA5"/>
    <w:rsid w:val="004A4CB1"/>
    <w:rsid w:val="004A553F"/>
    <w:rsid w:val="004A55BF"/>
    <w:rsid w:val="004A5827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F95"/>
    <w:rsid w:val="004B21CF"/>
    <w:rsid w:val="004B2736"/>
    <w:rsid w:val="004B283F"/>
    <w:rsid w:val="004B2ACA"/>
    <w:rsid w:val="004B2DE8"/>
    <w:rsid w:val="004B35D5"/>
    <w:rsid w:val="004B3B08"/>
    <w:rsid w:val="004B3F07"/>
    <w:rsid w:val="004B3F1A"/>
    <w:rsid w:val="004B4189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3B3"/>
    <w:rsid w:val="004B6410"/>
    <w:rsid w:val="004B6682"/>
    <w:rsid w:val="004B673D"/>
    <w:rsid w:val="004B6765"/>
    <w:rsid w:val="004B6CAB"/>
    <w:rsid w:val="004B6CC8"/>
    <w:rsid w:val="004B78F7"/>
    <w:rsid w:val="004B7A46"/>
    <w:rsid w:val="004C0B5E"/>
    <w:rsid w:val="004C0B9E"/>
    <w:rsid w:val="004C0C3A"/>
    <w:rsid w:val="004C1423"/>
    <w:rsid w:val="004C1695"/>
    <w:rsid w:val="004C17D5"/>
    <w:rsid w:val="004C240D"/>
    <w:rsid w:val="004C2C40"/>
    <w:rsid w:val="004C32C0"/>
    <w:rsid w:val="004C3AD5"/>
    <w:rsid w:val="004C4464"/>
    <w:rsid w:val="004C4793"/>
    <w:rsid w:val="004C50AE"/>
    <w:rsid w:val="004C5349"/>
    <w:rsid w:val="004C534D"/>
    <w:rsid w:val="004C5BD0"/>
    <w:rsid w:val="004C5E37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63A"/>
    <w:rsid w:val="004D381D"/>
    <w:rsid w:val="004D3B8A"/>
    <w:rsid w:val="004D3FF0"/>
    <w:rsid w:val="004D4126"/>
    <w:rsid w:val="004D4948"/>
    <w:rsid w:val="004D495D"/>
    <w:rsid w:val="004D4F09"/>
    <w:rsid w:val="004D6146"/>
    <w:rsid w:val="004D6170"/>
    <w:rsid w:val="004D6C35"/>
    <w:rsid w:val="004D7774"/>
    <w:rsid w:val="004D7999"/>
    <w:rsid w:val="004D7CD8"/>
    <w:rsid w:val="004E00DF"/>
    <w:rsid w:val="004E0B8F"/>
    <w:rsid w:val="004E192C"/>
    <w:rsid w:val="004E1C86"/>
    <w:rsid w:val="004E2286"/>
    <w:rsid w:val="004E25AD"/>
    <w:rsid w:val="004E2B5E"/>
    <w:rsid w:val="004E2FD2"/>
    <w:rsid w:val="004E3098"/>
    <w:rsid w:val="004E3395"/>
    <w:rsid w:val="004E3B27"/>
    <w:rsid w:val="004E46F8"/>
    <w:rsid w:val="004E49DD"/>
    <w:rsid w:val="004E4CB5"/>
    <w:rsid w:val="004E4FFF"/>
    <w:rsid w:val="004E50F5"/>
    <w:rsid w:val="004E5500"/>
    <w:rsid w:val="004E5ED3"/>
    <w:rsid w:val="004E73DD"/>
    <w:rsid w:val="004E77C6"/>
    <w:rsid w:val="004F00A3"/>
    <w:rsid w:val="004F00AA"/>
    <w:rsid w:val="004F0447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ED0"/>
    <w:rsid w:val="004F7126"/>
    <w:rsid w:val="004F7912"/>
    <w:rsid w:val="0050077A"/>
    <w:rsid w:val="00500E1A"/>
    <w:rsid w:val="00501BEF"/>
    <w:rsid w:val="00502B0B"/>
    <w:rsid w:val="00502BB9"/>
    <w:rsid w:val="00502CB5"/>
    <w:rsid w:val="005030F4"/>
    <w:rsid w:val="005038E6"/>
    <w:rsid w:val="00503AC0"/>
    <w:rsid w:val="00503B91"/>
    <w:rsid w:val="00504778"/>
    <w:rsid w:val="00504A93"/>
    <w:rsid w:val="00504CB4"/>
    <w:rsid w:val="005050B8"/>
    <w:rsid w:val="00505134"/>
    <w:rsid w:val="005063D9"/>
    <w:rsid w:val="005066A7"/>
    <w:rsid w:val="0050675E"/>
    <w:rsid w:val="00506B09"/>
    <w:rsid w:val="005070B3"/>
    <w:rsid w:val="005073E6"/>
    <w:rsid w:val="005105C8"/>
    <w:rsid w:val="00510E17"/>
    <w:rsid w:val="005110A3"/>
    <w:rsid w:val="00511471"/>
    <w:rsid w:val="005114B5"/>
    <w:rsid w:val="0051196B"/>
    <w:rsid w:val="005119C4"/>
    <w:rsid w:val="00511A84"/>
    <w:rsid w:val="00512349"/>
    <w:rsid w:val="00512B9C"/>
    <w:rsid w:val="00512C04"/>
    <w:rsid w:val="00512E78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29D2"/>
    <w:rsid w:val="00522B69"/>
    <w:rsid w:val="00522F2A"/>
    <w:rsid w:val="005232E6"/>
    <w:rsid w:val="005232F3"/>
    <w:rsid w:val="00523942"/>
    <w:rsid w:val="00523986"/>
    <w:rsid w:val="00524227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836"/>
    <w:rsid w:val="00526D30"/>
    <w:rsid w:val="00526D6C"/>
    <w:rsid w:val="005270EC"/>
    <w:rsid w:val="0052721B"/>
    <w:rsid w:val="005276E6"/>
    <w:rsid w:val="00527D55"/>
    <w:rsid w:val="00527F5C"/>
    <w:rsid w:val="0053075B"/>
    <w:rsid w:val="005307FE"/>
    <w:rsid w:val="00530AA5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E6F"/>
    <w:rsid w:val="0053543F"/>
    <w:rsid w:val="005357CB"/>
    <w:rsid w:val="00535AFB"/>
    <w:rsid w:val="00535DCC"/>
    <w:rsid w:val="0053615E"/>
    <w:rsid w:val="0053664B"/>
    <w:rsid w:val="00537457"/>
    <w:rsid w:val="00537AEC"/>
    <w:rsid w:val="00537C57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CF1"/>
    <w:rsid w:val="00544E58"/>
    <w:rsid w:val="00544EFB"/>
    <w:rsid w:val="00546015"/>
    <w:rsid w:val="00550703"/>
    <w:rsid w:val="005507C3"/>
    <w:rsid w:val="00550A81"/>
    <w:rsid w:val="005511EC"/>
    <w:rsid w:val="0055182F"/>
    <w:rsid w:val="00551B46"/>
    <w:rsid w:val="005524D3"/>
    <w:rsid w:val="00552AFB"/>
    <w:rsid w:val="005531E2"/>
    <w:rsid w:val="0055345D"/>
    <w:rsid w:val="0055358F"/>
    <w:rsid w:val="00553792"/>
    <w:rsid w:val="00553AA5"/>
    <w:rsid w:val="0055537E"/>
    <w:rsid w:val="00555CF0"/>
    <w:rsid w:val="005561C5"/>
    <w:rsid w:val="0055649C"/>
    <w:rsid w:val="005566B9"/>
    <w:rsid w:val="00557314"/>
    <w:rsid w:val="005573F5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D64"/>
    <w:rsid w:val="0056643D"/>
    <w:rsid w:val="00566761"/>
    <w:rsid w:val="005667E1"/>
    <w:rsid w:val="00566A88"/>
    <w:rsid w:val="00566B8D"/>
    <w:rsid w:val="00566EE8"/>
    <w:rsid w:val="005674C6"/>
    <w:rsid w:val="005676BC"/>
    <w:rsid w:val="00567CED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42C0"/>
    <w:rsid w:val="005742D9"/>
    <w:rsid w:val="00575371"/>
    <w:rsid w:val="00575BB1"/>
    <w:rsid w:val="0057600E"/>
    <w:rsid w:val="0057618B"/>
    <w:rsid w:val="0057649A"/>
    <w:rsid w:val="00576C69"/>
    <w:rsid w:val="00576F79"/>
    <w:rsid w:val="005773CF"/>
    <w:rsid w:val="00577A9B"/>
    <w:rsid w:val="00580706"/>
    <w:rsid w:val="00580769"/>
    <w:rsid w:val="00580BD2"/>
    <w:rsid w:val="00580E71"/>
    <w:rsid w:val="0058109E"/>
    <w:rsid w:val="0058155B"/>
    <w:rsid w:val="00581E95"/>
    <w:rsid w:val="0058254C"/>
    <w:rsid w:val="00583686"/>
    <w:rsid w:val="00583A8A"/>
    <w:rsid w:val="00583D82"/>
    <w:rsid w:val="00584D0E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622"/>
    <w:rsid w:val="005936B5"/>
    <w:rsid w:val="00593937"/>
    <w:rsid w:val="00593DDF"/>
    <w:rsid w:val="00594042"/>
    <w:rsid w:val="005941F7"/>
    <w:rsid w:val="00594289"/>
    <w:rsid w:val="00595529"/>
    <w:rsid w:val="00595DEC"/>
    <w:rsid w:val="0059667C"/>
    <w:rsid w:val="005969D0"/>
    <w:rsid w:val="00596FC8"/>
    <w:rsid w:val="005A0EBE"/>
    <w:rsid w:val="005A0F27"/>
    <w:rsid w:val="005A1136"/>
    <w:rsid w:val="005A1308"/>
    <w:rsid w:val="005A1835"/>
    <w:rsid w:val="005A1A74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717B"/>
    <w:rsid w:val="005A7503"/>
    <w:rsid w:val="005A7783"/>
    <w:rsid w:val="005A7AA8"/>
    <w:rsid w:val="005A7B2A"/>
    <w:rsid w:val="005A7CC1"/>
    <w:rsid w:val="005B0679"/>
    <w:rsid w:val="005B08F2"/>
    <w:rsid w:val="005B0D8A"/>
    <w:rsid w:val="005B170C"/>
    <w:rsid w:val="005B1905"/>
    <w:rsid w:val="005B1B22"/>
    <w:rsid w:val="005B1E47"/>
    <w:rsid w:val="005B20B3"/>
    <w:rsid w:val="005B20CF"/>
    <w:rsid w:val="005B2DF2"/>
    <w:rsid w:val="005B3084"/>
    <w:rsid w:val="005B3347"/>
    <w:rsid w:val="005B352D"/>
    <w:rsid w:val="005B4551"/>
    <w:rsid w:val="005B460A"/>
    <w:rsid w:val="005B48A3"/>
    <w:rsid w:val="005B48C1"/>
    <w:rsid w:val="005B4F97"/>
    <w:rsid w:val="005B53E9"/>
    <w:rsid w:val="005B5A14"/>
    <w:rsid w:val="005B5E2D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BBC"/>
    <w:rsid w:val="005C3C27"/>
    <w:rsid w:val="005C4094"/>
    <w:rsid w:val="005C442B"/>
    <w:rsid w:val="005C44AF"/>
    <w:rsid w:val="005C4859"/>
    <w:rsid w:val="005C4AF5"/>
    <w:rsid w:val="005C4CAB"/>
    <w:rsid w:val="005C5267"/>
    <w:rsid w:val="005C5324"/>
    <w:rsid w:val="005C5480"/>
    <w:rsid w:val="005C5767"/>
    <w:rsid w:val="005C57A5"/>
    <w:rsid w:val="005C5A94"/>
    <w:rsid w:val="005C5AA3"/>
    <w:rsid w:val="005C5CC1"/>
    <w:rsid w:val="005C5E10"/>
    <w:rsid w:val="005C7000"/>
    <w:rsid w:val="005C73DA"/>
    <w:rsid w:val="005C75EA"/>
    <w:rsid w:val="005C760A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957"/>
    <w:rsid w:val="005D3962"/>
    <w:rsid w:val="005D3BF0"/>
    <w:rsid w:val="005D4063"/>
    <w:rsid w:val="005D4783"/>
    <w:rsid w:val="005D4F7E"/>
    <w:rsid w:val="005D61B8"/>
    <w:rsid w:val="005D68D7"/>
    <w:rsid w:val="005D7204"/>
    <w:rsid w:val="005D76C2"/>
    <w:rsid w:val="005D79FC"/>
    <w:rsid w:val="005E0078"/>
    <w:rsid w:val="005E0863"/>
    <w:rsid w:val="005E0B67"/>
    <w:rsid w:val="005E130C"/>
    <w:rsid w:val="005E169C"/>
    <w:rsid w:val="005E18EF"/>
    <w:rsid w:val="005E1918"/>
    <w:rsid w:val="005E199F"/>
    <w:rsid w:val="005E2041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2C0"/>
    <w:rsid w:val="005E6025"/>
    <w:rsid w:val="005E663D"/>
    <w:rsid w:val="005E73EF"/>
    <w:rsid w:val="005E7556"/>
    <w:rsid w:val="005F0330"/>
    <w:rsid w:val="005F03AB"/>
    <w:rsid w:val="005F077E"/>
    <w:rsid w:val="005F130F"/>
    <w:rsid w:val="005F1D7A"/>
    <w:rsid w:val="005F2642"/>
    <w:rsid w:val="005F26D0"/>
    <w:rsid w:val="005F2E7A"/>
    <w:rsid w:val="005F3137"/>
    <w:rsid w:val="005F31FE"/>
    <w:rsid w:val="005F3596"/>
    <w:rsid w:val="005F3C7F"/>
    <w:rsid w:val="005F4466"/>
    <w:rsid w:val="005F45ED"/>
    <w:rsid w:val="005F4C15"/>
    <w:rsid w:val="005F509B"/>
    <w:rsid w:val="005F52BE"/>
    <w:rsid w:val="005F5696"/>
    <w:rsid w:val="005F5C0D"/>
    <w:rsid w:val="005F5E25"/>
    <w:rsid w:val="005F61E2"/>
    <w:rsid w:val="005F6557"/>
    <w:rsid w:val="005F657F"/>
    <w:rsid w:val="005F67D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B5D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87"/>
    <w:rsid w:val="006108F2"/>
    <w:rsid w:val="0061101B"/>
    <w:rsid w:val="00611155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5E5F"/>
    <w:rsid w:val="0061696C"/>
    <w:rsid w:val="006170B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EB0"/>
    <w:rsid w:val="0062203D"/>
    <w:rsid w:val="00622132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DF9"/>
    <w:rsid w:val="006300CD"/>
    <w:rsid w:val="006307CE"/>
    <w:rsid w:val="006307EF"/>
    <w:rsid w:val="00631057"/>
    <w:rsid w:val="00631853"/>
    <w:rsid w:val="00631B7D"/>
    <w:rsid w:val="00632BB6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E05"/>
    <w:rsid w:val="0064183E"/>
    <w:rsid w:val="00641863"/>
    <w:rsid w:val="00641C2D"/>
    <w:rsid w:val="00641EBE"/>
    <w:rsid w:val="00641F88"/>
    <w:rsid w:val="00642162"/>
    <w:rsid w:val="0064229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94F"/>
    <w:rsid w:val="00646D95"/>
    <w:rsid w:val="00647307"/>
    <w:rsid w:val="006500D3"/>
    <w:rsid w:val="00650D34"/>
    <w:rsid w:val="00650DEE"/>
    <w:rsid w:val="00650F41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8F8"/>
    <w:rsid w:val="00660FF6"/>
    <w:rsid w:val="0066192D"/>
    <w:rsid w:val="00661972"/>
    <w:rsid w:val="00661E24"/>
    <w:rsid w:val="006624F0"/>
    <w:rsid w:val="0066285E"/>
    <w:rsid w:val="006629F5"/>
    <w:rsid w:val="00662EA5"/>
    <w:rsid w:val="006634CA"/>
    <w:rsid w:val="00663D50"/>
    <w:rsid w:val="00663F7E"/>
    <w:rsid w:val="006645E6"/>
    <w:rsid w:val="00664755"/>
    <w:rsid w:val="00664A29"/>
    <w:rsid w:val="00664C27"/>
    <w:rsid w:val="00664E8F"/>
    <w:rsid w:val="00664F95"/>
    <w:rsid w:val="00665377"/>
    <w:rsid w:val="006655DB"/>
    <w:rsid w:val="00665807"/>
    <w:rsid w:val="0066593B"/>
    <w:rsid w:val="00665B36"/>
    <w:rsid w:val="00666E0A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343E"/>
    <w:rsid w:val="0067345E"/>
    <w:rsid w:val="006734D9"/>
    <w:rsid w:val="006745C8"/>
    <w:rsid w:val="00675011"/>
    <w:rsid w:val="0067511C"/>
    <w:rsid w:val="00675A69"/>
    <w:rsid w:val="006761DD"/>
    <w:rsid w:val="0067643C"/>
    <w:rsid w:val="00676498"/>
    <w:rsid w:val="006766D2"/>
    <w:rsid w:val="0067675F"/>
    <w:rsid w:val="00677374"/>
    <w:rsid w:val="00677639"/>
    <w:rsid w:val="00677694"/>
    <w:rsid w:val="006777B8"/>
    <w:rsid w:val="00677A27"/>
    <w:rsid w:val="00677F14"/>
    <w:rsid w:val="00677FD5"/>
    <w:rsid w:val="00680697"/>
    <w:rsid w:val="00680FC3"/>
    <w:rsid w:val="00681167"/>
    <w:rsid w:val="0068188B"/>
    <w:rsid w:val="00681943"/>
    <w:rsid w:val="00681D31"/>
    <w:rsid w:val="006821DD"/>
    <w:rsid w:val="006827D6"/>
    <w:rsid w:val="00682883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9026E"/>
    <w:rsid w:val="006908BF"/>
    <w:rsid w:val="0069146B"/>
    <w:rsid w:val="006921C3"/>
    <w:rsid w:val="006928BB"/>
    <w:rsid w:val="006931BD"/>
    <w:rsid w:val="006933C5"/>
    <w:rsid w:val="00693438"/>
    <w:rsid w:val="00693BA7"/>
    <w:rsid w:val="0069508D"/>
    <w:rsid w:val="00695F41"/>
    <w:rsid w:val="00696ABB"/>
    <w:rsid w:val="00696EFB"/>
    <w:rsid w:val="00697327"/>
    <w:rsid w:val="006975D8"/>
    <w:rsid w:val="006977CA"/>
    <w:rsid w:val="006A00CD"/>
    <w:rsid w:val="006A04CB"/>
    <w:rsid w:val="006A0CC3"/>
    <w:rsid w:val="006A0DBF"/>
    <w:rsid w:val="006A1074"/>
    <w:rsid w:val="006A1EC2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BCA"/>
    <w:rsid w:val="006A5561"/>
    <w:rsid w:val="006A5824"/>
    <w:rsid w:val="006A589B"/>
    <w:rsid w:val="006A5B0B"/>
    <w:rsid w:val="006A5ED1"/>
    <w:rsid w:val="006A630F"/>
    <w:rsid w:val="006A648C"/>
    <w:rsid w:val="006A69AF"/>
    <w:rsid w:val="006A7534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62B7"/>
    <w:rsid w:val="006B64DA"/>
    <w:rsid w:val="006B6516"/>
    <w:rsid w:val="006B6C37"/>
    <w:rsid w:val="006B6CD7"/>
    <w:rsid w:val="006B7522"/>
    <w:rsid w:val="006C03F6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71A"/>
    <w:rsid w:val="006C7838"/>
    <w:rsid w:val="006D04D4"/>
    <w:rsid w:val="006D074F"/>
    <w:rsid w:val="006D081B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4428"/>
    <w:rsid w:val="006D4532"/>
    <w:rsid w:val="006D470C"/>
    <w:rsid w:val="006D49B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81B"/>
    <w:rsid w:val="006E1A99"/>
    <w:rsid w:val="006E1F31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2D3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E37"/>
    <w:rsid w:val="006F1326"/>
    <w:rsid w:val="006F27D1"/>
    <w:rsid w:val="006F312C"/>
    <w:rsid w:val="006F3437"/>
    <w:rsid w:val="006F3A9A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DC7"/>
    <w:rsid w:val="006F6E4E"/>
    <w:rsid w:val="006F6F1C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247C"/>
    <w:rsid w:val="007026C1"/>
    <w:rsid w:val="00702A60"/>
    <w:rsid w:val="00703669"/>
    <w:rsid w:val="00703B5B"/>
    <w:rsid w:val="0070428D"/>
    <w:rsid w:val="00704C35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F46"/>
    <w:rsid w:val="00707F68"/>
    <w:rsid w:val="00707F7D"/>
    <w:rsid w:val="007100B5"/>
    <w:rsid w:val="00710227"/>
    <w:rsid w:val="00710CE6"/>
    <w:rsid w:val="00710D8F"/>
    <w:rsid w:val="00710F12"/>
    <w:rsid w:val="0071174F"/>
    <w:rsid w:val="00711C8F"/>
    <w:rsid w:val="00711D93"/>
    <w:rsid w:val="0071224B"/>
    <w:rsid w:val="00712F24"/>
    <w:rsid w:val="00713527"/>
    <w:rsid w:val="0071376B"/>
    <w:rsid w:val="00714196"/>
    <w:rsid w:val="00714363"/>
    <w:rsid w:val="0071497A"/>
    <w:rsid w:val="00714FA0"/>
    <w:rsid w:val="00715A23"/>
    <w:rsid w:val="007173CA"/>
    <w:rsid w:val="0071740D"/>
    <w:rsid w:val="00717C7D"/>
    <w:rsid w:val="0072014C"/>
    <w:rsid w:val="007206C1"/>
    <w:rsid w:val="00720F25"/>
    <w:rsid w:val="007210A4"/>
    <w:rsid w:val="0072251C"/>
    <w:rsid w:val="007229F9"/>
    <w:rsid w:val="00722B3F"/>
    <w:rsid w:val="00722C3C"/>
    <w:rsid w:val="007232C6"/>
    <w:rsid w:val="0072346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A62"/>
    <w:rsid w:val="00725F98"/>
    <w:rsid w:val="00726A31"/>
    <w:rsid w:val="00727139"/>
    <w:rsid w:val="00727CD7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74"/>
    <w:rsid w:val="0074127F"/>
    <w:rsid w:val="007414EE"/>
    <w:rsid w:val="007416B4"/>
    <w:rsid w:val="00741836"/>
    <w:rsid w:val="0074184D"/>
    <w:rsid w:val="0074193D"/>
    <w:rsid w:val="00741A07"/>
    <w:rsid w:val="00741E4F"/>
    <w:rsid w:val="00742133"/>
    <w:rsid w:val="0074369F"/>
    <w:rsid w:val="00743862"/>
    <w:rsid w:val="00743F30"/>
    <w:rsid w:val="0074452E"/>
    <w:rsid w:val="007445B6"/>
    <w:rsid w:val="00744655"/>
    <w:rsid w:val="00744695"/>
    <w:rsid w:val="00744ED3"/>
    <w:rsid w:val="00745028"/>
    <w:rsid w:val="00745094"/>
    <w:rsid w:val="007454F9"/>
    <w:rsid w:val="007456D8"/>
    <w:rsid w:val="00745920"/>
    <w:rsid w:val="00745CF4"/>
    <w:rsid w:val="00745D7C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870"/>
    <w:rsid w:val="00752462"/>
    <w:rsid w:val="007528FC"/>
    <w:rsid w:val="00752A3B"/>
    <w:rsid w:val="00752CF8"/>
    <w:rsid w:val="00752FF8"/>
    <w:rsid w:val="0075336B"/>
    <w:rsid w:val="0075356A"/>
    <w:rsid w:val="00754121"/>
    <w:rsid w:val="00754172"/>
    <w:rsid w:val="007545DC"/>
    <w:rsid w:val="00754630"/>
    <w:rsid w:val="00754A84"/>
    <w:rsid w:val="00755283"/>
    <w:rsid w:val="007555DB"/>
    <w:rsid w:val="00755CFB"/>
    <w:rsid w:val="00756B53"/>
    <w:rsid w:val="007573E0"/>
    <w:rsid w:val="0075775C"/>
    <w:rsid w:val="00757A6A"/>
    <w:rsid w:val="00760036"/>
    <w:rsid w:val="00760057"/>
    <w:rsid w:val="007606D4"/>
    <w:rsid w:val="00760CC7"/>
    <w:rsid w:val="00760FC5"/>
    <w:rsid w:val="007615D9"/>
    <w:rsid w:val="00761A77"/>
    <w:rsid w:val="00761DD6"/>
    <w:rsid w:val="00761E4D"/>
    <w:rsid w:val="0076255E"/>
    <w:rsid w:val="00762756"/>
    <w:rsid w:val="00763197"/>
    <w:rsid w:val="007632FC"/>
    <w:rsid w:val="007638E9"/>
    <w:rsid w:val="00763AF5"/>
    <w:rsid w:val="00763C29"/>
    <w:rsid w:val="007640E0"/>
    <w:rsid w:val="007640E2"/>
    <w:rsid w:val="007642C1"/>
    <w:rsid w:val="00764328"/>
    <w:rsid w:val="00764533"/>
    <w:rsid w:val="00764700"/>
    <w:rsid w:val="00764EE3"/>
    <w:rsid w:val="007655A8"/>
    <w:rsid w:val="007661EE"/>
    <w:rsid w:val="007663BB"/>
    <w:rsid w:val="0076667A"/>
    <w:rsid w:val="007668CC"/>
    <w:rsid w:val="00766FAE"/>
    <w:rsid w:val="00767719"/>
    <w:rsid w:val="007700C4"/>
    <w:rsid w:val="00770243"/>
    <w:rsid w:val="0077072D"/>
    <w:rsid w:val="00770B5F"/>
    <w:rsid w:val="00771470"/>
    <w:rsid w:val="00771726"/>
    <w:rsid w:val="00771907"/>
    <w:rsid w:val="0077228E"/>
    <w:rsid w:val="00772E02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33C"/>
    <w:rsid w:val="00780F04"/>
    <w:rsid w:val="00781104"/>
    <w:rsid w:val="00781106"/>
    <w:rsid w:val="00781302"/>
    <w:rsid w:val="007813FF"/>
    <w:rsid w:val="0078153A"/>
    <w:rsid w:val="007815AA"/>
    <w:rsid w:val="00782079"/>
    <w:rsid w:val="007823F6"/>
    <w:rsid w:val="007825A1"/>
    <w:rsid w:val="0078265B"/>
    <w:rsid w:val="007826F6"/>
    <w:rsid w:val="007832BB"/>
    <w:rsid w:val="007853F1"/>
    <w:rsid w:val="00785703"/>
    <w:rsid w:val="00785823"/>
    <w:rsid w:val="007859B5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1187"/>
    <w:rsid w:val="00791C5F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346"/>
    <w:rsid w:val="00793CC4"/>
    <w:rsid w:val="0079426E"/>
    <w:rsid w:val="00794977"/>
    <w:rsid w:val="00794B96"/>
    <w:rsid w:val="00796858"/>
    <w:rsid w:val="00797070"/>
    <w:rsid w:val="007973F7"/>
    <w:rsid w:val="00797D79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FBD"/>
    <w:rsid w:val="007A636C"/>
    <w:rsid w:val="007A6672"/>
    <w:rsid w:val="007A6B73"/>
    <w:rsid w:val="007A6C69"/>
    <w:rsid w:val="007A733B"/>
    <w:rsid w:val="007A7387"/>
    <w:rsid w:val="007A7420"/>
    <w:rsid w:val="007A7490"/>
    <w:rsid w:val="007A7D12"/>
    <w:rsid w:val="007A7E87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496"/>
    <w:rsid w:val="007C3DBB"/>
    <w:rsid w:val="007C45D6"/>
    <w:rsid w:val="007C4BC6"/>
    <w:rsid w:val="007C5393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2244"/>
    <w:rsid w:val="007D241F"/>
    <w:rsid w:val="007D245B"/>
    <w:rsid w:val="007D27C0"/>
    <w:rsid w:val="007D31DA"/>
    <w:rsid w:val="007D3503"/>
    <w:rsid w:val="007D3B14"/>
    <w:rsid w:val="007D3C84"/>
    <w:rsid w:val="007D40CE"/>
    <w:rsid w:val="007D4455"/>
    <w:rsid w:val="007D47DB"/>
    <w:rsid w:val="007D4A5E"/>
    <w:rsid w:val="007D52A5"/>
    <w:rsid w:val="007D52F8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717"/>
    <w:rsid w:val="007E49E2"/>
    <w:rsid w:val="007E4BB6"/>
    <w:rsid w:val="007E4D72"/>
    <w:rsid w:val="007E4DAB"/>
    <w:rsid w:val="007E5CD2"/>
    <w:rsid w:val="007E63DE"/>
    <w:rsid w:val="007E6470"/>
    <w:rsid w:val="007E68E5"/>
    <w:rsid w:val="007E6B96"/>
    <w:rsid w:val="007E6EA3"/>
    <w:rsid w:val="007E7141"/>
    <w:rsid w:val="007E72CD"/>
    <w:rsid w:val="007E7727"/>
    <w:rsid w:val="007F0463"/>
    <w:rsid w:val="007F0CFE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F68"/>
    <w:rsid w:val="007F5077"/>
    <w:rsid w:val="007F52FB"/>
    <w:rsid w:val="007F5975"/>
    <w:rsid w:val="007F5990"/>
    <w:rsid w:val="007F66AE"/>
    <w:rsid w:val="007F70AE"/>
    <w:rsid w:val="007F7444"/>
    <w:rsid w:val="007F75F5"/>
    <w:rsid w:val="007F77D9"/>
    <w:rsid w:val="007F7B23"/>
    <w:rsid w:val="00800705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801"/>
    <w:rsid w:val="00812C34"/>
    <w:rsid w:val="008131F5"/>
    <w:rsid w:val="00814632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53B"/>
    <w:rsid w:val="00820E69"/>
    <w:rsid w:val="00821825"/>
    <w:rsid w:val="00821A85"/>
    <w:rsid w:val="0082219B"/>
    <w:rsid w:val="0082291F"/>
    <w:rsid w:val="00822DBF"/>
    <w:rsid w:val="00823F1D"/>
    <w:rsid w:val="0082421A"/>
    <w:rsid w:val="008256C4"/>
    <w:rsid w:val="0082588C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B17"/>
    <w:rsid w:val="00836189"/>
    <w:rsid w:val="00836AB5"/>
    <w:rsid w:val="0083715D"/>
    <w:rsid w:val="00837197"/>
    <w:rsid w:val="00837313"/>
    <w:rsid w:val="00837501"/>
    <w:rsid w:val="008375FF"/>
    <w:rsid w:val="00837624"/>
    <w:rsid w:val="00837CAD"/>
    <w:rsid w:val="00840170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694"/>
    <w:rsid w:val="00843E7B"/>
    <w:rsid w:val="008441AB"/>
    <w:rsid w:val="00844237"/>
    <w:rsid w:val="008450A4"/>
    <w:rsid w:val="0084569D"/>
    <w:rsid w:val="00845F39"/>
    <w:rsid w:val="00846A75"/>
    <w:rsid w:val="00846B3B"/>
    <w:rsid w:val="0084768E"/>
    <w:rsid w:val="00847827"/>
    <w:rsid w:val="00847B64"/>
    <w:rsid w:val="00847F47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D51"/>
    <w:rsid w:val="00854E50"/>
    <w:rsid w:val="00854EB0"/>
    <w:rsid w:val="008563A5"/>
    <w:rsid w:val="0085658B"/>
    <w:rsid w:val="008569DE"/>
    <w:rsid w:val="00856D41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E96"/>
    <w:rsid w:val="008631B9"/>
    <w:rsid w:val="0086329C"/>
    <w:rsid w:val="0086355E"/>
    <w:rsid w:val="00863571"/>
    <w:rsid w:val="00863ECC"/>
    <w:rsid w:val="00864078"/>
    <w:rsid w:val="00864498"/>
    <w:rsid w:val="008649C8"/>
    <w:rsid w:val="00864E7E"/>
    <w:rsid w:val="00865512"/>
    <w:rsid w:val="00865AB5"/>
    <w:rsid w:val="00865B7F"/>
    <w:rsid w:val="0086600A"/>
    <w:rsid w:val="00866098"/>
    <w:rsid w:val="00866316"/>
    <w:rsid w:val="00866EC1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37FC"/>
    <w:rsid w:val="00883968"/>
    <w:rsid w:val="00883DC2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8D6"/>
    <w:rsid w:val="00891AC7"/>
    <w:rsid w:val="00891E39"/>
    <w:rsid w:val="00892146"/>
    <w:rsid w:val="00892211"/>
    <w:rsid w:val="008924B9"/>
    <w:rsid w:val="00892F08"/>
    <w:rsid w:val="00893359"/>
    <w:rsid w:val="008935EB"/>
    <w:rsid w:val="00893A22"/>
    <w:rsid w:val="00893BD2"/>
    <w:rsid w:val="00893F62"/>
    <w:rsid w:val="0089446D"/>
    <w:rsid w:val="00894B4B"/>
    <w:rsid w:val="0089517F"/>
    <w:rsid w:val="00895201"/>
    <w:rsid w:val="00895821"/>
    <w:rsid w:val="00895A6A"/>
    <w:rsid w:val="00895CAC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86E"/>
    <w:rsid w:val="008A198C"/>
    <w:rsid w:val="008A2471"/>
    <w:rsid w:val="008A2502"/>
    <w:rsid w:val="008A25AA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EAF"/>
    <w:rsid w:val="008B045F"/>
    <w:rsid w:val="008B09FD"/>
    <w:rsid w:val="008B0E3C"/>
    <w:rsid w:val="008B0FAA"/>
    <w:rsid w:val="008B10BC"/>
    <w:rsid w:val="008B1487"/>
    <w:rsid w:val="008B2DC5"/>
    <w:rsid w:val="008B2FD0"/>
    <w:rsid w:val="008B3524"/>
    <w:rsid w:val="008B37DF"/>
    <w:rsid w:val="008B39A1"/>
    <w:rsid w:val="008B3B62"/>
    <w:rsid w:val="008B40A8"/>
    <w:rsid w:val="008B4C85"/>
    <w:rsid w:val="008B4D33"/>
    <w:rsid w:val="008B4D86"/>
    <w:rsid w:val="008B4DB5"/>
    <w:rsid w:val="008B5691"/>
    <w:rsid w:val="008B56B5"/>
    <w:rsid w:val="008B601D"/>
    <w:rsid w:val="008B60FE"/>
    <w:rsid w:val="008B678E"/>
    <w:rsid w:val="008B70EB"/>
    <w:rsid w:val="008B72DD"/>
    <w:rsid w:val="008B7421"/>
    <w:rsid w:val="008B74D6"/>
    <w:rsid w:val="008B7917"/>
    <w:rsid w:val="008B7A6E"/>
    <w:rsid w:val="008B7C84"/>
    <w:rsid w:val="008B7D81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545E"/>
    <w:rsid w:val="008C5525"/>
    <w:rsid w:val="008C582A"/>
    <w:rsid w:val="008C58CE"/>
    <w:rsid w:val="008C5B1E"/>
    <w:rsid w:val="008C5BC8"/>
    <w:rsid w:val="008C5D53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92F"/>
    <w:rsid w:val="008E1BAC"/>
    <w:rsid w:val="008E1DA1"/>
    <w:rsid w:val="008E1E0F"/>
    <w:rsid w:val="008E1E80"/>
    <w:rsid w:val="008E1EC3"/>
    <w:rsid w:val="008E31BB"/>
    <w:rsid w:val="008E3712"/>
    <w:rsid w:val="008E3736"/>
    <w:rsid w:val="008E377E"/>
    <w:rsid w:val="008E3C34"/>
    <w:rsid w:val="008E4189"/>
    <w:rsid w:val="008E432B"/>
    <w:rsid w:val="008E4729"/>
    <w:rsid w:val="008E4ACA"/>
    <w:rsid w:val="008E4F49"/>
    <w:rsid w:val="008E59D3"/>
    <w:rsid w:val="008E5A2F"/>
    <w:rsid w:val="008E5A4B"/>
    <w:rsid w:val="008E5DD0"/>
    <w:rsid w:val="008E6AB9"/>
    <w:rsid w:val="008E6B0B"/>
    <w:rsid w:val="008E6D3A"/>
    <w:rsid w:val="008E6DDF"/>
    <w:rsid w:val="008E6E34"/>
    <w:rsid w:val="008E6FA5"/>
    <w:rsid w:val="008E770E"/>
    <w:rsid w:val="008E7903"/>
    <w:rsid w:val="008E7DA7"/>
    <w:rsid w:val="008F01B1"/>
    <w:rsid w:val="008F02CB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8DA"/>
    <w:rsid w:val="008F7AA7"/>
    <w:rsid w:val="008F7C07"/>
    <w:rsid w:val="008F7D3C"/>
    <w:rsid w:val="00900075"/>
    <w:rsid w:val="009004D5"/>
    <w:rsid w:val="009005E5"/>
    <w:rsid w:val="00900C8E"/>
    <w:rsid w:val="00900D79"/>
    <w:rsid w:val="00900E58"/>
    <w:rsid w:val="00901771"/>
    <w:rsid w:val="00901A77"/>
    <w:rsid w:val="00902A34"/>
    <w:rsid w:val="00903056"/>
    <w:rsid w:val="0090335D"/>
    <w:rsid w:val="00903DFE"/>
    <w:rsid w:val="009044AA"/>
    <w:rsid w:val="00904EDC"/>
    <w:rsid w:val="00904F92"/>
    <w:rsid w:val="00905AEA"/>
    <w:rsid w:val="009063BA"/>
    <w:rsid w:val="0090646D"/>
    <w:rsid w:val="00906834"/>
    <w:rsid w:val="00906ACC"/>
    <w:rsid w:val="00906FAF"/>
    <w:rsid w:val="00907893"/>
    <w:rsid w:val="00910627"/>
    <w:rsid w:val="00910666"/>
    <w:rsid w:val="009108BC"/>
    <w:rsid w:val="009109C7"/>
    <w:rsid w:val="00910A3C"/>
    <w:rsid w:val="009114AC"/>
    <w:rsid w:val="00911ABD"/>
    <w:rsid w:val="00911B67"/>
    <w:rsid w:val="00911E34"/>
    <w:rsid w:val="00912054"/>
    <w:rsid w:val="00912758"/>
    <w:rsid w:val="009128B9"/>
    <w:rsid w:val="00912B90"/>
    <w:rsid w:val="009132A2"/>
    <w:rsid w:val="0091336E"/>
    <w:rsid w:val="00913653"/>
    <w:rsid w:val="0091419C"/>
    <w:rsid w:val="00914762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A10"/>
    <w:rsid w:val="00920A8E"/>
    <w:rsid w:val="00920C33"/>
    <w:rsid w:val="00920CF4"/>
    <w:rsid w:val="00920D0B"/>
    <w:rsid w:val="00920EE9"/>
    <w:rsid w:val="0092176C"/>
    <w:rsid w:val="00921937"/>
    <w:rsid w:val="00921DE6"/>
    <w:rsid w:val="0092285A"/>
    <w:rsid w:val="00922B51"/>
    <w:rsid w:val="00922C8A"/>
    <w:rsid w:val="009231B9"/>
    <w:rsid w:val="00923B63"/>
    <w:rsid w:val="00924077"/>
    <w:rsid w:val="0092488A"/>
    <w:rsid w:val="00924A12"/>
    <w:rsid w:val="00924AD0"/>
    <w:rsid w:val="00924E00"/>
    <w:rsid w:val="00925761"/>
    <w:rsid w:val="00926014"/>
    <w:rsid w:val="0092648C"/>
    <w:rsid w:val="009271BF"/>
    <w:rsid w:val="009275BE"/>
    <w:rsid w:val="00927875"/>
    <w:rsid w:val="00930115"/>
    <w:rsid w:val="00930357"/>
    <w:rsid w:val="009303E8"/>
    <w:rsid w:val="0093064E"/>
    <w:rsid w:val="00930AF4"/>
    <w:rsid w:val="00930DA1"/>
    <w:rsid w:val="00931CDF"/>
    <w:rsid w:val="009320C2"/>
    <w:rsid w:val="0093224E"/>
    <w:rsid w:val="00932408"/>
    <w:rsid w:val="00932666"/>
    <w:rsid w:val="00932F90"/>
    <w:rsid w:val="00933065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FB7"/>
    <w:rsid w:val="0094056B"/>
    <w:rsid w:val="00940737"/>
    <w:rsid w:val="00941CEC"/>
    <w:rsid w:val="00941DF5"/>
    <w:rsid w:val="00941E17"/>
    <w:rsid w:val="009423BC"/>
    <w:rsid w:val="009425C4"/>
    <w:rsid w:val="009427B3"/>
    <w:rsid w:val="00942AB6"/>
    <w:rsid w:val="00943420"/>
    <w:rsid w:val="009434AE"/>
    <w:rsid w:val="00943B71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D71"/>
    <w:rsid w:val="00950332"/>
    <w:rsid w:val="00950823"/>
    <w:rsid w:val="0095093A"/>
    <w:rsid w:val="009511EB"/>
    <w:rsid w:val="0095199B"/>
    <w:rsid w:val="0095315D"/>
    <w:rsid w:val="0095322F"/>
    <w:rsid w:val="00953A4A"/>
    <w:rsid w:val="00953AA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8B7"/>
    <w:rsid w:val="009605F9"/>
    <w:rsid w:val="009607CF"/>
    <w:rsid w:val="009607FB"/>
    <w:rsid w:val="00960B04"/>
    <w:rsid w:val="00961068"/>
    <w:rsid w:val="009612F0"/>
    <w:rsid w:val="0096160A"/>
    <w:rsid w:val="0096199F"/>
    <w:rsid w:val="009619FA"/>
    <w:rsid w:val="009621DC"/>
    <w:rsid w:val="009627BC"/>
    <w:rsid w:val="00962B3D"/>
    <w:rsid w:val="00962FA8"/>
    <w:rsid w:val="009632EB"/>
    <w:rsid w:val="0096397C"/>
    <w:rsid w:val="00964874"/>
    <w:rsid w:val="00964A2A"/>
    <w:rsid w:val="0096686B"/>
    <w:rsid w:val="0096694C"/>
    <w:rsid w:val="00966B7D"/>
    <w:rsid w:val="00966E9D"/>
    <w:rsid w:val="00967E44"/>
    <w:rsid w:val="00967F09"/>
    <w:rsid w:val="0097026E"/>
    <w:rsid w:val="00970499"/>
    <w:rsid w:val="00970771"/>
    <w:rsid w:val="00970F61"/>
    <w:rsid w:val="0097278A"/>
    <w:rsid w:val="009727BA"/>
    <w:rsid w:val="00972839"/>
    <w:rsid w:val="00972B3A"/>
    <w:rsid w:val="0097372C"/>
    <w:rsid w:val="00973F46"/>
    <w:rsid w:val="00973F7A"/>
    <w:rsid w:val="00974108"/>
    <w:rsid w:val="00974697"/>
    <w:rsid w:val="00974F10"/>
    <w:rsid w:val="00974F1E"/>
    <w:rsid w:val="00975F53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C7A"/>
    <w:rsid w:val="00985FB0"/>
    <w:rsid w:val="009861D7"/>
    <w:rsid w:val="00986391"/>
    <w:rsid w:val="009864AB"/>
    <w:rsid w:val="00986C1A"/>
    <w:rsid w:val="00986F28"/>
    <w:rsid w:val="00987541"/>
    <w:rsid w:val="00987E71"/>
    <w:rsid w:val="0099032B"/>
    <w:rsid w:val="009908F1"/>
    <w:rsid w:val="00990BFC"/>
    <w:rsid w:val="00990D75"/>
    <w:rsid w:val="00990D8E"/>
    <w:rsid w:val="00990EFF"/>
    <w:rsid w:val="00991148"/>
    <w:rsid w:val="0099158E"/>
    <w:rsid w:val="0099159C"/>
    <w:rsid w:val="009920A6"/>
    <w:rsid w:val="009921EB"/>
    <w:rsid w:val="00992C81"/>
    <w:rsid w:val="00992CE6"/>
    <w:rsid w:val="00993A38"/>
    <w:rsid w:val="00994725"/>
    <w:rsid w:val="00994B38"/>
    <w:rsid w:val="00994E5E"/>
    <w:rsid w:val="0099581D"/>
    <w:rsid w:val="009962F6"/>
    <w:rsid w:val="009965AE"/>
    <w:rsid w:val="0099675D"/>
    <w:rsid w:val="00996A73"/>
    <w:rsid w:val="00996F74"/>
    <w:rsid w:val="009971F8"/>
    <w:rsid w:val="009973B0"/>
    <w:rsid w:val="009975D6"/>
    <w:rsid w:val="0099785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57"/>
    <w:rsid w:val="009D72B9"/>
    <w:rsid w:val="009D75AB"/>
    <w:rsid w:val="009D7669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10ED"/>
    <w:rsid w:val="009E136B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9A5"/>
    <w:rsid w:val="009E5D8E"/>
    <w:rsid w:val="009E645B"/>
    <w:rsid w:val="009E66D1"/>
    <w:rsid w:val="009E7F4B"/>
    <w:rsid w:val="009F0430"/>
    <w:rsid w:val="009F0E66"/>
    <w:rsid w:val="009F1040"/>
    <w:rsid w:val="009F127A"/>
    <w:rsid w:val="009F2037"/>
    <w:rsid w:val="009F2135"/>
    <w:rsid w:val="009F2590"/>
    <w:rsid w:val="009F3666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F6"/>
    <w:rsid w:val="009F6746"/>
    <w:rsid w:val="009F6D17"/>
    <w:rsid w:val="009F6EE7"/>
    <w:rsid w:val="009F7761"/>
    <w:rsid w:val="009F7D65"/>
    <w:rsid w:val="009F7FDB"/>
    <w:rsid w:val="00A0030A"/>
    <w:rsid w:val="00A00F42"/>
    <w:rsid w:val="00A01313"/>
    <w:rsid w:val="00A01654"/>
    <w:rsid w:val="00A01AE9"/>
    <w:rsid w:val="00A02442"/>
    <w:rsid w:val="00A02730"/>
    <w:rsid w:val="00A02C78"/>
    <w:rsid w:val="00A02CC3"/>
    <w:rsid w:val="00A02E49"/>
    <w:rsid w:val="00A02EF8"/>
    <w:rsid w:val="00A02F43"/>
    <w:rsid w:val="00A03885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D7E"/>
    <w:rsid w:val="00A12E88"/>
    <w:rsid w:val="00A134F6"/>
    <w:rsid w:val="00A1370F"/>
    <w:rsid w:val="00A13DCA"/>
    <w:rsid w:val="00A14241"/>
    <w:rsid w:val="00A14423"/>
    <w:rsid w:val="00A1483E"/>
    <w:rsid w:val="00A14EEB"/>
    <w:rsid w:val="00A153E3"/>
    <w:rsid w:val="00A1555D"/>
    <w:rsid w:val="00A1567E"/>
    <w:rsid w:val="00A15780"/>
    <w:rsid w:val="00A15A3E"/>
    <w:rsid w:val="00A15CF3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FA2"/>
    <w:rsid w:val="00A215E5"/>
    <w:rsid w:val="00A2219E"/>
    <w:rsid w:val="00A2338E"/>
    <w:rsid w:val="00A233C0"/>
    <w:rsid w:val="00A23C28"/>
    <w:rsid w:val="00A23CF4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C46"/>
    <w:rsid w:val="00A30F4A"/>
    <w:rsid w:val="00A31064"/>
    <w:rsid w:val="00A31840"/>
    <w:rsid w:val="00A318FA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54A4"/>
    <w:rsid w:val="00A355C0"/>
    <w:rsid w:val="00A3587B"/>
    <w:rsid w:val="00A35B37"/>
    <w:rsid w:val="00A36320"/>
    <w:rsid w:val="00A3634D"/>
    <w:rsid w:val="00A365DD"/>
    <w:rsid w:val="00A37933"/>
    <w:rsid w:val="00A37B49"/>
    <w:rsid w:val="00A37BEB"/>
    <w:rsid w:val="00A4027C"/>
    <w:rsid w:val="00A4046D"/>
    <w:rsid w:val="00A404E0"/>
    <w:rsid w:val="00A4059A"/>
    <w:rsid w:val="00A40937"/>
    <w:rsid w:val="00A40AE8"/>
    <w:rsid w:val="00A40C0B"/>
    <w:rsid w:val="00A40D38"/>
    <w:rsid w:val="00A41357"/>
    <w:rsid w:val="00A4172C"/>
    <w:rsid w:val="00A41A60"/>
    <w:rsid w:val="00A41C7D"/>
    <w:rsid w:val="00A41DC7"/>
    <w:rsid w:val="00A41FDC"/>
    <w:rsid w:val="00A421DA"/>
    <w:rsid w:val="00A422E1"/>
    <w:rsid w:val="00A42442"/>
    <w:rsid w:val="00A42D6C"/>
    <w:rsid w:val="00A4373C"/>
    <w:rsid w:val="00A437AC"/>
    <w:rsid w:val="00A4423B"/>
    <w:rsid w:val="00A44243"/>
    <w:rsid w:val="00A446C2"/>
    <w:rsid w:val="00A44DF0"/>
    <w:rsid w:val="00A44ED7"/>
    <w:rsid w:val="00A45722"/>
    <w:rsid w:val="00A45BEE"/>
    <w:rsid w:val="00A45CB0"/>
    <w:rsid w:val="00A45E73"/>
    <w:rsid w:val="00A464DC"/>
    <w:rsid w:val="00A46A99"/>
    <w:rsid w:val="00A46DFF"/>
    <w:rsid w:val="00A46F9F"/>
    <w:rsid w:val="00A47131"/>
    <w:rsid w:val="00A4719F"/>
    <w:rsid w:val="00A50323"/>
    <w:rsid w:val="00A50A0B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DE7"/>
    <w:rsid w:val="00A541FC"/>
    <w:rsid w:val="00A5497E"/>
    <w:rsid w:val="00A54B20"/>
    <w:rsid w:val="00A54C28"/>
    <w:rsid w:val="00A54DB8"/>
    <w:rsid w:val="00A5591E"/>
    <w:rsid w:val="00A55969"/>
    <w:rsid w:val="00A55D67"/>
    <w:rsid w:val="00A55E83"/>
    <w:rsid w:val="00A574D5"/>
    <w:rsid w:val="00A576DA"/>
    <w:rsid w:val="00A579C7"/>
    <w:rsid w:val="00A57A6C"/>
    <w:rsid w:val="00A60340"/>
    <w:rsid w:val="00A603EB"/>
    <w:rsid w:val="00A604CA"/>
    <w:rsid w:val="00A6173A"/>
    <w:rsid w:val="00A61B87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E4B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BB2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FC2"/>
    <w:rsid w:val="00A8763B"/>
    <w:rsid w:val="00A877F1"/>
    <w:rsid w:val="00A87F7E"/>
    <w:rsid w:val="00A9007B"/>
    <w:rsid w:val="00A903D5"/>
    <w:rsid w:val="00A91A64"/>
    <w:rsid w:val="00A92091"/>
    <w:rsid w:val="00A921A1"/>
    <w:rsid w:val="00A925DC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C3E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76D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3BC"/>
    <w:rsid w:val="00AB0DAB"/>
    <w:rsid w:val="00AB1041"/>
    <w:rsid w:val="00AB16E0"/>
    <w:rsid w:val="00AB182C"/>
    <w:rsid w:val="00AB1AFF"/>
    <w:rsid w:val="00AB1B58"/>
    <w:rsid w:val="00AB1D19"/>
    <w:rsid w:val="00AB1E19"/>
    <w:rsid w:val="00AB1EAD"/>
    <w:rsid w:val="00AB1EFD"/>
    <w:rsid w:val="00AB1FAF"/>
    <w:rsid w:val="00AB2112"/>
    <w:rsid w:val="00AB23D9"/>
    <w:rsid w:val="00AB2578"/>
    <w:rsid w:val="00AB3755"/>
    <w:rsid w:val="00AB43D2"/>
    <w:rsid w:val="00AB46F7"/>
    <w:rsid w:val="00AB49E4"/>
    <w:rsid w:val="00AB5429"/>
    <w:rsid w:val="00AB67A2"/>
    <w:rsid w:val="00AB6971"/>
    <w:rsid w:val="00AB6B88"/>
    <w:rsid w:val="00AB7464"/>
    <w:rsid w:val="00AB78A3"/>
    <w:rsid w:val="00AB7F0C"/>
    <w:rsid w:val="00AC0031"/>
    <w:rsid w:val="00AC012D"/>
    <w:rsid w:val="00AC015F"/>
    <w:rsid w:val="00AC0201"/>
    <w:rsid w:val="00AC0EE1"/>
    <w:rsid w:val="00AC102F"/>
    <w:rsid w:val="00AC1436"/>
    <w:rsid w:val="00AC1F37"/>
    <w:rsid w:val="00AC247C"/>
    <w:rsid w:val="00AC2669"/>
    <w:rsid w:val="00AC2A5C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6B24"/>
    <w:rsid w:val="00AC703E"/>
    <w:rsid w:val="00AC70A9"/>
    <w:rsid w:val="00AC74EF"/>
    <w:rsid w:val="00AC7B7B"/>
    <w:rsid w:val="00AC7D25"/>
    <w:rsid w:val="00AD1B73"/>
    <w:rsid w:val="00AD2528"/>
    <w:rsid w:val="00AD2803"/>
    <w:rsid w:val="00AD2904"/>
    <w:rsid w:val="00AD3FAB"/>
    <w:rsid w:val="00AD416E"/>
    <w:rsid w:val="00AD4370"/>
    <w:rsid w:val="00AD45DD"/>
    <w:rsid w:val="00AD47FF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7328"/>
    <w:rsid w:val="00AD7666"/>
    <w:rsid w:val="00AD7709"/>
    <w:rsid w:val="00AD7A68"/>
    <w:rsid w:val="00AE0181"/>
    <w:rsid w:val="00AE02D8"/>
    <w:rsid w:val="00AE03ED"/>
    <w:rsid w:val="00AE0476"/>
    <w:rsid w:val="00AE04F7"/>
    <w:rsid w:val="00AE0FEA"/>
    <w:rsid w:val="00AE137F"/>
    <w:rsid w:val="00AE148F"/>
    <w:rsid w:val="00AE17FE"/>
    <w:rsid w:val="00AE182D"/>
    <w:rsid w:val="00AE1FB3"/>
    <w:rsid w:val="00AE30F3"/>
    <w:rsid w:val="00AE3160"/>
    <w:rsid w:val="00AE35C3"/>
    <w:rsid w:val="00AE397B"/>
    <w:rsid w:val="00AE3C02"/>
    <w:rsid w:val="00AE4E69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F04E1"/>
    <w:rsid w:val="00AF0531"/>
    <w:rsid w:val="00AF06EF"/>
    <w:rsid w:val="00AF0780"/>
    <w:rsid w:val="00AF1306"/>
    <w:rsid w:val="00AF1602"/>
    <w:rsid w:val="00AF1719"/>
    <w:rsid w:val="00AF181E"/>
    <w:rsid w:val="00AF23E6"/>
    <w:rsid w:val="00AF2B33"/>
    <w:rsid w:val="00AF2C42"/>
    <w:rsid w:val="00AF2E76"/>
    <w:rsid w:val="00AF33CD"/>
    <w:rsid w:val="00AF341F"/>
    <w:rsid w:val="00AF35AF"/>
    <w:rsid w:val="00AF3D52"/>
    <w:rsid w:val="00AF4216"/>
    <w:rsid w:val="00AF4620"/>
    <w:rsid w:val="00AF5BC2"/>
    <w:rsid w:val="00AF5F0C"/>
    <w:rsid w:val="00AF612D"/>
    <w:rsid w:val="00AF62C5"/>
    <w:rsid w:val="00AF67E0"/>
    <w:rsid w:val="00AF689F"/>
    <w:rsid w:val="00AF745E"/>
    <w:rsid w:val="00AF79B9"/>
    <w:rsid w:val="00AF7A2F"/>
    <w:rsid w:val="00AF7AC5"/>
    <w:rsid w:val="00B003E9"/>
    <w:rsid w:val="00B00704"/>
    <w:rsid w:val="00B007C1"/>
    <w:rsid w:val="00B009AD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5ACB"/>
    <w:rsid w:val="00B05FDD"/>
    <w:rsid w:val="00B064B0"/>
    <w:rsid w:val="00B06638"/>
    <w:rsid w:val="00B07039"/>
    <w:rsid w:val="00B0742A"/>
    <w:rsid w:val="00B10B3F"/>
    <w:rsid w:val="00B114E4"/>
    <w:rsid w:val="00B11BB5"/>
    <w:rsid w:val="00B120E0"/>
    <w:rsid w:val="00B12578"/>
    <w:rsid w:val="00B12B78"/>
    <w:rsid w:val="00B12EA0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622"/>
    <w:rsid w:val="00B1790F"/>
    <w:rsid w:val="00B17976"/>
    <w:rsid w:val="00B17A52"/>
    <w:rsid w:val="00B17D57"/>
    <w:rsid w:val="00B20041"/>
    <w:rsid w:val="00B20048"/>
    <w:rsid w:val="00B20A1A"/>
    <w:rsid w:val="00B20C26"/>
    <w:rsid w:val="00B20C83"/>
    <w:rsid w:val="00B21503"/>
    <w:rsid w:val="00B216C2"/>
    <w:rsid w:val="00B218C2"/>
    <w:rsid w:val="00B220D1"/>
    <w:rsid w:val="00B22193"/>
    <w:rsid w:val="00B223FA"/>
    <w:rsid w:val="00B224FA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9D3"/>
    <w:rsid w:val="00B32BEC"/>
    <w:rsid w:val="00B32C17"/>
    <w:rsid w:val="00B32F02"/>
    <w:rsid w:val="00B3363E"/>
    <w:rsid w:val="00B3380A"/>
    <w:rsid w:val="00B33F4D"/>
    <w:rsid w:val="00B34596"/>
    <w:rsid w:val="00B34FC6"/>
    <w:rsid w:val="00B352D8"/>
    <w:rsid w:val="00B3536D"/>
    <w:rsid w:val="00B35DDC"/>
    <w:rsid w:val="00B36E9F"/>
    <w:rsid w:val="00B36EE6"/>
    <w:rsid w:val="00B37350"/>
    <w:rsid w:val="00B37A05"/>
    <w:rsid w:val="00B37B63"/>
    <w:rsid w:val="00B41BFC"/>
    <w:rsid w:val="00B41D39"/>
    <w:rsid w:val="00B41DE3"/>
    <w:rsid w:val="00B42EEB"/>
    <w:rsid w:val="00B43D52"/>
    <w:rsid w:val="00B44182"/>
    <w:rsid w:val="00B44884"/>
    <w:rsid w:val="00B44A18"/>
    <w:rsid w:val="00B44CDB"/>
    <w:rsid w:val="00B44D6C"/>
    <w:rsid w:val="00B44E5F"/>
    <w:rsid w:val="00B44F8A"/>
    <w:rsid w:val="00B45312"/>
    <w:rsid w:val="00B45457"/>
    <w:rsid w:val="00B4593A"/>
    <w:rsid w:val="00B45DDA"/>
    <w:rsid w:val="00B461D8"/>
    <w:rsid w:val="00B46432"/>
    <w:rsid w:val="00B46641"/>
    <w:rsid w:val="00B47369"/>
    <w:rsid w:val="00B4746D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D5"/>
    <w:rsid w:val="00B52DD2"/>
    <w:rsid w:val="00B54405"/>
    <w:rsid w:val="00B54543"/>
    <w:rsid w:val="00B547B2"/>
    <w:rsid w:val="00B55001"/>
    <w:rsid w:val="00B5534B"/>
    <w:rsid w:val="00B55972"/>
    <w:rsid w:val="00B55F78"/>
    <w:rsid w:val="00B55FE4"/>
    <w:rsid w:val="00B560FB"/>
    <w:rsid w:val="00B562A8"/>
    <w:rsid w:val="00B565B7"/>
    <w:rsid w:val="00B56BBD"/>
    <w:rsid w:val="00B57294"/>
    <w:rsid w:val="00B57563"/>
    <w:rsid w:val="00B576A0"/>
    <w:rsid w:val="00B57C86"/>
    <w:rsid w:val="00B57D47"/>
    <w:rsid w:val="00B57ECC"/>
    <w:rsid w:val="00B60046"/>
    <w:rsid w:val="00B6044C"/>
    <w:rsid w:val="00B605B2"/>
    <w:rsid w:val="00B60A61"/>
    <w:rsid w:val="00B60D7B"/>
    <w:rsid w:val="00B60DEF"/>
    <w:rsid w:val="00B610E8"/>
    <w:rsid w:val="00B613C2"/>
    <w:rsid w:val="00B61D11"/>
    <w:rsid w:val="00B61E29"/>
    <w:rsid w:val="00B627A3"/>
    <w:rsid w:val="00B63E2A"/>
    <w:rsid w:val="00B63EF1"/>
    <w:rsid w:val="00B6404E"/>
    <w:rsid w:val="00B64FEC"/>
    <w:rsid w:val="00B6516C"/>
    <w:rsid w:val="00B66469"/>
    <w:rsid w:val="00B667F0"/>
    <w:rsid w:val="00B669C7"/>
    <w:rsid w:val="00B66AE1"/>
    <w:rsid w:val="00B67CEC"/>
    <w:rsid w:val="00B67D99"/>
    <w:rsid w:val="00B70115"/>
    <w:rsid w:val="00B703AF"/>
    <w:rsid w:val="00B70831"/>
    <w:rsid w:val="00B70983"/>
    <w:rsid w:val="00B70B6B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20C7"/>
    <w:rsid w:val="00B820C8"/>
    <w:rsid w:val="00B82435"/>
    <w:rsid w:val="00B8260A"/>
    <w:rsid w:val="00B827A7"/>
    <w:rsid w:val="00B83D4C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E99"/>
    <w:rsid w:val="00B9018F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92"/>
    <w:rsid w:val="00B942C3"/>
    <w:rsid w:val="00B944A5"/>
    <w:rsid w:val="00B94567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421C"/>
    <w:rsid w:val="00BA4530"/>
    <w:rsid w:val="00BA46FD"/>
    <w:rsid w:val="00BA4BF4"/>
    <w:rsid w:val="00BA59F0"/>
    <w:rsid w:val="00BA5B80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ADA"/>
    <w:rsid w:val="00BB0DBC"/>
    <w:rsid w:val="00BB1940"/>
    <w:rsid w:val="00BB1955"/>
    <w:rsid w:val="00BB1A08"/>
    <w:rsid w:val="00BB27AB"/>
    <w:rsid w:val="00BB2D6E"/>
    <w:rsid w:val="00BB2E37"/>
    <w:rsid w:val="00BB3709"/>
    <w:rsid w:val="00BB4058"/>
    <w:rsid w:val="00BB41F5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C009C"/>
    <w:rsid w:val="00BC03A3"/>
    <w:rsid w:val="00BC05AF"/>
    <w:rsid w:val="00BC0676"/>
    <w:rsid w:val="00BC174F"/>
    <w:rsid w:val="00BC19FC"/>
    <w:rsid w:val="00BC21B9"/>
    <w:rsid w:val="00BC2B7D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7FE1"/>
    <w:rsid w:val="00BE04E9"/>
    <w:rsid w:val="00BE0593"/>
    <w:rsid w:val="00BE059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45EC"/>
    <w:rsid w:val="00BE46B6"/>
    <w:rsid w:val="00BE47F1"/>
    <w:rsid w:val="00BE4F8E"/>
    <w:rsid w:val="00BE546E"/>
    <w:rsid w:val="00BE57DE"/>
    <w:rsid w:val="00BE5A84"/>
    <w:rsid w:val="00BE690F"/>
    <w:rsid w:val="00BE6CB3"/>
    <w:rsid w:val="00BE72FE"/>
    <w:rsid w:val="00BE75D5"/>
    <w:rsid w:val="00BF02A7"/>
    <w:rsid w:val="00BF0322"/>
    <w:rsid w:val="00BF080A"/>
    <w:rsid w:val="00BF0984"/>
    <w:rsid w:val="00BF166C"/>
    <w:rsid w:val="00BF235A"/>
    <w:rsid w:val="00BF2CC6"/>
    <w:rsid w:val="00BF2CDE"/>
    <w:rsid w:val="00BF331D"/>
    <w:rsid w:val="00BF34E1"/>
    <w:rsid w:val="00BF3FC2"/>
    <w:rsid w:val="00BF403E"/>
    <w:rsid w:val="00BF41FD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7402"/>
    <w:rsid w:val="00BF74D9"/>
    <w:rsid w:val="00BF7FF3"/>
    <w:rsid w:val="00C00310"/>
    <w:rsid w:val="00C007DD"/>
    <w:rsid w:val="00C01355"/>
    <w:rsid w:val="00C01728"/>
    <w:rsid w:val="00C01729"/>
    <w:rsid w:val="00C0177D"/>
    <w:rsid w:val="00C0264B"/>
    <w:rsid w:val="00C02980"/>
    <w:rsid w:val="00C02A00"/>
    <w:rsid w:val="00C02DBA"/>
    <w:rsid w:val="00C02E6F"/>
    <w:rsid w:val="00C03463"/>
    <w:rsid w:val="00C03C61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B93"/>
    <w:rsid w:val="00C11BCD"/>
    <w:rsid w:val="00C11E94"/>
    <w:rsid w:val="00C129DB"/>
    <w:rsid w:val="00C129EE"/>
    <w:rsid w:val="00C12A63"/>
    <w:rsid w:val="00C12CB8"/>
    <w:rsid w:val="00C12FB3"/>
    <w:rsid w:val="00C134E1"/>
    <w:rsid w:val="00C13C9C"/>
    <w:rsid w:val="00C13E28"/>
    <w:rsid w:val="00C14354"/>
    <w:rsid w:val="00C144F6"/>
    <w:rsid w:val="00C1455A"/>
    <w:rsid w:val="00C145C3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F21"/>
    <w:rsid w:val="00C17092"/>
    <w:rsid w:val="00C17B09"/>
    <w:rsid w:val="00C204FE"/>
    <w:rsid w:val="00C2083B"/>
    <w:rsid w:val="00C20898"/>
    <w:rsid w:val="00C20911"/>
    <w:rsid w:val="00C20D6E"/>
    <w:rsid w:val="00C21264"/>
    <w:rsid w:val="00C2127A"/>
    <w:rsid w:val="00C21588"/>
    <w:rsid w:val="00C21DEA"/>
    <w:rsid w:val="00C22A04"/>
    <w:rsid w:val="00C22B73"/>
    <w:rsid w:val="00C22CBE"/>
    <w:rsid w:val="00C231FE"/>
    <w:rsid w:val="00C23234"/>
    <w:rsid w:val="00C235E9"/>
    <w:rsid w:val="00C2372B"/>
    <w:rsid w:val="00C23A7B"/>
    <w:rsid w:val="00C23C3A"/>
    <w:rsid w:val="00C23DAD"/>
    <w:rsid w:val="00C2419A"/>
    <w:rsid w:val="00C244C4"/>
    <w:rsid w:val="00C24755"/>
    <w:rsid w:val="00C24D8C"/>
    <w:rsid w:val="00C24DFC"/>
    <w:rsid w:val="00C251E2"/>
    <w:rsid w:val="00C257CF"/>
    <w:rsid w:val="00C268BE"/>
    <w:rsid w:val="00C2711A"/>
    <w:rsid w:val="00C27719"/>
    <w:rsid w:val="00C3051F"/>
    <w:rsid w:val="00C3093A"/>
    <w:rsid w:val="00C309B1"/>
    <w:rsid w:val="00C3165B"/>
    <w:rsid w:val="00C31A24"/>
    <w:rsid w:val="00C31A39"/>
    <w:rsid w:val="00C31AEA"/>
    <w:rsid w:val="00C32721"/>
    <w:rsid w:val="00C32AA2"/>
    <w:rsid w:val="00C32CCB"/>
    <w:rsid w:val="00C330DE"/>
    <w:rsid w:val="00C33512"/>
    <w:rsid w:val="00C336DA"/>
    <w:rsid w:val="00C33B11"/>
    <w:rsid w:val="00C33D79"/>
    <w:rsid w:val="00C34356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16D9"/>
    <w:rsid w:val="00C42858"/>
    <w:rsid w:val="00C42CC2"/>
    <w:rsid w:val="00C42E33"/>
    <w:rsid w:val="00C4360D"/>
    <w:rsid w:val="00C43B3D"/>
    <w:rsid w:val="00C43C81"/>
    <w:rsid w:val="00C43F0B"/>
    <w:rsid w:val="00C44524"/>
    <w:rsid w:val="00C447D0"/>
    <w:rsid w:val="00C4484B"/>
    <w:rsid w:val="00C449A7"/>
    <w:rsid w:val="00C4530E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C79"/>
    <w:rsid w:val="00C53683"/>
    <w:rsid w:val="00C53B7C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3F4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B8"/>
    <w:rsid w:val="00C66661"/>
    <w:rsid w:val="00C669A8"/>
    <w:rsid w:val="00C670DC"/>
    <w:rsid w:val="00C67486"/>
    <w:rsid w:val="00C67A1A"/>
    <w:rsid w:val="00C67C0D"/>
    <w:rsid w:val="00C704AD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96B"/>
    <w:rsid w:val="00C73EA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471"/>
    <w:rsid w:val="00C8174C"/>
    <w:rsid w:val="00C82056"/>
    <w:rsid w:val="00C822DC"/>
    <w:rsid w:val="00C823CB"/>
    <w:rsid w:val="00C824E3"/>
    <w:rsid w:val="00C827CA"/>
    <w:rsid w:val="00C83422"/>
    <w:rsid w:val="00C847B0"/>
    <w:rsid w:val="00C84A73"/>
    <w:rsid w:val="00C84DE6"/>
    <w:rsid w:val="00C84EDD"/>
    <w:rsid w:val="00C852A8"/>
    <w:rsid w:val="00C853AF"/>
    <w:rsid w:val="00C85E6B"/>
    <w:rsid w:val="00C85EDF"/>
    <w:rsid w:val="00C86000"/>
    <w:rsid w:val="00C8685A"/>
    <w:rsid w:val="00C8715C"/>
    <w:rsid w:val="00C87A7C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2110"/>
    <w:rsid w:val="00C927EA"/>
    <w:rsid w:val="00C92CB0"/>
    <w:rsid w:val="00C92E32"/>
    <w:rsid w:val="00C92FB6"/>
    <w:rsid w:val="00C93013"/>
    <w:rsid w:val="00C93577"/>
    <w:rsid w:val="00C93BCB"/>
    <w:rsid w:val="00C948C1"/>
    <w:rsid w:val="00C94CB6"/>
    <w:rsid w:val="00C94F7E"/>
    <w:rsid w:val="00C955C7"/>
    <w:rsid w:val="00C95AA8"/>
    <w:rsid w:val="00C95BA2"/>
    <w:rsid w:val="00C96147"/>
    <w:rsid w:val="00C9615A"/>
    <w:rsid w:val="00C96B6D"/>
    <w:rsid w:val="00C96BA7"/>
    <w:rsid w:val="00C97618"/>
    <w:rsid w:val="00C977FB"/>
    <w:rsid w:val="00C97A73"/>
    <w:rsid w:val="00CA034E"/>
    <w:rsid w:val="00CA0A81"/>
    <w:rsid w:val="00CA178C"/>
    <w:rsid w:val="00CA1914"/>
    <w:rsid w:val="00CA1B98"/>
    <w:rsid w:val="00CA212C"/>
    <w:rsid w:val="00CA2147"/>
    <w:rsid w:val="00CA2EAB"/>
    <w:rsid w:val="00CA3479"/>
    <w:rsid w:val="00CA35F0"/>
    <w:rsid w:val="00CA3C5F"/>
    <w:rsid w:val="00CA44B9"/>
    <w:rsid w:val="00CA46C7"/>
    <w:rsid w:val="00CA477C"/>
    <w:rsid w:val="00CA4B56"/>
    <w:rsid w:val="00CA4ED7"/>
    <w:rsid w:val="00CA527D"/>
    <w:rsid w:val="00CA53D1"/>
    <w:rsid w:val="00CA5D25"/>
    <w:rsid w:val="00CA61CB"/>
    <w:rsid w:val="00CA62E9"/>
    <w:rsid w:val="00CA65A1"/>
    <w:rsid w:val="00CA78DC"/>
    <w:rsid w:val="00CB0102"/>
    <w:rsid w:val="00CB083A"/>
    <w:rsid w:val="00CB0D5A"/>
    <w:rsid w:val="00CB1781"/>
    <w:rsid w:val="00CB18E8"/>
    <w:rsid w:val="00CB1BAA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E1"/>
    <w:rsid w:val="00CC2AF4"/>
    <w:rsid w:val="00CC31DA"/>
    <w:rsid w:val="00CC327F"/>
    <w:rsid w:val="00CC3916"/>
    <w:rsid w:val="00CC3AF6"/>
    <w:rsid w:val="00CC4898"/>
    <w:rsid w:val="00CC4B15"/>
    <w:rsid w:val="00CC4D77"/>
    <w:rsid w:val="00CC4DE8"/>
    <w:rsid w:val="00CC4F9C"/>
    <w:rsid w:val="00CC5346"/>
    <w:rsid w:val="00CC5779"/>
    <w:rsid w:val="00CC5B01"/>
    <w:rsid w:val="00CC5CEF"/>
    <w:rsid w:val="00CC6605"/>
    <w:rsid w:val="00CC6AF5"/>
    <w:rsid w:val="00CC6E95"/>
    <w:rsid w:val="00CD0623"/>
    <w:rsid w:val="00CD08DB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CB8"/>
    <w:rsid w:val="00CD60BF"/>
    <w:rsid w:val="00CD60F4"/>
    <w:rsid w:val="00CD61C0"/>
    <w:rsid w:val="00CD664D"/>
    <w:rsid w:val="00CD69D3"/>
    <w:rsid w:val="00CD6B8A"/>
    <w:rsid w:val="00CD6D84"/>
    <w:rsid w:val="00CD6DEF"/>
    <w:rsid w:val="00CD6E63"/>
    <w:rsid w:val="00CD744F"/>
    <w:rsid w:val="00CD7ECA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2EFB"/>
    <w:rsid w:val="00CE31A5"/>
    <w:rsid w:val="00CE3256"/>
    <w:rsid w:val="00CE37A2"/>
    <w:rsid w:val="00CE42E8"/>
    <w:rsid w:val="00CE488D"/>
    <w:rsid w:val="00CE4F0C"/>
    <w:rsid w:val="00CE515A"/>
    <w:rsid w:val="00CE5848"/>
    <w:rsid w:val="00CE5BCA"/>
    <w:rsid w:val="00CE5C5F"/>
    <w:rsid w:val="00CE604B"/>
    <w:rsid w:val="00CE6127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FB8"/>
    <w:rsid w:val="00CF212E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605D"/>
    <w:rsid w:val="00CF6107"/>
    <w:rsid w:val="00CF67C6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D2"/>
    <w:rsid w:val="00D00BE4"/>
    <w:rsid w:val="00D019FB"/>
    <w:rsid w:val="00D01DE8"/>
    <w:rsid w:val="00D01FFB"/>
    <w:rsid w:val="00D0294E"/>
    <w:rsid w:val="00D033FA"/>
    <w:rsid w:val="00D038FA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93B"/>
    <w:rsid w:val="00D06EDA"/>
    <w:rsid w:val="00D07215"/>
    <w:rsid w:val="00D07715"/>
    <w:rsid w:val="00D07D2B"/>
    <w:rsid w:val="00D102A1"/>
    <w:rsid w:val="00D10613"/>
    <w:rsid w:val="00D1080C"/>
    <w:rsid w:val="00D10A8B"/>
    <w:rsid w:val="00D10F5A"/>
    <w:rsid w:val="00D112AB"/>
    <w:rsid w:val="00D11848"/>
    <w:rsid w:val="00D128A3"/>
    <w:rsid w:val="00D1292E"/>
    <w:rsid w:val="00D12CBE"/>
    <w:rsid w:val="00D1324A"/>
    <w:rsid w:val="00D13666"/>
    <w:rsid w:val="00D13BC9"/>
    <w:rsid w:val="00D144E7"/>
    <w:rsid w:val="00D14F1A"/>
    <w:rsid w:val="00D15A31"/>
    <w:rsid w:val="00D15B72"/>
    <w:rsid w:val="00D15D4D"/>
    <w:rsid w:val="00D166E1"/>
    <w:rsid w:val="00D16C90"/>
    <w:rsid w:val="00D16E6C"/>
    <w:rsid w:val="00D173FF"/>
    <w:rsid w:val="00D201D0"/>
    <w:rsid w:val="00D20DC3"/>
    <w:rsid w:val="00D20E18"/>
    <w:rsid w:val="00D20E76"/>
    <w:rsid w:val="00D20F1B"/>
    <w:rsid w:val="00D210D7"/>
    <w:rsid w:val="00D211E7"/>
    <w:rsid w:val="00D21800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5223"/>
    <w:rsid w:val="00D35470"/>
    <w:rsid w:val="00D358F0"/>
    <w:rsid w:val="00D3599C"/>
    <w:rsid w:val="00D35AA4"/>
    <w:rsid w:val="00D35B8A"/>
    <w:rsid w:val="00D360AF"/>
    <w:rsid w:val="00D3662E"/>
    <w:rsid w:val="00D367E6"/>
    <w:rsid w:val="00D368CE"/>
    <w:rsid w:val="00D36BBA"/>
    <w:rsid w:val="00D36C3E"/>
    <w:rsid w:val="00D37188"/>
    <w:rsid w:val="00D37AC9"/>
    <w:rsid w:val="00D40F53"/>
    <w:rsid w:val="00D4166A"/>
    <w:rsid w:val="00D425A2"/>
    <w:rsid w:val="00D428E1"/>
    <w:rsid w:val="00D42A4B"/>
    <w:rsid w:val="00D4334C"/>
    <w:rsid w:val="00D4352B"/>
    <w:rsid w:val="00D43821"/>
    <w:rsid w:val="00D439E8"/>
    <w:rsid w:val="00D43A84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A2C"/>
    <w:rsid w:val="00D51FD1"/>
    <w:rsid w:val="00D52130"/>
    <w:rsid w:val="00D52743"/>
    <w:rsid w:val="00D528CD"/>
    <w:rsid w:val="00D5318C"/>
    <w:rsid w:val="00D5387D"/>
    <w:rsid w:val="00D539E1"/>
    <w:rsid w:val="00D53A31"/>
    <w:rsid w:val="00D53E72"/>
    <w:rsid w:val="00D541F0"/>
    <w:rsid w:val="00D545AA"/>
    <w:rsid w:val="00D5469A"/>
    <w:rsid w:val="00D54FD2"/>
    <w:rsid w:val="00D550E3"/>
    <w:rsid w:val="00D556A5"/>
    <w:rsid w:val="00D564C9"/>
    <w:rsid w:val="00D567F9"/>
    <w:rsid w:val="00D56F24"/>
    <w:rsid w:val="00D57B92"/>
    <w:rsid w:val="00D57D95"/>
    <w:rsid w:val="00D60145"/>
    <w:rsid w:val="00D603BB"/>
    <w:rsid w:val="00D61990"/>
    <w:rsid w:val="00D619F1"/>
    <w:rsid w:val="00D62062"/>
    <w:rsid w:val="00D622D1"/>
    <w:rsid w:val="00D6265C"/>
    <w:rsid w:val="00D6273D"/>
    <w:rsid w:val="00D62FA3"/>
    <w:rsid w:val="00D63403"/>
    <w:rsid w:val="00D63CC8"/>
    <w:rsid w:val="00D63EE9"/>
    <w:rsid w:val="00D6520E"/>
    <w:rsid w:val="00D659AB"/>
    <w:rsid w:val="00D65F37"/>
    <w:rsid w:val="00D6626C"/>
    <w:rsid w:val="00D66A55"/>
    <w:rsid w:val="00D6733B"/>
    <w:rsid w:val="00D67EF7"/>
    <w:rsid w:val="00D70097"/>
    <w:rsid w:val="00D70634"/>
    <w:rsid w:val="00D709BE"/>
    <w:rsid w:val="00D70C96"/>
    <w:rsid w:val="00D71616"/>
    <w:rsid w:val="00D716AF"/>
    <w:rsid w:val="00D71E25"/>
    <w:rsid w:val="00D720BF"/>
    <w:rsid w:val="00D725E9"/>
    <w:rsid w:val="00D73512"/>
    <w:rsid w:val="00D73744"/>
    <w:rsid w:val="00D73BAE"/>
    <w:rsid w:val="00D73C7A"/>
    <w:rsid w:val="00D73E7B"/>
    <w:rsid w:val="00D7409B"/>
    <w:rsid w:val="00D7421D"/>
    <w:rsid w:val="00D7434C"/>
    <w:rsid w:val="00D74F4D"/>
    <w:rsid w:val="00D7502F"/>
    <w:rsid w:val="00D750A1"/>
    <w:rsid w:val="00D7596C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B36"/>
    <w:rsid w:val="00D9024C"/>
    <w:rsid w:val="00D90AF0"/>
    <w:rsid w:val="00D91C4B"/>
    <w:rsid w:val="00D91C4E"/>
    <w:rsid w:val="00D92363"/>
    <w:rsid w:val="00D931AF"/>
    <w:rsid w:val="00D93322"/>
    <w:rsid w:val="00D9351C"/>
    <w:rsid w:val="00D93612"/>
    <w:rsid w:val="00D9374B"/>
    <w:rsid w:val="00D93861"/>
    <w:rsid w:val="00D94452"/>
    <w:rsid w:val="00D9494D"/>
    <w:rsid w:val="00D94AD4"/>
    <w:rsid w:val="00D94BBB"/>
    <w:rsid w:val="00D959D4"/>
    <w:rsid w:val="00D95EAA"/>
    <w:rsid w:val="00D967D4"/>
    <w:rsid w:val="00D971A3"/>
    <w:rsid w:val="00D97D0B"/>
    <w:rsid w:val="00DA074A"/>
    <w:rsid w:val="00DA1097"/>
    <w:rsid w:val="00DA11C4"/>
    <w:rsid w:val="00DA12B8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B18"/>
    <w:rsid w:val="00DB4B23"/>
    <w:rsid w:val="00DB52BB"/>
    <w:rsid w:val="00DB5427"/>
    <w:rsid w:val="00DB55AA"/>
    <w:rsid w:val="00DB574D"/>
    <w:rsid w:val="00DB5C24"/>
    <w:rsid w:val="00DB6024"/>
    <w:rsid w:val="00DB6522"/>
    <w:rsid w:val="00DB72F3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B0"/>
    <w:rsid w:val="00DC2942"/>
    <w:rsid w:val="00DC3202"/>
    <w:rsid w:val="00DC3417"/>
    <w:rsid w:val="00DC3955"/>
    <w:rsid w:val="00DC440F"/>
    <w:rsid w:val="00DC45C2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A12"/>
    <w:rsid w:val="00DD122E"/>
    <w:rsid w:val="00DD15D9"/>
    <w:rsid w:val="00DD1778"/>
    <w:rsid w:val="00DD1BC6"/>
    <w:rsid w:val="00DD1D06"/>
    <w:rsid w:val="00DD1FBB"/>
    <w:rsid w:val="00DD213F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6A4"/>
    <w:rsid w:val="00DE1A15"/>
    <w:rsid w:val="00DE1B7D"/>
    <w:rsid w:val="00DE2268"/>
    <w:rsid w:val="00DE26FC"/>
    <w:rsid w:val="00DE2F06"/>
    <w:rsid w:val="00DE3000"/>
    <w:rsid w:val="00DE321C"/>
    <w:rsid w:val="00DE3616"/>
    <w:rsid w:val="00DE3905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E82"/>
    <w:rsid w:val="00DF466A"/>
    <w:rsid w:val="00DF4EA0"/>
    <w:rsid w:val="00DF4EF3"/>
    <w:rsid w:val="00DF523D"/>
    <w:rsid w:val="00DF53F3"/>
    <w:rsid w:val="00DF5428"/>
    <w:rsid w:val="00DF5A49"/>
    <w:rsid w:val="00DF603F"/>
    <w:rsid w:val="00DF6067"/>
    <w:rsid w:val="00DF6702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46"/>
    <w:rsid w:val="00E009E4"/>
    <w:rsid w:val="00E00EA2"/>
    <w:rsid w:val="00E013C7"/>
    <w:rsid w:val="00E0183B"/>
    <w:rsid w:val="00E01BA8"/>
    <w:rsid w:val="00E01BC0"/>
    <w:rsid w:val="00E0202A"/>
    <w:rsid w:val="00E02516"/>
    <w:rsid w:val="00E02564"/>
    <w:rsid w:val="00E03278"/>
    <w:rsid w:val="00E032B5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673D"/>
    <w:rsid w:val="00E06C9C"/>
    <w:rsid w:val="00E0714A"/>
    <w:rsid w:val="00E07524"/>
    <w:rsid w:val="00E0780E"/>
    <w:rsid w:val="00E0784F"/>
    <w:rsid w:val="00E102A1"/>
    <w:rsid w:val="00E10E21"/>
    <w:rsid w:val="00E11CA2"/>
    <w:rsid w:val="00E12389"/>
    <w:rsid w:val="00E1269D"/>
    <w:rsid w:val="00E127B7"/>
    <w:rsid w:val="00E1292C"/>
    <w:rsid w:val="00E12C0E"/>
    <w:rsid w:val="00E12C24"/>
    <w:rsid w:val="00E12F01"/>
    <w:rsid w:val="00E13181"/>
    <w:rsid w:val="00E13592"/>
    <w:rsid w:val="00E135B3"/>
    <w:rsid w:val="00E138F5"/>
    <w:rsid w:val="00E13ABE"/>
    <w:rsid w:val="00E13D6B"/>
    <w:rsid w:val="00E13E5D"/>
    <w:rsid w:val="00E1428C"/>
    <w:rsid w:val="00E148BE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837"/>
    <w:rsid w:val="00E23975"/>
    <w:rsid w:val="00E23BD3"/>
    <w:rsid w:val="00E240E6"/>
    <w:rsid w:val="00E2438B"/>
    <w:rsid w:val="00E24F41"/>
    <w:rsid w:val="00E25409"/>
    <w:rsid w:val="00E25FE2"/>
    <w:rsid w:val="00E262C3"/>
    <w:rsid w:val="00E268E9"/>
    <w:rsid w:val="00E2699A"/>
    <w:rsid w:val="00E26EB7"/>
    <w:rsid w:val="00E27039"/>
    <w:rsid w:val="00E27049"/>
    <w:rsid w:val="00E2770A"/>
    <w:rsid w:val="00E27E03"/>
    <w:rsid w:val="00E303C6"/>
    <w:rsid w:val="00E30416"/>
    <w:rsid w:val="00E305A1"/>
    <w:rsid w:val="00E30AC9"/>
    <w:rsid w:val="00E30E0E"/>
    <w:rsid w:val="00E31420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946"/>
    <w:rsid w:val="00E33CD8"/>
    <w:rsid w:val="00E33CEC"/>
    <w:rsid w:val="00E33DFA"/>
    <w:rsid w:val="00E33EE5"/>
    <w:rsid w:val="00E3429F"/>
    <w:rsid w:val="00E35265"/>
    <w:rsid w:val="00E356B8"/>
    <w:rsid w:val="00E35AFD"/>
    <w:rsid w:val="00E35D7B"/>
    <w:rsid w:val="00E364EA"/>
    <w:rsid w:val="00E37159"/>
    <w:rsid w:val="00E37D24"/>
    <w:rsid w:val="00E400A4"/>
    <w:rsid w:val="00E40735"/>
    <w:rsid w:val="00E40CB4"/>
    <w:rsid w:val="00E40E55"/>
    <w:rsid w:val="00E415B7"/>
    <w:rsid w:val="00E422FB"/>
    <w:rsid w:val="00E42556"/>
    <w:rsid w:val="00E4261B"/>
    <w:rsid w:val="00E42AF0"/>
    <w:rsid w:val="00E42EAA"/>
    <w:rsid w:val="00E43065"/>
    <w:rsid w:val="00E430DB"/>
    <w:rsid w:val="00E4398D"/>
    <w:rsid w:val="00E439DC"/>
    <w:rsid w:val="00E43CF8"/>
    <w:rsid w:val="00E44126"/>
    <w:rsid w:val="00E441B7"/>
    <w:rsid w:val="00E4484B"/>
    <w:rsid w:val="00E44DBF"/>
    <w:rsid w:val="00E44FBC"/>
    <w:rsid w:val="00E455C5"/>
    <w:rsid w:val="00E457FC"/>
    <w:rsid w:val="00E45D0B"/>
    <w:rsid w:val="00E45FDB"/>
    <w:rsid w:val="00E465FC"/>
    <w:rsid w:val="00E471BD"/>
    <w:rsid w:val="00E47933"/>
    <w:rsid w:val="00E50661"/>
    <w:rsid w:val="00E5082A"/>
    <w:rsid w:val="00E50BFB"/>
    <w:rsid w:val="00E50CEA"/>
    <w:rsid w:val="00E50DD6"/>
    <w:rsid w:val="00E50E4F"/>
    <w:rsid w:val="00E50F28"/>
    <w:rsid w:val="00E50FF3"/>
    <w:rsid w:val="00E51DB4"/>
    <w:rsid w:val="00E529A8"/>
    <w:rsid w:val="00E52AE8"/>
    <w:rsid w:val="00E52CDE"/>
    <w:rsid w:val="00E52E5C"/>
    <w:rsid w:val="00E536E6"/>
    <w:rsid w:val="00E53CD7"/>
    <w:rsid w:val="00E53E2B"/>
    <w:rsid w:val="00E53E89"/>
    <w:rsid w:val="00E542E4"/>
    <w:rsid w:val="00E54375"/>
    <w:rsid w:val="00E547BD"/>
    <w:rsid w:val="00E54CD4"/>
    <w:rsid w:val="00E55321"/>
    <w:rsid w:val="00E563A1"/>
    <w:rsid w:val="00E566F1"/>
    <w:rsid w:val="00E56BB6"/>
    <w:rsid w:val="00E571CD"/>
    <w:rsid w:val="00E576EB"/>
    <w:rsid w:val="00E57803"/>
    <w:rsid w:val="00E5780B"/>
    <w:rsid w:val="00E57D18"/>
    <w:rsid w:val="00E57EEB"/>
    <w:rsid w:val="00E606D8"/>
    <w:rsid w:val="00E608D2"/>
    <w:rsid w:val="00E60A62"/>
    <w:rsid w:val="00E60AF3"/>
    <w:rsid w:val="00E613C7"/>
    <w:rsid w:val="00E61AF3"/>
    <w:rsid w:val="00E61F80"/>
    <w:rsid w:val="00E620B0"/>
    <w:rsid w:val="00E623A6"/>
    <w:rsid w:val="00E62B4A"/>
    <w:rsid w:val="00E63032"/>
    <w:rsid w:val="00E63169"/>
    <w:rsid w:val="00E63463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FB0"/>
    <w:rsid w:val="00E762F6"/>
    <w:rsid w:val="00E765A3"/>
    <w:rsid w:val="00E766BB"/>
    <w:rsid w:val="00E767BB"/>
    <w:rsid w:val="00E76A4E"/>
    <w:rsid w:val="00E76B3C"/>
    <w:rsid w:val="00E76D35"/>
    <w:rsid w:val="00E7775D"/>
    <w:rsid w:val="00E806C2"/>
    <w:rsid w:val="00E80749"/>
    <w:rsid w:val="00E80953"/>
    <w:rsid w:val="00E809C1"/>
    <w:rsid w:val="00E80E7D"/>
    <w:rsid w:val="00E81A14"/>
    <w:rsid w:val="00E81CB6"/>
    <w:rsid w:val="00E81E49"/>
    <w:rsid w:val="00E82248"/>
    <w:rsid w:val="00E82F30"/>
    <w:rsid w:val="00E83002"/>
    <w:rsid w:val="00E8325A"/>
    <w:rsid w:val="00E83FF1"/>
    <w:rsid w:val="00E8428F"/>
    <w:rsid w:val="00E84727"/>
    <w:rsid w:val="00E8499A"/>
    <w:rsid w:val="00E84BF9"/>
    <w:rsid w:val="00E856DA"/>
    <w:rsid w:val="00E857D2"/>
    <w:rsid w:val="00E858A9"/>
    <w:rsid w:val="00E8592A"/>
    <w:rsid w:val="00E86149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B49"/>
    <w:rsid w:val="00E90BB0"/>
    <w:rsid w:val="00E90FBF"/>
    <w:rsid w:val="00E9113B"/>
    <w:rsid w:val="00E91986"/>
    <w:rsid w:val="00E91E1D"/>
    <w:rsid w:val="00E92358"/>
    <w:rsid w:val="00E923BC"/>
    <w:rsid w:val="00E924B4"/>
    <w:rsid w:val="00E92835"/>
    <w:rsid w:val="00E928AA"/>
    <w:rsid w:val="00E928BC"/>
    <w:rsid w:val="00E9292D"/>
    <w:rsid w:val="00E92B7C"/>
    <w:rsid w:val="00E9319F"/>
    <w:rsid w:val="00E940BC"/>
    <w:rsid w:val="00E95F49"/>
    <w:rsid w:val="00E95FE4"/>
    <w:rsid w:val="00E96D79"/>
    <w:rsid w:val="00E96FAD"/>
    <w:rsid w:val="00E97339"/>
    <w:rsid w:val="00EA009F"/>
    <w:rsid w:val="00EA03BC"/>
    <w:rsid w:val="00EA0729"/>
    <w:rsid w:val="00EA0851"/>
    <w:rsid w:val="00EA1BEF"/>
    <w:rsid w:val="00EA2D8E"/>
    <w:rsid w:val="00EA3727"/>
    <w:rsid w:val="00EA3A8F"/>
    <w:rsid w:val="00EA3B44"/>
    <w:rsid w:val="00EA3B4B"/>
    <w:rsid w:val="00EA3B64"/>
    <w:rsid w:val="00EA3DEC"/>
    <w:rsid w:val="00EA470A"/>
    <w:rsid w:val="00EA4799"/>
    <w:rsid w:val="00EA4A9F"/>
    <w:rsid w:val="00EA4C35"/>
    <w:rsid w:val="00EA4E61"/>
    <w:rsid w:val="00EA501D"/>
    <w:rsid w:val="00EA54CB"/>
    <w:rsid w:val="00EA5CA0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2868"/>
    <w:rsid w:val="00EB2EA5"/>
    <w:rsid w:val="00EB2EAD"/>
    <w:rsid w:val="00EB34C2"/>
    <w:rsid w:val="00EB350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B91"/>
    <w:rsid w:val="00EB7097"/>
    <w:rsid w:val="00EB7165"/>
    <w:rsid w:val="00EB799D"/>
    <w:rsid w:val="00EC0370"/>
    <w:rsid w:val="00EC0565"/>
    <w:rsid w:val="00EC0F47"/>
    <w:rsid w:val="00EC1438"/>
    <w:rsid w:val="00EC21F2"/>
    <w:rsid w:val="00EC264A"/>
    <w:rsid w:val="00EC299F"/>
    <w:rsid w:val="00EC3656"/>
    <w:rsid w:val="00EC39B6"/>
    <w:rsid w:val="00EC3CA1"/>
    <w:rsid w:val="00EC3D12"/>
    <w:rsid w:val="00EC3EF4"/>
    <w:rsid w:val="00EC4545"/>
    <w:rsid w:val="00EC4C23"/>
    <w:rsid w:val="00EC4F7E"/>
    <w:rsid w:val="00EC5069"/>
    <w:rsid w:val="00EC544B"/>
    <w:rsid w:val="00EC54D7"/>
    <w:rsid w:val="00EC56A3"/>
    <w:rsid w:val="00EC651C"/>
    <w:rsid w:val="00EC6B75"/>
    <w:rsid w:val="00EC6D35"/>
    <w:rsid w:val="00EC6E6F"/>
    <w:rsid w:val="00EC7149"/>
    <w:rsid w:val="00EC7250"/>
    <w:rsid w:val="00EC7816"/>
    <w:rsid w:val="00EC7B45"/>
    <w:rsid w:val="00EC7EC0"/>
    <w:rsid w:val="00ED03FC"/>
    <w:rsid w:val="00ED0A1E"/>
    <w:rsid w:val="00ED1899"/>
    <w:rsid w:val="00ED20BB"/>
    <w:rsid w:val="00ED2544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E019B"/>
    <w:rsid w:val="00EE0547"/>
    <w:rsid w:val="00EE0DE5"/>
    <w:rsid w:val="00EE110D"/>
    <w:rsid w:val="00EE16BF"/>
    <w:rsid w:val="00EE16EC"/>
    <w:rsid w:val="00EE1743"/>
    <w:rsid w:val="00EE1E17"/>
    <w:rsid w:val="00EE2001"/>
    <w:rsid w:val="00EE209D"/>
    <w:rsid w:val="00EE227F"/>
    <w:rsid w:val="00EE2626"/>
    <w:rsid w:val="00EE2802"/>
    <w:rsid w:val="00EE30C1"/>
    <w:rsid w:val="00EE39B3"/>
    <w:rsid w:val="00EE3A3F"/>
    <w:rsid w:val="00EE3B3C"/>
    <w:rsid w:val="00EE3D3C"/>
    <w:rsid w:val="00EE41B1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716"/>
    <w:rsid w:val="00EF0F22"/>
    <w:rsid w:val="00EF10C4"/>
    <w:rsid w:val="00EF10DB"/>
    <w:rsid w:val="00EF16DA"/>
    <w:rsid w:val="00EF20B6"/>
    <w:rsid w:val="00EF29B0"/>
    <w:rsid w:val="00EF2F78"/>
    <w:rsid w:val="00EF397B"/>
    <w:rsid w:val="00EF3D40"/>
    <w:rsid w:val="00EF3D68"/>
    <w:rsid w:val="00EF410E"/>
    <w:rsid w:val="00EF4345"/>
    <w:rsid w:val="00EF4CA8"/>
    <w:rsid w:val="00EF50D3"/>
    <w:rsid w:val="00EF51B2"/>
    <w:rsid w:val="00EF5855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8D"/>
    <w:rsid w:val="00F01A56"/>
    <w:rsid w:val="00F01E61"/>
    <w:rsid w:val="00F01F4C"/>
    <w:rsid w:val="00F02714"/>
    <w:rsid w:val="00F029D6"/>
    <w:rsid w:val="00F02E07"/>
    <w:rsid w:val="00F0306D"/>
    <w:rsid w:val="00F032E4"/>
    <w:rsid w:val="00F03324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FFC"/>
    <w:rsid w:val="00F0741E"/>
    <w:rsid w:val="00F07AD1"/>
    <w:rsid w:val="00F07E99"/>
    <w:rsid w:val="00F07F38"/>
    <w:rsid w:val="00F1074D"/>
    <w:rsid w:val="00F11027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9FB"/>
    <w:rsid w:val="00F14B6A"/>
    <w:rsid w:val="00F14C97"/>
    <w:rsid w:val="00F14DEE"/>
    <w:rsid w:val="00F14F77"/>
    <w:rsid w:val="00F152E2"/>
    <w:rsid w:val="00F1580B"/>
    <w:rsid w:val="00F15EF9"/>
    <w:rsid w:val="00F15F36"/>
    <w:rsid w:val="00F1604D"/>
    <w:rsid w:val="00F16530"/>
    <w:rsid w:val="00F16878"/>
    <w:rsid w:val="00F16C82"/>
    <w:rsid w:val="00F16F60"/>
    <w:rsid w:val="00F171E6"/>
    <w:rsid w:val="00F1726D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52F4"/>
    <w:rsid w:val="00F25669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54B"/>
    <w:rsid w:val="00F312E1"/>
    <w:rsid w:val="00F31350"/>
    <w:rsid w:val="00F31734"/>
    <w:rsid w:val="00F317E8"/>
    <w:rsid w:val="00F31A5D"/>
    <w:rsid w:val="00F31EF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7450"/>
    <w:rsid w:val="00F477A5"/>
    <w:rsid w:val="00F4789E"/>
    <w:rsid w:val="00F4794D"/>
    <w:rsid w:val="00F50334"/>
    <w:rsid w:val="00F50582"/>
    <w:rsid w:val="00F50858"/>
    <w:rsid w:val="00F50C86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30CE"/>
    <w:rsid w:val="00F53859"/>
    <w:rsid w:val="00F538A9"/>
    <w:rsid w:val="00F53C9C"/>
    <w:rsid w:val="00F53E48"/>
    <w:rsid w:val="00F54512"/>
    <w:rsid w:val="00F545AB"/>
    <w:rsid w:val="00F54A9E"/>
    <w:rsid w:val="00F54C12"/>
    <w:rsid w:val="00F54D31"/>
    <w:rsid w:val="00F54D42"/>
    <w:rsid w:val="00F552C4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A9E"/>
    <w:rsid w:val="00F63009"/>
    <w:rsid w:val="00F6303A"/>
    <w:rsid w:val="00F635A0"/>
    <w:rsid w:val="00F63A9E"/>
    <w:rsid w:val="00F63C4C"/>
    <w:rsid w:val="00F64174"/>
    <w:rsid w:val="00F6494C"/>
    <w:rsid w:val="00F64F43"/>
    <w:rsid w:val="00F6510A"/>
    <w:rsid w:val="00F651B3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166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7"/>
    <w:rsid w:val="00F73CE8"/>
    <w:rsid w:val="00F74235"/>
    <w:rsid w:val="00F743BE"/>
    <w:rsid w:val="00F746DF"/>
    <w:rsid w:val="00F74C74"/>
    <w:rsid w:val="00F74D81"/>
    <w:rsid w:val="00F75F4F"/>
    <w:rsid w:val="00F76636"/>
    <w:rsid w:val="00F76884"/>
    <w:rsid w:val="00F76AA3"/>
    <w:rsid w:val="00F76CBB"/>
    <w:rsid w:val="00F77176"/>
    <w:rsid w:val="00F77627"/>
    <w:rsid w:val="00F776A8"/>
    <w:rsid w:val="00F77DFB"/>
    <w:rsid w:val="00F77DFD"/>
    <w:rsid w:val="00F80086"/>
    <w:rsid w:val="00F800A6"/>
    <w:rsid w:val="00F80741"/>
    <w:rsid w:val="00F80F06"/>
    <w:rsid w:val="00F810F9"/>
    <w:rsid w:val="00F815CF"/>
    <w:rsid w:val="00F815DC"/>
    <w:rsid w:val="00F81796"/>
    <w:rsid w:val="00F8197F"/>
    <w:rsid w:val="00F81D12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985"/>
    <w:rsid w:val="00F9670E"/>
    <w:rsid w:val="00F96C1D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BB2"/>
    <w:rsid w:val="00FA5C62"/>
    <w:rsid w:val="00FA6077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CB0"/>
    <w:rsid w:val="00FB2F1B"/>
    <w:rsid w:val="00FB3015"/>
    <w:rsid w:val="00FB3025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931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DFA"/>
    <w:rsid w:val="00FC32FE"/>
    <w:rsid w:val="00FC3358"/>
    <w:rsid w:val="00FC3460"/>
    <w:rsid w:val="00FC3541"/>
    <w:rsid w:val="00FC3A54"/>
    <w:rsid w:val="00FC3C99"/>
    <w:rsid w:val="00FC3D95"/>
    <w:rsid w:val="00FC4398"/>
    <w:rsid w:val="00FC49A7"/>
    <w:rsid w:val="00FC4C33"/>
    <w:rsid w:val="00FC4D97"/>
    <w:rsid w:val="00FC5021"/>
    <w:rsid w:val="00FC56EB"/>
    <w:rsid w:val="00FC5866"/>
    <w:rsid w:val="00FC5A28"/>
    <w:rsid w:val="00FC5A4E"/>
    <w:rsid w:val="00FC5D2E"/>
    <w:rsid w:val="00FC5D51"/>
    <w:rsid w:val="00FC5F6C"/>
    <w:rsid w:val="00FC63D4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DE4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CB3"/>
    <w:rsid w:val="00FE37CA"/>
    <w:rsid w:val="00FE448A"/>
    <w:rsid w:val="00FE475E"/>
    <w:rsid w:val="00FE4C80"/>
    <w:rsid w:val="00FE4E15"/>
    <w:rsid w:val="00FE5ADE"/>
    <w:rsid w:val="00FE5CCF"/>
    <w:rsid w:val="00FE5EDB"/>
    <w:rsid w:val="00FE6402"/>
    <w:rsid w:val="00FE64B8"/>
    <w:rsid w:val="00FE6E7B"/>
    <w:rsid w:val="00FE7115"/>
    <w:rsid w:val="00FE74C4"/>
    <w:rsid w:val="00FE7AA8"/>
    <w:rsid w:val="00FE7FBA"/>
    <w:rsid w:val="00FF04A5"/>
    <w:rsid w:val="00FF05C4"/>
    <w:rsid w:val="00FF061D"/>
    <w:rsid w:val="00FF0B65"/>
    <w:rsid w:val="00FF0C1B"/>
    <w:rsid w:val="00FF0C58"/>
    <w:rsid w:val="00FF206E"/>
    <w:rsid w:val="00FF23C9"/>
    <w:rsid w:val="00FF2400"/>
    <w:rsid w:val="00FF2B28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692"/>
    <w:rsid w:val="00FF5B35"/>
    <w:rsid w:val="00FF5CC8"/>
    <w:rsid w:val="00FF6305"/>
    <w:rsid w:val="00FF7417"/>
    <w:rsid w:val="00FF745F"/>
    <w:rsid w:val="00FF74B3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147"/>
    <w:rPr>
      <w:rFonts w:ascii="Arial" w:hAnsi="Arial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5147"/>
    <w:rPr>
      <w:rFonts w:ascii="Arial" w:hAnsi="Arial" w:cs="Times New Roman"/>
      <w:sz w:val="26"/>
    </w:rPr>
  </w:style>
  <w:style w:type="paragraph" w:styleId="Header">
    <w:name w:val="header"/>
    <w:basedOn w:val="Normal"/>
    <w:link w:val="HeaderChar"/>
    <w:uiPriority w:val="99"/>
    <w:rsid w:val="002532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23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532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232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6442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42D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BF51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5147"/>
    <w:rPr>
      <w:rFonts w:cs="Times New Roman"/>
    </w:rPr>
  </w:style>
  <w:style w:type="paragraph" w:customStyle="1" w:styleId="QFOptionReset">
    <w:name w:val="QF Option Reset"/>
    <w:basedOn w:val="Normal"/>
    <w:uiPriority w:val="99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Normal"/>
    <w:uiPriority w:val="99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Normal"/>
    <w:uiPriority w:val="99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Normal"/>
    <w:uiPriority w:val="99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Normal"/>
    <w:uiPriority w:val="99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Normal"/>
    <w:uiPriority w:val="99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Normal"/>
    <w:uiPriority w:val="99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uiPriority w:val="99"/>
    <w:rsid w:val="00BF5147"/>
    <w:pPr>
      <w:keepNext/>
      <w:spacing w:before="20" w:after="40"/>
      <w:ind w:left="40" w:right="144"/>
    </w:pPr>
    <w:rPr>
      <w:rFonts w:ascii="Arial" w:hAnsi="Arial" w:cs="Arial"/>
    </w:rPr>
  </w:style>
  <w:style w:type="paragraph" w:styleId="Title">
    <w:name w:val="Title"/>
    <w:aliases w:val="Заголовок"/>
    <w:basedOn w:val="Normal"/>
    <w:link w:val="TitleChar1"/>
    <w:uiPriority w:val="99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99"/>
    <w:locked/>
    <w:rsid w:val="008A186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aliases w:val="Заголовок Char1"/>
    <w:link w:val="Title"/>
    <w:uiPriority w:val="99"/>
    <w:locked/>
    <w:rsid w:val="00BF5147"/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uiPriority w:val="99"/>
    <w:rsid w:val="00BF5147"/>
    <w:pPr>
      <w:snapToGrid w:val="0"/>
      <w:spacing w:before="60" w:after="60" w:line="240" w:lineRule="atLeast"/>
      <w:ind w:firstLine="245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147"/>
    <w:rPr>
      <w:rFonts w:cs="Times New Roman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5147"/>
    <w:rPr>
      <w:rFonts w:ascii="Arial" w:hAnsi="Arial" w:cs="Times New Roman"/>
      <w:sz w:val="28"/>
    </w:rPr>
  </w:style>
  <w:style w:type="paragraph" w:customStyle="1" w:styleId="ListTitle">
    <w:name w:val="List Title"/>
    <w:basedOn w:val="Normal"/>
    <w:next w:val="Normal"/>
    <w:uiPriority w:val="99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Основной текст1"/>
    <w:basedOn w:val="Normal"/>
    <w:uiPriority w:val="99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TOC1">
    <w:name w:val="toc 1"/>
    <w:basedOn w:val="Normal"/>
    <w:autoRedefine/>
    <w:uiPriority w:val="99"/>
    <w:rsid w:val="00BF5147"/>
    <w:pPr>
      <w:spacing w:before="100" w:beforeAutospacing="1" w:after="100" w:afterAutospacing="1" w:line="240" w:lineRule="atLeast"/>
    </w:pPr>
  </w:style>
  <w:style w:type="paragraph" w:styleId="BlockText">
    <w:name w:val="Block Text"/>
    <w:basedOn w:val="Normal"/>
    <w:uiPriority w:val="99"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Normal"/>
    <w:next w:val="Normal"/>
    <w:uiPriority w:val="99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Normal"/>
    <w:next w:val="Normal"/>
    <w:uiPriority w:val="99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Normal"/>
    <w:next w:val="Normal"/>
    <w:uiPriority w:val="99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Normal"/>
    <w:uiPriority w:val="99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Normal"/>
    <w:uiPriority w:val="99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BF5147"/>
    <w:pPr>
      <w:spacing w:before="100" w:beforeAutospacing="1" w:after="100" w:afterAutospacing="1" w:line="240" w:lineRule="atLeas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5147"/>
    <w:rPr>
      <w:rFonts w:cs="Times New Roman"/>
      <w:sz w:val="24"/>
    </w:rPr>
  </w:style>
  <w:style w:type="paragraph" w:customStyle="1" w:styleId="310">
    <w:name w:val="Маркированный список 31"/>
    <w:basedOn w:val="Normal"/>
    <w:uiPriority w:val="99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Normal"/>
    <w:uiPriority w:val="99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Normal"/>
    <w:uiPriority w:val="99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Normal"/>
    <w:uiPriority w:val="99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Продолжение списка1"/>
    <w:basedOn w:val="Normal"/>
    <w:uiPriority w:val="99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Normal"/>
    <w:uiPriority w:val="99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rsid w:val="00FB2CB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2CB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B738FB"/>
    <w:rPr>
      <w:rFonts w:cs="Times New Roman"/>
      <w:b/>
    </w:rPr>
  </w:style>
  <w:style w:type="character" w:customStyle="1" w:styleId="apple-converted-space">
    <w:name w:val="apple-converted-space"/>
    <w:uiPriority w:val="99"/>
    <w:rsid w:val="00B738FB"/>
  </w:style>
  <w:style w:type="character" w:customStyle="1" w:styleId="a">
    <w:name w:val="Заголовок Знак"/>
    <w:uiPriority w:val="99"/>
    <w:rsid w:val="00DC21BA"/>
    <w:rPr>
      <w:rFonts w:ascii="Arial" w:hAnsi="Arial"/>
      <w:b/>
      <w:sz w:val="32"/>
      <w:lang w:eastAsia="ru-RU"/>
    </w:rPr>
  </w:style>
  <w:style w:type="paragraph" w:customStyle="1" w:styleId="110">
    <w:name w:val="Основной текст11"/>
    <w:basedOn w:val="Normal"/>
    <w:uiPriority w:val="99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1"/>
    <w:basedOn w:val="Normal"/>
    <w:next w:val="Normal"/>
    <w:uiPriority w:val="99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1"/>
    <w:basedOn w:val="Normal"/>
    <w:next w:val="Normal"/>
    <w:uiPriority w:val="99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1">
    <w:name w:val="Заголовок 511"/>
    <w:basedOn w:val="Normal"/>
    <w:next w:val="Normal"/>
    <w:uiPriority w:val="99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11">
    <w:name w:val="Маркированный список11"/>
    <w:basedOn w:val="Normal"/>
    <w:uiPriority w:val="99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1">
    <w:name w:val="Маркированный список 211"/>
    <w:basedOn w:val="Normal"/>
    <w:uiPriority w:val="99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10">
    <w:name w:val="Маркированный список 311"/>
    <w:basedOn w:val="Normal"/>
    <w:uiPriority w:val="99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10">
    <w:name w:val="Маркированный список 411"/>
    <w:basedOn w:val="Normal"/>
    <w:uiPriority w:val="99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12">
    <w:name w:val="Нумерованный список11"/>
    <w:basedOn w:val="Normal"/>
    <w:uiPriority w:val="99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13">
    <w:name w:val="Продолжение списка11"/>
    <w:basedOn w:val="Normal"/>
    <w:uiPriority w:val="99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">
    <w:name w:val="Основной текст2"/>
    <w:basedOn w:val="Normal"/>
    <w:uiPriority w:val="99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Normal"/>
    <w:next w:val="Normal"/>
    <w:uiPriority w:val="99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Normal"/>
    <w:next w:val="Normal"/>
    <w:uiPriority w:val="99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Normal"/>
    <w:next w:val="Normal"/>
    <w:uiPriority w:val="99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0">
    <w:name w:val="Маркированный список2"/>
    <w:basedOn w:val="Normal"/>
    <w:uiPriority w:val="99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">
    <w:name w:val="Маркированный список 22"/>
    <w:basedOn w:val="Normal"/>
    <w:uiPriority w:val="99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Normal"/>
    <w:uiPriority w:val="99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Normal"/>
    <w:uiPriority w:val="99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3">
    <w:name w:val="Нумерованный список2"/>
    <w:basedOn w:val="Normal"/>
    <w:uiPriority w:val="99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4">
    <w:name w:val="Продолжение списка2"/>
    <w:basedOn w:val="Normal"/>
    <w:uiPriority w:val="99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Normal"/>
    <w:uiPriority w:val="99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Normal"/>
    <w:next w:val="Normal"/>
    <w:uiPriority w:val="99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Normal"/>
    <w:next w:val="Normal"/>
    <w:uiPriority w:val="99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Normal"/>
    <w:next w:val="Normal"/>
    <w:uiPriority w:val="99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Normal"/>
    <w:uiPriority w:val="99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Normal"/>
    <w:uiPriority w:val="99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Normal"/>
    <w:uiPriority w:val="99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Normal"/>
    <w:uiPriority w:val="99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Normal"/>
    <w:uiPriority w:val="99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Normal"/>
    <w:uiPriority w:val="99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783</TotalTime>
  <Pages>52</Pages>
  <Words>14578</Words>
  <Characters>-32766</Characters>
  <Application>Microsoft Office Outlook</Application>
  <DocSecurity>0</DocSecurity>
  <Lines>0</Lines>
  <Paragraphs>0</Paragraphs>
  <ScaleCrop>false</ScaleCrop>
  <Company>ГУ ОЦМКО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441</cp:revision>
  <cp:lastPrinted>2018-03-01T09:49:00Z</cp:lastPrinted>
  <dcterms:created xsi:type="dcterms:W3CDTF">2018-11-12T04:29:00Z</dcterms:created>
  <dcterms:modified xsi:type="dcterms:W3CDTF">2018-12-06T04:51:00Z</dcterms:modified>
</cp:coreProperties>
</file>