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3D" w:rsidRDefault="0097353D" w:rsidP="00C778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87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токол регионального этапа Всероссийской олимпиады школьников</w:t>
      </w:r>
    </w:p>
    <w:p w:rsidR="0097353D" w:rsidRDefault="0097353D" w:rsidP="00C778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</w:t>
      </w:r>
    </w:p>
    <w:p w:rsidR="0097353D" w:rsidRDefault="0097353D" w:rsidP="00251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 – макс. балл - 100</w:t>
      </w:r>
    </w:p>
    <w:tbl>
      <w:tblPr>
        <w:tblW w:w="150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3005"/>
        <w:gridCol w:w="4290"/>
        <w:gridCol w:w="1116"/>
        <w:gridCol w:w="1650"/>
        <w:gridCol w:w="1540"/>
        <w:gridCol w:w="1210"/>
      </w:tblGrid>
      <w:tr w:rsidR="0097353D" w:rsidRPr="00E20E82" w:rsidTr="001C2607">
        <w:trPr>
          <w:trHeight w:val="362"/>
        </w:trPr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97353D" w:rsidRPr="00E20E82" w:rsidRDefault="0097353D" w:rsidP="00E56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005" w:type="dxa"/>
          </w:tcPr>
          <w:p w:rsidR="0097353D" w:rsidRPr="00E20E82" w:rsidRDefault="0097353D" w:rsidP="00E2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290" w:type="dxa"/>
          </w:tcPr>
          <w:p w:rsidR="0097353D" w:rsidRDefault="0097353D" w:rsidP="00E2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учебы</w:t>
            </w:r>
          </w:p>
          <w:p w:rsidR="0097353D" w:rsidRPr="00E20E82" w:rsidRDefault="0097353D" w:rsidP="00B3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(наименование по уставу)</w:t>
            </w:r>
          </w:p>
        </w:tc>
        <w:tc>
          <w:tcPr>
            <w:tcW w:w="1116" w:type="dxa"/>
          </w:tcPr>
          <w:p w:rsidR="0097353D" w:rsidRPr="00E20E82" w:rsidRDefault="0097353D" w:rsidP="00E2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50" w:type="dxa"/>
          </w:tcPr>
          <w:p w:rsidR="0097353D" w:rsidRPr="00E20E82" w:rsidRDefault="0097353D" w:rsidP="00E2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E82">
              <w:rPr>
                <w:rFonts w:ascii="Times New Roman" w:hAnsi="Times New Roman" w:cs="Times New Roman"/>
                <w:b/>
                <w:bCs/>
              </w:rPr>
              <w:t>Город</w:t>
            </w:r>
          </w:p>
          <w:p w:rsidR="0097353D" w:rsidRPr="00E20E82" w:rsidRDefault="0097353D" w:rsidP="00E2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E82">
              <w:rPr>
                <w:rFonts w:ascii="Times New Roman" w:hAnsi="Times New Roman" w:cs="Times New Roman"/>
                <w:b/>
                <w:bCs/>
              </w:rPr>
              <w:t>(район)</w:t>
            </w:r>
          </w:p>
        </w:tc>
        <w:tc>
          <w:tcPr>
            <w:tcW w:w="154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E82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121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E82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</w:tr>
      <w:tr w:rsidR="0097353D" w:rsidRPr="00E20E82" w:rsidTr="001C2607">
        <w:trPr>
          <w:trHeight w:val="370"/>
        </w:trPr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9F504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Некрасов Александр Игоревич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МАОУ "Гимназия города Юрги”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 Юрга</w:t>
            </w:r>
          </w:p>
        </w:tc>
        <w:tc>
          <w:tcPr>
            <w:tcW w:w="1540" w:type="dxa"/>
          </w:tcPr>
          <w:p w:rsidR="0097353D" w:rsidRPr="008E2E07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E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10" w:type="dxa"/>
          </w:tcPr>
          <w:p w:rsidR="0097353D" w:rsidRPr="008E2E07" w:rsidRDefault="0097353D" w:rsidP="001B2E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E07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97353D" w:rsidRPr="00E20E82" w:rsidTr="001C2607"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9F504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Лашков Игорь Валерьевич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 xml:space="preserve">МБНОУ "Городской классический лицей» 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540" w:type="dxa"/>
          </w:tcPr>
          <w:p w:rsidR="0097353D" w:rsidRPr="008E2E07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0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10" w:type="dxa"/>
          </w:tcPr>
          <w:p w:rsidR="0097353D" w:rsidRPr="008E2E07" w:rsidRDefault="0097353D" w:rsidP="001B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E2E07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97353D" w:rsidRPr="00E20E82" w:rsidTr="001C2607"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9F504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Фомина Мария Владимировна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 xml:space="preserve">МБОУ “ Средняя общеобразовательная школа № 10 </w:t>
            </w:r>
            <w:r>
              <w:rPr>
                <w:rFonts w:ascii="Times New Roman" w:hAnsi="Times New Roman"/>
              </w:rPr>
              <w:t xml:space="preserve"> </w:t>
            </w:r>
            <w:r w:rsidRPr="00281943">
              <w:rPr>
                <w:rFonts w:ascii="Times New Roman" w:hAnsi="Times New Roman"/>
              </w:rPr>
              <w:t>г. Юрги”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10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 Юрга</w:t>
            </w:r>
          </w:p>
        </w:tc>
        <w:tc>
          <w:tcPr>
            <w:tcW w:w="1540" w:type="dxa"/>
          </w:tcPr>
          <w:p w:rsidR="0097353D" w:rsidRPr="008E2E07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E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10" w:type="dxa"/>
          </w:tcPr>
          <w:p w:rsidR="0097353D" w:rsidRPr="008E2E07" w:rsidRDefault="0097353D" w:rsidP="001B2E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E07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97353D" w:rsidRPr="00E20E82" w:rsidTr="001C2607"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9F504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Тарасова Мария Анатольевна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МБОУ " Средняя общеобразовательная школа № 92" г. Кемерово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54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0" w:type="dxa"/>
          </w:tcPr>
          <w:p w:rsidR="0097353D" w:rsidRPr="0089527A" w:rsidRDefault="0097353D" w:rsidP="001B2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7353D" w:rsidRPr="00E20E82" w:rsidTr="001C2607">
        <w:trPr>
          <w:trHeight w:val="570"/>
        </w:trPr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AC697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 xml:space="preserve">Муравьева Софья Николаевна 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 xml:space="preserve">МБНОУ "Гимназия №44" 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г.Новокузнецк</w:t>
            </w:r>
          </w:p>
        </w:tc>
        <w:tc>
          <w:tcPr>
            <w:tcW w:w="154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3D" w:rsidRPr="00E20E82" w:rsidTr="001C2607"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Pr="00E20E82" w:rsidRDefault="0097353D" w:rsidP="00E56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 xml:space="preserve">Сидоров Никита Олегович  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МБОУ "Средняя общеобразовательная школа  №16 города Белово"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10</w:t>
            </w:r>
          </w:p>
        </w:tc>
        <w:tc>
          <w:tcPr>
            <w:tcW w:w="165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 Белово</w:t>
            </w:r>
          </w:p>
        </w:tc>
        <w:tc>
          <w:tcPr>
            <w:tcW w:w="154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1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53D" w:rsidRPr="00E20E82" w:rsidTr="001C2607"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9F504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Панков Алексей Алексеевич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 xml:space="preserve">МБНОУ "Городской классический лицей» 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54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3D" w:rsidRPr="00E20E82" w:rsidTr="001C2607"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AC697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Скударнов Игнат Витальевич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МБОУ "Лицей №</w:t>
            </w:r>
            <w:r>
              <w:rPr>
                <w:rFonts w:ascii="Times New Roman" w:hAnsi="Times New Roman"/>
              </w:rPr>
              <w:t xml:space="preserve"> </w:t>
            </w:r>
            <w:r w:rsidRPr="00281943">
              <w:rPr>
                <w:rFonts w:ascii="Times New Roman" w:hAnsi="Times New Roman"/>
              </w:rPr>
              <w:t xml:space="preserve">57" 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г.Прокопьевск</w:t>
            </w:r>
          </w:p>
        </w:tc>
        <w:tc>
          <w:tcPr>
            <w:tcW w:w="154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3D" w:rsidRPr="00E20E82" w:rsidTr="001C2607"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9F504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Тарасов Степан Александрович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МБОУ "Гимназия № 6 им.С.Ф.Вензелева"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10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154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1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53D" w:rsidRPr="00E20E82" w:rsidTr="001C2607">
        <w:trPr>
          <w:trHeight w:val="370"/>
        </w:trPr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AC697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Дык Елизавета Васильевна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МБОУ "Промышленновская средняя общеобразовательная 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281943">
              <w:rPr>
                <w:rFonts w:ascii="Times New Roman" w:hAnsi="Times New Roman"/>
              </w:rPr>
              <w:t xml:space="preserve">56" 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Промышленновский район</w:t>
            </w:r>
          </w:p>
        </w:tc>
        <w:tc>
          <w:tcPr>
            <w:tcW w:w="154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3D" w:rsidRPr="00E20E82" w:rsidTr="001C2607"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9F504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Михайлова Екатерина Александровна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МБОУ  " Средняя общеобразовательная школа № 14 города "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 Белово</w:t>
            </w:r>
          </w:p>
        </w:tc>
        <w:tc>
          <w:tcPr>
            <w:tcW w:w="154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53D" w:rsidRPr="00E20E82" w:rsidTr="001C2607">
        <w:tc>
          <w:tcPr>
            <w:tcW w:w="710" w:type="dxa"/>
          </w:tcPr>
          <w:p w:rsidR="0097353D" w:rsidRPr="00E20E82" w:rsidRDefault="0097353D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53D" w:rsidRDefault="0097353D" w:rsidP="00E56F44">
            <w:pPr>
              <w:jc w:val="center"/>
            </w:pPr>
            <w:r w:rsidRPr="009F504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5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Сайфулина Алина Рашитовна</w:t>
            </w:r>
          </w:p>
        </w:tc>
        <w:tc>
          <w:tcPr>
            <w:tcW w:w="4290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 xml:space="preserve">МБОУ " Средняя общеобразовательная школа №3 с УИОП им. Г. Панфилова" </w:t>
            </w:r>
          </w:p>
        </w:tc>
        <w:tc>
          <w:tcPr>
            <w:tcW w:w="1116" w:type="dxa"/>
          </w:tcPr>
          <w:p w:rsidR="0097353D" w:rsidRPr="00281943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dxa"/>
          </w:tcPr>
          <w:p w:rsidR="0097353D" w:rsidRPr="00E20E82" w:rsidRDefault="0097353D" w:rsidP="00AD13D2">
            <w:pPr>
              <w:spacing w:line="240" w:lineRule="auto"/>
              <w:rPr>
                <w:rFonts w:ascii="Times New Roman" w:hAnsi="Times New Roman"/>
              </w:rPr>
            </w:pPr>
            <w:r w:rsidRPr="00281943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54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10" w:type="dxa"/>
          </w:tcPr>
          <w:p w:rsidR="0097353D" w:rsidRPr="00E20E82" w:rsidRDefault="0097353D" w:rsidP="00586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353D" w:rsidRPr="00C77873" w:rsidRDefault="0097353D" w:rsidP="00C77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53D" w:rsidRPr="00C77873" w:rsidRDefault="009735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353D" w:rsidRPr="00C77873" w:rsidSect="001C2607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277E6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22FA0"/>
    <w:rsid w:val="00046828"/>
    <w:rsid w:val="00066737"/>
    <w:rsid w:val="001528A4"/>
    <w:rsid w:val="001648F2"/>
    <w:rsid w:val="00165936"/>
    <w:rsid w:val="00190262"/>
    <w:rsid w:val="001B2E9C"/>
    <w:rsid w:val="001C0F7E"/>
    <w:rsid w:val="001C2607"/>
    <w:rsid w:val="001C5289"/>
    <w:rsid w:val="001D54D6"/>
    <w:rsid w:val="00210200"/>
    <w:rsid w:val="00216628"/>
    <w:rsid w:val="00220C41"/>
    <w:rsid w:val="00235B6B"/>
    <w:rsid w:val="002515BA"/>
    <w:rsid w:val="0025614C"/>
    <w:rsid w:val="00260443"/>
    <w:rsid w:val="00264016"/>
    <w:rsid w:val="00281943"/>
    <w:rsid w:val="00282E49"/>
    <w:rsid w:val="002E12E1"/>
    <w:rsid w:val="00303E35"/>
    <w:rsid w:val="00384E80"/>
    <w:rsid w:val="00396C45"/>
    <w:rsid w:val="003B37A2"/>
    <w:rsid w:val="003C2582"/>
    <w:rsid w:val="0041029A"/>
    <w:rsid w:val="00537A7E"/>
    <w:rsid w:val="0055559F"/>
    <w:rsid w:val="00586573"/>
    <w:rsid w:val="00601FDB"/>
    <w:rsid w:val="00697B27"/>
    <w:rsid w:val="007721EC"/>
    <w:rsid w:val="00787F51"/>
    <w:rsid w:val="007C25B9"/>
    <w:rsid w:val="007D7F95"/>
    <w:rsid w:val="007E21DE"/>
    <w:rsid w:val="00837A33"/>
    <w:rsid w:val="00850631"/>
    <w:rsid w:val="0089527A"/>
    <w:rsid w:val="008B1DF5"/>
    <w:rsid w:val="008B720D"/>
    <w:rsid w:val="008C7D41"/>
    <w:rsid w:val="008E2E07"/>
    <w:rsid w:val="008E689D"/>
    <w:rsid w:val="008F6635"/>
    <w:rsid w:val="00917376"/>
    <w:rsid w:val="0093147C"/>
    <w:rsid w:val="00967AC1"/>
    <w:rsid w:val="0097353D"/>
    <w:rsid w:val="009B564C"/>
    <w:rsid w:val="009C03C7"/>
    <w:rsid w:val="009F504E"/>
    <w:rsid w:val="00A4753D"/>
    <w:rsid w:val="00A62DB0"/>
    <w:rsid w:val="00A7475C"/>
    <w:rsid w:val="00AC6975"/>
    <w:rsid w:val="00AD13D2"/>
    <w:rsid w:val="00B3042D"/>
    <w:rsid w:val="00B749C6"/>
    <w:rsid w:val="00BC5CCF"/>
    <w:rsid w:val="00C50FE3"/>
    <w:rsid w:val="00C53FEE"/>
    <w:rsid w:val="00C75EC7"/>
    <w:rsid w:val="00C77873"/>
    <w:rsid w:val="00D17B60"/>
    <w:rsid w:val="00DB66DA"/>
    <w:rsid w:val="00DD0456"/>
    <w:rsid w:val="00DE0448"/>
    <w:rsid w:val="00E16CF4"/>
    <w:rsid w:val="00E20E82"/>
    <w:rsid w:val="00E56F44"/>
    <w:rsid w:val="00F95E39"/>
    <w:rsid w:val="00FB60A2"/>
    <w:rsid w:val="00FD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221</Words>
  <Characters>1260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7</cp:revision>
  <cp:lastPrinted>2014-02-11T02:38:00Z</cp:lastPrinted>
  <dcterms:created xsi:type="dcterms:W3CDTF">2014-02-11T02:42:00Z</dcterms:created>
  <dcterms:modified xsi:type="dcterms:W3CDTF">2014-02-13T07:44:00Z</dcterms:modified>
</cp:coreProperties>
</file>