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39" w:rsidRPr="007A37DA" w:rsidRDefault="002B2139" w:rsidP="007A3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7A37DA">
        <w:rPr>
          <w:rFonts w:ascii="Times New Roman" w:hAnsi="Times New Roman"/>
          <w:sz w:val="28"/>
          <w:szCs w:val="28"/>
        </w:rPr>
        <w:t xml:space="preserve">регионального этапа Всероссийской олимпиады школьников </w:t>
      </w:r>
    </w:p>
    <w:p w:rsidR="002B2139" w:rsidRPr="007A37DA" w:rsidRDefault="002B2139" w:rsidP="007A3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7DA">
        <w:rPr>
          <w:rFonts w:ascii="Times New Roman" w:hAnsi="Times New Roman"/>
          <w:sz w:val="28"/>
          <w:szCs w:val="28"/>
        </w:rPr>
        <w:t>по астрономии</w:t>
      </w:r>
    </w:p>
    <w:p w:rsidR="002B2139" w:rsidRDefault="002B2139" w:rsidP="00594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9, 10, 11 </w:t>
      </w:r>
      <w:r w:rsidRPr="00ED7DD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 – макс.</w:t>
      </w:r>
      <w:r w:rsidRPr="00ED7DD4">
        <w:rPr>
          <w:rFonts w:ascii="Times New Roman" w:hAnsi="Times New Roman"/>
          <w:sz w:val="24"/>
          <w:szCs w:val="24"/>
        </w:rPr>
        <w:t xml:space="preserve">   48</w:t>
      </w:r>
      <w:r w:rsidRPr="009C5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2B2139" w:rsidRPr="00ED7DD4" w:rsidRDefault="002B2139" w:rsidP="007A3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88" w:type="dxa"/>
        <w:tblInd w:w="-222" w:type="dxa"/>
        <w:tblLayout w:type="fixed"/>
        <w:tblLook w:val="00A0"/>
      </w:tblPr>
      <w:tblGrid>
        <w:gridCol w:w="437"/>
        <w:gridCol w:w="731"/>
        <w:gridCol w:w="960"/>
        <w:gridCol w:w="292"/>
        <w:gridCol w:w="656"/>
        <w:gridCol w:w="52"/>
        <w:gridCol w:w="908"/>
        <w:gridCol w:w="804"/>
        <w:gridCol w:w="156"/>
        <w:gridCol w:w="614"/>
        <w:gridCol w:w="346"/>
        <w:gridCol w:w="424"/>
        <w:gridCol w:w="770"/>
        <w:gridCol w:w="770"/>
        <w:gridCol w:w="770"/>
        <w:gridCol w:w="770"/>
        <w:gridCol w:w="708"/>
        <w:gridCol w:w="820"/>
      </w:tblGrid>
      <w:tr w:rsidR="002B2139" w:rsidRPr="00FB437D" w:rsidTr="007622A6">
        <w:trPr>
          <w:trHeight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ED7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Задание №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Default="002B2139" w:rsidP="007622A6">
            <w:pPr>
              <w:spacing w:after="0" w:line="240" w:lineRule="auto"/>
              <w:ind w:left="-46" w:right="-10" w:hanging="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  <w:p w:rsidR="002B2139" w:rsidRPr="007A37DA" w:rsidRDefault="002B2139" w:rsidP="007622A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Тарсуев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Новокузнецк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Барахтаев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Прокопьевск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A37D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Прокопьевск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Новокузнецк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Якупов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Новокузнецк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Прокопьевск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7A37D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139" w:rsidRPr="007A37DA" w:rsidRDefault="002B2139" w:rsidP="00CB1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139" w:rsidRPr="00FB437D" w:rsidTr="007622A6">
        <w:trPr>
          <w:gridAfter w:val="7"/>
          <w:wAfter w:w="5032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B2139" w:rsidRPr="00FB437D" w:rsidTr="007622A6">
        <w:trPr>
          <w:gridAfter w:val="7"/>
          <w:wAfter w:w="5032" w:type="dxa"/>
          <w:trHeight w:val="465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B2139" w:rsidRPr="00FB437D" w:rsidTr="007622A6">
        <w:trPr>
          <w:gridAfter w:val="7"/>
          <w:wAfter w:w="5032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139" w:rsidRPr="00312590" w:rsidRDefault="002B2139" w:rsidP="0031259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2B2139" w:rsidRDefault="002B2139"/>
    <w:p w:rsidR="002B2139" w:rsidRDefault="002B2139"/>
    <w:p w:rsidR="002B2139" w:rsidRPr="00635789" w:rsidRDefault="002B2139" w:rsidP="007512EB">
      <w:pPr>
        <w:jc w:val="center"/>
        <w:rPr>
          <w:rFonts w:ascii="Times New Roman" w:hAnsi="Times New Roman"/>
          <w:sz w:val="24"/>
          <w:szCs w:val="24"/>
        </w:rPr>
      </w:pPr>
      <w:r w:rsidRPr="00635789">
        <w:rPr>
          <w:rFonts w:ascii="Times New Roman" w:hAnsi="Times New Roman"/>
          <w:sz w:val="24"/>
          <w:szCs w:val="24"/>
        </w:rPr>
        <w:t>Протокол результатов с учетом проведенной апелляции</w:t>
      </w:r>
      <w:r>
        <w:rPr>
          <w:rFonts w:ascii="Times New Roman" w:hAnsi="Times New Roman"/>
          <w:sz w:val="24"/>
          <w:szCs w:val="24"/>
        </w:rPr>
        <w:t xml:space="preserve"> в «Сибирской сказке»</w:t>
      </w:r>
    </w:p>
    <w:p w:rsidR="002B2139" w:rsidRDefault="002B2139" w:rsidP="007512EB">
      <w:pPr>
        <w:jc w:val="center"/>
      </w:pPr>
    </w:p>
    <w:p w:rsidR="002B2139" w:rsidRDefault="002B2139"/>
    <w:p w:rsidR="002B2139" w:rsidRDefault="002B2139"/>
    <w:p w:rsidR="002B2139" w:rsidRDefault="002B2139"/>
    <w:p w:rsidR="002B2139" w:rsidRDefault="002B2139"/>
    <w:p w:rsidR="002B2139" w:rsidRDefault="002B2139"/>
    <w:sectPr w:rsidR="002B2139" w:rsidSect="007A37DA">
      <w:pgSz w:w="11906" w:h="16838"/>
      <w:pgMar w:top="1134" w:right="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3F6"/>
    <w:multiLevelType w:val="hybridMultilevel"/>
    <w:tmpl w:val="3B66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1557F"/>
    <w:multiLevelType w:val="multilevel"/>
    <w:tmpl w:val="5B9AB70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B691C06"/>
    <w:multiLevelType w:val="multilevel"/>
    <w:tmpl w:val="5B9AB70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FF"/>
    <w:rsid w:val="00025701"/>
    <w:rsid w:val="002B2139"/>
    <w:rsid w:val="00312590"/>
    <w:rsid w:val="003E0BFF"/>
    <w:rsid w:val="003F7F47"/>
    <w:rsid w:val="00404A6B"/>
    <w:rsid w:val="00460EF2"/>
    <w:rsid w:val="0048007D"/>
    <w:rsid w:val="004D0A99"/>
    <w:rsid w:val="0051319E"/>
    <w:rsid w:val="005860D0"/>
    <w:rsid w:val="005946F0"/>
    <w:rsid w:val="005B3103"/>
    <w:rsid w:val="006021E4"/>
    <w:rsid w:val="006155F2"/>
    <w:rsid w:val="00635789"/>
    <w:rsid w:val="007512EB"/>
    <w:rsid w:val="007622A6"/>
    <w:rsid w:val="00771148"/>
    <w:rsid w:val="007A37DA"/>
    <w:rsid w:val="009834BA"/>
    <w:rsid w:val="009C5BA4"/>
    <w:rsid w:val="00A63F64"/>
    <w:rsid w:val="00AD3152"/>
    <w:rsid w:val="00AF6CFF"/>
    <w:rsid w:val="00AF7AA6"/>
    <w:rsid w:val="00B16D2A"/>
    <w:rsid w:val="00B436F0"/>
    <w:rsid w:val="00BA000B"/>
    <w:rsid w:val="00BF3D84"/>
    <w:rsid w:val="00CB17DB"/>
    <w:rsid w:val="00CC2CD5"/>
    <w:rsid w:val="00D0682E"/>
    <w:rsid w:val="00D64C52"/>
    <w:rsid w:val="00D9184E"/>
    <w:rsid w:val="00DA1C94"/>
    <w:rsid w:val="00E634A2"/>
    <w:rsid w:val="00ED7DD4"/>
    <w:rsid w:val="00F65C3D"/>
    <w:rsid w:val="00FB437D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Сибирская сказка</dc:creator>
  <cp:keywords/>
  <dc:description/>
  <cp:lastModifiedBy>User</cp:lastModifiedBy>
  <cp:revision>11</cp:revision>
  <cp:lastPrinted>2016-01-20T10:09:00Z</cp:lastPrinted>
  <dcterms:created xsi:type="dcterms:W3CDTF">2016-01-15T03:27:00Z</dcterms:created>
  <dcterms:modified xsi:type="dcterms:W3CDTF">2016-02-08T04:41:00Z</dcterms:modified>
</cp:coreProperties>
</file>