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97" w:rsidRDefault="00DD1697" w:rsidP="00E47BED">
      <w:pPr>
        <w:rPr>
          <w:sz w:val="28"/>
          <w:szCs w:val="28"/>
        </w:rPr>
      </w:pPr>
    </w:p>
    <w:p w:rsidR="00DD1697" w:rsidRPr="00D34E13" w:rsidRDefault="00DD1697" w:rsidP="001F2FAE">
      <w:pPr>
        <w:ind w:left="10340"/>
        <w:jc w:val="right"/>
        <w:rPr>
          <w:sz w:val="28"/>
          <w:szCs w:val="28"/>
        </w:rPr>
      </w:pPr>
      <w:r w:rsidRPr="00D34E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4-4</w:t>
      </w:r>
    </w:p>
    <w:p w:rsidR="00DD1697" w:rsidRPr="00D34E13" w:rsidRDefault="00DD1697" w:rsidP="001F2FAE">
      <w:pPr>
        <w:ind w:left="10340"/>
        <w:jc w:val="right"/>
        <w:rPr>
          <w:sz w:val="28"/>
          <w:szCs w:val="28"/>
        </w:rPr>
      </w:pPr>
      <w:r w:rsidRPr="00D34E13">
        <w:rPr>
          <w:sz w:val="28"/>
          <w:szCs w:val="28"/>
        </w:rPr>
        <w:t>к приказу департамента</w:t>
      </w:r>
    </w:p>
    <w:p w:rsidR="00DD1697" w:rsidRPr="00D34E13" w:rsidRDefault="00DD1697" w:rsidP="001F2FAE">
      <w:pPr>
        <w:ind w:left="10340"/>
        <w:jc w:val="right"/>
        <w:rPr>
          <w:sz w:val="28"/>
          <w:szCs w:val="28"/>
        </w:rPr>
      </w:pPr>
      <w:r w:rsidRPr="00D34E13">
        <w:rPr>
          <w:sz w:val="28"/>
          <w:szCs w:val="28"/>
        </w:rPr>
        <w:t>образования и науки</w:t>
      </w:r>
    </w:p>
    <w:p w:rsidR="00DD1697" w:rsidRPr="00D34E13" w:rsidRDefault="00DD1697" w:rsidP="001F2FAE">
      <w:pPr>
        <w:ind w:left="10340"/>
        <w:jc w:val="right"/>
        <w:rPr>
          <w:sz w:val="28"/>
          <w:szCs w:val="28"/>
        </w:rPr>
      </w:pPr>
      <w:r w:rsidRPr="00D34E13">
        <w:rPr>
          <w:sz w:val="28"/>
          <w:szCs w:val="28"/>
        </w:rPr>
        <w:t>Кемеровской области</w:t>
      </w:r>
    </w:p>
    <w:p w:rsidR="00DD1697" w:rsidRPr="00250C54" w:rsidRDefault="00DD1697" w:rsidP="001F2FAE">
      <w:pPr>
        <w:tabs>
          <w:tab w:val="left" w:pos="1107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«17» апреля 2014 г. № 727</w:t>
      </w:r>
    </w:p>
    <w:p w:rsidR="00DD1697" w:rsidRPr="00E47BED" w:rsidRDefault="00DD1697" w:rsidP="00F0741D">
      <w:pPr>
        <w:tabs>
          <w:tab w:val="left" w:pos="11076"/>
        </w:tabs>
        <w:jc w:val="center"/>
        <w:rPr>
          <w:sz w:val="32"/>
          <w:szCs w:val="32"/>
        </w:rPr>
      </w:pPr>
    </w:p>
    <w:p w:rsidR="00DD1697" w:rsidRDefault="00DD1697" w:rsidP="00E5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D1697" w:rsidRDefault="00DD1697" w:rsidP="00E5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рекомендуемы</w:t>
      </w:r>
      <w:r w:rsidRPr="008C0228">
        <w:rPr>
          <w:b/>
          <w:sz w:val="28"/>
          <w:szCs w:val="28"/>
        </w:rPr>
        <w:t>х показателей эффективности деятельности препода</w:t>
      </w:r>
      <w:r>
        <w:rPr>
          <w:b/>
          <w:sz w:val="28"/>
          <w:szCs w:val="28"/>
        </w:rPr>
        <w:t>вателя</w:t>
      </w:r>
    </w:p>
    <w:p w:rsidR="00DD1697" w:rsidRDefault="00DD1697" w:rsidP="00E5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образовательной организации, подведомственной департаменту образования и науки</w:t>
      </w:r>
    </w:p>
    <w:p w:rsidR="00DD1697" w:rsidRDefault="00DD1697" w:rsidP="00E55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Кемеровской области</w:t>
      </w:r>
    </w:p>
    <w:p w:rsidR="00DD1697" w:rsidRPr="00E47BED" w:rsidRDefault="00DD1697" w:rsidP="00E559DD">
      <w:pPr>
        <w:jc w:val="center"/>
        <w:rPr>
          <w:sz w:val="34"/>
          <w:szCs w:val="34"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6"/>
        <w:gridCol w:w="1271"/>
        <w:gridCol w:w="1809"/>
        <w:gridCol w:w="3293"/>
        <w:gridCol w:w="1208"/>
        <w:gridCol w:w="1169"/>
        <w:gridCol w:w="841"/>
        <w:gridCol w:w="1292"/>
        <w:gridCol w:w="1292"/>
        <w:gridCol w:w="1283"/>
      </w:tblGrid>
      <w:tr w:rsidR="00DD1697" w:rsidRPr="0070557C" w:rsidTr="009278B7">
        <w:trPr>
          <w:trHeight w:val="943"/>
        </w:trPr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D1697" w:rsidRDefault="00DD1697" w:rsidP="00E559D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 xml:space="preserve">Группа </w:t>
            </w:r>
          </w:p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показателей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Максимальное значение по группе</w:t>
            </w:r>
          </w:p>
          <w:p w:rsidR="00DD1697" w:rsidRPr="0070557C" w:rsidRDefault="00DD1697" w:rsidP="00E559D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(баллов)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096" w:type="pct"/>
            <w:vAlign w:val="center"/>
          </w:tcPr>
          <w:p w:rsidR="00DD1697" w:rsidRPr="0070557C" w:rsidRDefault="00DD1697" w:rsidP="0070557C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Расшифровка показател</w:t>
            </w: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791" w:type="pct"/>
            <w:gridSpan w:val="2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Значения</w:t>
            </w:r>
            <w:r>
              <w:rPr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6D4C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Оценка</w:t>
            </w:r>
          </w:p>
          <w:p w:rsidR="00DD1697" w:rsidRPr="0070557C" w:rsidRDefault="00DD1697" w:rsidP="006D4C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(баллов)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6D4CD9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Максимальный балл</w:t>
            </w:r>
          </w:p>
          <w:p w:rsidR="00DD1697" w:rsidRPr="0070557C" w:rsidRDefault="00DD1697" w:rsidP="006D4CD9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(сумма баллов) по показателю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6D4C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6D4CD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Источник данных</w:t>
            </w:r>
          </w:p>
        </w:tc>
      </w:tr>
      <w:tr w:rsidR="00DD1697" w:rsidRPr="0070557C" w:rsidTr="009278B7">
        <w:trPr>
          <w:trHeight w:val="213"/>
        </w:trPr>
        <w:tc>
          <w:tcPr>
            <w:tcW w:w="521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 xml:space="preserve">Учебные </w:t>
            </w:r>
          </w:p>
          <w:p w:rsidR="00DD1697" w:rsidRDefault="00DD1697" w:rsidP="002D60C4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остижения</w:t>
            </w:r>
          </w:p>
          <w:p w:rsidR="00DD1697" w:rsidRPr="0070557C" w:rsidRDefault="00DD1697" w:rsidP="002D60C4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</w:p>
        </w:tc>
        <w:tc>
          <w:tcPr>
            <w:tcW w:w="423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A07693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A17403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Абсолютная </w:t>
            </w:r>
          </w:p>
          <w:p w:rsidR="00DD1697" w:rsidRDefault="00DD1697" w:rsidP="00A17403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успеваемость </w:t>
            </w:r>
          </w:p>
          <w:p w:rsidR="00DD1697" w:rsidRPr="0070557C" w:rsidRDefault="00DD1697" w:rsidP="00A17403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обучающихся </w:t>
            </w:r>
          </w:p>
        </w:tc>
        <w:tc>
          <w:tcPr>
            <w:tcW w:w="10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031081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не имеющих оценок</w:t>
            </w:r>
            <w:r w:rsidRPr="0070557C">
              <w:rPr>
                <w:sz w:val="16"/>
                <w:szCs w:val="16"/>
              </w:rPr>
              <w:t xml:space="preserve"> «2» </w:t>
            </w:r>
            <w:r>
              <w:rPr>
                <w:sz w:val="16"/>
                <w:szCs w:val="16"/>
              </w:rPr>
              <w:t xml:space="preserve">(а также </w:t>
            </w:r>
            <w:r w:rsidRPr="0070557C">
              <w:rPr>
                <w:sz w:val="16"/>
                <w:szCs w:val="16"/>
              </w:rPr>
              <w:t>оцен</w:t>
            </w:r>
            <w:r>
              <w:rPr>
                <w:sz w:val="16"/>
                <w:szCs w:val="16"/>
              </w:rPr>
              <w:t xml:space="preserve">ок </w:t>
            </w:r>
            <w:r w:rsidRPr="0070557C">
              <w:rPr>
                <w:sz w:val="16"/>
                <w:szCs w:val="16"/>
              </w:rPr>
              <w:t>«нет» по сформирова</w:t>
            </w:r>
            <w:r w:rsidRPr="0070557C">
              <w:rPr>
                <w:sz w:val="16"/>
                <w:szCs w:val="16"/>
              </w:rPr>
              <w:t>н</w:t>
            </w:r>
            <w:r w:rsidRPr="0070557C">
              <w:rPr>
                <w:sz w:val="16"/>
                <w:szCs w:val="16"/>
              </w:rPr>
              <w:t>ным компетенциям</w:t>
            </w:r>
            <w:r>
              <w:rPr>
                <w:sz w:val="16"/>
                <w:szCs w:val="16"/>
              </w:rPr>
              <w:t>)</w:t>
            </w:r>
            <w:r w:rsidRPr="0070557C">
              <w:rPr>
                <w:sz w:val="16"/>
                <w:szCs w:val="16"/>
              </w:rPr>
              <w:t xml:space="preserve"> по предметам общео</w:t>
            </w:r>
            <w:r w:rsidRPr="0070557C">
              <w:rPr>
                <w:sz w:val="16"/>
                <w:szCs w:val="16"/>
              </w:rPr>
              <w:t>б</w:t>
            </w:r>
            <w:r w:rsidRPr="0070557C">
              <w:rPr>
                <w:sz w:val="16"/>
                <w:szCs w:val="16"/>
              </w:rPr>
              <w:t>разова</w:t>
            </w:r>
            <w:r>
              <w:rPr>
                <w:sz w:val="16"/>
                <w:szCs w:val="16"/>
              </w:rPr>
              <w:t>тельного цикла ОПОП, ППКРС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3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100 %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4305C5" w:rsidRDefault="00DD1697" w:rsidP="00E71B5C">
            <w:pPr>
              <w:ind w:left="-104" w:right="-109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4305C5">
              <w:rPr>
                <w:sz w:val="16"/>
                <w:szCs w:val="16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4305C5" w:rsidRDefault="00DD1697" w:rsidP="00A07693">
            <w:pPr>
              <w:ind w:right="-109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4305C5">
              <w:rPr>
                <w:sz w:val="16"/>
                <w:szCs w:val="16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</w:rPr>
              <w:t>об</w:t>
            </w:r>
            <w:r w:rsidRPr="0070557C">
              <w:rPr>
                <w:sz w:val="16"/>
                <w:szCs w:val="16"/>
              </w:rPr>
              <w:t xml:space="preserve"> </w:t>
            </w:r>
          </w:p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успеваемости</w:t>
            </w:r>
          </w:p>
        </w:tc>
      </w:tr>
      <w:tr w:rsidR="00DD1697" w:rsidRPr="0070557C" w:rsidTr="009278B7">
        <w:trPr>
          <w:trHeight w:val="308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A17403">
            <w:pPr>
              <w:ind w:left="30" w:firstLin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  <w:r w:rsidRPr="0070557C">
              <w:rPr>
                <w:sz w:val="16"/>
                <w:szCs w:val="16"/>
              </w:rPr>
              <w:t xml:space="preserve">Качественная </w:t>
            </w:r>
          </w:p>
          <w:p w:rsidR="00DD1697" w:rsidRDefault="00DD1697" w:rsidP="00A17403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успеваемость </w:t>
            </w:r>
          </w:p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обучающихся </w:t>
            </w:r>
          </w:p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031081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имеющих о</w:t>
            </w:r>
            <w:r w:rsidRPr="0070557C">
              <w:rPr>
                <w:sz w:val="16"/>
                <w:szCs w:val="16"/>
              </w:rPr>
              <w:t>ценки «4» и «5»</w:t>
            </w:r>
            <w:r>
              <w:rPr>
                <w:sz w:val="16"/>
                <w:szCs w:val="16"/>
              </w:rPr>
              <w:t xml:space="preserve"> (а также не имеющих оценок</w:t>
            </w:r>
            <w:r w:rsidRPr="0070557C">
              <w:rPr>
                <w:sz w:val="16"/>
                <w:szCs w:val="16"/>
              </w:rPr>
              <w:t xml:space="preserve"> «нет» по сформированным компетенциям</w:t>
            </w:r>
            <w:r>
              <w:rPr>
                <w:sz w:val="16"/>
                <w:szCs w:val="16"/>
              </w:rPr>
              <w:t xml:space="preserve">) </w:t>
            </w:r>
            <w:r w:rsidRPr="0070557C">
              <w:rPr>
                <w:sz w:val="16"/>
                <w:szCs w:val="16"/>
              </w:rPr>
              <w:t>по пре</w:t>
            </w:r>
            <w:r w:rsidRPr="0070557C">
              <w:rPr>
                <w:sz w:val="16"/>
                <w:szCs w:val="16"/>
              </w:rPr>
              <w:t>д</w:t>
            </w:r>
            <w:r w:rsidRPr="0070557C">
              <w:rPr>
                <w:sz w:val="16"/>
                <w:szCs w:val="16"/>
              </w:rPr>
              <w:t>метам общеобразовательного цикла (кроме русского языка, математики, физики, х</w:t>
            </w:r>
            <w:r w:rsidRPr="0070557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мии) </w:t>
            </w:r>
            <w:r w:rsidRPr="0070557C">
              <w:rPr>
                <w:sz w:val="16"/>
                <w:szCs w:val="16"/>
              </w:rPr>
              <w:t>ОПОП, ППКРС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60</w:t>
            </w:r>
            <w:r w:rsidRPr="0070557C">
              <w:rPr>
                <w:sz w:val="16"/>
                <w:szCs w:val="16"/>
              </w:rPr>
              <w:t xml:space="preserve"> %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pStyle w:val="ListParagraph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A07693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0336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033681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</w:rPr>
              <w:t>об</w:t>
            </w:r>
          </w:p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70557C">
              <w:rPr>
                <w:sz w:val="16"/>
                <w:szCs w:val="16"/>
              </w:rPr>
              <w:t>успеваемости</w:t>
            </w:r>
          </w:p>
        </w:tc>
      </w:tr>
      <w:tr w:rsidR="00DD1697" w:rsidRPr="0070557C" w:rsidTr="009278B7">
        <w:trPr>
          <w:trHeight w:val="27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61-70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pStyle w:val="ListParagraph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274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71-80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pStyle w:val="ListParagraph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277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71B5C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&gt;  81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71B5C">
            <w:pPr>
              <w:pStyle w:val="ListParagraph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268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 w:val="restar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имеющих о</w:t>
            </w:r>
            <w:r w:rsidRPr="0070557C">
              <w:rPr>
                <w:sz w:val="16"/>
                <w:szCs w:val="16"/>
              </w:rPr>
              <w:t>ценки «4» и «5»</w:t>
            </w:r>
            <w:r>
              <w:rPr>
                <w:sz w:val="16"/>
                <w:szCs w:val="16"/>
              </w:rPr>
              <w:t xml:space="preserve"> (а также не имеющих оценок</w:t>
            </w:r>
            <w:r w:rsidRPr="0070557C">
              <w:rPr>
                <w:sz w:val="16"/>
                <w:szCs w:val="16"/>
              </w:rPr>
              <w:t xml:space="preserve"> «нет» по сформированным компетенциям</w:t>
            </w:r>
            <w:r>
              <w:rPr>
                <w:sz w:val="16"/>
                <w:szCs w:val="16"/>
              </w:rPr>
              <w:t>) по</w:t>
            </w:r>
            <w:r w:rsidRPr="0070557C">
              <w:rPr>
                <w:sz w:val="16"/>
                <w:szCs w:val="16"/>
              </w:rPr>
              <w:t xml:space="preserve"> ру</w:t>
            </w:r>
            <w:r w:rsidRPr="0070557C">
              <w:rPr>
                <w:sz w:val="16"/>
                <w:szCs w:val="16"/>
              </w:rPr>
              <w:t>с</w:t>
            </w:r>
            <w:r w:rsidRPr="0070557C">
              <w:rPr>
                <w:sz w:val="16"/>
                <w:szCs w:val="16"/>
              </w:rPr>
              <w:t>ско</w:t>
            </w:r>
            <w:r>
              <w:rPr>
                <w:sz w:val="16"/>
                <w:szCs w:val="16"/>
              </w:rPr>
              <w:t>му</w:t>
            </w:r>
            <w:r w:rsidRPr="0070557C">
              <w:rPr>
                <w:sz w:val="16"/>
                <w:szCs w:val="16"/>
              </w:rPr>
              <w:t xml:space="preserve"> язы</w:t>
            </w:r>
            <w:r>
              <w:rPr>
                <w:sz w:val="16"/>
                <w:szCs w:val="16"/>
              </w:rPr>
              <w:t>ку</w:t>
            </w:r>
            <w:r w:rsidRPr="0070557C">
              <w:rPr>
                <w:sz w:val="16"/>
                <w:szCs w:val="16"/>
              </w:rPr>
              <w:t>, математик</w:t>
            </w:r>
            <w:r>
              <w:rPr>
                <w:sz w:val="16"/>
                <w:szCs w:val="16"/>
              </w:rPr>
              <w:t>е</w:t>
            </w:r>
            <w:r w:rsidRPr="0070557C">
              <w:rPr>
                <w:sz w:val="16"/>
                <w:szCs w:val="16"/>
              </w:rPr>
              <w:t>, физик</w:t>
            </w:r>
            <w:r>
              <w:rPr>
                <w:sz w:val="16"/>
                <w:szCs w:val="16"/>
              </w:rPr>
              <w:t>е</w:t>
            </w:r>
            <w:r w:rsidRPr="0070557C">
              <w:rPr>
                <w:sz w:val="16"/>
                <w:szCs w:val="16"/>
              </w:rPr>
              <w:t>, хими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7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3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15-19 % 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71B5C">
            <w:pPr>
              <w:pStyle w:val="ListParagraph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28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20-24 %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031081" w:rsidRDefault="00DD1697" w:rsidP="00E71B5C">
            <w:pPr>
              <w:pStyle w:val="ListParagraph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261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25-30 %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031081" w:rsidRDefault="00DD1697" w:rsidP="00E71B5C">
            <w:pPr>
              <w:pStyle w:val="ListParagraph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279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 w:right="-109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  <w:lang w:val="en-US"/>
              </w:rPr>
              <w:t>&gt; 31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%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A07693" w:rsidRDefault="00DD1697" w:rsidP="00031081">
            <w:pPr>
              <w:pStyle w:val="ListParagraph"/>
              <w:spacing w:after="0" w:line="240" w:lineRule="auto"/>
              <w:ind w:left="-10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3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A17403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1.3. Участие </w:t>
            </w:r>
          </w:p>
          <w:p w:rsidR="00DD1697" w:rsidRDefault="00DD1697" w:rsidP="00A17403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обучающихся в </w:t>
            </w:r>
          </w:p>
          <w:p w:rsidR="00DD1697" w:rsidRDefault="00DD1697" w:rsidP="00A17403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олимпиадах</w:t>
            </w:r>
            <w:r>
              <w:rPr>
                <w:sz w:val="16"/>
                <w:szCs w:val="16"/>
              </w:rPr>
              <w:t xml:space="preserve">, </w:t>
            </w:r>
          </w:p>
          <w:p w:rsidR="00DD1697" w:rsidRDefault="00DD1697" w:rsidP="00A17403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конкурсах</w:t>
            </w:r>
            <w:r>
              <w:rPr>
                <w:sz w:val="16"/>
                <w:szCs w:val="16"/>
              </w:rPr>
              <w:t xml:space="preserve"> и др. </w:t>
            </w:r>
          </w:p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мероприятиях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Default="00DD1697" w:rsidP="00A17403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обучающихся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участвовавших </w:t>
            </w:r>
          </w:p>
          <w:p w:rsidR="00DD1697" w:rsidRPr="0070557C" w:rsidRDefault="00DD1697" w:rsidP="0072742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(победивших, ставших призерами)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оли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пиадах,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конкурс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ах,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соревнован</w:t>
            </w:r>
            <w:r>
              <w:rPr>
                <w:rFonts w:ascii="Times New Roman" w:hAnsi="Times New Roman"/>
                <w:sz w:val="16"/>
                <w:szCs w:val="16"/>
              </w:rPr>
              <w:t>иях и других мероприятиях (в соответствии с перечнем, утверждаемым в ПОО) по предмету или ди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циплине</w:t>
            </w:r>
            <w:r w:rsidRPr="0070557C">
              <w:rPr>
                <w:rStyle w:val="FootnoteReference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уровень ПОО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 w:rsidRPr="004305C5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4305C5" w:rsidRDefault="00DD1697" w:rsidP="004305C5">
            <w:pPr>
              <w:ind w:left="34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4305C5">
              <w:rPr>
                <w:sz w:val="16"/>
                <w:szCs w:val="16"/>
              </w:rPr>
              <w:t>10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0336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Дипломы, </w:t>
            </w:r>
          </w:p>
          <w:p w:rsidR="00DD1697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грамоты, </w:t>
            </w:r>
          </w:p>
          <w:p w:rsidR="00DD1697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сертификаты </w:t>
            </w:r>
          </w:p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и т.д</w:t>
            </w:r>
            <w:r>
              <w:rPr>
                <w:sz w:val="16"/>
                <w:szCs w:val="16"/>
              </w:rPr>
              <w:t>.</w:t>
            </w:r>
          </w:p>
        </w:tc>
      </w:tr>
      <w:tr w:rsidR="00DD1697" w:rsidRPr="0070557C" w:rsidTr="009278B7">
        <w:trPr>
          <w:trHeight w:val="84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4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18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4305C5" w:rsidRDefault="00DD1697" w:rsidP="00E71B5C">
            <w:pPr>
              <w:ind w:left="-104" w:right="-109"/>
              <w:jc w:val="center"/>
              <w:rPr>
                <w:color w:val="FF0000"/>
                <w:sz w:val="16"/>
                <w:szCs w:val="16"/>
              </w:rPr>
            </w:pPr>
            <w:r w:rsidRPr="004305C5">
              <w:rPr>
                <w:color w:val="FF0000"/>
                <w:sz w:val="16"/>
                <w:szCs w:val="16"/>
              </w:rPr>
              <w:t xml:space="preserve">   </w:t>
            </w:r>
            <w:r w:rsidRPr="004305C5"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84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</w:p>
          <w:p w:rsidR="00DD1697" w:rsidRPr="0070557C" w:rsidRDefault="00DD1697" w:rsidP="00E559D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района/города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 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3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2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3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региональный уровень</w:t>
            </w:r>
          </w:p>
          <w:p w:rsidR="00DD1697" w:rsidRPr="0070557C" w:rsidRDefault="00DD1697" w:rsidP="00E559DD">
            <w:pPr>
              <w:pStyle w:val="ListParagraph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2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F114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8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F1145C">
        <w:trPr>
          <w:trHeight w:val="372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17403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right w:val="single" w:sz="4" w:space="0" w:color="auto"/>
            </w:tcBorders>
          </w:tcPr>
          <w:p w:rsidR="00DD1697" w:rsidRPr="0070557C" w:rsidRDefault="00DD1697" w:rsidP="00F114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</w:tcPr>
          <w:p w:rsidR="00DD1697" w:rsidRPr="0070557C" w:rsidRDefault="00DD1697" w:rsidP="004305C5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846"/>
        </w:trPr>
        <w:tc>
          <w:tcPr>
            <w:tcW w:w="521" w:type="pct"/>
            <w:vMerge w:val="restart"/>
            <w:tcBorders>
              <w:right w:val="single" w:sz="4" w:space="0" w:color="auto"/>
            </w:tcBorders>
            <w:vAlign w:val="center"/>
          </w:tcPr>
          <w:p w:rsidR="00DD1697" w:rsidRDefault="00DD1697" w:rsidP="002D60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68"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Учебно-методическая, экспериментал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ная, внеучебная деятельность</w:t>
            </w:r>
          </w:p>
          <w:p w:rsidR="00DD1697" w:rsidRPr="0070557C" w:rsidRDefault="00DD1697" w:rsidP="002D60C4">
            <w:pPr>
              <w:pStyle w:val="ListParagraph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преподавателя</w:t>
            </w:r>
          </w:p>
        </w:tc>
        <w:tc>
          <w:tcPr>
            <w:tcW w:w="423" w:type="pct"/>
            <w:vMerge w:val="restar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A07693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Обеспеченность учебно-методической </w:t>
            </w:r>
          </w:p>
          <w:p w:rsidR="00DD1697" w:rsidRDefault="00DD1697" w:rsidP="006504C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документацией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преподаваем</w:t>
            </w:r>
            <w:r>
              <w:rPr>
                <w:rFonts w:ascii="Times New Roman" w:hAnsi="Times New Roman"/>
                <w:sz w:val="16"/>
                <w:szCs w:val="16"/>
              </w:rPr>
              <w:t>ым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DD1697" w:rsidRPr="00E71B5C" w:rsidRDefault="00DD1697" w:rsidP="006504C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дисциплин</w:t>
            </w:r>
            <w:r>
              <w:rPr>
                <w:rFonts w:ascii="Times New Roman" w:hAnsi="Times New Roman"/>
                <w:sz w:val="16"/>
                <w:szCs w:val="16"/>
              </w:rPr>
              <w:t>ам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:rsidR="00DD1697" w:rsidRPr="00E71B5C" w:rsidRDefault="00DD1697" w:rsidP="0019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  <w:r w:rsidRPr="0070557C">
              <w:rPr>
                <w:sz w:val="16"/>
                <w:szCs w:val="16"/>
              </w:rPr>
              <w:t xml:space="preserve"> учебно-методическо</w:t>
            </w:r>
            <w:r>
              <w:rPr>
                <w:sz w:val="16"/>
                <w:szCs w:val="16"/>
              </w:rPr>
              <w:t>й</w:t>
            </w:r>
            <w:r w:rsidRPr="0070557C">
              <w:rPr>
                <w:sz w:val="16"/>
                <w:szCs w:val="16"/>
              </w:rPr>
              <w:t xml:space="preserve"> документ</w:t>
            </w:r>
            <w:r w:rsidRPr="0070557C">
              <w:rPr>
                <w:sz w:val="16"/>
                <w:szCs w:val="16"/>
              </w:rPr>
              <w:t>а</w:t>
            </w:r>
            <w:r w:rsidRPr="0070557C">
              <w:rPr>
                <w:sz w:val="16"/>
                <w:szCs w:val="16"/>
              </w:rPr>
              <w:t>ци</w:t>
            </w:r>
            <w:r>
              <w:rPr>
                <w:sz w:val="16"/>
                <w:szCs w:val="16"/>
              </w:rPr>
              <w:t>и</w:t>
            </w:r>
            <w:r w:rsidRPr="0070557C">
              <w:rPr>
                <w:sz w:val="16"/>
                <w:szCs w:val="16"/>
              </w:rPr>
              <w:t xml:space="preserve"> </w:t>
            </w:r>
            <w:r w:rsidRPr="00E71B5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в т.ч. </w:t>
            </w:r>
            <w:r w:rsidRPr="006506F3">
              <w:rPr>
                <w:sz w:val="16"/>
                <w:szCs w:val="16"/>
              </w:rPr>
              <w:t xml:space="preserve">материалов, </w:t>
            </w:r>
            <w:r>
              <w:rPr>
                <w:sz w:val="16"/>
                <w:szCs w:val="16"/>
              </w:rPr>
              <w:t xml:space="preserve">необходимых для </w:t>
            </w:r>
            <w:r w:rsidRPr="006506F3">
              <w:rPr>
                <w:sz w:val="16"/>
                <w:szCs w:val="16"/>
              </w:rPr>
              <w:t>проверк</w:t>
            </w:r>
            <w:r>
              <w:rPr>
                <w:sz w:val="16"/>
                <w:szCs w:val="16"/>
              </w:rPr>
              <w:t>и</w:t>
            </w:r>
            <w:r w:rsidRPr="006506F3">
              <w:rPr>
                <w:sz w:val="16"/>
                <w:szCs w:val="16"/>
              </w:rPr>
              <w:t xml:space="preserve"> сформированности общих и пр</w:t>
            </w:r>
            <w:r w:rsidRPr="006506F3">
              <w:rPr>
                <w:sz w:val="16"/>
                <w:szCs w:val="16"/>
              </w:rPr>
              <w:t>о</w:t>
            </w:r>
            <w:r w:rsidRPr="006506F3">
              <w:rPr>
                <w:sz w:val="16"/>
                <w:szCs w:val="16"/>
              </w:rPr>
              <w:t>фессиональных компетенций</w:t>
            </w:r>
            <w:r>
              <w:rPr>
                <w:sz w:val="16"/>
                <w:szCs w:val="16"/>
              </w:rPr>
              <w:t>)</w:t>
            </w:r>
            <w:r w:rsidRPr="006506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препод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ваемым дисциплинам, соответствующей требованиям ФГОС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документация </w:t>
            </w:r>
            <w:r w:rsidRPr="0070557C">
              <w:rPr>
                <w:sz w:val="16"/>
                <w:szCs w:val="16"/>
              </w:rPr>
              <w:t>соответствует требованиям ФГОС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DA2529" w:rsidRDefault="00DD1697" w:rsidP="001968F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252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6504C4">
            <w:pPr>
              <w:ind w:left="-108" w:right="-108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71B5C">
              <w:rPr>
                <w:sz w:val="16"/>
                <w:szCs w:val="16"/>
              </w:rPr>
              <w:t xml:space="preserve">2 </w:t>
            </w:r>
            <w:r w:rsidRPr="0070557C">
              <w:rPr>
                <w:sz w:val="16"/>
                <w:szCs w:val="16"/>
              </w:rPr>
              <w:t>раза в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6504C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Учебная </w:t>
            </w:r>
          </w:p>
          <w:p w:rsidR="00DD1697" w:rsidRPr="0070557C" w:rsidRDefault="00DD1697" w:rsidP="006504C4">
            <w:pPr>
              <w:ind w:left="-108" w:right="-108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0557C">
              <w:rPr>
                <w:sz w:val="16"/>
                <w:szCs w:val="16"/>
              </w:rPr>
              <w:t>документация</w:t>
            </w:r>
          </w:p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70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Участие  </w:t>
            </w:r>
          </w:p>
          <w:p w:rsidR="00DD1697" w:rsidRDefault="00DD1697" w:rsidP="006504C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преподавателя в </w:t>
            </w:r>
          </w:p>
          <w:p w:rsidR="00DD1697" w:rsidRPr="0070557C" w:rsidRDefault="00DD1697" w:rsidP="006504C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профессиональных конкурсах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A17403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Статус участника (призера, победителя) профессионального конкурса (в соответс</w:t>
            </w:r>
            <w:r w:rsidRPr="00ED1CF0">
              <w:rPr>
                <w:rFonts w:ascii="Times New Roman" w:hAnsi="Times New Roman"/>
                <w:sz w:val="16"/>
                <w:szCs w:val="16"/>
              </w:rPr>
              <w:t>т</w:t>
            </w:r>
            <w:r w:rsidRPr="00ED1CF0">
              <w:rPr>
                <w:rFonts w:ascii="Times New Roman" w:hAnsi="Times New Roman"/>
                <w:sz w:val="16"/>
                <w:szCs w:val="16"/>
              </w:rPr>
              <w:t>вии с перечнем конкурсов, утверждаем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ED1CF0">
              <w:rPr>
                <w:rFonts w:ascii="Times New Roman" w:hAnsi="Times New Roman"/>
                <w:sz w:val="16"/>
                <w:szCs w:val="16"/>
              </w:rPr>
              <w:t>м в ПОО)</w:t>
            </w:r>
            <w:r>
              <w:rPr>
                <w:rStyle w:val="FootnoteReference"/>
                <w:rFonts w:ascii="Times New Roman" w:hAnsi="Times New Roman"/>
                <w:sz w:val="16"/>
                <w:szCs w:val="16"/>
              </w:rPr>
              <w:footnoteReference w:id="2"/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ED1CF0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уровень ПОО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34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10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раз в 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Дипломы, </w:t>
            </w:r>
          </w:p>
          <w:p w:rsidR="00DD1697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грамоты, </w:t>
            </w:r>
          </w:p>
          <w:p w:rsidR="00DD1697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сертификаты </w:t>
            </w:r>
          </w:p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и т.д</w:t>
            </w:r>
            <w:r>
              <w:rPr>
                <w:sz w:val="16"/>
                <w:szCs w:val="16"/>
              </w:rPr>
              <w:t>.</w:t>
            </w:r>
          </w:p>
        </w:tc>
      </w:tr>
      <w:tr w:rsidR="00DD1697" w:rsidRPr="0070557C" w:rsidTr="009278B7">
        <w:trPr>
          <w:trHeight w:val="16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ED1CF0" w:rsidRDefault="00DD1697" w:rsidP="00A1740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ED1CF0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призер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5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ED1CF0" w:rsidRDefault="00DD1697" w:rsidP="00A1740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ED1CF0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победитель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74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ED1CF0" w:rsidRDefault="00DD1697" w:rsidP="00A17403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D1CF0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</w:p>
          <w:p w:rsidR="00DD1697" w:rsidRPr="00ED1CF0" w:rsidRDefault="00DD1697" w:rsidP="00ED1CF0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района/города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6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ED1CF0" w:rsidRDefault="00DD1697" w:rsidP="00A1740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ED1CF0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призер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51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ED1CF0" w:rsidRDefault="00DD1697" w:rsidP="00A1740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ED1CF0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победитель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27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ED1CF0" w:rsidRDefault="00DD1697" w:rsidP="00A17403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033681" w:rsidRDefault="00DD1697" w:rsidP="00033681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региональный уровень</w:t>
            </w:r>
          </w:p>
        </w:tc>
        <w:tc>
          <w:tcPr>
            <w:tcW w:w="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201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ED1CF0" w:rsidRDefault="00DD1697" w:rsidP="00A17403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ED1CF0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4" w:space="0" w:color="auto"/>
              <w:right w:val="single" w:sz="4" w:space="0" w:color="auto"/>
            </w:tcBorders>
          </w:tcPr>
          <w:p w:rsidR="00DD1697" w:rsidRPr="0070557C" w:rsidRDefault="00DD1697" w:rsidP="00033681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</w:t>
            </w:r>
            <w:r>
              <w:rPr>
                <w:sz w:val="16"/>
                <w:szCs w:val="16"/>
              </w:rPr>
              <w:t>р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033681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296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Внеучебная </w:t>
            </w:r>
          </w:p>
          <w:p w:rsidR="00DD1697" w:rsidRDefault="00DD1697" w:rsidP="006504C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деятельность </w:t>
            </w:r>
          </w:p>
          <w:p w:rsidR="00DD1697" w:rsidRDefault="00DD1697" w:rsidP="006504C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преподавателя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по преподаваемой </w:t>
            </w:r>
          </w:p>
          <w:p w:rsidR="00DD1697" w:rsidRPr="006504C4" w:rsidRDefault="00DD1697" w:rsidP="006504C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дисцип</w:t>
            </w:r>
            <w:r>
              <w:rPr>
                <w:rFonts w:ascii="Times New Roman" w:hAnsi="Times New Roman"/>
                <w:sz w:val="16"/>
                <w:szCs w:val="16"/>
              </w:rPr>
              <w:t>лине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Pr="00E71B5C" w:rsidRDefault="00DD1697" w:rsidP="0019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организованных </w:t>
            </w:r>
            <w:r w:rsidRPr="006506F3">
              <w:rPr>
                <w:sz w:val="16"/>
                <w:szCs w:val="16"/>
              </w:rPr>
              <w:t>и проведен</w:t>
            </w:r>
            <w:r>
              <w:rPr>
                <w:sz w:val="16"/>
                <w:szCs w:val="16"/>
              </w:rPr>
              <w:t>ных</w:t>
            </w:r>
            <w:r w:rsidRPr="006506F3">
              <w:rPr>
                <w:sz w:val="16"/>
                <w:szCs w:val="16"/>
              </w:rPr>
              <w:t xml:space="preserve"> мероприятий</w:t>
            </w:r>
            <w:r>
              <w:rPr>
                <w:sz w:val="16"/>
                <w:szCs w:val="16"/>
              </w:rPr>
              <w:t xml:space="preserve"> (</w:t>
            </w:r>
            <w:r w:rsidRPr="006506F3">
              <w:rPr>
                <w:sz w:val="16"/>
                <w:szCs w:val="16"/>
              </w:rPr>
              <w:t>круглы</w:t>
            </w:r>
            <w:r>
              <w:rPr>
                <w:sz w:val="16"/>
                <w:szCs w:val="16"/>
              </w:rPr>
              <w:t>х</w:t>
            </w:r>
            <w:r w:rsidRPr="006506F3">
              <w:rPr>
                <w:sz w:val="16"/>
                <w:szCs w:val="16"/>
              </w:rPr>
              <w:t xml:space="preserve"> стол</w:t>
            </w:r>
            <w:r>
              <w:rPr>
                <w:sz w:val="16"/>
                <w:szCs w:val="16"/>
              </w:rPr>
              <w:t xml:space="preserve">ов, </w:t>
            </w:r>
            <w:r w:rsidRPr="006506F3">
              <w:rPr>
                <w:sz w:val="16"/>
                <w:szCs w:val="16"/>
              </w:rPr>
              <w:t>конфере</w:t>
            </w:r>
            <w:r w:rsidRPr="006506F3"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ций, </w:t>
            </w:r>
            <w:r w:rsidRPr="006506F3">
              <w:rPr>
                <w:sz w:val="16"/>
                <w:szCs w:val="16"/>
              </w:rPr>
              <w:t>диспутов</w:t>
            </w:r>
            <w:r>
              <w:rPr>
                <w:sz w:val="16"/>
                <w:szCs w:val="16"/>
              </w:rPr>
              <w:t xml:space="preserve">, </w:t>
            </w:r>
            <w:r w:rsidRPr="006506F3">
              <w:rPr>
                <w:sz w:val="16"/>
                <w:szCs w:val="16"/>
              </w:rPr>
              <w:t>устных журналов и т.д.</w:t>
            </w:r>
            <w:r>
              <w:rPr>
                <w:sz w:val="16"/>
                <w:szCs w:val="16"/>
              </w:rPr>
              <w:t>)</w:t>
            </w:r>
            <w:r>
              <w:rPr>
                <w:rStyle w:val="FootnoteReference"/>
                <w:sz w:val="16"/>
                <w:szCs w:val="16"/>
              </w:rPr>
              <w:footnoteReference w:id="3"/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мероприятие на уровне ПОО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4" w:right="-109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10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0336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E71B5C" w:rsidRDefault="00DD1697" w:rsidP="000336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Приказы, </w:t>
            </w:r>
          </w:p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дипломы, </w:t>
            </w:r>
          </w:p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грамоты, </w:t>
            </w:r>
          </w:p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сертификаты </w:t>
            </w:r>
          </w:p>
          <w:p w:rsidR="00DD1697" w:rsidRPr="0070557C" w:rsidRDefault="00DD1697" w:rsidP="001968FA">
            <w:pPr>
              <w:ind w:left="-108" w:right="-108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70557C">
              <w:rPr>
                <w:sz w:val="16"/>
                <w:szCs w:val="16"/>
              </w:rPr>
              <w:t>и т.д.</w:t>
            </w:r>
          </w:p>
        </w:tc>
      </w:tr>
      <w:tr w:rsidR="00DD1697" w:rsidRPr="0070557C" w:rsidTr="009278B7">
        <w:trPr>
          <w:trHeight w:val="187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мероприятие на уровне</w:t>
            </w:r>
          </w:p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 города/района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4" w:right="-109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3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5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 мероприятие на </w:t>
            </w:r>
          </w:p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региональном уровне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4" w:right="-109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4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6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 мероприятие на  </w:t>
            </w:r>
          </w:p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федеральном  уровне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4" w:right="-109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341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F67DCB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Инновационная, экспериментальная деятельность</w:t>
            </w:r>
          </w:p>
          <w:p w:rsidR="00DD1697" w:rsidRPr="0070557C" w:rsidRDefault="00DD1697" w:rsidP="00F67DCB">
            <w:pPr>
              <w:pStyle w:val="ListParagraph"/>
              <w:spacing w:after="0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преподавателя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A1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разработке и </w:t>
            </w:r>
            <w:r w:rsidRPr="0070557C">
              <w:rPr>
                <w:sz w:val="16"/>
                <w:szCs w:val="16"/>
              </w:rPr>
              <w:t>реализации иннов</w:t>
            </w:r>
            <w:r w:rsidRPr="0070557C">
              <w:rPr>
                <w:sz w:val="16"/>
                <w:szCs w:val="16"/>
              </w:rPr>
              <w:t>а</w:t>
            </w:r>
            <w:r w:rsidRPr="0070557C">
              <w:rPr>
                <w:sz w:val="16"/>
                <w:szCs w:val="16"/>
              </w:rPr>
              <w:t>ционных проектов, в работе экспериме</w:t>
            </w:r>
            <w:r w:rsidRPr="0070557C">
              <w:rPr>
                <w:sz w:val="16"/>
                <w:szCs w:val="16"/>
              </w:rPr>
              <w:t>н</w:t>
            </w:r>
            <w:r w:rsidRPr="0070557C">
              <w:rPr>
                <w:sz w:val="16"/>
                <w:szCs w:val="16"/>
              </w:rPr>
              <w:t>тальных площадок</w:t>
            </w:r>
            <w:r>
              <w:rPr>
                <w:sz w:val="16"/>
                <w:szCs w:val="16"/>
              </w:rPr>
              <w:t xml:space="preserve"> </w:t>
            </w:r>
            <w:r w:rsidRPr="0070557C">
              <w:rPr>
                <w:sz w:val="16"/>
                <w:szCs w:val="16"/>
              </w:rPr>
              <w:t xml:space="preserve"> и т.д.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уровень ПОО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2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6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  <w:lang w:val="en-US"/>
              </w:rPr>
              <w:t xml:space="preserve">2 </w:t>
            </w:r>
            <w:r w:rsidRPr="0070557C">
              <w:rPr>
                <w:sz w:val="16"/>
                <w:szCs w:val="16"/>
              </w:rPr>
              <w:t>раза в год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Отчет</w:t>
            </w:r>
            <w:r>
              <w:rPr>
                <w:sz w:val="16"/>
                <w:szCs w:val="16"/>
              </w:rPr>
              <w:t xml:space="preserve">ы </w:t>
            </w:r>
            <w:r w:rsidRPr="0070557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 w:rsidRPr="0070557C">
              <w:rPr>
                <w:sz w:val="16"/>
                <w:szCs w:val="16"/>
              </w:rPr>
              <w:t xml:space="preserve"> эксп</w:t>
            </w:r>
            <w:r w:rsidRPr="0070557C">
              <w:rPr>
                <w:sz w:val="16"/>
                <w:szCs w:val="16"/>
              </w:rPr>
              <w:t>е</w:t>
            </w:r>
            <w:r w:rsidRPr="0070557C">
              <w:rPr>
                <w:sz w:val="16"/>
                <w:szCs w:val="16"/>
              </w:rPr>
              <w:t>риментальной деятельности, инновационной деятельности</w:t>
            </w:r>
          </w:p>
        </w:tc>
      </w:tr>
      <w:tr w:rsidR="00DD1697" w:rsidRPr="0070557C" w:rsidTr="009278B7">
        <w:trPr>
          <w:trHeight w:val="28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региональный уровень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4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13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:rsidR="00DD1697" w:rsidRPr="0070557C" w:rsidRDefault="00DD1697" w:rsidP="00A17403">
            <w:pPr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031081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федеральный уровень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6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559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716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Профориентац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и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онная деятельность преподавателя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F67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профориентационных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приятий, в которых принял участие преп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даватель</w:t>
            </w:r>
            <w:r w:rsidRPr="00F67DCB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мероприятие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4" w:right="-109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F67DC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F67DC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r w:rsidRPr="0070557C">
              <w:rPr>
                <w:sz w:val="16"/>
                <w:szCs w:val="16"/>
              </w:rPr>
              <w:t>о профор</w:t>
            </w:r>
            <w:r w:rsidRPr="0070557C">
              <w:rPr>
                <w:sz w:val="16"/>
                <w:szCs w:val="16"/>
              </w:rPr>
              <w:t>и</w:t>
            </w:r>
            <w:r w:rsidRPr="0070557C">
              <w:rPr>
                <w:sz w:val="16"/>
                <w:szCs w:val="16"/>
              </w:rPr>
              <w:t>ентационной деятельности</w:t>
            </w:r>
          </w:p>
        </w:tc>
      </w:tr>
      <w:tr w:rsidR="00DD1697" w:rsidRPr="0070557C" w:rsidTr="009278B7">
        <w:trPr>
          <w:trHeight w:val="272"/>
        </w:trPr>
        <w:tc>
          <w:tcPr>
            <w:tcW w:w="52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2D60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Професси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 xml:space="preserve">нальная </w:t>
            </w:r>
          </w:p>
          <w:p w:rsidR="00DD1697" w:rsidRDefault="00DD1697" w:rsidP="002D60C4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 xml:space="preserve">компетентность </w:t>
            </w:r>
          </w:p>
          <w:p w:rsidR="00DD1697" w:rsidRPr="0070557C" w:rsidRDefault="00DD1697" w:rsidP="002D60C4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преподавателя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</w:p>
          <w:p w:rsidR="00DD1697" w:rsidRDefault="00DD1697" w:rsidP="006504C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открытых </w:t>
            </w:r>
          </w:p>
          <w:p w:rsidR="00DD1697" w:rsidRPr="00DA2529" w:rsidRDefault="00DD1697" w:rsidP="00DA2529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мероприятий</w:t>
            </w:r>
          </w:p>
        </w:tc>
        <w:tc>
          <w:tcPr>
            <w:tcW w:w="1096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DA2529">
            <w:pPr>
              <w:pStyle w:val="ListParagraph"/>
              <w:spacing w:after="0"/>
              <w:ind w:left="34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проведенных преподавателем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открытых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еро</w:t>
            </w:r>
            <w:r>
              <w:rPr>
                <w:rFonts w:ascii="Times New Roman" w:hAnsi="Times New Roman"/>
                <w:sz w:val="16"/>
                <w:szCs w:val="16"/>
              </w:rPr>
              <w:t>приятий</w:t>
            </w:r>
            <w:r w:rsidRPr="00F67DCB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мероприятие на уровне ПОО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E55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DD1697" w:rsidRPr="0070557C" w:rsidRDefault="00DD1697" w:rsidP="00E559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9278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9278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F67DC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Отчеты </w:t>
            </w:r>
          </w:p>
          <w:p w:rsidR="00DD1697" w:rsidRPr="0070557C" w:rsidRDefault="00DD1697" w:rsidP="00F67DC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мероприятиях</w:t>
            </w:r>
          </w:p>
        </w:tc>
      </w:tr>
      <w:tr w:rsidR="00DD1697" w:rsidRPr="0070557C" w:rsidTr="009278B7">
        <w:trPr>
          <w:trHeight w:val="296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pct"/>
            <w:vMerge/>
            <w:vAlign w:val="center"/>
          </w:tcPr>
          <w:p w:rsidR="00DD1697" w:rsidRPr="0070557C" w:rsidRDefault="00DD1697" w:rsidP="00A17403">
            <w:pPr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559D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мероприятие на уровне </w:t>
            </w:r>
          </w:p>
          <w:p w:rsidR="00DD1697" w:rsidRPr="0070557C" w:rsidRDefault="00DD1697" w:rsidP="00E559D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города/района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9278B7">
        <w:trPr>
          <w:trHeight w:val="277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6" w:type="pct"/>
            <w:vMerge/>
            <w:tcBorders>
              <w:bottom w:val="single" w:sz="4" w:space="0" w:color="auto"/>
            </w:tcBorders>
            <w:vAlign w:val="center"/>
          </w:tcPr>
          <w:p w:rsidR="00DD1697" w:rsidRPr="0070557C" w:rsidRDefault="00DD1697" w:rsidP="00A17403">
            <w:pPr>
              <w:rPr>
                <w:sz w:val="16"/>
                <w:szCs w:val="16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559D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 мероприятие на </w:t>
            </w:r>
          </w:p>
          <w:p w:rsidR="00DD1697" w:rsidRPr="0070557C" w:rsidRDefault="00DD1697" w:rsidP="00E559D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региональном уровне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559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813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E5D9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9278B7" w:rsidRDefault="00DD1697" w:rsidP="009278B7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Подтверждение профессионализма преподавателя</w:t>
            </w:r>
          </w:p>
        </w:tc>
        <w:tc>
          <w:tcPr>
            <w:tcW w:w="1096" w:type="pc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A174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документа, подтверждающего прохождение </w:t>
            </w:r>
            <w:r w:rsidRPr="0070557C">
              <w:rPr>
                <w:sz w:val="16"/>
                <w:szCs w:val="16"/>
              </w:rPr>
              <w:t>добровольной сертификации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6506F3">
            <w:pPr>
              <w:rPr>
                <w:sz w:val="16"/>
                <w:szCs w:val="16"/>
              </w:rPr>
            </w:pPr>
            <w:r w:rsidRPr="006506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9278B7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DD1697" w:rsidRPr="0070557C" w:rsidRDefault="00DD1697" w:rsidP="00E559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A430D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раз в </w:t>
            </w:r>
            <w:r>
              <w:rPr>
                <w:sz w:val="16"/>
                <w:szCs w:val="16"/>
              </w:rPr>
              <w:t>2</w:t>
            </w:r>
            <w:r w:rsidRPr="0070557C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9278B7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Сертификат</w:t>
            </w:r>
          </w:p>
        </w:tc>
      </w:tr>
      <w:tr w:rsidR="00DD1697" w:rsidRPr="0070557C" w:rsidTr="009278B7">
        <w:trPr>
          <w:trHeight w:val="764"/>
        </w:trPr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Исполнител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ская дисциплина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преподавателя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DD1697" w:rsidRDefault="00DD1697" w:rsidP="006504C4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Достоверность и </w:t>
            </w:r>
            <w:r w:rsidRPr="00A17403">
              <w:rPr>
                <w:rFonts w:ascii="Times New Roman" w:hAnsi="Times New Roman"/>
                <w:sz w:val="16"/>
                <w:szCs w:val="16"/>
              </w:rPr>
              <w:t>своевременность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ведения учетно-планирующих </w:t>
            </w:r>
          </w:p>
          <w:p w:rsidR="00DD1697" w:rsidRPr="00DA2529" w:rsidRDefault="00DD1697" w:rsidP="00DA252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096" w:type="pct"/>
            <w:vAlign w:val="center"/>
          </w:tcPr>
          <w:p w:rsidR="00DD1697" w:rsidRPr="00DA2529" w:rsidRDefault="00DD1697" w:rsidP="00DA2529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A17403">
              <w:rPr>
                <w:rFonts w:ascii="Times New Roman" w:hAnsi="Times New Roman"/>
                <w:sz w:val="16"/>
                <w:szCs w:val="16"/>
              </w:rPr>
              <w:t xml:space="preserve">Отсутствие нарушений в части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ведения учетно-планирующих </w:t>
            </w:r>
            <w:r w:rsidRPr="00DA2529"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791" w:type="pct"/>
            <w:gridSpan w:val="2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rPr>
                <w:sz w:val="16"/>
                <w:szCs w:val="16"/>
              </w:rPr>
            </w:pPr>
          </w:p>
        </w:tc>
        <w:tc>
          <w:tcPr>
            <w:tcW w:w="280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4"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71B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71B5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vAlign w:val="center"/>
          </w:tcPr>
          <w:p w:rsidR="00DD1697" w:rsidRDefault="00DD1697" w:rsidP="00E559D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Приказы о </w:t>
            </w:r>
          </w:p>
          <w:p w:rsidR="00DD1697" w:rsidRPr="0070557C" w:rsidRDefault="00DD1697" w:rsidP="00E71B5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нарушениях</w:t>
            </w:r>
          </w:p>
        </w:tc>
      </w:tr>
      <w:tr w:rsidR="00DD1697" w:rsidRPr="0070557C" w:rsidTr="009278B7">
        <w:trPr>
          <w:trHeight w:val="408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pStyle w:val="ListParagraph"/>
              <w:spacing w:after="0" w:line="240" w:lineRule="auto"/>
              <w:ind w:left="258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76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630F84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E559D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D1697" w:rsidRDefault="00DD1697" w:rsidP="004E0F8C">
      <w:pPr>
        <w:jc w:val="right"/>
        <w:rPr>
          <w:sz w:val="28"/>
          <w:szCs w:val="28"/>
        </w:rPr>
      </w:pPr>
    </w:p>
    <w:p w:rsidR="00DD1697" w:rsidRDefault="00DD1697" w:rsidP="004E0F8C">
      <w:pPr>
        <w:jc w:val="right"/>
        <w:rPr>
          <w:sz w:val="28"/>
          <w:szCs w:val="28"/>
        </w:rPr>
      </w:pPr>
    </w:p>
    <w:p w:rsidR="00DD1697" w:rsidRDefault="00DD1697" w:rsidP="004E0F8C">
      <w:pPr>
        <w:jc w:val="right"/>
        <w:rPr>
          <w:sz w:val="28"/>
          <w:szCs w:val="28"/>
        </w:rPr>
      </w:pPr>
    </w:p>
    <w:p w:rsidR="00DD1697" w:rsidRPr="00056830" w:rsidRDefault="00DD1697" w:rsidP="004E0F8C">
      <w:pPr>
        <w:jc w:val="right"/>
        <w:rPr>
          <w:sz w:val="28"/>
          <w:szCs w:val="28"/>
        </w:rPr>
      </w:pPr>
      <w:r w:rsidRPr="00056830">
        <w:rPr>
          <w:sz w:val="28"/>
          <w:szCs w:val="28"/>
        </w:rPr>
        <w:t>Приложение 4-5</w:t>
      </w:r>
    </w:p>
    <w:p w:rsidR="00DD1697" w:rsidRPr="00056830" w:rsidRDefault="00DD1697" w:rsidP="003E0C57">
      <w:pPr>
        <w:ind w:left="10340"/>
        <w:jc w:val="right"/>
        <w:rPr>
          <w:sz w:val="28"/>
          <w:szCs w:val="28"/>
        </w:rPr>
      </w:pPr>
      <w:r w:rsidRPr="00056830">
        <w:rPr>
          <w:sz w:val="28"/>
          <w:szCs w:val="28"/>
        </w:rPr>
        <w:t>к приказу департамента</w:t>
      </w:r>
    </w:p>
    <w:p w:rsidR="00DD1697" w:rsidRPr="00056830" w:rsidRDefault="00DD1697" w:rsidP="003E0C57">
      <w:pPr>
        <w:ind w:left="10340"/>
        <w:jc w:val="right"/>
        <w:rPr>
          <w:sz w:val="28"/>
          <w:szCs w:val="28"/>
        </w:rPr>
      </w:pPr>
      <w:r w:rsidRPr="00056830">
        <w:rPr>
          <w:sz w:val="28"/>
          <w:szCs w:val="28"/>
        </w:rPr>
        <w:t>образования и науки</w:t>
      </w:r>
    </w:p>
    <w:p w:rsidR="00DD1697" w:rsidRPr="00056830" w:rsidRDefault="00DD1697" w:rsidP="003E0C57">
      <w:pPr>
        <w:ind w:left="10340"/>
        <w:jc w:val="right"/>
        <w:rPr>
          <w:sz w:val="28"/>
          <w:szCs w:val="28"/>
        </w:rPr>
      </w:pPr>
      <w:r w:rsidRPr="00056830">
        <w:rPr>
          <w:sz w:val="28"/>
          <w:szCs w:val="28"/>
        </w:rPr>
        <w:t>Кемеровской области</w:t>
      </w:r>
    </w:p>
    <w:p w:rsidR="00DD1697" w:rsidRPr="00056830" w:rsidRDefault="00DD1697" w:rsidP="003E0C57">
      <w:pPr>
        <w:jc w:val="right"/>
        <w:rPr>
          <w:b/>
          <w:sz w:val="28"/>
          <w:szCs w:val="28"/>
        </w:rPr>
      </w:pPr>
      <w:r w:rsidRPr="0005683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«17» апреля 2014 г. </w:t>
      </w:r>
      <w:r w:rsidRPr="00056830">
        <w:rPr>
          <w:sz w:val="28"/>
          <w:szCs w:val="28"/>
        </w:rPr>
        <w:t xml:space="preserve">№ </w:t>
      </w:r>
      <w:r>
        <w:rPr>
          <w:sz w:val="28"/>
          <w:szCs w:val="28"/>
        </w:rPr>
        <w:t>727</w:t>
      </w:r>
    </w:p>
    <w:p w:rsidR="00DD1697" w:rsidRPr="00056830" w:rsidRDefault="00DD1697" w:rsidP="00E559DD">
      <w:pPr>
        <w:jc w:val="center"/>
        <w:rPr>
          <w:sz w:val="28"/>
          <w:szCs w:val="28"/>
        </w:rPr>
      </w:pPr>
    </w:p>
    <w:p w:rsidR="00DD1697" w:rsidRPr="00056830" w:rsidRDefault="00DD1697" w:rsidP="00E559DD">
      <w:pPr>
        <w:jc w:val="center"/>
        <w:rPr>
          <w:b/>
          <w:sz w:val="28"/>
          <w:szCs w:val="28"/>
        </w:rPr>
      </w:pPr>
      <w:r w:rsidRPr="00056830">
        <w:rPr>
          <w:b/>
          <w:sz w:val="28"/>
          <w:szCs w:val="28"/>
        </w:rPr>
        <w:t>ПЕРЕЧЕНЬ</w:t>
      </w:r>
    </w:p>
    <w:p w:rsidR="00DD1697" w:rsidRDefault="00DD1697" w:rsidP="001F1F16">
      <w:pPr>
        <w:jc w:val="center"/>
        <w:rPr>
          <w:b/>
          <w:sz w:val="28"/>
          <w:szCs w:val="28"/>
        </w:rPr>
      </w:pPr>
      <w:r w:rsidRPr="00056830">
        <w:rPr>
          <w:b/>
          <w:sz w:val="28"/>
          <w:szCs w:val="28"/>
        </w:rPr>
        <w:t>рекомендуемых показателей эффективности деятельности мастера производственного обучения</w:t>
      </w:r>
      <w:r>
        <w:rPr>
          <w:b/>
          <w:sz w:val="28"/>
          <w:szCs w:val="28"/>
        </w:rPr>
        <w:t xml:space="preserve"> (реализующего программы подготовки квалифицированных рабочих и служащих) </w:t>
      </w:r>
      <w:r w:rsidRPr="00056830">
        <w:rPr>
          <w:b/>
          <w:sz w:val="28"/>
          <w:szCs w:val="28"/>
        </w:rPr>
        <w:t>профессиональной образовательной организ</w:t>
      </w:r>
      <w:r w:rsidRPr="00056830">
        <w:rPr>
          <w:b/>
          <w:sz w:val="28"/>
          <w:szCs w:val="28"/>
        </w:rPr>
        <w:t>а</w:t>
      </w:r>
      <w:r w:rsidRPr="00056830">
        <w:rPr>
          <w:b/>
          <w:sz w:val="28"/>
          <w:szCs w:val="28"/>
        </w:rPr>
        <w:t>ции, подведомственной департаменту образования и науки</w:t>
      </w:r>
      <w:r>
        <w:rPr>
          <w:b/>
          <w:sz w:val="28"/>
          <w:szCs w:val="28"/>
        </w:rPr>
        <w:t xml:space="preserve"> </w:t>
      </w:r>
      <w:r w:rsidRPr="00056830">
        <w:rPr>
          <w:b/>
          <w:sz w:val="28"/>
          <w:szCs w:val="28"/>
        </w:rPr>
        <w:t>Кемеровской области</w:t>
      </w:r>
    </w:p>
    <w:p w:rsidR="00DD1697" w:rsidRDefault="00DD1697" w:rsidP="00E559DD">
      <w:pPr>
        <w:jc w:val="center"/>
        <w:rPr>
          <w:b/>
          <w:sz w:val="28"/>
          <w:szCs w:val="28"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6"/>
        <w:gridCol w:w="1271"/>
        <w:gridCol w:w="1808"/>
        <w:gridCol w:w="3259"/>
        <w:gridCol w:w="1208"/>
        <w:gridCol w:w="1202"/>
        <w:gridCol w:w="807"/>
        <w:gridCol w:w="1292"/>
        <w:gridCol w:w="1292"/>
        <w:gridCol w:w="1286"/>
      </w:tblGrid>
      <w:tr w:rsidR="00DD1697" w:rsidRPr="0070557C" w:rsidTr="0072742A">
        <w:trPr>
          <w:trHeight w:val="698"/>
        </w:trPr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DD1697" w:rsidRDefault="00DD1697" w:rsidP="004E0F8C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 xml:space="preserve">Группа </w:t>
            </w:r>
          </w:p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показателей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Максимальное значение по группе</w:t>
            </w:r>
          </w:p>
          <w:p w:rsidR="00DD1697" w:rsidRPr="0070557C" w:rsidRDefault="00DD1697" w:rsidP="004E0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(баллов)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087" w:type="pct"/>
            <w:vAlign w:val="center"/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Расшифровка показател</w:t>
            </w: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804" w:type="pct"/>
            <w:gridSpan w:val="2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Значения</w:t>
            </w:r>
            <w:r>
              <w:rPr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Оценка</w:t>
            </w:r>
          </w:p>
          <w:p w:rsidR="00DD1697" w:rsidRPr="0070557C" w:rsidRDefault="00DD1697" w:rsidP="004E0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(баллов)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4E0F8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Максимальный балл</w:t>
            </w:r>
          </w:p>
          <w:p w:rsidR="00DD1697" w:rsidRPr="0070557C" w:rsidRDefault="00DD1697" w:rsidP="004E0F8C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(сумма баллов) по показателю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Источник данных</w:t>
            </w:r>
          </w:p>
        </w:tc>
      </w:tr>
      <w:tr w:rsidR="00DD1697" w:rsidRPr="0070557C" w:rsidTr="00586F08">
        <w:trPr>
          <w:trHeight w:val="213"/>
        </w:trPr>
        <w:tc>
          <w:tcPr>
            <w:tcW w:w="522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 xml:space="preserve">Учебные </w:t>
            </w:r>
          </w:p>
          <w:p w:rsidR="00DD1697" w:rsidRDefault="00DD1697" w:rsidP="002D60C4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остижения</w:t>
            </w:r>
          </w:p>
          <w:p w:rsidR="00DD1697" w:rsidRPr="0070557C" w:rsidRDefault="00DD1697" w:rsidP="002D60C4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</w:p>
        </w:tc>
        <w:tc>
          <w:tcPr>
            <w:tcW w:w="424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586F08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Сохранность </w:t>
            </w:r>
          </w:p>
          <w:p w:rsidR="00DD1697" w:rsidRDefault="00DD1697" w:rsidP="00586F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контингента </w:t>
            </w:r>
          </w:p>
          <w:p w:rsidR="00DD1697" w:rsidRPr="0070557C" w:rsidRDefault="00DD1697" w:rsidP="00586F08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02B1B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сохранности контингента об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чающихся (без учета обучающихся, отчи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ленных в связи с призывом в ряды воор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женных сил РФ, переводом в другие ПОО)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3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100 %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507517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10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72742A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10   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F1145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F1145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Приказы по контингенту</w:t>
            </w:r>
          </w:p>
        </w:tc>
      </w:tr>
      <w:tr w:rsidR="00DD1697" w:rsidRPr="0070557C" w:rsidTr="00586F08">
        <w:trPr>
          <w:trHeight w:val="199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586F08">
            <w:pPr>
              <w:ind w:left="30" w:firstLin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  <w:r w:rsidRPr="0070557C">
              <w:rPr>
                <w:sz w:val="16"/>
                <w:szCs w:val="16"/>
              </w:rPr>
              <w:t xml:space="preserve">Качественная </w:t>
            </w:r>
          </w:p>
          <w:p w:rsidR="00DD1697" w:rsidRDefault="00DD1697" w:rsidP="00586F08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успеваемость </w:t>
            </w:r>
          </w:p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обучающихся </w:t>
            </w:r>
          </w:p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0817A7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имеющих о</w:t>
            </w:r>
            <w:r w:rsidRPr="0070557C">
              <w:rPr>
                <w:sz w:val="16"/>
                <w:szCs w:val="16"/>
              </w:rPr>
              <w:t>ценки «4» и «5»</w:t>
            </w:r>
            <w:r>
              <w:rPr>
                <w:sz w:val="16"/>
                <w:szCs w:val="16"/>
              </w:rPr>
              <w:t xml:space="preserve"> (а также не имеющих оценок</w:t>
            </w:r>
            <w:r w:rsidRPr="0070557C">
              <w:rPr>
                <w:sz w:val="16"/>
                <w:szCs w:val="16"/>
              </w:rPr>
              <w:t xml:space="preserve"> «нет» по сформированным компетенциям</w:t>
            </w:r>
            <w:r>
              <w:rPr>
                <w:sz w:val="16"/>
                <w:szCs w:val="16"/>
              </w:rPr>
              <w:t>)</w:t>
            </w:r>
            <w:r w:rsidRPr="007055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УП, ПП по итогам промежуточной аттестации (или результатам ИГА)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C12ED6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  <w:r w:rsidRPr="0070557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60</w:t>
            </w:r>
            <w:r w:rsidRPr="0070557C">
              <w:rPr>
                <w:sz w:val="16"/>
                <w:szCs w:val="16"/>
              </w:rPr>
              <w:t xml:space="preserve"> 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507517" w:rsidRDefault="00DD1697" w:rsidP="004E0F8C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72742A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F1145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F1145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</w:rPr>
              <w:t>об</w:t>
            </w:r>
            <w:r w:rsidRPr="0070557C">
              <w:rPr>
                <w:sz w:val="16"/>
                <w:szCs w:val="16"/>
              </w:rPr>
              <w:t xml:space="preserve"> </w:t>
            </w:r>
          </w:p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70557C">
              <w:rPr>
                <w:sz w:val="16"/>
                <w:szCs w:val="16"/>
              </w:rPr>
              <w:t>успеваемости</w:t>
            </w:r>
          </w:p>
        </w:tc>
      </w:tr>
      <w:tr w:rsidR="00DD1697" w:rsidRPr="0070557C" w:rsidTr="00586F08">
        <w:trPr>
          <w:trHeight w:val="130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C12ED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70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507517" w:rsidRDefault="00DD1697" w:rsidP="004E0F8C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4E0F8C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274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C12ED6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80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507517" w:rsidRDefault="00DD1697" w:rsidP="004E0F8C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4E0F8C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68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&gt; 81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1968FA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4E0F8C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35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586F08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1.3. Участие </w:t>
            </w:r>
          </w:p>
          <w:p w:rsidR="00DD1697" w:rsidRDefault="00DD1697" w:rsidP="00586F08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обучающихся в </w:t>
            </w:r>
          </w:p>
          <w:p w:rsidR="00DD1697" w:rsidRDefault="00DD1697" w:rsidP="00586F08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олимпиадах</w:t>
            </w:r>
            <w:r>
              <w:rPr>
                <w:sz w:val="16"/>
                <w:szCs w:val="16"/>
              </w:rPr>
              <w:t xml:space="preserve">, </w:t>
            </w:r>
          </w:p>
          <w:p w:rsidR="00DD1697" w:rsidRDefault="00DD1697" w:rsidP="00586F08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конкурсах</w:t>
            </w:r>
            <w:r>
              <w:rPr>
                <w:sz w:val="16"/>
                <w:szCs w:val="16"/>
              </w:rPr>
              <w:t xml:space="preserve"> и др. </w:t>
            </w:r>
          </w:p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мероприятиях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обучающихся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участвовавших </w:t>
            </w:r>
          </w:p>
          <w:p w:rsidR="00DD1697" w:rsidRPr="0070557C" w:rsidRDefault="00DD1697" w:rsidP="000C0DC4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(победивших, ставших призерами)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оли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пиадах,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конкурс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ах,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соревнован</w:t>
            </w:r>
            <w:r>
              <w:rPr>
                <w:rFonts w:ascii="Times New Roman" w:hAnsi="Times New Roman"/>
                <w:sz w:val="16"/>
                <w:szCs w:val="16"/>
              </w:rPr>
              <w:t>иях и других мероприятиях (в соответствии с перечнем, утверждаемым в ПОО) по дисциплине</w:t>
            </w:r>
            <w:r>
              <w:rPr>
                <w:rStyle w:val="FootnoteReference"/>
                <w:rFonts w:ascii="Times New Roman" w:hAnsi="Times New Roman"/>
                <w:sz w:val="16"/>
                <w:szCs w:val="16"/>
              </w:rPr>
              <w:footnoteReference w:customMarkFollows="1" w:id="4"/>
              <w:t>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уровень ПОО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 7   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507517">
            <w:pPr>
              <w:ind w:left="34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14  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F1145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</w:t>
            </w:r>
            <w:r w:rsidRPr="0070557C">
              <w:rPr>
                <w:sz w:val="16"/>
                <w:szCs w:val="16"/>
              </w:rPr>
              <w:t xml:space="preserve"> в год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Дипломы, </w:t>
            </w:r>
          </w:p>
          <w:p w:rsidR="00DD1697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грамоты, </w:t>
            </w:r>
          </w:p>
          <w:p w:rsidR="00DD1697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сертификаты </w:t>
            </w:r>
          </w:p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и т.д</w:t>
            </w:r>
            <w:r>
              <w:rPr>
                <w:sz w:val="16"/>
                <w:szCs w:val="16"/>
              </w:rPr>
              <w:t>.</w:t>
            </w:r>
          </w:p>
        </w:tc>
      </w:tr>
      <w:tr w:rsidR="00DD1697" w:rsidRPr="0070557C" w:rsidTr="00586F08">
        <w:trPr>
          <w:trHeight w:val="84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8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18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9  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84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</w:p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района/города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9  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35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10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20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11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35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региональный уровень</w:t>
            </w:r>
          </w:p>
          <w:p w:rsidR="00DD1697" w:rsidRPr="0070557C" w:rsidRDefault="00DD1697" w:rsidP="004E0F8C">
            <w:pPr>
              <w:pStyle w:val="ListParagraph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11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20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12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F1145C">
        <w:trPr>
          <w:trHeight w:val="175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</w:tcPr>
          <w:p w:rsidR="00DD1697" w:rsidRPr="0070557C" w:rsidRDefault="00DD1697" w:rsidP="00F1145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14   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563"/>
        </w:trPr>
        <w:tc>
          <w:tcPr>
            <w:tcW w:w="5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2D60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right="-68"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Учебно-методическая, экспериментал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ная, внеучебная, воспитательная 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деятельность</w:t>
            </w:r>
          </w:p>
          <w:p w:rsidR="00DD1697" w:rsidRPr="0070557C" w:rsidRDefault="00DD1697" w:rsidP="002D60C4">
            <w:pPr>
              <w:pStyle w:val="ListParagraph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мастера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586F08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Обеспеченность учебно-методической </w:t>
            </w:r>
          </w:p>
          <w:p w:rsidR="00DD1697" w:rsidRPr="0070557C" w:rsidRDefault="00DD1697" w:rsidP="00586F08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кументацией 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  <w:r w:rsidRPr="0070557C">
              <w:rPr>
                <w:sz w:val="16"/>
                <w:szCs w:val="16"/>
              </w:rPr>
              <w:t xml:space="preserve"> учебно-методическо</w:t>
            </w:r>
            <w:r>
              <w:rPr>
                <w:sz w:val="16"/>
                <w:szCs w:val="16"/>
              </w:rPr>
              <w:t>й</w:t>
            </w:r>
            <w:r w:rsidRPr="0070557C">
              <w:rPr>
                <w:sz w:val="16"/>
                <w:szCs w:val="16"/>
              </w:rPr>
              <w:t xml:space="preserve"> документ</w:t>
            </w:r>
            <w:r w:rsidRPr="0070557C">
              <w:rPr>
                <w:sz w:val="16"/>
                <w:szCs w:val="16"/>
              </w:rPr>
              <w:t>а</w:t>
            </w:r>
            <w:r w:rsidRPr="0070557C">
              <w:rPr>
                <w:sz w:val="16"/>
                <w:szCs w:val="16"/>
              </w:rPr>
              <w:t>ци</w:t>
            </w:r>
            <w:r>
              <w:rPr>
                <w:sz w:val="16"/>
                <w:szCs w:val="16"/>
              </w:rPr>
              <w:t>и</w:t>
            </w:r>
            <w:r w:rsidRPr="007055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(в т.ч. </w:t>
            </w:r>
            <w:r w:rsidRPr="006506F3">
              <w:rPr>
                <w:sz w:val="16"/>
                <w:szCs w:val="16"/>
              </w:rPr>
              <w:t xml:space="preserve">материалов, </w:t>
            </w:r>
            <w:r>
              <w:rPr>
                <w:sz w:val="16"/>
                <w:szCs w:val="16"/>
              </w:rPr>
              <w:t>необходимых для</w:t>
            </w:r>
            <w:r w:rsidRPr="006506F3">
              <w:rPr>
                <w:sz w:val="16"/>
                <w:szCs w:val="16"/>
              </w:rPr>
              <w:t xml:space="preserve"> проверк</w:t>
            </w:r>
            <w:r>
              <w:rPr>
                <w:sz w:val="16"/>
                <w:szCs w:val="16"/>
              </w:rPr>
              <w:t>и</w:t>
            </w:r>
            <w:r w:rsidRPr="006506F3">
              <w:rPr>
                <w:sz w:val="16"/>
                <w:szCs w:val="16"/>
              </w:rPr>
              <w:t xml:space="preserve"> сформированности общих и пр</w:t>
            </w:r>
            <w:r w:rsidRPr="006506F3">
              <w:rPr>
                <w:sz w:val="16"/>
                <w:szCs w:val="16"/>
              </w:rPr>
              <w:t>о</w:t>
            </w:r>
            <w:r w:rsidRPr="006506F3">
              <w:rPr>
                <w:sz w:val="16"/>
                <w:szCs w:val="16"/>
              </w:rPr>
              <w:t>фессиональных компетенций</w:t>
            </w:r>
            <w:r>
              <w:rPr>
                <w:sz w:val="16"/>
                <w:szCs w:val="16"/>
              </w:rPr>
              <w:t>)</w:t>
            </w:r>
            <w:r w:rsidRPr="006506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ПП, УП, ПМ, соответствующей требованиям ФГОС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документация </w:t>
            </w:r>
            <w:r w:rsidRPr="0070557C">
              <w:rPr>
                <w:sz w:val="16"/>
                <w:szCs w:val="16"/>
              </w:rPr>
              <w:t>соответствует требованиям ФГОС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507517" w:rsidRDefault="00DD1697" w:rsidP="001968FA">
            <w:pPr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507517" w:rsidRDefault="00DD1697" w:rsidP="001968F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12ED6">
              <w:rPr>
                <w:sz w:val="16"/>
                <w:szCs w:val="16"/>
              </w:rPr>
              <w:t xml:space="preserve">2 </w:t>
            </w:r>
            <w:r w:rsidRPr="0070557C">
              <w:rPr>
                <w:sz w:val="16"/>
                <w:szCs w:val="16"/>
              </w:rPr>
              <w:t>раза в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C12E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Учебная </w:t>
            </w:r>
          </w:p>
          <w:p w:rsidR="00DD1697" w:rsidRPr="0070557C" w:rsidRDefault="00DD1697" w:rsidP="00C12ED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документация</w:t>
            </w:r>
          </w:p>
        </w:tc>
      </w:tr>
      <w:tr w:rsidR="00DD1697" w:rsidRPr="0070557C" w:rsidTr="00586F08">
        <w:trPr>
          <w:trHeight w:val="70"/>
        </w:trPr>
        <w:tc>
          <w:tcPr>
            <w:tcW w:w="52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586F08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Участие  </w:t>
            </w:r>
          </w:p>
          <w:p w:rsidR="00DD1697" w:rsidRDefault="00DD1697" w:rsidP="00586F08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венного обучения в </w:t>
            </w:r>
          </w:p>
          <w:p w:rsidR="00DD1697" w:rsidRDefault="00DD1697" w:rsidP="00586F08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конкурсах </w:t>
            </w:r>
          </w:p>
          <w:p w:rsidR="00DD1697" w:rsidRPr="0070557C" w:rsidRDefault="00DD1697" w:rsidP="00586F08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профессионального мастерства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Default="00DD1697" w:rsidP="00EA25AC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 xml:space="preserve">Статус участника (призера, победителя)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профессионального мастерства</w:t>
            </w:r>
            <w:r w:rsidRPr="00ED1CF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1697" w:rsidRPr="00ED1CF0" w:rsidRDefault="00DD1697" w:rsidP="0072742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(в соответствии с перечнем конкурсов, утверждаем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ED1CF0">
              <w:rPr>
                <w:rFonts w:ascii="Times New Roman" w:hAnsi="Times New Roman"/>
                <w:sz w:val="16"/>
                <w:szCs w:val="16"/>
              </w:rPr>
              <w:t>м в ПОО)</w:t>
            </w:r>
            <w:r w:rsidRPr="0072742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4E0F8C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уровень ПОО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34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раз в год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Дипломы, </w:t>
            </w:r>
          </w:p>
          <w:p w:rsidR="00DD1697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грамоты, </w:t>
            </w:r>
          </w:p>
          <w:p w:rsidR="00DD1697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сертификаты </w:t>
            </w:r>
          </w:p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и т.д</w:t>
            </w:r>
            <w:r>
              <w:rPr>
                <w:sz w:val="16"/>
                <w:szCs w:val="16"/>
              </w:rPr>
              <w:t>.</w:t>
            </w:r>
          </w:p>
        </w:tc>
      </w:tr>
      <w:tr w:rsidR="00DD1697" w:rsidRPr="0070557C" w:rsidTr="00586F08">
        <w:trPr>
          <w:trHeight w:val="165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4E0F8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4E0F8C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призер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50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4E0F8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4E0F8C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победитель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74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</w:p>
          <w:p w:rsidR="00DD1697" w:rsidRPr="00ED1CF0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района/города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65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4E0F8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4E0F8C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призер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51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4E0F8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4E0F8C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победитель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27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4E0F8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F1145C" w:rsidRDefault="00DD1697" w:rsidP="00F1145C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региональный уровень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29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4E0F8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4E0F8C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призер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BF39FE">
        <w:trPr>
          <w:trHeight w:val="226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4E0F8C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4E0F8C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</w:tcPr>
          <w:p w:rsidR="00DD1697" w:rsidRPr="0070557C" w:rsidRDefault="00DD1697" w:rsidP="00F1145C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победитель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BF39FE">
            <w:pPr>
              <w:ind w:right="-109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337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586F08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Инновационная, экспериментальная деятельность</w:t>
            </w:r>
          </w:p>
          <w:p w:rsidR="00DD1697" w:rsidRPr="0070557C" w:rsidRDefault="00DD1697" w:rsidP="00586F08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разработке и </w:t>
            </w:r>
            <w:r w:rsidRPr="0070557C">
              <w:rPr>
                <w:sz w:val="16"/>
                <w:szCs w:val="16"/>
              </w:rPr>
              <w:t>реализации иннов</w:t>
            </w:r>
            <w:r w:rsidRPr="0070557C">
              <w:rPr>
                <w:sz w:val="16"/>
                <w:szCs w:val="16"/>
              </w:rPr>
              <w:t>а</w:t>
            </w:r>
            <w:r w:rsidRPr="0070557C">
              <w:rPr>
                <w:sz w:val="16"/>
                <w:szCs w:val="16"/>
              </w:rPr>
              <w:t>ционных проектов, в работе экспериме</w:t>
            </w:r>
            <w:r w:rsidRPr="0070557C">
              <w:rPr>
                <w:sz w:val="16"/>
                <w:szCs w:val="16"/>
              </w:rPr>
              <w:t>н</w:t>
            </w:r>
            <w:r w:rsidRPr="0070557C">
              <w:rPr>
                <w:sz w:val="16"/>
                <w:szCs w:val="16"/>
              </w:rPr>
              <w:t>тальных площадок</w:t>
            </w:r>
            <w:r>
              <w:rPr>
                <w:sz w:val="16"/>
                <w:szCs w:val="16"/>
              </w:rPr>
              <w:t xml:space="preserve"> </w:t>
            </w:r>
            <w:r w:rsidRPr="0070557C">
              <w:rPr>
                <w:sz w:val="16"/>
                <w:szCs w:val="16"/>
              </w:rPr>
              <w:t xml:space="preserve"> и т.д.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уровень ПОО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  <w:lang w:val="en-US"/>
              </w:rPr>
              <w:t xml:space="preserve">2 </w:t>
            </w:r>
            <w:r w:rsidRPr="0070557C">
              <w:rPr>
                <w:sz w:val="16"/>
                <w:szCs w:val="16"/>
              </w:rPr>
              <w:t>раза в год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r w:rsidRPr="0070557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 w:rsidRPr="0070557C">
              <w:rPr>
                <w:sz w:val="16"/>
                <w:szCs w:val="16"/>
              </w:rPr>
              <w:t xml:space="preserve"> эксп</w:t>
            </w:r>
            <w:r w:rsidRPr="0070557C">
              <w:rPr>
                <w:sz w:val="16"/>
                <w:szCs w:val="16"/>
              </w:rPr>
              <w:t>е</w:t>
            </w:r>
            <w:r w:rsidRPr="0070557C">
              <w:rPr>
                <w:sz w:val="16"/>
                <w:szCs w:val="16"/>
              </w:rPr>
              <w:t>риментальной деятельности, инновационной деятельности</w:t>
            </w:r>
          </w:p>
        </w:tc>
      </w:tr>
      <w:tr w:rsidR="00DD1697" w:rsidRPr="0070557C" w:rsidTr="00586F08">
        <w:trPr>
          <w:trHeight w:val="270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региональный уровень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138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федеральный уровень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586F08">
        <w:trPr>
          <w:trHeight w:val="393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Воспитательная деятельность мастера производственного обучения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630F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Своевременное выполнение мероприятий по плану воспитательной деятельности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о воспит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ности</w:t>
            </w:r>
          </w:p>
        </w:tc>
      </w:tr>
      <w:tr w:rsidR="00DD1697" w:rsidRPr="0070557C" w:rsidTr="00586F08">
        <w:trPr>
          <w:trHeight w:val="827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Профориентац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и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онная деятельность </w:t>
            </w: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BF3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профориентационных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приятий, в которых принял участие мастер производственного обучения</w:t>
            </w:r>
            <w:r>
              <w:rPr>
                <w:rStyle w:val="FootnoteReference"/>
                <w:sz w:val="16"/>
                <w:szCs w:val="16"/>
              </w:rPr>
              <w:footnoteReference w:customMarkFollows="1" w:id="5"/>
              <w:t>3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мероприятие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72742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72742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r w:rsidRPr="0070557C">
              <w:rPr>
                <w:sz w:val="16"/>
                <w:szCs w:val="16"/>
              </w:rPr>
              <w:t>о профор</w:t>
            </w:r>
            <w:r w:rsidRPr="0070557C">
              <w:rPr>
                <w:sz w:val="16"/>
                <w:szCs w:val="16"/>
              </w:rPr>
              <w:t>и</w:t>
            </w:r>
            <w:r w:rsidRPr="0070557C">
              <w:rPr>
                <w:sz w:val="16"/>
                <w:szCs w:val="16"/>
              </w:rPr>
              <w:t>ентационной деятельности</w:t>
            </w:r>
          </w:p>
        </w:tc>
      </w:tr>
      <w:tr w:rsidR="00DD1697" w:rsidRPr="0070557C" w:rsidTr="001968FA">
        <w:trPr>
          <w:trHeight w:val="271"/>
        </w:trPr>
        <w:tc>
          <w:tcPr>
            <w:tcW w:w="5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2D60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Професси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нальная</w:t>
            </w:r>
          </w:p>
          <w:p w:rsidR="00DD1697" w:rsidRDefault="00DD1697" w:rsidP="002D60C4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компетентность</w:t>
            </w:r>
          </w:p>
          <w:p w:rsidR="00DD1697" w:rsidRPr="0070557C" w:rsidRDefault="00DD1697" w:rsidP="002D60C4">
            <w:pPr>
              <w:pStyle w:val="ListParagraph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мастера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72742A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BC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</w:p>
          <w:p w:rsidR="00DD1697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открытых </w:t>
            </w:r>
          </w:p>
          <w:p w:rsidR="00DD1697" w:rsidRPr="0070557C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мероприятий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Default="00DD1697" w:rsidP="00BF3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мастером 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водственного обучения</w:t>
            </w:r>
            <w:r w:rsidRPr="0070557C">
              <w:rPr>
                <w:sz w:val="16"/>
                <w:szCs w:val="16"/>
              </w:rPr>
              <w:t xml:space="preserve"> открытых </w:t>
            </w:r>
            <w:r>
              <w:rPr>
                <w:sz w:val="16"/>
                <w:szCs w:val="16"/>
              </w:rPr>
              <w:t>м</w:t>
            </w:r>
            <w:r w:rsidRPr="0070557C">
              <w:rPr>
                <w:sz w:val="16"/>
                <w:szCs w:val="16"/>
              </w:rPr>
              <w:t>ер</w:t>
            </w:r>
            <w:r w:rsidRPr="0070557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</w:t>
            </w:r>
            <w:r w:rsidRPr="00BF39F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мероприятие на уровне ПОО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72742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72742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1047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Отчеты </w:t>
            </w:r>
          </w:p>
          <w:p w:rsidR="00DD1697" w:rsidRPr="0070557C" w:rsidRDefault="00DD1697" w:rsidP="001047D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мероприятиях</w:t>
            </w:r>
          </w:p>
        </w:tc>
      </w:tr>
      <w:tr w:rsidR="00DD1697" w:rsidRPr="0070557C" w:rsidTr="001968FA">
        <w:trPr>
          <w:trHeight w:val="87"/>
        </w:trPr>
        <w:tc>
          <w:tcPr>
            <w:tcW w:w="52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Default="00DD1697" w:rsidP="00E60BC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мероприятие на уровне </w:t>
            </w:r>
          </w:p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города/района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1968FA">
        <w:trPr>
          <w:trHeight w:val="163"/>
        </w:trPr>
        <w:tc>
          <w:tcPr>
            <w:tcW w:w="52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BC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bottom w:val="single" w:sz="4" w:space="0" w:color="auto"/>
            </w:tcBorders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 мероприятие на </w:t>
            </w:r>
          </w:p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региональном уровне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Default="00DD1697" w:rsidP="00196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1968FA">
        <w:trPr>
          <w:trHeight w:val="336"/>
        </w:trPr>
        <w:tc>
          <w:tcPr>
            <w:tcW w:w="52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586F08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Подтверждение профессионализма </w:t>
            </w: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документа, подтверждающего прохождение </w:t>
            </w:r>
            <w:r w:rsidRPr="0070557C">
              <w:rPr>
                <w:sz w:val="16"/>
                <w:szCs w:val="16"/>
              </w:rPr>
              <w:t>добровольной сертификации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раз в 2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Сертификат</w:t>
            </w:r>
          </w:p>
        </w:tc>
      </w:tr>
      <w:tr w:rsidR="00DD1697" w:rsidRPr="0070557C" w:rsidTr="00BF39FE">
        <w:trPr>
          <w:trHeight w:val="87"/>
        </w:trPr>
        <w:tc>
          <w:tcPr>
            <w:tcW w:w="52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BCA">
            <w:pPr>
              <w:pStyle w:val="ListParagraph"/>
              <w:numPr>
                <w:ilvl w:val="1"/>
                <w:numId w:val="11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Рабочий разряд 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697" w:rsidRPr="00B21B3D" w:rsidRDefault="00DD1697" w:rsidP="00E02B1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B21B3D">
              <w:rPr>
                <w:rFonts w:ascii="Times New Roman" w:hAnsi="Times New Roman"/>
                <w:sz w:val="16"/>
                <w:szCs w:val="16"/>
              </w:rPr>
              <w:t>Наличие и подтверждение квалификации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</w:t>
            </w:r>
            <w:r w:rsidRPr="00507517">
              <w:rPr>
                <w:rFonts w:ascii="Times New Roman" w:hAnsi="Times New Roman"/>
                <w:sz w:val="16"/>
                <w:szCs w:val="16"/>
              </w:rPr>
              <w:t>мастера п. о.,</w:t>
            </w:r>
            <w:r w:rsidRPr="00B21B3D">
              <w:rPr>
                <w:rFonts w:ascii="Times New Roman" w:hAnsi="Times New Roman"/>
                <w:sz w:val="16"/>
                <w:szCs w:val="16"/>
              </w:rPr>
              <w:t xml:space="preserve"> превышающей средний ур</w:t>
            </w:r>
            <w:r w:rsidRPr="00B21B3D">
              <w:rPr>
                <w:rFonts w:ascii="Times New Roman" w:hAnsi="Times New Roman"/>
                <w:sz w:val="16"/>
                <w:szCs w:val="16"/>
              </w:rPr>
              <w:t>о</w:t>
            </w:r>
            <w:r w:rsidRPr="00B21B3D">
              <w:rPr>
                <w:rFonts w:ascii="Times New Roman" w:hAnsi="Times New Roman"/>
                <w:sz w:val="16"/>
                <w:szCs w:val="16"/>
              </w:rPr>
              <w:t>вень квалификации выпускников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3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</w:tr>
      <w:tr w:rsidR="00DD1697" w:rsidRPr="0070557C" w:rsidTr="00586F08">
        <w:trPr>
          <w:trHeight w:val="912"/>
        </w:trPr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BC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Исполнител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ская дисциплина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мастера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2D60C4">
            <w:pPr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Достоверность и </w:t>
            </w:r>
            <w:r w:rsidRPr="00A17403">
              <w:rPr>
                <w:rFonts w:ascii="Times New Roman" w:hAnsi="Times New Roman"/>
                <w:sz w:val="16"/>
                <w:szCs w:val="16"/>
              </w:rPr>
              <w:t>своевременность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ведения учетно-планирующих </w:t>
            </w:r>
          </w:p>
          <w:p w:rsidR="00DD1697" w:rsidRPr="00DA2529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087" w:type="pct"/>
            <w:vAlign w:val="center"/>
          </w:tcPr>
          <w:p w:rsidR="00DD1697" w:rsidRPr="00DA2529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A17403">
              <w:rPr>
                <w:rFonts w:ascii="Times New Roman" w:hAnsi="Times New Roman"/>
                <w:sz w:val="16"/>
                <w:szCs w:val="16"/>
              </w:rPr>
              <w:t xml:space="preserve">Отсутствие нарушений в части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ведения учетно-планирующих </w:t>
            </w:r>
            <w:r w:rsidRPr="00DA2529"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804" w:type="pct"/>
            <w:gridSpan w:val="2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586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586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586F0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DD1697" w:rsidRDefault="00DD1697" w:rsidP="004E0F8C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Приказы о </w:t>
            </w:r>
          </w:p>
          <w:p w:rsidR="00DD1697" w:rsidRPr="0070557C" w:rsidRDefault="00DD1697" w:rsidP="00586F0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нарушениях</w:t>
            </w:r>
          </w:p>
        </w:tc>
      </w:tr>
      <w:tr w:rsidR="00DD1697" w:rsidRPr="0070557C" w:rsidTr="002D60C4">
        <w:trPr>
          <w:trHeight w:val="279"/>
        </w:trPr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pStyle w:val="ListParagraph"/>
              <w:spacing w:after="0" w:line="240" w:lineRule="auto"/>
              <w:ind w:left="258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B21B3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4E0F8C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D1697" w:rsidRDefault="00DD1697" w:rsidP="00C12ED6"/>
    <w:p w:rsidR="00DD1697" w:rsidRDefault="00DD1697" w:rsidP="00C12ED6"/>
    <w:p w:rsidR="00DD1697" w:rsidRPr="00056830" w:rsidRDefault="00DD1697" w:rsidP="001968FA">
      <w:pPr>
        <w:jc w:val="center"/>
        <w:rPr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D24CCF">
      <w:pPr>
        <w:jc w:val="center"/>
        <w:rPr>
          <w:b/>
          <w:sz w:val="28"/>
          <w:szCs w:val="28"/>
        </w:rPr>
      </w:pPr>
    </w:p>
    <w:p w:rsidR="00DD1697" w:rsidRDefault="00DD1697" w:rsidP="00D24CCF">
      <w:pPr>
        <w:jc w:val="center"/>
        <w:rPr>
          <w:b/>
          <w:sz w:val="28"/>
          <w:szCs w:val="28"/>
        </w:rPr>
      </w:pPr>
    </w:p>
    <w:p w:rsidR="00DD1697" w:rsidRDefault="00DD1697" w:rsidP="00D24CCF">
      <w:pPr>
        <w:jc w:val="center"/>
        <w:rPr>
          <w:b/>
          <w:sz w:val="28"/>
          <w:szCs w:val="28"/>
        </w:rPr>
      </w:pPr>
    </w:p>
    <w:p w:rsidR="00DD1697" w:rsidRDefault="00DD1697" w:rsidP="00D24CCF">
      <w:pPr>
        <w:jc w:val="center"/>
        <w:rPr>
          <w:b/>
          <w:sz w:val="28"/>
          <w:szCs w:val="28"/>
        </w:rPr>
      </w:pPr>
    </w:p>
    <w:p w:rsidR="00DD1697" w:rsidRDefault="00DD1697" w:rsidP="00D24CCF">
      <w:pPr>
        <w:jc w:val="center"/>
        <w:rPr>
          <w:b/>
          <w:sz w:val="28"/>
          <w:szCs w:val="28"/>
        </w:rPr>
      </w:pPr>
    </w:p>
    <w:p w:rsidR="00DD1697" w:rsidRDefault="00DD1697" w:rsidP="00D24CCF">
      <w:pPr>
        <w:jc w:val="center"/>
        <w:rPr>
          <w:b/>
          <w:sz w:val="28"/>
          <w:szCs w:val="28"/>
        </w:rPr>
      </w:pPr>
    </w:p>
    <w:p w:rsidR="00DD1697" w:rsidRDefault="00DD1697" w:rsidP="00D24CCF">
      <w:pPr>
        <w:jc w:val="center"/>
        <w:rPr>
          <w:b/>
          <w:sz w:val="28"/>
          <w:szCs w:val="28"/>
        </w:rPr>
      </w:pPr>
    </w:p>
    <w:p w:rsidR="00DD1697" w:rsidRDefault="00DD1697" w:rsidP="00D24CCF">
      <w:pPr>
        <w:jc w:val="center"/>
        <w:rPr>
          <w:b/>
          <w:sz w:val="28"/>
          <w:szCs w:val="28"/>
        </w:rPr>
      </w:pPr>
    </w:p>
    <w:p w:rsidR="00DD1697" w:rsidRDefault="00DD1697" w:rsidP="00D24CCF">
      <w:pPr>
        <w:jc w:val="center"/>
        <w:rPr>
          <w:b/>
          <w:sz w:val="28"/>
          <w:szCs w:val="28"/>
        </w:rPr>
      </w:pPr>
    </w:p>
    <w:p w:rsidR="00DD1697" w:rsidRPr="00056830" w:rsidRDefault="00DD1697" w:rsidP="00D24CCF">
      <w:pPr>
        <w:jc w:val="center"/>
        <w:rPr>
          <w:b/>
          <w:sz w:val="28"/>
          <w:szCs w:val="28"/>
        </w:rPr>
      </w:pPr>
      <w:r w:rsidRPr="00056830">
        <w:rPr>
          <w:b/>
          <w:sz w:val="28"/>
          <w:szCs w:val="28"/>
        </w:rPr>
        <w:t>ПЕРЕЧЕНЬ</w:t>
      </w:r>
    </w:p>
    <w:p w:rsidR="00DD1697" w:rsidRDefault="00DD1697" w:rsidP="00D24CCF">
      <w:pPr>
        <w:jc w:val="center"/>
        <w:rPr>
          <w:b/>
          <w:sz w:val="28"/>
          <w:szCs w:val="28"/>
        </w:rPr>
      </w:pPr>
      <w:r w:rsidRPr="00056830">
        <w:rPr>
          <w:b/>
          <w:sz w:val="28"/>
          <w:szCs w:val="28"/>
        </w:rPr>
        <w:t>рекомендуемых показателей эффективности деятельности мастера производственного обучения</w:t>
      </w:r>
      <w:r>
        <w:rPr>
          <w:b/>
          <w:sz w:val="28"/>
          <w:szCs w:val="28"/>
        </w:rPr>
        <w:t xml:space="preserve"> (реализующего основные профессиональные образовательные программы) </w:t>
      </w:r>
      <w:r w:rsidRPr="00056830">
        <w:rPr>
          <w:b/>
          <w:sz w:val="28"/>
          <w:szCs w:val="28"/>
        </w:rPr>
        <w:t>профессиональной образовательной организации, по</w:t>
      </w:r>
      <w:r w:rsidRPr="00056830">
        <w:rPr>
          <w:b/>
          <w:sz w:val="28"/>
          <w:szCs w:val="28"/>
        </w:rPr>
        <w:t>д</w:t>
      </w:r>
      <w:r w:rsidRPr="00056830">
        <w:rPr>
          <w:b/>
          <w:sz w:val="28"/>
          <w:szCs w:val="28"/>
        </w:rPr>
        <w:t>ведомственной департаменту образования и науки</w:t>
      </w:r>
      <w:r>
        <w:rPr>
          <w:b/>
          <w:sz w:val="28"/>
          <w:szCs w:val="28"/>
        </w:rPr>
        <w:t xml:space="preserve"> </w:t>
      </w:r>
      <w:r w:rsidRPr="00056830">
        <w:rPr>
          <w:b/>
          <w:sz w:val="28"/>
          <w:szCs w:val="28"/>
        </w:rPr>
        <w:t>Кемеровской области</w:t>
      </w:r>
    </w:p>
    <w:p w:rsidR="00DD1697" w:rsidRDefault="00DD1697" w:rsidP="00D24CCF">
      <w:pPr>
        <w:jc w:val="center"/>
        <w:rPr>
          <w:b/>
          <w:sz w:val="28"/>
          <w:szCs w:val="28"/>
        </w:rPr>
      </w:pP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6"/>
        <w:gridCol w:w="1272"/>
        <w:gridCol w:w="1808"/>
        <w:gridCol w:w="3259"/>
        <w:gridCol w:w="1207"/>
        <w:gridCol w:w="1201"/>
        <w:gridCol w:w="808"/>
        <w:gridCol w:w="1319"/>
        <w:gridCol w:w="1292"/>
        <w:gridCol w:w="1286"/>
      </w:tblGrid>
      <w:tr w:rsidR="00DD1697" w:rsidRPr="0070557C" w:rsidTr="00E6012D">
        <w:trPr>
          <w:trHeight w:val="698"/>
        </w:trPr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 xml:space="preserve">Группа </w:t>
            </w:r>
          </w:p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показателей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Максимальное значение по группе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(баллов)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085" w:type="pct"/>
            <w:vAlign w:val="center"/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Расшифровка показател</w:t>
            </w: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802" w:type="pct"/>
            <w:gridSpan w:val="2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Значения</w:t>
            </w:r>
            <w:r>
              <w:rPr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Оценка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(баллов)</w:t>
            </w:r>
          </w:p>
        </w:tc>
        <w:tc>
          <w:tcPr>
            <w:tcW w:w="4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Максимальный балл</w:t>
            </w:r>
          </w:p>
          <w:p w:rsidR="00DD1697" w:rsidRPr="0070557C" w:rsidRDefault="00DD1697" w:rsidP="00E6012D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(сумма баллов) по показателю</w:t>
            </w:r>
          </w:p>
        </w:tc>
        <w:tc>
          <w:tcPr>
            <w:tcW w:w="43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Источник данных</w:t>
            </w:r>
          </w:p>
        </w:tc>
      </w:tr>
      <w:tr w:rsidR="00DD1697" w:rsidRPr="0070557C" w:rsidTr="00E6012D">
        <w:trPr>
          <w:trHeight w:val="213"/>
        </w:trPr>
        <w:tc>
          <w:tcPr>
            <w:tcW w:w="521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 xml:space="preserve">Учебные </w:t>
            </w:r>
          </w:p>
          <w:p w:rsidR="00DD1697" w:rsidRDefault="00DD1697" w:rsidP="00E6012D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остижения</w:t>
            </w:r>
          </w:p>
          <w:p w:rsidR="00DD1697" w:rsidRPr="0070557C" w:rsidRDefault="00DD1697" w:rsidP="00E6012D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обучающихся</w:t>
            </w:r>
          </w:p>
        </w:tc>
        <w:tc>
          <w:tcPr>
            <w:tcW w:w="423" w:type="pct"/>
            <w:vMerge w:val="restar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Сохранность </w:t>
            </w:r>
          </w:p>
          <w:p w:rsidR="00DD1697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контингента </w:t>
            </w:r>
          </w:p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сохранности контингента об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чающихся (без учета обучающихся, отчи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ленных в связи с призывом в ряды воор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женных сил РФ, переводом в другие ПОО)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100 %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10  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Приказы по контингенту</w:t>
            </w:r>
          </w:p>
        </w:tc>
      </w:tr>
      <w:tr w:rsidR="00DD1697" w:rsidRPr="0070557C" w:rsidTr="00E6012D">
        <w:trPr>
          <w:trHeight w:val="199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ind w:left="30" w:firstLin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  <w:r w:rsidRPr="0070557C">
              <w:rPr>
                <w:sz w:val="16"/>
                <w:szCs w:val="16"/>
              </w:rPr>
              <w:t xml:space="preserve">Качественная </w:t>
            </w:r>
          </w:p>
          <w:p w:rsidR="00DD1697" w:rsidRDefault="00DD1697" w:rsidP="00E6012D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успеваемость </w:t>
            </w:r>
          </w:p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обучающихся </w:t>
            </w:r>
          </w:p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имеющих о</w:t>
            </w:r>
            <w:r w:rsidRPr="0070557C">
              <w:rPr>
                <w:sz w:val="16"/>
                <w:szCs w:val="16"/>
              </w:rPr>
              <w:t>ценки «4» и «5»</w:t>
            </w:r>
            <w:r>
              <w:rPr>
                <w:sz w:val="16"/>
                <w:szCs w:val="16"/>
              </w:rPr>
              <w:t xml:space="preserve"> (а также не имеющих оценок</w:t>
            </w:r>
            <w:r w:rsidRPr="0070557C">
              <w:rPr>
                <w:sz w:val="16"/>
                <w:szCs w:val="16"/>
              </w:rPr>
              <w:t xml:space="preserve"> «нет» по сформированным компетенциям</w:t>
            </w:r>
            <w:r>
              <w:rPr>
                <w:sz w:val="16"/>
                <w:szCs w:val="16"/>
              </w:rPr>
              <w:t>)</w:t>
            </w:r>
            <w:r w:rsidRPr="007055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УП, ПП по итогам промежуточной аттестации (или результатам ИГА)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  <w:r w:rsidRPr="0070557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60</w:t>
            </w:r>
            <w:r w:rsidRPr="0070557C">
              <w:rPr>
                <w:sz w:val="16"/>
                <w:szCs w:val="16"/>
              </w:rPr>
              <w:t xml:space="preserve"> 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507517" w:rsidRDefault="00DD1697" w:rsidP="00E6012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</w:rPr>
              <w:t>об</w:t>
            </w:r>
            <w:r w:rsidRPr="0070557C">
              <w:rPr>
                <w:sz w:val="16"/>
                <w:szCs w:val="16"/>
              </w:rPr>
              <w:t xml:space="preserve"> 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70557C">
              <w:rPr>
                <w:sz w:val="16"/>
                <w:szCs w:val="16"/>
              </w:rPr>
              <w:t>успеваемости</w:t>
            </w:r>
          </w:p>
        </w:tc>
      </w:tr>
      <w:tr w:rsidR="00DD1697" w:rsidRPr="0070557C" w:rsidTr="00E6012D">
        <w:trPr>
          <w:trHeight w:val="13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70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507517" w:rsidRDefault="00DD1697" w:rsidP="00E6012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274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80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507517" w:rsidRDefault="00DD1697" w:rsidP="00E6012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68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&gt; 81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3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1.3. Участие </w:t>
            </w:r>
          </w:p>
          <w:p w:rsidR="00DD1697" w:rsidRDefault="00DD1697" w:rsidP="00E6012D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обучающихся в </w:t>
            </w:r>
          </w:p>
          <w:p w:rsidR="00DD1697" w:rsidRDefault="00DD1697" w:rsidP="00E6012D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олимпиадах</w:t>
            </w:r>
            <w:r>
              <w:rPr>
                <w:sz w:val="16"/>
                <w:szCs w:val="16"/>
              </w:rPr>
              <w:t xml:space="preserve">, </w:t>
            </w:r>
          </w:p>
          <w:p w:rsidR="00DD1697" w:rsidRDefault="00DD1697" w:rsidP="00E6012D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конкурсах</w:t>
            </w:r>
            <w:r>
              <w:rPr>
                <w:sz w:val="16"/>
                <w:szCs w:val="16"/>
              </w:rPr>
              <w:t xml:space="preserve"> и др. </w:t>
            </w:r>
          </w:p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мероприятиях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обучающихся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участвовавших </w:t>
            </w:r>
          </w:p>
          <w:p w:rsidR="00DD1697" w:rsidRPr="0070557C" w:rsidRDefault="00DD1697" w:rsidP="000C0DC4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(победивших, ставших призерами)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оли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пиадах,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конкурс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ах,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соревнован</w:t>
            </w:r>
            <w:r>
              <w:rPr>
                <w:rFonts w:ascii="Times New Roman" w:hAnsi="Times New Roman"/>
                <w:sz w:val="16"/>
                <w:szCs w:val="16"/>
              </w:rPr>
              <w:t>иях и других мероприятиях (в соответствии с перечнем, утверждаемым в ПОО) по дисциплине</w:t>
            </w:r>
            <w:r>
              <w:rPr>
                <w:rStyle w:val="FootnoteReference"/>
                <w:rFonts w:ascii="Times New Roman" w:hAnsi="Times New Roman"/>
                <w:sz w:val="16"/>
                <w:szCs w:val="16"/>
              </w:rPr>
              <w:footnoteReference w:customMarkFollows="1" w:id="6"/>
              <w:t>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уровень ПОО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7  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507517">
            <w:pPr>
              <w:ind w:left="34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14   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</w:t>
            </w:r>
            <w:r w:rsidRPr="0070557C">
              <w:rPr>
                <w:sz w:val="16"/>
                <w:szCs w:val="16"/>
              </w:rPr>
              <w:t xml:space="preserve"> в год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Дипломы, </w:t>
            </w:r>
          </w:p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грамоты, </w:t>
            </w:r>
          </w:p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сертификаты 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и т.д</w:t>
            </w:r>
            <w:r>
              <w:rPr>
                <w:sz w:val="16"/>
                <w:szCs w:val="16"/>
              </w:rPr>
              <w:t>.</w:t>
            </w:r>
          </w:p>
        </w:tc>
      </w:tr>
      <w:tr w:rsidR="00DD1697" w:rsidRPr="0070557C" w:rsidTr="00E6012D">
        <w:trPr>
          <w:trHeight w:val="84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8  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18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9  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84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</w:p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района/города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9   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3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10   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2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11  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3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региональный уровень</w:t>
            </w:r>
          </w:p>
          <w:p w:rsidR="00DD1697" w:rsidRPr="0070557C" w:rsidRDefault="00DD1697" w:rsidP="00E6012D">
            <w:pPr>
              <w:pStyle w:val="ListParagraph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507517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11  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2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507517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12   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7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DD1697" w:rsidRPr="00507517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 xml:space="preserve">14  </w:t>
            </w: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507517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563"/>
        </w:trPr>
        <w:tc>
          <w:tcPr>
            <w:tcW w:w="52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right="-68"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Учебно-методическая, экспериментал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ная, внеучебная, воспитательная 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деятельность</w:t>
            </w:r>
          </w:p>
          <w:p w:rsidR="00DD1697" w:rsidRPr="0070557C" w:rsidRDefault="00DD1697" w:rsidP="00E6012D">
            <w:pPr>
              <w:pStyle w:val="ListParagraph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мастера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Обеспеченность учебно-методической </w:t>
            </w:r>
          </w:p>
          <w:p w:rsidR="00DD1697" w:rsidRPr="0070557C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до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кументацией 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</w:t>
            </w:r>
            <w:r w:rsidRPr="0070557C">
              <w:rPr>
                <w:sz w:val="16"/>
                <w:szCs w:val="16"/>
              </w:rPr>
              <w:t xml:space="preserve"> учебно-методическо</w:t>
            </w:r>
            <w:r>
              <w:rPr>
                <w:sz w:val="16"/>
                <w:szCs w:val="16"/>
              </w:rPr>
              <w:t>й</w:t>
            </w:r>
            <w:r w:rsidRPr="0070557C">
              <w:rPr>
                <w:sz w:val="16"/>
                <w:szCs w:val="16"/>
              </w:rPr>
              <w:t xml:space="preserve"> документ</w:t>
            </w:r>
            <w:r w:rsidRPr="0070557C">
              <w:rPr>
                <w:sz w:val="16"/>
                <w:szCs w:val="16"/>
              </w:rPr>
              <w:t>а</w:t>
            </w:r>
            <w:r w:rsidRPr="0070557C">
              <w:rPr>
                <w:sz w:val="16"/>
                <w:szCs w:val="16"/>
              </w:rPr>
              <w:t>ци</w:t>
            </w:r>
            <w:r>
              <w:rPr>
                <w:sz w:val="16"/>
                <w:szCs w:val="16"/>
              </w:rPr>
              <w:t>и</w:t>
            </w:r>
            <w:r w:rsidRPr="007055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(в т.ч. </w:t>
            </w:r>
            <w:r w:rsidRPr="006506F3">
              <w:rPr>
                <w:sz w:val="16"/>
                <w:szCs w:val="16"/>
              </w:rPr>
              <w:t xml:space="preserve">материалов, </w:t>
            </w:r>
            <w:r>
              <w:rPr>
                <w:sz w:val="16"/>
                <w:szCs w:val="16"/>
              </w:rPr>
              <w:t>необходимых для</w:t>
            </w:r>
            <w:r w:rsidRPr="006506F3">
              <w:rPr>
                <w:sz w:val="16"/>
                <w:szCs w:val="16"/>
              </w:rPr>
              <w:t xml:space="preserve"> проверк</w:t>
            </w:r>
            <w:r>
              <w:rPr>
                <w:sz w:val="16"/>
                <w:szCs w:val="16"/>
              </w:rPr>
              <w:t>и</w:t>
            </w:r>
            <w:r w:rsidRPr="006506F3">
              <w:rPr>
                <w:sz w:val="16"/>
                <w:szCs w:val="16"/>
              </w:rPr>
              <w:t xml:space="preserve"> сформированности общих и пр</w:t>
            </w:r>
            <w:r w:rsidRPr="006506F3">
              <w:rPr>
                <w:sz w:val="16"/>
                <w:szCs w:val="16"/>
              </w:rPr>
              <w:t>о</w:t>
            </w:r>
            <w:r w:rsidRPr="006506F3">
              <w:rPr>
                <w:sz w:val="16"/>
                <w:szCs w:val="16"/>
              </w:rPr>
              <w:t>фессиональных компетенций</w:t>
            </w:r>
            <w:r>
              <w:rPr>
                <w:sz w:val="16"/>
                <w:szCs w:val="16"/>
              </w:rPr>
              <w:t>)</w:t>
            </w:r>
            <w:r w:rsidRPr="006506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ПП, УП, ПМ, соответствующей требованиям ФГОС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документация </w:t>
            </w:r>
            <w:r w:rsidRPr="0070557C">
              <w:rPr>
                <w:sz w:val="16"/>
                <w:szCs w:val="16"/>
              </w:rPr>
              <w:t>соответствует требованиям ФГОС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507517" w:rsidRDefault="00DD1697" w:rsidP="00E6012D">
            <w:pPr>
              <w:jc w:val="center"/>
              <w:rPr>
                <w:sz w:val="16"/>
                <w:szCs w:val="16"/>
              </w:rPr>
            </w:pPr>
            <w:r w:rsidRPr="00507517">
              <w:rPr>
                <w:sz w:val="16"/>
                <w:szCs w:val="16"/>
              </w:rPr>
              <w:t>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507517" w:rsidRDefault="00DD1697" w:rsidP="00E6012D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51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C12ED6">
              <w:rPr>
                <w:sz w:val="16"/>
                <w:szCs w:val="16"/>
              </w:rPr>
              <w:t xml:space="preserve">2 </w:t>
            </w:r>
            <w:r w:rsidRPr="0070557C">
              <w:rPr>
                <w:sz w:val="16"/>
                <w:szCs w:val="16"/>
              </w:rPr>
              <w:t>раза в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Учебная 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документация</w:t>
            </w:r>
          </w:p>
        </w:tc>
      </w:tr>
      <w:tr w:rsidR="00DD1697" w:rsidRPr="0070557C" w:rsidTr="00E6012D">
        <w:trPr>
          <w:trHeight w:val="70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Участие  </w:t>
            </w:r>
          </w:p>
          <w:p w:rsidR="00DD1697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венного обучения в </w:t>
            </w:r>
          </w:p>
          <w:p w:rsidR="00DD1697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конкурсах </w:t>
            </w:r>
          </w:p>
          <w:p w:rsidR="00DD1697" w:rsidRPr="0070557C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профессионального мастерства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 xml:space="preserve">Статус участника (призера, победителя)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профессионального мастерства</w:t>
            </w:r>
            <w:r w:rsidRPr="00ED1CF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1697" w:rsidRPr="00ED1CF0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(в соответствии с перечнем конкурсов, утверждаем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ED1CF0">
              <w:rPr>
                <w:rFonts w:ascii="Times New Roman" w:hAnsi="Times New Roman"/>
                <w:sz w:val="16"/>
                <w:szCs w:val="16"/>
              </w:rPr>
              <w:t>м в ПОО)</w:t>
            </w:r>
            <w:r w:rsidRPr="0072742A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уровень ПОО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4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10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раз в год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Дипломы, </w:t>
            </w:r>
          </w:p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грамоты, </w:t>
            </w:r>
          </w:p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сертификаты 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и т.д</w:t>
            </w:r>
            <w:r>
              <w:rPr>
                <w:sz w:val="16"/>
                <w:szCs w:val="16"/>
              </w:rPr>
              <w:t>.</w:t>
            </w:r>
          </w:p>
        </w:tc>
      </w:tr>
      <w:tr w:rsidR="00DD1697" w:rsidRPr="0070557C" w:rsidTr="00E6012D">
        <w:trPr>
          <w:trHeight w:val="16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E6012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E6012D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призер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5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E6012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E6012D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победитель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74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</w:p>
          <w:p w:rsidR="00DD1697" w:rsidRPr="00ED1CF0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района/города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65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E6012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E6012D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призер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51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E6012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E6012D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победитель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27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F1145C" w:rsidRDefault="00DD1697" w:rsidP="00E6012D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региональный уровень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29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E6012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E6012D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призер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226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E6012D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E6012D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победитель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10</w:t>
            </w: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337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Инновационная, экспериментальная деятельность</w:t>
            </w:r>
          </w:p>
          <w:p w:rsidR="00DD1697" w:rsidRPr="0070557C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разработке и </w:t>
            </w:r>
            <w:r w:rsidRPr="0070557C">
              <w:rPr>
                <w:sz w:val="16"/>
                <w:szCs w:val="16"/>
              </w:rPr>
              <w:t>реализации иннов</w:t>
            </w:r>
            <w:r w:rsidRPr="0070557C">
              <w:rPr>
                <w:sz w:val="16"/>
                <w:szCs w:val="16"/>
              </w:rPr>
              <w:t>а</w:t>
            </w:r>
            <w:r w:rsidRPr="0070557C">
              <w:rPr>
                <w:sz w:val="16"/>
                <w:szCs w:val="16"/>
              </w:rPr>
              <w:t>ционных проектов, в работе экспериме</w:t>
            </w:r>
            <w:r w:rsidRPr="0070557C">
              <w:rPr>
                <w:sz w:val="16"/>
                <w:szCs w:val="16"/>
              </w:rPr>
              <w:t>н</w:t>
            </w:r>
            <w:r w:rsidRPr="0070557C">
              <w:rPr>
                <w:sz w:val="16"/>
                <w:szCs w:val="16"/>
              </w:rPr>
              <w:t>тальных площадок</w:t>
            </w:r>
            <w:r>
              <w:rPr>
                <w:sz w:val="16"/>
                <w:szCs w:val="16"/>
              </w:rPr>
              <w:t xml:space="preserve"> </w:t>
            </w:r>
            <w:r w:rsidRPr="0070557C">
              <w:rPr>
                <w:sz w:val="16"/>
                <w:szCs w:val="16"/>
              </w:rPr>
              <w:t xml:space="preserve"> и т.д.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уровень ПОО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  <w:lang w:val="en-US"/>
              </w:rPr>
              <w:t xml:space="preserve">2 </w:t>
            </w:r>
            <w:r w:rsidRPr="0070557C">
              <w:rPr>
                <w:sz w:val="16"/>
                <w:szCs w:val="16"/>
              </w:rPr>
              <w:t>раза в год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r w:rsidRPr="0070557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 w:rsidRPr="0070557C">
              <w:rPr>
                <w:sz w:val="16"/>
                <w:szCs w:val="16"/>
              </w:rPr>
              <w:t xml:space="preserve"> эксп</w:t>
            </w:r>
            <w:r w:rsidRPr="0070557C">
              <w:rPr>
                <w:sz w:val="16"/>
                <w:szCs w:val="16"/>
              </w:rPr>
              <w:t>е</w:t>
            </w:r>
            <w:r w:rsidRPr="0070557C">
              <w:rPr>
                <w:sz w:val="16"/>
                <w:szCs w:val="16"/>
              </w:rPr>
              <w:t>риментальной деятельности, инновационной деятельности</w:t>
            </w:r>
          </w:p>
        </w:tc>
      </w:tr>
      <w:tr w:rsidR="00DD1697" w:rsidRPr="0070557C" w:rsidTr="00E6012D">
        <w:trPr>
          <w:trHeight w:val="270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Default="00DD1697" w:rsidP="00E6012D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региональный уровень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38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Default="00DD1697" w:rsidP="00E6012D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федеральный уровень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9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393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Воспитательная деятельность мастера производственного обучения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Своевременное выполнение мероприятий по плану воспитательной деятельности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Отчет о воспит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тельной 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ности</w:t>
            </w:r>
          </w:p>
        </w:tc>
      </w:tr>
      <w:tr w:rsidR="00DD1697" w:rsidRPr="0070557C" w:rsidTr="00E6012D">
        <w:trPr>
          <w:trHeight w:val="827"/>
        </w:trPr>
        <w:tc>
          <w:tcPr>
            <w:tcW w:w="521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Профориентац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и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онная деятельность </w:t>
            </w: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5" w:type="pc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профориентационных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приятий, в которых принял участие мастер производственного обучения</w:t>
            </w:r>
            <w:r>
              <w:rPr>
                <w:rStyle w:val="FootnoteReference"/>
                <w:sz w:val="16"/>
                <w:szCs w:val="16"/>
              </w:rPr>
              <w:footnoteReference w:customMarkFollows="1" w:id="7"/>
              <w:t>3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мероприятие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r w:rsidRPr="0070557C">
              <w:rPr>
                <w:sz w:val="16"/>
                <w:szCs w:val="16"/>
              </w:rPr>
              <w:t>о профор</w:t>
            </w:r>
            <w:r w:rsidRPr="0070557C">
              <w:rPr>
                <w:sz w:val="16"/>
                <w:szCs w:val="16"/>
              </w:rPr>
              <w:t>и</w:t>
            </w:r>
            <w:r w:rsidRPr="0070557C">
              <w:rPr>
                <w:sz w:val="16"/>
                <w:szCs w:val="16"/>
              </w:rPr>
              <w:t>ентационной деятельности</w:t>
            </w:r>
          </w:p>
        </w:tc>
      </w:tr>
      <w:tr w:rsidR="00DD1697" w:rsidRPr="0070557C" w:rsidTr="00E6012D">
        <w:trPr>
          <w:trHeight w:val="271"/>
        </w:trPr>
        <w:tc>
          <w:tcPr>
            <w:tcW w:w="52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Професси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нальная</w:t>
            </w:r>
          </w:p>
          <w:p w:rsidR="00DD1697" w:rsidRDefault="00DD1697" w:rsidP="00E6012D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компетентность</w:t>
            </w:r>
          </w:p>
          <w:p w:rsidR="00DD1697" w:rsidRPr="0070557C" w:rsidRDefault="00DD1697" w:rsidP="00E6012D">
            <w:pPr>
              <w:pStyle w:val="ListParagraph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мастера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Проведение </w:t>
            </w:r>
          </w:p>
          <w:p w:rsidR="00DD1697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открытых </w:t>
            </w:r>
          </w:p>
          <w:p w:rsidR="00DD1697" w:rsidRPr="0070557C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мероприятий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Default="00DD1697" w:rsidP="00E60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мастером прои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водственного обучения</w:t>
            </w:r>
            <w:r w:rsidRPr="0070557C">
              <w:rPr>
                <w:sz w:val="16"/>
                <w:szCs w:val="16"/>
              </w:rPr>
              <w:t xml:space="preserve"> открытых </w:t>
            </w:r>
            <w:r>
              <w:rPr>
                <w:sz w:val="16"/>
                <w:szCs w:val="16"/>
              </w:rPr>
              <w:t>м</w:t>
            </w:r>
            <w:r w:rsidRPr="0070557C">
              <w:rPr>
                <w:sz w:val="16"/>
                <w:szCs w:val="16"/>
              </w:rPr>
              <w:t>ер</w:t>
            </w:r>
            <w:r w:rsidRPr="0070557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</w:t>
            </w:r>
            <w:r w:rsidRPr="00BF39FE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мероприятие на уровне ПОО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Отчеты 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мероприятиях</w:t>
            </w:r>
          </w:p>
        </w:tc>
      </w:tr>
      <w:tr w:rsidR="00DD1697" w:rsidRPr="0070557C" w:rsidTr="00E6012D">
        <w:trPr>
          <w:trHeight w:val="87"/>
        </w:trPr>
        <w:tc>
          <w:tcPr>
            <w:tcW w:w="521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pct"/>
            <w:vMerge/>
            <w:vAlign w:val="center"/>
          </w:tcPr>
          <w:p w:rsidR="00DD1697" w:rsidRDefault="00DD1697" w:rsidP="00E6012D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мероприятие на уровне </w:t>
            </w:r>
          </w:p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города/района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9" w:type="pct"/>
            <w:vMerge/>
            <w:tcBorders>
              <w:left w:val="single" w:sz="4" w:space="0" w:color="auto"/>
            </w:tcBorders>
            <w:vAlign w:val="center"/>
          </w:tcPr>
          <w:p w:rsidR="00DD1697" w:rsidRDefault="00DD1697" w:rsidP="00E60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163"/>
        </w:trPr>
        <w:tc>
          <w:tcPr>
            <w:tcW w:w="521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5" w:type="pct"/>
            <w:vMerge/>
            <w:tcBorders>
              <w:bottom w:val="single" w:sz="4" w:space="0" w:color="auto"/>
            </w:tcBorders>
            <w:vAlign w:val="center"/>
          </w:tcPr>
          <w:p w:rsidR="00DD1697" w:rsidRDefault="00DD1697" w:rsidP="00E6012D">
            <w:pPr>
              <w:rPr>
                <w:sz w:val="16"/>
                <w:szCs w:val="16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 мероприятие на </w:t>
            </w:r>
          </w:p>
          <w:p w:rsidR="00DD1697" w:rsidRPr="0070557C" w:rsidRDefault="00DD1697" w:rsidP="00E6012D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региональном уровне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Default="00DD1697" w:rsidP="00E6012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E6012D">
        <w:trPr>
          <w:trHeight w:val="336"/>
        </w:trPr>
        <w:tc>
          <w:tcPr>
            <w:tcW w:w="521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Подтверждение профессионализма </w:t>
            </w: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документа, подтверждающего прохождение </w:t>
            </w:r>
            <w:r w:rsidRPr="0070557C">
              <w:rPr>
                <w:sz w:val="16"/>
                <w:szCs w:val="16"/>
              </w:rPr>
              <w:t>добровольной сертификации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раз в 2 года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Сертификат</w:t>
            </w:r>
          </w:p>
        </w:tc>
      </w:tr>
      <w:tr w:rsidR="00DD1697" w:rsidRPr="0070557C" w:rsidTr="00E6012D">
        <w:trPr>
          <w:trHeight w:val="87"/>
        </w:trPr>
        <w:tc>
          <w:tcPr>
            <w:tcW w:w="52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Рабочий разряд 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697" w:rsidRPr="00B21B3D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B21B3D">
              <w:rPr>
                <w:rFonts w:ascii="Times New Roman" w:hAnsi="Times New Roman"/>
                <w:sz w:val="16"/>
                <w:szCs w:val="16"/>
              </w:rPr>
              <w:t>Наличие и подтверждение квалификации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B0F0"/>
                <w:sz w:val="16"/>
                <w:szCs w:val="16"/>
              </w:rPr>
              <w:t xml:space="preserve"> </w:t>
            </w:r>
            <w:r w:rsidRPr="00507517">
              <w:rPr>
                <w:rFonts w:ascii="Times New Roman" w:hAnsi="Times New Roman"/>
                <w:sz w:val="16"/>
                <w:szCs w:val="16"/>
              </w:rPr>
              <w:t>мастера  п.о.,</w:t>
            </w:r>
            <w:r w:rsidRPr="00B21B3D">
              <w:rPr>
                <w:rFonts w:ascii="Times New Roman" w:hAnsi="Times New Roman"/>
                <w:sz w:val="16"/>
                <w:szCs w:val="16"/>
              </w:rPr>
              <w:t xml:space="preserve"> превышающей средний ур</w:t>
            </w:r>
            <w:r w:rsidRPr="00B21B3D">
              <w:rPr>
                <w:rFonts w:ascii="Times New Roman" w:hAnsi="Times New Roman"/>
                <w:sz w:val="16"/>
                <w:szCs w:val="16"/>
              </w:rPr>
              <w:t>о</w:t>
            </w:r>
            <w:r w:rsidRPr="00B21B3D">
              <w:rPr>
                <w:rFonts w:ascii="Times New Roman" w:hAnsi="Times New Roman"/>
                <w:sz w:val="16"/>
                <w:szCs w:val="16"/>
              </w:rPr>
              <w:t>вень квалификации выпускников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3 года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</w:tr>
      <w:tr w:rsidR="00DD1697" w:rsidRPr="0070557C" w:rsidTr="00E6012D">
        <w:trPr>
          <w:trHeight w:val="912"/>
        </w:trPr>
        <w:tc>
          <w:tcPr>
            <w:tcW w:w="521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Исполнител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ская дисциплина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мастера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Достоверность и </w:t>
            </w:r>
            <w:r w:rsidRPr="00A17403">
              <w:rPr>
                <w:rFonts w:ascii="Times New Roman" w:hAnsi="Times New Roman"/>
                <w:sz w:val="16"/>
                <w:szCs w:val="16"/>
              </w:rPr>
              <w:t>своевременность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ведения учетно-планирующих </w:t>
            </w:r>
          </w:p>
          <w:p w:rsidR="00DD1697" w:rsidRPr="00DA2529" w:rsidRDefault="00DD1697" w:rsidP="00E6012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085" w:type="pct"/>
            <w:vAlign w:val="center"/>
          </w:tcPr>
          <w:p w:rsidR="00DD1697" w:rsidRPr="00DA2529" w:rsidRDefault="00DD1697" w:rsidP="00E6012D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A17403">
              <w:rPr>
                <w:rFonts w:ascii="Times New Roman" w:hAnsi="Times New Roman"/>
                <w:sz w:val="16"/>
                <w:szCs w:val="16"/>
              </w:rPr>
              <w:t xml:space="preserve">Отсутствие нарушений в части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ведения учетно-планирующих </w:t>
            </w:r>
            <w:r w:rsidRPr="00DA2529"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802" w:type="pct"/>
            <w:gridSpan w:val="2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428" w:type="pct"/>
            <w:tcBorders>
              <w:left w:val="single" w:sz="4" w:space="0" w:color="auto"/>
            </w:tcBorders>
            <w:vAlign w:val="center"/>
          </w:tcPr>
          <w:p w:rsidR="00DD1697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Приказы о </w:t>
            </w:r>
          </w:p>
          <w:p w:rsidR="00DD1697" w:rsidRPr="0070557C" w:rsidRDefault="00DD1697" w:rsidP="00E6012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нарушениях</w:t>
            </w:r>
          </w:p>
        </w:tc>
      </w:tr>
      <w:tr w:rsidR="00DD1697" w:rsidRPr="0070557C" w:rsidTr="00E6012D">
        <w:trPr>
          <w:trHeight w:val="279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spacing w:after="0" w:line="240" w:lineRule="auto"/>
              <w:ind w:left="258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75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E6012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D1697" w:rsidRDefault="00DD1697" w:rsidP="00D24CCF">
      <w:pPr>
        <w:jc w:val="center"/>
        <w:rPr>
          <w:b/>
          <w:sz w:val="28"/>
          <w:szCs w:val="28"/>
        </w:rPr>
      </w:pPr>
    </w:p>
    <w:p w:rsidR="00DD1697" w:rsidRDefault="00DD1697" w:rsidP="00D24CCF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940CAA">
      <w:pPr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Default="00DD1697" w:rsidP="001968FA">
      <w:pPr>
        <w:jc w:val="center"/>
        <w:rPr>
          <w:b/>
          <w:sz w:val="28"/>
          <w:szCs w:val="28"/>
        </w:rPr>
      </w:pPr>
    </w:p>
    <w:p w:rsidR="00DD1697" w:rsidRPr="00056830" w:rsidRDefault="00DD1697" w:rsidP="001968FA">
      <w:pPr>
        <w:jc w:val="center"/>
        <w:rPr>
          <w:b/>
          <w:sz w:val="28"/>
          <w:szCs w:val="28"/>
        </w:rPr>
      </w:pPr>
      <w:r w:rsidRPr="00056830">
        <w:rPr>
          <w:b/>
          <w:sz w:val="28"/>
          <w:szCs w:val="28"/>
        </w:rPr>
        <w:t>ПЕРЕЧЕНЬ</w:t>
      </w:r>
    </w:p>
    <w:p w:rsidR="00DD1697" w:rsidRDefault="00DD1697" w:rsidP="001968FA">
      <w:pPr>
        <w:jc w:val="center"/>
        <w:rPr>
          <w:b/>
          <w:sz w:val="28"/>
          <w:szCs w:val="28"/>
        </w:rPr>
      </w:pPr>
      <w:r w:rsidRPr="00056830">
        <w:rPr>
          <w:b/>
          <w:sz w:val="28"/>
          <w:szCs w:val="28"/>
        </w:rPr>
        <w:t>рекомендуемых показателей эффективности деятельности мастера производственного обучения</w:t>
      </w:r>
      <w:r>
        <w:rPr>
          <w:b/>
          <w:sz w:val="28"/>
          <w:szCs w:val="28"/>
        </w:rPr>
        <w:t xml:space="preserve"> (осуществляющ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го учебную практику) </w:t>
      </w:r>
      <w:r w:rsidRPr="00056830">
        <w:rPr>
          <w:b/>
          <w:sz w:val="28"/>
          <w:szCs w:val="28"/>
        </w:rPr>
        <w:t>профессиональной образовательной организации, подведомственной департаменту образ</w:t>
      </w:r>
      <w:r w:rsidRPr="00056830">
        <w:rPr>
          <w:b/>
          <w:sz w:val="28"/>
          <w:szCs w:val="28"/>
        </w:rPr>
        <w:t>о</w:t>
      </w:r>
      <w:r w:rsidRPr="00056830">
        <w:rPr>
          <w:b/>
          <w:sz w:val="28"/>
          <w:szCs w:val="28"/>
        </w:rPr>
        <w:t>вания и науки</w:t>
      </w:r>
      <w:r>
        <w:rPr>
          <w:b/>
          <w:sz w:val="28"/>
          <w:szCs w:val="28"/>
        </w:rPr>
        <w:t xml:space="preserve"> </w:t>
      </w:r>
      <w:r w:rsidRPr="00056830">
        <w:rPr>
          <w:b/>
          <w:sz w:val="28"/>
          <w:szCs w:val="28"/>
        </w:rPr>
        <w:t>Кемеровской области</w:t>
      </w:r>
    </w:p>
    <w:p w:rsidR="00DD1697" w:rsidRDefault="00DD1697" w:rsidP="001968FA">
      <w:pPr>
        <w:jc w:val="center"/>
        <w:rPr>
          <w:b/>
          <w:sz w:val="28"/>
          <w:szCs w:val="28"/>
        </w:rPr>
      </w:pPr>
    </w:p>
    <w:tbl>
      <w:tblPr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"/>
        <w:gridCol w:w="1564"/>
        <w:gridCol w:w="1270"/>
        <w:gridCol w:w="1807"/>
        <w:gridCol w:w="3258"/>
        <w:gridCol w:w="1208"/>
        <w:gridCol w:w="1202"/>
        <w:gridCol w:w="807"/>
        <w:gridCol w:w="1292"/>
        <w:gridCol w:w="1292"/>
        <w:gridCol w:w="1286"/>
      </w:tblGrid>
      <w:tr w:rsidR="00DD1697" w:rsidRPr="0070557C" w:rsidTr="000C0DC4">
        <w:trPr>
          <w:trHeight w:val="670"/>
        </w:trPr>
        <w:tc>
          <w:tcPr>
            <w:tcW w:w="522" w:type="pct"/>
            <w:gridSpan w:val="2"/>
            <w:tcBorders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 xml:space="preserve">Группа </w:t>
            </w:r>
          </w:p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показателей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Максимальное значение по группе</w:t>
            </w:r>
          </w:p>
          <w:p w:rsidR="00DD1697" w:rsidRPr="0070557C" w:rsidRDefault="00DD1697" w:rsidP="001968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(баллов)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firstLine="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Показатель</w:t>
            </w:r>
          </w:p>
        </w:tc>
        <w:tc>
          <w:tcPr>
            <w:tcW w:w="1087" w:type="pct"/>
            <w:vAlign w:val="center"/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Расшифровка показател</w:t>
            </w:r>
            <w:r>
              <w:rPr>
                <w:b/>
                <w:sz w:val="16"/>
                <w:szCs w:val="16"/>
              </w:rPr>
              <w:t>я</w:t>
            </w:r>
          </w:p>
        </w:tc>
        <w:tc>
          <w:tcPr>
            <w:tcW w:w="804" w:type="pct"/>
            <w:gridSpan w:val="2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Значения</w:t>
            </w:r>
            <w:r>
              <w:rPr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Оценка</w:t>
            </w:r>
          </w:p>
          <w:p w:rsidR="00DD1697" w:rsidRPr="0070557C" w:rsidRDefault="00DD1697" w:rsidP="001968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(баллов)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Максимальный балл</w:t>
            </w:r>
          </w:p>
          <w:p w:rsidR="00DD1697" w:rsidRPr="0070557C" w:rsidRDefault="00DD1697" w:rsidP="001968FA">
            <w:pPr>
              <w:ind w:left="-108" w:right="-109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(сумма баллов) по показателю</w:t>
            </w: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Периодичность расчета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Источник данных</w:t>
            </w:r>
          </w:p>
        </w:tc>
      </w:tr>
      <w:tr w:rsidR="00DD1697" w:rsidRPr="0070557C" w:rsidTr="000C0DC4">
        <w:trPr>
          <w:trHeight w:val="199"/>
        </w:trPr>
        <w:tc>
          <w:tcPr>
            <w:tcW w:w="52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right="-6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 xml:space="preserve">Учебные </w:t>
            </w:r>
          </w:p>
          <w:p w:rsidR="00DD1697" w:rsidRDefault="00DD1697" w:rsidP="000C0DC4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остижения</w:t>
            </w:r>
          </w:p>
          <w:p w:rsidR="00DD1697" w:rsidRPr="00E6012D" w:rsidRDefault="00DD1697" w:rsidP="000C0DC4">
            <w:pPr>
              <w:ind w:right="-68"/>
              <w:rPr>
                <w:sz w:val="16"/>
                <w:szCs w:val="16"/>
              </w:rPr>
            </w:pPr>
            <w:r w:rsidRPr="00E6012D">
              <w:rPr>
                <w:b/>
                <w:sz w:val="16"/>
                <w:szCs w:val="16"/>
              </w:rPr>
              <w:t>обучающихся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ind w:left="30" w:firstLin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  <w:r w:rsidRPr="0070557C">
              <w:rPr>
                <w:sz w:val="16"/>
                <w:szCs w:val="16"/>
              </w:rPr>
              <w:t xml:space="preserve">Качественная </w:t>
            </w:r>
          </w:p>
          <w:p w:rsidR="00DD1697" w:rsidRDefault="00DD1697" w:rsidP="001968FA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успеваемость </w:t>
            </w:r>
          </w:p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обучающихся </w:t>
            </w:r>
          </w:p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F95165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обучающихся, имеющих о</w:t>
            </w:r>
            <w:r w:rsidRPr="0070557C">
              <w:rPr>
                <w:sz w:val="16"/>
                <w:szCs w:val="16"/>
              </w:rPr>
              <w:t>ценки «4» и «5»</w:t>
            </w:r>
            <w:r>
              <w:rPr>
                <w:sz w:val="16"/>
                <w:szCs w:val="16"/>
              </w:rPr>
              <w:t xml:space="preserve"> (а также не имеющих оценок</w:t>
            </w:r>
            <w:r w:rsidRPr="0070557C">
              <w:rPr>
                <w:sz w:val="16"/>
                <w:szCs w:val="16"/>
              </w:rPr>
              <w:t xml:space="preserve"> «нет» по сформированным компетенциям</w:t>
            </w:r>
            <w:r>
              <w:rPr>
                <w:sz w:val="16"/>
                <w:szCs w:val="16"/>
              </w:rPr>
              <w:t>)</w:t>
            </w:r>
            <w:r w:rsidRPr="007055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 видам практик по итогам промежуточной атт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стации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  <w:r w:rsidRPr="0070557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60</w:t>
            </w:r>
            <w:r w:rsidRPr="0070557C">
              <w:rPr>
                <w:sz w:val="16"/>
                <w:szCs w:val="16"/>
              </w:rPr>
              <w:t xml:space="preserve"> 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DE1B49">
            <w:pPr>
              <w:pStyle w:val="ListParagraph"/>
              <w:spacing w:after="0" w:line="240" w:lineRule="auto"/>
              <w:ind w:left="-64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</w:rPr>
              <w:t>об</w:t>
            </w:r>
            <w:r w:rsidRPr="0070557C">
              <w:rPr>
                <w:sz w:val="16"/>
                <w:szCs w:val="16"/>
              </w:rPr>
              <w:t xml:space="preserve"> </w:t>
            </w:r>
          </w:p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  <w:r w:rsidRPr="0070557C">
              <w:rPr>
                <w:sz w:val="16"/>
                <w:szCs w:val="16"/>
              </w:rPr>
              <w:t>успеваемости</w:t>
            </w:r>
          </w:p>
        </w:tc>
      </w:tr>
      <w:tr w:rsidR="00DD1697" w:rsidRPr="0070557C" w:rsidTr="000C0DC4">
        <w:trPr>
          <w:trHeight w:val="130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70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274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71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80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168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&gt; 81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%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135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2</w:t>
            </w:r>
            <w:r w:rsidRPr="0070557C">
              <w:rPr>
                <w:sz w:val="16"/>
                <w:szCs w:val="16"/>
              </w:rPr>
              <w:t xml:space="preserve">. Участие </w:t>
            </w:r>
          </w:p>
          <w:p w:rsidR="00DD1697" w:rsidRDefault="00DD1697" w:rsidP="001968FA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обучающихся в </w:t>
            </w:r>
          </w:p>
          <w:p w:rsidR="00DD1697" w:rsidRDefault="00DD1697" w:rsidP="001968FA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олимпиадах</w:t>
            </w:r>
            <w:r>
              <w:rPr>
                <w:sz w:val="16"/>
                <w:szCs w:val="16"/>
              </w:rPr>
              <w:t xml:space="preserve">, </w:t>
            </w:r>
          </w:p>
          <w:p w:rsidR="00DD1697" w:rsidRDefault="00DD1697" w:rsidP="001968FA">
            <w:pPr>
              <w:ind w:left="30" w:firstLine="4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конкурсах</w:t>
            </w:r>
            <w:r>
              <w:rPr>
                <w:sz w:val="16"/>
                <w:szCs w:val="16"/>
              </w:rPr>
              <w:t xml:space="preserve"> и др. </w:t>
            </w:r>
          </w:p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мероприятиях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Наличие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обучающихся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участвовавших </w:t>
            </w:r>
          </w:p>
          <w:p w:rsidR="00DD1697" w:rsidRPr="0070557C" w:rsidRDefault="00DD1697" w:rsidP="000C0DC4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(победивших, ставших призерами)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 оли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пиадах,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конкурс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ах, 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соревнован</w:t>
            </w:r>
            <w:r>
              <w:rPr>
                <w:rFonts w:ascii="Times New Roman" w:hAnsi="Times New Roman"/>
                <w:sz w:val="16"/>
                <w:szCs w:val="16"/>
              </w:rPr>
              <w:t>иях и других мероприятиях (в соответствии с перечнем, утверждаемым в ПОО) по профессии (сп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циальности)</w:t>
            </w:r>
            <w:r>
              <w:rPr>
                <w:rStyle w:val="FootnoteReference"/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Style w:val="FootnoteReference"/>
                <w:rFonts w:ascii="Times New Roman" w:hAnsi="Times New Roman"/>
                <w:sz w:val="16"/>
                <w:szCs w:val="16"/>
              </w:rPr>
              <w:footnoteReference w:customMarkFollows="1" w:id="8"/>
              <w:t>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уровень ПОО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385437">
            <w:pPr>
              <w:ind w:left="3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</w:t>
            </w:r>
            <w:r w:rsidRPr="0070557C">
              <w:rPr>
                <w:sz w:val="16"/>
                <w:szCs w:val="16"/>
              </w:rPr>
              <w:t xml:space="preserve"> в год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Дипломы, </w:t>
            </w:r>
          </w:p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грамоты, </w:t>
            </w:r>
          </w:p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сертификаты </w:t>
            </w:r>
          </w:p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и т.д</w:t>
            </w:r>
            <w:r>
              <w:rPr>
                <w:sz w:val="16"/>
                <w:szCs w:val="16"/>
              </w:rPr>
              <w:t>.</w:t>
            </w:r>
          </w:p>
        </w:tc>
      </w:tr>
      <w:tr w:rsidR="00DD1697" w:rsidRPr="0070557C" w:rsidTr="000C0DC4">
        <w:trPr>
          <w:trHeight w:val="84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118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184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</w:p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района/города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135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120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135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0C0DC4" w:rsidRDefault="00DD1697" w:rsidP="000C0DC4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региональный уровень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120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призеры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165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17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</w:tcPr>
          <w:p w:rsidR="00DD1697" w:rsidRPr="0070557C" w:rsidRDefault="00DD1697" w:rsidP="000C0DC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победители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</w:tcPr>
          <w:p w:rsidR="00DD1697" w:rsidRPr="0070557C" w:rsidRDefault="00DD1697" w:rsidP="000C0DC4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70"/>
        </w:trPr>
        <w:tc>
          <w:tcPr>
            <w:tcW w:w="522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right="-68"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Учебно-методическая, экспериментал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ная, внеучебная, воспитательная 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деятельность</w:t>
            </w:r>
          </w:p>
          <w:p w:rsidR="00DD1697" w:rsidRPr="0070557C" w:rsidRDefault="00DD1697" w:rsidP="000C0DC4">
            <w:pPr>
              <w:pStyle w:val="ListParagraph"/>
              <w:ind w:left="0" w:right="-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мастера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DE1B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Участие  </w:t>
            </w:r>
          </w:p>
          <w:p w:rsidR="00DD1697" w:rsidRDefault="00DD1697" w:rsidP="001968F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венного обучения в </w:t>
            </w:r>
          </w:p>
          <w:p w:rsidR="00DD1697" w:rsidRDefault="00DD1697" w:rsidP="001968F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конкурсах </w:t>
            </w:r>
          </w:p>
          <w:p w:rsidR="00DD1697" w:rsidRPr="0070557C" w:rsidRDefault="00DD1697" w:rsidP="001968F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профессионального мастерства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Default="00DD1697" w:rsidP="001968F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 xml:space="preserve">Статус участника (призера, победителя) </w:t>
            </w:r>
            <w:r>
              <w:rPr>
                <w:rFonts w:ascii="Times New Roman" w:hAnsi="Times New Roman"/>
                <w:sz w:val="16"/>
                <w:szCs w:val="16"/>
              </w:rPr>
              <w:t>конкурса профессионального мастерства</w:t>
            </w:r>
            <w:r w:rsidRPr="00ED1CF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D1697" w:rsidRPr="00ED1CF0" w:rsidRDefault="00DD1697" w:rsidP="000C0DC4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(в соответствии с перечнем конкурсов, утверждаем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 w:rsidRPr="00ED1CF0">
              <w:rPr>
                <w:rFonts w:ascii="Times New Roman" w:hAnsi="Times New Roman"/>
                <w:sz w:val="16"/>
                <w:szCs w:val="16"/>
              </w:rPr>
              <w:t>м в ПОО)</w:t>
            </w:r>
            <w:r w:rsidRPr="000C0DC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1968FA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уровень ПОО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385437">
            <w:pPr>
              <w:ind w:left="34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раз в год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Дипломы, </w:t>
            </w:r>
          </w:p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грамоты, </w:t>
            </w:r>
          </w:p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сертификаты </w:t>
            </w:r>
          </w:p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и т.д</w:t>
            </w:r>
            <w:r>
              <w:rPr>
                <w:sz w:val="16"/>
                <w:szCs w:val="16"/>
              </w:rPr>
              <w:t>.</w:t>
            </w:r>
          </w:p>
        </w:tc>
      </w:tr>
      <w:tr w:rsidR="00DD1697" w:rsidRPr="0070557C" w:rsidTr="001968FA">
        <w:trPr>
          <w:trHeight w:val="165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1968F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1968FA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призер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1968FA">
        <w:trPr>
          <w:trHeight w:val="150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1968F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1968FA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победитель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1968FA">
        <w:trPr>
          <w:trHeight w:val="74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 xml:space="preserve">уровень </w:t>
            </w:r>
          </w:p>
          <w:p w:rsidR="00DD1697" w:rsidRPr="00ED1CF0" w:rsidRDefault="00DD1697" w:rsidP="001968FA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района/города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1968FA">
        <w:trPr>
          <w:trHeight w:val="165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1968F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1968FA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призер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1968FA">
        <w:trPr>
          <w:trHeight w:val="151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1968F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ED1CF0" w:rsidRDefault="00DD1697" w:rsidP="001968FA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победитель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127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0C0DC4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0C0DC4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0C0DC4" w:rsidRDefault="00DD1697" w:rsidP="000C0DC4">
            <w:pPr>
              <w:pStyle w:val="ListParagraph"/>
              <w:spacing w:after="0" w:line="240" w:lineRule="auto"/>
              <w:ind w:left="34" w:right="-108"/>
              <w:rPr>
                <w:rFonts w:ascii="Times New Roman" w:hAnsi="Times New Roman"/>
                <w:sz w:val="16"/>
                <w:szCs w:val="16"/>
              </w:rPr>
            </w:pPr>
            <w:r w:rsidRPr="00ED1CF0">
              <w:rPr>
                <w:rFonts w:ascii="Times New Roman" w:hAnsi="Times New Roman"/>
                <w:sz w:val="16"/>
                <w:szCs w:val="16"/>
              </w:rPr>
              <w:t>региональный уровень</w:t>
            </w: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0C0DC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участник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0C0DC4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0C0DC4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0C0DC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0C0DC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1968FA">
        <w:trPr>
          <w:trHeight w:val="129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0C0DC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1968F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1968FA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призер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60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0" w:firstLine="4"/>
              <w:rPr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top w:val="single" w:sz="4" w:space="0" w:color="auto"/>
            </w:tcBorders>
            <w:vAlign w:val="center"/>
          </w:tcPr>
          <w:p w:rsidR="00DD1697" w:rsidRPr="00ED1CF0" w:rsidRDefault="00DD1697" w:rsidP="001968F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vMerge/>
            <w:tcBorders>
              <w:right w:val="single" w:sz="4" w:space="0" w:color="auto"/>
            </w:tcBorders>
            <w:vAlign w:val="center"/>
          </w:tcPr>
          <w:p w:rsidR="00DD1697" w:rsidRPr="00ED1CF0" w:rsidRDefault="00DD1697" w:rsidP="001968FA">
            <w:pPr>
              <w:pStyle w:val="ListParagraph"/>
              <w:ind w:left="34"/>
              <w:rPr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</w:tcPr>
          <w:p w:rsidR="00DD1697" w:rsidRPr="0070557C" w:rsidRDefault="00DD1697" w:rsidP="000C0DC4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победитель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0C0DC4">
            <w:pPr>
              <w:ind w:right="-1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0C0DC4">
        <w:trPr>
          <w:trHeight w:val="1212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-2" w:firstLine="0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учебно-производственной мастерской (в т.ч. рабочих мест) 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новленным нормати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ным требованиям 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507517">
            <w:pPr>
              <w:rPr>
                <w:sz w:val="16"/>
                <w:szCs w:val="16"/>
              </w:rPr>
            </w:pPr>
            <w:r w:rsidRPr="00604A73">
              <w:rPr>
                <w:sz w:val="16"/>
                <w:szCs w:val="16"/>
              </w:rPr>
              <w:t>Соответствие оборудования и оснащения мастерской требованиям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Pr="00604A73">
              <w:rPr>
                <w:sz w:val="16"/>
                <w:szCs w:val="16"/>
              </w:rPr>
              <w:t xml:space="preserve"> действующего законодательства, отраслевых стандартов, правил, норм и инструкций по охране тр</w:t>
            </w:r>
            <w:r w:rsidRPr="00604A73">
              <w:rPr>
                <w:sz w:val="16"/>
                <w:szCs w:val="16"/>
              </w:rPr>
              <w:t>у</w:t>
            </w:r>
            <w:r w:rsidRPr="00604A73">
              <w:rPr>
                <w:sz w:val="16"/>
                <w:szCs w:val="16"/>
              </w:rPr>
              <w:t>да, технике безопасности и производстве</w:t>
            </w:r>
            <w:r w:rsidRPr="00604A73">
              <w:rPr>
                <w:sz w:val="16"/>
                <w:szCs w:val="16"/>
              </w:rPr>
              <w:t>н</w:t>
            </w:r>
            <w:r w:rsidRPr="00604A73">
              <w:rPr>
                <w:sz w:val="16"/>
                <w:szCs w:val="16"/>
              </w:rPr>
              <w:t xml:space="preserve">ной </w:t>
            </w:r>
            <w:r>
              <w:rPr>
                <w:sz w:val="16"/>
                <w:szCs w:val="16"/>
              </w:rPr>
              <w:t>санитарии и т.д.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033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мастерская </w:t>
            </w:r>
            <w:r w:rsidRPr="0070557C">
              <w:rPr>
                <w:sz w:val="16"/>
                <w:szCs w:val="16"/>
              </w:rPr>
              <w:t>соответствует тр</w:t>
            </w:r>
            <w:r w:rsidRPr="0070557C">
              <w:rPr>
                <w:sz w:val="16"/>
                <w:szCs w:val="16"/>
              </w:rPr>
              <w:t>е</w:t>
            </w:r>
            <w:r w:rsidRPr="0070557C">
              <w:rPr>
                <w:sz w:val="16"/>
                <w:szCs w:val="16"/>
              </w:rPr>
              <w:t>бованиям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A754FD" w:rsidRDefault="00DD1697" w:rsidP="00033681">
            <w:pPr>
              <w:jc w:val="center"/>
              <w:rPr>
                <w:sz w:val="16"/>
                <w:szCs w:val="16"/>
              </w:rPr>
            </w:pPr>
            <w:r w:rsidRPr="00A754FD">
              <w:rPr>
                <w:sz w:val="16"/>
                <w:szCs w:val="16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A754FD" w:rsidRDefault="00DD1697" w:rsidP="00033681">
            <w:pPr>
              <w:pStyle w:val="ListParagraph"/>
              <w:spacing w:after="0"/>
              <w:ind w:left="0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54F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03368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12ED6">
              <w:rPr>
                <w:sz w:val="16"/>
                <w:szCs w:val="16"/>
              </w:rPr>
              <w:t xml:space="preserve">2 </w:t>
            </w:r>
            <w:r w:rsidRPr="0070557C">
              <w:rPr>
                <w:sz w:val="16"/>
                <w:szCs w:val="16"/>
              </w:rPr>
              <w:t>раза в год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03368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70557C">
              <w:rPr>
                <w:sz w:val="16"/>
                <w:szCs w:val="16"/>
              </w:rPr>
              <w:t>окументация</w:t>
            </w:r>
          </w:p>
        </w:tc>
      </w:tr>
      <w:tr w:rsidR="00DD1697" w:rsidRPr="0070557C" w:rsidTr="001968FA">
        <w:trPr>
          <w:trHeight w:val="337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Инновационная, экспериментальная деятельность</w:t>
            </w:r>
          </w:p>
          <w:p w:rsidR="00DD1697" w:rsidRPr="0070557C" w:rsidRDefault="00DD1697" w:rsidP="00435A0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в разработке и </w:t>
            </w:r>
            <w:r w:rsidRPr="0070557C">
              <w:rPr>
                <w:sz w:val="16"/>
                <w:szCs w:val="16"/>
              </w:rPr>
              <w:t>реализации иннов</w:t>
            </w:r>
            <w:r w:rsidRPr="0070557C">
              <w:rPr>
                <w:sz w:val="16"/>
                <w:szCs w:val="16"/>
              </w:rPr>
              <w:t>а</w:t>
            </w:r>
            <w:r w:rsidRPr="0070557C">
              <w:rPr>
                <w:sz w:val="16"/>
                <w:szCs w:val="16"/>
              </w:rPr>
              <w:t>ционных проектов, в работе экспериме</w:t>
            </w:r>
            <w:r w:rsidRPr="0070557C">
              <w:rPr>
                <w:sz w:val="16"/>
                <w:szCs w:val="16"/>
              </w:rPr>
              <w:t>н</w:t>
            </w:r>
            <w:r w:rsidRPr="0070557C">
              <w:rPr>
                <w:sz w:val="16"/>
                <w:szCs w:val="16"/>
              </w:rPr>
              <w:t>тальных площадок</w:t>
            </w:r>
            <w:r>
              <w:rPr>
                <w:sz w:val="16"/>
                <w:szCs w:val="16"/>
              </w:rPr>
              <w:t xml:space="preserve"> </w:t>
            </w:r>
            <w:r w:rsidRPr="0070557C">
              <w:rPr>
                <w:sz w:val="16"/>
                <w:szCs w:val="16"/>
              </w:rPr>
              <w:t xml:space="preserve"> и т.д.</w:t>
            </w:r>
          </w:p>
          <w:p w:rsidR="00DD1697" w:rsidRPr="0070557C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уровень ПОО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35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  <w:lang w:val="en-US"/>
              </w:rPr>
              <w:t xml:space="preserve">2 </w:t>
            </w:r>
            <w:r w:rsidRPr="0070557C">
              <w:rPr>
                <w:sz w:val="16"/>
                <w:szCs w:val="16"/>
              </w:rPr>
              <w:t>раза в год</w:t>
            </w:r>
          </w:p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35A0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r w:rsidRPr="0070557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</w:t>
            </w:r>
            <w:r w:rsidRPr="0070557C">
              <w:rPr>
                <w:sz w:val="16"/>
                <w:szCs w:val="16"/>
              </w:rPr>
              <w:t xml:space="preserve"> эксп</w:t>
            </w:r>
            <w:r w:rsidRPr="0070557C">
              <w:rPr>
                <w:sz w:val="16"/>
                <w:szCs w:val="16"/>
              </w:rPr>
              <w:t>е</w:t>
            </w:r>
            <w:r w:rsidRPr="0070557C">
              <w:rPr>
                <w:sz w:val="16"/>
                <w:szCs w:val="16"/>
              </w:rPr>
              <w:t>риментальной деятельности, инновационной деятельности</w:t>
            </w:r>
          </w:p>
        </w:tc>
      </w:tr>
      <w:tr w:rsidR="00DD1697" w:rsidRPr="0070557C" w:rsidTr="001968FA">
        <w:trPr>
          <w:trHeight w:val="270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1"/>
                <w:numId w:val="19"/>
              </w:numPr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региональный уровень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DE1B49">
        <w:trPr>
          <w:trHeight w:val="146"/>
        </w:trPr>
        <w:tc>
          <w:tcPr>
            <w:tcW w:w="522" w:type="pct"/>
            <w:gridSpan w:val="2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1"/>
                <w:numId w:val="19"/>
              </w:numPr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0C0DC4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федеральный уровень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0C0D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DD1697" w:rsidRPr="0070557C" w:rsidRDefault="00DD1697" w:rsidP="000C0D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1968FA">
        <w:trPr>
          <w:gridBefore w:val="1"/>
          <w:trHeight w:val="827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>Профориентац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>и</w:t>
            </w: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онная деятельность </w:t>
            </w: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профориентационных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приятий, в которых принял участие мастер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мероприятие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</w:t>
            </w:r>
          </w:p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DE1B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DE1B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r w:rsidRPr="0070557C">
              <w:rPr>
                <w:sz w:val="16"/>
                <w:szCs w:val="16"/>
              </w:rPr>
              <w:t>о профор</w:t>
            </w:r>
            <w:r w:rsidRPr="0070557C">
              <w:rPr>
                <w:sz w:val="16"/>
                <w:szCs w:val="16"/>
              </w:rPr>
              <w:t>и</w:t>
            </w:r>
            <w:r w:rsidRPr="0070557C">
              <w:rPr>
                <w:sz w:val="16"/>
                <w:szCs w:val="16"/>
              </w:rPr>
              <w:t>ентационной деятельности</w:t>
            </w:r>
          </w:p>
        </w:tc>
      </w:tr>
      <w:tr w:rsidR="00DD1697" w:rsidRPr="0070557C" w:rsidTr="001968FA">
        <w:trPr>
          <w:gridBefore w:val="1"/>
          <w:trHeight w:val="271"/>
        </w:trPr>
        <w:tc>
          <w:tcPr>
            <w:tcW w:w="52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Професси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нальная</w:t>
            </w:r>
          </w:p>
          <w:p w:rsidR="00DD1697" w:rsidRDefault="00DD1697" w:rsidP="001968FA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компетентность</w:t>
            </w:r>
          </w:p>
          <w:p w:rsidR="00DD1697" w:rsidRPr="0070557C" w:rsidRDefault="00DD1697" w:rsidP="001968FA">
            <w:pPr>
              <w:pStyle w:val="ListParagraph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мастера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DE1B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Подготовка и проведение </w:t>
            </w:r>
          </w:p>
          <w:p w:rsidR="00DD1697" w:rsidRDefault="00DD1697" w:rsidP="00940C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открытых </w:t>
            </w:r>
          </w:p>
          <w:p w:rsidR="00DD1697" w:rsidRPr="0070557C" w:rsidRDefault="00DD1697" w:rsidP="00940CA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мероприятий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</w:tcBorders>
            <w:vAlign w:val="center"/>
          </w:tcPr>
          <w:p w:rsidR="00DD1697" w:rsidRDefault="00DD1697" w:rsidP="00940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Pr="0070557C">
              <w:rPr>
                <w:sz w:val="16"/>
                <w:szCs w:val="16"/>
              </w:rPr>
              <w:t xml:space="preserve">открытых </w:t>
            </w:r>
            <w:r>
              <w:rPr>
                <w:sz w:val="16"/>
                <w:szCs w:val="16"/>
              </w:rPr>
              <w:t>м</w:t>
            </w:r>
            <w:r w:rsidRPr="0070557C">
              <w:rPr>
                <w:sz w:val="16"/>
                <w:szCs w:val="16"/>
              </w:rPr>
              <w:t>еро</w:t>
            </w:r>
            <w:r>
              <w:rPr>
                <w:sz w:val="16"/>
                <w:szCs w:val="16"/>
              </w:rPr>
              <w:t>приятий, пров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денных или подготовленных мастером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мероприятие на уровне ПОО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DE1B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DE1B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Расчетный </w:t>
            </w:r>
          </w:p>
          <w:p w:rsidR="00DD1697" w:rsidRPr="0070557C" w:rsidRDefault="00DD1697" w:rsidP="00DE1B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Default="00DD1697" w:rsidP="00BC2C6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Отчеты </w:t>
            </w:r>
          </w:p>
          <w:p w:rsidR="00DD1697" w:rsidRPr="0070557C" w:rsidRDefault="00DD1697" w:rsidP="00BC2C6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мероприятиях</w:t>
            </w:r>
          </w:p>
        </w:tc>
      </w:tr>
      <w:tr w:rsidR="00DD1697" w:rsidRPr="0070557C" w:rsidTr="001968FA">
        <w:trPr>
          <w:gridBefore w:val="1"/>
          <w:trHeight w:val="87"/>
        </w:trPr>
        <w:tc>
          <w:tcPr>
            <w:tcW w:w="52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vMerge/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мероприятие на уровне </w:t>
            </w:r>
          </w:p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города/района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1968FA">
        <w:trPr>
          <w:gridBefore w:val="1"/>
          <w:trHeight w:val="163"/>
        </w:trPr>
        <w:tc>
          <w:tcPr>
            <w:tcW w:w="522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4" w:right="-68" w:firstLine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E6012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7" w:type="pct"/>
            <w:vMerge/>
            <w:tcBorders>
              <w:bottom w:val="single" w:sz="4" w:space="0" w:color="auto"/>
            </w:tcBorders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1  мероприятие на </w:t>
            </w:r>
          </w:p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региональном уровне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Default="00DD1697" w:rsidP="001968F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DD1697" w:rsidRPr="0070557C" w:rsidTr="001968FA">
        <w:trPr>
          <w:gridBefore w:val="1"/>
          <w:trHeight w:val="336"/>
        </w:trPr>
        <w:tc>
          <w:tcPr>
            <w:tcW w:w="522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34" w:right="-68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 w:rsidRPr="0070557C">
              <w:rPr>
                <w:rFonts w:ascii="Times New Roman" w:hAnsi="Times New Roman"/>
                <w:sz w:val="16"/>
                <w:szCs w:val="16"/>
              </w:rPr>
              <w:t xml:space="preserve">Подтверждение профессионализма </w:t>
            </w:r>
            <w:r>
              <w:rPr>
                <w:rFonts w:ascii="Times New Roman" w:hAnsi="Times New Roman"/>
                <w:sz w:val="16"/>
                <w:szCs w:val="16"/>
              </w:rPr>
              <w:t>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документа, подтверждающего прохождение </w:t>
            </w:r>
            <w:r w:rsidRPr="0070557C">
              <w:rPr>
                <w:sz w:val="16"/>
                <w:szCs w:val="16"/>
              </w:rPr>
              <w:t>добровольной сертификации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1 раз в 2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Сертификат</w:t>
            </w:r>
          </w:p>
        </w:tc>
      </w:tr>
      <w:tr w:rsidR="00DD1697" w:rsidRPr="0070557C" w:rsidTr="00A754FD">
        <w:trPr>
          <w:gridBefore w:val="1"/>
          <w:trHeight w:val="718"/>
        </w:trPr>
        <w:tc>
          <w:tcPr>
            <w:tcW w:w="522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258" w:right="-68" w:hanging="22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tcBorders>
              <w:right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435A0B" w:rsidRDefault="00DD1697" w:rsidP="00E6012D">
            <w:pPr>
              <w:pStyle w:val="ListParagraph"/>
              <w:numPr>
                <w:ilvl w:val="1"/>
                <w:numId w:val="19"/>
              </w:numPr>
              <w:spacing w:line="240" w:lineRule="auto"/>
              <w:ind w:left="30" w:firstLine="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Рабочий разряд мастера производс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венного обучения</w:t>
            </w:r>
          </w:p>
        </w:tc>
        <w:tc>
          <w:tcPr>
            <w:tcW w:w="1087" w:type="pct"/>
            <w:tcBorders>
              <w:top w:val="single" w:sz="4" w:space="0" w:color="auto"/>
            </w:tcBorders>
            <w:vAlign w:val="center"/>
          </w:tcPr>
          <w:p w:rsidR="00DD1697" w:rsidRPr="00B21B3D" w:rsidRDefault="00DD1697" w:rsidP="00435A0B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B21B3D">
              <w:rPr>
                <w:rFonts w:ascii="Times New Roman" w:hAnsi="Times New Roman"/>
                <w:sz w:val="16"/>
                <w:szCs w:val="16"/>
              </w:rPr>
              <w:t>Наличие и подтверждение квалификации, превышающей средний уровень квалиф</w:t>
            </w:r>
            <w:r w:rsidRPr="00B21B3D">
              <w:rPr>
                <w:rFonts w:ascii="Times New Roman" w:hAnsi="Times New Roman"/>
                <w:sz w:val="16"/>
                <w:szCs w:val="16"/>
              </w:rPr>
              <w:t>и</w:t>
            </w:r>
            <w:r w:rsidRPr="00B21B3D">
              <w:rPr>
                <w:rFonts w:ascii="Times New Roman" w:hAnsi="Times New Roman"/>
                <w:sz w:val="16"/>
                <w:szCs w:val="16"/>
              </w:rPr>
              <w:t>кации выпускников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rPr>
                <w:sz w:val="16"/>
                <w:szCs w:val="16"/>
              </w:rPr>
            </w:pPr>
            <w:r w:rsidRPr="006506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35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35A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35A0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раз в 3 года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697" w:rsidRPr="0070557C" w:rsidRDefault="00DD1697" w:rsidP="00435A0B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</w:t>
            </w:r>
          </w:p>
        </w:tc>
      </w:tr>
      <w:tr w:rsidR="00DD1697" w:rsidRPr="0070557C" w:rsidTr="001968FA">
        <w:trPr>
          <w:gridBefore w:val="1"/>
          <w:trHeight w:val="912"/>
        </w:trPr>
        <w:tc>
          <w:tcPr>
            <w:tcW w:w="522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E6012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0" w:right="-68" w:firstLine="34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Исполнител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ская дисциплина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мастера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4305C5">
            <w:pPr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3" w:type="pct"/>
            <w:tcBorders>
              <w:right w:val="single" w:sz="4" w:space="0" w:color="auto"/>
            </w:tcBorders>
            <w:vAlign w:val="center"/>
          </w:tcPr>
          <w:p w:rsidR="00DD1697" w:rsidRPr="000C0DC4" w:rsidRDefault="00DD1697" w:rsidP="000C0D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4.1. </w:t>
            </w:r>
            <w:r w:rsidRPr="000C0DC4">
              <w:rPr>
                <w:sz w:val="16"/>
                <w:szCs w:val="16"/>
              </w:rPr>
              <w:t xml:space="preserve">Достоверность и своевременность  ведения учетно-планирующих </w:t>
            </w:r>
          </w:p>
          <w:p w:rsidR="00DD1697" w:rsidRPr="00DA2529" w:rsidRDefault="00DD1697" w:rsidP="004305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1087" w:type="pct"/>
            <w:vAlign w:val="center"/>
          </w:tcPr>
          <w:p w:rsidR="00DD1697" w:rsidRPr="00DA2529" w:rsidRDefault="00DD1697" w:rsidP="004305C5">
            <w:pPr>
              <w:pStyle w:val="ListParagraph"/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 w:rsidRPr="00A17403">
              <w:rPr>
                <w:rFonts w:ascii="Times New Roman" w:hAnsi="Times New Roman"/>
                <w:sz w:val="16"/>
                <w:szCs w:val="16"/>
              </w:rPr>
              <w:t xml:space="preserve">Отсутствие нарушений в части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ведения учетно-планирующих </w:t>
            </w:r>
            <w:r w:rsidRPr="00DA2529">
              <w:rPr>
                <w:rFonts w:ascii="Times New Roman" w:hAnsi="Times New Roman"/>
                <w:sz w:val="16"/>
                <w:szCs w:val="16"/>
              </w:rPr>
              <w:t>документов</w:t>
            </w:r>
          </w:p>
        </w:tc>
        <w:tc>
          <w:tcPr>
            <w:tcW w:w="804" w:type="pct"/>
            <w:gridSpan w:val="2"/>
            <w:tcBorders>
              <w:right w:val="single" w:sz="4" w:space="0" w:color="auto"/>
            </w:tcBorders>
            <w:vAlign w:val="center"/>
          </w:tcPr>
          <w:p w:rsidR="00DD1697" w:rsidRPr="0070557C" w:rsidRDefault="00DD1697" w:rsidP="004305C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43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430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1" w:type="pct"/>
            <w:tcBorders>
              <w:left w:val="single" w:sz="4" w:space="0" w:color="auto"/>
            </w:tcBorders>
            <w:vAlign w:val="center"/>
          </w:tcPr>
          <w:p w:rsidR="00DD1697" w:rsidRPr="0070557C" w:rsidRDefault="00DD1697" w:rsidP="00DE1B4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раза в год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vAlign w:val="center"/>
          </w:tcPr>
          <w:p w:rsidR="00DD1697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 xml:space="preserve">Приказы о </w:t>
            </w:r>
          </w:p>
          <w:p w:rsidR="00DD1697" w:rsidRPr="0070557C" w:rsidRDefault="00DD1697" w:rsidP="001968F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0557C">
              <w:rPr>
                <w:sz w:val="16"/>
                <w:szCs w:val="16"/>
              </w:rPr>
              <w:t>нарушениях</w:t>
            </w:r>
          </w:p>
        </w:tc>
      </w:tr>
      <w:tr w:rsidR="00DD1697" w:rsidRPr="0070557C" w:rsidTr="001968FA">
        <w:trPr>
          <w:gridBefore w:val="1"/>
          <w:trHeight w:val="279"/>
        </w:trPr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pStyle w:val="ListParagraph"/>
              <w:spacing w:after="0" w:line="240" w:lineRule="auto"/>
              <w:ind w:left="258"/>
              <w:rPr>
                <w:rFonts w:ascii="Times New Roman" w:hAnsi="Times New Roman"/>
                <w:b/>
                <w:sz w:val="16"/>
                <w:szCs w:val="16"/>
              </w:rPr>
            </w:pPr>
            <w:r w:rsidRPr="0070557C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ind w:left="34"/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2763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  <w:r w:rsidRPr="0070557C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1697" w:rsidRPr="0070557C" w:rsidRDefault="00DD1697" w:rsidP="001968F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D1697" w:rsidRPr="003943BF" w:rsidRDefault="00DD1697" w:rsidP="00C12ED6"/>
    <w:sectPr w:rsidR="00DD1697" w:rsidRPr="003943BF" w:rsidSect="00E47BED">
      <w:pgSz w:w="16838" w:h="11906" w:orient="landscape"/>
      <w:pgMar w:top="568" w:right="96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97" w:rsidRDefault="00DD1697">
      <w:r>
        <w:separator/>
      </w:r>
    </w:p>
  </w:endnote>
  <w:endnote w:type="continuationSeparator" w:id="0">
    <w:p w:rsidR="00DD1697" w:rsidRDefault="00DD1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97" w:rsidRDefault="00DD1697">
      <w:r>
        <w:separator/>
      </w:r>
    </w:p>
  </w:footnote>
  <w:footnote w:type="continuationSeparator" w:id="0">
    <w:p w:rsidR="00DD1697" w:rsidRDefault="00DD1697">
      <w:r>
        <w:continuationSeparator/>
      </w:r>
    </w:p>
  </w:footnote>
  <w:footnote w:id="1">
    <w:p w:rsidR="00DD1697" w:rsidRDefault="00DD1697" w:rsidP="0072742A">
      <w:pPr>
        <w:pStyle w:val="FootnoteText"/>
      </w:pPr>
      <w:r w:rsidRPr="000817A7">
        <w:rPr>
          <w:rStyle w:val="FootnoteReference"/>
          <w:rFonts w:ascii="Times New Roman" w:hAnsi="Times New Roman"/>
          <w:sz w:val="16"/>
        </w:rPr>
        <w:footnoteRef/>
      </w:r>
      <w:r w:rsidRPr="000817A7">
        <w:rPr>
          <w:rFonts w:ascii="Times New Roman" w:hAnsi="Times New Roman"/>
          <w:sz w:val="16"/>
        </w:rPr>
        <w:t xml:space="preserve"> Учитывается наибольший балл по позиции.</w:t>
      </w:r>
    </w:p>
  </w:footnote>
  <w:footnote w:id="2">
    <w:p w:rsidR="00DD1697" w:rsidRDefault="00DD1697">
      <w:pPr>
        <w:pStyle w:val="FootnoteText"/>
      </w:pPr>
      <w:r w:rsidRPr="00F67DCB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67DCB">
        <w:rPr>
          <w:rFonts w:ascii="Times New Roman" w:hAnsi="Times New Roman"/>
          <w:sz w:val="16"/>
          <w:szCs w:val="16"/>
        </w:rPr>
        <w:t xml:space="preserve"> Учитывается наибольший балл по позиции.</w:t>
      </w:r>
    </w:p>
  </w:footnote>
  <w:footnote w:id="3">
    <w:p w:rsidR="00DD1697" w:rsidRDefault="00DD1697">
      <w:pPr>
        <w:pStyle w:val="FootnoteText"/>
      </w:pPr>
      <w:r w:rsidRPr="00F67DCB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F67DCB">
        <w:rPr>
          <w:rFonts w:ascii="Times New Roman" w:hAnsi="Times New Roman"/>
          <w:sz w:val="16"/>
          <w:szCs w:val="16"/>
        </w:rPr>
        <w:t xml:space="preserve"> Учитывается сумма баллов по позиции (но не более указанного значения).</w:t>
      </w:r>
    </w:p>
  </w:footnote>
  <w:footnote w:id="4">
    <w:p w:rsidR="00DD1697" w:rsidRDefault="00DD1697" w:rsidP="0072742A">
      <w:pPr>
        <w:pStyle w:val="FootnoteText"/>
      </w:pPr>
      <w:r w:rsidRPr="00AD1697">
        <w:rPr>
          <w:rStyle w:val="FootnoteReference"/>
          <w:rFonts w:ascii="Times New Roman" w:hAnsi="Times New Roman"/>
          <w:sz w:val="16"/>
          <w:szCs w:val="16"/>
        </w:rPr>
        <w:t>1</w:t>
      </w:r>
      <w:r w:rsidRPr="00AD1697">
        <w:rPr>
          <w:rFonts w:ascii="Times New Roman" w:hAnsi="Times New Roman"/>
          <w:sz w:val="16"/>
          <w:szCs w:val="16"/>
        </w:rPr>
        <w:t xml:space="preserve"> Учитывается наибольший балл по позиции.</w:t>
      </w:r>
    </w:p>
  </w:footnote>
  <w:footnote w:id="5">
    <w:p w:rsidR="00DD1697" w:rsidRDefault="00DD1697">
      <w:pPr>
        <w:pStyle w:val="FootnoteText"/>
      </w:pPr>
      <w:r>
        <w:rPr>
          <w:rStyle w:val="FootnoteReference"/>
        </w:rPr>
        <w:t>3</w:t>
      </w:r>
      <w:r>
        <w:t xml:space="preserve"> </w:t>
      </w:r>
      <w:r w:rsidRPr="00F67DCB">
        <w:rPr>
          <w:rFonts w:ascii="Times New Roman" w:hAnsi="Times New Roman"/>
          <w:sz w:val="16"/>
          <w:szCs w:val="16"/>
        </w:rPr>
        <w:t>Учитывается сумма баллов по позиции (но не более указанного значения).</w:t>
      </w:r>
    </w:p>
  </w:footnote>
  <w:footnote w:id="6">
    <w:p w:rsidR="00DD1697" w:rsidRDefault="00DD1697" w:rsidP="00E6012D">
      <w:pPr>
        <w:pStyle w:val="FootnoteText"/>
      </w:pPr>
      <w:r w:rsidRPr="00AD1697">
        <w:rPr>
          <w:rStyle w:val="FootnoteReference"/>
          <w:rFonts w:ascii="Times New Roman" w:hAnsi="Times New Roman"/>
          <w:sz w:val="16"/>
          <w:szCs w:val="16"/>
        </w:rPr>
        <w:t>1</w:t>
      </w:r>
      <w:r w:rsidRPr="00AD1697">
        <w:rPr>
          <w:rFonts w:ascii="Times New Roman" w:hAnsi="Times New Roman"/>
          <w:sz w:val="16"/>
          <w:szCs w:val="16"/>
        </w:rPr>
        <w:t xml:space="preserve"> Учитывается наибольший балл по позиции.</w:t>
      </w:r>
    </w:p>
  </w:footnote>
  <w:footnote w:id="7">
    <w:p w:rsidR="00DD1697" w:rsidRDefault="00DD1697" w:rsidP="00E6012D">
      <w:pPr>
        <w:pStyle w:val="FootnoteText"/>
      </w:pPr>
      <w:r>
        <w:rPr>
          <w:rStyle w:val="FootnoteReference"/>
        </w:rPr>
        <w:t>3</w:t>
      </w:r>
      <w:r>
        <w:t xml:space="preserve"> </w:t>
      </w:r>
      <w:r w:rsidRPr="00F67DCB">
        <w:rPr>
          <w:rFonts w:ascii="Times New Roman" w:hAnsi="Times New Roman"/>
          <w:sz w:val="16"/>
          <w:szCs w:val="16"/>
        </w:rPr>
        <w:t>Учитывается сумма баллов по позиции (но не более указанного значения).</w:t>
      </w:r>
    </w:p>
  </w:footnote>
  <w:footnote w:id="8">
    <w:p w:rsidR="00DD1697" w:rsidRDefault="00DD1697" w:rsidP="000C0DC4">
      <w:pPr>
        <w:pStyle w:val="FootnoteText"/>
      </w:pPr>
      <w:r w:rsidRPr="00AD1697">
        <w:rPr>
          <w:rStyle w:val="FootnoteReference"/>
          <w:rFonts w:ascii="Times New Roman" w:hAnsi="Times New Roman"/>
          <w:sz w:val="16"/>
          <w:szCs w:val="16"/>
        </w:rPr>
        <w:t>1</w:t>
      </w:r>
      <w:r w:rsidRPr="00AD1697">
        <w:rPr>
          <w:rFonts w:ascii="Times New Roman" w:hAnsi="Times New Roman"/>
          <w:sz w:val="16"/>
          <w:szCs w:val="16"/>
        </w:rPr>
        <w:t xml:space="preserve"> Учитывается наибольший балл по позиции.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F40"/>
    <w:multiLevelType w:val="multilevel"/>
    <w:tmpl w:val="F322081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">
    <w:nsid w:val="0958192D"/>
    <w:multiLevelType w:val="multilevel"/>
    <w:tmpl w:val="D90C1AFA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2">
    <w:nsid w:val="0A9351D8"/>
    <w:multiLevelType w:val="multilevel"/>
    <w:tmpl w:val="8F9CC4A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FD75294"/>
    <w:multiLevelType w:val="multilevel"/>
    <w:tmpl w:val="D90C1AFA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4">
    <w:nsid w:val="13171066"/>
    <w:multiLevelType w:val="multilevel"/>
    <w:tmpl w:val="D90C1AFA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5">
    <w:nsid w:val="15633D8D"/>
    <w:multiLevelType w:val="multilevel"/>
    <w:tmpl w:val="16F05946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6">
    <w:nsid w:val="16381D28"/>
    <w:multiLevelType w:val="multilevel"/>
    <w:tmpl w:val="5C34B0B6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7">
    <w:nsid w:val="2DED1F07"/>
    <w:multiLevelType w:val="hybridMultilevel"/>
    <w:tmpl w:val="8E76CF3E"/>
    <w:lvl w:ilvl="0" w:tplc="ED4AEA9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9E3E05"/>
    <w:multiLevelType w:val="multilevel"/>
    <w:tmpl w:val="D90C1AFA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9">
    <w:nsid w:val="3C8E57AC"/>
    <w:multiLevelType w:val="multilevel"/>
    <w:tmpl w:val="12942B9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0">
    <w:nsid w:val="3FBB1CFC"/>
    <w:multiLevelType w:val="multilevel"/>
    <w:tmpl w:val="5C34B0B6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11">
    <w:nsid w:val="46A31012"/>
    <w:multiLevelType w:val="multilevel"/>
    <w:tmpl w:val="16F05946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1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12">
    <w:nsid w:val="537B65C8"/>
    <w:multiLevelType w:val="hybridMultilevel"/>
    <w:tmpl w:val="E33C2FC2"/>
    <w:lvl w:ilvl="0" w:tplc="68C82A8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55653D37"/>
    <w:multiLevelType w:val="multilevel"/>
    <w:tmpl w:val="85CEA688"/>
    <w:lvl w:ilvl="0">
      <w:start w:val="4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56067C90"/>
    <w:multiLevelType w:val="multilevel"/>
    <w:tmpl w:val="54906E04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8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8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15">
    <w:nsid w:val="5CCD5D70"/>
    <w:multiLevelType w:val="multilevel"/>
    <w:tmpl w:val="D90C1AFA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16">
    <w:nsid w:val="64F37FE3"/>
    <w:multiLevelType w:val="multilevel"/>
    <w:tmpl w:val="E8886BDA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7">
    <w:nsid w:val="6E8F3F46"/>
    <w:multiLevelType w:val="multilevel"/>
    <w:tmpl w:val="7D000F98"/>
    <w:lvl w:ilvl="0">
      <w:start w:val="1"/>
      <w:numFmt w:val="decimal"/>
      <w:suff w:val="space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18">
    <w:nsid w:val="771D6D07"/>
    <w:multiLevelType w:val="multilevel"/>
    <w:tmpl w:val="6B7042A4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7"/>
  </w:num>
  <w:num w:numId="11">
    <w:abstractNumId w:val="4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3"/>
  </w:num>
  <w:num w:numId="17">
    <w:abstractNumId w:val="9"/>
  </w:num>
  <w:num w:numId="18">
    <w:abstractNumId w:val="1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611"/>
    <w:rsid w:val="0002220A"/>
    <w:rsid w:val="0002395A"/>
    <w:rsid w:val="00031081"/>
    <w:rsid w:val="00033681"/>
    <w:rsid w:val="0004123E"/>
    <w:rsid w:val="00056830"/>
    <w:rsid w:val="000655D9"/>
    <w:rsid w:val="000817A7"/>
    <w:rsid w:val="00083E02"/>
    <w:rsid w:val="000C0DC4"/>
    <w:rsid w:val="001047DA"/>
    <w:rsid w:val="00157158"/>
    <w:rsid w:val="00170B5D"/>
    <w:rsid w:val="0017179C"/>
    <w:rsid w:val="001968FA"/>
    <w:rsid w:val="00196A9C"/>
    <w:rsid w:val="001A0B6D"/>
    <w:rsid w:val="001A59CE"/>
    <w:rsid w:val="001B484D"/>
    <w:rsid w:val="001C6B0B"/>
    <w:rsid w:val="001D10CD"/>
    <w:rsid w:val="001F1F16"/>
    <w:rsid w:val="001F2FAE"/>
    <w:rsid w:val="00225672"/>
    <w:rsid w:val="00250C54"/>
    <w:rsid w:val="002546C2"/>
    <w:rsid w:val="00272D04"/>
    <w:rsid w:val="002D60C4"/>
    <w:rsid w:val="00305234"/>
    <w:rsid w:val="00307665"/>
    <w:rsid w:val="0032704F"/>
    <w:rsid w:val="00345080"/>
    <w:rsid w:val="00385437"/>
    <w:rsid w:val="003943BF"/>
    <w:rsid w:val="003E0C57"/>
    <w:rsid w:val="003F2C46"/>
    <w:rsid w:val="004150D8"/>
    <w:rsid w:val="004305C5"/>
    <w:rsid w:val="004357B4"/>
    <w:rsid w:val="00435A0B"/>
    <w:rsid w:val="00444F82"/>
    <w:rsid w:val="00447CE8"/>
    <w:rsid w:val="00464C8B"/>
    <w:rsid w:val="004C5EF0"/>
    <w:rsid w:val="004D24B3"/>
    <w:rsid w:val="004E0F8C"/>
    <w:rsid w:val="00506865"/>
    <w:rsid w:val="00507517"/>
    <w:rsid w:val="0051112A"/>
    <w:rsid w:val="00517F45"/>
    <w:rsid w:val="00586F08"/>
    <w:rsid w:val="005E3968"/>
    <w:rsid w:val="005E4933"/>
    <w:rsid w:val="00604A73"/>
    <w:rsid w:val="00605631"/>
    <w:rsid w:val="00630F84"/>
    <w:rsid w:val="006344FE"/>
    <w:rsid w:val="006504C4"/>
    <w:rsid w:val="006506F3"/>
    <w:rsid w:val="00681DAE"/>
    <w:rsid w:val="00692FF7"/>
    <w:rsid w:val="006D4CD9"/>
    <w:rsid w:val="00703E7C"/>
    <w:rsid w:val="0070557C"/>
    <w:rsid w:val="0072742A"/>
    <w:rsid w:val="00735088"/>
    <w:rsid w:val="00740C1E"/>
    <w:rsid w:val="007825C4"/>
    <w:rsid w:val="00782DE1"/>
    <w:rsid w:val="0081421A"/>
    <w:rsid w:val="00821611"/>
    <w:rsid w:val="00890F4B"/>
    <w:rsid w:val="008B0970"/>
    <w:rsid w:val="008C015D"/>
    <w:rsid w:val="008C0228"/>
    <w:rsid w:val="008D1A50"/>
    <w:rsid w:val="0091611A"/>
    <w:rsid w:val="00925B96"/>
    <w:rsid w:val="009278B7"/>
    <w:rsid w:val="00940CAA"/>
    <w:rsid w:val="00953AE5"/>
    <w:rsid w:val="009549E7"/>
    <w:rsid w:val="00994794"/>
    <w:rsid w:val="00A07693"/>
    <w:rsid w:val="00A17403"/>
    <w:rsid w:val="00A3352B"/>
    <w:rsid w:val="00A430D8"/>
    <w:rsid w:val="00A754FD"/>
    <w:rsid w:val="00AA3DD5"/>
    <w:rsid w:val="00AD1697"/>
    <w:rsid w:val="00B21B3D"/>
    <w:rsid w:val="00B45EF8"/>
    <w:rsid w:val="00B64CCB"/>
    <w:rsid w:val="00B67E9A"/>
    <w:rsid w:val="00B71723"/>
    <w:rsid w:val="00BA48FD"/>
    <w:rsid w:val="00BA6FA6"/>
    <w:rsid w:val="00BC2C67"/>
    <w:rsid w:val="00BE4A28"/>
    <w:rsid w:val="00BF39FE"/>
    <w:rsid w:val="00C00CD7"/>
    <w:rsid w:val="00C0609B"/>
    <w:rsid w:val="00C12ED6"/>
    <w:rsid w:val="00C60330"/>
    <w:rsid w:val="00C75197"/>
    <w:rsid w:val="00C77817"/>
    <w:rsid w:val="00CA797D"/>
    <w:rsid w:val="00CB2876"/>
    <w:rsid w:val="00D21DAF"/>
    <w:rsid w:val="00D24CCF"/>
    <w:rsid w:val="00D34E13"/>
    <w:rsid w:val="00D86638"/>
    <w:rsid w:val="00D94435"/>
    <w:rsid w:val="00DA2529"/>
    <w:rsid w:val="00DD1697"/>
    <w:rsid w:val="00DE1B49"/>
    <w:rsid w:val="00DF2233"/>
    <w:rsid w:val="00E0007D"/>
    <w:rsid w:val="00E02B1B"/>
    <w:rsid w:val="00E46EFA"/>
    <w:rsid w:val="00E47BED"/>
    <w:rsid w:val="00E559DD"/>
    <w:rsid w:val="00E6012D"/>
    <w:rsid w:val="00E60BCA"/>
    <w:rsid w:val="00E71B5C"/>
    <w:rsid w:val="00E751E6"/>
    <w:rsid w:val="00E7567D"/>
    <w:rsid w:val="00EA25AC"/>
    <w:rsid w:val="00ED1CF0"/>
    <w:rsid w:val="00EE5D9E"/>
    <w:rsid w:val="00EF21A1"/>
    <w:rsid w:val="00EF5194"/>
    <w:rsid w:val="00F0741D"/>
    <w:rsid w:val="00F1145C"/>
    <w:rsid w:val="00F23B76"/>
    <w:rsid w:val="00F67DCB"/>
    <w:rsid w:val="00F80C67"/>
    <w:rsid w:val="00F94355"/>
    <w:rsid w:val="00F95165"/>
    <w:rsid w:val="00FB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4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04F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3E155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99"/>
    <w:qFormat/>
    <w:rsid w:val="008C02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C0228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0228"/>
    <w:rPr>
      <w:rFonts w:ascii="Calibri" w:eastAsia="Times New Roman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8C0228"/>
    <w:rPr>
      <w:rFonts w:cs="Times New Roman"/>
      <w:vertAlign w:val="superscript"/>
    </w:rPr>
  </w:style>
  <w:style w:type="character" w:customStyle="1" w:styleId="5">
    <w:name w:val="Знак Знак5"/>
    <w:basedOn w:val="DefaultParagraphFont"/>
    <w:uiPriority w:val="99"/>
    <w:semiHidden/>
    <w:rsid w:val="00E559DD"/>
    <w:rPr>
      <w:rFonts w:ascii="Calibri" w:hAnsi="Calibri" w:cs="Times New Roman"/>
      <w:lang w:val="ru-RU" w:eastAsia="ru-RU" w:bidi="ar-SA"/>
    </w:rPr>
  </w:style>
  <w:style w:type="paragraph" w:styleId="Footer">
    <w:name w:val="footer"/>
    <w:basedOn w:val="Normal"/>
    <w:link w:val="FooterChar"/>
    <w:uiPriority w:val="99"/>
    <w:rsid w:val="005E493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933"/>
    <w:rPr>
      <w:sz w:val="24"/>
    </w:rPr>
  </w:style>
  <w:style w:type="character" w:styleId="PageNumber">
    <w:name w:val="page number"/>
    <w:basedOn w:val="DefaultParagraphFont"/>
    <w:uiPriority w:val="99"/>
    <w:rsid w:val="005E493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493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55B"/>
    <w:rPr>
      <w:sz w:val="24"/>
      <w:szCs w:val="24"/>
    </w:rPr>
  </w:style>
  <w:style w:type="paragraph" w:customStyle="1" w:styleId="s1">
    <w:name w:val="s_1"/>
    <w:basedOn w:val="Normal"/>
    <w:uiPriority w:val="99"/>
    <w:rsid w:val="005E49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8</Pages>
  <Words>2596</Words>
  <Characters>14800</Characters>
  <Application>Microsoft Office Outlook</Application>
  <DocSecurity>0</DocSecurity>
  <Lines>0</Lines>
  <Paragraphs>0</Paragraphs>
  <ScaleCrop>false</ScaleCrop>
  <Company>КРИРПО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</dc:title>
  <dc:subject/>
  <dc:creator>kuv</dc:creator>
  <cp:keywords/>
  <dc:description/>
  <cp:lastModifiedBy>11</cp:lastModifiedBy>
  <cp:revision>9</cp:revision>
  <cp:lastPrinted>2014-04-16T02:24:00Z</cp:lastPrinted>
  <dcterms:created xsi:type="dcterms:W3CDTF">2014-04-14T08:45:00Z</dcterms:created>
  <dcterms:modified xsi:type="dcterms:W3CDTF">2014-04-17T04:18:00Z</dcterms:modified>
</cp:coreProperties>
</file>