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63" w:rsidRPr="00495934" w:rsidRDefault="00771863" w:rsidP="004C32C4">
      <w:pPr>
        <w:spacing w:line="240" w:lineRule="auto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Приложение № 2-1</w:t>
      </w:r>
    </w:p>
    <w:p w:rsidR="00771863" w:rsidRDefault="00771863" w:rsidP="004C32C4">
      <w:pPr>
        <w:spacing w:line="240" w:lineRule="auto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 xml:space="preserve">к приказу департамента образования </w:t>
      </w:r>
    </w:p>
    <w:p w:rsidR="00771863" w:rsidRPr="00495934" w:rsidRDefault="00771863" w:rsidP="004C32C4">
      <w:pPr>
        <w:spacing w:line="240" w:lineRule="auto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и науки Кемеровской области</w:t>
      </w:r>
    </w:p>
    <w:p w:rsidR="00771863" w:rsidRPr="009E4FB3" w:rsidRDefault="00771863" w:rsidP="00231C5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25» декабря 2013г.  № 2438</w:t>
      </w:r>
    </w:p>
    <w:p w:rsidR="00771863" w:rsidRDefault="00771863" w:rsidP="00BF0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863" w:rsidRPr="00845D61" w:rsidRDefault="00771863" w:rsidP="00BF0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D6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71863" w:rsidRPr="00845D61" w:rsidRDefault="00771863" w:rsidP="00BF0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D61">
        <w:rPr>
          <w:rFonts w:ascii="Times New Roman" w:hAnsi="Times New Roman" w:cs="Times New Roman"/>
          <w:b/>
          <w:bCs/>
          <w:sz w:val="28"/>
          <w:szCs w:val="28"/>
        </w:rPr>
        <w:t>о ежегодном социологическом опросе «Удовлетворённость обучающихся и их родителей (законных представителей) качеством образовательных</w:t>
      </w:r>
    </w:p>
    <w:p w:rsidR="00771863" w:rsidRPr="00845D61" w:rsidRDefault="00771863" w:rsidP="00BF0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D61">
        <w:rPr>
          <w:rFonts w:ascii="Times New Roman" w:hAnsi="Times New Roman" w:cs="Times New Roman"/>
          <w:b/>
          <w:bCs/>
          <w:sz w:val="28"/>
          <w:szCs w:val="28"/>
        </w:rPr>
        <w:t>услуг» в профессиональных образовательных организациях,</w:t>
      </w:r>
    </w:p>
    <w:p w:rsidR="00771863" w:rsidRPr="00845D61" w:rsidRDefault="00771863" w:rsidP="00BF0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D61">
        <w:rPr>
          <w:rFonts w:ascii="Times New Roman" w:hAnsi="Times New Roman" w:cs="Times New Roman"/>
          <w:b/>
          <w:bCs/>
          <w:sz w:val="28"/>
          <w:szCs w:val="28"/>
        </w:rPr>
        <w:t>подведомственных департаменту образования и науки</w:t>
      </w:r>
    </w:p>
    <w:p w:rsidR="00771863" w:rsidRPr="00845D61" w:rsidRDefault="00771863" w:rsidP="00BF0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D61">
        <w:rPr>
          <w:rFonts w:ascii="Times New Roman" w:hAnsi="Times New Roman" w:cs="Times New Roman"/>
          <w:b/>
          <w:bCs/>
          <w:sz w:val="28"/>
          <w:szCs w:val="28"/>
        </w:rPr>
        <w:t>Кемеровской области</w:t>
      </w:r>
    </w:p>
    <w:p w:rsidR="00771863" w:rsidRDefault="00771863" w:rsidP="009E4F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863" w:rsidRPr="009E4FB3" w:rsidRDefault="00771863" w:rsidP="00043D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4FB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71863" w:rsidRPr="009E4FB3" w:rsidRDefault="00771863" w:rsidP="009E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1.1. Настоящее Положение (далее – Положение) устанавливает цели, з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дачи и порядок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ежегодного социологического опроса «Удовлетв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рённость обучающихся и их родителей (законных представителей) качеством образовательных услуг» (далее – опрос) в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профессиональных образовательных организаци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, подведомственных департаменту образования и науки Кемеро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ПОО)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определяемые в ходе опроса показатели 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и методику их расчёта.</w:t>
      </w:r>
    </w:p>
    <w:p w:rsidR="00771863" w:rsidRPr="00620974" w:rsidRDefault="00771863" w:rsidP="0062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Pr="00620974">
        <w:rPr>
          <w:rFonts w:ascii="Times New Roman" w:hAnsi="Times New Roman" w:cs="Times New Roman"/>
          <w:sz w:val="28"/>
          <w:szCs w:val="28"/>
        </w:rPr>
        <w:t xml:space="preserve">Под опросом понимается </w:t>
      </w:r>
      <w:r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Pr="00620974">
        <w:rPr>
          <w:rFonts w:ascii="Times New Roman" w:hAnsi="Times New Roman" w:cs="Times New Roman"/>
          <w:sz w:val="28"/>
          <w:szCs w:val="28"/>
        </w:rPr>
        <w:t>изучение мнени</w:t>
      </w:r>
      <w:r>
        <w:rPr>
          <w:rFonts w:ascii="Times New Roman" w:hAnsi="Times New Roman" w:cs="Times New Roman"/>
          <w:sz w:val="28"/>
          <w:szCs w:val="28"/>
        </w:rPr>
        <w:t>я физических лиц, в интересах к</w:t>
      </w:r>
      <w:r w:rsidRPr="006209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осуществляется образовательная деятельность – о</w:t>
      </w:r>
      <w:r w:rsidRPr="00620974">
        <w:rPr>
          <w:rFonts w:ascii="Times New Roman" w:hAnsi="Times New Roman" w:cs="Times New Roman"/>
          <w:sz w:val="28"/>
          <w:szCs w:val="28"/>
        </w:rPr>
        <w:t>б</w:t>
      </w:r>
      <w:r w:rsidRPr="006209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r w:rsidRPr="00620974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0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 качестве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ляемых ПОО образовательных услуг.</w:t>
      </w:r>
    </w:p>
    <w:p w:rsidR="00771863" w:rsidRPr="009E4FB3" w:rsidRDefault="00771863" w:rsidP="0062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1.3. Положение разработано в соответствии со следующими нормати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ными правовыми актами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документами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71863" w:rsidRPr="009E4FB3" w:rsidRDefault="00771863" w:rsidP="009E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E4FB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2012 г</w:t>
        </w:r>
      </w:smartTag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. № 273-ФЗ «Об образовании в Российской Федерации»;</w:t>
      </w:r>
    </w:p>
    <w:p w:rsidR="00771863" w:rsidRPr="009E4FB3" w:rsidRDefault="00771863" w:rsidP="0084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П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9E4FB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2013 г</w:t>
        </w:r>
      </w:smartTag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. № 662 «Об осуществлении мониторинга системы образования»;</w:t>
      </w:r>
    </w:p>
    <w:p w:rsidR="00771863" w:rsidRDefault="00771863" w:rsidP="009E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Методическими рекомендациями по проведению независимой системы оценки качества работы образовательных организаций (утверждены Миноб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науки России 14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</w:p>
    <w:p w:rsidR="00771863" w:rsidRDefault="00771863" w:rsidP="009E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1863" w:rsidRPr="009E4FB3" w:rsidRDefault="00771863" w:rsidP="00043D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4FB3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 опроса</w:t>
      </w:r>
    </w:p>
    <w:p w:rsidR="00771863" w:rsidRPr="009E4FB3" w:rsidRDefault="00771863" w:rsidP="009E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Опрос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инструментом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независимой 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качества профе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сионального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Результаты опроса используются для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гиональной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системой профессионального образования в Кемеровской области.</w:t>
      </w:r>
    </w:p>
    <w:p w:rsidR="00771863" w:rsidRPr="00991C8E" w:rsidRDefault="00771863" w:rsidP="00386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Pr="00DC5C65">
        <w:rPr>
          <w:rFonts w:ascii="Times New Roman" w:hAnsi="Times New Roman" w:cs="Times New Roman"/>
          <w:sz w:val="28"/>
          <w:szCs w:val="28"/>
        </w:rPr>
        <w:t xml:space="preserve">Целью опроса является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DC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удовлетворё</w:t>
      </w:r>
      <w:r w:rsidRPr="00DC5C65">
        <w:rPr>
          <w:rFonts w:ascii="Times New Roman" w:hAnsi="Times New Roman" w:cs="Times New Roman"/>
          <w:sz w:val="28"/>
          <w:szCs w:val="28"/>
        </w:rPr>
        <w:t xml:space="preserve">нности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в ПОО и их родителей (законных представителей) </w:t>
      </w:r>
      <w:r w:rsidRPr="00DC5C65">
        <w:rPr>
          <w:rFonts w:ascii="Times New Roman" w:hAnsi="Times New Roman" w:cs="Times New Roman"/>
          <w:sz w:val="28"/>
          <w:szCs w:val="28"/>
        </w:rPr>
        <w:t xml:space="preserve">качеством </w:t>
      </w:r>
      <w:r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образовательных услуг.</w:t>
      </w:r>
    </w:p>
    <w:p w:rsidR="00771863" w:rsidRPr="009E4FB3" w:rsidRDefault="00771863" w:rsidP="009E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опроса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направлено на решение следующих задач:</w:t>
      </w:r>
    </w:p>
    <w:p w:rsidR="00771863" w:rsidRPr="009E4FB3" w:rsidRDefault="00771863" w:rsidP="009E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– информирование органов государственной власти и органов местного самоуправления, участников образовательного сообщества и их социальных партнёров, средств массовой информации и граждан о деятельности ПОО и к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честве предоставляемых ими образовательных услуг;</w:t>
      </w:r>
    </w:p>
    <w:p w:rsidR="00771863" w:rsidRPr="00AF171F" w:rsidRDefault="00771863" w:rsidP="009E4F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AF171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– совершенствование механизма предоставления и повышение качества и</w:t>
      </w:r>
      <w:r w:rsidRPr="00AF171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</w:t>
      </w:r>
      <w:r w:rsidRPr="00AF171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формации, используемой при подготовке и оценке управленческих решений по направлениям развития региональной системы профессионального образования;</w:t>
      </w:r>
    </w:p>
    <w:p w:rsidR="00771863" w:rsidRPr="009E4FB3" w:rsidRDefault="00771863" w:rsidP="009E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потребителей образовательных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других заинтерес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ванных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 к 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и оценки деятельности ПОО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1863" w:rsidRPr="009E4FB3" w:rsidRDefault="00771863" w:rsidP="0073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– развитие системы независимой оценки качества образования, механи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мов общественной аккредитации ПОО и профессионально-общественной а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кредитации реализуемы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ими образовательных программ, 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ответс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венности ПОО за результаты собственной деятельности</w:t>
      </w:r>
    </w:p>
    <w:p w:rsidR="00771863" w:rsidRPr="009E4FB3" w:rsidRDefault="00771863" w:rsidP="009E4FB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1863" w:rsidRPr="009E4FB3" w:rsidRDefault="00771863" w:rsidP="00043D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4FB3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 опроса</w:t>
      </w:r>
    </w:p>
    <w:p w:rsidR="00771863" w:rsidRDefault="00771863" w:rsidP="00D5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Опрос проводится в 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ПОО (включая их филиалы, расположенные на территории Кемеровской области)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1863" w:rsidRDefault="00771863" w:rsidP="00800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</w:t>
      </w:r>
      <w:r w:rsidRPr="00D578B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опроса </w:t>
      </w:r>
      <w:r w:rsidRPr="00D578B9">
        <w:rPr>
          <w:rFonts w:ascii="Times New Roman" w:hAnsi="Times New Roman" w:cs="Times New Roman"/>
          <w:sz w:val="28"/>
          <w:szCs w:val="28"/>
        </w:rPr>
        <w:t>и контроль за проведением опроса осуществляет департамент образования и науки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D578B9">
        <w:rPr>
          <w:rFonts w:ascii="Times New Roman" w:hAnsi="Times New Roman" w:cs="Times New Roman"/>
          <w:sz w:val="28"/>
          <w:szCs w:val="28"/>
        </w:rPr>
        <w:t>.</w:t>
      </w:r>
    </w:p>
    <w:p w:rsidR="00771863" w:rsidRPr="00AF171F" w:rsidRDefault="00771863" w:rsidP="001D4E6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F171F">
        <w:rPr>
          <w:rFonts w:ascii="Times New Roman" w:hAnsi="Times New Roman" w:cs="Times New Roman"/>
          <w:spacing w:val="-2"/>
          <w:sz w:val="28"/>
          <w:szCs w:val="28"/>
        </w:rPr>
        <w:t>3.3. Опрос проводится специалистами государственного образовательного учреждения «Кузбасский региональный институт развития профессионального образования» (далее – ГОУ «КРИРПО») в четвёртом квартале текущего года.</w:t>
      </w:r>
    </w:p>
    <w:p w:rsidR="00771863" w:rsidRDefault="00771863" w:rsidP="008D5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4"/>
      <w:bookmarkStart w:id="1" w:name="sub_14"/>
      <w:r>
        <w:rPr>
          <w:rFonts w:ascii="Times New Roman" w:hAnsi="Times New Roman" w:cs="Times New Roman"/>
          <w:sz w:val="28"/>
          <w:szCs w:val="28"/>
        </w:rPr>
        <w:t>3.4. Генеральной</w:t>
      </w:r>
      <w:r w:rsidRPr="008D5278">
        <w:rPr>
          <w:rFonts w:ascii="Times New Roman" w:hAnsi="Times New Roman" w:cs="Times New Roman"/>
          <w:sz w:val="28"/>
          <w:szCs w:val="28"/>
        </w:rPr>
        <w:t xml:space="preserve"> совокупность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5278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sz w:val="28"/>
          <w:szCs w:val="28"/>
        </w:rPr>
        <w:t>опроса</w:t>
      </w:r>
      <w:r w:rsidRPr="008D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Pr="008D5278">
        <w:rPr>
          <w:rFonts w:ascii="Times New Roman" w:hAnsi="Times New Roman" w:cs="Times New Roman"/>
          <w:sz w:val="28"/>
          <w:szCs w:val="28"/>
        </w:rPr>
        <w:t xml:space="preserve"> об</w:t>
      </w:r>
      <w:r w:rsidRPr="008D52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чающиеся в ПОО по основным профессиональным образовательным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мам</w:t>
      </w:r>
      <w:r w:rsidRPr="008D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D5278">
        <w:rPr>
          <w:rFonts w:ascii="Times New Roman" w:hAnsi="Times New Roman" w:cs="Times New Roman"/>
          <w:sz w:val="28"/>
          <w:szCs w:val="28"/>
        </w:rPr>
        <w:t>их родители (законны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278">
        <w:rPr>
          <w:rFonts w:ascii="Times New Roman" w:hAnsi="Times New Roman" w:cs="Times New Roman"/>
          <w:sz w:val="28"/>
          <w:szCs w:val="28"/>
        </w:rPr>
        <w:t xml:space="preserve"> представите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D5278">
        <w:rPr>
          <w:rFonts w:ascii="Times New Roman" w:hAnsi="Times New Roman" w:cs="Times New Roman"/>
          <w:sz w:val="28"/>
          <w:szCs w:val="28"/>
        </w:rPr>
        <w:t>и).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D5278">
        <w:rPr>
          <w:rFonts w:ascii="Times New Roman" w:hAnsi="Times New Roman" w:cs="Times New Roman"/>
          <w:sz w:val="28"/>
          <w:szCs w:val="28"/>
        </w:rPr>
        <w:t>м и структура выборочной совокупности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специалистами ГОУ «КРИРПО» с учётом</w:t>
      </w:r>
      <w:r w:rsidRPr="008D5278">
        <w:rPr>
          <w:rFonts w:ascii="Times New Roman" w:hAnsi="Times New Roman" w:cs="Times New Roman"/>
          <w:sz w:val="28"/>
          <w:szCs w:val="28"/>
        </w:rPr>
        <w:t xml:space="preserve"> требо</w:t>
      </w:r>
      <w:r>
        <w:rPr>
          <w:rFonts w:ascii="Times New Roman" w:hAnsi="Times New Roman" w:cs="Times New Roman"/>
          <w:sz w:val="28"/>
          <w:szCs w:val="28"/>
        </w:rPr>
        <w:t>ваний</w:t>
      </w:r>
      <w:r w:rsidRPr="008D5278">
        <w:rPr>
          <w:rFonts w:ascii="Times New Roman" w:hAnsi="Times New Roman" w:cs="Times New Roman"/>
          <w:sz w:val="28"/>
          <w:szCs w:val="28"/>
        </w:rPr>
        <w:t xml:space="preserve"> репрезента</w:t>
      </w:r>
      <w:r>
        <w:rPr>
          <w:rFonts w:ascii="Times New Roman" w:hAnsi="Times New Roman" w:cs="Times New Roman"/>
          <w:sz w:val="28"/>
          <w:szCs w:val="28"/>
        </w:rPr>
        <w:t>тивности и</w:t>
      </w:r>
      <w:r w:rsidRPr="008D5278">
        <w:rPr>
          <w:rFonts w:ascii="Times New Roman" w:hAnsi="Times New Roman" w:cs="Times New Roman"/>
          <w:sz w:val="28"/>
          <w:szCs w:val="28"/>
        </w:rPr>
        <w:t xml:space="preserve"> сопостави</w:t>
      </w:r>
      <w:r>
        <w:rPr>
          <w:rFonts w:ascii="Times New Roman" w:hAnsi="Times New Roman" w:cs="Times New Roman"/>
          <w:sz w:val="28"/>
          <w:szCs w:val="28"/>
        </w:rPr>
        <w:t>мости</w:t>
      </w:r>
      <w:r w:rsidRPr="008D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данными за</w:t>
      </w:r>
      <w:r w:rsidRPr="008D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дыдущие</w:t>
      </w:r>
      <w:r w:rsidRPr="008D5278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ды</w:t>
      </w:r>
      <w:r w:rsidRPr="008D5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ПОО обеспечивают участие респондентов в опросе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указанной выборочной совокупностью.</w:t>
      </w:r>
    </w:p>
    <w:p w:rsidR="00771863" w:rsidRDefault="00771863" w:rsidP="001D4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8D5278">
        <w:rPr>
          <w:rFonts w:ascii="Times New Roman" w:hAnsi="Times New Roman" w:cs="Times New Roman"/>
          <w:sz w:val="28"/>
          <w:szCs w:val="28"/>
        </w:rPr>
        <w:t>Опрос проводится в форме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905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90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ГОУ «КРИРПО»).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Вопросы, включаемые в анкеты, формулируют специалисты ГОУ «КРИРПО». Формулировки включённых в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кеты вопросов</w:t>
      </w:r>
      <w:r w:rsidRPr="008D5278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ны исключать</w:t>
      </w:r>
      <w:r w:rsidRPr="008D5278">
        <w:rPr>
          <w:rFonts w:ascii="Times New Roman" w:hAnsi="Times New Roman" w:cs="Times New Roman"/>
          <w:sz w:val="28"/>
          <w:szCs w:val="28"/>
        </w:rPr>
        <w:t xml:space="preserve"> возмож</w:t>
      </w:r>
      <w:r>
        <w:rPr>
          <w:rFonts w:ascii="Times New Roman" w:hAnsi="Times New Roman" w:cs="Times New Roman"/>
          <w:sz w:val="28"/>
          <w:szCs w:val="28"/>
        </w:rPr>
        <w:t>ность различного (</w:t>
      </w:r>
      <w:r w:rsidRPr="008D5278">
        <w:rPr>
          <w:rFonts w:ascii="Times New Roman" w:hAnsi="Times New Roman" w:cs="Times New Roman"/>
          <w:sz w:val="28"/>
          <w:szCs w:val="28"/>
        </w:rPr>
        <w:t>множественного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5278">
        <w:rPr>
          <w:rFonts w:ascii="Times New Roman" w:hAnsi="Times New Roman" w:cs="Times New Roman"/>
          <w:sz w:val="28"/>
          <w:szCs w:val="28"/>
        </w:rPr>
        <w:t xml:space="preserve"> толкова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771863" w:rsidRPr="008D5278" w:rsidRDefault="00771863" w:rsidP="001D4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ГОУ «КРИРПО» устанавливают</w:t>
      </w:r>
      <w:r w:rsidRPr="008D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обязательные для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нения персоналом ПОО </w:t>
      </w:r>
      <w:r w:rsidRPr="008D5278">
        <w:rPr>
          <w:rFonts w:ascii="Times New Roman" w:hAnsi="Times New Roman" w:cs="Times New Roman"/>
          <w:sz w:val="28"/>
          <w:szCs w:val="28"/>
        </w:rPr>
        <w:t xml:space="preserve">способы контакта с респондентами, места </w:t>
      </w:r>
      <w:r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8D5278">
        <w:rPr>
          <w:rFonts w:ascii="Times New Roman" w:hAnsi="Times New Roman" w:cs="Times New Roman"/>
          <w:sz w:val="28"/>
          <w:szCs w:val="28"/>
        </w:rPr>
        <w:t>пр</w:t>
      </w:r>
      <w:r w:rsidRPr="008D5278">
        <w:rPr>
          <w:rFonts w:ascii="Times New Roman" w:hAnsi="Times New Roman" w:cs="Times New Roman"/>
          <w:sz w:val="28"/>
          <w:szCs w:val="28"/>
        </w:rPr>
        <w:t>о</w:t>
      </w:r>
      <w:r w:rsidRPr="008D5278">
        <w:rPr>
          <w:rFonts w:ascii="Times New Roman" w:hAnsi="Times New Roman" w:cs="Times New Roman"/>
          <w:sz w:val="28"/>
          <w:szCs w:val="28"/>
        </w:rPr>
        <w:t xml:space="preserve">ведения опроса, </w:t>
      </w:r>
      <w:r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Pr="008D5278">
        <w:rPr>
          <w:rFonts w:ascii="Times New Roman" w:hAnsi="Times New Roman" w:cs="Times New Roman"/>
          <w:sz w:val="28"/>
          <w:szCs w:val="28"/>
        </w:rPr>
        <w:t>сроки пр</w:t>
      </w:r>
      <w:r>
        <w:rPr>
          <w:rFonts w:ascii="Times New Roman" w:hAnsi="Times New Roman" w:cs="Times New Roman"/>
          <w:sz w:val="28"/>
          <w:szCs w:val="28"/>
        </w:rPr>
        <w:t>едоставления необходимых данных (мат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риалов) и др.</w:t>
      </w:r>
    </w:p>
    <w:p w:rsidR="00771863" w:rsidRDefault="00771863" w:rsidP="008D5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"/>
      <w:r w:rsidRPr="00642790">
        <w:rPr>
          <w:rFonts w:ascii="Times New Roman" w:hAnsi="Times New Roman" w:cs="Times New Roman"/>
          <w:sz w:val="28"/>
          <w:szCs w:val="28"/>
        </w:rPr>
        <w:t>3.6</w:t>
      </w:r>
      <w:r w:rsidRPr="008D5278">
        <w:rPr>
          <w:rFonts w:ascii="Times New Roman" w:hAnsi="Times New Roman" w:cs="Times New Roman"/>
          <w:sz w:val="28"/>
          <w:szCs w:val="28"/>
        </w:rPr>
        <w:t xml:space="preserve">. Участие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8D5278">
        <w:rPr>
          <w:rFonts w:ascii="Times New Roman" w:hAnsi="Times New Roman" w:cs="Times New Roman"/>
          <w:sz w:val="28"/>
          <w:szCs w:val="28"/>
        </w:rPr>
        <w:t>в опросе явл</w:t>
      </w:r>
      <w:r>
        <w:rPr>
          <w:rFonts w:ascii="Times New Roman" w:hAnsi="Times New Roman" w:cs="Times New Roman"/>
          <w:sz w:val="28"/>
          <w:szCs w:val="28"/>
        </w:rPr>
        <w:t>яется свободным (</w:t>
      </w:r>
      <w:r w:rsidRPr="00642790">
        <w:rPr>
          <w:rFonts w:ascii="Times New Roman" w:hAnsi="Times New Roman" w:cs="Times New Roman"/>
          <w:sz w:val="28"/>
          <w:szCs w:val="28"/>
        </w:rPr>
        <w:t>добровольным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2790">
        <w:rPr>
          <w:rFonts w:ascii="Times New Roman" w:hAnsi="Times New Roman" w:cs="Times New Roman"/>
          <w:sz w:val="28"/>
          <w:szCs w:val="28"/>
        </w:rPr>
        <w:t>. Н</w:t>
      </w:r>
      <w:r w:rsidRPr="008D5278">
        <w:rPr>
          <w:rFonts w:ascii="Times New Roman" w:hAnsi="Times New Roman" w:cs="Times New Roman"/>
          <w:sz w:val="28"/>
          <w:szCs w:val="28"/>
        </w:rPr>
        <w:t xml:space="preserve">икто </w:t>
      </w:r>
      <w:r w:rsidRPr="00642790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Pr="00642790">
        <w:rPr>
          <w:rFonts w:ascii="Times New Roman" w:hAnsi="Times New Roman" w:cs="Times New Roman"/>
          <w:sz w:val="28"/>
          <w:szCs w:val="28"/>
        </w:rPr>
        <w:t xml:space="preserve"> </w:t>
      </w:r>
      <w:r w:rsidRPr="008D5278">
        <w:rPr>
          <w:rFonts w:ascii="Times New Roman" w:hAnsi="Times New Roman" w:cs="Times New Roman"/>
          <w:sz w:val="28"/>
          <w:szCs w:val="28"/>
        </w:rPr>
        <w:t>не может быть при</w:t>
      </w:r>
      <w:r>
        <w:rPr>
          <w:rFonts w:ascii="Times New Roman" w:hAnsi="Times New Roman" w:cs="Times New Roman"/>
          <w:sz w:val="28"/>
          <w:szCs w:val="28"/>
        </w:rPr>
        <w:t>нужден к выражению своего мнения или отказу от него. Респондентам</w:t>
      </w:r>
      <w:r w:rsidRPr="008D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8D5278">
        <w:rPr>
          <w:rFonts w:ascii="Times New Roman" w:hAnsi="Times New Roman" w:cs="Times New Roman"/>
          <w:sz w:val="28"/>
          <w:szCs w:val="28"/>
        </w:rPr>
        <w:t>анонимно</w:t>
      </w:r>
      <w:r>
        <w:rPr>
          <w:rFonts w:ascii="Times New Roman" w:hAnsi="Times New Roman" w:cs="Times New Roman"/>
          <w:sz w:val="28"/>
          <w:szCs w:val="28"/>
        </w:rPr>
        <w:t>сть участия в 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се, результаты которого подлежат обнародованию только в обезличенном виде, исключающем возможность установления их соответствия конкретным лицам.</w:t>
      </w:r>
    </w:p>
    <w:p w:rsidR="00771863" w:rsidRPr="00642790" w:rsidRDefault="00771863" w:rsidP="006427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4DA">
        <w:rPr>
          <w:rFonts w:ascii="Times New Roman" w:hAnsi="Times New Roman" w:cs="Times New Roman"/>
          <w:sz w:val="28"/>
          <w:szCs w:val="28"/>
        </w:rPr>
        <w:t xml:space="preserve">3.7. </w:t>
      </w:r>
      <w:r w:rsidRPr="00642790">
        <w:rPr>
          <w:rFonts w:ascii="Times New Roman" w:hAnsi="Times New Roman" w:cs="Times New Roman"/>
          <w:sz w:val="28"/>
          <w:szCs w:val="28"/>
        </w:rPr>
        <w:t>Результатом опроса явля</w:t>
      </w:r>
      <w:r w:rsidRPr="00DD14DA">
        <w:rPr>
          <w:rFonts w:ascii="Times New Roman" w:hAnsi="Times New Roman" w:cs="Times New Roman"/>
          <w:sz w:val="28"/>
          <w:szCs w:val="28"/>
        </w:rPr>
        <w:t>ю</w:t>
      </w:r>
      <w:r w:rsidRPr="0064279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индексы удовлетворённости</w:t>
      </w:r>
      <w:r w:rsidRPr="00642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дентов</w:t>
      </w:r>
      <w:r w:rsidRPr="00DD14DA">
        <w:rPr>
          <w:rFonts w:ascii="Times New Roman" w:hAnsi="Times New Roman" w:cs="Times New Roman"/>
          <w:sz w:val="28"/>
          <w:szCs w:val="28"/>
        </w:rPr>
        <w:t xml:space="preserve"> качеством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DD14DA">
        <w:rPr>
          <w:rFonts w:ascii="Times New Roman" w:hAnsi="Times New Roman" w:cs="Times New Roman"/>
          <w:sz w:val="28"/>
          <w:szCs w:val="28"/>
        </w:rPr>
        <w:t>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выраженные </w:t>
      </w:r>
      <w:r w:rsidRPr="00DD14DA">
        <w:rPr>
          <w:rFonts w:ascii="Times New Roman" w:hAnsi="Times New Roman" w:cs="Times New Roman"/>
          <w:sz w:val="28"/>
          <w:szCs w:val="28"/>
        </w:rPr>
        <w:t>в пр</w:t>
      </w:r>
      <w:r w:rsidRPr="00DD14DA">
        <w:rPr>
          <w:rFonts w:ascii="Times New Roman" w:hAnsi="Times New Roman" w:cs="Times New Roman"/>
          <w:sz w:val="28"/>
          <w:szCs w:val="28"/>
        </w:rPr>
        <w:t>о</w:t>
      </w:r>
      <w:r w:rsidRPr="00DD14DA">
        <w:rPr>
          <w:rFonts w:ascii="Times New Roman" w:hAnsi="Times New Roman" w:cs="Times New Roman"/>
          <w:sz w:val="28"/>
          <w:szCs w:val="28"/>
        </w:rPr>
        <w:t xml:space="preserve">центах от </w:t>
      </w:r>
      <w:r>
        <w:rPr>
          <w:rFonts w:ascii="Times New Roman" w:hAnsi="Times New Roman" w:cs="Times New Roman"/>
          <w:sz w:val="28"/>
          <w:szCs w:val="28"/>
        </w:rPr>
        <w:t>общей численности</w:t>
      </w:r>
      <w:r w:rsidRPr="00DD14DA">
        <w:rPr>
          <w:rFonts w:ascii="Times New Roman" w:hAnsi="Times New Roman" w:cs="Times New Roman"/>
          <w:sz w:val="28"/>
          <w:szCs w:val="28"/>
        </w:rPr>
        <w:t xml:space="preserve"> опрошен</w:t>
      </w:r>
      <w:r>
        <w:rPr>
          <w:rFonts w:ascii="Times New Roman" w:hAnsi="Times New Roman" w:cs="Times New Roman"/>
          <w:sz w:val="28"/>
          <w:szCs w:val="28"/>
        </w:rPr>
        <w:t>ных. Расчёт указанных индексов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ствляется в соответствии с Приложением 1 к Положению.</w:t>
      </w:r>
    </w:p>
    <w:bookmarkEnd w:id="2"/>
    <w:p w:rsidR="00771863" w:rsidRPr="009E4FB3" w:rsidRDefault="00771863" w:rsidP="009E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принуждение респондентов к выражению своих мнений или к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казу от них, за создание препятствий для свободного выражения респондентами своих мнений, а равно за 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заведомо ложных сведений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ходе и результатах опроса 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щая в нём ПОО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отстранена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участия в данной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 решением департамента по соответствующему представл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нию ГОУ «КРИРПО».</w:t>
      </w:r>
    </w:p>
    <w:p w:rsidR="00771863" w:rsidRPr="009E4FB3" w:rsidRDefault="00771863" w:rsidP="009E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ГОУ «КРИРПО» обеспечивают обработку поступа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щей из ПОО и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ции, а также готовят итоговый отчёт и справки 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о резул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опроса. Итоговый отчёт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предоставляется департаменту и размещается на официальном сайте ГОУ «КРИРПО» после размещения этого отчёта на офиц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альном сайте департамента. Указанные справки, составленные по каждой ПОО, направляются руководителям соответствующих ПОО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 10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чих дней со дня предоставления департаменту итогового отчёта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1863" w:rsidRPr="00AF171F" w:rsidRDefault="00771863" w:rsidP="009E4F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AF171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 случае несогласия с результатами опроса в отдельно взятой ПОО её рук</w:t>
      </w:r>
      <w:r w:rsidRPr="00AF171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</w:t>
      </w:r>
      <w:r w:rsidRPr="00AF171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водитель вправе в течение 10 рабочих дней со дня поступления соответствующей справки подать в департамент обоснованное письменное возражение, которое подлежит рассмотрению в течение 15 рабочих дней со дня его поступления.</w:t>
      </w:r>
    </w:p>
    <w:p w:rsidR="00771863" w:rsidRDefault="00771863" w:rsidP="0099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Департамент 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беспечивает опубликование результатов опроса путём 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итогового отчёта 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своём официальном сайте в течение 10 раб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чих дней со дня его поступления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1863" w:rsidRPr="009E4FB3" w:rsidRDefault="00771863" w:rsidP="0099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опроса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учитываются 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подготовке специалистами департ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мента управленческих решений, в том числе об </w:t>
      </w:r>
      <w:r w:rsidRPr="009E4FB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установлении стимулирующих выплат руководителям ПОО.</w:t>
      </w:r>
    </w:p>
    <w:p w:rsidR="00771863" w:rsidRDefault="00771863" w:rsidP="009E4FB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1863" w:rsidRDefault="00771863" w:rsidP="00C34A8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1863" w:rsidRPr="00231C5C" w:rsidRDefault="00771863" w:rsidP="00991C8E">
      <w:pPr>
        <w:spacing w:line="240" w:lineRule="auto"/>
        <w:ind w:left="5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31C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1863" w:rsidRPr="00231C5C" w:rsidRDefault="00771863" w:rsidP="00D61F9E">
      <w:pPr>
        <w:spacing w:after="0" w:line="240" w:lineRule="auto"/>
        <w:ind w:left="4962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31C5C">
        <w:rPr>
          <w:rFonts w:ascii="Times New Roman" w:hAnsi="Times New Roman" w:cs="Times New Roman"/>
          <w:iCs/>
          <w:sz w:val="28"/>
          <w:szCs w:val="28"/>
        </w:rPr>
        <w:t xml:space="preserve">к Положению о социологическом </w:t>
      </w:r>
    </w:p>
    <w:p w:rsidR="00771863" w:rsidRPr="00231C5C" w:rsidRDefault="00771863" w:rsidP="00D61F9E">
      <w:pPr>
        <w:spacing w:after="0" w:line="240" w:lineRule="auto"/>
        <w:ind w:left="4962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31C5C">
        <w:rPr>
          <w:rFonts w:ascii="Times New Roman" w:hAnsi="Times New Roman" w:cs="Times New Roman"/>
          <w:iCs/>
          <w:sz w:val="28"/>
          <w:szCs w:val="28"/>
        </w:rPr>
        <w:t>опросе «Удовлетворённость обуча</w:t>
      </w:r>
      <w:r w:rsidRPr="00231C5C">
        <w:rPr>
          <w:rFonts w:ascii="Times New Roman" w:hAnsi="Times New Roman" w:cs="Times New Roman"/>
          <w:iCs/>
          <w:sz w:val="28"/>
          <w:szCs w:val="28"/>
        </w:rPr>
        <w:t>ю</w:t>
      </w:r>
      <w:r w:rsidRPr="00231C5C">
        <w:rPr>
          <w:rFonts w:ascii="Times New Roman" w:hAnsi="Times New Roman" w:cs="Times New Roman"/>
          <w:iCs/>
          <w:sz w:val="28"/>
          <w:szCs w:val="28"/>
        </w:rPr>
        <w:t>щихся и их родителей (законных пре</w:t>
      </w:r>
      <w:r w:rsidRPr="00231C5C">
        <w:rPr>
          <w:rFonts w:ascii="Times New Roman" w:hAnsi="Times New Roman" w:cs="Times New Roman"/>
          <w:iCs/>
          <w:sz w:val="28"/>
          <w:szCs w:val="28"/>
        </w:rPr>
        <w:t>д</w:t>
      </w:r>
      <w:r w:rsidRPr="00231C5C">
        <w:rPr>
          <w:rFonts w:ascii="Times New Roman" w:hAnsi="Times New Roman" w:cs="Times New Roman"/>
          <w:iCs/>
          <w:sz w:val="28"/>
          <w:szCs w:val="28"/>
        </w:rPr>
        <w:t>ставителей) качеством образовател</w:t>
      </w:r>
      <w:r w:rsidRPr="00231C5C">
        <w:rPr>
          <w:rFonts w:ascii="Times New Roman" w:hAnsi="Times New Roman" w:cs="Times New Roman"/>
          <w:iCs/>
          <w:sz w:val="28"/>
          <w:szCs w:val="28"/>
        </w:rPr>
        <w:t>ь</w:t>
      </w:r>
      <w:r w:rsidRPr="00231C5C">
        <w:rPr>
          <w:rFonts w:ascii="Times New Roman" w:hAnsi="Times New Roman" w:cs="Times New Roman"/>
          <w:iCs/>
          <w:sz w:val="28"/>
          <w:szCs w:val="28"/>
        </w:rPr>
        <w:t>ных услуг» в профессиональных обр</w:t>
      </w:r>
      <w:r w:rsidRPr="00231C5C">
        <w:rPr>
          <w:rFonts w:ascii="Times New Roman" w:hAnsi="Times New Roman" w:cs="Times New Roman"/>
          <w:iCs/>
          <w:sz w:val="28"/>
          <w:szCs w:val="28"/>
        </w:rPr>
        <w:t>а</w:t>
      </w:r>
      <w:r w:rsidRPr="00231C5C">
        <w:rPr>
          <w:rFonts w:ascii="Times New Roman" w:hAnsi="Times New Roman" w:cs="Times New Roman"/>
          <w:iCs/>
          <w:sz w:val="28"/>
          <w:szCs w:val="28"/>
        </w:rPr>
        <w:t xml:space="preserve">зовательных организациях, </w:t>
      </w:r>
    </w:p>
    <w:p w:rsidR="00771863" w:rsidRPr="00231C5C" w:rsidRDefault="00771863" w:rsidP="00D61F9E">
      <w:pPr>
        <w:spacing w:after="0" w:line="240" w:lineRule="auto"/>
        <w:ind w:left="4962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31C5C">
        <w:rPr>
          <w:rFonts w:ascii="Times New Roman" w:hAnsi="Times New Roman" w:cs="Times New Roman"/>
          <w:iCs/>
          <w:sz w:val="28"/>
          <w:szCs w:val="28"/>
        </w:rPr>
        <w:t xml:space="preserve">подведомственных департаменту </w:t>
      </w:r>
    </w:p>
    <w:p w:rsidR="00771863" w:rsidRPr="00231C5C" w:rsidRDefault="00771863" w:rsidP="00D61F9E">
      <w:pPr>
        <w:spacing w:after="0" w:line="240" w:lineRule="auto"/>
        <w:ind w:left="4962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31C5C">
        <w:rPr>
          <w:rFonts w:ascii="Times New Roman" w:hAnsi="Times New Roman" w:cs="Times New Roman"/>
          <w:iCs/>
          <w:sz w:val="28"/>
          <w:szCs w:val="28"/>
        </w:rPr>
        <w:t xml:space="preserve">образования и науки Кемеровской </w:t>
      </w:r>
    </w:p>
    <w:p w:rsidR="00771863" w:rsidRPr="00231C5C" w:rsidRDefault="00771863" w:rsidP="00D61F9E">
      <w:pPr>
        <w:spacing w:after="0" w:line="240" w:lineRule="auto"/>
        <w:ind w:left="4962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31C5C">
        <w:rPr>
          <w:rFonts w:ascii="Times New Roman" w:hAnsi="Times New Roman" w:cs="Times New Roman"/>
          <w:iCs/>
          <w:sz w:val="28"/>
          <w:szCs w:val="28"/>
        </w:rPr>
        <w:t>области</w:t>
      </w:r>
    </w:p>
    <w:p w:rsidR="00771863" w:rsidRPr="00231C5C" w:rsidRDefault="00771863" w:rsidP="0099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863" w:rsidRPr="00991C8E" w:rsidRDefault="00771863" w:rsidP="0099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863" w:rsidRDefault="00771863" w:rsidP="00C34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F2C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b/>
          <w:bCs/>
          <w:sz w:val="28"/>
          <w:szCs w:val="28"/>
        </w:rPr>
        <w:t>расчета индексов удовлетворённости</w:t>
      </w:r>
    </w:p>
    <w:p w:rsidR="00771863" w:rsidRPr="007C4F2C" w:rsidRDefault="00771863" w:rsidP="00C34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качеством образовательных услуг</w:t>
      </w:r>
    </w:p>
    <w:p w:rsidR="00771863" w:rsidRPr="007C4F2C" w:rsidRDefault="00771863" w:rsidP="00C34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863" w:rsidRDefault="00771863" w:rsidP="00C34A8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Целью расчёта индексов удовлетворённости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 xml:space="preserve"> качеством образовательных у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 xml:space="preserve">луг является </w:t>
      </w:r>
      <w:r>
        <w:rPr>
          <w:rFonts w:ascii="Times New Roman" w:hAnsi="Times New Roman" w:cs="Times New Roman"/>
          <w:spacing w:val="-6"/>
          <w:sz w:val="28"/>
          <w:szCs w:val="28"/>
        </w:rPr>
        <w:t>установление степени соответствия предлагаемых образовательных услуг запросам и ожиданиям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 xml:space="preserve"> респонден</w:t>
      </w:r>
      <w:r>
        <w:rPr>
          <w:rFonts w:ascii="Times New Roman" w:hAnsi="Times New Roman" w:cs="Times New Roman"/>
          <w:spacing w:val="-6"/>
          <w:sz w:val="28"/>
          <w:szCs w:val="28"/>
        </w:rPr>
        <w:t>тов.</w:t>
      </w:r>
    </w:p>
    <w:p w:rsidR="00771863" w:rsidRPr="00152D4A" w:rsidRDefault="00771863" w:rsidP="00C34A8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>н</w:t>
      </w:r>
      <w:r>
        <w:rPr>
          <w:rFonts w:ascii="Times New Roman" w:hAnsi="Times New Roman" w:cs="Times New Roman"/>
          <w:spacing w:val="-6"/>
          <w:sz w:val="28"/>
          <w:szCs w:val="28"/>
        </w:rPr>
        <w:t>декс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 xml:space="preserve"> удовлетво</w:t>
      </w:r>
      <w:r>
        <w:rPr>
          <w:rFonts w:ascii="Times New Roman" w:hAnsi="Times New Roman" w:cs="Times New Roman"/>
          <w:spacing w:val="-6"/>
          <w:sz w:val="28"/>
          <w:szCs w:val="28"/>
        </w:rPr>
        <w:t>рё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>нности (И</w:t>
      </w:r>
      <w:r w:rsidRPr="00152D4A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упоо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pacing w:val="-6"/>
          <w:sz w:val="28"/>
          <w:szCs w:val="28"/>
        </w:rPr>
        <w:t>ляет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 xml:space="preserve"> собой интегральное значение удовлетво</w:t>
      </w:r>
      <w:r>
        <w:rPr>
          <w:rFonts w:ascii="Times New Roman" w:hAnsi="Times New Roman" w:cs="Times New Roman"/>
          <w:spacing w:val="-6"/>
          <w:sz w:val="28"/>
          <w:szCs w:val="28"/>
        </w:rPr>
        <w:t>рё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 xml:space="preserve">нности респондентов по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таким 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>ключевым критериям качества образ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>ва</w:t>
      </w:r>
      <w:r>
        <w:rPr>
          <w:rFonts w:ascii="Times New Roman" w:hAnsi="Times New Roman" w:cs="Times New Roman"/>
          <w:spacing w:val="-6"/>
          <w:sz w:val="28"/>
          <w:szCs w:val="28"/>
        </w:rPr>
        <w:t>ния, как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 xml:space="preserve"> качество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приобретаемых 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>знаний, умений и навы</w:t>
      </w:r>
      <w:r>
        <w:rPr>
          <w:rFonts w:ascii="Times New Roman" w:hAnsi="Times New Roman" w:cs="Times New Roman"/>
          <w:spacing w:val="-6"/>
          <w:sz w:val="28"/>
          <w:szCs w:val="28"/>
        </w:rPr>
        <w:t>ков,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 xml:space="preserve"> профессиона</w:t>
      </w:r>
      <w:r>
        <w:rPr>
          <w:rFonts w:ascii="Times New Roman" w:hAnsi="Times New Roman" w:cs="Times New Roman"/>
          <w:spacing w:val="-6"/>
          <w:sz w:val="28"/>
          <w:szCs w:val="28"/>
        </w:rPr>
        <w:t>лизм педагогических работников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организация и 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>обеспечение образовательного про</w:t>
      </w:r>
      <w:r>
        <w:rPr>
          <w:rFonts w:ascii="Times New Roman" w:hAnsi="Times New Roman" w:cs="Times New Roman"/>
          <w:spacing w:val="-6"/>
          <w:sz w:val="28"/>
          <w:szCs w:val="28"/>
        </w:rPr>
        <w:t>цесса и внеучебной работы. Для расчё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>та удовлетво</w:t>
      </w:r>
      <w:r>
        <w:rPr>
          <w:rFonts w:ascii="Times New Roman" w:hAnsi="Times New Roman" w:cs="Times New Roman"/>
          <w:spacing w:val="-6"/>
          <w:sz w:val="28"/>
          <w:szCs w:val="28"/>
        </w:rPr>
        <w:t>рё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>нности по каждому из приведенных критериев используется система социологических показате</w:t>
      </w:r>
      <w:r>
        <w:rPr>
          <w:rFonts w:ascii="Times New Roman" w:hAnsi="Times New Roman" w:cs="Times New Roman"/>
          <w:spacing w:val="-6"/>
          <w:sz w:val="28"/>
          <w:szCs w:val="28"/>
        </w:rPr>
        <w:t>лей (см. Т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>абл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 xml:space="preserve"> 1), я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152D4A">
        <w:rPr>
          <w:rFonts w:ascii="Times New Roman" w:hAnsi="Times New Roman" w:cs="Times New Roman"/>
          <w:spacing w:val="-6"/>
          <w:sz w:val="28"/>
          <w:szCs w:val="28"/>
        </w:rPr>
        <w:t>ляющаяся основой для формирования анкеты.</w:t>
      </w:r>
    </w:p>
    <w:p w:rsidR="00771863" w:rsidRDefault="00771863" w:rsidP="00C34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шкалы измерения обозначенных показателей используется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тичастная шкала («шкала Лайкерта»): «удовлетворен полностью», «удовлетв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 частично», «не удовлетворен частично», «не удовлетворен полностью», «затрудняюсь ответить». </w:t>
      </w:r>
    </w:p>
    <w:p w:rsidR="00771863" w:rsidRDefault="00771863" w:rsidP="00071B9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4F2C">
        <w:rPr>
          <w:rFonts w:ascii="Times New Roman" w:hAnsi="Times New Roman" w:cs="Times New Roman"/>
          <w:sz w:val="28"/>
          <w:szCs w:val="28"/>
        </w:rPr>
        <w:t>Расчет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уп</w:t>
      </w:r>
      <w:r w:rsidRPr="007C4F2C">
        <w:rPr>
          <w:rFonts w:ascii="Times New Roman" w:hAnsi="Times New Roman" w:cs="Times New Roman"/>
          <w:sz w:val="28"/>
          <w:szCs w:val="28"/>
          <w:vertAlign w:val="subscript"/>
        </w:rPr>
        <w:t>оо</w:t>
      </w:r>
      <w:r w:rsidRPr="007C4F2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7C4F2C">
        <w:rPr>
          <w:rFonts w:ascii="Times New Roman" w:hAnsi="Times New Roman" w:cs="Times New Roman"/>
          <w:sz w:val="28"/>
          <w:szCs w:val="28"/>
        </w:rPr>
        <w:t>производится по формуле (1):</w:t>
      </w:r>
    </w:p>
    <w:p w:rsidR="00771863" w:rsidRPr="00360E35" w:rsidRDefault="00771863" w:rsidP="00071B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8"/>
          <w:szCs w:val="8"/>
        </w:rPr>
      </w:pPr>
    </w:p>
    <w:p w:rsidR="00771863" w:rsidRPr="00360E35" w:rsidRDefault="00771863" w:rsidP="00360E35">
      <w:pPr>
        <w:spacing w:after="0" w:line="240" w:lineRule="auto"/>
        <w:ind w:left="2977"/>
        <w:jc w:val="center"/>
        <w:outlineLvl w:val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71863" w:rsidRPr="007C4F2C" w:rsidRDefault="00771863" w:rsidP="00C3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2C">
        <w:rPr>
          <w:rFonts w:ascii="Times New Roman" w:hAnsi="Times New Roman" w:cs="Times New Roman"/>
          <w:sz w:val="28"/>
          <w:szCs w:val="28"/>
        </w:rPr>
        <w:t>где И</w:t>
      </w:r>
      <w:r w:rsidRPr="007C4F2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C4F2C">
        <w:rPr>
          <w:rFonts w:ascii="Times New Roman" w:hAnsi="Times New Roman" w:cs="Times New Roman"/>
          <w:sz w:val="28"/>
          <w:szCs w:val="28"/>
        </w:rPr>
        <w:t xml:space="preserve"> – индекс по </w:t>
      </w:r>
      <w:r w:rsidRPr="007C4F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4F2C">
        <w:rPr>
          <w:rFonts w:ascii="Times New Roman" w:hAnsi="Times New Roman" w:cs="Times New Roman"/>
          <w:sz w:val="28"/>
          <w:szCs w:val="28"/>
        </w:rPr>
        <w:t xml:space="preserve">-ому </w:t>
      </w:r>
      <w:r>
        <w:rPr>
          <w:rFonts w:ascii="Times New Roman" w:hAnsi="Times New Roman" w:cs="Times New Roman"/>
          <w:sz w:val="28"/>
          <w:szCs w:val="28"/>
        </w:rPr>
        <w:t>критерию</w:t>
      </w:r>
      <w:r w:rsidRPr="007C4F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8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весовой коэффициент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40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ого критерия,</w:t>
      </w:r>
      <w:r w:rsidRPr="00D840D1">
        <w:rPr>
          <w:rFonts w:ascii="Times New Roman" w:hAnsi="Times New Roman" w:cs="Times New Roman"/>
          <w:sz w:val="28"/>
          <w:szCs w:val="28"/>
        </w:rPr>
        <w:t xml:space="preserve"> </w:t>
      </w:r>
      <w:r w:rsidRPr="007C4F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4F2C">
        <w:rPr>
          <w:rFonts w:ascii="Times New Roman" w:hAnsi="Times New Roman" w:cs="Times New Roman"/>
          <w:sz w:val="28"/>
          <w:szCs w:val="28"/>
        </w:rPr>
        <w:t xml:space="preserve"> – общее количество </w:t>
      </w:r>
      <w:r>
        <w:rPr>
          <w:rFonts w:ascii="Times New Roman" w:hAnsi="Times New Roman" w:cs="Times New Roman"/>
          <w:sz w:val="28"/>
          <w:szCs w:val="28"/>
        </w:rPr>
        <w:t>критериев</w:t>
      </w:r>
      <w:r w:rsidRPr="007C4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863" w:rsidRDefault="00771863" w:rsidP="00071B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4F2C">
        <w:rPr>
          <w:rFonts w:ascii="Times New Roman" w:hAnsi="Times New Roman" w:cs="Times New Roman"/>
          <w:sz w:val="28"/>
          <w:szCs w:val="28"/>
        </w:rPr>
        <w:tab/>
        <w:t xml:space="preserve">В свою очередь, расчет </w:t>
      </w:r>
      <w:r w:rsidRPr="00FF34A5">
        <w:rPr>
          <w:rFonts w:ascii="Times New Roman" w:hAnsi="Times New Roman" w:cs="Times New Roman"/>
          <w:sz w:val="28"/>
          <w:szCs w:val="28"/>
        </w:rPr>
        <w:t>И</w:t>
      </w:r>
      <w:r w:rsidRPr="00FF34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F34A5">
        <w:rPr>
          <w:rFonts w:ascii="Times New Roman" w:hAnsi="Times New Roman" w:cs="Times New Roman"/>
          <w:sz w:val="28"/>
          <w:szCs w:val="28"/>
        </w:rPr>
        <w:t xml:space="preserve"> </w:t>
      </w:r>
      <w:r w:rsidRPr="007C4F2C">
        <w:rPr>
          <w:rFonts w:ascii="Times New Roman" w:hAnsi="Times New Roman" w:cs="Times New Roman"/>
          <w:sz w:val="28"/>
          <w:szCs w:val="28"/>
        </w:rPr>
        <w:t>производится по формуле (2):</w:t>
      </w:r>
    </w:p>
    <w:p w:rsidR="00771863" w:rsidRPr="00360E35" w:rsidRDefault="00771863" w:rsidP="00071B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8"/>
          <w:szCs w:val="8"/>
        </w:rPr>
      </w:pPr>
    </w:p>
    <w:p w:rsidR="00771863" w:rsidRPr="00360E35" w:rsidRDefault="00771863" w:rsidP="00360E35">
      <w:pPr>
        <w:spacing w:after="0" w:line="240" w:lineRule="auto"/>
        <w:ind w:left="3119"/>
        <w:jc w:val="center"/>
        <w:outlineLvl w:val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71863" w:rsidRDefault="00771863" w:rsidP="008C3DC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>де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59E4">
        <w:rPr>
          <w:rFonts w:ascii="Times New Roman" w:hAnsi="Times New Roman" w:cs="Times New Roman"/>
          <w:spacing w:val="-6"/>
          <w:sz w:val="28"/>
          <w:szCs w:val="28"/>
        </w:rPr>
        <w:fldChar w:fldCharType="begin"/>
      </w:r>
      <w:r w:rsidRPr="006559E4">
        <w:rPr>
          <w:rFonts w:ascii="Times New Roman" w:hAnsi="Times New Roman" w:cs="Times New Roman"/>
          <w:spacing w:val="-6"/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autoHyphenation/&gt;&lt;w:hyphenationZone w:val=&quot;357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1163DD&quot;/&gt;&lt;wsp:rsid wsp:val=&quot;00002BD4&quot;/&gt;&lt;wsp:rsid wsp:val=&quot;000110C0&quot;/&gt;&lt;wsp:rsid wsp:val=&quot;0001489D&quot;/&gt;&lt;wsp:rsid wsp:val=&quot;00043DA0&quot;/&gt;&lt;wsp:rsid wsp:val=&quot;00071B9A&quot;/&gt;&lt;wsp:rsid wsp:val=&quot;000969D6&quot;/&gt;&lt;wsp:rsid wsp:val=&quot;000D3307&quot;/&gt;&lt;wsp:rsid wsp:val=&quot;0011034D&quot;/&gt;&lt;wsp:rsid wsp:val=&quot;001163DD&quot;/&gt;&lt;wsp:rsid wsp:val=&quot;00131A5F&quot;/&gt;&lt;wsp:rsid wsp:val=&quot;00152D4A&quot;/&gt;&lt;wsp:rsid wsp:val=&quot;001565D2&quot;/&gt;&lt;wsp:rsid wsp:val=&quot;001647B0&quot;/&gt;&lt;wsp:rsid wsp:val=&quot;00166F3F&quot;/&gt;&lt;wsp:rsid wsp:val=&quot;00194876&quot;/&gt;&lt;wsp:rsid wsp:val=&quot;001B34F7&quot;/&gt;&lt;wsp:rsid wsp:val=&quot;001B59F0&quot;/&gt;&lt;wsp:rsid wsp:val=&quot;001D4E6D&quot;/&gt;&lt;wsp:rsid wsp:val=&quot;001D5455&quot;/&gt;&lt;wsp:rsid wsp:val=&quot;001E7B0E&quot;/&gt;&lt;wsp:rsid wsp:val=&quot;001F34B9&quot;/&gt;&lt;wsp:rsid wsp:val=&quot;001F3915&quot;/&gt;&lt;wsp:rsid wsp:val=&quot;00244A91&quot;/&gt;&lt;wsp:rsid wsp:val=&quot;002504D7&quot;/&gt;&lt;wsp:rsid wsp:val=&quot;002841FE&quot;/&gt;&lt;wsp:rsid wsp:val=&quot;0029377C&quot;/&gt;&lt;wsp:rsid wsp:val=&quot;00294880&quot;/&gt;&lt;wsp:rsid wsp:val=&quot;002A4D05&quot;/&gt;&lt;wsp:rsid wsp:val=&quot;002B3E76&quot;/&gt;&lt;wsp:rsid wsp:val=&quot;002B7452&quot;/&gt;&lt;wsp:rsid wsp:val=&quot;002D5554&quot;/&gt;&lt;wsp:rsid wsp:val=&quot;002E00CE&quot;/&gt;&lt;wsp:rsid wsp:val=&quot;002F5074&quot;/&gt;&lt;wsp:rsid wsp:val=&quot;00321C7D&quot;/&gt;&lt;wsp:rsid wsp:val=&quot;00335554&quot;/&gt;&lt;wsp:rsid wsp:val=&quot;00360E35&quot;/&gt;&lt;wsp:rsid wsp:val=&quot;0036321D&quot;/&gt;&lt;wsp:rsid wsp:val=&quot;00381A73&quot;/&gt;&lt;wsp:rsid wsp:val=&quot;00382D05&quot;/&gt;&lt;wsp:rsid wsp:val=&quot;00384C62&quot;/&gt;&lt;wsp:rsid wsp:val=&quot;00386774&quot;/&gt;&lt;wsp:rsid wsp:val=&quot;003A7AA9&quot;/&gt;&lt;wsp:rsid wsp:val=&quot;003C34A9&quot;/&gt;&lt;wsp:rsid wsp:val=&quot;003D0CA0&quot;/&gt;&lt;wsp:rsid wsp:val=&quot;003F0636&quot;/&gt;&lt;wsp:rsid wsp:val=&quot;003F49FE&quot;/&gt;&lt;wsp:rsid wsp:val=&quot;00416AE4&quot;/&gt;&lt;wsp:rsid wsp:val=&quot;0043675C&quot;/&gt;&lt;wsp:rsid wsp:val=&quot;00460BFE&quot;/&gt;&lt;wsp:rsid wsp:val=&quot;004A2842&quot;/&gt;&lt;wsp:rsid wsp:val=&quot;004C1611&quot;/&gt;&lt;wsp:rsid wsp:val=&quot;004E61AC&quot;/&gt;&lt;wsp:rsid wsp:val=&quot;004F7DFD&quot;/&gt;&lt;wsp:rsid wsp:val=&quot;00520B20&quot;/&gt;&lt;wsp:rsid wsp:val=&quot;00573CD2&quot;/&gt;&lt;wsp:rsid wsp:val=&quot;00595CA5&quot;/&gt;&lt;wsp:rsid wsp:val=&quot;005F1BBF&quot;/&gt;&lt;wsp:rsid wsp:val=&quot;00620974&quot;/&gt;&lt;wsp:rsid wsp:val=&quot;00632A3C&quot;/&gt;&lt;wsp:rsid wsp:val=&quot;00642790&quot;/&gt;&lt;wsp:rsid wsp:val=&quot;006515E7&quot;/&gt;&lt;wsp:rsid wsp:val=&quot;00663F48&quot;/&gt;&lt;wsp:rsid wsp:val=&quot;006A7029&quot;/&gt;&lt;wsp:rsid wsp:val=&quot;006B10E3&quot;/&gt;&lt;wsp:rsid wsp:val=&quot;006D3E3B&quot;/&gt;&lt;wsp:rsid wsp:val=&quot;006F58C7&quot;/&gt;&lt;wsp:rsid wsp:val=&quot;0073064B&quot;/&gt;&lt;wsp:rsid wsp:val=&quot;007368A8&quot;/&gt;&lt;wsp:rsid wsp:val=&quot;0079576F&quot;/&gt;&lt;wsp:rsid wsp:val=&quot;007C4F2C&quot;/&gt;&lt;wsp:rsid wsp:val=&quot;007D53DA&quot;/&gt;&lt;wsp:rsid wsp:val=&quot;007F2B67&quot;/&gt;&lt;wsp:rsid wsp:val=&quot;007F7628&quot;/&gt;&lt;wsp:rsid wsp:val=&quot;008001B0&quot;/&gt;&lt;wsp:rsid wsp:val=&quot;00811856&quot;/&gt;&lt;wsp:rsid wsp:val=&quot;008310E0&quot;/&gt;&lt;wsp:rsid wsp:val=&quot;0084365F&quot;/&gt;&lt;wsp:rsid wsp:val=&quot;00845D61&quot;/&gt;&lt;wsp:rsid wsp:val=&quot;00852D61&quot;/&gt;&lt;wsp:rsid wsp:val=&quot;008C3DCF&quot;/&gt;&lt;wsp:rsid wsp:val=&quot;008D5278&quot;/&gt;&lt;wsp:rsid wsp:val=&quot;008D766E&quot;/&gt;&lt;wsp:rsid wsp:val=&quot;00946B0D&quot;/&gt;&lt;wsp:rsid wsp:val=&quot;00981C67&quot;/&gt;&lt;wsp:rsid wsp:val=&quot;00982EA3&quot;/&gt;&lt;wsp:rsid wsp:val=&quot;009905B7&quot;/&gt;&lt;wsp:rsid wsp:val=&quot;00991C8E&quot;/&gt;&lt;wsp:rsid wsp:val=&quot;009A1AD4&quot;/&gt;&lt;wsp:rsid wsp:val=&quot;009B5CE3&quot;/&gt;&lt;wsp:rsid wsp:val=&quot;009E4FB3&quot;/&gt;&lt;wsp:rsid wsp:val=&quot;00A346E1&quot;/&gt;&lt;wsp:rsid wsp:val=&quot;00A40196&quot;/&gt;&lt;wsp:rsid wsp:val=&quot;00A502A0&quot;/&gt;&lt;wsp:rsid wsp:val=&quot;00A560E4&quot;/&gt;&lt;wsp:rsid wsp:val=&quot;00A77965&quot;/&gt;&lt;wsp:rsid wsp:val=&quot;00A80EA7&quot;/&gt;&lt;wsp:rsid wsp:val=&quot;00A95433&quot;/&gt;&lt;wsp:rsid wsp:val=&quot;00A96A19&quot;/&gt;&lt;wsp:rsid wsp:val=&quot;00AC29DB&quot;/&gt;&lt;wsp:rsid wsp:val=&quot;00AD288B&quot;/&gt;&lt;wsp:rsid wsp:val=&quot;00AD4309&quot;/&gt;&lt;wsp:rsid wsp:val=&quot;00AE3AC5&quot;/&gt;&lt;wsp:rsid wsp:val=&quot;00AF171F&quot;/&gt;&lt;wsp:rsid wsp:val=&quot;00B02688&quot;/&gt;&lt;wsp:rsid wsp:val=&quot;00B049DB&quot;/&gt;&lt;wsp:rsid wsp:val=&quot;00B35819&quot;/&gt;&lt;wsp:rsid wsp:val=&quot;00B400B5&quot;/&gt;&lt;wsp:rsid wsp:val=&quot;00B7142F&quot;/&gt;&lt;wsp:rsid wsp:val=&quot;00B93C66&quot;/&gt;&lt;wsp:rsid wsp:val=&quot;00BB19AB&quot;/&gt;&lt;wsp:rsid wsp:val=&quot;00BB3F07&quot;/&gt;&lt;wsp:rsid wsp:val=&quot;00BC2759&quot;/&gt;&lt;wsp:rsid wsp:val=&quot;00BF0543&quot;/&gt;&lt;wsp:rsid wsp:val=&quot;00BF0DC6&quot;/&gt;&lt;wsp:rsid wsp:val=&quot;00BF6D97&quot;/&gt;&lt;wsp:rsid wsp:val=&quot;00C22A7F&quot;/&gt;&lt;wsp:rsid wsp:val=&quot;00C25D85&quot;/&gt;&lt;wsp:rsid wsp:val=&quot;00C34A8A&quot;/&gt;&lt;wsp:rsid wsp:val=&quot;00C500AF&quot;/&gt;&lt;wsp:rsid wsp:val=&quot;00C66B85&quot;/&gt;&lt;wsp:rsid wsp:val=&quot;00C93088&quot;/&gt;&lt;wsp:rsid wsp:val=&quot;00CA4639&quot;/&gt;&lt;wsp:rsid wsp:val=&quot;00CA4BED&quot;/&gt;&lt;wsp:rsid wsp:val=&quot;00CB0F6E&quot;/&gt;&lt;wsp:rsid wsp:val=&quot;00CC5B1B&quot;/&gt;&lt;wsp:rsid wsp:val=&quot;00D16F9D&quot;/&gt;&lt;wsp:rsid wsp:val=&quot;00D326AF&quot;/&gt;&lt;wsp:rsid wsp:val=&quot;00D336FD&quot;/&gt;&lt;wsp:rsid wsp:val=&quot;00D3610B&quot;/&gt;&lt;wsp:rsid wsp:val=&quot;00D41A87&quot;/&gt;&lt;wsp:rsid wsp:val=&quot;00D506D8&quot;/&gt;&lt;wsp:rsid wsp:val=&quot;00D578B9&quot;/&gt;&lt;wsp:rsid wsp:val=&quot;00D61F9E&quot;/&gt;&lt;wsp:rsid wsp:val=&quot;00D840D1&quot;/&gt;&lt;wsp:rsid wsp:val=&quot;00DB6F4E&quot;/&gt;&lt;wsp:rsid wsp:val=&quot;00DC05D5&quot;/&gt;&lt;wsp:rsid wsp:val=&quot;00DC3878&quot;/&gt;&lt;wsp:rsid wsp:val=&quot;00DC5C65&quot;/&gt;&lt;wsp:rsid wsp:val=&quot;00DD14DA&quot;/&gt;&lt;wsp:rsid wsp:val=&quot;00DE138B&quot;/&gt;&lt;wsp:rsid wsp:val=&quot;00DE3C9E&quot;/&gt;&lt;wsp:rsid wsp:val=&quot;00E17732&quot;/&gt;&lt;wsp:rsid wsp:val=&quot;00E32A8A&quot;/&gt;&lt;wsp:rsid wsp:val=&quot;00EB1E93&quot;/&gt;&lt;wsp:rsid wsp:val=&quot;00EB32FC&quot;/&gt;&lt;wsp:rsid wsp:val=&quot;00ED4033&quot;/&gt;&lt;wsp:rsid wsp:val=&quot;00EF065F&quot;/&gt;&lt;wsp:rsid wsp:val=&quot;00F035BF&quot;/&gt;&lt;wsp:rsid wsp:val=&quot;00F30D8E&quot;/&gt;&lt;wsp:rsid wsp:val=&quot;00F56E2F&quot;/&gt;&lt;wsp:rsid wsp:val=&quot;00F720EB&quot;/&gt;&lt;wsp:rsid wsp:val=&quot;00F82D8D&quot;/&gt;&lt;wsp:rsid wsp:val=&quot;00F92EF2&quot;/&gt;&lt;wsp:rsid wsp:val=&quot;00F94EA2&quot;/&gt;&lt;wsp:rsid wsp:val=&quot;00FB262E&quot;/&gt;&lt;wsp:rsid wsp:val=&quot;00FB3C85&quot;/&gt;&lt;wsp:rsid wsp:val=&quot;00FE6BD1&quot;/&gt;&lt;wsp:rsid wsp:val=&quot;00FF34A5&quot;/&gt;&lt;/wsp:rsids&gt;&lt;/w:docPr&gt;&lt;w:body&gt;&lt;w:p wsp:rsidR=&quot;00000000&quot; wsp:rsidRDefault=&quot;00CC5B1B&quot;&gt;&lt;m:oMathPara&gt;&lt;m:oMath&gt;&lt;m:sSub&gt;&lt;m:sSubPr&gt;&lt;m:ctrlPr&gt;&lt;w:rPr&gt;&lt;w:rFonts w:ascii=&quot;Cambria Math&quot; w:h-ansi=&quot;Cambria Math&quot; w:cs=&quot;Times New Roman&quot;/&gt;&lt;wx:font wx:val=&quot;Cambria Math&quot;/&gt;&lt;w:spacing w:val=&quot;-6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Times New Roman&quot;/&gt;&lt;wx:font wx:val=&quot;Cambria Math&quot;/&gt;&lt;w:spacing w:val=&quot;-6&quot;/&gt;&lt;w:sz w:val=&quot;28&quot;/&gt;&lt;w:sz-cs w:val=&quot;28&quot;/&gt;&lt;/w:rPr&gt;&lt;m:t&gt;Р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pacing w:val=&quot;-6&quot;/&gt;&lt;w:sz w:val=&quot;28&quot;/&gt;&lt;w:sz-cs w:val=&quot;28&quot;/&gt;&lt;/w:rPr&gt;&lt;m:t&gt;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559E4">
        <w:rPr>
          <w:rFonts w:ascii="Times New Roman" w:hAnsi="Times New Roman" w:cs="Times New Roman"/>
          <w:spacing w:val="-6"/>
          <w:sz w:val="28"/>
          <w:szCs w:val="28"/>
        </w:rPr>
        <w:instrText xml:space="preserve"> </w:instrText>
      </w:r>
      <w:r w:rsidRPr="006559E4">
        <w:rPr>
          <w:rFonts w:ascii="Times New Roman" w:hAnsi="Times New Roman" w:cs="Times New Roman"/>
          <w:spacing w:val="-6"/>
          <w:sz w:val="28"/>
          <w:szCs w:val="28"/>
        </w:rPr>
        <w:fldChar w:fldCharType="separate"/>
      </w:r>
      <w:r>
        <w:pict>
          <v:shape id="_x0000_i1026" type="#_x0000_t75" style="width:42.75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autoHyphenation/&gt;&lt;w:hyphenationZone w:val=&quot;357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1163DD&quot;/&gt;&lt;wsp:rsid wsp:val=&quot;00002BD4&quot;/&gt;&lt;wsp:rsid wsp:val=&quot;000110C0&quot;/&gt;&lt;wsp:rsid wsp:val=&quot;0001489D&quot;/&gt;&lt;wsp:rsid wsp:val=&quot;00043DA0&quot;/&gt;&lt;wsp:rsid wsp:val=&quot;00071B9A&quot;/&gt;&lt;wsp:rsid wsp:val=&quot;000969D6&quot;/&gt;&lt;wsp:rsid wsp:val=&quot;000D3307&quot;/&gt;&lt;wsp:rsid wsp:val=&quot;0011034D&quot;/&gt;&lt;wsp:rsid wsp:val=&quot;001163DD&quot;/&gt;&lt;wsp:rsid wsp:val=&quot;00131A5F&quot;/&gt;&lt;wsp:rsid wsp:val=&quot;00152D4A&quot;/&gt;&lt;wsp:rsid wsp:val=&quot;001565D2&quot;/&gt;&lt;wsp:rsid wsp:val=&quot;001647B0&quot;/&gt;&lt;wsp:rsid wsp:val=&quot;00166F3F&quot;/&gt;&lt;wsp:rsid wsp:val=&quot;00194876&quot;/&gt;&lt;wsp:rsid wsp:val=&quot;001B34F7&quot;/&gt;&lt;wsp:rsid wsp:val=&quot;001B59F0&quot;/&gt;&lt;wsp:rsid wsp:val=&quot;001D4E6D&quot;/&gt;&lt;wsp:rsid wsp:val=&quot;001D5455&quot;/&gt;&lt;wsp:rsid wsp:val=&quot;001E7B0E&quot;/&gt;&lt;wsp:rsid wsp:val=&quot;001F34B9&quot;/&gt;&lt;wsp:rsid wsp:val=&quot;001F3915&quot;/&gt;&lt;wsp:rsid wsp:val=&quot;00244A91&quot;/&gt;&lt;wsp:rsid wsp:val=&quot;002504D7&quot;/&gt;&lt;wsp:rsid wsp:val=&quot;002841FE&quot;/&gt;&lt;wsp:rsid wsp:val=&quot;0029377C&quot;/&gt;&lt;wsp:rsid wsp:val=&quot;00294880&quot;/&gt;&lt;wsp:rsid wsp:val=&quot;002A4D05&quot;/&gt;&lt;wsp:rsid wsp:val=&quot;002B3E76&quot;/&gt;&lt;wsp:rsid wsp:val=&quot;002B7452&quot;/&gt;&lt;wsp:rsid wsp:val=&quot;002D5554&quot;/&gt;&lt;wsp:rsid wsp:val=&quot;002E00CE&quot;/&gt;&lt;wsp:rsid wsp:val=&quot;002F5074&quot;/&gt;&lt;wsp:rsid wsp:val=&quot;00321C7D&quot;/&gt;&lt;wsp:rsid wsp:val=&quot;00335554&quot;/&gt;&lt;wsp:rsid wsp:val=&quot;00360E35&quot;/&gt;&lt;wsp:rsid wsp:val=&quot;0036321D&quot;/&gt;&lt;wsp:rsid wsp:val=&quot;00381A73&quot;/&gt;&lt;wsp:rsid wsp:val=&quot;00382D05&quot;/&gt;&lt;wsp:rsid wsp:val=&quot;00384C62&quot;/&gt;&lt;wsp:rsid wsp:val=&quot;00386774&quot;/&gt;&lt;wsp:rsid wsp:val=&quot;003A7AA9&quot;/&gt;&lt;wsp:rsid wsp:val=&quot;003C34A9&quot;/&gt;&lt;wsp:rsid wsp:val=&quot;003D0CA0&quot;/&gt;&lt;wsp:rsid wsp:val=&quot;003F0636&quot;/&gt;&lt;wsp:rsid wsp:val=&quot;003F49FE&quot;/&gt;&lt;wsp:rsid wsp:val=&quot;00416AE4&quot;/&gt;&lt;wsp:rsid wsp:val=&quot;0043675C&quot;/&gt;&lt;wsp:rsid wsp:val=&quot;00460BFE&quot;/&gt;&lt;wsp:rsid wsp:val=&quot;004A2842&quot;/&gt;&lt;wsp:rsid wsp:val=&quot;004C1611&quot;/&gt;&lt;wsp:rsid wsp:val=&quot;004E61AC&quot;/&gt;&lt;wsp:rsid wsp:val=&quot;004F7DFD&quot;/&gt;&lt;wsp:rsid wsp:val=&quot;00520B20&quot;/&gt;&lt;wsp:rsid wsp:val=&quot;00573CD2&quot;/&gt;&lt;wsp:rsid wsp:val=&quot;00595CA5&quot;/&gt;&lt;wsp:rsid wsp:val=&quot;005F1BBF&quot;/&gt;&lt;wsp:rsid wsp:val=&quot;00620974&quot;/&gt;&lt;wsp:rsid wsp:val=&quot;00632A3C&quot;/&gt;&lt;wsp:rsid wsp:val=&quot;00642790&quot;/&gt;&lt;wsp:rsid wsp:val=&quot;006515E7&quot;/&gt;&lt;wsp:rsid wsp:val=&quot;00663F48&quot;/&gt;&lt;wsp:rsid wsp:val=&quot;006A7029&quot;/&gt;&lt;wsp:rsid wsp:val=&quot;006B10E3&quot;/&gt;&lt;wsp:rsid wsp:val=&quot;006D3E3B&quot;/&gt;&lt;wsp:rsid wsp:val=&quot;006F58C7&quot;/&gt;&lt;wsp:rsid wsp:val=&quot;0073064B&quot;/&gt;&lt;wsp:rsid wsp:val=&quot;007368A8&quot;/&gt;&lt;wsp:rsid wsp:val=&quot;0079576F&quot;/&gt;&lt;wsp:rsid wsp:val=&quot;007C4F2C&quot;/&gt;&lt;wsp:rsid wsp:val=&quot;007D53DA&quot;/&gt;&lt;wsp:rsid wsp:val=&quot;007F2B67&quot;/&gt;&lt;wsp:rsid wsp:val=&quot;007F7628&quot;/&gt;&lt;wsp:rsid wsp:val=&quot;008001B0&quot;/&gt;&lt;wsp:rsid wsp:val=&quot;00811856&quot;/&gt;&lt;wsp:rsid wsp:val=&quot;008310E0&quot;/&gt;&lt;wsp:rsid wsp:val=&quot;0084365F&quot;/&gt;&lt;wsp:rsid wsp:val=&quot;00845D61&quot;/&gt;&lt;wsp:rsid wsp:val=&quot;00852D61&quot;/&gt;&lt;wsp:rsid wsp:val=&quot;008C3DCF&quot;/&gt;&lt;wsp:rsid wsp:val=&quot;008D5278&quot;/&gt;&lt;wsp:rsid wsp:val=&quot;008D766E&quot;/&gt;&lt;wsp:rsid wsp:val=&quot;00946B0D&quot;/&gt;&lt;wsp:rsid wsp:val=&quot;00981C67&quot;/&gt;&lt;wsp:rsid wsp:val=&quot;00982EA3&quot;/&gt;&lt;wsp:rsid wsp:val=&quot;009905B7&quot;/&gt;&lt;wsp:rsid wsp:val=&quot;00991C8E&quot;/&gt;&lt;wsp:rsid wsp:val=&quot;009A1AD4&quot;/&gt;&lt;wsp:rsid wsp:val=&quot;009B5CE3&quot;/&gt;&lt;wsp:rsid wsp:val=&quot;009E4FB3&quot;/&gt;&lt;wsp:rsid wsp:val=&quot;00A346E1&quot;/&gt;&lt;wsp:rsid wsp:val=&quot;00A40196&quot;/&gt;&lt;wsp:rsid wsp:val=&quot;00A502A0&quot;/&gt;&lt;wsp:rsid wsp:val=&quot;00A560E4&quot;/&gt;&lt;wsp:rsid wsp:val=&quot;00A77965&quot;/&gt;&lt;wsp:rsid wsp:val=&quot;00A80EA7&quot;/&gt;&lt;wsp:rsid wsp:val=&quot;00A95433&quot;/&gt;&lt;wsp:rsid wsp:val=&quot;00A96A19&quot;/&gt;&lt;wsp:rsid wsp:val=&quot;00AC29DB&quot;/&gt;&lt;wsp:rsid wsp:val=&quot;00AD288B&quot;/&gt;&lt;wsp:rsid wsp:val=&quot;00AD4309&quot;/&gt;&lt;wsp:rsid wsp:val=&quot;00AE3AC5&quot;/&gt;&lt;wsp:rsid wsp:val=&quot;00AF171F&quot;/&gt;&lt;wsp:rsid wsp:val=&quot;00B02688&quot;/&gt;&lt;wsp:rsid wsp:val=&quot;00B049DB&quot;/&gt;&lt;wsp:rsid wsp:val=&quot;00B35819&quot;/&gt;&lt;wsp:rsid wsp:val=&quot;00B400B5&quot;/&gt;&lt;wsp:rsid wsp:val=&quot;00B7142F&quot;/&gt;&lt;wsp:rsid wsp:val=&quot;00B93C66&quot;/&gt;&lt;wsp:rsid wsp:val=&quot;00BB19AB&quot;/&gt;&lt;wsp:rsid wsp:val=&quot;00BB3F07&quot;/&gt;&lt;wsp:rsid wsp:val=&quot;00BC2759&quot;/&gt;&lt;wsp:rsid wsp:val=&quot;00BF0543&quot;/&gt;&lt;wsp:rsid wsp:val=&quot;00BF0DC6&quot;/&gt;&lt;wsp:rsid wsp:val=&quot;00BF6D97&quot;/&gt;&lt;wsp:rsid wsp:val=&quot;00C22A7F&quot;/&gt;&lt;wsp:rsid wsp:val=&quot;00C25D85&quot;/&gt;&lt;wsp:rsid wsp:val=&quot;00C34A8A&quot;/&gt;&lt;wsp:rsid wsp:val=&quot;00C500AF&quot;/&gt;&lt;wsp:rsid wsp:val=&quot;00C66B85&quot;/&gt;&lt;wsp:rsid wsp:val=&quot;00C93088&quot;/&gt;&lt;wsp:rsid wsp:val=&quot;00CA4639&quot;/&gt;&lt;wsp:rsid wsp:val=&quot;00CA4BED&quot;/&gt;&lt;wsp:rsid wsp:val=&quot;00CB0F6E&quot;/&gt;&lt;wsp:rsid wsp:val=&quot;00CC5B1B&quot;/&gt;&lt;wsp:rsid wsp:val=&quot;00D16F9D&quot;/&gt;&lt;wsp:rsid wsp:val=&quot;00D326AF&quot;/&gt;&lt;wsp:rsid wsp:val=&quot;00D336FD&quot;/&gt;&lt;wsp:rsid wsp:val=&quot;00D3610B&quot;/&gt;&lt;wsp:rsid wsp:val=&quot;00D41A87&quot;/&gt;&lt;wsp:rsid wsp:val=&quot;00D506D8&quot;/&gt;&lt;wsp:rsid wsp:val=&quot;00D578B9&quot;/&gt;&lt;wsp:rsid wsp:val=&quot;00D61F9E&quot;/&gt;&lt;wsp:rsid wsp:val=&quot;00D840D1&quot;/&gt;&lt;wsp:rsid wsp:val=&quot;00DB6F4E&quot;/&gt;&lt;wsp:rsid wsp:val=&quot;00DC05D5&quot;/&gt;&lt;wsp:rsid wsp:val=&quot;00DC3878&quot;/&gt;&lt;wsp:rsid wsp:val=&quot;00DC5C65&quot;/&gt;&lt;wsp:rsid wsp:val=&quot;00DD14DA&quot;/&gt;&lt;wsp:rsid wsp:val=&quot;00DE138B&quot;/&gt;&lt;wsp:rsid wsp:val=&quot;00DE3C9E&quot;/&gt;&lt;wsp:rsid wsp:val=&quot;00E17732&quot;/&gt;&lt;wsp:rsid wsp:val=&quot;00E32A8A&quot;/&gt;&lt;wsp:rsid wsp:val=&quot;00EB1E93&quot;/&gt;&lt;wsp:rsid wsp:val=&quot;00EB32FC&quot;/&gt;&lt;wsp:rsid wsp:val=&quot;00ED4033&quot;/&gt;&lt;wsp:rsid wsp:val=&quot;00EF065F&quot;/&gt;&lt;wsp:rsid wsp:val=&quot;00F035BF&quot;/&gt;&lt;wsp:rsid wsp:val=&quot;00F30D8E&quot;/&gt;&lt;wsp:rsid wsp:val=&quot;00F56E2F&quot;/&gt;&lt;wsp:rsid wsp:val=&quot;00F720EB&quot;/&gt;&lt;wsp:rsid wsp:val=&quot;00F82D8D&quot;/&gt;&lt;wsp:rsid wsp:val=&quot;00F92EF2&quot;/&gt;&lt;wsp:rsid wsp:val=&quot;00F94EA2&quot;/&gt;&lt;wsp:rsid wsp:val=&quot;00FB262E&quot;/&gt;&lt;wsp:rsid wsp:val=&quot;00FB3C85&quot;/&gt;&lt;wsp:rsid wsp:val=&quot;00FE6BD1&quot;/&gt;&lt;wsp:rsid wsp:val=&quot;00FF34A5&quot;/&gt;&lt;/wsp:rsids&gt;&lt;/w:docPr&gt;&lt;w:body&gt;&lt;w:p wsp:rsidR=&quot;00000000&quot; wsp:rsidRDefault=&quot;00CC5B1B&quot;&gt;&lt;m:oMathPara&gt;&lt;m:oMath&gt;&lt;m:sSub&gt;&lt;m:sSubPr&gt;&lt;m:ctrlPr&gt;&lt;w:rPr&gt;&lt;w:rFonts w:ascii=&quot;Cambria Math&quot; w:h-ansi=&quot;Cambria Math&quot; w:cs=&quot;Times New Roman&quot;/&gt;&lt;wx:font wx:val=&quot;Cambria Math&quot;/&gt;&lt;w:spacing w:val=&quot;-6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Times New Roman&quot;/&gt;&lt;wx:font wx:val=&quot;Cambria Math&quot;/&gt;&lt;w:spacing w:val=&quot;-6&quot;/&gt;&lt;w:sz w:val=&quot;28&quot;/&gt;&lt;w:sz-cs w:val=&quot;28&quot;/&gt;&lt;/w:rPr&gt;&lt;m:t&gt;Р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pacing w:val=&quot;-6&quot;/&gt;&lt;w:sz w:val=&quot;28&quot;/&gt;&lt;w:sz-cs w:val=&quot;28&quot;/&gt;&lt;/w:rPr&gt;&lt;m:t&gt;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559E4">
        <w:rPr>
          <w:rFonts w:ascii="Times New Roman" w:hAnsi="Times New Roman" w:cs="Times New Roman"/>
          <w:spacing w:val="-6"/>
          <w:sz w:val="28"/>
          <w:szCs w:val="28"/>
        </w:rPr>
        <w:fldChar w:fldCharType="end"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индекс удовлетворенности по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j</w:t>
      </w:r>
      <w:r w:rsidRPr="0029377C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ому показателю (вопросу) в рамках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29377C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ого критерия качества образования, </w:t>
      </w:r>
      <w:r w:rsidRPr="00BB3F07">
        <w:rPr>
          <w:rFonts w:ascii="Times New Roman" w:hAnsi="Times New Roman" w:cs="Times New Roman"/>
          <w:spacing w:val="-6"/>
          <w:sz w:val="28"/>
          <w:szCs w:val="28"/>
          <w:lang w:val="en-US"/>
        </w:rPr>
        <w:t>m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 xml:space="preserve"> – общее количество </w:t>
      </w:r>
      <w:r>
        <w:rPr>
          <w:rFonts w:ascii="Times New Roman" w:hAnsi="Times New Roman" w:cs="Times New Roman"/>
          <w:spacing w:val="-6"/>
          <w:sz w:val="28"/>
          <w:szCs w:val="28"/>
        </w:rPr>
        <w:t>показателей (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>вопросов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 xml:space="preserve"> по </w:t>
      </w:r>
      <w:r w:rsidRPr="00BB3F07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>-ому критерию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71863" w:rsidRPr="002A4D05" w:rsidRDefault="00771863" w:rsidP="008C3DC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 xml:space="preserve">Расчет </w:t>
      </w:r>
      <w:r w:rsidRPr="006559E4">
        <w:rPr>
          <w:rFonts w:ascii="Times New Roman" w:hAnsi="Times New Roman" w:cs="Times New Roman"/>
          <w:spacing w:val="-6"/>
          <w:sz w:val="28"/>
          <w:szCs w:val="28"/>
        </w:rPr>
        <w:fldChar w:fldCharType="begin"/>
      </w:r>
      <w:r w:rsidRPr="006559E4">
        <w:rPr>
          <w:rFonts w:ascii="Times New Roman" w:hAnsi="Times New Roman" w:cs="Times New Roman"/>
          <w:spacing w:val="-6"/>
          <w:sz w:val="28"/>
          <w:szCs w:val="28"/>
        </w:rPr>
        <w:instrText xml:space="preserve"> QUOTE </w:instrText>
      </w:r>
      <w:r>
        <w:pict>
          <v:shape id="_x0000_i1027" type="#_x0000_t75" style="width:42.75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autoHyphenation/&gt;&lt;w:hyphenationZone w:val=&quot;357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1163DD&quot;/&gt;&lt;wsp:rsid wsp:val=&quot;00002BD4&quot;/&gt;&lt;wsp:rsid wsp:val=&quot;000110C0&quot;/&gt;&lt;wsp:rsid wsp:val=&quot;0001489D&quot;/&gt;&lt;wsp:rsid wsp:val=&quot;00043DA0&quot;/&gt;&lt;wsp:rsid wsp:val=&quot;00071B9A&quot;/&gt;&lt;wsp:rsid wsp:val=&quot;000969D6&quot;/&gt;&lt;wsp:rsid wsp:val=&quot;000D3307&quot;/&gt;&lt;wsp:rsid wsp:val=&quot;0011034D&quot;/&gt;&lt;wsp:rsid wsp:val=&quot;001163DD&quot;/&gt;&lt;wsp:rsid wsp:val=&quot;00131A5F&quot;/&gt;&lt;wsp:rsid wsp:val=&quot;00152D4A&quot;/&gt;&lt;wsp:rsid wsp:val=&quot;001565D2&quot;/&gt;&lt;wsp:rsid wsp:val=&quot;001647B0&quot;/&gt;&lt;wsp:rsid wsp:val=&quot;00166F3F&quot;/&gt;&lt;wsp:rsid wsp:val=&quot;00194876&quot;/&gt;&lt;wsp:rsid wsp:val=&quot;001B34F7&quot;/&gt;&lt;wsp:rsid wsp:val=&quot;001B59F0&quot;/&gt;&lt;wsp:rsid wsp:val=&quot;001D4E6D&quot;/&gt;&lt;wsp:rsid wsp:val=&quot;001D5455&quot;/&gt;&lt;wsp:rsid wsp:val=&quot;001E7B0E&quot;/&gt;&lt;wsp:rsid wsp:val=&quot;001F34B9&quot;/&gt;&lt;wsp:rsid wsp:val=&quot;001F3915&quot;/&gt;&lt;wsp:rsid wsp:val=&quot;00244A91&quot;/&gt;&lt;wsp:rsid wsp:val=&quot;002504D7&quot;/&gt;&lt;wsp:rsid wsp:val=&quot;002841FE&quot;/&gt;&lt;wsp:rsid wsp:val=&quot;0029377C&quot;/&gt;&lt;wsp:rsid wsp:val=&quot;00294880&quot;/&gt;&lt;wsp:rsid wsp:val=&quot;002A4D05&quot;/&gt;&lt;wsp:rsid wsp:val=&quot;002B3E76&quot;/&gt;&lt;wsp:rsid wsp:val=&quot;002B7452&quot;/&gt;&lt;wsp:rsid wsp:val=&quot;002D5554&quot;/&gt;&lt;wsp:rsid wsp:val=&quot;002E00CE&quot;/&gt;&lt;wsp:rsid wsp:val=&quot;002F5074&quot;/&gt;&lt;wsp:rsid wsp:val=&quot;00321C7D&quot;/&gt;&lt;wsp:rsid wsp:val=&quot;00335554&quot;/&gt;&lt;wsp:rsid wsp:val=&quot;00360E35&quot;/&gt;&lt;wsp:rsid wsp:val=&quot;0036321D&quot;/&gt;&lt;wsp:rsid wsp:val=&quot;00381A73&quot;/&gt;&lt;wsp:rsid wsp:val=&quot;00382D05&quot;/&gt;&lt;wsp:rsid wsp:val=&quot;00384C62&quot;/&gt;&lt;wsp:rsid wsp:val=&quot;00386774&quot;/&gt;&lt;wsp:rsid wsp:val=&quot;003A7AA9&quot;/&gt;&lt;wsp:rsid wsp:val=&quot;003C34A9&quot;/&gt;&lt;wsp:rsid wsp:val=&quot;003D0CA0&quot;/&gt;&lt;wsp:rsid wsp:val=&quot;003F0636&quot;/&gt;&lt;wsp:rsid wsp:val=&quot;003F49FE&quot;/&gt;&lt;wsp:rsid wsp:val=&quot;00416AE4&quot;/&gt;&lt;wsp:rsid wsp:val=&quot;0043675C&quot;/&gt;&lt;wsp:rsid wsp:val=&quot;00460BFE&quot;/&gt;&lt;wsp:rsid wsp:val=&quot;004A2842&quot;/&gt;&lt;wsp:rsid wsp:val=&quot;004C1611&quot;/&gt;&lt;wsp:rsid wsp:val=&quot;004E61AC&quot;/&gt;&lt;wsp:rsid wsp:val=&quot;004F7DFD&quot;/&gt;&lt;wsp:rsid wsp:val=&quot;00520B20&quot;/&gt;&lt;wsp:rsid wsp:val=&quot;00573CD2&quot;/&gt;&lt;wsp:rsid wsp:val=&quot;00595CA5&quot;/&gt;&lt;wsp:rsid wsp:val=&quot;005F1BBF&quot;/&gt;&lt;wsp:rsid wsp:val=&quot;00620974&quot;/&gt;&lt;wsp:rsid wsp:val=&quot;00632A3C&quot;/&gt;&lt;wsp:rsid wsp:val=&quot;00642790&quot;/&gt;&lt;wsp:rsid wsp:val=&quot;006515E7&quot;/&gt;&lt;wsp:rsid wsp:val=&quot;006559E4&quot;/&gt;&lt;wsp:rsid wsp:val=&quot;00663F48&quot;/&gt;&lt;wsp:rsid wsp:val=&quot;006A7029&quot;/&gt;&lt;wsp:rsid wsp:val=&quot;006B10E3&quot;/&gt;&lt;wsp:rsid wsp:val=&quot;006D3E3B&quot;/&gt;&lt;wsp:rsid wsp:val=&quot;006F58C7&quot;/&gt;&lt;wsp:rsid wsp:val=&quot;0073064B&quot;/&gt;&lt;wsp:rsid wsp:val=&quot;007368A8&quot;/&gt;&lt;wsp:rsid wsp:val=&quot;0079576F&quot;/&gt;&lt;wsp:rsid wsp:val=&quot;007C4F2C&quot;/&gt;&lt;wsp:rsid wsp:val=&quot;007D53DA&quot;/&gt;&lt;wsp:rsid wsp:val=&quot;007F2B67&quot;/&gt;&lt;wsp:rsid wsp:val=&quot;007F7628&quot;/&gt;&lt;wsp:rsid wsp:val=&quot;008001B0&quot;/&gt;&lt;wsp:rsid wsp:val=&quot;00811856&quot;/&gt;&lt;wsp:rsid wsp:val=&quot;008310E0&quot;/&gt;&lt;wsp:rsid wsp:val=&quot;0084365F&quot;/&gt;&lt;wsp:rsid wsp:val=&quot;00845D61&quot;/&gt;&lt;wsp:rsid wsp:val=&quot;00852D61&quot;/&gt;&lt;wsp:rsid wsp:val=&quot;008C3DCF&quot;/&gt;&lt;wsp:rsid wsp:val=&quot;008D5278&quot;/&gt;&lt;wsp:rsid wsp:val=&quot;008D766E&quot;/&gt;&lt;wsp:rsid wsp:val=&quot;00946B0D&quot;/&gt;&lt;wsp:rsid wsp:val=&quot;00952758&quot;/&gt;&lt;wsp:rsid wsp:val=&quot;00981C67&quot;/&gt;&lt;wsp:rsid wsp:val=&quot;00982EA3&quot;/&gt;&lt;wsp:rsid wsp:val=&quot;009905B7&quot;/&gt;&lt;wsp:rsid wsp:val=&quot;00991C8E&quot;/&gt;&lt;wsp:rsid wsp:val=&quot;009A1AD4&quot;/&gt;&lt;wsp:rsid wsp:val=&quot;009B5CE3&quot;/&gt;&lt;wsp:rsid wsp:val=&quot;009E4FB3&quot;/&gt;&lt;wsp:rsid wsp:val=&quot;00A346E1&quot;/&gt;&lt;wsp:rsid wsp:val=&quot;00A40196&quot;/&gt;&lt;wsp:rsid wsp:val=&quot;00A502A0&quot;/&gt;&lt;wsp:rsid wsp:val=&quot;00A560E4&quot;/&gt;&lt;wsp:rsid wsp:val=&quot;00A77965&quot;/&gt;&lt;wsp:rsid wsp:val=&quot;00A80EA7&quot;/&gt;&lt;wsp:rsid wsp:val=&quot;00A95433&quot;/&gt;&lt;wsp:rsid wsp:val=&quot;00A96A19&quot;/&gt;&lt;wsp:rsid wsp:val=&quot;00AC29DB&quot;/&gt;&lt;wsp:rsid wsp:val=&quot;00AD288B&quot;/&gt;&lt;wsp:rsid wsp:val=&quot;00AD4309&quot;/&gt;&lt;wsp:rsid wsp:val=&quot;00AE3AC5&quot;/&gt;&lt;wsp:rsid wsp:val=&quot;00AF171F&quot;/&gt;&lt;wsp:rsid wsp:val=&quot;00B02688&quot;/&gt;&lt;wsp:rsid wsp:val=&quot;00B049DB&quot;/&gt;&lt;wsp:rsid wsp:val=&quot;00B35819&quot;/&gt;&lt;wsp:rsid wsp:val=&quot;00B400B5&quot;/&gt;&lt;wsp:rsid wsp:val=&quot;00B7142F&quot;/&gt;&lt;wsp:rsid wsp:val=&quot;00B93C66&quot;/&gt;&lt;wsp:rsid wsp:val=&quot;00BB19AB&quot;/&gt;&lt;wsp:rsid wsp:val=&quot;00BB3F07&quot;/&gt;&lt;wsp:rsid wsp:val=&quot;00BC2759&quot;/&gt;&lt;wsp:rsid wsp:val=&quot;00BF0543&quot;/&gt;&lt;wsp:rsid wsp:val=&quot;00BF0DC6&quot;/&gt;&lt;wsp:rsid wsp:val=&quot;00BF6D97&quot;/&gt;&lt;wsp:rsid wsp:val=&quot;00C22A7F&quot;/&gt;&lt;wsp:rsid wsp:val=&quot;00C25D85&quot;/&gt;&lt;wsp:rsid wsp:val=&quot;00C34A8A&quot;/&gt;&lt;wsp:rsid wsp:val=&quot;00C500AF&quot;/&gt;&lt;wsp:rsid wsp:val=&quot;00C66B85&quot;/&gt;&lt;wsp:rsid wsp:val=&quot;00C93088&quot;/&gt;&lt;wsp:rsid wsp:val=&quot;00CA4639&quot;/&gt;&lt;wsp:rsid wsp:val=&quot;00CA4BED&quot;/&gt;&lt;wsp:rsid wsp:val=&quot;00CB0F6E&quot;/&gt;&lt;wsp:rsid wsp:val=&quot;00D16F9D&quot;/&gt;&lt;wsp:rsid wsp:val=&quot;00D326AF&quot;/&gt;&lt;wsp:rsid wsp:val=&quot;00D336FD&quot;/&gt;&lt;wsp:rsid wsp:val=&quot;00D3610B&quot;/&gt;&lt;wsp:rsid wsp:val=&quot;00D41A87&quot;/&gt;&lt;wsp:rsid wsp:val=&quot;00D506D8&quot;/&gt;&lt;wsp:rsid wsp:val=&quot;00D578B9&quot;/&gt;&lt;wsp:rsid wsp:val=&quot;00D61F9E&quot;/&gt;&lt;wsp:rsid wsp:val=&quot;00D840D1&quot;/&gt;&lt;wsp:rsid wsp:val=&quot;00DB6F4E&quot;/&gt;&lt;wsp:rsid wsp:val=&quot;00DC05D5&quot;/&gt;&lt;wsp:rsid wsp:val=&quot;00DC3878&quot;/&gt;&lt;wsp:rsid wsp:val=&quot;00DC5C65&quot;/&gt;&lt;wsp:rsid wsp:val=&quot;00DD14DA&quot;/&gt;&lt;wsp:rsid wsp:val=&quot;00DE138B&quot;/&gt;&lt;wsp:rsid wsp:val=&quot;00DE3C9E&quot;/&gt;&lt;wsp:rsid wsp:val=&quot;00E17732&quot;/&gt;&lt;wsp:rsid wsp:val=&quot;00E32A8A&quot;/&gt;&lt;wsp:rsid wsp:val=&quot;00EB1E93&quot;/&gt;&lt;wsp:rsid wsp:val=&quot;00EB32FC&quot;/&gt;&lt;wsp:rsid wsp:val=&quot;00ED4033&quot;/&gt;&lt;wsp:rsid wsp:val=&quot;00EF065F&quot;/&gt;&lt;wsp:rsid wsp:val=&quot;00F035BF&quot;/&gt;&lt;wsp:rsid wsp:val=&quot;00F30D8E&quot;/&gt;&lt;wsp:rsid wsp:val=&quot;00F56E2F&quot;/&gt;&lt;wsp:rsid wsp:val=&quot;00F720EB&quot;/&gt;&lt;wsp:rsid wsp:val=&quot;00F82D8D&quot;/&gt;&lt;wsp:rsid wsp:val=&quot;00F92EF2&quot;/&gt;&lt;wsp:rsid wsp:val=&quot;00F94EA2&quot;/&gt;&lt;wsp:rsid wsp:val=&quot;00FB262E&quot;/&gt;&lt;wsp:rsid wsp:val=&quot;00FB3C85&quot;/&gt;&lt;wsp:rsid wsp:val=&quot;00FE6BD1&quot;/&gt;&lt;wsp:rsid wsp:val=&quot;00FF34A5&quot;/&gt;&lt;/wsp:rsids&gt;&lt;/w:docPr&gt;&lt;w:body&gt;&lt;w:p wsp:rsidR=&quot;00000000&quot; wsp:rsidRDefault=&quot;00952758&quot;&gt;&lt;m:oMathPara&gt;&lt;m:oMath&gt;&lt;m:sSub&gt;&lt;m:sSubPr&gt;&lt;m:ctrlPr&gt;&lt;w:rPr&gt;&lt;w:rFonts w:ascii=&quot;Cambria Math&quot; w:h-ansi=&quot;Cambria Math&quot; w:cs=&quot;Times New Roman&quot;/&gt;&lt;wx:font wx:val=&quot;Cambria Math&quot;/&gt;&lt;w:spacing w:val=&quot;-6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Times New Roman&quot;/&gt;&lt;wx:font wx:val=&quot;Cambria Math&quot;/&gt;&lt;w:spacing w:val=&quot;-6&quot;/&gt;&lt;w:sz w:val=&quot;28&quot;/&gt;&lt;w:sz-cs w:val=&quot;28&quot;/&gt;&lt;/w:rPr&gt;&lt;m:t&gt;Р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pacing w:val=&quot;-6&quot;/&gt;&lt;w:sz w:val=&quot;28&quot;/&gt;&lt;w:sz-cs w:val=&quot;28&quot;/&gt;&lt;/w:rPr&gt;&lt;m:t&gt;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559E4">
        <w:rPr>
          <w:rFonts w:ascii="Times New Roman" w:hAnsi="Times New Roman" w:cs="Times New Roman"/>
          <w:spacing w:val="-6"/>
          <w:sz w:val="28"/>
          <w:szCs w:val="28"/>
        </w:rPr>
        <w:instrText xml:space="preserve"> </w:instrText>
      </w:r>
      <w:r w:rsidRPr="006559E4">
        <w:rPr>
          <w:rFonts w:ascii="Times New Roman" w:hAnsi="Times New Roman" w:cs="Times New Roman"/>
          <w:spacing w:val="-6"/>
          <w:sz w:val="28"/>
          <w:szCs w:val="28"/>
        </w:rPr>
        <w:fldChar w:fldCharType="separate"/>
      </w:r>
      <w:r>
        <w:pict>
          <v:shape id="_x0000_i1028" type="#_x0000_t75" style="width:42.75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autoHyphenation/&gt;&lt;w:hyphenationZone w:val=&quot;357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1163DD&quot;/&gt;&lt;wsp:rsid wsp:val=&quot;00002BD4&quot;/&gt;&lt;wsp:rsid wsp:val=&quot;000110C0&quot;/&gt;&lt;wsp:rsid wsp:val=&quot;0001489D&quot;/&gt;&lt;wsp:rsid wsp:val=&quot;00043DA0&quot;/&gt;&lt;wsp:rsid wsp:val=&quot;00071B9A&quot;/&gt;&lt;wsp:rsid wsp:val=&quot;000969D6&quot;/&gt;&lt;wsp:rsid wsp:val=&quot;000D3307&quot;/&gt;&lt;wsp:rsid wsp:val=&quot;0011034D&quot;/&gt;&lt;wsp:rsid wsp:val=&quot;001163DD&quot;/&gt;&lt;wsp:rsid wsp:val=&quot;00131A5F&quot;/&gt;&lt;wsp:rsid wsp:val=&quot;00152D4A&quot;/&gt;&lt;wsp:rsid wsp:val=&quot;001565D2&quot;/&gt;&lt;wsp:rsid wsp:val=&quot;001647B0&quot;/&gt;&lt;wsp:rsid wsp:val=&quot;00166F3F&quot;/&gt;&lt;wsp:rsid wsp:val=&quot;00194876&quot;/&gt;&lt;wsp:rsid wsp:val=&quot;001B34F7&quot;/&gt;&lt;wsp:rsid wsp:val=&quot;001B59F0&quot;/&gt;&lt;wsp:rsid wsp:val=&quot;001D4E6D&quot;/&gt;&lt;wsp:rsid wsp:val=&quot;001D5455&quot;/&gt;&lt;wsp:rsid wsp:val=&quot;001E7B0E&quot;/&gt;&lt;wsp:rsid wsp:val=&quot;001F34B9&quot;/&gt;&lt;wsp:rsid wsp:val=&quot;001F3915&quot;/&gt;&lt;wsp:rsid wsp:val=&quot;00244A91&quot;/&gt;&lt;wsp:rsid wsp:val=&quot;002504D7&quot;/&gt;&lt;wsp:rsid wsp:val=&quot;002841FE&quot;/&gt;&lt;wsp:rsid wsp:val=&quot;0029377C&quot;/&gt;&lt;wsp:rsid wsp:val=&quot;00294880&quot;/&gt;&lt;wsp:rsid wsp:val=&quot;002A4D05&quot;/&gt;&lt;wsp:rsid wsp:val=&quot;002B3E76&quot;/&gt;&lt;wsp:rsid wsp:val=&quot;002B7452&quot;/&gt;&lt;wsp:rsid wsp:val=&quot;002D5554&quot;/&gt;&lt;wsp:rsid wsp:val=&quot;002E00CE&quot;/&gt;&lt;wsp:rsid wsp:val=&quot;002F5074&quot;/&gt;&lt;wsp:rsid wsp:val=&quot;00321C7D&quot;/&gt;&lt;wsp:rsid wsp:val=&quot;00335554&quot;/&gt;&lt;wsp:rsid wsp:val=&quot;00360E35&quot;/&gt;&lt;wsp:rsid wsp:val=&quot;0036321D&quot;/&gt;&lt;wsp:rsid wsp:val=&quot;00381A73&quot;/&gt;&lt;wsp:rsid wsp:val=&quot;00382D05&quot;/&gt;&lt;wsp:rsid wsp:val=&quot;00384C62&quot;/&gt;&lt;wsp:rsid wsp:val=&quot;00386774&quot;/&gt;&lt;wsp:rsid wsp:val=&quot;003A7AA9&quot;/&gt;&lt;wsp:rsid wsp:val=&quot;003C34A9&quot;/&gt;&lt;wsp:rsid wsp:val=&quot;003D0CA0&quot;/&gt;&lt;wsp:rsid wsp:val=&quot;003F0636&quot;/&gt;&lt;wsp:rsid wsp:val=&quot;003F49FE&quot;/&gt;&lt;wsp:rsid wsp:val=&quot;00416AE4&quot;/&gt;&lt;wsp:rsid wsp:val=&quot;0043675C&quot;/&gt;&lt;wsp:rsid wsp:val=&quot;00460BFE&quot;/&gt;&lt;wsp:rsid wsp:val=&quot;004A2842&quot;/&gt;&lt;wsp:rsid wsp:val=&quot;004C1611&quot;/&gt;&lt;wsp:rsid wsp:val=&quot;004E61AC&quot;/&gt;&lt;wsp:rsid wsp:val=&quot;004F7DFD&quot;/&gt;&lt;wsp:rsid wsp:val=&quot;00520B20&quot;/&gt;&lt;wsp:rsid wsp:val=&quot;00573CD2&quot;/&gt;&lt;wsp:rsid wsp:val=&quot;00595CA5&quot;/&gt;&lt;wsp:rsid wsp:val=&quot;005F1BBF&quot;/&gt;&lt;wsp:rsid wsp:val=&quot;00620974&quot;/&gt;&lt;wsp:rsid wsp:val=&quot;00632A3C&quot;/&gt;&lt;wsp:rsid wsp:val=&quot;00642790&quot;/&gt;&lt;wsp:rsid wsp:val=&quot;006515E7&quot;/&gt;&lt;wsp:rsid wsp:val=&quot;006559E4&quot;/&gt;&lt;wsp:rsid wsp:val=&quot;00663F48&quot;/&gt;&lt;wsp:rsid wsp:val=&quot;006A7029&quot;/&gt;&lt;wsp:rsid wsp:val=&quot;006B10E3&quot;/&gt;&lt;wsp:rsid wsp:val=&quot;006D3E3B&quot;/&gt;&lt;wsp:rsid wsp:val=&quot;006F58C7&quot;/&gt;&lt;wsp:rsid wsp:val=&quot;0073064B&quot;/&gt;&lt;wsp:rsid wsp:val=&quot;007368A8&quot;/&gt;&lt;wsp:rsid wsp:val=&quot;0079576F&quot;/&gt;&lt;wsp:rsid wsp:val=&quot;007C4F2C&quot;/&gt;&lt;wsp:rsid wsp:val=&quot;007D53DA&quot;/&gt;&lt;wsp:rsid wsp:val=&quot;007F2B67&quot;/&gt;&lt;wsp:rsid wsp:val=&quot;007F7628&quot;/&gt;&lt;wsp:rsid wsp:val=&quot;008001B0&quot;/&gt;&lt;wsp:rsid wsp:val=&quot;00811856&quot;/&gt;&lt;wsp:rsid wsp:val=&quot;008310E0&quot;/&gt;&lt;wsp:rsid wsp:val=&quot;0084365F&quot;/&gt;&lt;wsp:rsid wsp:val=&quot;00845D61&quot;/&gt;&lt;wsp:rsid wsp:val=&quot;00852D61&quot;/&gt;&lt;wsp:rsid wsp:val=&quot;008C3DCF&quot;/&gt;&lt;wsp:rsid wsp:val=&quot;008D5278&quot;/&gt;&lt;wsp:rsid wsp:val=&quot;008D766E&quot;/&gt;&lt;wsp:rsid wsp:val=&quot;00946B0D&quot;/&gt;&lt;wsp:rsid wsp:val=&quot;00952758&quot;/&gt;&lt;wsp:rsid wsp:val=&quot;00981C67&quot;/&gt;&lt;wsp:rsid wsp:val=&quot;00982EA3&quot;/&gt;&lt;wsp:rsid wsp:val=&quot;009905B7&quot;/&gt;&lt;wsp:rsid wsp:val=&quot;00991C8E&quot;/&gt;&lt;wsp:rsid wsp:val=&quot;009A1AD4&quot;/&gt;&lt;wsp:rsid wsp:val=&quot;009B5CE3&quot;/&gt;&lt;wsp:rsid wsp:val=&quot;009E4FB3&quot;/&gt;&lt;wsp:rsid wsp:val=&quot;00A346E1&quot;/&gt;&lt;wsp:rsid wsp:val=&quot;00A40196&quot;/&gt;&lt;wsp:rsid wsp:val=&quot;00A502A0&quot;/&gt;&lt;wsp:rsid wsp:val=&quot;00A560E4&quot;/&gt;&lt;wsp:rsid wsp:val=&quot;00A77965&quot;/&gt;&lt;wsp:rsid wsp:val=&quot;00A80EA7&quot;/&gt;&lt;wsp:rsid wsp:val=&quot;00A95433&quot;/&gt;&lt;wsp:rsid wsp:val=&quot;00A96A19&quot;/&gt;&lt;wsp:rsid wsp:val=&quot;00AC29DB&quot;/&gt;&lt;wsp:rsid wsp:val=&quot;00AD288B&quot;/&gt;&lt;wsp:rsid wsp:val=&quot;00AD4309&quot;/&gt;&lt;wsp:rsid wsp:val=&quot;00AE3AC5&quot;/&gt;&lt;wsp:rsid wsp:val=&quot;00AF171F&quot;/&gt;&lt;wsp:rsid wsp:val=&quot;00B02688&quot;/&gt;&lt;wsp:rsid wsp:val=&quot;00B049DB&quot;/&gt;&lt;wsp:rsid wsp:val=&quot;00B35819&quot;/&gt;&lt;wsp:rsid wsp:val=&quot;00B400B5&quot;/&gt;&lt;wsp:rsid wsp:val=&quot;00B7142F&quot;/&gt;&lt;wsp:rsid wsp:val=&quot;00B93C66&quot;/&gt;&lt;wsp:rsid wsp:val=&quot;00BB19AB&quot;/&gt;&lt;wsp:rsid wsp:val=&quot;00BB3F07&quot;/&gt;&lt;wsp:rsid wsp:val=&quot;00BC2759&quot;/&gt;&lt;wsp:rsid wsp:val=&quot;00BF0543&quot;/&gt;&lt;wsp:rsid wsp:val=&quot;00BF0DC6&quot;/&gt;&lt;wsp:rsid wsp:val=&quot;00BF6D97&quot;/&gt;&lt;wsp:rsid wsp:val=&quot;00C22A7F&quot;/&gt;&lt;wsp:rsid wsp:val=&quot;00C25D85&quot;/&gt;&lt;wsp:rsid wsp:val=&quot;00C34A8A&quot;/&gt;&lt;wsp:rsid wsp:val=&quot;00C500AF&quot;/&gt;&lt;wsp:rsid wsp:val=&quot;00C66B85&quot;/&gt;&lt;wsp:rsid wsp:val=&quot;00C93088&quot;/&gt;&lt;wsp:rsid wsp:val=&quot;00CA4639&quot;/&gt;&lt;wsp:rsid wsp:val=&quot;00CA4BED&quot;/&gt;&lt;wsp:rsid wsp:val=&quot;00CB0F6E&quot;/&gt;&lt;wsp:rsid wsp:val=&quot;00D16F9D&quot;/&gt;&lt;wsp:rsid wsp:val=&quot;00D326AF&quot;/&gt;&lt;wsp:rsid wsp:val=&quot;00D336FD&quot;/&gt;&lt;wsp:rsid wsp:val=&quot;00D3610B&quot;/&gt;&lt;wsp:rsid wsp:val=&quot;00D41A87&quot;/&gt;&lt;wsp:rsid wsp:val=&quot;00D506D8&quot;/&gt;&lt;wsp:rsid wsp:val=&quot;00D578B9&quot;/&gt;&lt;wsp:rsid wsp:val=&quot;00D61F9E&quot;/&gt;&lt;wsp:rsid wsp:val=&quot;00D840D1&quot;/&gt;&lt;wsp:rsid wsp:val=&quot;00DB6F4E&quot;/&gt;&lt;wsp:rsid wsp:val=&quot;00DC05D5&quot;/&gt;&lt;wsp:rsid wsp:val=&quot;00DC3878&quot;/&gt;&lt;wsp:rsid wsp:val=&quot;00DC5C65&quot;/&gt;&lt;wsp:rsid wsp:val=&quot;00DD14DA&quot;/&gt;&lt;wsp:rsid wsp:val=&quot;00DE138B&quot;/&gt;&lt;wsp:rsid wsp:val=&quot;00DE3C9E&quot;/&gt;&lt;wsp:rsid wsp:val=&quot;00E17732&quot;/&gt;&lt;wsp:rsid wsp:val=&quot;00E32A8A&quot;/&gt;&lt;wsp:rsid wsp:val=&quot;00EB1E93&quot;/&gt;&lt;wsp:rsid wsp:val=&quot;00EB32FC&quot;/&gt;&lt;wsp:rsid wsp:val=&quot;00ED4033&quot;/&gt;&lt;wsp:rsid wsp:val=&quot;00EF065F&quot;/&gt;&lt;wsp:rsid wsp:val=&quot;00F035BF&quot;/&gt;&lt;wsp:rsid wsp:val=&quot;00F30D8E&quot;/&gt;&lt;wsp:rsid wsp:val=&quot;00F56E2F&quot;/&gt;&lt;wsp:rsid wsp:val=&quot;00F720EB&quot;/&gt;&lt;wsp:rsid wsp:val=&quot;00F82D8D&quot;/&gt;&lt;wsp:rsid wsp:val=&quot;00F92EF2&quot;/&gt;&lt;wsp:rsid wsp:val=&quot;00F94EA2&quot;/&gt;&lt;wsp:rsid wsp:val=&quot;00FB262E&quot;/&gt;&lt;wsp:rsid wsp:val=&quot;00FB3C85&quot;/&gt;&lt;wsp:rsid wsp:val=&quot;00FE6BD1&quot;/&gt;&lt;wsp:rsid wsp:val=&quot;00FF34A5&quot;/&gt;&lt;/wsp:rsids&gt;&lt;/w:docPr&gt;&lt;w:body&gt;&lt;w:p wsp:rsidR=&quot;00000000&quot; wsp:rsidRDefault=&quot;00952758&quot;&gt;&lt;m:oMathPara&gt;&lt;m:oMath&gt;&lt;m:sSub&gt;&lt;m:sSubPr&gt;&lt;m:ctrlPr&gt;&lt;w:rPr&gt;&lt;w:rFonts w:ascii=&quot;Cambria Math&quot; w:h-ansi=&quot;Cambria Math&quot; w:cs=&quot;Times New Roman&quot;/&gt;&lt;wx:font wx:val=&quot;Cambria Math&quot;/&gt;&lt;w:spacing w:val=&quot;-6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 w:cs=&quot;Times New Roman&quot;/&gt;&lt;wx:font wx:val=&quot;Cambria Math&quot;/&gt;&lt;w:spacing w:val=&quot;-6&quot;/&gt;&lt;w:sz w:val=&quot;28&quot;/&gt;&lt;w:sz-cs w:val=&quot;28&quot;/&gt;&lt;/w:rPr&gt;&lt;m:t&gt;Р&lt;/m:t&gt;&lt;/m:r&gt;&lt;/m:e&gt;&lt;m:sub&gt;&lt;m:r&gt;&lt;m:rPr&gt;&lt;m:sty m:val=&quot;p&quot;/&gt;&lt;/m:rPr&gt;&lt;w:rPr&gt;&lt;w:rFonts w:ascii=&quot;Cambria Math&quot; w:h-ansi=&quot;Cambria Math&quot; w:cs=&quot;Times New Roman&quot;/&gt;&lt;wx:font wx:val=&quot;Cambria Math&quot;/&gt;&lt;w:spacing w:val=&quot;-6&quot;/&gt;&lt;w:sz w:val=&quot;28&quot;/&gt;&lt;w:sz-cs w:val=&quot;28&quot;/&gt;&lt;/w:rPr&gt;&lt;m:t&gt;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559E4">
        <w:rPr>
          <w:rFonts w:ascii="Times New Roman" w:hAnsi="Times New Roman" w:cs="Times New Roman"/>
          <w:spacing w:val="-6"/>
          <w:sz w:val="28"/>
          <w:szCs w:val="28"/>
        </w:rPr>
        <w:fldChar w:fldCharType="end"/>
      </w:r>
      <w:r w:rsidRPr="002937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производится по формуле (3):</w:t>
      </w:r>
    </w:p>
    <w:p w:rsidR="00771863" w:rsidRPr="002A4D05" w:rsidRDefault="00771863" w:rsidP="008C3DC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12"/>
          <w:szCs w:val="12"/>
        </w:rPr>
      </w:pPr>
    </w:p>
    <w:p w:rsidR="00771863" w:rsidRPr="00360E35" w:rsidRDefault="00771863" w:rsidP="00360E35">
      <w:pPr>
        <w:spacing w:after="0" w:line="240" w:lineRule="auto"/>
        <w:ind w:left="1418"/>
        <w:jc w:val="center"/>
        <w:rPr>
          <w:rFonts w:ascii="Times New Roman" w:hAnsi="Times New Roman" w:cs="Times New Roman"/>
          <w:spacing w:val="-6"/>
          <w:sz w:val="8"/>
          <w:szCs w:val="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71863" w:rsidRPr="00BB3F07" w:rsidRDefault="00771863" w:rsidP="008C3DC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где </w:t>
      </w:r>
      <w:r w:rsidRPr="00BB3F07">
        <w:rPr>
          <w:rFonts w:ascii="Times New Roman" w:hAnsi="Times New Roman" w:cs="Times New Roman"/>
          <w:spacing w:val="-6"/>
          <w:sz w:val="28"/>
          <w:szCs w:val="28"/>
          <w:lang w:val="en-US"/>
        </w:rPr>
        <w:t>A</w:t>
      </w:r>
      <w:r w:rsidRPr="00BB3F07">
        <w:rPr>
          <w:rFonts w:ascii="Times New Roman" w:hAnsi="Times New Roman" w:cs="Times New Roman"/>
          <w:spacing w:val="-6"/>
          <w:sz w:val="28"/>
          <w:szCs w:val="28"/>
          <w:vertAlign w:val="subscript"/>
          <w:lang w:val="en-US"/>
        </w:rPr>
        <w:t>j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 xml:space="preserve"> – число респондентов, ответивших «удовлетворен полностью» на </w:t>
      </w:r>
      <w:r w:rsidRPr="00BB3F07">
        <w:rPr>
          <w:rFonts w:ascii="Times New Roman" w:hAnsi="Times New Roman" w:cs="Times New Roman"/>
          <w:spacing w:val="-6"/>
          <w:sz w:val="28"/>
          <w:szCs w:val="28"/>
          <w:lang w:val="en-US"/>
        </w:rPr>
        <w:t>j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>-тый в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 xml:space="preserve">прос </w:t>
      </w:r>
      <w:r w:rsidRPr="00BB3F07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>-ого критерия;  В</w:t>
      </w:r>
      <w:r w:rsidRPr="00BB3F07">
        <w:rPr>
          <w:rFonts w:ascii="Times New Roman" w:hAnsi="Times New Roman" w:cs="Times New Roman"/>
          <w:spacing w:val="-6"/>
          <w:sz w:val="28"/>
          <w:szCs w:val="28"/>
          <w:vertAlign w:val="subscript"/>
          <w:lang w:val="en-US"/>
        </w:rPr>
        <w:t>j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 xml:space="preserve"> – число респондентов, ответивших «удовлетворен части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>ч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 xml:space="preserve">но» на </w:t>
      </w:r>
      <w:r w:rsidRPr="00BB3F07">
        <w:rPr>
          <w:rFonts w:ascii="Times New Roman" w:hAnsi="Times New Roman" w:cs="Times New Roman"/>
          <w:spacing w:val="-6"/>
          <w:sz w:val="28"/>
          <w:szCs w:val="28"/>
          <w:lang w:val="en-US"/>
        </w:rPr>
        <w:t>j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 xml:space="preserve">-тый вопрос </w:t>
      </w:r>
      <w:r w:rsidRPr="00BB3F07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>-ого критерия;  С</w:t>
      </w:r>
      <w:r w:rsidRPr="00BB3F07">
        <w:rPr>
          <w:rFonts w:ascii="Times New Roman" w:hAnsi="Times New Roman" w:cs="Times New Roman"/>
          <w:spacing w:val="-6"/>
          <w:sz w:val="28"/>
          <w:szCs w:val="28"/>
          <w:vertAlign w:val="subscript"/>
          <w:lang w:val="en-US"/>
        </w:rPr>
        <w:t>j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 xml:space="preserve"> – число респондентов, ответивших «затру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 xml:space="preserve">няюсь ответить» на </w:t>
      </w:r>
      <w:r w:rsidRPr="00BB3F07">
        <w:rPr>
          <w:rFonts w:ascii="Times New Roman" w:hAnsi="Times New Roman" w:cs="Times New Roman"/>
          <w:spacing w:val="-6"/>
          <w:sz w:val="28"/>
          <w:szCs w:val="28"/>
          <w:lang w:val="en-US"/>
        </w:rPr>
        <w:t>j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 xml:space="preserve">-тый вопрос </w:t>
      </w:r>
      <w:r w:rsidRPr="00BB3F07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 xml:space="preserve">-ого критерия;  </w:t>
      </w:r>
      <w:r w:rsidRPr="00BB3F07">
        <w:rPr>
          <w:rFonts w:ascii="Times New Roman" w:hAnsi="Times New Roman" w:cs="Times New Roman"/>
          <w:spacing w:val="-6"/>
          <w:sz w:val="28"/>
          <w:szCs w:val="28"/>
          <w:lang w:val="en-US"/>
        </w:rPr>
        <w:t>D</w:t>
      </w:r>
      <w:r w:rsidRPr="00BB3F07">
        <w:rPr>
          <w:rFonts w:ascii="Times New Roman" w:hAnsi="Times New Roman" w:cs="Times New Roman"/>
          <w:spacing w:val="-6"/>
          <w:sz w:val="28"/>
          <w:szCs w:val="28"/>
          <w:vertAlign w:val="subscript"/>
          <w:lang w:val="en-US"/>
        </w:rPr>
        <w:t>j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 xml:space="preserve"> – число респондентов, отв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 xml:space="preserve">тивших «не удовлетворен частично» на </w:t>
      </w:r>
      <w:r w:rsidRPr="00BB3F07">
        <w:rPr>
          <w:rFonts w:ascii="Times New Roman" w:hAnsi="Times New Roman" w:cs="Times New Roman"/>
          <w:spacing w:val="-6"/>
          <w:sz w:val="28"/>
          <w:szCs w:val="28"/>
          <w:lang w:val="en-US"/>
        </w:rPr>
        <w:t>j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 xml:space="preserve">-тый вопрос </w:t>
      </w:r>
      <w:r w:rsidRPr="00BB3F07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BB3F07">
        <w:rPr>
          <w:rFonts w:ascii="Times New Roman" w:hAnsi="Times New Roman" w:cs="Times New Roman"/>
          <w:spacing w:val="-6"/>
          <w:sz w:val="28"/>
          <w:szCs w:val="28"/>
        </w:rPr>
        <w:t>-ого критерия; Х – общая численность респондентов.</w:t>
      </w:r>
    </w:p>
    <w:p w:rsidR="00771863" w:rsidRPr="00152D4A" w:rsidRDefault="00771863" w:rsidP="00152D4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2D4A">
        <w:rPr>
          <w:rFonts w:ascii="Times New Roman" w:hAnsi="Times New Roman" w:cs="Times New Roman"/>
          <w:spacing w:val="-4"/>
          <w:sz w:val="28"/>
          <w:szCs w:val="28"/>
        </w:rPr>
        <w:t>Таким образом, индекс удовлетворенности И</w:t>
      </w:r>
      <w:r w:rsidRPr="00152D4A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упоо</w:t>
      </w:r>
      <w:r w:rsidRPr="00152D4A">
        <w:rPr>
          <w:rFonts w:ascii="Times New Roman" w:hAnsi="Times New Roman" w:cs="Times New Roman"/>
          <w:spacing w:val="-4"/>
          <w:sz w:val="28"/>
          <w:szCs w:val="28"/>
        </w:rPr>
        <w:t xml:space="preserve"> представляет собой долю респондентов, полностью удовлетворенных качеством образовательных услуг ПОО. Расчет И</w:t>
      </w:r>
      <w:r w:rsidRPr="00152D4A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 xml:space="preserve">упоо </w:t>
      </w:r>
      <w:r w:rsidRPr="00152D4A">
        <w:rPr>
          <w:rFonts w:ascii="Times New Roman" w:hAnsi="Times New Roman" w:cs="Times New Roman"/>
          <w:spacing w:val="-4"/>
          <w:sz w:val="28"/>
          <w:szCs w:val="28"/>
        </w:rPr>
        <w:t>производится отдельно для респондентов-обучающихся и ре</w:t>
      </w:r>
      <w:r w:rsidRPr="00152D4A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152D4A">
        <w:rPr>
          <w:rFonts w:ascii="Times New Roman" w:hAnsi="Times New Roman" w:cs="Times New Roman"/>
          <w:spacing w:val="-4"/>
          <w:sz w:val="28"/>
          <w:szCs w:val="28"/>
        </w:rPr>
        <w:t>пондентов-родителей (законных представителей).</w:t>
      </w:r>
    </w:p>
    <w:p w:rsidR="00771863" w:rsidRDefault="00771863" w:rsidP="00EF06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71863" w:rsidRPr="002A4D05" w:rsidRDefault="00771863" w:rsidP="0001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и показатели, используемые для определения удовлетворенности </w:t>
      </w:r>
    </w:p>
    <w:p w:rsidR="00771863" w:rsidRDefault="00771863" w:rsidP="0001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качеством образовательных услуг</w:t>
      </w:r>
    </w:p>
    <w:p w:rsidR="00771863" w:rsidRDefault="00771863" w:rsidP="0001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0"/>
        <w:gridCol w:w="770"/>
        <w:gridCol w:w="5670"/>
      </w:tblGrid>
      <w:tr w:rsidR="00771863" w:rsidRPr="006A7029" w:rsidTr="00360E35">
        <w:trPr>
          <w:trHeight w:val="425"/>
          <w:jc w:val="center"/>
        </w:trPr>
        <w:tc>
          <w:tcPr>
            <w:tcW w:w="31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863" w:rsidRPr="005F1BBF" w:rsidRDefault="00771863" w:rsidP="006A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863" w:rsidRPr="005F1BBF" w:rsidRDefault="00771863" w:rsidP="005F1BBF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</w:rPr>
              <w:t>К-т</w:t>
            </w:r>
          </w:p>
          <w:p w:rsidR="00771863" w:rsidRPr="005F1BBF" w:rsidRDefault="00771863" w:rsidP="005F1BBF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5F1BB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71863" w:rsidRPr="005F1BBF" w:rsidRDefault="00771863" w:rsidP="006A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771863" w:rsidRPr="006A7029" w:rsidTr="00360E35">
        <w:trPr>
          <w:trHeight w:val="250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1863" w:rsidRPr="00360E35" w:rsidRDefault="00771863" w:rsidP="005F1B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Качество приобретаемых знаний, умений и</w:t>
            </w:r>
          </w:p>
          <w:p w:rsidR="00771863" w:rsidRPr="005F1BBF" w:rsidRDefault="00771863" w:rsidP="00360E35">
            <w:pPr>
              <w:pStyle w:val="ListParagraph"/>
              <w:spacing w:after="0" w:line="240" w:lineRule="auto"/>
              <w:ind w:lef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навыков (ЗУН)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1863" w:rsidRPr="005F1BBF" w:rsidRDefault="00771863" w:rsidP="005F1BBF">
            <w:pPr>
              <w:pStyle w:val="ListParagraph"/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71863" w:rsidRPr="006A7029" w:rsidRDefault="00771863" w:rsidP="005F1BB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>Новизна ЗУН</w:t>
            </w:r>
          </w:p>
        </w:tc>
      </w:tr>
      <w:tr w:rsidR="00771863" w:rsidRPr="006A7029" w:rsidTr="00360E35">
        <w:trPr>
          <w:trHeight w:val="517"/>
          <w:jc w:val="center"/>
        </w:trPr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771863" w:rsidRPr="005F1BBF" w:rsidRDefault="00771863" w:rsidP="005F1BBF">
            <w:pPr>
              <w:spacing w:after="0"/>
              <w:ind w:left="248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:rsidR="00771863" w:rsidRPr="005F1BBF" w:rsidRDefault="00771863" w:rsidP="005F1BBF">
            <w:pPr>
              <w:spacing w:after="0"/>
              <w:ind w:left="-4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71863" w:rsidRDefault="00771863" w:rsidP="005F1BB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sz w:val="24"/>
                <w:szCs w:val="24"/>
              </w:rPr>
              <w:t xml:space="preserve">Полезность ЗУН для трудоустройства и </w:t>
            </w:r>
          </w:p>
          <w:p w:rsidR="00771863" w:rsidRDefault="00771863" w:rsidP="00C22A7F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sz w:val="24"/>
                <w:szCs w:val="24"/>
              </w:rPr>
              <w:t xml:space="preserve">успешной работы по полученной </w:t>
            </w:r>
          </w:p>
          <w:p w:rsidR="00771863" w:rsidRPr="005F1BBF" w:rsidRDefault="00771863" w:rsidP="00C22A7F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sz w:val="24"/>
                <w:szCs w:val="24"/>
              </w:rPr>
              <w:t>профессии/специальности</w:t>
            </w:r>
          </w:p>
        </w:tc>
      </w:tr>
      <w:tr w:rsidR="00771863" w:rsidRPr="006A7029" w:rsidTr="00360E35">
        <w:trPr>
          <w:trHeight w:val="275"/>
          <w:jc w:val="center"/>
        </w:trPr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771863" w:rsidRPr="005F1BBF" w:rsidRDefault="00771863" w:rsidP="005F1BBF">
            <w:pPr>
              <w:spacing w:after="0"/>
              <w:ind w:left="248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:rsidR="00771863" w:rsidRPr="005F1BBF" w:rsidRDefault="00771863" w:rsidP="005F1BBF">
            <w:pPr>
              <w:spacing w:after="0"/>
              <w:ind w:left="-4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71863" w:rsidRPr="005F1BBF" w:rsidRDefault="00771863" w:rsidP="005F1BB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sz w:val="24"/>
                <w:szCs w:val="24"/>
              </w:rPr>
              <w:t>Полезность ЗУН для продолжения учены на следующей ступени образования</w:t>
            </w:r>
          </w:p>
        </w:tc>
      </w:tr>
      <w:tr w:rsidR="00771863" w:rsidRPr="006A7029" w:rsidTr="00360E35">
        <w:trPr>
          <w:jc w:val="center"/>
        </w:trPr>
        <w:tc>
          <w:tcPr>
            <w:tcW w:w="3130" w:type="dxa"/>
            <w:vMerge w:val="restart"/>
            <w:tcBorders>
              <w:right w:val="single" w:sz="4" w:space="0" w:color="auto"/>
            </w:tcBorders>
          </w:tcPr>
          <w:p w:rsidR="00771863" w:rsidRPr="005F1BBF" w:rsidRDefault="00771863" w:rsidP="005F1B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Профессионализм </w:t>
            </w:r>
          </w:p>
          <w:p w:rsidR="00771863" w:rsidRPr="005F1BBF" w:rsidRDefault="00771863" w:rsidP="005F1BBF">
            <w:pPr>
              <w:pStyle w:val="ListParagraph"/>
              <w:spacing w:after="0" w:line="240" w:lineRule="auto"/>
              <w:ind w:lef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</w:t>
            </w:r>
          </w:p>
          <w:p w:rsidR="00771863" w:rsidRPr="005F1BBF" w:rsidRDefault="00771863" w:rsidP="005F1BBF">
            <w:pPr>
              <w:pStyle w:val="ListParagraph"/>
              <w:spacing w:after="0" w:line="240" w:lineRule="auto"/>
              <w:ind w:lef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</w:tcPr>
          <w:p w:rsidR="00771863" w:rsidRPr="005F1BBF" w:rsidRDefault="00771863" w:rsidP="005F1BBF">
            <w:pPr>
              <w:pStyle w:val="ListParagraph"/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0,3</w:t>
            </w:r>
          </w:p>
        </w:tc>
        <w:tc>
          <w:tcPr>
            <w:tcW w:w="5670" w:type="dxa"/>
          </w:tcPr>
          <w:p w:rsidR="00771863" w:rsidRPr="006A7029" w:rsidRDefault="00771863" w:rsidP="006A702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>Профессионализм преподавателей</w:t>
            </w:r>
          </w:p>
        </w:tc>
      </w:tr>
      <w:tr w:rsidR="00771863" w:rsidRPr="006A7029" w:rsidTr="00360E35">
        <w:trPr>
          <w:jc w:val="center"/>
        </w:trPr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771863" w:rsidRPr="005F1BBF" w:rsidRDefault="00771863" w:rsidP="005F1BBF">
            <w:pPr>
              <w:spacing w:after="0" w:line="240" w:lineRule="auto"/>
              <w:ind w:left="24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:rsidR="00771863" w:rsidRPr="005F1BBF" w:rsidRDefault="00771863" w:rsidP="005F1BBF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71863" w:rsidRPr="006A7029" w:rsidRDefault="00771863" w:rsidP="006A702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>Профессионализм мастеров производственного обучения</w:t>
            </w:r>
          </w:p>
        </w:tc>
      </w:tr>
      <w:tr w:rsidR="00771863" w:rsidRPr="006A7029" w:rsidTr="00360E35">
        <w:trPr>
          <w:jc w:val="center"/>
        </w:trPr>
        <w:tc>
          <w:tcPr>
            <w:tcW w:w="3130" w:type="dxa"/>
            <w:vMerge w:val="restart"/>
            <w:tcBorders>
              <w:right w:val="single" w:sz="4" w:space="0" w:color="auto"/>
            </w:tcBorders>
          </w:tcPr>
          <w:p w:rsidR="00771863" w:rsidRPr="005F1BBF" w:rsidRDefault="00771863" w:rsidP="005F1B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</w:t>
            </w:r>
          </w:p>
          <w:p w:rsidR="00771863" w:rsidRPr="005F1BBF" w:rsidRDefault="00771863" w:rsidP="005F1BBF">
            <w:pPr>
              <w:pStyle w:val="ListParagraph"/>
              <w:spacing w:after="0" w:line="240" w:lineRule="auto"/>
              <w:ind w:lef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</w:p>
          <w:p w:rsidR="00771863" w:rsidRPr="005F1BBF" w:rsidRDefault="00771863" w:rsidP="005F1BBF">
            <w:pPr>
              <w:pStyle w:val="ListParagraph"/>
              <w:spacing w:after="0" w:line="240" w:lineRule="auto"/>
              <w:ind w:lef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</w:t>
            </w:r>
          </w:p>
          <w:p w:rsidR="00771863" w:rsidRPr="005F1BBF" w:rsidRDefault="00771863" w:rsidP="005F1BBF">
            <w:pPr>
              <w:pStyle w:val="ListParagraph"/>
              <w:spacing w:after="0" w:line="240" w:lineRule="auto"/>
              <w:ind w:lef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</w:tcPr>
          <w:p w:rsidR="00771863" w:rsidRPr="005F1BBF" w:rsidRDefault="00771863" w:rsidP="005F1BBF">
            <w:pPr>
              <w:pStyle w:val="ListParagraph"/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0,3</w:t>
            </w:r>
          </w:p>
        </w:tc>
        <w:tc>
          <w:tcPr>
            <w:tcW w:w="5670" w:type="dxa"/>
          </w:tcPr>
          <w:p w:rsidR="00771863" w:rsidRPr="006A7029" w:rsidRDefault="00771863" w:rsidP="006A702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771863" w:rsidRPr="006A7029" w:rsidTr="00360E35">
        <w:trPr>
          <w:jc w:val="center"/>
        </w:trPr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771863" w:rsidRPr="005F1BBF" w:rsidRDefault="00771863" w:rsidP="005F1BBF">
            <w:pPr>
              <w:spacing w:after="0" w:line="240" w:lineRule="auto"/>
              <w:ind w:left="24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:rsidR="00771863" w:rsidRPr="005F1BBF" w:rsidRDefault="00771863" w:rsidP="005F1BBF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71863" w:rsidRDefault="00771863" w:rsidP="006A702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обеспечение </w:t>
            </w:r>
          </w:p>
          <w:p w:rsidR="00771863" w:rsidRPr="006A7029" w:rsidRDefault="00771863" w:rsidP="00C22A7F">
            <w:pPr>
              <w:pStyle w:val="ListParagraph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771863" w:rsidRPr="006A7029" w:rsidTr="00360E35">
        <w:trPr>
          <w:jc w:val="center"/>
        </w:trPr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771863" w:rsidRPr="005F1BBF" w:rsidRDefault="00771863" w:rsidP="005F1BBF">
            <w:pPr>
              <w:spacing w:after="0" w:line="240" w:lineRule="auto"/>
              <w:ind w:left="24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:rsidR="00771863" w:rsidRPr="005F1BBF" w:rsidRDefault="00771863" w:rsidP="005F1BBF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71863" w:rsidRDefault="00771863" w:rsidP="006A702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</w:p>
          <w:p w:rsidR="00771863" w:rsidRPr="006A7029" w:rsidRDefault="00771863" w:rsidP="00C22A7F">
            <w:pPr>
              <w:pStyle w:val="ListParagraph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771863" w:rsidRPr="006A7029" w:rsidTr="00360E35">
        <w:trPr>
          <w:jc w:val="center"/>
        </w:trPr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771863" w:rsidRPr="005F1BBF" w:rsidRDefault="00771863" w:rsidP="005F1BBF">
            <w:pPr>
              <w:spacing w:after="0" w:line="240" w:lineRule="auto"/>
              <w:ind w:left="24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:rsidR="00771863" w:rsidRPr="005F1BBF" w:rsidRDefault="00771863" w:rsidP="005F1BBF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71863" w:rsidRPr="006A7029" w:rsidRDefault="00771863" w:rsidP="006A702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сопровождение образовательного процесса</w:t>
            </w:r>
          </w:p>
        </w:tc>
      </w:tr>
      <w:tr w:rsidR="00771863" w:rsidRPr="006A7029" w:rsidTr="00360E35">
        <w:trPr>
          <w:jc w:val="center"/>
        </w:trPr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771863" w:rsidRPr="005F1BBF" w:rsidRDefault="00771863" w:rsidP="005F1BBF">
            <w:pPr>
              <w:spacing w:after="0" w:line="240" w:lineRule="auto"/>
              <w:ind w:left="24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:rsidR="00771863" w:rsidRPr="005F1BBF" w:rsidRDefault="00771863" w:rsidP="005F1BBF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71863" w:rsidRDefault="00771863" w:rsidP="006A702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</w:p>
          <w:p w:rsidR="00771863" w:rsidRPr="006A7029" w:rsidRDefault="00771863" w:rsidP="00C22A7F">
            <w:pPr>
              <w:pStyle w:val="ListParagraph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771863" w:rsidRPr="006A7029" w:rsidTr="00360E35">
        <w:trPr>
          <w:jc w:val="center"/>
        </w:trPr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771863" w:rsidRPr="005F1BBF" w:rsidRDefault="00771863" w:rsidP="005F1BBF">
            <w:pPr>
              <w:spacing w:after="0" w:line="240" w:lineRule="auto"/>
              <w:ind w:left="24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:rsidR="00771863" w:rsidRPr="005F1BBF" w:rsidRDefault="00771863" w:rsidP="005F1BBF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71863" w:rsidRPr="006A7029" w:rsidRDefault="00771863" w:rsidP="00BB3F0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>Жилищное обслуживание</w:t>
            </w:r>
          </w:p>
        </w:tc>
      </w:tr>
      <w:tr w:rsidR="00771863" w:rsidRPr="006A7029" w:rsidTr="00360E35">
        <w:trPr>
          <w:jc w:val="center"/>
        </w:trPr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771863" w:rsidRPr="005F1BBF" w:rsidRDefault="00771863" w:rsidP="005F1BBF">
            <w:pPr>
              <w:spacing w:after="0" w:line="240" w:lineRule="auto"/>
              <w:ind w:left="24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:rsidR="00771863" w:rsidRPr="005F1BBF" w:rsidRDefault="00771863" w:rsidP="005F1BBF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71863" w:rsidRPr="006A7029" w:rsidRDefault="00771863" w:rsidP="00BB3F0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</w:tr>
      <w:tr w:rsidR="00771863" w:rsidRPr="006A7029" w:rsidTr="00360E35">
        <w:trPr>
          <w:jc w:val="center"/>
        </w:trPr>
        <w:tc>
          <w:tcPr>
            <w:tcW w:w="3130" w:type="dxa"/>
            <w:vMerge w:val="restart"/>
            <w:tcBorders>
              <w:right w:val="single" w:sz="4" w:space="0" w:color="auto"/>
            </w:tcBorders>
          </w:tcPr>
          <w:p w:rsidR="00771863" w:rsidRPr="005F1BBF" w:rsidRDefault="00771863" w:rsidP="005F1B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</w:t>
            </w:r>
          </w:p>
          <w:p w:rsidR="00771863" w:rsidRPr="005F1BBF" w:rsidRDefault="00771863" w:rsidP="005F1BBF">
            <w:pPr>
              <w:pStyle w:val="ListParagraph"/>
              <w:spacing w:after="0" w:line="240" w:lineRule="auto"/>
              <w:ind w:lef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внеучебной работы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</w:tcPr>
          <w:p w:rsidR="00771863" w:rsidRPr="005F1BBF" w:rsidRDefault="00771863" w:rsidP="005F1BBF">
            <w:pPr>
              <w:pStyle w:val="ListParagraph"/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B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0,1</w:t>
            </w:r>
          </w:p>
        </w:tc>
        <w:tc>
          <w:tcPr>
            <w:tcW w:w="5670" w:type="dxa"/>
          </w:tcPr>
          <w:p w:rsidR="00771863" w:rsidRDefault="00771863" w:rsidP="006A702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культурно-массовой </w:t>
            </w:r>
          </w:p>
          <w:p w:rsidR="00771863" w:rsidRPr="006A7029" w:rsidRDefault="00771863" w:rsidP="00C22A7F">
            <w:pPr>
              <w:pStyle w:val="ListParagraph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771863" w:rsidRPr="006A7029" w:rsidTr="00360E35">
        <w:trPr>
          <w:trHeight w:val="311"/>
          <w:jc w:val="center"/>
        </w:trPr>
        <w:tc>
          <w:tcPr>
            <w:tcW w:w="3130" w:type="dxa"/>
            <w:vMerge/>
            <w:tcBorders>
              <w:right w:val="single" w:sz="4" w:space="0" w:color="auto"/>
            </w:tcBorders>
          </w:tcPr>
          <w:p w:rsidR="00771863" w:rsidRPr="006A7029" w:rsidRDefault="00771863" w:rsidP="006A702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:rsidR="00771863" w:rsidRPr="006A7029" w:rsidRDefault="00771863" w:rsidP="006A7029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1863" w:rsidRDefault="00771863" w:rsidP="00BB3F0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спортивно-оздоровительной </w:t>
            </w:r>
          </w:p>
          <w:p w:rsidR="00771863" w:rsidRPr="00BB3F07" w:rsidRDefault="00771863" w:rsidP="00C22A7F">
            <w:pPr>
              <w:pStyle w:val="ListParagraph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70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771863" w:rsidRPr="00EF065F" w:rsidRDefault="00771863" w:rsidP="00EF06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71863" w:rsidRPr="00EF065F" w:rsidSect="00BF0543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63" w:rsidRDefault="00771863" w:rsidP="008310E0">
      <w:pPr>
        <w:spacing w:after="0" w:line="240" w:lineRule="auto"/>
      </w:pPr>
      <w:r>
        <w:separator/>
      </w:r>
    </w:p>
  </w:endnote>
  <w:endnote w:type="continuationSeparator" w:id="0">
    <w:p w:rsidR="00771863" w:rsidRDefault="00771863" w:rsidP="008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63" w:rsidRDefault="00771863" w:rsidP="00BF05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63" w:rsidRDefault="00771863" w:rsidP="008310E0">
      <w:pPr>
        <w:spacing w:after="0" w:line="240" w:lineRule="auto"/>
      </w:pPr>
      <w:r>
        <w:separator/>
      </w:r>
    </w:p>
  </w:footnote>
  <w:footnote w:type="continuationSeparator" w:id="0">
    <w:p w:rsidR="00771863" w:rsidRDefault="00771863" w:rsidP="0083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1D8"/>
    <w:multiLevelType w:val="multilevel"/>
    <w:tmpl w:val="8F9CC4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9B206CF"/>
    <w:multiLevelType w:val="multilevel"/>
    <w:tmpl w:val="60F4E3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5653D37"/>
    <w:multiLevelType w:val="multilevel"/>
    <w:tmpl w:val="85CEA688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64F37FE3"/>
    <w:multiLevelType w:val="multilevel"/>
    <w:tmpl w:val="E8886BDA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3DD"/>
    <w:rsid w:val="00002BD4"/>
    <w:rsid w:val="000110C0"/>
    <w:rsid w:val="0001489D"/>
    <w:rsid w:val="00043DA0"/>
    <w:rsid w:val="00071B9A"/>
    <w:rsid w:val="000969D6"/>
    <w:rsid w:val="000D3307"/>
    <w:rsid w:val="000D3491"/>
    <w:rsid w:val="0011034D"/>
    <w:rsid w:val="001112C1"/>
    <w:rsid w:val="001163DD"/>
    <w:rsid w:val="00131A5F"/>
    <w:rsid w:val="00152D4A"/>
    <w:rsid w:val="001565D2"/>
    <w:rsid w:val="001647B0"/>
    <w:rsid w:val="00166F3F"/>
    <w:rsid w:val="00194876"/>
    <w:rsid w:val="001B34F7"/>
    <w:rsid w:val="001B59F0"/>
    <w:rsid w:val="001D4E6D"/>
    <w:rsid w:val="001D5455"/>
    <w:rsid w:val="001E7B0E"/>
    <w:rsid w:val="001F34B9"/>
    <w:rsid w:val="001F3915"/>
    <w:rsid w:val="00231C5C"/>
    <w:rsid w:val="00232FBA"/>
    <w:rsid w:val="00244A91"/>
    <w:rsid w:val="002504D7"/>
    <w:rsid w:val="002841FE"/>
    <w:rsid w:val="00292A03"/>
    <w:rsid w:val="0029377C"/>
    <w:rsid w:val="00294880"/>
    <w:rsid w:val="002A4D05"/>
    <w:rsid w:val="002B3E76"/>
    <w:rsid w:val="002B7452"/>
    <w:rsid w:val="002D5554"/>
    <w:rsid w:val="002E00CE"/>
    <w:rsid w:val="002E634E"/>
    <w:rsid w:val="002F5074"/>
    <w:rsid w:val="00321C7D"/>
    <w:rsid w:val="00335554"/>
    <w:rsid w:val="00360E35"/>
    <w:rsid w:val="0036321D"/>
    <w:rsid w:val="00381A73"/>
    <w:rsid w:val="00382D05"/>
    <w:rsid w:val="00384C62"/>
    <w:rsid w:val="00386774"/>
    <w:rsid w:val="003A7AA9"/>
    <w:rsid w:val="003C34A9"/>
    <w:rsid w:val="003D0CA0"/>
    <w:rsid w:val="003F0636"/>
    <w:rsid w:val="003F49FE"/>
    <w:rsid w:val="00416AE4"/>
    <w:rsid w:val="0043675C"/>
    <w:rsid w:val="00460BFE"/>
    <w:rsid w:val="00495934"/>
    <w:rsid w:val="004A2842"/>
    <w:rsid w:val="004C1611"/>
    <w:rsid w:val="004C32C4"/>
    <w:rsid w:val="004E61AC"/>
    <w:rsid w:val="004F7DFD"/>
    <w:rsid w:val="00520B20"/>
    <w:rsid w:val="0052655A"/>
    <w:rsid w:val="00573CD2"/>
    <w:rsid w:val="00595CA5"/>
    <w:rsid w:val="005F1BBF"/>
    <w:rsid w:val="00620974"/>
    <w:rsid w:val="00632A3C"/>
    <w:rsid w:val="00642790"/>
    <w:rsid w:val="006515E7"/>
    <w:rsid w:val="006559E4"/>
    <w:rsid w:val="00663F48"/>
    <w:rsid w:val="006A7029"/>
    <w:rsid w:val="006B10E3"/>
    <w:rsid w:val="006D3E3B"/>
    <w:rsid w:val="006F58C7"/>
    <w:rsid w:val="0073064B"/>
    <w:rsid w:val="007368A8"/>
    <w:rsid w:val="00771863"/>
    <w:rsid w:val="0079576F"/>
    <w:rsid w:val="007C4F2C"/>
    <w:rsid w:val="007D53DA"/>
    <w:rsid w:val="007F2B67"/>
    <w:rsid w:val="007F7628"/>
    <w:rsid w:val="008001B0"/>
    <w:rsid w:val="00811856"/>
    <w:rsid w:val="008310E0"/>
    <w:rsid w:val="0084365F"/>
    <w:rsid w:val="00845D61"/>
    <w:rsid w:val="00852D61"/>
    <w:rsid w:val="008C3DCF"/>
    <w:rsid w:val="008D5278"/>
    <w:rsid w:val="008D766E"/>
    <w:rsid w:val="00946B0D"/>
    <w:rsid w:val="00981C67"/>
    <w:rsid w:val="00982EA3"/>
    <w:rsid w:val="00983A6B"/>
    <w:rsid w:val="009905B7"/>
    <w:rsid w:val="00991C8E"/>
    <w:rsid w:val="009A1AD4"/>
    <w:rsid w:val="009B5CE3"/>
    <w:rsid w:val="009E4FB3"/>
    <w:rsid w:val="00A346E1"/>
    <w:rsid w:val="00A40196"/>
    <w:rsid w:val="00A502A0"/>
    <w:rsid w:val="00A560E4"/>
    <w:rsid w:val="00A77965"/>
    <w:rsid w:val="00A80EA7"/>
    <w:rsid w:val="00A95433"/>
    <w:rsid w:val="00A96A19"/>
    <w:rsid w:val="00AC29DB"/>
    <w:rsid w:val="00AD288B"/>
    <w:rsid w:val="00AD4309"/>
    <w:rsid w:val="00AE3AC5"/>
    <w:rsid w:val="00AF171F"/>
    <w:rsid w:val="00B02688"/>
    <w:rsid w:val="00B049DB"/>
    <w:rsid w:val="00B35819"/>
    <w:rsid w:val="00B400B5"/>
    <w:rsid w:val="00B7142F"/>
    <w:rsid w:val="00B93C66"/>
    <w:rsid w:val="00BB19AB"/>
    <w:rsid w:val="00BB3F07"/>
    <w:rsid w:val="00BC2759"/>
    <w:rsid w:val="00BF0543"/>
    <w:rsid w:val="00BF0DC6"/>
    <w:rsid w:val="00BF6D97"/>
    <w:rsid w:val="00C22A7F"/>
    <w:rsid w:val="00C25D85"/>
    <w:rsid w:val="00C34A8A"/>
    <w:rsid w:val="00C500AF"/>
    <w:rsid w:val="00C66B85"/>
    <w:rsid w:val="00C93088"/>
    <w:rsid w:val="00CA4639"/>
    <w:rsid w:val="00CA4BED"/>
    <w:rsid w:val="00CB0F6E"/>
    <w:rsid w:val="00CF3FEC"/>
    <w:rsid w:val="00D16F9D"/>
    <w:rsid w:val="00D326AF"/>
    <w:rsid w:val="00D336FD"/>
    <w:rsid w:val="00D3610B"/>
    <w:rsid w:val="00D41A87"/>
    <w:rsid w:val="00D506D8"/>
    <w:rsid w:val="00D578B9"/>
    <w:rsid w:val="00D61F9E"/>
    <w:rsid w:val="00D840D1"/>
    <w:rsid w:val="00D8751A"/>
    <w:rsid w:val="00DB6F4E"/>
    <w:rsid w:val="00DC05D5"/>
    <w:rsid w:val="00DC3878"/>
    <w:rsid w:val="00DC42C9"/>
    <w:rsid w:val="00DC5C65"/>
    <w:rsid w:val="00DD14DA"/>
    <w:rsid w:val="00DE138B"/>
    <w:rsid w:val="00DE3C9E"/>
    <w:rsid w:val="00E17732"/>
    <w:rsid w:val="00E32A8A"/>
    <w:rsid w:val="00EB1E93"/>
    <w:rsid w:val="00EB32FC"/>
    <w:rsid w:val="00ED4033"/>
    <w:rsid w:val="00EF065F"/>
    <w:rsid w:val="00F035BF"/>
    <w:rsid w:val="00F30D8E"/>
    <w:rsid w:val="00F56E2F"/>
    <w:rsid w:val="00F720EB"/>
    <w:rsid w:val="00F82D8D"/>
    <w:rsid w:val="00F92EF2"/>
    <w:rsid w:val="00F94EA2"/>
    <w:rsid w:val="00FB262E"/>
    <w:rsid w:val="00FB3C85"/>
    <w:rsid w:val="00FE6BD1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63D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163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7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4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5CE3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8310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10E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310E0"/>
    <w:rPr>
      <w:rFonts w:cs="Times New Roman"/>
      <w:vertAlign w:val="superscript"/>
    </w:rPr>
  </w:style>
  <w:style w:type="paragraph" w:customStyle="1" w:styleId="s3">
    <w:name w:val="s_3"/>
    <w:basedOn w:val="Normal"/>
    <w:uiPriority w:val="99"/>
    <w:rsid w:val="00C34A8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1">
    <w:name w:val="s_1"/>
    <w:basedOn w:val="Normal"/>
    <w:uiPriority w:val="99"/>
    <w:rsid w:val="00C34A8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34A8A"/>
    <w:rPr>
      <w:rFonts w:cs="Times New Roman"/>
    </w:rPr>
  </w:style>
  <w:style w:type="character" w:styleId="Hyperlink">
    <w:name w:val="Hyperlink"/>
    <w:basedOn w:val="DefaultParagraphFont"/>
    <w:uiPriority w:val="99"/>
    <w:rsid w:val="00C34A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3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0D8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0D8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84C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4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4C6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4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4C62"/>
    <w:rPr>
      <w:b/>
      <w:bCs/>
    </w:rPr>
  </w:style>
  <w:style w:type="paragraph" w:styleId="Revision">
    <w:name w:val="Revision"/>
    <w:hidden/>
    <w:uiPriority w:val="99"/>
    <w:semiHidden/>
    <w:rsid w:val="00384C62"/>
    <w:rPr>
      <w:rFonts w:cs="Calibri"/>
    </w:rPr>
  </w:style>
  <w:style w:type="paragraph" w:styleId="DocumentMap">
    <w:name w:val="Document Map"/>
    <w:basedOn w:val="Normal"/>
    <w:link w:val="DocumentMapChar"/>
    <w:uiPriority w:val="99"/>
    <w:semiHidden/>
    <w:rsid w:val="0004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3DA0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D578B9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BF05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1490</Words>
  <Characters>8497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dc:description/>
  <cp:lastModifiedBy>pclnyakim</cp:lastModifiedBy>
  <cp:revision>5</cp:revision>
  <cp:lastPrinted>2013-12-24T09:31:00Z</cp:lastPrinted>
  <dcterms:created xsi:type="dcterms:W3CDTF">2013-12-25T08:25:00Z</dcterms:created>
  <dcterms:modified xsi:type="dcterms:W3CDTF">2013-12-25T09:12:00Z</dcterms:modified>
</cp:coreProperties>
</file>